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26EA3" w:rsidRDefault="00C26EA3">
      <w:pPr>
        <w:jc w:val="center"/>
        <w:rPr>
          <w:b/>
          <w:caps/>
          <w:noProof/>
        </w:rPr>
      </w:pPr>
      <w:r w:rsidRPr="003818DB">
        <w:rPr>
          <w:b/>
          <w:caps/>
          <w:noProof/>
        </w:rPr>
        <w:t>DĖL SAVIVALDYBĖS TURTO PERDAVIMO PAGAL PANAUDOS SUTART</w:t>
      </w:r>
      <w:r>
        <w:rPr>
          <w:b/>
          <w:caps/>
          <w:noProof/>
        </w:rPr>
        <w:t>į</w:t>
      </w:r>
    </w:p>
    <w:p w:rsidR="00C26EA3" w:rsidRDefault="00C26EA3">
      <w:pPr>
        <w:jc w:val="center"/>
        <w:rPr>
          <w:b/>
          <w:caps/>
        </w:rPr>
      </w:pPr>
    </w:p>
    <w:p w:rsidR="00C16EA1" w:rsidRDefault="00140518" w:rsidP="00D74773">
      <w:pPr>
        <w:jc w:val="center"/>
      </w:pPr>
      <w:r>
        <w:t>2018</w:t>
      </w:r>
      <w:r w:rsidR="00C16EA1">
        <w:t xml:space="preserve"> m. </w:t>
      </w:r>
      <w:r>
        <w:t>gegužės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>
        <w:t>B1</w:t>
      </w:r>
      <w:r w:rsidR="00C26EA3">
        <w:t>-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335EC" w:rsidRPr="00CB544F" w:rsidRDefault="006335EC" w:rsidP="006335E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3, 12</w:t>
      </w:r>
      <w:r w:rsidR="00A77B34">
        <w:t>, 13, 16, 29</w:t>
      </w:r>
      <w:r>
        <w:t xml:space="preserve">  punktais, 16 straipsnio 2 dalies 26 punktu, Lietuvos Respublikos valstybės ir savivaldybių turto valdymo, naudojimo ir disponavimo juo įstatymo 14 straipsnio 1 dalies </w:t>
      </w:r>
      <w:r w:rsidR="00A77B34">
        <w:t>4</w:t>
      </w:r>
      <w:r>
        <w:t xml:space="preserve">  punk</w:t>
      </w:r>
      <w:r w:rsidR="00A77B34">
        <w:t>tu, 3, 4</w:t>
      </w:r>
      <w:r>
        <w:t xml:space="preserve"> dalimi</w:t>
      </w:r>
      <w:r w:rsidR="00A77B34">
        <w:t>s</w:t>
      </w:r>
      <w:r>
        <w:t xml:space="preserve">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</w:t>
      </w:r>
      <w:r w:rsidRPr="00CB544F">
        <w:t>savivaldybės tarybos 2017 m. liepos 27 d. sprendimo Nr. B1-135 redakcija), 4.</w:t>
      </w:r>
      <w:r w:rsidR="00A77B34" w:rsidRPr="00CB544F">
        <w:t>4</w:t>
      </w:r>
      <w:r w:rsidRPr="00CB544F">
        <w:t xml:space="preserve">, 6.1 papunkčiais, atsižvelgdama į Molėtų </w:t>
      </w:r>
      <w:r w:rsidR="00A77B34" w:rsidRPr="00CB544F">
        <w:t>kultūros centro</w:t>
      </w:r>
      <w:r w:rsidR="00CB544F" w:rsidRPr="00CB544F">
        <w:t xml:space="preserve"> </w:t>
      </w:r>
      <w:proofErr w:type="spellStart"/>
      <w:r w:rsidR="00CB544F" w:rsidRPr="00CB544F">
        <w:t>direkto</w:t>
      </w:r>
      <w:r w:rsidR="0066748C">
        <w:t>iaus</w:t>
      </w:r>
      <w:proofErr w:type="spellEnd"/>
      <w:r w:rsidRPr="00CB544F">
        <w:t xml:space="preserve"> 2018 m. </w:t>
      </w:r>
      <w:r w:rsidR="00A77B34" w:rsidRPr="00CB544F">
        <w:t xml:space="preserve">gegužės </w:t>
      </w:r>
      <w:r w:rsidR="004B146A" w:rsidRPr="00CB544F">
        <w:t>21</w:t>
      </w:r>
      <w:r w:rsidRPr="00CB544F">
        <w:t xml:space="preserve"> d. įsakymą Nr.</w:t>
      </w:r>
      <w:r w:rsidR="00CB544F" w:rsidRPr="00CB544F">
        <w:t xml:space="preserve"> TV-4</w:t>
      </w:r>
      <w:r w:rsidRPr="00CB544F">
        <w:t xml:space="preserve"> „</w:t>
      </w:r>
      <w:r w:rsidR="00CB544F" w:rsidRPr="00CB544F">
        <w:t>Dėl savivaldybės turto pripažinimo nereikalingu arba netinkamu (negalimu) naudoti Molėtų kultūros centro veiklai</w:t>
      </w:r>
      <w:r w:rsidRPr="00CB544F">
        <w:t xml:space="preserve">“, </w:t>
      </w:r>
      <w:r w:rsidR="000D365E" w:rsidRPr="00CB544F">
        <w:t>visuomeni</w:t>
      </w:r>
      <w:r w:rsidR="00EF6007" w:rsidRPr="00CB544F">
        <w:t xml:space="preserve">nės organizacijos </w:t>
      </w:r>
      <w:proofErr w:type="spellStart"/>
      <w:r w:rsidR="000D365E" w:rsidRPr="00CB544F">
        <w:t>Videniškių</w:t>
      </w:r>
      <w:proofErr w:type="spellEnd"/>
      <w:r w:rsidR="000D365E" w:rsidRPr="00CB544F">
        <w:t xml:space="preserve"> bendruomenės centr</w:t>
      </w:r>
      <w:r w:rsidR="00EF6007" w:rsidRPr="00CB544F">
        <w:t xml:space="preserve">o </w:t>
      </w:r>
      <w:r w:rsidRPr="00CB544F">
        <w:t xml:space="preserve">2018 m. </w:t>
      </w:r>
      <w:r w:rsidR="000D365E" w:rsidRPr="00CB544F">
        <w:t>gegužės 17</w:t>
      </w:r>
      <w:r w:rsidRPr="00CB544F">
        <w:t xml:space="preserve"> d. prašymą,</w:t>
      </w:r>
    </w:p>
    <w:p w:rsidR="006335EC" w:rsidRDefault="006335EC" w:rsidP="006335E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CB544F">
        <w:t>Molėtų rajono savivaldybės taryba  n u s p r e n d ž i a:</w:t>
      </w:r>
    </w:p>
    <w:p w:rsidR="005B5123" w:rsidRPr="00CB544F" w:rsidRDefault="006335EC" w:rsidP="005B5123">
      <w:pPr>
        <w:pStyle w:val="Sraopastraipa"/>
        <w:numPr>
          <w:ilvl w:val="0"/>
          <w:numId w:val="4"/>
        </w:numPr>
        <w:tabs>
          <w:tab w:val="num" w:pos="993"/>
          <w:tab w:val="num" w:pos="1955"/>
        </w:tabs>
        <w:spacing w:line="360" w:lineRule="auto"/>
        <w:ind w:left="0" w:firstLine="709"/>
        <w:jc w:val="both"/>
      </w:pPr>
      <w:r w:rsidRPr="00CB544F">
        <w:t xml:space="preserve">Perduoti </w:t>
      </w:r>
      <w:r w:rsidR="00EF6007" w:rsidRPr="00CB544F">
        <w:t xml:space="preserve">visuomeninei organizacijai </w:t>
      </w:r>
      <w:proofErr w:type="spellStart"/>
      <w:r w:rsidR="00EF6007" w:rsidRPr="00CB544F">
        <w:t>Videniškių</w:t>
      </w:r>
      <w:proofErr w:type="spellEnd"/>
      <w:r w:rsidR="00EF6007" w:rsidRPr="00CB544F">
        <w:t xml:space="preserve"> bendruomenės centrui</w:t>
      </w:r>
      <w:r w:rsidRPr="00CB544F">
        <w:t xml:space="preserve">, kodas </w:t>
      </w:r>
      <w:r w:rsidR="00C26EA3" w:rsidRPr="00CB544F">
        <w:t>167621385</w:t>
      </w:r>
      <w:r w:rsidRPr="00CB544F">
        <w:t>, pagal panaudos sutartį 10 (dešimčiai) metų l</w:t>
      </w:r>
      <w:r w:rsidR="0066748C">
        <w:t xml:space="preserve">aikinai neatlygintinai naudoti </w:t>
      </w:r>
      <w:r w:rsidRPr="00CB544F">
        <w:t xml:space="preserve">Savivaldybei nuosavybės teise priklausantį ir šiuo metu </w:t>
      </w:r>
      <w:r w:rsidR="00C26EA3" w:rsidRPr="00CB544F">
        <w:t xml:space="preserve">Molėtų kultūros centro </w:t>
      </w:r>
      <w:r w:rsidRPr="00CB544F">
        <w:t>patikėjimo teise valdomą turtą –</w:t>
      </w:r>
      <w:r w:rsidR="005B5123" w:rsidRPr="00CB544F">
        <w:t xml:space="preserve"> 36,69 kv. m ploto patalpas (1-1 (18,93 kv. m), 1-2 (11,22 kv. m), 1-3 (3,12 kv. m), 1-4 (3,42 kv. m) pastate (registro Nr. 90/48189, unikalus Nr. 6299-3001-9012, plane pažymėta 1C1m, bendras plotas 199,89 kv. m), esančiame  Molėtų r. sav., </w:t>
      </w:r>
      <w:proofErr w:type="spellStart"/>
      <w:r w:rsidR="005B5123" w:rsidRPr="00CB544F">
        <w:t>Videniškių</w:t>
      </w:r>
      <w:proofErr w:type="spellEnd"/>
      <w:r w:rsidR="005B5123" w:rsidRPr="00CB544F">
        <w:t xml:space="preserve"> sen., </w:t>
      </w:r>
      <w:proofErr w:type="spellStart"/>
      <w:r w:rsidR="005B5123" w:rsidRPr="00CB544F">
        <w:t>Videniškių</w:t>
      </w:r>
      <w:proofErr w:type="spellEnd"/>
      <w:r w:rsidR="005B5123" w:rsidRPr="00CB544F">
        <w:t xml:space="preserve"> k., Šilelio g. 1, įstatuose numatytai veiklai vykdyti. Patalpų įsigijimo vertė – </w:t>
      </w:r>
      <w:r w:rsidR="00CB544F" w:rsidRPr="00CB544F">
        <w:t>2013,18</w:t>
      </w:r>
      <w:r w:rsidR="005B5123" w:rsidRPr="00CB544F">
        <w:t xml:space="preserve"> </w:t>
      </w:r>
      <w:proofErr w:type="spellStart"/>
      <w:r w:rsidR="005B5123" w:rsidRPr="00CB544F">
        <w:t>Eur</w:t>
      </w:r>
      <w:proofErr w:type="spellEnd"/>
      <w:r w:rsidR="005B5123" w:rsidRPr="00CB544F">
        <w:t xml:space="preserve">, likutinė vertė 2018 m. gegužės 1 d. – </w:t>
      </w:r>
      <w:r w:rsidR="00CB544F" w:rsidRPr="00CB544F">
        <w:t>0,00</w:t>
      </w:r>
      <w:r w:rsidR="005B5123" w:rsidRPr="00CB544F">
        <w:t xml:space="preserve"> </w:t>
      </w:r>
      <w:proofErr w:type="spellStart"/>
      <w:r w:rsidR="005B5123" w:rsidRPr="00CB544F">
        <w:t>Eur</w:t>
      </w:r>
      <w:proofErr w:type="spellEnd"/>
      <w:r w:rsidR="005B5123" w:rsidRPr="00CB544F">
        <w:t>.</w:t>
      </w:r>
    </w:p>
    <w:p w:rsidR="006335EC" w:rsidRDefault="006335EC" w:rsidP="006335EC">
      <w:pPr>
        <w:pStyle w:val="Sraopastraipa"/>
        <w:numPr>
          <w:ilvl w:val="0"/>
          <w:numId w:val="4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 xml:space="preserve">Įgalioti </w:t>
      </w:r>
      <w:r w:rsidR="0066748C" w:rsidRPr="00CB544F">
        <w:t>Molėtų kultūros centro</w:t>
      </w:r>
      <w:r w:rsidR="0066748C">
        <w:t xml:space="preserve"> direktorę Ingą Narušienę</w:t>
      </w:r>
      <w:bookmarkStart w:id="2" w:name="_GoBack"/>
      <w:bookmarkEnd w:id="2"/>
      <w:r>
        <w:t xml:space="preserve"> pasirašyti 1 punkte nurodyto turto panaudos </w:t>
      </w:r>
      <w:r w:rsidRPr="000A117B">
        <w:t>sutartį, turto</w:t>
      </w:r>
      <w:r>
        <w:t xml:space="preserve"> perdavimo ir priėmimo aktą.</w:t>
      </w:r>
    </w:p>
    <w:p w:rsidR="00C16EA1" w:rsidRDefault="00EF6007" w:rsidP="006335EC">
      <w:pPr>
        <w:tabs>
          <w:tab w:val="left" w:pos="680"/>
          <w:tab w:val="left" w:pos="1206"/>
        </w:tabs>
        <w:spacing w:line="360" w:lineRule="auto"/>
      </w:pPr>
      <w:r>
        <w:tab/>
      </w:r>
      <w:r w:rsidR="006335EC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29451B" w:rsidRDefault="00341D56" w:rsidP="000D365E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29451B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C1" w:rsidRDefault="006314C1">
      <w:r>
        <w:separator/>
      </w:r>
    </w:p>
  </w:endnote>
  <w:endnote w:type="continuationSeparator" w:id="0">
    <w:p w:rsidR="006314C1" w:rsidRDefault="0063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C1" w:rsidRDefault="006314C1">
      <w:r>
        <w:separator/>
      </w:r>
    </w:p>
  </w:footnote>
  <w:footnote w:type="continuationSeparator" w:id="0">
    <w:p w:rsidR="006314C1" w:rsidRDefault="0063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60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0352D"/>
    <w:rsid w:val="00020FDB"/>
    <w:rsid w:val="0004075F"/>
    <w:rsid w:val="00072F19"/>
    <w:rsid w:val="000A5084"/>
    <w:rsid w:val="000D365E"/>
    <w:rsid w:val="000E12D4"/>
    <w:rsid w:val="000F3D35"/>
    <w:rsid w:val="00101640"/>
    <w:rsid w:val="001156B7"/>
    <w:rsid w:val="0012091C"/>
    <w:rsid w:val="001232AD"/>
    <w:rsid w:val="00132437"/>
    <w:rsid w:val="00140518"/>
    <w:rsid w:val="00141105"/>
    <w:rsid w:val="001956C1"/>
    <w:rsid w:val="00197B1F"/>
    <w:rsid w:val="001B4FB0"/>
    <w:rsid w:val="001D57BD"/>
    <w:rsid w:val="00200D37"/>
    <w:rsid w:val="00211F14"/>
    <w:rsid w:val="00213274"/>
    <w:rsid w:val="00222B65"/>
    <w:rsid w:val="002913F6"/>
    <w:rsid w:val="0029451B"/>
    <w:rsid w:val="002E4390"/>
    <w:rsid w:val="002F3B64"/>
    <w:rsid w:val="00305758"/>
    <w:rsid w:val="00325BDB"/>
    <w:rsid w:val="0033238E"/>
    <w:rsid w:val="00335BE6"/>
    <w:rsid w:val="00341D56"/>
    <w:rsid w:val="00346E2A"/>
    <w:rsid w:val="00384B4D"/>
    <w:rsid w:val="0039421A"/>
    <w:rsid w:val="003975CE"/>
    <w:rsid w:val="003A15F8"/>
    <w:rsid w:val="003A1CC9"/>
    <w:rsid w:val="003A762C"/>
    <w:rsid w:val="003E081A"/>
    <w:rsid w:val="00407CFD"/>
    <w:rsid w:val="00431E29"/>
    <w:rsid w:val="00433CDE"/>
    <w:rsid w:val="004405E9"/>
    <w:rsid w:val="004968FC"/>
    <w:rsid w:val="004B146A"/>
    <w:rsid w:val="004E04B2"/>
    <w:rsid w:val="004F285B"/>
    <w:rsid w:val="0050006E"/>
    <w:rsid w:val="00503B36"/>
    <w:rsid w:val="00504780"/>
    <w:rsid w:val="005207B5"/>
    <w:rsid w:val="00560AD9"/>
    <w:rsid w:val="00561916"/>
    <w:rsid w:val="0056198A"/>
    <w:rsid w:val="00576AB3"/>
    <w:rsid w:val="00594790"/>
    <w:rsid w:val="005A4424"/>
    <w:rsid w:val="005B5123"/>
    <w:rsid w:val="005C4198"/>
    <w:rsid w:val="005D06E7"/>
    <w:rsid w:val="005D0755"/>
    <w:rsid w:val="005F05B0"/>
    <w:rsid w:val="005F38B6"/>
    <w:rsid w:val="006213AE"/>
    <w:rsid w:val="006314C1"/>
    <w:rsid w:val="006335EC"/>
    <w:rsid w:val="0066748C"/>
    <w:rsid w:val="006D7622"/>
    <w:rsid w:val="00703FED"/>
    <w:rsid w:val="007043A6"/>
    <w:rsid w:val="00704EBD"/>
    <w:rsid w:val="007055E4"/>
    <w:rsid w:val="0071725D"/>
    <w:rsid w:val="00721F70"/>
    <w:rsid w:val="007265C8"/>
    <w:rsid w:val="00776F64"/>
    <w:rsid w:val="00794407"/>
    <w:rsid w:val="00794C2F"/>
    <w:rsid w:val="007951EA"/>
    <w:rsid w:val="00796C66"/>
    <w:rsid w:val="007A3F5C"/>
    <w:rsid w:val="007E4516"/>
    <w:rsid w:val="00801327"/>
    <w:rsid w:val="00815ADB"/>
    <w:rsid w:val="008573D7"/>
    <w:rsid w:val="00872337"/>
    <w:rsid w:val="00885044"/>
    <w:rsid w:val="00893249"/>
    <w:rsid w:val="008A401C"/>
    <w:rsid w:val="008C01AC"/>
    <w:rsid w:val="008C2ACF"/>
    <w:rsid w:val="008E5FCD"/>
    <w:rsid w:val="008F6EA5"/>
    <w:rsid w:val="009140A8"/>
    <w:rsid w:val="0091775A"/>
    <w:rsid w:val="00924FAF"/>
    <w:rsid w:val="00925EC3"/>
    <w:rsid w:val="0093412A"/>
    <w:rsid w:val="009A3122"/>
    <w:rsid w:val="009B098C"/>
    <w:rsid w:val="009B4614"/>
    <w:rsid w:val="009C00B8"/>
    <w:rsid w:val="009E70D9"/>
    <w:rsid w:val="009F05D9"/>
    <w:rsid w:val="00A26CDB"/>
    <w:rsid w:val="00A43EBB"/>
    <w:rsid w:val="00A66DF7"/>
    <w:rsid w:val="00A77B34"/>
    <w:rsid w:val="00A84374"/>
    <w:rsid w:val="00A94C1B"/>
    <w:rsid w:val="00AD537B"/>
    <w:rsid w:val="00AE325A"/>
    <w:rsid w:val="00AE4C84"/>
    <w:rsid w:val="00B10625"/>
    <w:rsid w:val="00B10B6C"/>
    <w:rsid w:val="00B23690"/>
    <w:rsid w:val="00B36CD6"/>
    <w:rsid w:val="00B812FD"/>
    <w:rsid w:val="00BA0E70"/>
    <w:rsid w:val="00BA65BB"/>
    <w:rsid w:val="00BB5F19"/>
    <w:rsid w:val="00BB70B1"/>
    <w:rsid w:val="00BE1203"/>
    <w:rsid w:val="00C00173"/>
    <w:rsid w:val="00C13108"/>
    <w:rsid w:val="00C16EA1"/>
    <w:rsid w:val="00C26EA3"/>
    <w:rsid w:val="00C55C9A"/>
    <w:rsid w:val="00C821B8"/>
    <w:rsid w:val="00C9077F"/>
    <w:rsid w:val="00CB544F"/>
    <w:rsid w:val="00CC1DF9"/>
    <w:rsid w:val="00CD3329"/>
    <w:rsid w:val="00CE6AF7"/>
    <w:rsid w:val="00CF06BD"/>
    <w:rsid w:val="00D03D5A"/>
    <w:rsid w:val="00D66490"/>
    <w:rsid w:val="00D74773"/>
    <w:rsid w:val="00D8136A"/>
    <w:rsid w:val="00D8550B"/>
    <w:rsid w:val="00D94525"/>
    <w:rsid w:val="00DB7660"/>
    <w:rsid w:val="00DC6469"/>
    <w:rsid w:val="00DD6DBA"/>
    <w:rsid w:val="00E032E8"/>
    <w:rsid w:val="00E3569E"/>
    <w:rsid w:val="00E45128"/>
    <w:rsid w:val="00E55496"/>
    <w:rsid w:val="00E71478"/>
    <w:rsid w:val="00E726AB"/>
    <w:rsid w:val="00EC0113"/>
    <w:rsid w:val="00ED7906"/>
    <w:rsid w:val="00EE645F"/>
    <w:rsid w:val="00EE738C"/>
    <w:rsid w:val="00EF6007"/>
    <w:rsid w:val="00EF6A79"/>
    <w:rsid w:val="00F13CA1"/>
    <w:rsid w:val="00F15A8C"/>
    <w:rsid w:val="00F16291"/>
    <w:rsid w:val="00F54307"/>
    <w:rsid w:val="00F563FA"/>
    <w:rsid w:val="00F6319D"/>
    <w:rsid w:val="00F87B14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693B6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06E6"/>
    <w:rsid w:val="00036630"/>
    <w:rsid w:val="000A241E"/>
    <w:rsid w:val="000E25D7"/>
    <w:rsid w:val="0013263B"/>
    <w:rsid w:val="00132755"/>
    <w:rsid w:val="0014187B"/>
    <w:rsid w:val="001D508B"/>
    <w:rsid w:val="00207FFA"/>
    <w:rsid w:val="00230290"/>
    <w:rsid w:val="002673C0"/>
    <w:rsid w:val="00272826"/>
    <w:rsid w:val="002A7B30"/>
    <w:rsid w:val="00323965"/>
    <w:rsid w:val="004321E9"/>
    <w:rsid w:val="004F4877"/>
    <w:rsid w:val="00516916"/>
    <w:rsid w:val="0056298E"/>
    <w:rsid w:val="00584219"/>
    <w:rsid w:val="006C3B56"/>
    <w:rsid w:val="006C7014"/>
    <w:rsid w:val="007C1716"/>
    <w:rsid w:val="00935272"/>
    <w:rsid w:val="00975180"/>
    <w:rsid w:val="009936D2"/>
    <w:rsid w:val="009C7022"/>
    <w:rsid w:val="00A74A11"/>
    <w:rsid w:val="00B54EF6"/>
    <w:rsid w:val="00BA0EA3"/>
    <w:rsid w:val="00C17209"/>
    <w:rsid w:val="00C26B57"/>
    <w:rsid w:val="00D04137"/>
    <w:rsid w:val="00D21139"/>
    <w:rsid w:val="00D21163"/>
    <w:rsid w:val="00D31225"/>
    <w:rsid w:val="00D82A58"/>
    <w:rsid w:val="00DA0E86"/>
    <w:rsid w:val="00DA43B4"/>
    <w:rsid w:val="00DA6BD6"/>
    <w:rsid w:val="00DD28AA"/>
    <w:rsid w:val="00E01C20"/>
    <w:rsid w:val="00E1383B"/>
    <w:rsid w:val="00E72958"/>
    <w:rsid w:val="00EA2B6F"/>
    <w:rsid w:val="00EB1A2D"/>
    <w:rsid w:val="00EC4128"/>
    <w:rsid w:val="00ED5A8A"/>
    <w:rsid w:val="00EF5653"/>
    <w:rsid w:val="00F65442"/>
    <w:rsid w:val="00FE4BC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2B34-2C20-4437-9E77-EA893D4D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2001-06-05T13:05:00Z</cp:lastPrinted>
  <dcterms:created xsi:type="dcterms:W3CDTF">2018-05-21T11:07:00Z</dcterms:created>
  <dcterms:modified xsi:type="dcterms:W3CDTF">2018-05-22T06:59:00Z</dcterms:modified>
</cp:coreProperties>
</file>