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214046">
        <w:rPr>
          <w:b/>
          <w:caps/>
          <w:noProof/>
        </w:rPr>
        <w:t>sutikimo perduoti ilgalaikį materialųjį turtą valstybės vaiko teisių apsaugos ir įvaikinmo tarnybai prie socialinės apsaugos ir darbo ministerijos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B7BE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5703A9">
      <w:pPr>
        <w:tabs>
          <w:tab w:val="left" w:pos="1674"/>
        </w:tabs>
        <w:spacing w:line="360" w:lineRule="auto"/>
        <w:ind w:firstLine="1247"/>
      </w:pPr>
    </w:p>
    <w:p w:rsidR="00E829B8" w:rsidRPr="00A26A41" w:rsidRDefault="0018692D" w:rsidP="005703A9">
      <w:pPr>
        <w:tabs>
          <w:tab w:val="left" w:pos="851"/>
        </w:tabs>
        <w:spacing w:line="360" w:lineRule="auto"/>
        <w:jc w:val="both"/>
      </w:pPr>
      <w:r>
        <w:tab/>
      </w:r>
      <w:r w:rsidRPr="00A26A41">
        <w:t xml:space="preserve">Vadovaudamasi Lietuvos Respublikos vietos savivaldos įstatymo 16 straipsnio 2 dalies 27 punktu, Lietuvos Respublikos </w:t>
      </w:r>
      <w:r w:rsidRPr="00A26A41">
        <w:rPr>
          <w:color w:val="000000" w:themeColor="text1"/>
        </w:rPr>
        <w:t xml:space="preserve">valstybės ir savivaldybių turto valdymo, naudojimo ir disponavimo juo įstatymo 10 straipsnio 3 dalimi, 11 straipsnio 2 dalimi, </w:t>
      </w:r>
      <w:r w:rsidR="00E829B8" w:rsidRPr="00A26A41">
        <w:rPr>
          <w:color w:val="000000" w:themeColor="text1"/>
        </w:rPr>
        <w:t>V</w:t>
      </w:r>
      <w:r w:rsidRPr="00A26A41">
        <w:rPr>
          <w:color w:val="000000" w:themeColor="text1"/>
        </w:rPr>
        <w:t xml:space="preserve">alstybės turto perdavimo valdyti, naudoti ir disponuoti juo patikėjimo teise tvarkos aprašo, patvirtinto </w:t>
      </w:r>
      <w:r w:rsidR="00605CF0" w:rsidRPr="00A26A41">
        <w:rPr>
          <w:color w:val="000000" w:themeColor="text1"/>
        </w:rPr>
        <w:t xml:space="preserve">Lietuvos Respublikos Vyriausybės </w:t>
      </w:r>
      <w:r w:rsidR="00E829B8" w:rsidRPr="00A26A41">
        <w:rPr>
          <w:color w:val="000000" w:themeColor="text1"/>
        </w:rPr>
        <w:t>2001 m. sausio 5 d. nutarimu Nr. 16 „</w:t>
      </w:r>
      <w:r w:rsidRPr="00A26A41">
        <w:rPr>
          <w:color w:val="000000" w:themeColor="text1"/>
        </w:rPr>
        <w:t>Dėl Valstybės turto perdavimo valdyti, naudoti ir disponuoti juo patikėjimo teise tvarkos aprašo patvirtinimo“</w:t>
      </w:r>
      <w:r w:rsidR="001A0E63" w:rsidRPr="00A26A41">
        <w:rPr>
          <w:color w:val="000000" w:themeColor="text1"/>
        </w:rPr>
        <w:t>,</w:t>
      </w:r>
      <w:r w:rsidRPr="00A26A41">
        <w:rPr>
          <w:color w:val="000000" w:themeColor="text1"/>
        </w:rPr>
        <w:t xml:space="preserve"> 11.2 papunktį</w:t>
      </w:r>
      <w:r w:rsidR="001A0E63" w:rsidRPr="00A26A41">
        <w:rPr>
          <w:color w:val="000000" w:themeColor="text1"/>
        </w:rPr>
        <w:t xml:space="preserve">, </w:t>
      </w:r>
      <w:r w:rsidR="001A0E63" w:rsidRPr="00A26A41">
        <w:t xml:space="preserve">atsižvelgdama į Molėtų rajono savivaldybės administracijos direktoriaus 2018 </w:t>
      </w:r>
      <w:r w:rsidR="001A0E63" w:rsidRPr="00CD760C">
        <w:t xml:space="preserve">m. gegužės </w:t>
      </w:r>
      <w:r w:rsidR="00CD760C" w:rsidRPr="00CD760C">
        <w:t>21</w:t>
      </w:r>
      <w:r w:rsidR="001A0E63" w:rsidRPr="00CD760C">
        <w:t xml:space="preserve"> d. įsakymą Nr. B6-</w:t>
      </w:r>
      <w:r w:rsidR="00CD760C" w:rsidRPr="00CD760C">
        <w:t>390</w:t>
      </w:r>
      <w:r w:rsidR="001A0E63" w:rsidRPr="00CD760C">
        <w:t xml:space="preserve">  „Dėl valstybės turto pripažinimo nereikalingu vaikų ir jaunimo teisių apsaugos funkcijai vykdyti“, </w:t>
      </w:r>
      <w:r w:rsidRPr="00CD760C">
        <w:t xml:space="preserve">Valstybės vaiko teisių apsaugos ir įvaikinimo tarnybos prie Socialinės apsaugos ir darbo ministerijos </w:t>
      </w:r>
      <w:r w:rsidR="00E829B8" w:rsidRPr="00CD760C">
        <w:t>2018</w:t>
      </w:r>
      <w:bookmarkStart w:id="6" w:name="_GoBack"/>
      <w:bookmarkEnd w:id="6"/>
      <w:r w:rsidR="00E829B8" w:rsidRPr="00A26A41">
        <w:t xml:space="preserve"> m. gegužės 4 d. </w:t>
      </w:r>
      <w:r w:rsidRPr="00A26A41">
        <w:t xml:space="preserve">raštą Nr. S-2736 „Dėl lengvojo automobilio </w:t>
      </w:r>
      <w:r w:rsidR="00E829B8" w:rsidRPr="00A26A41">
        <w:t>„</w:t>
      </w:r>
      <w:r w:rsidRPr="00A26A41">
        <w:t xml:space="preserve">Škoda </w:t>
      </w:r>
      <w:proofErr w:type="spellStart"/>
      <w:r w:rsidRPr="00A26A41">
        <w:t>Fabia</w:t>
      </w:r>
      <w:proofErr w:type="spellEnd"/>
      <w:r w:rsidR="00E829B8" w:rsidRPr="00A26A41">
        <w:t>“</w:t>
      </w:r>
      <w:r w:rsidRPr="00A26A41">
        <w:t xml:space="preserve">, </w:t>
      </w:r>
      <w:proofErr w:type="spellStart"/>
      <w:r w:rsidRPr="00A26A41">
        <w:t>valst</w:t>
      </w:r>
      <w:proofErr w:type="spellEnd"/>
      <w:r w:rsidRPr="00A26A41">
        <w:t xml:space="preserve">. Nr. AZZ054 perdavimo valdyti, naudoti ir disponuoti patikėjimo teise“,  </w:t>
      </w:r>
    </w:p>
    <w:p w:rsidR="0018692D" w:rsidRPr="00A26A41" w:rsidRDefault="00E829B8" w:rsidP="005703A9">
      <w:pPr>
        <w:tabs>
          <w:tab w:val="left" w:pos="851"/>
        </w:tabs>
        <w:spacing w:line="360" w:lineRule="auto"/>
        <w:jc w:val="both"/>
      </w:pPr>
      <w:r w:rsidRPr="00A26A41">
        <w:tab/>
      </w:r>
      <w:r w:rsidR="0018692D" w:rsidRPr="00A26A41">
        <w:t>Molėtų rajono savivaldybės taryba n u s p r e n d ž i a:</w:t>
      </w:r>
    </w:p>
    <w:p w:rsidR="0018692D" w:rsidRPr="00A26A41" w:rsidRDefault="0018692D" w:rsidP="005703A9">
      <w:pPr>
        <w:pStyle w:val="Sraopastraipa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26A41">
        <w:t>Sutikti perduoti Valstybės vaiko teisių apsaugos ir įvaikinimo tarnybai prie Socialinės apsaugos ir darbo ministerijos (toliau – Tarnyba)</w:t>
      </w:r>
      <w:r w:rsidR="00A82FF9" w:rsidRPr="00A26A41">
        <w:t>, kodas 188752021</w:t>
      </w:r>
      <w:r w:rsidR="00E829B8" w:rsidRPr="00A26A41">
        <w:t>,</w:t>
      </w:r>
      <w:r w:rsidRPr="00A26A41">
        <w:t xml:space="preserve"> patikėjimo teise valdyti, naudoti ir disponuoti</w:t>
      </w:r>
      <w:r w:rsidR="00A82FF9" w:rsidRPr="00A26A41">
        <w:t xml:space="preserve"> valstybei nuosavybės teise priklausantį ir šiuo m</w:t>
      </w:r>
      <w:r w:rsidR="004B2DAF" w:rsidRPr="00A26A41">
        <w:t>e</w:t>
      </w:r>
      <w:r w:rsidR="00A82FF9" w:rsidRPr="00A26A41">
        <w:t xml:space="preserve">tu Molėtų rajono savivaldybės  administracijos patikėjimo teise valdomą ilgalaikį materialųjį </w:t>
      </w:r>
      <w:r w:rsidRPr="00A26A41">
        <w:t>turtą</w:t>
      </w:r>
      <w:r w:rsidR="001A0E63" w:rsidRPr="00A26A41">
        <w:t xml:space="preserve"> </w:t>
      </w:r>
      <w:r w:rsidR="00E829B8" w:rsidRPr="00A26A41">
        <w:t>–</w:t>
      </w:r>
      <w:r w:rsidR="00A82FF9" w:rsidRPr="00A26A41">
        <w:t xml:space="preserve"> </w:t>
      </w:r>
      <w:r w:rsidR="00E829B8" w:rsidRPr="00A26A41">
        <w:t xml:space="preserve">automobilį </w:t>
      </w:r>
      <w:r w:rsidR="001A0E63" w:rsidRPr="00A26A41">
        <w:t xml:space="preserve">ŠKODA FABIA, valstybinis Nr. </w:t>
      </w:r>
      <w:r w:rsidR="00A82FF9" w:rsidRPr="00A26A41">
        <w:t>AZZ054</w:t>
      </w:r>
      <w:r w:rsidR="001A0E63" w:rsidRPr="00A26A41">
        <w:t xml:space="preserve">, inventorinis Nr. </w:t>
      </w:r>
      <w:r w:rsidR="00A82FF9" w:rsidRPr="00A26A41">
        <w:t>485278</w:t>
      </w:r>
      <w:r w:rsidR="001A0E63" w:rsidRPr="00A26A41">
        <w:t>,</w:t>
      </w:r>
      <w:r w:rsidR="00A82FF9" w:rsidRPr="00A26A41">
        <w:t xml:space="preserve"> </w:t>
      </w:r>
      <w:r w:rsidR="00B50856" w:rsidRPr="00A26A41">
        <w:t xml:space="preserve">valstybės </w:t>
      </w:r>
      <w:r w:rsidR="004B2DAF" w:rsidRPr="00A26A41">
        <w:t>vaikų ir jaunimo teisių apsaugos funkcijai vykdyti. Į</w:t>
      </w:r>
      <w:r w:rsidR="001A0E63" w:rsidRPr="00A26A41">
        <w:t xml:space="preserve">sigijimo vertė – 10129,46 </w:t>
      </w:r>
      <w:proofErr w:type="spellStart"/>
      <w:r w:rsidR="001A0E63" w:rsidRPr="00A26A41">
        <w:t>Eur</w:t>
      </w:r>
      <w:proofErr w:type="spellEnd"/>
      <w:r w:rsidR="001A0E63" w:rsidRPr="00A26A41">
        <w:t xml:space="preserve">, </w:t>
      </w:r>
      <w:r w:rsidR="00A82FF9" w:rsidRPr="00A26A41">
        <w:t>likutinė vertė 2018 m. gegužės 1 d.</w:t>
      </w:r>
      <w:r w:rsidR="00E829B8" w:rsidRPr="00A26A41">
        <w:t xml:space="preserve"> -</w:t>
      </w:r>
      <w:r w:rsidR="00A82FF9" w:rsidRPr="00A26A41">
        <w:t xml:space="preserve"> 0,00 </w:t>
      </w:r>
      <w:proofErr w:type="spellStart"/>
      <w:r w:rsidR="001A0E63" w:rsidRPr="00A26A41">
        <w:t>Eur</w:t>
      </w:r>
      <w:proofErr w:type="spellEnd"/>
      <w:r w:rsidR="001A0E63" w:rsidRPr="00A26A41">
        <w:t>.</w:t>
      </w:r>
    </w:p>
    <w:p w:rsidR="0018692D" w:rsidRPr="00A26A41" w:rsidRDefault="00B50856" w:rsidP="005703A9">
      <w:pPr>
        <w:pStyle w:val="Sraopastraipa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26A41">
        <w:t xml:space="preserve">Nustatyti, kad 1 punkte </w:t>
      </w:r>
      <w:r w:rsidR="0018692D" w:rsidRPr="00A26A41">
        <w:t xml:space="preserve">nurodytas turtas bus perduotas priėmus Lietuvos Respublikos Vyriausybei nutarimą dėl turto perdavimo Tarnybai. </w:t>
      </w:r>
    </w:p>
    <w:p w:rsidR="005703A9" w:rsidRPr="00605CF0" w:rsidRDefault="005703A9" w:rsidP="00605CF0">
      <w:pPr>
        <w:pStyle w:val="Sraopastraipa"/>
        <w:numPr>
          <w:ilvl w:val="0"/>
          <w:numId w:val="11"/>
        </w:numPr>
        <w:tabs>
          <w:tab w:val="clear" w:pos="3338"/>
          <w:tab w:val="left" w:pos="284"/>
          <w:tab w:val="num" w:pos="709"/>
          <w:tab w:val="left" w:pos="993"/>
          <w:tab w:val="left" w:pos="1134"/>
        </w:tabs>
        <w:spacing w:after="160" w:line="360" w:lineRule="auto"/>
        <w:ind w:left="0" w:firstLine="851"/>
        <w:jc w:val="both"/>
      </w:pPr>
      <w:r w:rsidRPr="00605CF0">
        <w:t xml:space="preserve">Įgalioti Molėtų rajono savivaldybės administracijos direktorių, jo nesant - administracijos direktoriaus pavaduotoją, pasirašyti 1 punkte nurodyto turto </w:t>
      </w:r>
      <w:r w:rsidR="0018692D" w:rsidRPr="00605CF0">
        <w:t>perdavimo ir priėmimo aktą.</w:t>
      </w:r>
    </w:p>
    <w:p w:rsidR="0018692D" w:rsidRPr="00605CF0" w:rsidRDefault="005703A9" w:rsidP="00605CF0">
      <w:pPr>
        <w:tabs>
          <w:tab w:val="left" w:pos="284"/>
          <w:tab w:val="left" w:pos="993"/>
        </w:tabs>
        <w:spacing w:after="160" w:line="360" w:lineRule="auto"/>
        <w:ind w:firstLine="709"/>
        <w:jc w:val="both"/>
      </w:pPr>
      <w:r w:rsidRPr="00605CF0">
        <w:rPr>
          <w:bCs/>
        </w:rPr>
        <w:lastRenderedPageBreak/>
        <w:tab/>
      </w:r>
      <w:r w:rsidR="0018692D" w:rsidRPr="00605CF0">
        <w:rPr>
          <w:bCs/>
        </w:rPr>
        <w:t>Šis sprendimas gali būti skundžiamas Lietuvos Respublikos administracinių bylų teisenos įstatymo nustatyta tvarka.</w:t>
      </w:r>
    </w:p>
    <w:p w:rsidR="00677ADF" w:rsidRPr="00605CF0" w:rsidRDefault="00677ADF" w:rsidP="005703A9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Pr="00605CF0" w:rsidRDefault="00677ADF" w:rsidP="005703A9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Pr="00605CF0" w:rsidRDefault="003975CE" w:rsidP="005703A9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Pr="00605CF0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A3" w:rsidRDefault="008B5AA3">
      <w:r>
        <w:separator/>
      </w:r>
    </w:p>
  </w:endnote>
  <w:endnote w:type="continuationSeparator" w:id="0">
    <w:p w:rsidR="008B5AA3" w:rsidRDefault="008B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A3" w:rsidRDefault="008B5AA3">
      <w:r>
        <w:separator/>
      </w:r>
    </w:p>
  </w:footnote>
  <w:footnote w:type="continuationSeparator" w:id="0">
    <w:p w:rsidR="008B5AA3" w:rsidRDefault="008B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76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0D1DB4"/>
    <w:multiLevelType w:val="multilevel"/>
    <w:tmpl w:val="9970E5A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398"/>
        </w:tabs>
        <w:ind w:left="3398" w:hanging="420"/>
      </w:pPr>
    </w:lvl>
    <w:lvl w:ilvl="2">
      <w:numFmt w:val="none"/>
      <w:lvlText w:val=""/>
      <w:lvlJc w:val="left"/>
      <w:pPr>
        <w:tabs>
          <w:tab w:val="num" w:pos="2438"/>
        </w:tabs>
        <w:ind w:left="0" w:firstLine="0"/>
      </w:pPr>
    </w:lvl>
    <w:lvl w:ilvl="3">
      <w:start w:val="1"/>
      <w:numFmt w:val="decimal"/>
      <w:isLgl/>
      <w:lvlText w:val="%1.%2.%3.%4."/>
      <w:lvlJc w:val="left"/>
      <w:pPr>
        <w:tabs>
          <w:tab w:val="num" w:pos="3698"/>
        </w:tabs>
        <w:ind w:left="369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058"/>
        </w:tabs>
        <w:ind w:left="405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18"/>
        </w:tabs>
        <w:ind w:left="441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18"/>
        </w:tabs>
        <w:ind w:left="441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78"/>
        </w:tabs>
        <w:ind w:left="4778" w:hanging="1800"/>
      </w:pPr>
    </w:lvl>
  </w:abstractNum>
  <w:abstractNum w:abstractNumId="7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287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4CAC"/>
    <w:rsid w:val="00135C8C"/>
    <w:rsid w:val="001370E6"/>
    <w:rsid w:val="0015156B"/>
    <w:rsid w:val="0015182E"/>
    <w:rsid w:val="00172167"/>
    <w:rsid w:val="0018692D"/>
    <w:rsid w:val="001A0E63"/>
    <w:rsid w:val="001B2343"/>
    <w:rsid w:val="001E26FA"/>
    <w:rsid w:val="001F1617"/>
    <w:rsid w:val="00203B3A"/>
    <w:rsid w:val="002050E5"/>
    <w:rsid w:val="00211F14"/>
    <w:rsid w:val="00214046"/>
    <w:rsid w:val="002342A4"/>
    <w:rsid w:val="00237DAC"/>
    <w:rsid w:val="00241232"/>
    <w:rsid w:val="00253870"/>
    <w:rsid w:val="00256E49"/>
    <w:rsid w:val="0026491C"/>
    <w:rsid w:val="00280278"/>
    <w:rsid w:val="002837F7"/>
    <w:rsid w:val="002D4E84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87115"/>
    <w:rsid w:val="003916CE"/>
    <w:rsid w:val="003975CE"/>
    <w:rsid w:val="003A600A"/>
    <w:rsid w:val="003A762C"/>
    <w:rsid w:val="003B7BE2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2DAF"/>
    <w:rsid w:val="004B7F2A"/>
    <w:rsid w:val="004C7506"/>
    <w:rsid w:val="004D17CE"/>
    <w:rsid w:val="004F285B"/>
    <w:rsid w:val="00503B36"/>
    <w:rsid w:val="00504780"/>
    <w:rsid w:val="00516FAA"/>
    <w:rsid w:val="00524921"/>
    <w:rsid w:val="00525F20"/>
    <w:rsid w:val="00542098"/>
    <w:rsid w:val="0055481F"/>
    <w:rsid w:val="00561916"/>
    <w:rsid w:val="00567B4C"/>
    <w:rsid w:val="005703A9"/>
    <w:rsid w:val="00594D4A"/>
    <w:rsid w:val="005A4424"/>
    <w:rsid w:val="005D3DD4"/>
    <w:rsid w:val="005E71A0"/>
    <w:rsid w:val="005F38B6"/>
    <w:rsid w:val="00605CF0"/>
    <w:rsid w:val="006213AE"/>
    <w:rsid w:val="00621EC8"/>
    <w:rsid w:val="006234B0"/>
    <w:rsid w:val="00677ADF"/>
    <w:rsid w:val="00682F23"/>
    <w:rsid w:val="0068732C"/>
    <w:rsid w:val="006913C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F59E4"/>
    <w:rsid w:val="00743573"/>
    <w:rsid w:val="00754D17"/>
    <w:rsid w:val="00776F64"/>
    <w:rsid w:val="007920B9"/>
    <w:rsid w:val="00794407"/>
    <w:rsid w:val="00794C2F"/>
    <w:rsid w:val="007951EA"/>
    <w:rsid w:val="00796C66"/>
    <w:rsid w:val="007A3F5C"/>
    <w:rsid w:val="007B3C08"/>
    <w:rsid w:val="007D390F"/>
    <w:rsid w:val="007D3999"/>
    <w:rsid w:val="007E4516"/>
    <w:rsid w:val="007E6BB2"/>
    <w:rsid w:val="007F47F5"/>
    <w:rsid w:val="007F6E72"/>
    <w:rsid w:val="008146DF"/>
    <w:rsid w:val="00826B84"/>
    <w:rsid w:val="0083125A"/>
    <w:rsid w:val="00844B01"/>
    <w:rsid w:val="00864D0B"/>
    <w:rsid w:val="0086790E"/>
    <w:rsid w:val="00872337"/>
    <w:rsid w:val="008947C0"/>
    <w:rsid w:val="00896B60"/>
    <w:rsid w:val="008A401C"/>
    <w:rsid w:val="008B5AA3"/>
    <w:rsid w:val="008B6D12"/>
    <w:rsid w:val="00911F4C"/>
    <w:rsid w:val="0093412A"/>
    <w:rsid w:val="00940155"/>
    <w:rsid w:val="00946C41"/>
    <w:rsid w:val="0096302F"/>
    <w:rsid w:val="0097161C"/>
    <w:rsid w:val="00984884"/>
    <w:rsid w:val="009933F9"/>
    <w:rsid w:val="009B4614"/>
    <w:rsid w:val="009E5DC4"/>
    <w:rsid w:val="009E70D9"/>
    <w:rsid w:val="009E7912"/>
    <w:rsid w:val="009F5324"/>
    <w:rsid w:val="00A014F8"/>
    <w:rsid w:val="00A26A41"/>
    <w:rsid w:val="00A27B89"/>
    <w:rsid w:val="00A300BC"/>
    <w:rsid w:val="00A475D8"/>
    <w:rsid w:val="00A52199"/>
    <w:rsid w:val="00A65E48"/>
    <w:rsid w:val="00A82FF9"/>
    <w:rsid w:val="00AA5FB0"/>
    <w:rsid w:val="00AC617C"/>
    <w:rsid w:val="00AC7B28"/>
    <w:rsid w:val="00AD085C"/>
    <w:rsid w:val="00AD6363"/>
    <w:rsid w:val="00AE087E"/>
    <w:rsid w:val="00AE0A14"/>
    <w:rsid w:val="00AE325A"/>
    <w:rsid w:val="00B50856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39EA"/>
    <w:rsid w:val="00C3569C"/>
    <w:rsid w:val="00C533D0"/>
    <w:rsid w:val="00C83188"/>
    <w:rsid w:val="00CA22F0"/>
    <w:rsid w:val="00CC1DF9"/>
    <w:rsid w:val="00CC20E7"/>
    <w:rsid w:val="00CD760C"/>
    <w:rsid w:val="00D02572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81006"/>
    <w:rsid w:val="00E829B8"/>
    <w:rsid w:val="00EE645F"/>
    <w:rsid w:val="00EE664B"/>
    <w:rsid w:val="00EF6A79"/>
    <w:rsid w:val="00F10E4C"/>
    <w:rsid w:val="00F21DEC"/>
    <w:rsid w:val="00F448E4"/>
    <w:rsid w:val="00F54307"/>
    <w:rsid w:val="00F5437F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442B6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80E71"/>
    <w:rsid w:val="00193804"/>
    <w:rsid w:val="0024435C"/>
    <w:rsid w:val="00260095"/>
    <w:rsid w:val="00271BFF"/>
    <w:rsid w:val="0028601A"/>
    <w:rsid w:val="002B3172"/>
    <w:rsid w:val="002D3395"/>
    <w:rsid w:val="002D69EA"/>
    <w:rsid w:val="002F004E"/>
    <w:rsid w:val="00303AE8"/>
    <w:rsid w:val="00307BF1"/>
    <w:rsid w:val="00374C29"/>
    <w:rsid w:val="003A06D4"/>
    <w:rsid w:val="00434E44"/>
    <w:rsid w:val="00462DF1"/>
    <w:rsid w:val="004E7B64"/>
    <w:rsid w:val="00500441"/>
    <w:rsid w:val="005F177C"/>
    <w:rsid w:val="00615D08"/>
    <w:rsid w:val="00622D5E"/>
    <w:rsid w:val="006736BF"/>
    <w:rsid w:val="006930BC"/>
    <w:rsid w:val="006A5FC4"/>
    <w:rsid w:val="006D61F8"/>
    <w:rsid w:val="006F3823"/>
    <w:rsid w:val="007237B1"/>
    <w:rsid w:val="007668B8"/>
    <w:rsid w:val="007D5B5C"/>
    <w:rsid w:val="007E58F5"/>
    <w:rsid w:val="007E7ACB"/>
    <w:rsid w:val="0089393F"/>
    <w:rsid w:val="008E5366"/>
    <w:rsid w:val="00934FFB"/>
    <w:rsid w:val="00965896"/>
    <w:rsid w:val="009C62FA"/>
    <w:rsid w:val="00A70D6F"/>
    <w:rsid w:val="00A77D76"/>
    <w:rsid w:val="00AD194A"/>
    <w:rsid w:val="00AE362D"/>
    <w:rsid w:val="00B12A45"/>
    <w:rsid w:val="00B50993"/>
    <w:rsid w:val="00B64312"/>
    <w:rsid w:val="00B703E2"/>
    <w:rsid w:val="00B825A6"/>
    <w:rsid w:val="00C56282"/>
    <w:rsid w:val="00CB25AA"/>
    <w:rsid w:val="00CD0DC6"/>
    <w:rsid w:val="00CD23D3"/>
    <w:rsid w:val="00CD55B8"/>
    <w:rsid w:val="00CF6ADC"/>
    <w:rsid w:val="00D00690"/>
    <w:rsid w:val="00D6408B"/>
    <w:rsid w:val="00DB5DAF"/>
    <w:rsid w:val="00DC3F49"/>
    <w:rsid w:val="00DE433B"/>
    <w:rsid w:val="00E25DC9"/>
    <w:rsid w:val="00E27C80"/>
    <w:rsid w:val="00E321A6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6</cp:revision>
  <cp:lastPrinted>2018-02-13T09:45:00Z</cp:lastPrinted>
  <dcterms:created xsi:type="dcterms:W3CDTF">2018-05-21T05:48:00Z</dcterms:created>
  <dcterms:modified xsi:type="dcterms:W3CDTF">2018-05-21T12:28:00Z</dcterms:modified>
</cp:coreProperties>
</file>