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F76C1" w:rsidRPr="00DF76C1">
        <w:rPr>
          <w:b/>
          <w:caps/>
          <w:noProof/>
        </w:rPr>
        <w:t xml:space="preserve">DĖL </w:t>
      </w:r>
      <w:r w:rsidR="00DF76C1">
        <w:rPr>
          <w:b/>
          <w:caps/>
          <w:noProof/>
        </w:rPr>
        <w:t xml:space="preserve">molėtų rajono </w:t>
      </w:r>
      <w:r w:rsidR="00DF76C1" w:rsidRPr="00DF76C1">
        <w:rPr>
          <w:b/>
          <w:caps/>
          <w:noProof/>
        </w:rPr>
        <w:t xml:space="preserve">SAVIVALDYBĖS </w:t>
      </w:r>
      <w:r w:rsidR="00B6209E" w:rsidRPr="00B6209E">
        <w:rPr>
          <w:b/>
          <w:caps/>
          <w:noProof/>
        </w:rPr>
        <w:t xml:space="preserve">UŽDARŲJŲ AKCINIŲ BENDROVIŲ AKCIJŲ PERDAVIMO </w:t>
      </w:r>
      <w:r w:rsidR="006374B5">
        <w:rPr>
          <w:b/>
          <w:caps/>
          <w:noProof/>
        </w:rPr>
        <w:t>Molėtų</w:t>
      </w:r>
      <w:r w:rsidR="006374B5" w:rsidRPr="006374B5">
        <w:rPr>
          <w:b/>
          <w:caps/>
          <w:noProof/>
        </w:rPr>
        <w:t xml:space="preserve"> RAJONO SAVIVALDYBĖS ADMINISTRACIJOS DIREKTORIUI </w:t>
      </w:r>
      <w:r w:rsidR="006374B5">
        <w:rPr>
          <w:b/>
          <w:caps/>
          <w:noProof/>
        </w:rPr>
        <w:t xml:space="preserve">ir dėl </w:t>
      </w:r>
      <w:r w:rsidR="00B6209E" w:rsidRPr="00B6209E">
        <w:rPr>
          <w:b/>
          <w:caps/>
          <w:noProof/>
        </w:rPr>
        <w:t>TURTINIŲ IR NETURTINIŲ TEISIŲ</w:t>
      </w:r>
      <w:r w:rsidR="00DF76C1" w:rsidRPr="00DF76C1">
        <w:rPr>
          <w:b/>
          <w:caps/>
          <w:noProof/>
        </w:rPr>
        <w:t xml:space="preserve"> ĮGYVENDINIMO UŽDAROSIOSE AKCINĖSE BENDROVĖSE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370E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F76C1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677ADF" w:rsidRDefault="00677ADF" w:rsidP="00C4730A">
      <w:pPr>
        <w:tabs>
          <w:tab w:val="left" w:pos="1674"/>
        </w:tabs>
      </w:pPr>
    </w:p>
    <w:p w:rsidR="00C16EA1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B6209E" w:rsidRDefault="00DF76C1" w:rsidP="004E7F75">
      <w:pPr>
        <w:spacing w:line="360" w:lineRule="auto"/>
        <w:ind w:right="-82" w:firstLine="839"/>
        <w:jc w:val="both"/>
        <w:rPr>
          <w:bCs/>
        </w:rPr>
      </w:pPr>
      <w:r w:rsidRPr="00DF76C1">
        <w:rPr>
          <w:lang w:eastAsia="lt-LT"/>
        </w:rPr>
        <w:t xml:space="preserve">Vadovaudamasi Lietuvos Respublikos  vietos savivaldos įstatymo 16 straipsnio </w:t>
      </w:r>
      <w:r w:rsidR="006374B5">
        <w:rPr>
          <w:lang w:eastAsia="lt-LT"/>
        </w:rPr>
        <w:t xml:space="preserve">2 dalies 26 punktu, </w:t>
      </w:r>
      <w:r w:rsidRPr="00DF76C1">
        <w:rPr>
          <w:lang w:eastAsia="lt-LT"/>
        </w:rPr>
        <w:t>3 dalies 9 punktu</w:t>
      </w:r>
      <w:r>
        <w:rPr>
          <w:lang w:eastAsia="lt-LT"/>
        </w:rPr>
        <w:t>,</w:t>
      </w:r>
      <w:r w:rsidRPr="00DF76C1">
        <w:rPr>
          <w:lang w:eastAsia="lt-LT"/>
        </w:rPr>
        <w:t xml:space="preserve"> Lietuvos Respublikos valstybės ir savivaldybių turto valdymo, naudojimo ir disponavimo juo įstatymo 12 straipsnio </w:t>
      </w:r>
      <w:r>
        <w:rPr>
          <w:lang w:eastAsia="lt-LT"/>
        </w:rPr>
        <w:t xml:space="preserve">1, </w:t>
      </w:r>
      <w:r w:rsidRPr="00DF76C1">
        <w:rPr>
          <w:lang w:eastAsia="lt-LT"/>
        </w:rPr>
        <w:t>2 dalimi</w:t>
      </w:r>
      <w:r>
        <w:rPr>
          <w:lang w:eastAsia="lt-LT"/>
        </w:rPr>
        <w:t>s</w:t>
      </w:r>
      <w:r w:rsidRPr="00DF76C1">
        <w:rPr>
          <w:lang w:eastAsia="lt-LT"/>
        </w:rPr>
        <w:t xml:space="preserve"> ir 23 straipsni</w:t>
      </w:r>
      <w:r w:rsidR="00332C0F">
        <w:rPr>
          <w:lang w:eastAsia="lt-LT"/>
        </w:rPr>
        <w:t>o 1 dalimi</w:t>
      </w:r>
      <w:r w:rsidRPr="00DF76C1">
        <w:rPr>
          <w:lang w:eastAsia="lt-LT"/>
        </w:rPr>
        <w:t xml:space="preserve">, </w:t>
      </w:r>
      <w:r w:rsidR="004E7F75" w:rsidRPr="004E7F75">
        <w:t>Lietuvos Respublikos Vyriausybės 2007 m. birželio 6 d. nutarimo Nr. 567</w:t>
      </w:r>
      <w:r w:rsidR="004E7F75">
        <w:t xml:space="preserve"> „Dėl Savivaldybių turtinių ir neturtinių teisių įgyvendinimo akcinėse bendrovėse ir uždarosiose akcinėse bendrovėse“ 2.1, 2.2 punktais,</w:t>
      </w:r>
    </w:p>
    <w:p w:rsidR="00DF76C1" w:rsidRPr="00DF76C1" w:rsidRDefault="00B6209E" w:rsidP="00DF76C1">
      <w:pPr>
        <w:spacing w:line="360" w:lineRule="auto"/>
        <w:ind w:right="-82" w:firstLine="839"/>
        <w:jc w:val="both"/>
        <w:rPr>
          <w:lang w:eastAsia="lt-LT"/>
        </w:rPr>
      </w:pPr>
      <w:r>
        <w:rPr>
          <w:bCs/>
        </w:rPr>
        <w:t>Molėtų</w:t>
      </w:r>
      <w:r w:rsidR="00DF76C1" w:rsidRPr="00DF76C1">
        <w:rPr>
          <w:bCs/>
        </w:rPr>
        <w:t xml:space="preserve"> rajono savivaldybės taryba  n u s p r e n d ž i a:</w:t>
      </w:r>
    </w:p>
    <w:p w:rsidR="00DF76C1" w:rsidRPr="00DF76C1" w:rsidRDefault="00DF76C1" w:rsidP="00DF76C1">
      <w:pPr>
        <w:spacing w:line="360" w:lineRule="auto"/>
        <w:ind w:firstLine="839"/>
        <w:jc w:val="both"/>
        <w:rPr>
          <w:lang w:eastAsia="lt-LT"/>
        </w:rPr>
      </w:pPr>
      <w:r w:rsidRPr="00DF76C1">
        <w:rPr>
          <w:lang w:eastAsia="lt-LT"/>
        </w:rPr>
        <w:t xml:space="preserve">1. Perduoti </w:t>
      </w:r>
      <w:r w:rsidR="00B6209E">
        <w:rPr>
          <w:lang w:eastAsia="lt-LT"/>
        </w:rPr>
        <w:t>Molėtų</w:t>
      </w:r>
      <w:r w:rsidRPr="00DF76C1">
        <w:rPr>
          <w:lang w:eastAsia="lt-LT"/>
        </w:rPr>
        <w:t xml:space="preserve"> rajono savivaldybei nuosavybės teise priklausančias </w:t>
      </w:r>
      <w:r w:rsidR="00295C71">
        <w:rPr>
          <w:lang w:eastAsia="lt-LT"/>
        </w:rPr>
        <w:t xml:space="preserve">uždarųjų akcinių bendrovių (toliau – bendrovių) </w:t>
      </w:r>
      <w:r w:rsidRPr="00DF76C1">
        <w:rPr>
          <w:lang w:eastAsia="lt-LT"/>
        </w:rPr>
        <w:t>akcijas</w:t>
      </w:r>
      <w:r w:rsidR="00B6209E">
        <w:rPr>
          <w:lang w:eastAsia="lt-LT"/>
        </w:rPr>
        <w:t xml:space="preserve"> (</w:t>
      </w:r>
      <w:r w:rsidR="006374B5">
        <w:rPr>
          <w:lang w:eastAsia="lt-LT"/>
        </w:rPr>
        <w:t>pried</w:t>
      </w:r>
      <w:r w:rsidR="00295C71">
        <w:rPr>
          <w:lang w:eastAsia="lt-LT"/>
        </w:rPr>
        <w:t>as</w:t>
      </w:r>
      <w:r w:rsidR="006374B5">
        <w:rPr>
          <w:lang w:eastAsia="lt-LT"/>
        </w:rPr>
        <w:t>)</w:t>
      </w:r>
      <w:r w:rsidR="00B6209E">
        <w:rPr>
          <w:lang w:eastAsia="lt-LT"/>
        </w:rPr>
        <w:t xml:space="preserve"> Molėtų </w:t>
      </w:r>
      <w:r w:rsidRPr="00DF76C1">
        <w:rPr>
          <w:lang w:eastAsia="lt-LT"/>
        </w:rPr>
        <w:t>rajono savivaldybės administracijos direktoriui valdyti, naudoti ir disponuoti jomis patikėjimo teise</w:t>
      </w:r>
      <w:r w:rsidR="006374B5">
        <w:rPr>
          <w:lang w:eastAsia="lt-LT"/>
        </w:rPr>
        <w:t>.</w:t>
      </w:r>
      <w:r w:rsidRPr="00DF76C1">
        <w:rPr>
          <w:lang w:eastAsia="lt-LT"/>
        </w:rPr>
        <w:t xml:space="preserve"> </w:t>
      </w:r>
    </w:p>
    <w:p w:rsidR="00DF76C1" w:rsidRPr="00DF76C1" w:rsidRDefault="00DF76C1" w:rsidP="00DF76C1">
      <w:pPr>
        <w:spacing w:line="360" w:lineRule="auto"/>
        <w:ind w:firstLine="839"/>
        <w:jc w:val="both"/>
        <w:rPr>
          <w:lang w:eastAsia="lt-LT"/>
        </w:rPr>
      </w:pPr>
      <w:r w:rsidRPr="00DF76C1">
        <w:rPr>
          <w:lang w:eastAsia="lt-LT"/>
        </w:rPr>
        <w:t xml:space="preserve">2. Įgalioti </w:t>
      </w:r>
      <w:r w:rsidR="006374B5">
        <w:rPr>
          <w:lang w:eastAsia="lt-LT"/>
        </w:rPr>
        <w:t>Molėtų</w:t>
      </w:r>
      <w:r w:rsidRPr="00DF76C1">
        <w:rPr>
          <w:lang w:eastAsia="lt-LT"/>
        </w:rPr>
        <w:t xml:space="preserve"> rajono savivaldybės merą ir </w:t>
      </w:r>
      <w:r w:rsidR="006374B5">
        <w:rPr>
          <w:lang w:eastAsia="lt-LT"/>
        </w:rPr>
        <w:t>Molėtų</w:t>
      </w:r>
      <w:r w:rsidRPr="00DF76C1">
        <w:rPr>
          <w:lang w:eastAsia="lt-LT"/>
        </w:rPr>
        <w:t xml:space="preserve"> rajono savivaldybės administracijos direktorių pasirašyti ši</w:t>
      </w:r>
      <w:r w:rsidR="00295C71">
        <w:rPr>
          <w:lang w:eastAsia="lt-LT"/>
        </w:rPr>
        <w:t>o</w:t>
      </w:r>
      <w:r w:rsidRPr="00DF76C1">
        <w:rPr>
          <w:lang w:eastAsia="lt-LT"/>
        </w:rPr>
        <w:t xml:space="preserve"> sprendim</w:t>
      </w:r>
      <w:r w:rsidR="00295C71">
        <w:rPr>
          <w:lang w:eastAsia="lt-LT"/>
        </w:rPr>
        <w:t>o priede</w:t>
      </w:r>
      <w:r w:rsidRPr="00DF76C1">
        <w:rPr>
          <w:lang w:eastAsia="lt-LT"/>
        </w:rPr>
        <w:t xml:space="preserve"> nurodytų akcijų perdavimo ir priėmimo aktą.</w:t>
      </w:r>
    </w:p>
    <w:p w:rsidR="00DF76C1" w:rsidRPr="00DF76C1" w:rsidRDefault="00DF76C1" w:rsidP="008E0D63">
      <w:pPr>
        <w:spacing w:line="360" w:lineRule="auto"/>
        <w:ind w:firstLine="839"/>
        <w:jc w:val="both"/>
        <w:rPr>
          <w:lang w:eastAsia="lt-LT"/>
        </w:rPr>
      </w:pPr>
      <w:r w:rsidRPr="00DF76C1">
        <w:rPr>
          <w:lang w:eastAsia="lt-LT"/>
        </w:rPr>
        <w:t xml:space="preserve">3. Pavesti </w:t>
      </w:r>
      <w:r w:rsidR="00B6209E">
        <w:rPr>
          <w:lang w:eastAsia="lt-LT"/>
        </w:rPr>
        <w:t>Molėtų</w:t>
      </w:r>
      <w:r w:rsidRPr="00DF76C1">
        <w:rPr>
          <w:lang w:eastAsia="lt-LT"/>
        </w:rPr>
        <w:t xml:space="preserve"> rajono savivaldy</w:t>
      </w:r>
      <w:r w:rsidR="00B6209E">
        <w:rPr>
          <w:lang w:eastAsia="lt-LT"/>
        </w:rPr>
        <w:t>bės administracijos direktoriui</w:t>
      </w:r>
      <w:r w:rsidR="00295C71">
        <w:rPr>
          <w:lang w:eastAsia="lt-LT"/>
        </w:rPr>
        <w:t xml:space="preserve"> </w:t>
      </w:r>
      <w:r w:rsidRPr="00DF76C1">
        <w:rPr>
          <w:lang w:eastAsia="lt-LT"/>
        </w:rPr>
        <w:t xml:space="preserve">įgyvendinti </w:t>
      </w:r>
      <w:r w:rsidR="008E0D63">
        <w:rPr>
          <w:lang w:eastAsia="lt-LT"/>
        </w:rPr>
        <w:t>S</w:t>
      </w:r>
      <w:r w:rsidRPr="00DF76C1">
        <w:rPr>
          <w:lang w:eastAsia="lt-LT"/>
        </w:rPr>
        <w:t>avivaldybei nuosavybės teise priklausančių bendrovių akcijų suteikiamas turtines ir neturtines teises</w:t>
      </w:r>
      <w:r w:rsidR="008E0D63">
        <w:rPr>
          <w:lang w:eastAsia="lt-LT"/>
        </w:rPr>
        <w:t>.</w:t>
      </w:r>
      <w:r w:rsidRPr="00DF76C1">
        <w:rPr>
          <w:lang w:eastAsia="lt-LT"/>
        </w:rPr>
        <w:t xml:space="preserve"> </w:t>
      </w:r>
    </w:p>
    <w:p w:rsidR="00C4730A" w:rsidRDefault="00C4730A" w:rsidP="006374B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4730A" w:rsidRDefault="00C4730A" w:rsidP="00C4730A">
      <w:pPr>
        <w:tabs>
          <w:tab w:val="left" w:pos="680"/>
          <w:tab w:val="left" w:pos="1206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E0D63" w:rsidRDefault="008E0D63" w:rsidP="007951EA">
      <w:pPr>
        <w:tabs>
          <w:tab w:val="left" w:pos="7513"/>
        </w:tabs>
      </w:pPr>
    </w:p>
    <w:p w:rsidR="008E0D63" w:rsidRDefault="008E0D63">
      <w:r>
        <w:br w:type="page"/>
      </w:r>
    </w:p>
    <w:p w:rsidR="000F18E9" w:rsidRDefault="000F18E9" w:rsidP="008E0D63">
      <w:pPr>
        <w:ind w:left="5102"/>
        <w:jc w:val="both"/>
      </w:pPr>
      <w:r>
        <w:lastRenderedPageBreak/>
        <w:t xml:space="preserve">Molėtų rajono savivaldybės tarybos </w:t>
      </w:r>
    </w:p>
    <w:p w:rsidR="008E0D63" w:rsidRPr="008E0D63" w:rsidRDefault="008E0D63" w:rsidP="000F18E9">
      <w:pPr>
        <w:ind w:left="5102"/>
        <w:jc w:val="both"/>
      </w:pPr>
      <w:r w:rsidRPr="008E0D63">
        <w:t>201</w:t>
      </w:r>
      <w:r w:rsidR="000F18E9">
        <w:t>8</w:t>
      </w:r>
      <w:r w:rsidRPr="008E0D63">
        <w:t xml:space="preserve"> m. </w:t>
      </w:r>
      <w:r w:rsidR="000F18E9">
        <w:t xml:space="preserve">gegužės   </w:t>
      </w:r>
      <w:r w:rsidRPr="008E0D63">
        <w:t xml:space="preserve"> d. sprendimo</w:t>
      </w:r>
      <w:r w:rsidR="000F18E9">
        <w:t xml:space="preserve"> </w:t>
      </w:r>
      <w:r w:rsidRPr="008E0D63">
        <w:t xml:space="preserve">Nr. </w:t>
      </w:r>
    </w:p>
    <w:p w:rsidR="008E0D63" w:rsidRPr="008E0D63" w:rsidRDefault="008E0D63" w:rsidP="008E0D63">
      <w:pPr>
        <w:ind w:left="5102"/>
        <w:jc w:val="both"/>
      </w:pPr>
      <w:r w:rsidRPr="008E0D63">
        <w:t>priedas</w:t>
      </w:r>
    </w:p>
    <w:p w:rsidR="008E0D63" w:rsidRPr="008E0D63" w:rsidRDefault="008E0D63" w:rsidP="008E0D63">
      <w:pPr>
        <w:ind w:firstLine="720"/>
        <w:jc w:val="both"/>
      </w:pPr>
    </w:p>
    <w:p w:rsidR="008E0D63" w:rsidRPr="008E0D63" w:rsidRDefault="000F18E9" w:rsidP="008E0D63">
      <w:pPr>
        <w:jc w:val="center"/>
        <w:rPr>
          <w:b/>
          <w:szCs w:val="20"/>
        </w:rPr>
      </w:pPr>
      <w:r>
        <w:rPr>
          <w:b/>
          <w:szCs w:val="20"/>
        </w:rPr>
        <w:t xml:space="preserve">MOLĖTŲ </w:t>
      </w:r>
      <w:r w:rsidR="008E0D63" w:rsidRPr="008E0D63">
        <w:rPr>
          <w:b/>
          <w:szCs w:val="20"/>
        </w:rPr>
        <w:t>RAJONO SAVIVALDYBEI NUOSAVYBĖS TEISE PRIKLAUSANČIŲ UŽDARŲJŲ AKCINIŲ BENDROVIŲ AKCIJŲ PERDAVIMO SAVIVALDYBĖS ADMINISTRACIJOS DIREKTORIUI VALDYTI</w:t>
      </w:r>
      <w:r w:rsidR="00495268">
        <w:rPr>
          <w:b/>
          <w:szCs w:val="20"/>
        </w:rPr>
        <w:t>,</w:t>
      </w:r>
      <w:bookmarkStart w:id="7" w:name="_GoBack"/>
      <w:bookmarkEnd w:id="7"/>
      <w:r w:rsidR="008E0D63" w:rsidRPr="008E0D63">
        <w:rPr>
          <w:b/>
          <w:szCs w:val="20"/>
        </w:rPr>
        <w:t xml:space="preserve"> NAUDOTI IR DISPONUOTI PATIKĖJIMO TEISE SĄRAŠAS</w:t>
      </w:r>
    </w:p>
    <w:p w:rsidR="008E0D63" w:rsidRPr="008E0D63" w:rsidRDefault="008E0D63" w:rsidP="008E0D63">
      <w:pPr>
        <w:jc w:val="center"/>
        <w:rPr>
          <w:b/>
          <w:szCs w:val="20"/>
        </w:rPr>
      </w:pPr>
    </w:p>
    <w:tbl>
      <w:tblPr>
        <w:tblStyle w:val="Lentelstinklelis"/>
        <w:tblW w:w="0" w:type="auto"/>
        <w:tblInd w:w="0" w:type="dxa"/>
        <w:tblLook w:val="01E0" w:firstRow="1" w:lastRow="1" w:firstColumn="1" w:lastColumn="1" w:noHBand="0" w:noVBand="0"/>
      </w:tblPr>
      <w:tblGrid>
        <w:gridCol w:w="641"/>
        <w:gridCol w:w="2548"/>
        <w:gridCol w:w="1617"/>
        <w:gridCol w:w="1599"/>
        <w:gridCol w:w="1601"/>
        <w:gridCol w:w="1622"/>
      </w:tblGrid>
      <w:tr w:rsidR="008E0D63" w:rsidRPr="008E0D63" w:rsidTr="008E0D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3" w:rsidRPr="008E0D63" w:rsidRDefault="008E0D63" w:rsidP="008E0D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E0D63">
              <w:t>Eil.</w:t>
            </w:r>
          </w:p>
          <w:p w:rsidR="008E0D63" w:rsidRPr="008E0D63" w:rsidRDefault="008E0D63" w:rsidP="008E0D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E0D63">
              <w:t>Nr.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3" w:rsidRPr="008E0D63" w:rsidRDefault="008E0D63" w:rsidP="008E0D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E0D63">
              <w:t>Uždarosios akcinės bendrovės pavadinimas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3" w:rsidRPr="008E0D63" w:rsidRDefault="008E0D63" w:rsidP="008E0D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E0D63">
              <w:t>Bendrovės kodas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3" w:rsidRPr="008E0D63" w:rsidRDefault="008E0D63" w:rsidP="008E0D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E0D63">
              <w:t>Akcijų skaičius, vnt.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3" w:rsidRPr="008E0D63" w:rsidRDefault="008E0D63" w:rsidP="00625FD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E0D63">
              <w:t xml:space="preserve">Akcijos nominali vertė, </w:t>
            </w:r>
            <w:proofErr w:type="spellStart"/>
            <w:r w:rsidR="00625FD2">
              <w:t>Eur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3" w:rsidRPr="008E0D63" w:rsidRDefault="008E0D63" w:rsidP="00625FD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E0D63">
              <w:t xml:space="preserve">Akcijų vertė, </w:t>
            </w:r>
            <w:proofErr w:type="spellStart"/>
            <w:r w:rsidR="00625FD2">
              <w:t>Eur</w:t>
            </w:r>
            <w:proofErr w:type="spellEnd"/>
          </w:p>
        </w:tc>
      </w:tr>
      <w:tr w:rsidR="008E0D63" w:rsidRPr="008E0D63" w:rsidTr="004E7F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3" w:rsidRPr="008E0D63" w:rsidRDefault="008E0D63" w:rsidP="008E0D63">
            <w:pPr>
              <w:overflowPunct w:val="0"/>
              <w:autoSpaceDE w:val="0"/>
              <w:autoSpaceDN w:val="0"/>
              <w:adjustRightInd w:val="0"/>
            </w:pPr>
            <w:r w:rsidRPr="008E0D63"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3" w:rsidRPr="008E0D63" w:rsidRDefault="000F18E9" w:rsidP="008E0D63">
            <w:pPr>
              <w:overflowPunct w:val="0"/>
              <w:autoSpaceDE w:val="0"/>
              <w:autoSpaceDN w:val="0"/>
              <w:adjustRightInd w:val="0"/>
            </w:pPr>
            <w:r>
              <w:t>Molėtų autobusų parkas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3" w:rsidRPr="008E0D63" w:rsidRDefault="004E7F75" w:rsidP="00BF076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E7F75">
              <w:rPr>
                <w:color w:val="000000"/>
              </w:rPr>
              <w:t>167520735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3" w:rsidRPr="008E0D63" w:rsidRDefault="00625FD2" w:rsidP="00BF0766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CA54D3">
              <w:t xml:space="preserve"> </w:t>
            </w:r>
            <w:r>
              <w:t>059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3" w:rsidRPr="008E0D63" w:rsidRDefault="00625FD2" w:rsidP="00BF0766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28,96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3" w:rsidRPr="008E0D63" w:rsidRDefault="00CA54D3" w:rsidP="00BF0766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291 30</w:t>
            </w:r>
            <w:r w:rsidR="00BF0766">
              <w:t>9</w:t>
            </w:r>
            <w:r>
              <w:t>,</w:t>
            </w:r>
            <w:r w:rsidR="00BF0766">
              <w:t>0</w:t>
            </w:r>
          </w:p>
        </w:tc>
      </w:tr>
      <w:tr w:rsidR="000F18E9" w:rsidRPr="008E0D63" w:rsidTr="008E0D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E9" w:rsidRPr="008E0D63" w:rsidRDefault="004E7F75" w:rsidP="008E0D63">
            <w:pPr>
              <w:overflowPunct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E9" w:rsidRDefault="000F18E9" w:rsidP="008E0D63">
            <w:pPr>
              <w:overflowPunct w:val="0"/>
              <w:autoSpaceDE w:val="0"/>
              <w:autoSpaceDN w:val="0"/>
              <w:adjustRightInd w:val="0"/>
            </w:pPr>
            <w:r>
              <w:t>„Molėtų šiluma“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E9" w:rsidRPr="004E7F75" w:rsidRDefault="000F18E9" w:rsidP="00BF076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E7F75">
              <w:t>167610175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E9" w:rsidRPr="008E0D63" w:rsidRDefault="00625FD2" w:rsidP="00BF0766">
            <w:pPr>
              <w:overflowPunct w:val="0"/>
              <w:autoSpaceDE w:val="0"/>
              <w:autoSpaceDN w:val="0"/>
              <w:adjustRightInd w:val="0"/>
              <w:jc w:val="right"/>
            </w:pPr>
            <w:r w:rsidRPr="00C55FAC">
              <w:t>1 187 406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E9" w:rsidRPr="008E0D63" w:rsidRDefault="00625FD2" w:rsidP="00BF0766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2,90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E9" w:rsidRPr="008E0D63" w:rsidRDefault="00CF1DD2" w:rsidP="00BF0766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3 443</w:t>
            </w:r>
            <w:r w:rsidR="00BF0766">
              <w:t> </w:t>
            </w:r>
            <w:r>
              <w:t>477</w:t>
            </w:r>
            <w:r w:rsidR="00BF0766">
              <w:t>,0</w:t>
            </w:r>
          </w:p>
        </w:tc>
      </w:tr>
      <w:tr w:rsidR="000F18E9" w:rsidRPr="008E0D63" w:rsidTr="008E0D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E9" w:rsidRPr="008E0D63" w:rsidRDefault="004E7F75" w:rsidP="008E0D63">
            <w:pPr>
              <w:overflowPunct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E9" w:rsidRDefault="000F18E9" w:rsidP="008E0D63">
            <w:pPr>
              <w:overflowPunct w:val="0"/>
              <w:autoSpaceDE w:val="0"/>
              <w:autoSpaceDN w:val="0"/>
              <w:adjustRightInd w:val="0"/>
            </w:pPr>
            <w:r>
              <w:t>„Molėtų švara“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E9" w:rsidRPr="004E7F75" w:rsidRDefault="000F18E9" w:rsidP="00BF076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E7F75">
              <w:t>167500661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E9" w:rsidRPr="008E0D63" w:rsidRDefault="00625FD2" w:rsidP="00BF0766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1 500 000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E9" w:rsidRPr="008E0D63" w:rsidRDefault="00625FD2" w:rsidP="00BF0766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0,29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E9" w:rsidRPr="008E0D63" w:rsidRDefault="00CA54D3" w:rsidP="00BF0766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435</w:t>
            </w:r>
            <w:r w:rsidR="00BF0766">
              <w:t> </w:t>
            </w:r>
            <w:r>
              <w:t>000</w:t>
            </w:r>
            <w:r w:rsidR="00BF0766">
              <w:t>,0</w:t>
            </w:r>
          </w:p>
        </w:tc>
      </w:tr>
      <w:tr w:rsidR="008E0D63" w:rsidRPr="008E0D63" w:rsidTr="004E7F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3" w:rsidRPr="008E0D63" w:rsidRDefault="004E7F75" w:rsidP="008E0D63">
            <w:pPr>
              <w:overflowPunct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3" w:rsidRPr="008E0D63" w:rsidRDefault="008E0D63" w:rsidP="000F18E9">
            <w:pPr>
              <w:overflowPunct w:val="0"/>
              <w:autoSpaceDE w:val="0"/>
              <w:autoSpaceDN w:val="0"/>
              <w:adjustRightInd w:val="0"/>
            </w:pPr>
            <w:r w:rsidRPr="008E0D63">
              <w:t>,,</w:t>
            </w:r>
            <w:r w:rsidR="000F18E9">
              <w:t>Molėtų vanduo</w:t>
            </w:r>
            <w:r w:rsidRPr="008E0D63">
              <w:t>“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3" w:rsidRPr="008E0D63" w:rsidRDefault="000F18E9" w:rsidP="00BF076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E7F75">
              <w:rPr>
                <w:color w:val="333333"/>
              </w:rPr>
              <w:t>167524751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3" w:rsidRPr="008E0D63" w:rsidRDefault="00625FD2" w:rsidP="00BF0766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 xml:space="preserve">10 081 357 </w:t>
            </w:r>
            <w:r w:rsidRPr="000809F1"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3" w:rsidRPr="008E0D63" w:rsidRDefault="00CA54D3" w:rsidP="00BF0766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0,29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3" w:rsidRPr="008E0D63" w:rsidRDefault="00CA54D3" w:rsidP="00BF0766">
            <w:pPr>
              <w:overflowPunct w:val="0"/>
              <w:autoSpaceDE w:val="0"/>
              <w:autoSpaceDN w:val="0"/>
              <w:adjustRightInd w:val="0"/>
              <w:jc w:val="right"/>
            </w:pPr>
            <w:r w:rsidRPr="004F7F9A">
              <w:t>2 923</w:t>
            </w:r>
            <w:r w:rsidR="00BF0766">
              <w:t> </w:t>
            </w:r>
            <w:r w:rsidRPr="004F7F9A">
              <w:t>59</w:t>
            </w:r>
            <w:r w:rsidR="00BF0766">
              <w:t>4,0</w:t>
            </w:r>
          </w:p>
        </w:tc>
      </w:tr>
      <w:tr w:rsidR="004E7F75" w:rsidRPr="008E0D63" w:rsidTr="008E0D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75" w:rsidRDefault="00625FD2" w:rsidP="008E0D63">
            <w:pPr>
              <w:overflowPunct w:val="0"/>
              <w:autoSpaceDE w:val="0"/>
              <w:autoSpaceDN w:val="0"/>
              <w:adjustRightInd w:val="0"/>
            </w:pPr>
            <w:r>
              <w:t xml:space="preserve">5.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75" w:rsidRPr="008E0D63" w:rsidRDefault="00625FD2" w:rsidP="000F18E9">
            <w:pPr>
              <w:overflowPunct w:val="0"/>
              <w:autoSpaceDE w:val="0"/>
              <w:autoSpaceDN w:val="0"/>
              <w:adjustRightInd w:val="0"/>
            </w:pPr>
            <w:r w:rsidRPr="00625FD2">
              <w:rPr>
                <w:rFonts w:eastAsia="Calibri"/>
              </w:rPr>
              <w:t>Utenos regiono atliekų tvarkymo centr</w:t>
            </w:r>
            <w:r>
              <w:rPr>
                <w:rFonts w:eastAsia="Calibri"/>
              </w:rPr>
              <w:t>as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75" w:rsidRPr="004E7F75" w:rsidRDefault="00625FD2" w:rsidP="00BF076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>
              <w:t>300083878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75" w:rsidRPr="008E0D63" w:rsidRDefault="00625FD2" w:rsidP="00BF0766">
            <w:pPr>
              <w:overflowPunct w:val="0"/>
              <w:autoSpaceDE w:val="0"/>
              <w:autoSpaceDN w:val="0"/>
              <w:adjustRightInd w:val="0"/>
              <w:jc w:val="right"/>
            </w:pPr>
            <w:r w:rsidRPr="00A6486E">
              <w:t>13</w:t>
            </w:r>
            <w:r w:rsidR="00CA54D3">
              <w:t xml:space="preserve"> </w:t>
            </w:r>
            <w:r w:rsidRPr="00A6486E">
              <w:t>652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75" w:rsidRPr="008E0D63" w:rsidRDefault="00CA54D3" w:rsidP="00BF0766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  <w:spacing w:val="-1"/>
                <w:lang w:eastAsia="ar-SA"/>
              </w:rPr>
              <w:t>0,</w:t>
            </w:r>
            <w:r w:rsidR="00625FD2" w:rsidRPr="00625FD2">
              <w:rPr>
                <w:color w:val="000000"/>
                <w:spacing w:val="-1"/>
                <w:lang w:eastAsia="ar-SA"/>
              </w:rPr>
              <w:t>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75" w:rsidRPr="008E0D63" w:rsidRDefault="009D53CA" w:rsidP="00BF0766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BF0766">
              <w:t> </w:t>
            </w:r>
            <w:r>
              <w:t>959</w:t>
            </w:r>
            <w:r w:rsidR="00BF0766">
              <w:t>,0</w:t>
            </w:r>
          </w:p>
        </w:tc>
      </w:tr>
      <w:tr w:rsidR="00CA54D3" w:rsidRPr="008E0D63" w:rsidTr="008E0D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3" w:rsidRDefault="00CA54D3" w:rsidP="008E0D63">
            <w:pPr>
              <w:overflowPunct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3" w:rsidRPr="00625FD2" w:rsidRDefault="009D53CA" w:rsidP="001177A9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BF0766">
              <w:rPr>
                <w:rFonts w:eastAsia="Calibri"/>
              </w:rPr>
              <w:t>M</w:t>
            </w:r>
            <w:r w:rsidR="001177A9" w:rsidRPr="00BF0766">
              <w:rPr>
                <w:rFonts w:eastAsia="Calibri"/>
              </w:rPr>
              <w:t>a</w:t>
            </w:r>
            <w:r w:rsidRPr="00BF0766">
              <w:rPr>
                <w:rFonts w:eastAsia="Calibri"/>
              </w:rPr>
              <w:t>l</w:t>
            </w:r>
            <w:r w:rsidR="001177A9" w:rsidRPr="00BF0766">
              <w:rPr>
                <w:rFonts w:eastAsia="Calibri"/>
              </w:rPr>
              <w:t>a</w:t>
            </w:r>
            <w:r w:rsidRPr="00BF0766">
              <w:rPr>
                <w:rFonts w:eastAsia="Calibri"/>
              </w:rPr>
              <w:t>tūnas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3" w:rsidRDefault="001177A9" w:rsidP="00BF076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167571135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3" w:rsidRPr="00A6486E" w:rsidRDefault="001177A9" w:rsidP="00BF0766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792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3" w:rsidRDefault="001177A9" w:rsidP="00BF0766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pacing w:val="-1"/>
                <w:lang w:eastAsia="ar-SA"/>
              </w:rPr>
            </w:pPr>
            <w:r>
              <w:rPr>
                <w:color w:val="000000"/>
                <w:spacing w:val="-1"/>
                <w:lang w:eastAsia="ar-SA"/>
              </w:rPr>
              <w:t>1,4</w:t>
            </w:r>
            <w:r w:rsidR="00BF0766">
              <w:rPr>
                <w:color w:val="000000"/>
                <w:spacing w:val="-1"/>
                <w:lang w:eastAsia="ar-SA"/>
              </w:rPr>
              <w:t>48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3" w:rsidRPr="008E0D63" w:rsidRDefault="001177A9" w:rsidP="00BF0766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BF0766">
              <w:t xml:space="preserve"> </w:t>
            </w:r>
            <w:r>
              <w:t>146,9</w:t>
            </w:r>
          </w:p>
        </w:tc>
      </w:tr>
      <w:tr w:rsidR="008E0D63" w:rsidRPr="008E0D63" w:rsidTr="008E0D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3" w:rsidRPr="008E0D63" w:rsidRDefault="008E0D63" w:rsidP="008E0D6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3" w:rsidRPr="008E0D63" w:rsidRDefault="008E0D63" w:rsidP="008E0D63">
            <w:pPr>
              <w:overflowPunct w:val="0"/>
              <w:autoSpaceDE w:val="0"/>
              <w:autoSpaceDN w:val="0"/>
              <w:adjustRightInd w:val="0"/>
            </w:pPr>
            <w:r w:rsidRPr="008E0D63">
              <w:t xml:space="preserve">Iš viso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3" w:rsidRPr="008E0D63" w:rsidRDefault="008E0D63" w:rsidP="008E0D63">
            <w:pPr>
              <w:overflowPunct w:val="0"/>
              <w:autoSpaceDE w:val="0"/>
              <w:autoSpaceDN w:val="0"/>
              <w:adjustRightInd w:val="0"/>
            </w:pPr>
            <w:r w:rsidRPr="008E0D63"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3" w:rsidRPr="008E0D63" w:rsidRDefault="00BF0766" w:rsidP="00BF0766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12 793 266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3" w:rsidRPr="008E0D63" w:rsidRDefault="008E0D63" w:rsidP="008E0D63">
            <w:pPr>
              <w:overflowPunct w:val="0"/>
              <w:autoSpaceDE w:val="0"/>
              <w:autoSpaceDN w:val="0"/>
              <w:adjustRightInd w:val="0"/>
            </w:pPr>
            <w:r w:rsidRPr="008E0D63">
              <w:t>x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3" w:rsidRPr="008E0D63" w:rsidRDefault="00BF0766" w:rsidP="00BF0766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t>7 098 485,9</w:t>
            </w:r>
          </w:p>
        </w:tc>
      </w:tr>
    </w:tbl>
    <w:p w:rsidR="008E0D63" w:rsidRPr="008E0D63" w:rsidRDefault="008E0D63" w:rsidP="008E0D63">
      <w:pPr>
        <w:overflowPunct w:val="0"/>
        <w:autoSpaceDE w:val="0"/>
        <w:autoSpaceDN w:val="0"/>
        <w:adjustRightInd w:val="0"/>
        <w:jc w:val="center"/>
      </w:pPr>
      <w:r w:rsidRPr="008E0D63">
        <w:t>______________</w:t>
      </w:r>
    </w:p>
    <w:p w:rsidR="008E0D63" w:rsidRPr="008E0D63" w:rsidRDefault="008E0D63" w:rsidP="008E0D63">
      <w:pPr>
        <w:overflowPunct w:val="0"/>
        <w:autoSpaceDE w:val="0"/>
        <w:autoSpaceDN w:val="0"/>
        <w:adjustRightInd w:val="0"/>
        <w:jc w:val="center"/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FC" w:rsidRDefault="002A4DFC">
      <w:r>
        <w:separator/>
      </w:r>
    </w:p>
  </w:endnote>
  <w:endnote w:type="continuationSeparator" w:id="0">
    <w:p w:rsidR="002A4DFC" w:rsidRDefault="002A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FC" w:rsidRDefault="002A4DFC">
      <w:r>
        <w:separator/>
      </w:r>
    </w:p>
  </w:footnote>
  <w:footnote w:type="continuationSeparator" w:id="0">
    <w:p w:rsidR="002A4DFC" w:rsidRDefault="002A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9526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1DC2"/>
    <w:rsid w:val="00024774"/>
    <w:rsid w:val="000862AB"/>
    <w:rsid w:val="000A117B"/>
    <w:rsid w:val="000C6D78"/>
    <w:rsid w:val="000D1DFE"/>
    <w:rsid w:val="000D57F3"/>
    <w:rsid w:val="000F18E9"/>
    <w:rsid w:val="0010175E"/>
    <w:rsid w:val="00107BC6"/>
    <w:rsid w:val="001156B7"/>
    <w:rsid w:val="001163FC"/>
    <w:rsid w:val="001177A9"/>
    <w:rsid w:val="0012091C"/>
    <w:rsid w:val="00126B58"/>
    <w:rsid w:val="00132437"/>
    <w:rsid w:val="00135C8C"/>
    <w:rsid w:val="001370E6"/>
    <w:rsid w:val="0014201B"/>
    <w:rsid w:val="0015156B"/>
    <w:rsid w:val="00172167"/>
    <w:rsid w:val="001B2343"/>
    <w:rsid w:val="001D63B0"/>
    <w:rsid w:val="001E26FA"/>
    <w:rsid w:val="001F1617"/>
    <w:rsid w:val="00202B5B"/>
    <w:rsid w:val="00203B3A"/>
    <w:rsid w:val="002050E5"/>
    <w:rsid w:val="00211F14"/>
    <w:rsid w:val="002342A4"/>
    <w:rsid w:val="00237DAC"/>
    <w:rsid w:val="00241232"/>
    <w:rsid w:val="00253870"/>
    <w:rsid w:val="00256E49"/>
    <w:rsid w:val="0026491C"/>
    <w:rsid w:val="00280278"/>
    <w:rsid w:val="002837F7"/>
    <w:rsid w:val="002854EB"/>
    <w:rsid w:val="00295C71"/>
    <w:rsid w:val="002A4DFC"/>
    <w:rsid w:val="002D4E84"/>
    <w:rsid w:val="002F1477"/>
    <w:rsid w:val="002F2AC3"/>
    <w:rsid w:val="002F79D7"/>
    <w:rsid w:val="00305758"/>
    <w:rsid w:val="00311C64"/>
    <w:rsid w:val="00321314"/>
    <w:rsid w:val="00322966"/>
    <w:rsid w:val="00327315"/>
    <w:rsid w:val="00332C0F"/>
    <w:rsid w:val="00341D56"/>
    <w:rsid w:val="0034543D"/>
    <w:rsid w:val="003671B3"/>
    <w:rsid w:val="003818DB"/>
    <w:rsid w:val="00384B4D"/>
    <w:rsid w:val="003916CE"/>
    <w:rsid w:val="003975CE"/>
    <w:rsid w:val="003A762C"/>
    <w:rsid w:val="003C1CD6"/>
    <w:rsid w:val="004052E0"/>
    <w:rsid w:val="00405E56"/>
    <w:rsid w:val="00416B63"/>
    <w:rsid w:val="0041761B"/>
    <w:rsid w:val="004218E8"/>
    <w:rsid w:val="00423E59"/>
    <w:rsid w:val="00433FBC"/>
    <w:rsid w:val="00454D71"/>
    <w:rsid w:val="00495268"/>
    <w:rsid w:val="004968FC"/>
    <w:rsid w:val="004A24FD"/>
    <w:rsid w:val="004B7F2A"/>
    <w:rsid w:val="004C7506"/>
    <w:rsid w:val="004D17CE"/>
    <w:rsid w:val="004E7F75"/>
    <w:rsid w:val="004F285B"/>
    <w:rsid w:val="00503B36"/>
    <w:rsid w:val="00504780"/>
    <w:rsid w:val="00516FAA"/>
    <w:rsid w:val="00517B26"/>
    <w:rsid w:val="00524921"/>
    <w:rsid w:val="00525F20"/>
    <w:rsid w:val="00550986"/>
    <w:rsid w:val="0055481F"/>
    <w:rsid w:val="00561916"/>
    <w:rsid w:val="00594D4A"/>
    <w:rsid w:val="005A4424"/>
    <w:rsid w:val="005E71A0"/>
    <w:rsid w:val="005F38B6"/>
    <w:rsid w:val="006213AE"/>
    <w:rsid w:val="00621EC8"/>
    <w:rsid w:val="006234B0"/>
    <w:rsid w:val="00625FD2"/>
    <w:rsid w:val="006374B5"/>
    <w:rsid w:val="00677ADF"/>
    <w:rsid w:val="00682F23"/>
    <w:rsid w:val="0068732C"/>
    <w:rsid w:val="0069266D"/>
    <w:rsid w:val="00693356"/>
    <w:rsid w:val="006A0FD9"/>
    <w:rsid w:val="006A10E9"/>
    <w:rsid w:val="006A6EB4"/>
    <w:rsid w:val="006B14FB"/>
    <w:rsid w:val="006B57D3"/>
    <w:rsid w:val="006D78AF"/>
    <w:rsid w:val="006D7908"/>
    <w:rsid w:val="006E016D"/>
    <w:rsid w:val="006E71D1"/>
    <w:rsid w:val="006F59E4"/>
    <w:rsid w:val="006F626A"/>
    <w:rsid w:val="00743573"/>
    <w:rsid w:val="00754D17"/>
    <w:rsid w:val="00776F64"/>
    <w:rsid w:val="00794407"/>
    <w:rsid w:val="00794C2F"/>
    <w:rsid w:val="007951EA"/>
    <w:rsid w:val="00796C66"/>
    <w:rsid w:val="007A3F5C"/>
    <w:rsid w:val="007B3C08"/>
    <w:rsid w:val="007D3999"/>
    <w:rsid w:val="007E4516"/>
    <w:rsid w:val="007E69E4"/>
    <w:rsid w:val="007E6BB2"/>
    <w:rsid w:val="007F47F5"/>
    <w:rsid w:val="007F6E72"/>
    <w:rsid w:val="00826B84"/>
    <w:rsid w:val="0083125A"/>
    <w:rsid w:val="00844B01"/>
    <w:rsid w:val="00864D0B"/>
    <w:rsid w:val="0086790E"/>
    <w:rsid w:val="00872337"/>
    <w:rsid w:val="008947C0"/>
    <w:rsid w:val="00896B60"/>
    <w:rsid w:val="008A1571"/>
    <w:rsid w:val="008A401C"/>
    <w:rsid w:val="008B6D12"/>
    <w:rsid w:val="008E0D63"/>
    <w:rsid w:val="009226C6"/>
    <w:rsid w:val="0093412A"/>
    <w:rsid w:val="00940155"/>
    <w:rsid w:val="00946C41"/>
    <w:rsid w:val="009511B9"/>
    <w:rsid w:val="0096302F"/>
    <w:rsid w:val="0097161C"/>
    <w:rsid w:val="00984884"/>
    <w:rsid w:val="009933F9"/>
    <w:rsid w:val="009B4614"/>
    <w:rsid w:val="009D389F"/>
    <w:rsid w:val="009D53CA"/>
    <w:rsid w:val="009E5DC4"/>
    <w:rsid w:val="009E70D9"/>
    <w:rsid w:val="009E7912"/>
    <w:rsid w:val="009F5324"/>
    <w:rsid w:val="00A014F8"/>
    <w:rsid w:val="00A223C5"/>
    <w:rsid w:val="00A27B89"/>
    <w:rsid w:val="00A300BC"/>
    <w:rsid w:val="00A52199"/>
    <w:rsid w:val="00AA5FB0"/>
    <w:rsid w:val="00AC617C"/>
    <w:rsid w:val="00AC694F"/>
    <w:rsid w:val="00AD085C"/>
    <w:rsid w:val="00AD6363"/>
    <w:rsid w:val="00AE087E"/>
    <w:rsid w:val="00AE0A14"/>
    <w:rsid w:val="00AE325A"/>
    <w:rsid w:val="00AF67DE"/>
    <w:rsid w:val="00B41D38"/>
    <w:rsid w:val="00B52578"/>
    <w:rsid w:val="00B57CAF"/>
    <w:rsid w:val="00B605B7"/>
    <w:rsid w:val="00B6209E"/>
    <w:rsid w:val="00B752AB"/>
    <w:rsid w:val="00B93410"/>
    <w:rsid w:val="00B95640"/>
    <w:rsid w:val="00B96D0A"/>
    <w:rsid w:val="00BA65BB"/>
    <w:rsid w:val="00BB70B1"/>
    <w:rsid w:val="00BB7552"/>
    <w:rsid w:val="00BC322C"/>
    <w:rsid w:val="00BC606F"/>
    <w:rsid w:val="00BE0269"/>
    <w:rsid w:val="00BE7677"/>
    <w:rsid w:val="00BE7BD8"/>
    <w:rsid w:val="00BF0766"/>
    <w:rsid w:val="00BF08ED"/>
    <w:rsid w:val="00C03B75"/>
    <w:rsid w:val="00C16EA1"/>
    <w:rsid w:val="00C25438"/>
    <w:rsid w:val="00C3569C"/>
    <w:rsid w:val="00C4116E"/>
    <w:rsid w:val="00C46EB2"/>
    <w:rsid w:val="00C4730A"/>
    <w:rsid w:val="00C64818"/>
    <w:rsid w:val="00C83188"/>
    <w:rsid w:val="00CA22F0"/>
    <w:rsid w:val="00CA54D3"/>
    <w:rsid w:val="00CC1DF9"/>
    <w:rsid w:val="00CC20E7"/>
    <w:rsid w:val="00CF1DD2"/>
    <w:rsid w:val="00D02F67"/>
    <w:rsid w:val="00D03D5A"/>
    <w:rsid w:val="00D30333"/>
    <w:rsid w:val="00D74773"/>
    <w:rsid w:val="00D8136A"/>
    <w:rsid w:val="00D8441A"/>
    <w:rsid w:val="00DA372B"/>
    <w:rsid w:val="00DA41BC"/>
    <w:rsid w:val="00DA6584"/>
    <w:rsid w:val="00DB0C54"/>
    <w:rsid w:val="00DB7660"/>
    <w:rsid w:val="00DC02B0"/>
    <w:rsid w:val="00DC6469"/>
    <w:rsid w:val="00DD6928"/>
    <w:rsid w:val="00DD6E9F"/>
    <w:rsid w:val="00DE3BF2"/>
    <w:rsid w:val="00DE7A09"/>
    <w:rsid w:val="00DF76C1"/>
    <w:rsid w:val="00E032E8"/>
    <w:rsid w:val="00E04763"/>
    <w:rsid w:val="00E11178"/>
    <w:rsid w:val="00E63899"/>
    <w:rsid w:val="00E81006"/>
    <w:rsid w:val="00EE645F"/>
    <w:rsid w:val="00EE664B"/>
    <w:rsid w:val="00EF5BF4"/>
    <w:rsid w:val="00EF6A79"/>
    <w:rsid w:val="00F10E4C"/>
    <w:rsid w:val="00F37163"/>
    <w:rsid w:val="00F448E4"/>
    <w:rsid w:val="00F54307"/>
    <w:rsid w:val="00F5437F"/>
    <w:rsid w:val="00F67472"/>
    <w:rsid w:val="00F735FB"/>
    <w:rsid w:val="00F762A9"/>
    <w:rsid w:val="00F85D18"/>
    <w:rsid w:val="00F873BB"/>
    <w:rsid w:val="00F90C10"/>
    <w:rsid w:val="00FA5E07"/>
    <w:rsid w:val="00FA5FD2"/>
    <w:rsid w:val="00FB3580"/>
    <w:rsid w:val="00FB77DF"/>
    <w:rsid w:val="00FC6F50"/>
    <w:rsid w:val="00FE0D9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4629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8E0D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C06E9"/>
    <w:rsid w:val="000F3539"/>
    <w:rsid w:val="00115CA4"/>
    <w:rsid w:val="0016617F"/>
    <w:rsid w:val="00172C4A"/>
    <w:rsid w:val="00180E71"/>
    <w:rsid w:val="00193804"/>
    <w:rsid w:val="001A6AA4"/>
    <w:rsid w:val="0024435C"/>
    <w:rsid w:val="00260095"/>
    <w:rsid w:val="0028601A"/>
    <w:rsid w:val="002D3395"/>
    <w:rsid w:val="002D57C8"/>
    <w:rsid w:val="002D69EA"/>
    <w:rsid w:val="002F004E"/>
    <w:rsid w:val="002F1427"/>
    <w:rsid w:val="00307BF1"/>
    <w:rsid w:val="00374C29"/>
    <w:rsid w:val="003A06D4"/>
    <w:rsid w:val="0043264E"/>
    <w:rsid w:val="00434E44"/>
    <w:rsid w:val="00471F13"/>
    <w:rsid w:val="004E7B64"/>
    <w:rsid w:val="00500441"/>
    <w:rsid w:val="0057289C"/>
    <w:rsid w:val="005F177C"/>
    <w:rsid w:val="00622D5E"/>
    <w:rsid w:val="006736BF"/>
    <w:rsid w:val="00686BE7"/>
    <w:rsid w:val="006A5FC4"/>
    <w:rsid w:val="006D61F8"/>
    <w:rsid w:val="006E1FF7"/>
    <w:rsid w:val="007668B8"/>
    <w:rsid w:val="007D5B5C"/>
    <w:rsid w:val="007E58F5"/>
    <w:rsid w:val="007E7ACB"/>
    <w:rsid w:val="0089393F"/>
    <w:rsid w:val="008955FD"/>
    <w:rsid w:val="008B2F17"/>
    <w:rsid w:val="008E5366"/>
    <w:rsid w:val="00934FFB"/>
    <w:rsid w:val="00965896"/>
    <w:rsid w:val="00A70D6F"/>
    <w:rsid w:val="00A77D76"/>
    <w:rsid w:val="00AA725B"/>
    <w:rsid w:val="00AD194A"/>
    <w:rsid w:val="00B12A45"/>
    <w:rsid w:val="00B50993"/>
    <w:rsid w:val="00B64312"/>
    <w:rsid w:val="00B703E2"/>
    <w:rsid w:val="00B825A6"/>
    <w:rsid w:val="00BD7E1B"/>
    <w:rsid w:val="00CB25AA"/>
    <w:rsid w:val="00CD0DC6"/>
    <w:rsid w:val="00CD23D3"/>
    <w:rsid w:val="00CD55B8"/>
    <w:rsid w:val="00CE07E4"/>
    <w:rsid w:val="00CF6ADC"/>
    <w:rsid w:val="00D6408B"/>
    <w:rsid w:val="00DB5DAF"/>
    <w:rsid w:val="00DC3F49"/>
    <w:rsid w:val="00DE433B"/>
    <w:rsid w:val="00E25DC9"/>
    <w:rsid w:val="00E321A6"/>
    <w:rsid w:val="00E32EBB"/>
    <w:rsid w:val="00E32FDD"/>
    <w:rsid w:val="00E74F41"/>
    <w:rsid w:val="00ED7F5A"/>
    <w:rsid w:val="00F136DC"/>
    <w:rsid w:val="00F17374"/>
    <w:rsid w:val="00F55E4F"/>
    <w:rsid w:val="00F56034"/>
    <w:rsid w:val="00F82638"/>
    <w:rsid w:val="00F832E9"/>
    <w:rsid w:val="00F851E0"/>
    <w:rsid w:val="00F91CE4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212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9</cp:revision>
  <cp:lastPrinted>2018-05-18T09:48:00Z</cp:lastPrinted>
  <dcterms:created xsi:type="dcterms:W3CDTF">2018-05-02T16:57:00Z</dcterms:created>
  <dcterms:modified xsi:type="dcterms:W3CDTF">2018-05-21T05:30:00Z</dcterms:modified>
</cp:coreProperties>
</file>