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</w:t>
      </w:r>
      <w:r w:rsidR="00CD7267">
        <w:rPr>
          <w:b/>
          <w:caps/>
          <w:noProof/>
        </w:rPr>
        <w:t>l pavedimo savivaldybės kontrolieriui</w:t>
      </w:r>
      <w:r w:rsidR="0002021F">
        <w:rPr>
          <w:b/>
          <w:caps/>
          <w:noProof/>
        </w:rPr>
        <w:t xml:space="preserve">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D7267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2021F"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</w:t>
      </w:r>
      <w:r w:rsidR="0002021F">
        <w:t xml:space="preserve"> straipsnio 2 dalies 28 punktu,</w:t>
      </w:r>
      <w:r w:rsidR="00FD59D9">
        <w:t xml:space="preserve"> 27 straipsnio 1 dalies 3 punktu,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Pavesti savivaldybės kontrolieriui iki 2018 m.</w:t>
      </w:r>
      <w:r w:rsidR="0002021F">
        <w:t xml:space="preserve"> </w:t>
      </w:r>
      <w:r w:rsidR="00336D36">
        <w:t>liepos</w:t>
      </w:r>
      <w:r w:rsidR="0002021F">
        <w:t xml:space="preserve"> 1</w:t>
      </w:r>
      <w:r w:rsidR="00336D36">
        <w:t>3</w:t>
      </w:r>
      <w:r w:rsidR="00442FC7">
        <w:t xml:space="preserve"> d.</w:t>
      </w:r>
      <w:r>
        <w:t xml:space="preserve"> parengti išvadą dėl paskolos ėmimo ir atlikti neribotos apimties finansinį auditą, kurio tikslas - įvertinti Molėtų rajono savi</w:t>
      </w:r>
      <w:r w:rsidR="00442FC7">
        <w:t>valdybės galimybę imti iki 450</w:t>
      </w:r>
      <w:r>
        <w:t xml:space="preserve"> tūkstanči</w:t>
      </w:r>
      <w:r w:rsidR="00442FC7">
        <w:t>ų eurų dydžio ilgalaikę paskolą.</w:t>
      </w:r>
      <w:r>
        <w:t xml:space="preserve"> </w:t>
      </w:r>
    </w:p>
    <w:p w:rsidR="00CD7267" w:rsidRDefault="00CD7267" w:rsidP="00CD7267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25A61CA2384E4D926A1EF3DE75D2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67" w:rsidRDefault="00CD7267">
      <w:r>
        <w:separator/>
      </w:r>
    </w:p>
  </w:endnote>
  <w:endnote w:type="continuationSeparator" w:id="0">
    <w:p w:rsidR="00CD7267" w:rsidRDefault="00C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67" w:rsidRDefault="00CD7267">
      <w:r>
        <w:separator/>
      </w:r>
    </w:p>
  </w:footnote>
  <w:footnote w:type="continuationSeparator" w:id="0">
    <w:p w:rsidR="00CD7267" w:rsidRDefault="00CD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67"/>
    <w:rsid w:val="0002021F"/>
    <w:rsid w:val="001156B7"/>
    <w:rsid w:val="0012091C"/>
    <w:rsid w:val="00132437"/>
    <w:rsid w:val="00211F14"/>
    <w:rsid w:val="00305758"/>
    <w:rsid w:val="00336D36"/>
    <w:rsid w:val="00341D56"/>
    <w:rsid w:val="00384B4D"/>
    <w:rsid w:val="003975CE"/>
    <w:rsid w:val="003A762C"/>
    <w:rsid w:val="00442FC7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3BC6"/>
    <w:rsid w:val="00AE325A"/>
    <w:rsid w:val="00B144DA"/>
    <w:rsid w:val="00BA0764"/>
    <w:rsid w:val="00BA65BB"/>
    <w:rsid w:val="00BB70B1"/>
    <w:rsid w:val="00C16EA1"/>
    <w:rsid w:val="00CC1DF9"/>
    <w:rsid w:val="00CD7267"/>
    <w:rsid w:val="00D03D5A"/>
    <w:rsid w:val="00D74773"/>
    <w:rsid w:val="00D8136A"/>
    <w:rsid w:val="00DB7660"/>
    <w:rsid w:val="00DC6469"/>
    <w:rsid w:val="00E032E8"/>
    <w:rsid w:val="00E541A5"/>
    <w:rsid w:val="00EE645F"/>
    <w:rsid w:val="00EF6A79"/>
    <w:rsid w:val="00F54307"/>
    <w:rsid w:val="00FB77DF"/>
    <w:rsid w:val="00FD59D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0343374-8258-4C73-98BB-7ED7A6E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5A61CA2384E4D926A1EF3DE75D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673E3E-8EF5-4225-B9A5-7A349001DD3E}"/>
      </w:docPartPr>
      <w:docPartBody>
        <w:p w:rsidR="00486E1F" w:rsidRDefault="00486E1F">
          <w:pPr>
            <w:pStyle w:val="9525A61CA2384E4D926A1EF3DE75D2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F"/>
    <w:rsid w:val="004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25A61CA2384E4D926A1EF3DE75D2EC">
    <w:name w:val="9525A61CA2384E4D926A1EF3DE75D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546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Maigienė Rūta</cp:lastModifiedBy>
  <cp:revision>2</cp:revision>
  <cp:lastPrinted>2001-06-05T13:05:00Z</cp:lastPrinted>
  <dcterms:created xsi:type="dcterms:W3CDTF">2018-05-16T11:09:00Z</dcterms:created>
  <dcterms:modified xsi:type="dcterms:W3CDTF">2018-05-16T11:09:00Z</dcterms:modified>
</cp:coreProperties>
</file>