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3818DB" w:rsidRPr="003818DB">
        <w:rPr>
          <w:b/>
          <w:caps/>
          <w:noProof/>
        </w:rPr>
        <w:t>DĖL SAVIVALDYBĖS TURTO PERDAVIMO PAGAL PANAUDOS SUTART</w:t>
      </w:r>
      <w:r w:rsidR="00F5437F">
        <w:rPr>
          <w:b/>
          <w:caps/>
          <w:noProof/>
        </w:rPr>
        <w:t>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C64818"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77ADF" w:rsidRDefault="00677ADF" w:rsidP="00C4730A">
      <w:pPr>
        <w:tabs>
          <w:tab w:val="left" w:pos="1674"/>
        </w:tabs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C4730A" w:rsidRDefault="00C4730A" w:rsidP="00C4730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6 straipsnio 3, 1</w:t>
      </w:r>
      <w:r w:rsidR="00F85D18">
        <w:t>2</w:t>
      </w:r>
      <w:r>
        <w:t xml:space="preserve">  punktais, 16 straipsnio 2 dalies 26 punktu, Lietuvos Respublikos valstybės ir savivaldybių turto valdymo, naudojimo ir disponavimo juo įstatymo 14 straipsnio 1 dalies </w:t>
      </w:r>
      <w:r w:rsidR="00F85D18">
        <w:t>3</w:t>
      </w:r>
      <w:r>
        <w:t xml:space="preserve">  punktu, 3, 4 dalimis,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(Molėtų rajono savivaldybės tarybos 2017 m. liepos 27 d. sprendimo Nr. B1-135 redakcija), 4.</w:t>
      </w:r>
      <w:r w:rsidR="008A1571">
        <w:t>3</w:t>
      </w:r>
      <w:r>
        <w:t xml:space="preserve">, 6.1 papunkčiais, atsižvelgdama į Molėtų rajono savivaldybės </w:t>
      </w:r>
      <w:r w:rsidRPr="009226C6">
        <w:t xml:space="preserve">administracijos direktoriaus 2018 m. </w:t>
      </w:r>
      <w:r w:rsidR="00C64818" w:rsidRPr="009226C6">
        <w:t xml:space="preserve">balandžio </w:t>
      </w:r>
      <w:r w:rsidR="00F85D18" w:rsidRPr="009226C6">
        <w:t>13</w:t>
      </w:r>
      <w:r w:rsidRPr="009226C6">
        <w:t xml:space="preserve"> d. įsakymą Nr. B6-</w:t>
      </w:r>
      <w:r w:rsidR="009226C6" w:rsidRPr="009226C6">
        <w:t>292</w:t>
      </w:r>
      <w:r w:rsidRPr="009226C6">
        <w:t xml:space="preserve"> „Dėl Molėtų rajono savivaldybės turto pripažinimo </w:t>
      </w:r>
      <w:r w:rsidRPr="000A117B">
        <w:t xml:space="preserve">nereikalingu savivaldybės funkcijoms vykdyti“, </w:t>
      </w:r>
      <w:r w:rsidR="00C64818" w:rsidRPr="000A117B">
        <w:t xml:space="preserve">Molėtų krašto žmonių su negalia sąjungos </w:t>
      </w:r>
      <w:r w:rsidRPr="000A117B">
        <w:t xml:space="preserve">2018 m. </w:t>
      </w:r>
      <w:r w:rsidR="00C64818" w:rsidRPr="000A117B">
        <w:t xml:space="preserve">balandžio </w:t>
      </w:r>
      <w:r w:rsidR="000A117B" w:rsidRPr="000A117B">
        <w:t>11</w:t>
      </w:r>
      <w:r w:rsidRPr="000A117B">
        <w:t xml:space="preserve"> d. </w:t>
      </w:r>
      <w:r w:rsidR="000A117B" w:rsidRPr="000A117B">
        <w:t>prašymą</w:t>
      </w:r>
      <w:r w:rsidRPr="000A117B">
        <w:t>,</w:t>
      </w:r>
    </w:p>
    <w:p w:rsidR="00C4730A" w:rsidRDefault="00C4730A" w:rsidP="00C4730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a:</w:t>
      </w:r>
    </w:p>
    <w:p w:rsidR="00C4730A" w:rsidRPr="000A117B" w:rsidRDefault="00C4730A" w:rsidP="00C4730A">
      <w:pPr>
        <w:pStyle w:val="Sraopastraipa"/>
        <w:numPr>
          <w:ilvl w:val="0"/>
          <w:numId w:val="9"/>
        </w:numPr>
        <w:tabs>
          <w:tab w:val="num" w:pos="993"/>
          <w:tab w:val="num" w:pos="1955"/>
        </w:tabs>
        <w:spacing w:line="360" w:lineRule="auto"/>
        <w:ind w:left="0" w:firstLine="709"/>
        <w:jc w:val="both"/>
      </w:pPr>
      <w:r>
        <w:t xml:space="preserve">Perduoti Molėtų </w:t>
      </w:r>
      <w:r w:rsidR="00C64818">
        <w:t>krašto žmonių su negalia sąjungai</w:t>
      </w:r>
      <w:r>
        <w:t xml:space="preserve">, kodas </w:t>
      </w:r>
      <w:r w:rsidR="00C64818">
        <w:t>267602980</w:t>
      </w:r>
      <w:r>
        <w:t xml:space="preserve">, pagal panaudos sutartį </w:t>
      </w:r>
      <w:r w:rsidR="00C64818">
        <w:t>10 (dešimčiai) metų</w:t>
      </w:r>
      <w:r>
        <w:t xml:space="preserve"> laikinai </w:t>
      </w:r>
      <w:r w:rsidRPr="000A117B">
        <w:t>neatlygintinai</w:t>
      </w:r>
      <w:r w:rsidR="00F85D18" w:rsidRPr="000A117B">
        <w:t xml:space="preserve"> </w:t>
      </w:r>
      <w:r w:rsidRPr="000A117B">
        <w:t>naudoti</w:t>
      </w:r>
      <w:r w:rsidR="00C64818" w:rsidRPr="000A117B">
        <w:t xml:space="preserve">, </w:t>
      </w:r>
      <w:r w:rsidRPr="000A117B">
        <w:t xml:space="preserve">Savivaldybei nuosavybės teise priklausantį ir šiuo metu Molėtų rajono savivaldybės administracijos patikėjimo teise valdomą turtą </w:t>
      </w:r>
      <w:r w:rsidR="00C64818" w:rsidRPr="000A117B">
        <w:t>–</w:t>
      </w:r>
      <w:r w:rsidRPr="000A117B">
        <w:t xml:space="preserve"> </w:t>
      </w:r>
      <w:r w:rsidR="00C64818" w:rsidRPr="000A117B">
        <w:t>garažą (</w:t>
      </w:r>
      <w:r w:rsidR="009D389F" w:rsidRPr="000A117B">
        <w:t>registro Nr. 90/18667, unikalus Nr. 6294-8000-1050, plane pažymėta 5G1p, bendras plotas 41,62 kv. m), esantį Molėtų r. sav., Molėtų m., P. Cvirkos g. 14</w:t>
      </w:r>
      <w:r w:rsidRPr="000A117B">
        <w:t xml:space="preserve">, </w:t>
      </w:r>
      <w:r w:rsidR="00517B26" w:rsidRPr="000A117B">
        <w:t xml:space="preserve">vykdyti </w:t>
      </w:r>
      <w:r w:rsidR="009D389F" w:rsidRPr="000A117B">
        <w:t>įstatuose nurodyt</w:t>
      </w:r>
      <w:r w:rsidR="00517B26" w:rsidRPr="000A117B">
        <w:t>ą</w:t>
      </w:r>
      <w:r w:rsidRPr="000A117B">
        <w:t xml:space="preserve"> veikl</w:t>
      </w:r>
      <w:r w:rsidR="00517B26" w:rsidRPr="000A117B">
        <w:t>ą</w:t>
      </w:r>
      <w:r w:rsidRPr="000A117B">
        <w:t xml:space="preserve">. </w:t>
      </w:r>
      <w:r w:rsidR="009D389F" w:rsidRPr="000A117B">
        <w:t>Garažo</w:t>
      </w:r>
      <w:r w:rsidRPr="000A117B">
        <w:t xml:space="preserve"> įsigijimo vertė – </w:t>
      </w:r>
      <w:r w:rsidR="009D389F" w:rsidRPr="000A117B">
        <w:t>1,7</w:t>
      </w:r>
      <w:r w:rsidR="00DC02B0" w:rsidRPr="000A117B">
        <w:t>1</w:t>
      </w:r>
      <w:r w:rsidRPr="000A117B">
        <w:t xml:space="preserve"> </w:t>
      </w:r>
      <w:proofErr w:type="spellStart"/>
      <w:r w:rsidRPr="000A117B">
        <w:t>Eur</w:t>
      </w:r>
      <w:proofErr w:type="spellEnd"/>
      <w:r w:rsidRPr="000A117B">
        <w:t xml:space="preserve">, likutinė vertė 2018 m. </w:t>
      </w:r>
      <w:r w:rsidR="009D389F" w:rsidRPr="000A117B">
        <w:t>balandžio 1 d. – 0,00</w:t>
      </w:r>
      <w:r w:rsidRPr="000A117B">
        <w:t xml:space="preserve"> </w:t>
      </w:r>
      <w:proofErr w:type="spellStart"/>
      <w:r w:rsidRPr="000A117B">
        <w:t>Eur</w:t>
      </w:r>
      <w:proofErr w:type="spellEnd"/>
      <w:r w:rsidRPr="000A117B">
        <w:t>.</w:t>
      </w:r>
    </w:p>
    <w:p w:rsidR="00C4730A" w:rsidRDefault="00C4730A" w:rsidP="00C4730A">
      <w:pPr>
        <w:pStyle w:val="Sraopastraipa"/>
        <w:numPr>
          <w:ilvl w:val="0"/>
          <w:numId w:val="9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 xml:space="preserve">Įgalioti Molėtų rajono savivaldybės administracijos direktorių, jo nesant - administracijos direktoriaus pavaduotoją, pasirašyti 1 punkte nurodyto turto panaudos </w:t>
      </w:r>
      <w:r w:rsidRPr="000A117B">
        <w:t>sutartį</w:t>
      </w:r>
      <w:r w:rsidR="00517B26" w:rsidRPr="000A117B">
        <w:t>,</w:t>
      </w:r>
      <w:r w:rsidRPr="000A117B">
        <w:t xml:space="preserve"> turto</w:t>
      </w:r>
      <w:r>
        <w:t xml:space="preserve"> perdavimo ir priėmimo aktą.</w:t>
      </w:r>
    </w:p>
    <w:p w:rsidR="00C4730A" w:rsidRDefault="00C4730A" w:rsidP="00C4730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4730A" w:rsidRDefault="00C4730A" w:rsidP="00C4730A">
      <w:pPr>
        <w:tabs>
          <w:tab w:val="left" w:pos="680"/>
          <w:tab w:val="left" w:pos="1206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49" w:rsidRDefault="00566749">
      <w:r>
        <w:separator/>
      </w:r>
    </w:p>
  </w:endnote>
  <w:endnote w:type="continuationSeparator" w:id="0">
    <w:p w:rsidR="00566749" w:rsidRDefault="0056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49" w:rsidRDefault="00566749">
      <w:r>
        <w:separator/>
      </w:r>
    </w:p>
  </w:footnote>
  <w:footnote w:type="continuationSeparator" w:id="0">
    <w:p w:rsidR="00566749" w:rsidRDefault="0056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8275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1DC2"/>
    <w:rsid w:val="00024774"/>
    <w:rsid w:val="000862AB"/>
    <w:rsid w:val="000A117B"/>
    <w:rsid w:val="000C6D78"/>
    <w:rsid w:val="000D1DFE"/>
    <w:rsid w:val="000D57F3"/>
    <w:rsid w:val="0010175E"/>
    <w:rsid w:val="001156B7"/>
    <w:rsid w:val="001163FC"/>
    <w:rsid w:val="0012091C"/>
    <w:rsid w:val="00126B58"/>
    <w:rsid w:val="00132437"/>
    <w:rsid w:val="00135C8C"/>
    <w:rsid w:val="001370E6"/>
    <w:rsid w:val="0015156B"/>
    <w:rsid w:val="00172167"/>
    <w:rsid w:val="001B2343"/>
    <w:rsid w:val="001D63B0"/>
    <w:rsid w:val="001E26FA"/>
    <w:rsid w:val="001F1617"/>
    <w:rsid w:val="00203B3A"/>
    <w:rsid w:val="002050E5"/>
    <w:rsid w:val="00211F14"/>
    <w:rsid w:val="002342A4"/>
    <w:rsid w:val="00237DAC"/>
    <w:rsid w:val="00241232"/>
    <w:rsid w:val="00253870"/>
    <w:rsid w:val="00256E49"/>
    <w:rsid w:val="0026491C"/>
    <w:rsid w:val="00280278"/>
    <w:rsid w:val="002837F7"/>
    <w:rsid w:val="002854EB"/>
    <w:rsid w:val="002D4E84"/>
    <w:rsid w:val="002F1477"/>
    <w:rsid w:val="002F2AC3"/>
    <w:rsid w:val="00305758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C1CD6"/>
    <w:rsid w:val="004052E0"/>
    <w:rsid w:val="00405E56"/>
    <w:rsid w:val="00416B63"/>
    <w:rsid w:val="0041761B"/>
    <w:rsid w:val="004218E8"/>
    <w:rsid w:val="00423E59"/>
    <w:rsid w:val="00433FBC"/>
    <w:rsid w:val="00454D71"/>
    <w:rsid w:val="004968FC"/>
    <w:rsid w:val="004A24FD"/>
    <w:rsid w:val="004B7F2A"/>
    <w:rsid w:val="004C7506"/>
    <w:rsid w:val="004D17CE"/>
    <w:rsid w:val="004F285B"/>
    <w:rsid w:val="00503B36"/>
    <w:rsid w:val="00504780"/>
    <w:rsid w:val="00516FAA"/>
    <w:rsid w:val="00517B26"/>
    <w:rsid w:val="00524921"/>
    <w:rsid w:val="00525F20"/>
    <w:rsid w:val="0055481F"/>
    <w:rsid w:val="00561916"/>
    <w:rsid w:val="00566749"/>
    <w:rsid w:val="00594D4A"/>
    <w:rsid w:val="005A4424"/>
    <w:rsid w:val="005E71A0"/>
    <w:rsid w:val="005F38B6"/>
    <w:rsid w:val="006213AE"/>
    <w:rsid w:val="00621EC8"/>
    <w:rsid w:val="006234B0"/>
    <w:rsid w:val="00677ADF"/>
    <w:rsid w:val="00682F23"/>
    <w:rsid w:val="0068732C"/>
    <w:rsid w:val="0069266D"/>
    <w:rsid w:val="00693356"/>
    <w:rsid w:val="006A0FD9"/>
    <w:rsid w:val="006A10E9"/>
    <w:rsid w:val="006B14FB"/>
    <w:rsid w:val="006B57D3"/>
    <w:rsid w:val="006D78AF"/>
    <w:rsid w:val="006D7908"/>
    <w:rsid w:val="006E016D"/>
    <w:rsid w:val="006F59E4"/>
    <w:rsid w:val="00743573"/>
    <w:rsid w:val="00754D17"/>
    <w:rsid w:val="00776F64"/>
    <w:rsid w:val="00794407"/>
    <w:rsid w:val="00794C2F"/>
    <w:rsid w:val="007951EA"/>
    <w:rsid w:val="00796C66"/>
    <w:rsid w:val="007A3F5C"/>
    <w:rsid w:val="007B3C08"/>
    <w:rsid w:val="007D3999"/>
    <w:rsid w:val="007E4516"/>
    <w:rsid w:val="007E69E4"/>
    <w:rsid w:val="007E6BB2"/>
    <w:rsid w:val="007F47F5"/>
    <w:rsid w:val="007F6E72"/>
    <w:rsid w:val="00826B84"/>
    <w:rsid w:val="0083125A"/>
    <w:rsid w:val="00844B01"/>
    <w:rsid w:val="00864D0B"/>
    <w:rsid w:val="0086790E"/>
    <w:rsid w:val="00872337"/>
    <w:rsid w:val="008947C0"/>
    <w:rsid w:val="00896B60"/>
    <w:rsid w:val="008A1571"/>
    <w:rsid w:val="008A401C"/>
    <w:rsid w:val="008B6D12"/>
    <w:rsid w:val="009226C6"/>
    <w:rsid w:val="0093412A"/>
    <w:rsid w:val="00940155"/>
    <w:rsid w:val="00946C41"/>
    <w:rsid w:val="0096302F"/>
    <w:rsid w:val="0097161C"/>
    <w:rsid w:val="00984884"/>
    <w:rsid w:val="009933F9"/>
    <w:rsid w:val="009B4614"/>
    <w:rsid w:val="009D389F"/>
    <w:rsid w:val="009E5DC4"/>
    <w:rsid w:val="009E70D9"/>
    <w:rsid w:val="009E7912"/>
    <w:rsid w:val="009F5324"/>
    <w:rsid w:val="00A014F8"/>
    <w:rsid w:val="00A27B89"/>
    <w:rsid w:val="00A300BC"/>
    <w:rsid w:val="00A52199"/>
    <w:rsid w:val="00A82752"/>
    <w:rsid w:val="00AA5FB0"/>
    <w:rsid w:val="00AC617C"/>
    <w:rsid w:val="00AD085C"/>
    <w:rsid w:val="00AD6363"/>
    <w:rsid w:val="00AE087E"/>
    <w:rsid w:val="00AE0A14"/>
    <w:rsid w:val="00AE325A"/>
    <w:rsid w:val="00AF67DE"/>
    <w:rsid w:val="00B52578"/>
    <w:rsid w:val="00B605B7"/>
    <w:rsid w:val="00B752AB"/>
    <w:rsid w:val="00B93410"/>
    <w:rsid w:val="00B95640"/>
    <w:rsid w:val="00B96D0A"/>
    <w:rsid w:val="00BA65BB"/>
    <w:rsid w:val="00BB70B1"/>
    <w:rsid w:val="00BC322C"/>
    <w:rsid w:val="00BC606F"/>
    <w:rsid w:val="00BE0269"/>
    <w:rsid w:val="00BE7677"/>
    <w:rsid w:val="00BE7BD8"/>
    <w:rsid w:val="00BF08ED"/>
    <w:rsid w:val="00C03B75"/>
    <w:rsid w:val="00C16EA1"/>
    <w:rsid w:val="00C25438"/>
    <w:rsid w:val="00C3569C"/>
    <w:rsid w:val="00C4116E"/>
    <w:rsid w:val="00C4730A"/>
    <w:rsid w:val="00C64818"/>
    <w:rsid w:val="00C83188"/>
    <w:rsid w:val="00CA22F0"/>
    <w:rsid w:val="00CC1DF9"/>
    <w:rsid w:val="00CC20E7"/>
    <w:rsid w:val="00D02F67"/>
    <w:rsid w:val="00D03D5A"/>
    <w:rsid w:val="00D30333"/>
    <w:rsid w:val="00D74773"/>
    <w:rsid w:val="00D8136A"/>
    <w:rsid w:val="00D8441A"/>
    <w:rsid w:val="00DA372B"/>
    <w:rsid w:val="00DA41BC"/>
    <w:rsid w:val="00DA6584"/>
    <w:rsid w:val="00DB0C54"/>
    <w:rsid w:val="00DB7660"/>
    <w:rsid w:val="00DC02B0"/>
    <w:rsid w:val="00DC6469"/>
    <w:rsid w:val="00DD6E9F"/>
    <w:rsid w:val="00DE3BF2"/>
    <w:rsid w:val="00DE7A09"/>
    <w:rsid w:val="00E032E8"/>
    <w:rsid w:val="00E04763"/>
    <w:rsid w:val="00E11178"/>
    <w:rsid w:val="00E63899"/>
    <w:rsid w:val="00E81006"/>
    <w:rsid w:val="00EE645F"/>
    <w:rsid w:val="00EE664B"/>
    <w:rsid w:val="00EF6A79"/>
    <w:rsid w:val="00F10E4C"/>
    <w:rsid w:val="00F448E4"/>
    <w:rsid w:val="00F54307"/>
    <w:rsid w:val="00F5437F"/>
    <w:rsid w:val="00F67472"/>
    <w:rsid w:val="00F735FB"/>
    <w:rsid w:val="00F762A9"/>
    <w:rsid w:val="00F85D18"/>
    <w:rsid w:val="00F873BB"/>
    <w:rsid w:val="00F90C10"/>
    <w:rsid w:val="00FA5E07"/>
    <w:rsid w:val="00FA5FD2"/>
    <w:rsid w:val="00FB3580"/>
    <w:rsid w:val="00FB77DF"/>
    <w:rsid w:val="00FC6F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C06E9"/>
    <w:rsid w:val="000F3539"/>
    <w:rsid w:val="00115CA4"/>
    <w:rsid w:val="00172C4A"/>
    <w:rsid w:val="00180E71"/>
    <w:rsid w:val="00193804"/>
    <w:rsid w:val="0024435C"/>
    <w:rsid w:val="00260095"/>
    <w:rsid w:val="0028601A"/>
    <w:rsid w:val="002D3395"/>
    <w:rsid w:val="002D69EA"/>
    <w:rsid w:val="002F004E"/>
    <w:rsid w:val="002F1427"/>
    <w:rsid w:val="00307BF1"/>
    <w:rsid w:val="00374C29"/>
    <w:rsid w:val="003A06D4"/>
    <w:rsid w:val="0043264E"/>
    <w:rsid w:val="00434E44"/>
    <w:rsid w:val="004E7B64"/>
    <w:rsid w:val="00500441"/>
    <w:rsid w:val="005F177C"/>
    <w:rsid w:val="00622D5E"/>
    <w:rsid w:val="006736BF"/>
    <w:rsid w:val="00686BE7"/>
    <w:rsid w:val="006A5FC4"/>
    <w:rsid w:val="006D61F8"/>
    <w:rsid w:val="006E1FF7"/>
    <w:rsid w:val="007668B8"/>
    <w:rsid w:val="007D5B5C"/>
    <w:rsid w:val="007E58F5"/>
    <w:rsid w:val="007E7ACB"/>
    <w:rsid w:val="0089393F"/>
    <w:rsid w:val="008B2F17"/>
    <w:rsid w:val="008E1146"/>
    <w:rsid w:val="008E5366"/>
    <w:rsid w:val="00934FFB"/>
    <w:rsid w:val="00965896"/>
    <w:rsid w:val="00A70D6F"/>
    <w:rsid w:val="00A77D76"/>
    <w:rsid w:val="00AD194A"/>
    <w:rsid w:val="00B12A45"/>
    <w:rsid w:val="00B50993"/>
    <w:rsid w:val="00B64312"/>
    <w:rsid w:val="00B703E2"/>
    <w:rsid w:val="00B825A6"/>
    <w:rsid w:val="00CB25AA"/>
    <w:rsid w:val="00CD0DC6"/>
    <w:rsid w:val="00CD23D3"/>
    <w:rsid w:val="00CD55B8"/>
    <w:rsid w:val="00CF6ADC"/>
    <w:rsid w:val="00D6408B"/>
    <w:rsid w:val="00DB5DAF"/>
    <w:rsid w:val="00DC3F49"/>
    <w:rsid w:val="00DE433B"/>
    <w:rsid w:val="00E25DC9"/>
    <w:rsid w:val="00E321A6"/>
    <w:rsid w:val="00E32FDD"/>
    <w:rsid w:val="00E74F41"/>
    <w:rsid w:val="00ED7F5A"/>
    <w:rsid w:val="00F136DC"/>
    <w:rsid w:val="00F17374"/>
    <w:rsid w:val="00F55E4F"/>
    <w:rsid w:val="00F56034"/>
    <w:rsid w:val="00F82638"/>
    <w:rsid w:val="00F832E9"/>
    <w:rsid w:val="00F851E0"/>
    <w:rsid w:val="00F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2018-04-13T11:34:00Z</cp:lastPrinted>
  <dcterms:created xsi:type="dcterms:W3CDTF">2018-04-16T13:26:00Z</dcterms:created>
  <dcterms:modified xsi:type="dcterms:W3CDTF">2018-04-16T13:26:00Z</dcterms:modified>
</cp:coreProperties>
</file>