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63028F">
        <w:rPr>
          <w:b/>
          <w:caps/>
          <w:noProof/>
        </w:rPr>
        <w:t xml:space="preserve">mindaugo kildišiaus </w:t>
      </w:r>
      <w:r w:rsidR="0063028F" w:rsidRPr="0063028F">
        <w:rPr>
          <w:b/>
          <w:caps/>
          <w:noProof/>
        </w:rPr>
        <w:t xml:space="preserve">ATLEIDIMO IŠ </w:t>
      </w:r>
      <w:r w:rsidR="0063028F">
        <w:rPr>
          <w:b/>
          <w:caps/>
          <w:noProof/>
        </w:rPr>
        <w:t>molėtų</w:t>
      </w:r>
      <w:r w:rsidR="0063028F" w:rsidRPr="0063028F">
        <w:rPr>
          <w:b/>
          <w:caps/>
          <w:noProof/>
        </w:rPr>
        <w:t xml:space="preserve"> RAJONO SAVIVALDYBĖS MERO PAVADUOTOJO PAREIGŲ</w:t>
      </w:r>
      <w:r w:rsidR="0063028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3028F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3028F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63028F" w:rsidRDefault="0063028F" w:rsidP="0063028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</w:t>
      </w:r>
      <w:r w:rsidR="001A7219" w:rsidRPr="001A7219">
        <w:t xml:space="preserve"> </w:t>
      </w:r>
      <w:r w:rsidR="00B4743A" w:rsidRPr="00B4743A">
        <w:t xml:space="preserve">Lietuvos Respublikos </w:t>
      </w:r>
      <w:r w:rsidR="00B4743A">
        <w:t xml:space="preserve">darbo kodekso 127 straipsnio 6 dalimi, </w:t>
      </w:r>
      <w:r>
        <w:t xml:space="preserve">Lietuvos Respublikos vietos savivaldos įstatymo 16 straipsnio 2 dalies 3 punktu, 19 straipsnio </w:t>
      </w:r>
      <w:r>
        <w:t>3</w:t>
      </w:r>
      <w:r w:rsidR="00915A24">
        <w:t xml:space="preserve"> ir 10 dalimis</w:t>
      </w:r>
      <w:r w:rsidR="001A7219">
        <w:t>,</w:t>
      </w:r>
      <w:r w:rsidR="00BA34BB">
        <w:t xml:space="preserve"> </w:t>
      </w:r>
      <w:r w:rsidR="00BA34BB" w:rsidRPr="00BA34BB">
        <w:t xml:space="preserve">Lietuvos Respublikos </w:t>
      </w:r>
      <w:r w:rsidR="00BA34BB">
        <w:t xml:space="preserve">valstybės tarnybos įstatymo </w:t>
      </w:r>
      <w:r w:rsidR="00B4743A">
        <w:t xml:space="preserve">5 straipsniu, </w:t>
      </w:r>
      <w:r w:rsidR="00BA34BB">
        <w:t>44 straipsnio 1 dalies 7 punktu</w:t>
      </w:r>
      <w:r w:rsidR="00140FE0">
        <w:t>,</w:t>
      </w:r>
      <w:r>
        <w:t xml:space="preserve"> Savivaldybės tarybos </w:t>
      </w:r>
      <w:r w:rsidR="00BA34BB">
        <w:t>b</w:t>
      </w:r>
      <w:r>
        <w:t>alsų skaičiavimo komisijos 201</w:t>
      </w:r>
      <w:r w:rsidR="00BA34BB">
        <w:t>8</w:t>
      </w:r>
      <w:r>
        <w:t xml:space="preserve"> m. </w:t>
      </w:r>
      <w:r w:rsidR="00BA34BB">
        <w:t>kovo</w:t>
      </w:r>
      <w:r>
        <w:t xml:space="preserve"> </w:t>
      </w:r>
      <w:r w:rsidR="00BA34BB">
        <w:t>29</w:t>
      </w:r>
      <w:r>
        <w:t xml:space="preserve"> d. pro</w:t>
      </w:r>
      <w:r w:rsidR="00140FE0">
        <w:t>tokolu</w:t>
      </w:r>
      <w:r>
        <w:t xml:space="preserve">, </w:t>
      </w:r>
      <w:r w:rsidR="00BA34BB">
        <w:t>Molėtų</w:t>
      </w:r>
      <w:r>
        <w:t xml:space="preserve"> rajono savivaldybės taryba   n u s p r e n d ž i a:</w:t>
      </w:r>
    </w:p>
    <w:p w:rsidR="0063028F" w:rsidRDefault="0063028F" w:rsidP="0063028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 Patvirtinti slapto balsavimo rezultatus ir atleisti nuo 201</w:t>
      </w:r>
      <w:r>
        <w:t>8</w:t>
      </w:r>
      <w:r>
        <w:t xml:space="preserve"> m. </w:t>
      </w:r>
      <w:r w:rsidR="00D5767A">
        <w:t xml:space="preserve">kovo 30 </w:t>
      </w:r>
      <w:r>
        <w:t xml:space="preserve">d. </w:t>
      </w:r>
      <w:r>
        <w:t xml:space="preserve">Mindaugą </w:t>
      </w:r>
      <w:proofErr w:type="spellStart"/>
      <w:r>
        <w:t>Kildišių</w:t>
      </w:r>
      <w:proofErr w:type="spellEnd"/>
      <w:r>
        <w:t xml:space="preserve"> iš </w:t>
      </w:r>
      <w:r>
        <w:t>Molėtų</w:t>
      </w:r>
      <w:r>
        <w:t xml:space="preserve"> rajono savivaldybės mero pavaduotojo pareigų  prieš terminą.</w:t>
      </w:r>
    </w:p>
    <w:p w:rsidR="00915A24" w:rsidRDefault="0063028F" w:rsidP="0063028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Pavesti </w:t>
      </w:r>
      <w:r>
        <w:t>Molėtų rajono savivaldybės administracijai</w:t>
      </w:r>
      <w:r>
        <w:t xml:space="preserve"> išmokėti </w:t>
      </w:r>
      <w:r>
        <w:t xml:space="preserve">Mindaugui </w:t>
      </w:r>
      <w:proofErr w:type="spellStart"/>
      <w:r>
        <w:t>Kildišiui</w:t>
      </w:r>
      <w:proofErr w:type="spellEnd"/>
      <w:r w:rsidR="00915A24">
        <w:t>:</w:t>
      </w:r>
    </w:p>
    <w:p w:rsidR="00915A24" w:rsidRDefault="00915A24" w:rsidP="0063028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2.1. </w:t>
      </w:r>
      <w:r w:rsidR="0063028F">
        <w:t xml:space="preserve"> kompensaciją už </w:t>
      </w:r>
      <w:r w:rsidR="00A87A69">
        <w:t xml:space="preserve">37 </w:t>
      </w:r>
      <w:r w:rsidR="0063028F">
        <w:t>kalendorines dienas nepanaudotų kasmetinių atostogų</w:t>
      </w:r>
      <w:r w:rsidR="0029767B">
        <w:t>.</w:t>
      </w:r>
      <w:r w:rsidR="0063028F">
        <w:t xml:space="preserve"> </w:t>
      </w:r>
    </w:p>
    <w:p w:rsidR="003975CE" w:rsidRDefault="00915A24" w:rsidP="0063028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2.2. dviejų </w:t>
      </w:r>
      <w:r w:rsidR="0063028F">
        <w:t>mėnesi</w:t>
      </w:r>
      <w:r>
        <w:t>ų</w:t>
      </w:r>
      <w:r w:rsidR="0063028F">
        <w:t xml:space="preserve"> jo</w:t>
      </w:r>
      <w:bookmarkStart w:id="6" w:name="_GoBack"/>
      <w:bookmarkEnd w:id="6"/>
      <w:r w:rsidR="0063028F">
        <w:t xml:space="preserve"> vidutinio darbo užmokesčio dydžio išmoką.</w:t>
      </w:r>
    </w:p>
    <w:p w:rsidR="00C16EA1" w:rsidRDefault="00CA185F" w:rsidP="00BA34BB">
      <w:pPr>
        <w:tabs>
          <w:tab w:val="left" w:pos="680"/>
          <w:tab w:val="left" w:pos="1134"/>
        </w:tabs>
        <w:spacing w:line="360" w:lineRule="auto"/>
        <w:jc w:val="both"/>
      </w:pPr>
      <w:r>
        <w:tab/>
      </w:r>
      <w:r>
        <w:tab/>
        <w:t xml:space="preserve">Šis sprendimas gali būti skundžiamas Lietuvos Respublikos </w:t>
      </w:r>
      <w:r w:rsidR="00BA34BB">
        <w:t>administracinių bylų teisenos įstatymo nustatyta tvarka ir terminais.</w:t>
      </w:r>
    </w:p>
    <w:p w:rsidR="004F285B" w:rsidRDefault="00CA185F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ab/>
      </w: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DFF8257D08C49A5BBF273284AB4D62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8F" w:rsidRDefault="0063028F">
      <w:r>
        <w:separator/>
      </w:r>
    </w:p>
  </w:endnote>
  <w:endnote w:type="continuationSeparator" w:id="0">
    <w:p w:rsidR="0063028F" w:rsidRDefault="0063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8F" w:rsidRDefault="0063028F">
      <w:r>
        <w:separator/>
      </w:r>
    </w:p>
  </w:footnote>
  <w:footnote w:type="continuationSeparator" w:id="0">
    <w:p w:rsidR="0063028F" w:rsidRDefault="0063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8F"/>
    <w:rsid w:val="000B2239"/>
    <w:rsid w:val="001156B7"/>
    <w:rsid w:val="0012091C"/>
    <w:rsid w:val="00132437"/>
    <w:rsid w:val="00140FE0"/>
    <w:rsid w:val="00164738"/>
    <w:rsid w:val="001721CC"/>
    <w:rsid w:val="001A7219"/>
    <w:rsid w:val="00211F14"/>
    <w:rsid w:val="0029767B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3028F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5A24"/>
    <w:rsid w:val="0093412A"/>
    <w:rsid w:val="009B4614"/>
    <w:rsid w:val="009E70D9"/>
    <w:rsid w:val="00A31EF3"/>
    <w:rsid w:val="00A87A69"/>
    <w:rsid w:val="00AE325A"/>
    <w:rsid w:val="00B4743A"/>
    <w:rsid w:val="00BA34BB"/>
    <w:rsid w:val="00BA65BB"/>
    <w:rsid w:val="00BB70B1"/>
    <w:rsid w:val="00C16EA1"/>
    <w:rsid w:val="00C55395"/>
    <w:rsid w:val="00CA185F"/>
    <w:rsid w:val="00CC1DF9"/>
    <w:rsid w:val="00D03D5A"/>
    <w:rsid w:val="00D5767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ABED1"/>
  <w15:chartTrackingRefBased/>
  <w15:docId w15:val="{00862899-774B-400C-8E2D-E234CA86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0B22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2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FF8257D08C49A5BBF273284AB4D62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D97F66F-30AB-448A-BC64-C7B6C5426E5A}"/>
      </w:docPartPr>
      <w:docPartBody>
        <w:p w:rsidR="00000000" w:rsidRDefault="00C305F8">
          <w:pPr>
            <w:pStyle w:val="BDFF8257D08C49A5BBF273284AB4D62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DFF8257D08C49A5BBF273284AB4D62F">
    <w:name w:val="BDFF8257D08C49A5BBF273284AB4D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356</TotalTime>
  <Pages>1</Pages>
  <Words>158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Tamošiūnas Remigijus</cp:lastModifiedBy>
  <cp:revision>7</cp:revision>
  <cp:lastPrinted>2018-03-22T13:47:00Z</cp:lastPrinted>
  <dcterms:created xsi:type="dcterms:W3CDTF">2018-03-22T07:02:00Z</dcterms:created>
  <dcterms:modified xsi:type="dcterms:W3CDTF">2018-03-22T14:56:00Z</dcterms:modified>
</cp:coreProperties>
</file>