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1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1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2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67499">
        <w:rPr>
          <w:b/>
          <w:caps/>
          <w:noProof/>
        </w:rPr>
        <w:t>DĖL SAVIVALDYBĖS</w:t>
      </w:r>
      <w:r w:rsidR="006463A9">
        <w:rPr>
          <w:b/>
          <w:caps/>
          <w:noProof/>
        </w:rPr>
        <w:t xml:space="preserve"> </w:t>
      </w:r>
      <w:r w:rsidR="008573D7" w:rsidRPr="008573D7">
        <w:rPr>
          <w:b/>
          <w:caps/>
          <w:noProof/>
        </w:rPr>
        <w:t>TURTO PERDAVIMO MOLĖTŲ RAJONO SAVIVALDYBĖS ADMINISTRACIJAI</w:t>
      </w:r>
      <w:r>
        <w:rPr>
          <w:b/>
          <w:caps/>
        </w:rPr>
        <w:fldChar w:fldCharType="end"/>
      </w:r>
      <w:bookmarkEnd w:id="2"/>
      <w:r w:rsidR="00C16EA1">
        <w:rPr>
          <w:b/>
          <w:caps/>
        </w:rPr>
        <w:br/>
      </w:r>
    </w:p>
    <w:p w:rsidR="00C16EA1" w:rsidRDefault="005173AF" w:rsidP="00D74773">
      <w:pPr>
        <w:jc w:val="center"/>
      </w:pPr>
      <w:r>
        <w:t>2018</w:t>
      </w:r>
      <w:r w:rsidR="00472B3B">
        <w:t xml:space="preserve"> m.</w:t>
      </w:r>
      <w:r w:rsidR="00C16EA1">
        <w:t xml:space="preserve"> </w:t>
      </w:r>
      <w:r w:rsidR="00472B3B">
        <w:t xml:space="preserve">kovo 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3"/>
      <w:r w:rsidR="00C16EA1">
        <w:t xml:space="preserve"> d. Nr. </w:t>
      </w:r>
      <w:r w:rsidR="00472B3B">
        <w:t>B1-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84374" w:rsidRDefault="00A84374" w:rsidP="005173AF">
      <w:pPr>
        <w:spacing w:line="360" w:lineRule="auto"/>
        <w:ind w:firstLine="709"/>
        <w:jc w:val="both"/>
      </w:pPr>
      <w:r>
        <w:t>Vadovaudamasi Lietuvos Respublikos vietos savivaldos įstatymo 16 straipsnio 2 dalies 26 punktu</w:t>
      </w:r>
      <w:r w:rsidR="00BE42EA">
        <w:t>,</w:t>
      </w:r>
      <w:r>
        <w:t xml:space="preserve"> 4 dalimi, Lietuvos Respublikos valstybės ir savivaldybių turto valdymo, naudojimo ir disponavimo juo įstatymo 12 </w:t>
      </w:r>
      <w:r w:rsidR="00AD537B">
        <w:t>straipsnio 1,</w:t>
      </w:r>
      <w:r>
        <w:t xml:space="preserve"> </w:t>
      </w:r>
      <w:r w:rsidRPr="00560AD9">
        <w:t>2</w:t>
      </w:r>
      <w:r w:rsidR="0029451B" w:rsidRPr="00560AD9">
        <w:t xml:space="preserve">, </w:t>
      </w:r>
      <w:r w:rsidR="00AD537B" w:rsidRPr="00560AD9">
        <w:t>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 w:rsidR="00D85459">
        <w:t xml:space="preserve"> 3.1</w:t>
      </w:r>
      <w:r>
        <w:t xml:space="preserve"> papunkčiu</w:t>
      </w:r>
      <w:r w:rsidR="008E5FCD">
        <w:t>, 20 punktu</w:t>
      </w:r>
      <w:r>
        <w:t xml:space="preserve"> ir atsižvelgdama į </w:t>
      </w:r>
      <w:r w:rsidR="00472B3B">
        <w:t xml:space="preserve">Molėtų progimnazijos </w:t>
      </w:r>
      <w:r>
        <w:t>201</w:t>
      </w:r>
      <w:r w:rsidR="00F139A4">
        <w:t>8</w:t>
      </w:r>
      <w:r>
        <w:t xml:space="preserve"> m. </w:t>
      </w:r>
      <w:r w:rsidR="00472B3B">
        <w:t>kovo 16</w:t>
      </w:r>
      <w:r w:rsidR="00CF06BD">
        <w:t xml:space="preserve"> </w:t>
      </w:r>
      <w:r>
        <w:t xml:space="preserve">d. raštą Nr. </w:t>
      </w:r>
      <w:r w:rsidR="00472B3B">
        <w:t>Sd-29</w:t>
      </w:r>
      <w:r>
        <w:t xml:space="preserve"> „Dėl </w:t>
      </w:r>
      <w:r w:rsidR="00472B3B">
        <w:t xml:space="preserve">savivaldybės netinkamu naudoti turto pripažinimo Molėtų progimnazijos funkcijoms vykdyti įsakymo ir </w:t>
      </w:r>
      <w:r w:rsidR="007E1330">
        <w:t>t</w:t>
      </w:r>
      <w:r w:rsidR="00472B3B">
        <w:t>ransporto priemonės vertinimo ataskaitos kopijų pateikimo“</w:t>
      </w:r>
      <w:r w:rsidR="0029451B" w:rsidRPr="00560AD9">
        <w:t>,</w:t>
      </w:r>
      <w:r w:rsidRPr="00C81B5F">
        <w:t xml:space="preserve"> </w:t>
      </w:r>
      <w:r w:rsidR="00F139A4">
        <w:t xml:space="preserve">Molėtų </w:t>
      </w:r>
      <w:r w:rsidR="00472B3B">
        <w:t xml:space="preserve">progimnazijos direktoriaus </w:t>
      </w:r>
      <w:r w:rsidR="00C81B5F">
        <w:t>201</w:t>
      </w:r>
      <w:r w:rsidR="00F139A4">
        <w:t>8</w:t>
      </w:r>
      <w:r w:rsidR="00C81B5F">
        <w:t xml:space="preserve"> m. </w:t>
      </w:r>
      <w:r w:rsidR="00472B3B">
        <w:t>kovo 1</w:t>
      </w:r>
      <w:r w:rsidR="00C81B5F">
        <w:t xml:space="preserve"> d.</w:t>
      </w:r>
      <w:r>
        <w:t xml:space="preserve"> įsakymą Nr. V</w:t>
      </w:r>
      <w:r w:rsidR="00472B3B">
        <w:t>P</w:t>
      </w:r>
      <w:r>
        <w:t>-</w:t>
      </w:r>
      <w:r w:rsidR="00472B3B">
        <w:t>2</w:t>
      </w:r>
      <w:r>
        <w:t xml:space="preserve"> „</w:t>
      </w:r>
      <w:r w:rsidR="00C81B5F">
        <w:t>Dėl savivaldybės</w:t>
      </w:r>
      <w:r w:rsidR="00472B3B">
        <w:t xml:space="preserve"> netinkamu naudoti turto pripažinimo Molėtų progimnazijos funkcijoms vykdyti</w:t>
      </w:r>
      <w:r w:rsidR="00A26CDB" w:rsidRPr="00560AD9">
        <w:t xml:space="preserve">“, </w:t>
      </w:r>
    </w:p>
    <w:p w:rsidR="00A84374" w:rsidRDefault="00A84374" w:rsidP="00A84374">
      <w:pPr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:rsidR="00F139A4" w:rsidRDefault="00A84374" w:rsidP="00C81B5F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Perduoti </w:t>
      </w:r>
      <w:r w:rsidR="00C81B5F">
        <w:t>biudžetinei įstaigai</w:t>
      </w:r>
      <w:r w:rsidR="00663052">
        <w:t xml:space="preserve"> </w:t>
      </w:r>
      <w:r>
        <w:t>Molėtų rajono savivaldybės administracijai</w:t>
      </w:r>
      <w:r w:rsidR="00C81B5F">
        <w:t xml:space="preserve"> (kodas 188712799)</w:t>
      </w:r>
      <w:r>
        <w:t xml:space="preserve"> patikėjimo teise valdyti, naudoti ir disponuoti savivaldybei nuosavybės teise priklausantį</w:t>
      </w:r>
      <w:r w:rsidR="00C81B5F">
        <w:t xml:space="preserve"> ir</w:t>
      </w:r>
      <w:r>
        <w:t xml:space="preserve"> šiuo metu </w:t>
      </w:r>
      <w:r w:rsidR="007227EA">
        <w:t xml:space="preserve">Molėtų </w:t>
      </w:r>
      <w:r w:rsidR="003B5148">
        <w:t>progimnazijos</w:t>
      </w:r>
      <w:r w:rsidR="008E5FCD">
        <w:t xml:space="preserve"> patikėjimo teise valdom</w:t>
      </w:r>
      <w:r w:rsidR="00F15A8C">
        <w:t>ą</w:t>
      </w:r>
      <w:r w:rsidR="00F139A4">
        <w:t xml:space="preserve"> </w:t>
      </w:r>
      <w:r w:rsidR="006463A9">
        <w:t xml:space="preserve">nekilnojamąjį </w:t>
      </w:r>
      <w:r w:rsidR="00F139A4">
        <w:t>turtą</w:t>
      </w:r>
      <w:r w:rsidR="003B5148">
        <w:t xml:space="preserve"> – mokyklinį autobusą </w:t>
      </w:r>
      <w:r w:rsidR="004C7916">
        <w:t>„</w:t>
      </w:r>
      <w:r w:rsidR="003B5148">
        <w:t xml:space="preserve">VW </w:t>
      </w:r>
      <w:proofErr w:type="spellStart"/>
      <w:r w:rsidR="003B5148">
        <w:t>C</w:t>
      </w:r>
      <w:r w:rsidR="003C78DC">
        <w:t>rafter</w:t>
      </w:r>
      <w:proofErr w:type="spellEnd"/>
      <w:r w:rsidR="003B5148">
        <w:t xml:space="preserve"> 35</w:t>
      </w:r>
      <w:r w:rsidR="004C7916">
        <w:t>“</w:t>
      </w:r>
      <w:r w:rsidR="003B5148">
        <w:t>,</w:t>
      </w:r>
      <w:r w:rsidR="009C7A09">
        <w:t xml:space="preserve"> identifikavimo Nr.</w:t>
      </w:r>
      <w:r w:rsidR="003C78DC">
        <w:t xml:space="preserve"> WV1ZZZ2EZ96007871</w:t>
      </w:r>
      <w:r w:rsidR="009F6D66" w:rsidRPr="003C78DC">
        <w:t>, pagaminimo metai</w:t>
      </w:r>
      <w:r w:rsidR="009C7A09" w:rsidRPr="003C78DC">
        <w:t xml:space="preserve"> - </w:t>
      </w:r>
      <w:r w:rsidR="003C78DC" w:rsidRPr="003C78DC">
        <w:t>2008</w:t>
      </w:r>
      <w:r w:rsidR="003B5148" w:rsidRPr="003C78DC">
        <w:t xml:space="preserve">. Mokyklinio autobuso įsigijimo vertė – 13010,02 </w:t>
      </w:r>
      <w:proofErr w:type="spellStart"/>
      <w:r w:rsidR="003B5148" w:rsidRPr="003C78DC">
        <w:t>Eur</w:t>
      </w:r>
      <w:proofErr w:type="spellEnd"/>
      <w:r w:rsidR="003B5148" w:rsidRPr="003C78DC">
        <w:t>, likutinė vertė 2</w:t>
      </w:r>
      <w:r w:rsidR="003B5148">
        <w:t xml:space="preserve">018 m. kovo 1 d. – 429,47 </w:t>
      </w:r>
      <w:proofErr w:type="spellStart"/>
      <w:r w:rsidR="003B5148">
        <w:t>Eur</w:t>
      </w:r>
      <w:proofErr w:type="spellEnd"/>
      <w:r w:rsidR="003B5148">
        <w:t>.</w:t>
      </w:r>
    </w:p>
    <w:p w:rsidR="00A84374" w:rsidRPr="001A013E" w:rsidRDefault="00850F5C" w:rsidP="001A013E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>2</w:t>
      </w:r>
      <w:r w:rsidR="00B10B6C">
        <w:t>.</w:t>
      </w:r>
      <w:r w:rsidR="00D94525">
        <w:t xml:space="preserve"> Įgalioti </w:t>
      </w:r>
      <w:r w:rsidR="008D2BFC">
        <w:t xml:space="preserve">Molėtų </w:t>
      </w:r>
      <w:r w:rsidR="003B5148">
        <w:t>progimnazijos</w:t>
      </w:r>
      <w:r w:rsidR="008D2BFC">
        <w:t xml:space="preserve"> </w:t>
      </w:r>
      <w:r w:rsidR="00384173">
        <w:t>direktor</w:t>
      </w:r>
      <w:r w:rsidR="003B5148">
        <w:t>ių Kazimierą Karalių</w:t>
      </w:r>
      <w:r w:rsidR="00D94525">
        <w:t xml:space="preserve"> </w:t>
      </w:r>
      <w:r w:rsidR="00C821B8">
        <w:t xml:space="preserve">pasirašyti </w:t>
      </w:r>
      <w:r w:rsidR="006463A9">
        <w:t xml:space="preserve">šio sprendimo </w:t>
      </w:r>
      <w:r w:rsidR="003B5148">
        <w:t>1 punkte</w:t>
      </w:r>
      <w:r w:rsidR="00C821B8" w:rsidRPr="00FD1B87">
        <w:t xml:space="preserve"> nurodyto</w:t>
      </w:r>
      <w:r w:rsidR="00C821B8">
        <w:t xml:space="preserve"> turto perdavimo – priėmimo akt</w:t>
      </w:r>
      <w:r w:rsidR="00384173">
        <w:t>ą.</w:t>
      </w:r>
    </w:p>
    <w:p w:rsidR="003C78DC" w:rsidRDefault="00A84374" w:rsidP="003C78DC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</w:p>
    <w:p w:rsidR="00A84374" w:rsidRDefault="00A84374" w:rsidP="003C78DC">
      <w:pPr>
        <w:spacing w:line="360" w:lineRule="auto"/>
        <w:ind w:firstLine="710"/>
        <w:jc w:val="both"/>
      </w:pPr>
      <w:r>
        <w:tab/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B23690" w:rsidRDefault="00341D56" w:rsidP="003C78DC">
      <w:pPr>
        <w:tabs>
          <w:tab w:val="left" w:pos="7513"/>
        </w:tabs>
        <w:sectPr w:rsidR="00B23690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Pr="00801327" w:rsidRDefault="007951EA" w:rsidP="003C78DC">
      <w:pPr>
        <w:tabs>
          <w:tab w:val="left" w:pos="7513"/>
        </w:tabs>
      </w:pPr>
    </w:p>
    <w:sectPr w:rsidR="007951EA" w:rsidRPr="0080132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A6" w:rsidRDefault="00ED7CA6">
      <w:r>
        <w:separator/>
      </w:r>
    </w:p>
  </w:endnote>
  <w:endnote w:type="continuationSeparator" w:id="0">
    <w:p w:rsidR="00ED7CA6" w:rsidRDefault="00ED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A6" w:rsidRDefault="00ED7CA6">
      <w:r>
        <w:separator/>
      </w:r>
    </w:p>
  </w:footnote>
  <w:footnote w:type="continuationSeparator" w:id="0">
    <w:p w:rsidR="00ED7CA6" w:rsidRDefault="00ED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545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7C6871A1"/>
    <w:multiLevelType w:val="hybridMultilevel"/>
    <w:tmpl w:val="03F8C20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0FDB"/>
    <w:rsid w:val="00072F19"/>
    <w:rsid w:val="000A5084"/>
    <w:rsid w:val="000E141A"/>
    <w:rsid w:val="000F3D35"/>
    <w:rsid w:val="001156B7"/>
    <w:rsid w:val="0012091C"/>
    <w:rsid w:val="00132437"/>
    <w:rsid w:val="00197B1F"/>
    <w:rsid w:val="001A013E"/>
    <w:rsid w:val="00211F14"/>
    <w:rsid w:val="0021792E"/>
    <w:rsid w:val="0028249A"/>
    <w:rsid w:val="0029451B"/>
    <w:rsid w:val="002F3B64"/>
    <w:rsid w:val="00305758"/>
    <w:rsid w:val="00335BE6"/>
    <w:rsid w:val="00341D56"/>
    <w:rsid w:val="00384173"/>
    <w:rsid w:val="00384B4D"/>
    <w:rsid w:val="003975CE"/>
    <w:rsid w:val="003A762C"/>
    <w:rsid w:val="003B5148"/>
    <w:rsid w:val="003C78DC"/>
    <w:rsid w:val="00407CFD"/>
    <w:rsid w:val="004405E9"/>
    <w:rsid w:val="00455712"/>
    <w:rsid w:val="0045614C"/>
    <w:rsid w:val="00467978"/>
    <w:rsid w:val="00472B3B"/>
    <w:rsid w:val="004968FC"/>
    <w:rsid w:val="004C7916"/>
    <w:rsid w:val="004F285B"/>
    <w:rsid w:val="0050006E"/>
    <w:rsid w:val="00503B36"/>
    <w:rsid w:val="00504780"/>
    <w:rsid w:val="005173AF"/>
    <w:rsid w:val="00540EDC"/>
    <w:rsid w:val="00560AD9"/>
    <w:rsid w:val="00561916"/>
    <w:rsid w:val="0056198A"/>
    <w:rsid w:val="005A3564"/>
    <w:rsid w:val="005A4424"/>
    <w:rsid w:val="005A5957"/>
    <w:rsid w:val="005D0755"/>
    <w:rsid w:val="005F38B6"/>
    <w:rsid w:val="006213AE"/>
    <w:rsid w:val="006463A9"/>
    <w:rsid w:val="00663052"/>
    <w:rsid w:val="006E2F94"/>
    <w:rsid w:val="00703FED"/>
    <w:rsid w:val="0071725D"/>
    <w:rsid w:val="007227EA"/>
    <w:rsid w:val="00776F64"/>
    <w:rsid w:val="00794407"/>
    <w:rsid w:val="00794C2F"/>
    <w:rsid w:val="007951EA"/>
    <w:rsid w:val="00796C66"/>
    <w:rsid w:val="007A3F5C"/>
    <w:rsid w:val="007E1330"/>
    <w:rsid w:val="007E4516"/>
    <w:rsid w:val="007F523B"/>
    <w:rsid w:val="00801327"/>
    <w:rsid w:val="00844D9A"/>
    <w:rsid w:val="00850F5C"/>
    <w:rsid w:val="008573D7"/>
    <w:rsid w:val="00872337"/>
    <w:rsid w:val="00885044"/>
    <w:rsid w:val="008A401C"/>
    <w:rsid w:val="008B20B4"/>
    <w:rsid w:val="008D2BFC"/>
    <w:rsid w:val="008E5FCD"/>
    <w:rsid w:val="009140A8"/>
    <w:rsid w:val="0093412A"/>
    <w:rsid w:val="00943CA9"/>
    <w:rsid w:val="00963D4A"/>
    <w:rsid w:val="009A3122"/>
    <w:rsid w:val="009B098C"/>
    <w:rsid w:val="009B4614"/>
    <w:rsid w:val="009C00B8"/>
    <w:rsid w:val="009C7A09"/>
    <w:rsid w:val="009E70D9"/>
    <w:rsid w:val="009F05D9"/>
    <w:rsid w:val="009F6D66"/>
    <w:rsid w:val="00A26CDB"/>
    <w:rsid w:val="00A43EBB"/>
    <w:rsid w:val="00A66DF7"/>
    <w:rsid w:val="00A84374"/>
    <w:rsid w:val="00A94C1B"/>
    <w:rsid w:val="00AD537B"/>
    <w:rsid w:val="00AE325A"/>
    <w:rsid w:val="00B10B6C"/>
    <w:rsid w:val="00B23690"/>
    <w:rsid w:val="00B67499"/>
    <w:rsid w:val="00B71D90"/>
    <w:rsid w:val="00B72EAF"/>
    <w:rsid w:val="00B83DFF"/>
    <w:rsid w:val="00BA0E70"/>
    <w:rsid w:val="00BA65BB"/>
    <w:rsid w:val="00BB52D3"/>
    <w:rsid w:val="00BB70B1"/>
    <w:rsid w:val="00BE42EA"/>
    <w:rsid w:val="00C00173"/>
    <w:rsid w:val="00C13108"/>
    <w:rsid w:val="00C15C4B"/>
    <w:rsid w:val="00C16EA1"/>
    <w:rsid w:val="00C55C9A"/>
    <w:rsid w:val="00C70EFB"/>
    <w:rsid w:val="00C81B5F"/>
    <w:rsid w:val="00C821B8"/>
    <w:rsid w:val="00CC1DF9"/>
    <w:rsid w:val="00CD3329"/>
    <w:rsid w:val="00CF06BD"/>
    <w:rsid w:val="00D03D5A"/>
    <w:rsid w:val="00D57B67"/>
    <w:rsid w:val="00D74773"/>
    <w:rsid w:val="00D8136A"/>
    <w:rsid w:val="00D85459"/>
    <w:rsid w:val="00D94525"/>
    <w:rsid w:val="00DB7660"/>
    <w:rsid w:val="00DC6469"/>
    <w:rsid w:val="00E032E8"/>
    <w:rsid w:val="00E2495E"/>
    <w:rsid w:val="00E3569E"/>
    <w:rsid w:val="00E37454"/>
    <w:rsid w:val="00E45B56"/>
    <w:rsid w:val="00E55496"/>
    <w:rsid w:val="00E5585B"/>
    <w:rsid w:val="00EB62CF"/>
    <w:rsid w:val="00EC0113"/>
    <w:rsid w:val="00ED7906"/>
    <w:rsid w:val="00ED7CA6"/>
    <w:rsid w:val="00EE645F"/>
    <w:rsid w:val="00EF6A79"/>
    <w:rsid w:val="00F139A4"/>
    <w:rsid w:val="00F15A8C"/>
    <w:rsid w:val="00F16291"/>
    <w:rsid w:val="00F54307"/>
    <w:rsid w:val="00F679F2"/>
    <w:rsid w:val="00FB77DF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674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674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6630"/>
    <w:rsid w:val="000A241E"/>
    <w:rsid w:val="000E25D7"/>
    <w:rsid w:val="001115F6"/>
    <w:rsid w:val="0013263B"/>
    <w:rsid w:val="0014187B"/>
    <w:rsid w:val="00176274"/>
    <w:rsid w:val="001B7CFD"/>
    <w:rsid w:val="002209AD"/>
    <w:rsid w:val="002673C0"/>
    <w:rsid w:val="00281DD9"/>
    <w:rsid w:val="002A7B30"/>
    <w:rsid w:val="003F3E21"/>
    <w:rsid w:val="004D06AD"/>
    <w:rsid w:val="004D3C4A"/>
    <w:rsid w:val="00516916"/>
    <w:rsid w:val="00567F29"/>
    <w:rsid w:val="006954B6"/>
    <w:rsid w:val="006C3B56"/>
    <w:rsid w:val="009C7022"/>
    <w:rsid w:val="00A74A11"/>
    <w:rsid w:val="00B14839"/>
    <w:rsid w:val="00C17209"/>
    <w:rsid w:val="00C26B57"/>
    <w:rsid w:val="00D04137"/>
    <w:rsid w:val="00D31225"/>
    <w:rsid w:val="00DE31D7"/>
    <w:rsid w:val="00E01C20"/>
    <w:rsid w:val="00E0429F"/>
    <w:rsid w:val="00E1383B"/>
    <w:rsid w:val="00EC4128"/>
    <w:rsid w:val="00ED5A8A"/>
    <w:rsid w:val="00F623E7"/>
    <w:rsid w:val="00F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ECCE-101E-42A0-A764-CC9ACC13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2017-02-22T16:15:00Z</cp:lastPrinted>
  <dcterms:created xsi:type="dcterms:W3CDTF">2018-03-20T14:24:00Z</dcterms:created>
  <dcterms:modified xsi:type="dcterms:W3CDTF">2018-03-20T14:24:00Z</dcterms:modified>
</cp:coreProperties>
</file>