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752DCE">
        <w:rPr>
          <w:b/>
          <w:caps/>
        </w:rPr>
        <w:t xml:space="preserve"> </w:t>
      </w:r>
      <w:r w:rsidR="00F51C84">
        <w:rPr>
          <w:b/>
          <w:caps/>
        </w:rPr>
        <w:t>šilo</w:t>
      </w:r>
      <w:r w:rsidR="00752DCE">
        <w:rPr>
          <w:b/>
          <w:caps/>
        </w:rPr>
        <w:t xml:space="preserve"> GATVĖS, ESANČIOS MOLĖTŲ</w:t>
      </w:r>
      <w:r w:rsidR="00F51C84">
        <w:rPr>
          <w:b/>
          <w:caps/>
        </w:rPr>
        <w:t xml:space="preserve"> rajono Luok</w:t>
      </w:r>
      <w:r w:rsidR="00AE71CF">
        <w:rPr>
          <w:b/>
          <w:caps/>
        </w:rPr>
        <w:t>e</w:t>
      </w:r>
      <w:bookmarkStart w:id="2" w:name="_GoBack"/>
      <w:bookmarkEnd w:id="2"/>
      <w:r w:rsidR="00F51C84">
        <w:rPr>
          <w:b/>
          <w:caps/>
        </w:rPr>
        <w:t>sos seniūnijos Kanapelkos kaimo</w:t>
      </w:r>
      <w:r w:rsidR="00752DCE">
        <w:rPr>
          <w:b/>
          <w:caps/>
        </w:rPr>
        <w:t xml:space="preserve"> TERITORIJOJE,</w:t>
      </w:r>
      <w:r w:rsidR="00064460">
        <w:rPr>
          <w:b/>
          <w:caps/>
        </w:rPr>
        <w:t xml:space="preserve"> PANAIKINIMO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AF1879">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535F90">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752DCE">
        <w:t xml:space="preserve"> tvark</w:t>
      </w:r>
      <w:r w:rsidR="00F51C84">
        <w:t xml:space="preserve">os aprašo </w:t>
      </w:r>
      <w:r w:rsidR="00F51C84">
        <w:lastRenderedPageBreak/>
        <w:t xml:space="preserve">patvirtinimo“, </w:t>
      </w:r>
      <w:r w:rsidR="00752DCE">
        <w:t>17</w:t>
      </w:r>
      <w:r w:rsidR="002E7B81">
        <w:t xml:space="preserve"> </w:t>
      </w:r>
      <w:r w:rsidRPr="003956A7">
        <w:t>punktu ir atsižvelgdama į Molėtų rajono savivaldybės administr</w:t>
      </w:r>
      <w:r w:rsidR="00287F3B">
        <w:t>acijos di</w:t>
      </w:r>
      <w:r w:rsidR="00535F90">
        <w:t>rektoriaus 2018 m. kovo</w:t>
      </w:r>
      <w:r w:rsidR="00A50387">
        <w:t xml:space="preserve"> 19</w:t>
      </w:r>
      <w:r w:rsidR="002F1DD0">
        <w:t xml:space="preserve"> </w:t>
      </w:r>
      <w:r w:rsidR="00621E62">
        <w:t>d. teikimą Nr. B88-</w:t>
      </w:r>
      <w:r w:rsidR="00A50387">
        <w:t xml:space="preserve">15 </w:t>
      </w:r>
      <w:r w:rsidRPr="003956A7">
        <w:t>„Teikima</w:t>
      </w:r>
      <w:r w:rsidR="002E7B81">
        <w:t xml:space="preserve">s dėl </w:t>
      </w:r>
      <w:r w:rsidR="00F51C84">
        <w:t xml:space="preserve"> Šilo gatvės, esančios Molėtų rajono </w:t>
      </w:r>
      <w:proofErr w:type="spellStart"/>
      <w:r w:rsidR="00F51C84">
        <w:t>Luokesos</w:t>
      </w:r>
      <w:proofErr w:type="spellEnd"/>
      <w:r w:rsidR="00F51C84">
        <w:t xml:space="preserve"> seniūnijos </w:t>
      </w:r>
      <w:proofErr w:type="spellStart"/>
      <w:r w:rsidR="00F51C84">
        <w:t>Kanapelkos</w:t>
      </w:r>
      <w:proofErr w:type="spellEnd"/>
      <w:r w:rsidR="00F51C84">
        <w:t xml:space="preserve"> kaimo</w:t>
      </w:r>
      <w:r w:rsidR="00064460">
        <w:t xml:space="preserve"> teritorijoje, panaikinimo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752DCE" w:rsidRDefault="00F51C84" w:rsidP="00752DCE">
      <w:pPr>
        <w:tabs>
          <w:tab w:val="left" w:pos="709"/>
          <w:tab w:val="left" w:pos="851"/>
        </w:tabs>
        <w:spacing w:line="360" w:lineRule="auto"/>
        <w:jc w:val="both"/>
      </w:pPr>
      <w:r>
        <w:t xml:space="preserve">              Panaikinti Šilo</w:t>
      </w:r>
      <w:r w:rsidR="00752DCE">
        <w:t xml:space="preserve"> gatvę, esančią Molėtų rajono </w:t>
      </w:r>
      <w:proofErr w:type="spellStart"/>
      <w:r w:rsidR="00752DCE">
        <w:t>Luokesos</w:t>
      </w:r>
      <w:proofErr w:type="spellEnd"/>
      <w:r w:rsidR="00752DCE">
        <w:t xml:space="preserve"> seniūnijos</w:t>
      </w:r>
      <w:r w:rsidR="005660E1">
        <w:t xml:space="preserve"> </w:t>
      </w:r>
      <w:proofErr w:type="spellStart"/>
      <w:r w:rsidR="005660E1">
        <w:t>Kanapelkos</w:t>
      </w:r>
      <w:proofErr w:type="spellEnd"/>
      <w:r w:rsidR="005660E1">
        <w:t xml:space="preserve"> kaimo teritorijoje, pagal priedą.</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64460"/>
    <w:rsid w:val="00085773"/>
    <w:rsid w:val="001156B7"/>
    <w:rsid w:val="0012091C"/>
    <w:rsid w:val="00132437"/>
    <w:rsid w:val="00211F14"/>
    <w:rsid w:val="00287F3B"/>
    <w:rsid w:val="002E7B81"/>
    <w:rsid w:val="002F1DD0"/>
    <w:rsid w:val="002F221C"/>
    <w:rsid w:val="00305758"/>
    <w:rsid w:val="00341D56"/>
    <w:rsid w:val="00382369"/>
    <w:rsid w:val="00384B4D"/>
    <w:rsid w:val="003956A7"/>
    <w:rsid w:val="003975CE"/>
    <w:rsid w:val="003A762C"/>
    <w:rsid w:val="004968FC"/>
    <w:rsid w:val="004F285B"/>
    <w:rsid w:val="00503B36"/>
    <w:rsid w:val="00504780"/>
    <w:rsid w:val="00535F90"/>
    <w:rsid w:val="00561916"/>
    <w:rsid w:val="005660E1"/>
    <w:rsid w:val="005A4424"/>
    <w:rsid w:val="005F38B6"/>
    <w:rsid w:val="006213AE"/>
    <w:rsid w:val="00621E62"/>
    <w:rsid w:val="00752DCE"/>
    <w:rsid w:val="00776F64"/>
    <w:rsid w:val="00794407"/>
    <w:rsid w:val="00794C2F"/>
    <w:rsid w:val="007951EA"/>
    <w:rsid w:val="00796C66"/>
    <w:rsid w:val="007A3F5C"/>
    <w:rsid w:val="007E4516"/>
    <w:rsid w:val="00872337"/>
    <w:rsid w:val="008A401C"/>
    <w:rsid w:val="0093412A"/>
    <w:rsid w:val="009B4614"/>
    <w:rsid w:val="009E70D9"/>
    <w:rsid w:val="00A43376"/>
    <w:rsid w:val="00A50387"/>
    <w:rsid w:val="00A73E49"/>
    <w:rsid w:val="00AE325A"/>
    <w:rsid w:val="00AE71CF"/>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1C84"/>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67AC64EC"/>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60</TotalTime>
  <Pages>1</Pages>
  <Words>1061</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22</cp:revision>
  <cp:lastPrinted>2001-06-05T13:05:00Z</cp:lastPrinted>
  <dcterms:created xsi:type="dcterms:W3CDTF">2016-11-10T11:44:00Z</dcterms:created>
  <dcterms:modified xsi:type="dcterms:W3CDTF">2018-03-20T08:05:00Z</dcterms:modified>
</cp:coreProperties>
</file>