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571DF4">
        <w:rPr>
          <w:b/>
          <w:caps/>
        </w:rPr>
        <w:t xml:space="preserve"> </w:t>
      </w:r>
      <w:r w:rsidR="00CB7503">
        <w:rPr>
          <w:b/>
          <w:caps/>
        </w:rPr>
        <w:t>tujų</w:t>
      </w:r>
      <w:r w:rsidR="00921D9B" w:rsidRPr="00921D9B">
        <w:rPr>
          <w:b/>
          <w:caps/>
        </w:rPr>
        <w:t xml:space="preserve"> GATVĖS, ESANČIOS MOLĖTŲ RAJONO</w:t>
      </w:r>
      <w:r w:rsidR="00571DF4">
        <w:rPr>
          <w:b/>
          <w:caps/>
        </w:rPr>
        <w:t xml:space="preserve"> </w:t>
      </w:r>
      <w:r w:rsidR="00667268">
        <w:rPr>
          <w:b/>
          <w:caps/>
        </w:rPr>
        <w:t>inturkės</w:t>
      </w:r>
      <w:r w:rsidR="00921D9B" w:rsidRPr="00921D9B">
        <w:rPr>
          <w:b/>
          <w:caps/>
        </w:rPr>
        <w:t xml:space="preserve"> SENIŪNIJOS</w:t>
      </w:r>
      <w:r w:rsidR="00571DF4">
        <w:rPr>
          <w:b/>
          <w:caps/>
        </w:rPr>
        <w:t xml:space="preserve"> </w:t>
      </w:r>
      <w:r w:rsidR="00667268">
        <w:rPr>
          <w:b/>
          <w:caps/>
        </w:rPr>
        <w:t>miežonių</w:t>
      </w:r>
      <w:r w:rsidR="00571DF4">
        <w:rPr>
          <w:b/>
          <w:caps/>
        </w:rPr>
        <w:t xml:space="preserve"> kaimo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CB7503">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B7503">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w:t>
      </w:r>
      <w:r w:rsidRPr="00743755">
        <w:lastRenderedPageBreak/>
        <w:t>kimo, keitimo ir įtraukimo į apskaitą tvarkos apr</w:t>
      </w:r>
      <w:r w:rsidR="00E96C5A">
        <w:t>ašo patvirtinimo“, 16.2.1 papunkčiu</w:t>
      </w:r>
      <w:r w:rsidRPr="00743755">
        <w:t xml:space="preserve"> ir atsižvelgdama į Molėtų rajono savivaldybės administracijo</w:t>
      </w:r>
      <w:r w:rsidR="006754DC">
        <w:t xml:space="preserve">s direktoriaus 2018 m. kovo 19 </w:t>
      </w:r>
      <w:r>
        <w:t>d.</w:t>
      </w:r>
      <w:r w:rsidR="00A85ECB">
        <w:t xml:space="preserve"> </w:t>
      </w:r>
      <w:r>
        <w:t>teikimą</w:t>
      </w:r>
      <w:r w:rsidR="002B003E">
        <w:t xml:space="preserve"> Nr</w:t>
      </w:r>
      <w:r w:rsidR="00571DF4">
        <w:t>. B88-</w:t>
      </w:r>
      <w:r w:rsidR="006754DC">
        <w:t xml:space="preserve">17 </w:t>
      </w:r>
      <w:bookmarkStart w:id="6" w:name="_GoBack"/>
      <w:bookmarkEnd w:id="6"/>
      <w:r w:rsidR="00CB7503">
        <w:t>„Teikimas dėl Tujų</w:t>
      </w:r>
      <w:r w:rsidRPr="00743755">
        <w:t xml:space="preserve"> gatvės,</w:t>
      </w:r>
      <w:r w:rsidR="002B003E">
        <w:t xml:space="preserve"> e</w:t>
      </w:r>
      <w:r w:rsidR="00667268">
        <w:t xml:space="preserve">sančios Molėtų </w:t>
      </w:r>
      <w:r w:rsidR="00554032">
        <w:t xml:space="preserve">rajono Inturkės seniūnijos </w:t>
      </w:r>
      <w:proofErr w:type="spellStart"/>
      <w:r w:rsidR="00554032">
        <w:t>Miež</w:t>
      </w:r>
      <w:r w:rsidR="00667268">
        <w:t>onių</w:t>
      </w:r>
      <w:proofErr w:type="spellEnd"/>
      <w:r w:rsidR="00571DF4">
        <w:t xml:space="preserve">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571DF4">
        <w:t>Pak</w:t>
      </w:r>
      <w:r w:rsidR="00CB7503">
        <w:t>eisti Tujų</w:t>
      </w:r>
      <w:r w:rsidR="00703E97" w:rsidRPr="00743755">
        <w:t xml:space="preserve"> gatvės,</w:t>
      </w:r>
      <w:r w:rsidR="00703E97">
        <w:t xml:space="preserve"> esančios Molėtų rajono</w:t>
      </w:r>
      <w:r w:rsidR="00667268">
        <w:t xml:space="preserve"> Inturkės s</w:t>
      </w:r>
      <w:r w:rsidR="00554032">
        <w:t>eniūnijos Miež</w:t>
      </w:r>
      <w:r w:rsidR="00667268">
        <w:t>onių</w:t>
      </w:r>
      <w:r w:rsidR="00571DF4">
        <w:t xml:space="preserve"> kaimo</w:t>
      </w:r>
      <w:r w:rsidR="00703E97" w:rsidRPr="00743755">
        <w:t xml:space="preserve"> teritorijoje, geografines charakte</w:t>
      </w:r>
      <w:r w:rsidR="00571DF4">
        <w:t>ristikas, sutrumpinti nuo ga</w:t>
      </w:r>
      <w:r w:rsidR="00E96C5A">
        <w:t>t</w:t>
      </w:r>
      <w:r w:rsidR="00D22680">
        <w:t>vės pabaigos taško iki taško A17</w:t>
      </w:r>
      <w:r w:rsidR="00703E97" w:rsidRPr="00743755">
        <w:t>,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211F14"/>
    <w:rsid w:val="0026283A"/>
    <w:rsid w:val="002B003E"/>
    <w:rsid w:val="00305758"/>
    <w:rsid w:val="00341D56"/>
    <w:rsid w:val="00384B4D"/>
    <w:rsid w:val="003975CE"/>
    <w:rsid w:val="003A762C"/>
    <w:rsid w:val="004968FC"/>
    <w:rsid w:val="004F285B"/>
    <w:rsid w:val="00503B36"/>
    <w:rsid w:val="00504780"/>
    <w:rsid w:val="00554032"/>
    <w:rsid w:val="00561916"/>
    <w:rsid w:val="00571DF4"/>
    <w:rsid w:val="005A4424"/>
    <w:rsid w:val="005F38B6"/>
    <w:rsid w:val="006213AE"/>
    <w:rsid w:val="00633013"/>
    <w:rsid w:val="00667268"/>
    <w:rsid w:val="006754DC"/>
    <w:rsid w:val="00703E97"/>
    <w:rsid w:val="007272E4"/>
    <w:rsid w:val="00776F64"/>
    <w:rsid w:val="00794407"/>
    <w:rsid w:val="00794C2F"/>
    <w:rsid w:val="007951EA"/>
    <w:rsid w:val="00796C66"/>
    <w:rsid w:val="007A3F5C"/>
    <w:rsid w:val="007E4516"/>
    <w:rsid w:val="00872337"/>
    <w:rsid w:val="008A401C"/>
    <w:rsid w:val="00921D9B"/>
    <w:rsid w:val="0093412A"/>
    <w:rsid w:val="009B4614"/>
    <w:rsid w:val="009E70D9"/>
    <w:rsid w:val="00A85ECB"/>
    <w:rsid w:val="00AE325A"/>
    <w:rsid w:val="00BA65BB"/>
    <w:rsid w:val="00BB70B1"/>
    <w:rsid w:val="00C16EA1"/>
    <w:rsid w:val="00CB7503"/>
    <w:rsid w:val="00CC1DF9"/>
    <w:rsid w:val="00D03D5A"/>
    <w:rsid w:val="00D22680"/>
    <w:rsid w:val="00D74773"/>
    <w:rsid w:val="00D8136A"/>
    <w:rsid w:val="00DB7660"/>
    <w:rsid w:val="00DC6469"/>
    <w:rsid w:val="00E032E8"/>
    <w:rsid w:val="00E66255"/>
    <w:rsid w:val="00E96C5A"/>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4E6C8954"/>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18</TotalTime>
  <Pages>1</Pages>
  <Words>199</Words>
  <Characters>1574</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16</cp:revision>
  <cp:lastPrinted>2001-06-05T13:05:00Z</cp:lastPrinted>
  <dcterms:created xsi:type="dcterms:W3CDTF">2016-10-03T13:54:00Z</dcterms:created>
  <dcterms:modified xsi:type="dcterms:W3CDTF">2018-03-19T12:22:00Z</dcterms:modified>
</cp:coreProperties>
</file>