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52DC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752DCE">
        <w:rPr>
          <w:b/>
          <w:caps/>
        </w:rPr>
        <w:t xml:space="preserve"> </w:t>
      </w:r>
      <w:r w:rsidR="00497A18">
        <w:rPr>
          <w:b/>
          <w:caps/>
        </w:rPr>
        <w:t>Parko</w:t>
      </w:r>
      <w:r w:rsidR="00752DCE">
        <w:rPr>
          <w:b/>
          <w:caps/>
        </w:rPr>
        <w:t xml:space="preserve"> GATVĖS, ESANČIOS MOLĖTŲ MIESTO TERITORIJOJE,</w:t>
      </w:r>
    </w:p>
    <w:p w:rsidR="00C16EA1" w:rsidRDefault="00752DCE">
      <w:pPr>
        <w:jc w:val="center"/>
        <w:rPr>
          <w:b/>
          <w:caps/>
        </w:rPr>
      </w:pPr>
      <w:r>
        <w:rPr>
          <w:b/>
          <w:caps/>
        </w:rPr>
        <w:t>GEOGRAFINIŲ CHARAKTERISTIKŲ PAKEITIMO</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2DC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tvarko</w:t>
      </w:r>
      <w:r w:rsidR="0037185C">
        <w:t xml:space="preserve">s aprašo </w:t>
      </w:r>
      <w:r w:rsidR="0037185C">
        <w:lastRenderedPageBreak/>
        <w:t xml:space="preserve">patvirtinimo“, 16.2.1 </w:t>
      </w:r>
      <w:r w:rsidR="00752DCE">
        <w:t>papunkčiu</w:t>
      </w:r>
      <w:r w:rsidR="002E7B81">
        <w:t>,</w:t>
      </w:r>
      <w:r w:rsidR="00A73E49">
        <w:t xml:space="preserve"> </w:t>
      </w:r>
      <w:r w:rsidR="00752DCE">
        <w:t>17</w:t>
      </w:r>
      <w:r w:rsidR="002E7B81">
        <w:t xml:space="preserve"> </w:t>
      </w:r>
      <w:r w:rsidRPr="003956A7">
        <w:t>punktu ir atsižvelgdama į Molėtų rajono savivaldybės administr</w:t>
      </w:r>
      <w:r w:rsidR="00287F3B">
        <w:t>acijos di</w:t>
      </w:r>
      <w:r w:rsidR="00752DCE">
        <w:t>rektoriaus 2018 m. vasario</w:t>
      </w:r>
      <w:r w:rsidR="00C82DFB">
        <w:t xml:space="preserve"> 13 </w:t>
      </w:r>
      <w:r w:rsidR="00621E62">
        <w:t>d. teikimą Nr. B88-</w:t>
      </w:r>
      <w:r w:rsidR="00C82DFB">
        <w:t xml:space="preserve">5 </w:t>
      </w:r>
      <w:bookmarkStart w:id="6" w:name="_GoBack"/>
      <w:bookmarkEnd w:id="6"/>
      <w:r w:rsidRPr="003956A7">
        <w:t>„Teikima</w:t>
      </w:r>
      <w:r w:rsidR="002E7B81">
        <w:t xml:space="preserve">s dėl </w:t>
      </w:r>
      <w:r w:rsidR="00497A18">
        <w:t xml:space="preserve"> Parko</w:t>
      </w:r>
      <w:r w:rsidR="00752DCE">
        <w:t xml:space="preserve"> gatvės, esančios Molėtų miesto teritorijoje,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497A18" w:rsidP="00752DCE">
      <w:pPr>
        <w:tabs>
          <w:tab w:val="left" w:pos="709"/>
          <w:tab w:val="left" w:pos="851"/>
        </w:tabs>
        <w:spacing w:line="360" w:lineRule="auto"/>
        <w:jc w:val="both"/>
      </w:pPr>
      <w:r>
        <w:t xml:space="preserve">           1. Pakeisti Parko</w:t>
      </w:r>
      <w:r w:rsidR="00752DCE">
        <w:t xml:space="preserve"> gatvės, esančios Molėtų miesto teritorijoje</w:t>
      </w:r>
      <w:r w:rsidR="0037185C">
        <w:t xml:space="preserve">, geografines charakteristikas </w:t>
      </w:r>
      <w:r w:rsidR="003956A7" w:rsidRPr="003956A7">
        <w:t>pagal priedą.</w:t>
      </w:r>
    </w:p>
    <w:p w:rsidR="00752DCE" w:rsidRDefault="00497A18" w:rsidP="00752DCE">
      <w:pPr>
        <w:tabs>
          <w:tab w:val="left" w:pos="709"/>
          <w:tab w:val="left" w:pos="851"/>
        </w:tabs>
        <w:spacing w:line="360" w:lineRule="auto"/>
        <w:jc w:val="both"/>
      </w:pPr>
      <w:r>
        <w:t xml:space="preserve">           2. Panaikinti Parko</w:t>
      </w:r>
      <w:r w:rsidR="00752DCE">
        <w:t xml:space="preserve"> gatvę, esančią Molėtų rajono </w:t>
      </w:r>
      <w:proofErr w:type="spellStart"/>
      <w:r w:rsidR="00752DCE">
        <w:t>Luokesos</w:t>
      </w:r>
      <w:proofErr w:type="spellEnd"/>
      <w:r w:rsidR="00752DCE">
        <w:t xml:space="preserve"> seniūnijos </w:t>
      </w:r>
      <w:proofErr w:type="spellStart"/>
      <w:r w:rsidR="00752DCE">
        <w:t>Kanapelkos</w:t>
      </w:r>
      <w:proofErr w:type="spellEnd"/>
      <w:r w:rsidR="00752DCE">
        <w:t xml:space="preserve"> kaimo teritorijoje.</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E7B81"/>
    <w:rsid w:val="002F1DD0"/>
    <w:rsid w:val="002F221C"/>
    <w:rsid w:val="00305758"/>
    <w:rsid w:val="00341D56"/>
    <w:rsid w:val="0037185C"/>
    <w:rsid w:val="00382369"/>
    <w:rsid w:val="00384B4D"/>
    <w:rsid w:val="003956A7"/>
    <w:rsid w:val="003975CE"/>
    <w:rsid w:val="003A762C"/>
    <w:rsid w:val="004968FC"/>
    <w:rsid w:val="00497A18"/>
    <w:rsid w:val="004F285B"/>
    <w:rsid w:val="00503B36"/>
    <w:rsid w:val="00504780"/>
    <w:rsid w:val="00561916"/>
    <w:rsid w:val="005A4424"/>
    <w:rsid w:val="005F38B6"/>
    <w:rsid w:val="006213AE"/>
    <w:rsid w:val="00621E62"/>
    <w:rsid w:val="00752DCE"/>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A65BB"/>
    <w:rsid w:val="00BB70B1"/>
    <w:rsid w:val="00C16EA1"/>
    <w:rsid w:val="00C46A95"/>
    <w:rsid w:val="00C82DFB"/>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3FC0E12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37</TotalTime>
  <Pages>1</Pages>
  <Words>198</Words>
  <Characters>1575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2018-02-13T13:47:00Z</dcterms:modified>
</cp:coreProperties>
</file>