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402536">
        <w:rPr>
          <w:b/>
          <w:caps/>
          <w:noProof/>
        </w:rPr>
        <w:t xml:space="preserve"> molėtų rajono savivaldybės tarybos 2016 m. sausio 28 d. sprendimo nr. b1-7 </w:t>
      </w:r>
      <w:r>
        <w:rPr>
          <w:b/>
          <w:caps/>
          <w:noProof/>
        </w:rPr>
        <w:t>„</w:t>
      </w:r>
      <w:r w:rsidR="00402536">
        <w:rPr>
          <w:b/>
          <w:caps/>
          <w:noProof/>
        </w:rPr>
        <w:t>dėl molėtų rajono savivaldybės mokinio krepšelio lėšų paskirstymo</w:t>
      </w:r>
      <w:r w:rsidR="00002502">
        <w:rPr>
          <w:b/>
          <w:caps/>
          <w:noProof/>
        </w:rPr>
        <w:t>, naudojimo ir perskirstymo tvarkos aprašo patvirtinimo</w:t>
      </w:r>
      <w:bookmarkStart w:id="2" w:name="_GoBack"/>
      <w:bookmarkEnd w:id="2"/>
      <w:r>
        <w:rPr>
          <w:b/>
          <w:caps/>
          <w:noProof/>
        </w:rPr>
        <w:t>“</w:t>
      </w:r>
      <w:r w:rsidR="0077618F">
        <w:rPr>
          <w:b/>
          <w:caps/>
          <w:noProof/>
        </w:rPr>
        <w:t xml:space="preserve"> </w:t>
      </w:r>
      <w:r w:rsidR="00A95E5B">
        <w:rPr>
          <w:b/>
          <w:caps/>
          <w:noProof/>
        </w:rPr>
        <w:t>pakeitimo</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3" w:name="data_metai"/>
      <w:r>
        <w:instrText xml:space="preserve"> FORMTEXT </w:instrText>
      </w:r>
      <w:r>
        <w:fldChar w:fldCharType="separate"/>
      </w:r>
      <w:r>
        <w:rPr>
          <w:noProof/>
        </w:rPr>
        <w:t>201</w:t>
      </w:r>
      <w:r w:rsidR="00A95E5B">
        <w:rPr>
          <w:noProof/>
        </w:rPr>
        <w:t>8</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A95E5B">
        <w:rPr>
          <w:noProof/>
        </w:rPr>
        <w:t>vasario</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6"/>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A95E5B" w:rsidP="00A95E5B">
      <w:pPr>
        <w:tabs>
          <w:tab w:val="left" w:pos="680"/>
          <w:tab w:val="left" w:pos="1206"/>
        </w:tabs>
        <w:spacing w:line="360" w:lineRule="auto"/>
        <w:ind w:firstLine="1247"/>
        <w:jc w:val="both"/>
      </w:pPr>
      <w:r>
        <w:t>Vadovaudamasi Lietuvos Respublikos vietos savivaldos įstatymo 18 straipsnio 1 dalimi, Liet</w:t>
      </w:r>
      <w:r w:rsidR="00010397">
        <w:t>uvos Respublikos Vyriausybės 20</w:t>
      </w:r>
      <w:r>
        <w:t>1</w:t>
      </w:r>
      <w:r w:rsidR="00010397">
        <w:t>7</w:t>
      </w:r>
      <w:r>
        <w:t xml:space="preserve"> m. </w:t>
      </w:r>
      <w:r w:rsidR="00010397">
        <w:t>rugpjūčio</w:t>
      </w:r>
      <w:r>
        <w:t xml:space="preserve"> 2</w:t>
      </w:r>
      <w:r w:rsidR="00010397">
        <w:t>3</w:t>
      </w:r>
      <w:r w:rsidR="005E3F0D">
        <w:t xml:space="preserve"> d. nutarimo</w:t>
      </w:r>
      <w:r>
        <w:t xml:space="preserve"> Nr. </w:t>
      </w:r>
      <w:r w:rsidR="00010397">
        <w:t>685</w:t>
      </w:r>
      <w:r>
        <w:t xml:space="preserve"> „Dėl</w:t>
      </w:r>
      <w:r w:rsidR="00010397">
        <w:t xml:space="preserve"> Lietuvos Respublikos Vyriausybės 2001 m. birželio 27 d. nutarimo Nr. 785 „Dėl </w:t>
      </w:r>
      <w:r>
        <w:t>Mokinio krepšelio lėšų apskaičiavimo ir paskirstymo metodikos patvirtinimo“</w:t>
      </w:r>
      <w:r w:rsidR="00010397">
        <w:t xml:space="preserve"> pakeitimo“</w:t>
      </w:r>
      <w:r>
        <w:t>,</w:t>
      </w:r>
      <w:r w:rsidR="0077618F">
        <w:t xml:space="preserve"> 1.2, </w:t>
      </w:r>
      <w:r w:rsidR="005E3F0D">
        <w:t>1.3. papunkčiais,</w:t>
      </w:r>
    </w:p>
    <w:p w:rsidR="00A95E5B" w:rsidRDefault="00A95E5B" w:rsidP="00A95E5B">
      <w:pPr>
        <w:tabs>
          <w:tab w:val="left" w:pos="680"/>
          <w:tab w:val="left" w:pos="1206"/>
        </w:tabs>
        <w:spacing w:line="360" w:lineRule="auto"/>
        <w:ind w:firstLine="1247"/>
        <w:jc w:val="both"/>
      </w:pPr>
      <w:r>
        <w:t>Molėtų rajono savivaldybės taryba n</w:t>
      </w:r>
      <w:r w:rsidR="00D64F44">
        <w:t xml:space="preserve"> </w:t>
      </w:r>
      <w:r>
        <w:t>u</w:t>
      </w:r>
      <w:r w:rsidR="00D64F44">
        <w:t xml:space="preserve"> </w:t>
      </w:r>
      <w:r>
        <w:t>s</w:t>
      </w:r>
      <w:r w:rsidR="00D64F44">
        <w:t xml:space="preserve"> </w:t>
      </w:r>
      <w:r>
        <w:t>p</w:t>
      </w:r>
      <w:r w:rsidR="00D64F44">
        <w:t xml:space="preserve"> </w:t>
      </w:r>
      <w:r>
        <w:t>r</w:t>
      </w:r>
      <w:r w:rsidR="00D64F44">
        <w:t xml:space="preserve"> </w:t>
      </w:r>
      <w:r>
        <w:t>e</w:t>
      </w:r>
      <w:r w:rsidR="00D64F44">
        <w:t xml:space="preserve"> </w:t>
      </w:r>
      <w:r>
        <w:t>n</w:t>
      </w:r>
      <w:r w:rsidR="00D64F44">
        <w:t xml:space="preserve"> </w:t>
      </w:r>
      <w:r>
        <w:t>d</w:t>
      </w:r>
      <w:r w:rsidR="00D64F44">
        <w:t xml:space="preserve"> </w:t>
      </w:r>
      <w:r>
        <w:t>ž</w:t>
      </w:r>
      <w:r w:rsidR="00D64F44">
        <w:t xml:space="preserve"> </w:t>
      </w:r>
      <w:r>
        <w:t>i</w:t>
      </w:r>
      <w:r w:rsidR="00D64F44">
        <w:t xml:space="preserve"> </w:t>
      </w:r>
      <w:r>
        <w:t>a</w:t>
      </w:r>
      <w:r w:rsidR="00D64F44">
        <w:t>:</w:t>
      </w:r>
    </w:p>
    <w:p w:rsidR="00D64F44" w:rsidRDefault="00D64F44" w:rsidP="00A95E5B">
      <w:pPr>
        <w:tabs>
          <w:tab w:val="left" w:pos="680"/>
          <w:tab w:val="left" w:pos="1206"/>
        </w:tabs>
        <w:spacing w:line="360" w:lineRule="auto"/>
        <w:ind w:firstLine="1247"/>
        <w:jc w:val="both"/>
      </w:pPr>
      <w:r>
        <w:t>Pakeisti Molėtų rajono savivaldybės mokinio krepšelio lėšų paskirstymo, naudojimo ir perskirstymo tvarkos apraš</w:t>
      </w:r>
      <w:r w:rsidR="005E3F0D">
        <w:t>o, patvirtinto</w:t>
      </w:r>
      <w:r>
        <w:t xml:space="preserve"> Molėtų rajono savivaldybės tarybos 2016 m. sausio 28 d. sprendimu Nr. B1-7 „Dėl Molėtų rajono sa</w:t>
      </w:r>
      <w:r w:rsidR="0077618F">
        <w:t xml:space="preserve">vivaldybės </w:t>
      </w:r>
      <w:r>
        <w:t>mokinio krepšelio lėšų paskirstymo, naudojimo ir perskirstymo tvarkos aprašo patvirtinimo“</w:t>
      </w:r>
      <w:r w:rsidR="0077618F">
        <w:t>:</w:t>
      </w:r>
      <w:r w:rsidR="005E3F0D">
        <w:t xml:space="preserve"> </w:t>
      </w:r>
    </w:p>
    <w:p w:rsidR="00010397" w:rsidRDefault="00010397" w:rsidP="0077618F">
      <w:pPr>
        <w:tabs>
          <w:tab w:val="left" w:pos="680"/>
          <w:tab w:val="left" w:pos="1206"/>
        </w:tabs>
        <w:spacing w:line="360" w:lineRule="auto"/>
        <w:ind w:firstLine="1247"/>
        <w:jc w:val="both"/>
      </w:pPr>
      <w:r>
        <w:t xml:space="preserve">1. </w:t>
      </w:r>
      <w:r w:rsidR="0077618F">
        <w:t>4 punktą ir</w:t>
      </w:r>
      <w:r w:rsidR="0077618F" w:rsidRPr="0077618F">
        <w:t xml:space="preserve"> </w:t>
      </w:r>
      <w:r w:rsidR="0077618F">
        <w:t>jį išdėstyti taip:</w:t>
      </w:r>
    </w:p>
    <w:p w:rsidR="0085665D" w:rsidRDefault="00D64F44" w:rsidP="0085665D">
      <w:pPr>
        <w:tabs>
          <w:tab w:val="left" w:pos="680"/>
          <w:tab w:val="left" w:pos="1206"/>
        </w:tabs>
        <w:spacing w:line="360" w:lineRule="auto"/>
        <w:ind w:firstLine="1247"/>
        <w:jc w:val="both"/>
      </w:pPr>
      <w:r>
        <w:t xml:space="preserve">„4. Mokinio krepšelio lėšos skiriamos ugdymo procesui užtikrinti -  </w:t>
      </w:r>
      <w:r w:rsidR="0085665D" w:rsidRPr="0085665D">
        <w:t>darbo užmokesčiui pagal ugdymo planą (ir</w:t>
      </w:r>
      <w:r w:rsidR="0085665D">
        <w:t xml:space="preserve"> apmokėti </w:t>
      </w:r>
      <w:r w:rsidR="0085665D" w:rsidRPr="0085665D">
        <w:t>už ikimokyklinio ir priešmokyklinio ugdymo valandas, finansuojamas iš mokinio krepšelio lėšų), mokyklos ugdymo procesui organizuoti ir valdyti (ne daugiau kaip 10 procentų lėšų, skirtų ugdymo planui įgyvendinti, išskyrus kaimo gyvenamojoje vietovėje esančias mokyklas, turinčias iki 120 mokinių, kurioms numatoma ne daugiau kaip 13 procentų lėšų, skirtų ugdymo planui įgyvendinti), mokyklos bibliotekos darbuotojams išlaikyti, priemokoms už laikinai nesančių darbuotojų funkcijų (pareigų) arba papildomų darbų atlikimą (jeigu dėl papildomo darbo nesulygstama darbo sutartyje), taip pat darbo užmokesčiui ir paslaugoms, susijusioms su psichologine, specialiąja pedagogine, specialiąja ir socialine pedagogine pagalba, prevencinių programų įgyvendinimu; ne mažiau kaip 4 procentai šių lėšų turi būti skiriama psichologinei, specialiajai pedagoginei, specialiajai ir socialinei pedagoginei pagalbai org</w:t>
      </w:r>
      <w:r w:rsidR="0085665D">
        <w:t>anizuoti ir paslaugoms apmokėti.</w:t>
      </w:r>
      <w:r w:rsidR="0085665D" w:rsidRPr="0085665D">
        <w:t xml:space="preserve"> </w:t>
      </w:r>
      <w:r w:rsidR="0085665D">
        <w:t>I</w:t>
      </w:r>
      <w:r w:rsidR="0085665D" w:rsidRPr="0085665D">
        <w:t>š šiame papunktyje nurodytų mokinio krepšelio lėšų gali būti mokama už darbą pedagoginiams darbuotojams, nurodytiems švietimo ir mokslo ministro patvirtin</w:t>
      </w:r>
      <w:r w:rsidR="0085665D" w:rsidRPr="0085665D">
        <w:lastRenderedPageBreak/>
        <w:t xml:space="preserve">tame Pareigybių, kurias atliekant darbas yra laikomas pedagoginiu, sąraše, išskyrus užmokestį už darbą, kai mokinių tėvų (globėjų, rūpintojų) pageidavimu teikiamos papildomos paslaugos (pailgintos dienos grupės, </w:t>
      </w:r>
      <w:proofErr w:type="spellStart"/>
      <w:r w:rsidR="0085665D" w:rsidRPr="0085665D">
        <w:t>popamokinė</w:t>
      </w:r>
      <w:proofErr w:type="spellEnd"/>
      <w:r w:rsidR="0085665D" w:rsidRPr="0085665D">
        <w:t xml:space="preserve"> mokinių priežiūra, klubai, būreliai, stovyklos, ekskursijos ir kita), taip pat už darbą mokyklos bibliotekos darbuotojams, gestų kalbos vertėjams, mokytojų padėjėjams ir darbuotojams, kurių funkcijoms priskiriamas mokykl</w:t>
      </w:r>
      <w:r w:rsidR="0085665D">
        <w:t>ų veiklos kokybės įsivertinimas.“</w:t>
      </w:r>
      <w:r w:rsidR="0077618F">
        <w:t>;</w:t>
      </w:r>
    </w:p>
    <w:p w:rsidR="0085665D" w:rsidRDefault="0085665D" w:rsidP="0085665D">
      <w:pPr>
        <w:tabs>
          <w:tab w:val="left" w:pos="680"/>
          <w:tab w:val="left" w:pos="1206"/>
        </w:tabs>
        <w:spacing w:line="360" w:lineRule="auto"/>
        <w:ind w:firstLine="1247"/>
        <w:jc w:val="both"/>
      </w:pPr>
      <w:r>
        <w:t xml:space="preserve">2. </w:t>
      </w:r>
      <w:r w:rsidR="0077618F">
        <w:t>10.1 papunktį ir</w:t>
      </w:r>
      <w:r w:rsidR="0077618F" w:rsidRPr="0077618F">
        <w:t xml:space="preserve"> </w:t>
      </w:r>
      <w:r w:rsidR="0077618F">
        <w:t>jį išdėstyti taip:</w:t>
      </w:r>
    </w:p>
    <w:p w:rsidR="0085665D" w:rsidRDefault="0085665D" w:rsidP="0085665D">
      <w:pPr>
        <w:tabs>
          <w:tab w:val="left" w:pos="680"/>
          <w:tab w:val="left" w:pos="1206"/>
        </w:tabs>
        <w:spacing w:line="360" w:lineRule="auto"/>
        <w:ind w:firstLine="1247"/>
        <w:jc w:val="both"/>
      </w:pPr>
      <w:r>
        <w:t>„10.1. pedagoginei psichologinei pagalbai organizuoti, prevencinėms programoms įgyvendinti;“</w:t>
      </w:r>
      <w:r w:rsidR="0077618F">
        <w:t>.</w:t>
      </w:r>
    </w:p>
    <w:p w:rsidR="0085665D" w:rsidRPr="0085665D" w:rsidRDefault="0085665D" w:rsidP="0085665D">
      <w:pPr>
        <w:tabs>
          <w:tab w:val="left" w:pos="680"/>
          <w:tab w:val="left" w:pos="1206"/>
        </w:tabs>
        <w:spacing w:line="360" w:lineRule="auto"/>
        <w:ind w:firstLine="1247"/>
        <w:jc w:val="both"/>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3D1EFA3D5AAC415BA059FA727CD30573"/>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536" w:rsidRDefault="00402536">
      <w:r>
        <w:separator/>
      </w:r>
    </w:p>
  </w:endnote>
  <w:endnote w:type="continuationSeparator" w:id="0">
    <w:p w:rsidR="00402536" w:rsidRDefault="00402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536" w:rsidRDefault="00402536">
      <w:r>
        <w:separator/>
      </w:r>
    </w:p>
  </w:footnote>
  <w:footnote w:type="continuationSeparator" w:id="0">
    <w:p w:rsidR="00402536" w:rsidRDefault="00402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02502">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536"/>
    <w:rsid w:val="00002502"/>
    <w:rsid w:val="00010397"/>
    <w:rsid w:val="001156B7"/>
    <w:rsid w:val="0012091C"/>
    <w:rsid w:val="00132437"/>
    <w:rsid w:val="00211F14"/>
    <w:rsid w:val="00305758"/>
    <w:rsid w:val="00341D56"/>
    <w:rsid w:val="00384B4D"/>
    <w:rsid w:val="003975CE"/>
    <w:rsid w:val="003A762C"/>
    <w:rsid w:val="00402536"/>
    <w:rsid w:val="004968FC"/>
    <w:rsid w:val="004F285B"/>
    <w:rsid w:val="00503B36"/>
    <w:rsid w:val="00504780"/>
    <w:rsid w:val="00561916"/>
    <w:rsid w:val="005A4424"/>
    <w:rsid w:val="005E3F0D"/>
    <w:rsid w:val="005F38B6"/>
    <w:rsid w:val="006213AE"/>
    <w:rsid w:val="0077618F"/>
    <w:rsid w:val="00776F64"/>
    <w:rsid w:val="00794407"/>
    <w:rsid w:val="00794C2F"/>
    <w:rsid w:val="007951EA"/>
    <w:rsid w:val="00796C66"/>
    <w:rsid w:val="007A3F5C"/>
    <w:rsid w:val="007E4516"/>
    <w:rsid w:val="0085665D"/>
    <w:rsid w:val="00872337"/>
    <w:rsid w:val="008A401C"/>
    <w:rsid w:val="0093412A"/>
    <w:rsid w:val="009B4614"/>
    <w:rsid w:val="009E70D9"/>
    <w:rsid w:val="00A95E5B"/>
    <w:rsid w:val="00AE325A"/>
    <w:rsid w:val="00BA65BB"/>
    <w:rsid w:val="00BB70B1"/>
    <w:rsid w:val="00C16EA1"/>
    <w:rsid w:val="00C304CB"/>
    <w:rsid w:val="00CC1DF9"/>
    <w:rsid w:val="00D03D5A"/>
    <w:rsid w:val="00D64F44"/>
    <w:rsid w:val="00D74773"/>
    <w:rsid w:val="00D8136A"/>
    <w:rsid w:val="00DB7660"/>
    <w:rsid w:val="00DC6469"/>
    <w:rsid w:val="00DF0072"/>
    <w:rsid w:val="00E032E8"/>
    <w:rsid w:val="00EE645F"/>
    <w:rsid w:val="00EF6A79"/>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6B07720"/>
  <w15:chartTrackingRefBased/>
  <w15:docId w15:val="{6B9E638E-6B71-40F5-9185-78BA87F1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svietimas\Sablon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1EFA3D5AAC415BA059FA727CD30573"/>
        <w:category>
          <w:name w:val="Bendrosios nuostatos"/>
          <w:gallery w:val="placeholder"/>
        </w:category>
        <w:types>
          <w:type w:val="bbPlcHdr"/>
        </w:types>
        <w:behaviors>
          <w:behavior w:val="content"/>
        </w:behaviors>
        <w:guid w:val="{F371CD86-4284-4D9E-97ED-93EE0F0E4EFE}"/>
      </w:docPartPr>
      <w:docPartBody>
        <w:p w:rsidR="00733A51" w:rsidRDefault="00733A51">
          <w:pPr>
            <w:pStyle w:val="3D1EFA3D5AAC415BA059FA727CD30573"/>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A51"/>
    <w:rsid w:val="00733A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3D1EFA3D5AAC415BA059FA727CD30573">
    <w:name w:val="3D1EFA3D5AAC415BA059FA727CD305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13</TotalTime>
  <Pages>2</Pages>
  <Words>1934</Words>
  <Characters>1103</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Jurkšaitis Arvydas</dc:creator>
  <cp:keywords/>
  <dc:description/>
  <cp:lastModifiedBy>Jurkšaitis Arvydas</cp:lastModifiedBy>
  <cp:revision>3</cp:revision>
  <cp:lastPrinted>2001-06-05T13:05:00Z</cp:lastPrinted>
  <dcterms:created xsi:type="dcterms:W3CDTF">2018-02-13T12:15:00Z</dcterms:created>
  <dcterms:modified xsi:type="dcterms:W3CDTF">2018-02-13T12:51:00Z</dcterms:modified>
</cp:coreProperties>
</file>