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278A" w:rsidRPr="0039278A">
        <w:rPr>
          <w:b/>
          <w:caps/>
        </w:rPr>
        <w:t xml:space="preserve">DĖL MOLĖTŲ RAJONO SAVIVALDYBĖS 2018 M. APLINKOS APSAUGOS RĖMIMO SPECIALIOSIOS PROGRAMOS PRIEMONIŲ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9278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278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 xml:space="preserve">Vadovaudamasi Lietuvos Respublikos vietos savivaldos įstatymo 16 straipsnio 2 dalies 40 punktu bei </w:t>
      </w:r>
      <w:r w:rsidR="00C85153">
        <w:t>Lietuvos Respublikos s</w:t>
      </w:r>
      <w:bookmarkStart w:id="6" w:name="_GoBack"/>
      <w:bookmarkEnd w:id="6"/>
      <w:r w:rsidRPr="0077262D">
        <w:t xml:space="preserve">avivaldybių aplinkos apsaugos rėmimo specialiosios programos įstatymo 2 straipsnio 3 dalimi, </w:t>
      </w:r>
    </w:p>
    <w:p w:rsidR="0039278A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Pr="0077262D">
        <w:t>atvirtinti</w:t>
      </w:r>
      <w:r>
        <w:t xml:space="preserve"> Molėtų rajono savivaldybės 2018</w:t>
      </w:r>
      <w:r w:rsidRPr="0077262D">
        <w:t xml:space="preserve"> m. aplinkos apsaugos rėmimo specialiosios programos priemones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D4CCC3D97BC4DA181288ED5024D220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8A" w:rsidRDefault="0039278A">
      <w:r>
        <w:separator/>
      </w:r>
    </w:p>
  </w:endnote>
  <w:endnote w:type="continuationSeparator" w:id="0">
    <w:p w:rsidR="0039278A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8A" w:rsidRDefault="0039278A">
      <w:r>
        <w:separator/>
      </w:r>
    </w:p>
  </w:footnote>
  <w:footnote w:type="continuationSeparator" w:id="0">
    <w:p w:rsidR="0039278A" w:rsidRDefault="003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A"/>
    <w:rsid w:val="001156B7"/>
    <w:rsid w:val="0012091C"/>
    <w:rsid w:val="00132437"/>
    <w:rsid w:val="00211F14"/>
    <w:rsid w:val="00305758"/>
    <w:rsid w:val="00341D56"/>
    <w:rsid w:val="00384B4D"/>
    <w:rsid w:val="0039278A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85153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731C1"/>
  <w15:chartTrackingRefBased/>
  <w15:docId w15:val="{87844EEC-DEC1-4C92-A85E-E878130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CCC3D97BC4DA181288ED5024D22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0D7381-208B-40FE-8E09-7FCF1CE54A73}"/>
      </w:docPartPr>
      <w:docPartBody>
        <w:p w:rsidR="007F102F" w:rsidRDefault="007F102F">
          <w:pPr>
            <w:pStyle w:val="AD4CCC3D97BC4DA181288ED5024D220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83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2</cp:revision>
  <cp:lastPrinted>2001-06-05T13:05:00Z</cp:lastPrinted>
  <dcterms:created xsi:type="dcterms:W3CDTF">2018-02-07T13:08:00Z</dcterms:created>
  <dcterms:modified xsi:type="dcterms:W3CDTF">2018-02-09T06:17:00Z</dcterms:modified>
</cp:coreProperties>
</file>