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C2C79" w:rsidRPr="008C2C79">
        <w:rPr>
          <w:b/>
          <w:caps/>
          <w:noProof/>
        </w:rPr>
        <w:t>DĖL SUTIKIMO PERIMTI VALSTYBĖS TURTĄ MOLĖTŲ RAJONO SAVIVALDYBĖS NUOSAVYBĖN IR JO PERDAVIMO MOLĖTŲ R. SAVIVALDYBĖS VIEŠAJAI BIBLIOTEKAI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350082" w:rsidP="00D74773">
      <w:pPr>
        <w:jc w:val="center"/>
      </w:pPr>
      <w:r>
        <w:t>2018</w:t>
      </w:r>
      <w:r w:rsidR="00C16EA1">
        <w:t xml:space="preserve"> m. </w:t>
      </w:r>
      <w:r>
        <w:t>vasario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B71CD" w:rsidRDefault="00AB71CD" w:rsidP="00AB71CD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>įstatymo 6 straipsnio 13</w:t>
      </w:r>
      <w:r w:rsidR="003B5735">
        <w:t>,</w:t>
      </w:r>
      <w:r w:rsidRPr="00BF408A">
        <w:t xml:space="preserve"> 24 punktais,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>6 straipsnio 2 punktu, 12 straipsnio 1</w:t>
      </w:r>
      <w:r w:rsidR="003B5735">
        <w:rPr>
          <w:rFonts w:eastAsia="Calibri"/>
        </w:rPr>
        <w:t>,</w:t>
      </w:r>
      <w:r w:rsidRPr="00BF408A">
        <w:rPr>
          <w:rFonts w:eastAsia="Calibri"/>
        </w:rPr>
        <w:t xml:space="preserve"> 2 dalim</w:t>
      </w:r>
      <w:r>
        <w:rPr>
          <w:rFonts w:eastAsia="Calibri"/>
        </w:rPr>
        <w:t>is, 20 straipsnio 1 dalies 4 punktu</w:t>
      </w:r>
      <w:r>
        <w:t xml:space="preserve"> ir atsižvelgdama į Lietuvos nacionalinės Marty</w:t>
      </w:r>
      <w:r w:rsidR="00A70C66">
        <w:t>no Mažvydo bibliotekos 201</w:t>
      </w:r>
      <w:r w:rsidR="00350082">
        <w:t>8</w:t>
      </w:r>
      <w:r w:rsidR="00A70C66">
        <w:t xml:space="preserve"> m. </w:t>
      </w:r>
      <w:r w:rsidR="00350082">
        <w:t>vasario</w:t>
      </w:r>
      <w:r w:rsidR="00A70C66">
        <w:t xml:space="preserve"> </w:t>
      </w:r>
      <w:r w:rsidR="00350082">
        <w:t>1</w:t>
      </w:r>
      <w:r w:rsidR="00A70C66">
        <w:t xml:space="preserve"> d. raštą Nr. SD-1</w:t>
      </w:r>
      <w:r w:rsidR="00350082">
        <w:t>8</w:t>
      </w:r>
      <w:r w:rsidR="00A70C66">
        <w:t>-</w:t>
      </w:r>
      <w:r w:rsidR="00350082">
        <w:t>127</w:t>
      </w:r>
      <w:r>
        <w:t xml:space="preserve"> „Dėl sutikimo priimti valstybės turtą“,</w:t>
      </w:r>
    </w:p>
    <w:p w:rsidR="00AB71CD" w:rsidRPr="00CA26C6" w:rsidRDefault="00AB71CD" w:rsidP="00CA26C6">
      <w:pPr>
        <w:spacing w:line="360" w:lineRule="auto"/>
        <w:ind w:firstLine="709"/>
        <w:jc w:val="both"/>
      </w:pPr>
      <w:r w:rsidRPr="00CA26C6">
        <w:t xml:space="preserve">Molėtų rajono savivaldybės taryba n u s p r e n d ž i a: </w:t>
      </w:r>
    </w:p>
    <w:p w:rsidR="00AB71CD" w:rsidRPr="00CA26C6" w:rsidRDefault="00AB71CD" w:rsidP="00CA26C6">
      <w:pPr>
        <w:pStyle w:val="HTMLiankstoformatuotas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CA26C6">
        <w:rPr>
          <w:rFonts w:ascii="Times New Roman" w:hAnsi="Times New Roman"/>
          <w:sz w:val="24"/>
          <w:szCs w:val="24"/>
        </w:rPr>
        <w:t>Sutikti perimti Molėtų rajono savivaldybės nuosavybėn savarankiškosioms</w:t>
      </w:r>
      <w:r w:rsidR="00C01A7F" w:rsidRPr="00CA26C6">
        <w:rPr>
          <w:rFonts w:ascii="Times New Roman" w:hAnsi="Times New Roman"/>
          <w:sz w:val="24"/>
          <w:szCs w:val="24"/>
        </w:rPr>
        <w:t xml:space="preserve"> savivaldyb</w:t>
      </w:r>
      <w:r w:rsidR="00BF408A" w:rsidRPr="00CA26C6">
        <w:rPr>
          <w:rFonts w:ascii="Times New Roman" w:hAnsi="Times New Roman"/>
          <w:sz w:val="24"/>
          <w:szCs w:val="24"/>
        </w:rPr>
        <w:t>ės</w:t>
      </w:r>
      <w:r w:rsidRPr="00CA26C6">
        <w:rPr>
          <w:rFonts w:ascii="Times New Roman" w:hAnsi="Times New Roman"/>
          <w:sz w:val="24"/>
          <w:szCs w:val="24"/>
        </w:rPr>
        <w:t xml:space="preserve"> funkcijoms</w:t>
      </w:r>
      <w:r w:rsidR="00CA26C6" w:rsidRPr="00CA26C6">
        <w:rPr>
          <w:rFonts w:ascii="Times New Roman" w:hAnsi="Times New Roman"/>
          <w:sz w:val="24"/>
          <w:szCs w:val="24"/>
        </w:rPr>
        <w:t xml:space="preserve"> -</w:t>
      </w:r>
      <w:r w:rsidR="00CA26C6">
        <w:rPr>
          <w:rFonts w:ascii="Times New Roman" w:hAnsi="Times New Roman"/>
          <w:sz w:val="24"/>
          <w:szCs w:val="24"/>
        </w:rPr>
        <w:t xml:space="preserve"> </w:t>
      </w:r>
      <w:r w:rsidR="00CA26C6" w:rsidRPr="00350082">
        <w:rPr>
          <w:rFonts w:ascii="Times New Roman" w:hAnsi="Times New Roman"/>
          <w:sz w:val="24"/>
          <w:szCs w:val="24"/>
          <w:lang w:eastAsia="lt-LT"/>
        </w:rPr>
        <w:t>gyventojų bendrosios kultūros ugdymui ir etnokultūros puoselėjimui bei</w:t>
      </w:r>
      <w:r w:rsidR="00CA26C6" w:rsidRPr="00350082">
        <w:rPr>
          <w:rFonts w:ascii="Times New Roman" w:hAnsi="Times New Roman"/>
          <w:sz w:val="24"/>
          <w:szCs w:val="24"/>
        </w:rPr>
        <w:t xml:space="preserve"> informacinės visuomenės plėtrai</w:t>
      </w:r>
      <w:r w:rsidR="00CA26C6">
        <w:rPr>
          <w:rFonts w:ascii="Times New Roman" w:hAnsi="Times New Roman"/>
          <w:sz w:val="24"/>
          <w:szCs w:val="24"/>
        </w:rPr>
        <w:t xml:space="preserve"> -</w:t>
      </w:r>
      <w:r w:rsidRPr="00CA26C6">
        <w:rPr>
          <w:rFonts w:ascii="Times New Roman" w:hAnsi="Times New Roman"/>
          <w:sz w:val="24"/>
          <w:szCs w:val="24"/>
        </w:rPr>
        <w:t xml:space="preserve"> įgyvendinti valstybei nuosavybės teise priklausantį ir šiuo metu Lietuvos nacionalinės Martyno Mažvydo bibliotekos patikėjimo teise valdomą turtą: </w:t>
      </w:r>
    </w:p>
    <w:tbl>
      <w:tblPr>
        <w:tblStyle w:val="Lentelstinklelis"/>
        <w:tblW w:w="9688" w:type="dxa"/>
        <w:tblInd w:w="-5" w:type="dxa"/>
        <w:tblLook w:val="04A0" w:firstRow="1" w:lastRow="0" w:firstColumn="1" w:lastColumn="0" w:noHBand="0" w:noVBand="1"/>
      </w:tblPr>
      <w:tblGrid>
        <w:gridCol w:w="577"/>
        <w:gridCol w:w="4670"/>
        <w:gridCol w:w="903"/>
        <w:gridCol w:w="1130"/>
        <w:gridCol w:w="1208"/>
        <w:gridCol w:w="1200"/>
      </w:tblGrid>
      <w:tr w:rsidR="00AB71CD" w:rsidRPr="003B78F1" w:rsidTr="00AB7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jc w:val="both"/>
            </w:pPr>
            <w:r w:rsidRPr="003B78F1">
              <w:t>Eil.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</w:pPr>
            <w:r w:rsidRPr="003B78F1">
              <w:t>Perduodamo turto pavadinimas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jc w:val="both"/>
            </w:pPr>
            <w:r w:rsidRPr="003B78F1">
              <w:t>Kiekis, vnt.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ind w:right="-113"/>
              <w:contextualSpacing/>
              <w:jc w:val="both"/>
            </w:pPr>
            <w:r w:rsidRPr="003B78F1">
              <w:t xml:space="preserve">Vieneto įsigijimo vertė, </w:t>
            </w:r>
            <w:proofErr w:type="spellStart"/>
            <w:r w:rsidRPr="003B78F1">
              <w:t>Eur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jc w:val="both"/>
            </w:pPr>
            <w:r w:rsidRPr="003B78F1">
              <w:t xml:space="preserve">Vieneto likutinė vertė, </w:t>
            </w:r>
            <w:proofErr w:type="spellStart"/>
            <w:r w:rsidRPr="003B78F1">
              <w:t>Eur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ind w:right="-182"/>
              <w:contextualSpacing/>
              <w:jc w:val="both"/>
            </w:pPr>
            <w:r w:rsidRPr="003B78F1">
              <w:t xml:space="preserve">Bendra likutinė vertė, </w:t>
            </w:r>
            <w:proofErr w:type="spellStart"/>
            <w:r w:rsidRPr="003B78F1">
              <w:t>Eur</w:t>
            </w:r>
            <w:proofErr w:type="spellEnd"/>
          </w:p>
        </w:tc>
      </w:tr>
      <w:tr w:rsidR="00AB71CD" w:rsidRPr="003B78F1" w:rsidTr="00350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D" w:rsidRPr="003B78F1" w:rsidRDefault="003B5735">
            <w:pPr>
              <w:autoSpaceDE w:val="0"/>
              <w:autoSpaceDN w:val="0"/>
              <w:adjustRightInd w:val="0"/>
              <w:jc w:val="both"/>
            </w:pPr>
            <w:r w:rsidRPr="003B78F1">
              <w:t>1.</w:t>
            </w:r>
            <w:r w:rsidR="00AB71CD" w:rsidRPr="003B78F1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CD" w:rsidRPr="003B78F1" w:rsidRDefault="00350082">
            <w:pPr>
              <w:autoSpaceDE w:val="0"/>
              <w:autoSpaceDN w:val="0"/>
              <w:adjustRightInd w:val="0"/>
              <w:jc w:val="both"/>
            </w:pPr>
            <w:r w:rsidRPr="003B78F1">
              <w:t xml:space="preserve">Stacionarusis kompiuteris </w:t>
            </w:r>
            <w:r w:rsidR="005D6B3C" w:rsidRPr="003B78F1">
              <w:t>„</w:t>
            </w:r>
            <w:r w:rsidRPr="003B78F1">
              <w:t xml:space="preserve">HP </w:t>
            </w:r>
            <w:proofErr w:type="spellStart"/>
            <w:r w:rsidRPr="003B78F1">
              <w:t>ProOne</w:t>
            </w:r>
            <w:proofErr w:type="spellEnd"/>
            <w:r w:rsidRPr="003B78F1">
              <w:t xml:space="preserve"> 600 G3</w:t>
            </w:r>
            <w:r w:rsidR="005D6B3C" w:rsidRPr="003B78F1"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D" w:rsidRPr="003B78F1" w:rsidRDefault="00350082">
            <w:pPr>
              <w:autoSpaceDE w:val="0"/>
              <w:autoSpaceDN w:val="0"/>
              <w:adjustRightInd w:val="0"/>
              <w:jc w:val="center"/>
            </w:pPr>
            <w:r w:rsidRPr="003B78F1"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D" w:rsidRPr="003B78F1" w:rsidRDefault="00350082">
            <w:pPr>
              <w:autoSpaceDE w:val="0"/>
              <w:autoSpaceDN w:val="0"/>
              <w:adjustRightInd w:val="0"/>
              <w:jc w:val="center"/>
            </w:pPr>
            <w:r w:rsidRPr="003B78F1">
              <w:t>1081,74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D" w:rsidRPr="003B78F1" w:rsidRDefault="00350082">
            <w:pPr>
              <w:autoSpaceDE w:val="0"/>
              <w:autoSpaceDN w:val="0"/>
              <w:adjustRightInd w:val="0"/>
              <w:jc w:val="center"/>
            </w:pPr>
            <w:r w:rsidRPr="003B78F1">
              <w:t>1081,74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D" w:rsidRPr="003B78F1" w:rsidRDefault="00350082">
            <w:pPr>
              <w:autoSpaceDE w:val="0"/>
              <w:autoSpaceDN w:val="0"/>
              <w:adjustRightInd w:val="0"/>
              <w:jc w:val="center"/>
            </w:pPr>
            <w:r w:rsidRPr="003B78F1">
              <w:t>2163,48</w:t>
            </w:r>
          </w:p>
        </w:tc>
      </w:tr>
      <w:tr w:rsidR="00AB71CD" w:rsidRPr="003B78F1" w:rsidTr="00AB7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3B5735">
            <w:pPr>
              <w:autoSpaceDE w:val="0"/>
              <w:autoSpaceDN w:val="0"/>
              <w:adjustRightInd w:val="0"/>
              <w:jc w:val="both"/>
            </w:pPr>
            <w:r w:rsidRPr="003B78F1">
              <w:t>1.</w:t>
            </w:r>
            <w:r w:rsidR="00AB71CD" w:rsidRPr="003B78F1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jc w:val="right"/>
            </w:pPr>
            <w:r w:rsidRPr="003B78F1">
              <w:t>Iš viso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350082">
            <w:pPr>
              <w:autoSpaceDE w:val="0"/>
              <w:autoSpaceDN w:val="0"/>
              <w:adjustRightInd w:val="0"/>
              <w:jc w:val="center"/>
            </w:pPr>
            <w:r w:rsidRPr="003B78F1"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AB7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AB7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350082">
            <w:pPr>
              <w:autoSpaceDE w:val="0"/>
              <w:autoSpaceDN w:val="0"/>
              <w:adjustRightInd w:val="0"/>
              <w:jc w:val="center"/>
            </w:pPr>
            <w:r w:rsidRPr="003B78F1">
              <w:t>2163,48</w:t>
            </w:r>
          </w:p>
        </w:tc>
      </w:tr>
      <w:tr w:rsidR="00AB71CD" w:rsidRPr="003B78F1" w:rsidTr="00AB7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3B5735">
            <w:pPr>
              <w:autoSpaceDE w:val="0"/>
              <w:autoSpaceDN w:val="0"/>
              <w:adjustRightInd w:val="0"/>
              <w:jc w:val="both"/>
            </w:pPr>
            <w:r w:rsidRPr="003B78F1">
              <w:t>1.</w:t>
            </w:r>
            <w:r w:rsidR="00AB71CD" w:rsidRPr="003B78F1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ind w:right="-108"/>
            </w:pPr>
            <w:r w:rsidRPr="003B78F1">
              <w:t xml:space="preserve">Finansavimo šaltinis – valstybės biudžeto lėšos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AB7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AB7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AB7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AB71C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47F7D" w:rsidRPr="003B78F1" w:rsidRDefault="00847F7D" w:rsidP="00A70C66">
      <w:pPr>
        <w:spacing w:line="360" w:lineRule="auto"/>
        <w:ind w:firstLine="680"/>
        <w:jc w:val="both"/>
      </w:pPr>
    </w:p>
    <w:p w:rsidR="00AB71CD" w:rsidRDefault="00AB71CD" w:rsidP="00A70C66">
      <w:pPr>
        <w:spacing w:line="360" w:lineRule="auto"/>
        <w:ind w:firstLine="680"/>
        <w:jc w:val="both"/>
      </w:pPr>
      <w:r w:rsidRPr="003B78F1">
        <w:t xml:space="preserve">2. Perėmus </w:t>
      </w:r>
      <w:r w:rsidR="00987EA1" w:rsidRPr="003B78F1">
        <w:t xml:space="preserve">1 punkte nurodytą turtą ir </w:t>
      </w:r>
      <w:r w:rsidR="00CA26C6" w:rsidRPr="003B78F1">
        <w:t>įtraukus į Savivaldybei nuosavybės teise priklausančio turto apskaitą</w:t>
      </w:r>
      <w:r w:rsidR="00987EA1" w:rsidRPr="003B78F1">
        <w:t>,</w:t>
      </w:r>
      <w:r w:rsidR="00CA26C6" w:rsidRPr="003B78F1">
        <w:t xml:space="preserve"> </w:t>
      </w:r>
      <w:r w:rsidRPr="003B78F1">
        <w:t xml:space="preserve">perduoti </w:t>
      </w:r>
      <w:r w:rsidR="00987EA1" w:rsidRPr="003B78F1">
        <w:t xml:space="preserve">jį </w:t>
      </w:r>
      <w:r w:rsidRPr="003B78F1">
        <w:t xml:space="preserve">Molėtų r. savivaldybės viešajai bibliotekai valdyti, naudoti ir disponuoti juo patikėjimo teise, vykdant savarankiškąsias </w:t>
      </w:r>
      <w:r w:rsidR="005D6B3C" w:rsidRPr="003B78F1">
        <w:t>S</w:t>
      </w:r>
      <w:r w:rsidRPr="003B78F1">
        <w:t>avivaldybės funkcijas.</w:t>
      </w:r>
      <w:r>
        <w:t xml:space="preserve"> </w:t>
      </w:r>
    </w:p>
    <w:p w:rsidR="00AB71CD" w:rsidRDefault="00AB71CD" w:rsidP="00AB71CD">
      <w:pPr>
        <w:spacing w:line="360" w:lineRule="auto"/>
        <w:ind w:firstLine="709"/>
        <w:jc w:val="both"/>
      </w:pPr>
      <w:r>
        <w:t>3. Įgalioti Molėtų rajono savivaldybės admini</w:t>
      </w:r>
      <w:r w:rsidR="003B5735">
        <w:t>stracijos direktorių, jo nesant</w:t>
      </w:r>
      <w:r>
        <w:t xml:space="preserve"> administracijos direktoriaus pavaduotoją, Savivaldybės vardu pasirašyti 1 punkte nurodyto turto perėmimo ir perdavimo </w:t>
      </w:r>
      <w:r w:rsidRPr="00BF408A">
        <w:t xml:space="preserve">aktą ir turto perdavimo </w:t>
      </w:r>
      <w:r w:rsidR="003B5735" w:rsidRPr="003B5735">
        <w:t>Molėtų r. savivaldybės viešajai bibliotekai</w:t>
      </w:r>
      <w:r w:rsidR="003B5735" w:rsidRPr="00BF408A">
        <w:t xml:space="preserve"> </w:t>
      </w:r>
      <w:r w:rsidR="003B5735">
        <w:t>aktą.</w:t>
      </w:r>
    </w:p>
    <w:p w:rsidR="00AB71CD" w:rsidRDefault="00AB71CD" w:rsidP="00AB71CD">
      <w:pPr>
        <w:spacing w:line="360" w:lineRule="auto"/>
        <w:ind w:firstLine="709"/>
        <w:jc w:val="both"/>
      </w:pPr>
      <w:r>
        <w:t>4. Nustatyti, kad perimtas 1 punkte nurodytas turtas bus naudojamas Molėtų r. savivaldy</w:t>
      </w:r>
      <w:r w:rsidR="00C01A7F">
        <w:t>bės viešosios bibliotekos veikl</w:t>
      </w:r>
      <w:r w:rsidR="00350082">
        <w:t>oje, plėtojant mokymo paslaugas</w:t>
      </w:r>
      <w:r w:rsidR="00C01A7F">
        <w:t>.</w:t>
      </w:r>
      <w:r>
        <w:t xml:space="preserve"> </w:t>
      </w:r>
      <w:bookmarkStart w:id="4" w:name="_GoBack"/>
      <w:bookmarkEnd w:id="4"/>
    </w:p>
    <w:p w:rsidR="00AB71CD" w:rsidRDefault="00AB71CD" w:rsidP="00AB71CD">
      <w:pPr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</w:p>
    <w:p w:rsidR="00AB71CD" w:rsidRDefault="00AB71CD" w:rsidP="00AB71CD">
      <w:pPr>
        <w:tabs>
          <w:tab w:val="left" w:pos="680"/>
          <w:tab w:val="left" w:pos="1674"/>
        </w:tabs>
        <w:spacing w:line="360" w:lineRule="auto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A1" w:rsidRDefault="00F51AA1">
      <w:r>
        <w:separator/>
      </w:r>
    </w:p>
  </w:endnote>
  <w:endnote w:type="continuationSeparator" w:id="0">
    <w:p w:rsidR="00F51AA1" w:rsidRDefault="00F5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A1" w:rsidRDefault="00F51AA1">
      <w:r>
        <w:separator/>
      </w:r>
    </w:p>
  </w:footnote>
  <w:footnote w:type="continuationSeparator" w:id="0">
    <w:p w:rsidR="00F51AA1" w:rsidRDefault="00F5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78F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9"/>
    <w:multiLevelType w:val="hybridMultilevel"/>
    <w:tmpl w:val="5BFC6C8A"/>
    <w:lvl w:ilvl="0" w:tplc="6A1E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1427F"/>
    <w:rsid w:val="000517C0"/>
    <w:rsid w:val="000A2568"/>
    <w:rsid w:val="001156B7"/>
    <w:rsid w:val="0012091C"/>
    <w:rsid w:val="00132437"/>
    <w:rsid w:val="00155DB5"/>
    <w:rsid w:val="001708BB"/>
    <w:rsid w:val="00207CBA"/>
    <w:rsid w:val="00211F14"/>
    <w:rsid w:val="002C366D"/>
    <w:rsid w:val="002F318C"/>
    <w:rsid w:val="00305758"/>
    <w:rsid w:val="00341D56"/>
    <w:rsid w:val="00350082"/>
    <w:rsid w:val="00384B4D"/>
    <w:rsid w:val="003975CE"/>
    <w:rsid w:val="003A762C"/>
    <w:rsid w:val="003B5735"/>
    <w:rsid w:val="003B78F1"/>
    <w:rsid w:val="004968FC"/>
    <w:rsid w:val="004F285B"/>
    <w:rsid w:val="004F34D0"/>
    <w:rsid w:val="00503B36"/>
    <w:rsid w:val="00504780"/>
    <w:rsid w:val="00561916"/>
    <w:rsid w:val="005A4424"/>
    <w:rsid w:val="005D6B3C"/>
    <w:rsid w:val="005F38B6"/>
    <w:rsid w:val="006213AE"/>
    <w:rsid w:val="006726BD"/>
    <w:rsid w:val="0073275A"/>
    <w:rsid w:val="00776F64"/>
    <w:rsid w:val="00794407"/>
    <w:rsid w:val="00794921"/>
    <w:rsid w:val="00794C2F"/>
    <w:rsid w:val="007951EA"/>
    <w:rsid w:val="00796C66"/>
    <w:rsid w:val="007A3F5C"/>
    <w:rsid w:val="007E4516"/>
    <w:rsid w:val="00847F7D"/>
    <w:rsid w:val="00872337"/>
    <w:rsid w:val="008A401C"/>
    <w:rsid w:val="008C2C79"/>
    <w:rsid w:val="0093412A"/>
    <w:rsid w:val="00987EA1"/>
    <w:rsid w:val="009B4614"/>
    <w:rsid w:val="009E70D9"/>
    <w:rsid w:val="00A70C66"/>
    <w:rsid w:val="00AB2EB4"/>
    <w:rsid w:val="00AB71CD"/>
    <w:rsid w:val="00AE325A"/>
    <w:rsid w:val="00BA65BB"/>
    <w:rsid w:val="00BB562B"/>
    <w:rsid w:val="00BB70B1"/>
    <w:rsid w:val="00BF408A"/>
    <w:rsid w:val="00C01A7F"/>
    <w:rsid w:val="00C16EA1"/>
    <w:rsid w:val="00C44678"/>
    <w:rsid w:val="00CA26C6"/>
    <w:rsid w:val="00CC1DF9"/>
    <w:rsid w:val="00D03D5A"/>
    <w:rsid w:val="00D74773"/>
    <w:rsid w:val="00D8136A"/>
    <w:rsid w:val="00DB7660"/>
    <w:rsid w:val="00DC6469"/>
    <w:rsid w:val="00DF62E2"/>
    <w:rsid w:val="00E032E8"/>
    <w:rsid w:val="00E56E83"/>
    <w:rsid w:val="00EE645F"/>
    <w:rsid w:val="00EF6A79"/>
    <w:rsid w:val="00F51AA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B7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0C66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CA26C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26C6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E76FF6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03F01"/>
    <w:rsid w:val="0002318C"/>
    <w:rsid w:val="002557F7"/>
    <w:rsid w:val="00260D40"/>
    <w:rsid w:val="00392A58"/>
    <w:rsid w:val="006A0402"/>
    <w:rsid w:val="008D16B5"/>
    <w:rsid w:val="00C12B07"/>
    <w:rsid w:val="00C436B7"/>
    <w:rsid w:val="00C82C26"/>
    <w:rsid w:val="00D20DBA"/>
    <w:rsid w:val="00E76FF6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2001-06-05T13:05:00Z</cp:lastPrinted>
  <dcterms:created xsi:type="dcterms:W3CDTF">2018-02-13T07:58:00Z</dcterms:created>
  <dcterms:modified xsi:type="dcterms:W3CDTF">2018-02-13T07:59:00Z</dcterms:modified>
</cp:coreProperties>
</file>