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1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1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2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>DĖL</w:t>
      </w:r>
      <w:r w:rsidR="00413B5B">
        <w:rPr>
          <w:b/>
          <w:caps/>
        </w:rPr>
        <w:t xml:space="preserve"> </w:t>
      </w:r>
      <w:r w:rsidR="00341AD7">
        <w:rPr>
          <w:b/>
          <w:caps/>
        </w:rPr>
        <w:t xml:space="preserve">VALSTYBĖS </w:t>
      </w:r>
      <w:r w:rsidR="00413B5B" w:rsidRPr="00413B5B">
        <w:rPr>
          <w:b/>
          <w:caps/>
        </w:rPr>
        <w:t xml:space="preserve">TURTO </w:t>
      </w:r>
      <w:r w:rsidR="00341AD7">
        <w:rPr>
          <w:b/>
          <w:caps/>
        </w:rPr>
        <w:t>NURAŠYMO</w:t>
      </w:r>
      <w:r w:rsidR="00A03AB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2"/>
      <w:r w:rsidR="00C16EA1">
        <w:rPr>
          <w:b/>
          <w:caps/>
        </w:rPr>
        <w:br/>
      </w:r>
    </w:p>
    <w:p w:rsidR="00C16EA1" w:rsidRDefault="00975A25">
      <w:pPr>
        <w:spacing w:before="60" w:after="60"/>
        <w:jc w:val="center"/>
      </w:pPr>
      <w:r>
        <w:t>2018</w:t>
      </w:r>
      <w:r w:rsidR="00C16EA1">
        <w:t xml:space="preserve"> m. </w:t>
      </w:r>
      <w:r>
        <w:t xml:space="preserve">vasario 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0C4F10">
        <w:t> </w:t>
      </w:r>
      <w:r w:rsidR="000C4F10">
        <w:t> </w:t>
      </w:r>
      <w:r w:rsidR="00BA65BB">
        <w:fldChar w:fldCharType="end"/>
      </w:r>
      <w:bookmarkEnd w:id="3"/>
      <w:r w:rsidR="00C16EA1">
        <w:t xml:space="preserve"> d. Nr. </w:t>
      </w:r>
      <w:r w:rsidR="009041E3">
        <w:t>B1-</w:t>
      </w:r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2855AA" w:rsidRDefault="002855AA" w:rsidP="002855AA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27 punktu, Lietuvos Respublikos valstybės ir savivaldybių turto valdymo, naudojimo ir disponavimo juo įstatymo 27 straipsnio 2, 6 dalimis, </w:t>
      </w:r>
      <w:r w:rsidR="00EF1DD6">
        <w:t>P</w:t>
      </w:r>
      <w:r>
        <w:t xml:space="preserve">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</w:t>
      </w:r>
      <w:r w:rsidRPr="005C326D">
        <w:t>Pri</w:t>
      </w:r>
      <w:r>
        <w:t>pažinto nereikalingu arba netinkamu (negalimu) naudoti valstybės ir savivaldybių turto nurašymo, išardymo ir likvidavi</w:t>
      </w:r>
      <w:r w:rsidR="00D476D4">
        <w:t>mo tvarkos aprašo patvirtinimo“</w:t>
      </w:r>
      <w:r w:rsidR="00EF1DD6">
        <w:t>,</w:t>
      </w:r>
      <w:r w:rsidR="00D476D4">
        <w:t xml:space="preserve"> </w:t>
      </w:r>
      <w:r w:rsidR="00D476D4" w:rsidRPr="007E0EFF">
        <w:t>8.2,</w:t>
      </w:r>
      <w:r w:rsidRPr="00A22FA5">
        <w:t xml:space="preserve"> 12.2 papunkči</w:t>
      </w:r>
      <w:r w:rsidR="000F3E05">
        <w:t>ais</w:t>
      </w:r>
      <w:r w:rsidR="00060804">
        <w:t xml:space="preserve"> bei</w:t>
      </w:r>
      <w:r>
        <w:t xml:space="preserve"> atsižvelgdama į Lietuvos Respublikos </w:t>
      </w:r>
      <w:r w:rsidRPr="00A22FA5">
        <w:t>šv</w:t>
      </w:r>
      <w:r>
        <w:t>ietimo ir mokslo ministerijos</w:t>
      </w:r>
      <w:r w:rsidR="00975A25">
        <w:t xml:space="preserve"> Švietimo aprūpinimo centro</w:t>
      </w:r>
      <w:r>
        <w:t xml:space="preserve"> 201</w:t>
      </w:r>
      <w:r w:rsidR="00975A25">
        <w:t>8 m. sausio 10</w:t>
      </w:r>
      <w:r>
        <w:t xml:space="preserve"> d. raštą Nr. </w:t>
      </w:r>
      <w:r w:rsidR="00975A25">
        <w:t>(1.14)D2-09</w:t>
      </w:r>
      <w:r>
        <w:t xml:space="preserve"> „Dėl </w:t>
      </w:r>
      <w:r w:rsidR="00975A25">
        <w:t>pripažinto nereikalingu arba netinkamu (negalimu) naudoti valstybės turto nurašymo“, Molėtų rajono savivaldybės administracijos direktoriaus 2017 m. gruodžio 29 d. įsakym</w:t>
      </w:r>
      <w:r w:rsidR="00EF1DD6">
        <w:t>o</w:t>
      </w:r>
      <w:r w:rsidR="00975A25">
        <w:t xml:space="preserve"> Nr. B6-1049 „Dėl Molėtų rajono savivaldybės turto pripažinimo netinkamu (negalimu) savivaldybės funkcijoms vykdyti“ 1.2 papunktį, </w:t>
      </w:r>
    </w:p>
    <w:p w:rsidR="002855AA" w:rsidRDefault="002855AA" w:rsidP="002855AA">
      <w:pPr>
        <w:spacing w:line="360" w:lineRule="auto"/>
        <w:ind w:firstLine="720"/>
        <w:jc w:val="both"/>
      </w:pPr>
      <w:r>
        <w:t>Molėtų rajono savivaldybės taryba n u s p r e n d ž i a:</w:t>
      </w:r>
    </w:p>
    <w:p w:rsidR="002855AA" w:rsidRDefault="002855AA" w:rsidP="009E6FAE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 (negalimu)</w:t>
      </w:r>
      <w:r w:rsidR="00F80002">
        <w:t xml:space="preserve"> savivaldybės funkcijoms vykdyti</w:t>
      </w:r>
      <w:r>
        <w:t xml:space="preserve"> valstybei nuosavybės teise priklausantį ir šiuo metu Molėtų rajono </w:t>
      </w:r>
      <w:r w:rsidR="00975A25">
        <w:t>savivaldybės administracijos</w:t>
      </w:r>
      <w:r>
        <w:t xml:space="preserve"> patikėjimo teise v</w:t>
      </w:r>
      <w:r w:rsidR="00975A25">
        <w:t xml:space="preserve">aldomą </w:t>
      </w:r>
      <w:r w:rsidR="009E6FAE">
        <w:t xml:space="preserve">ilgalaikį materialųjį </w:t>
      </w:r>
      <w:r w:rsidR="00975A25">
        <w:t xml:space="preserve">turtą – </w:t>
      </w:r>
      <w:r w:rsidR="00EF1DD6" w:rsidRPr="00630CA3">
        <w:t>sugedusį</w:t>
      </w:r>
      <w:r w:rsidR="00EF1DD6">
        <w:t xml:space="preserve"> </w:t>
      </w:r>
      <w:r w:rsidR="00975A25">
        <w:t>nešiojamąjį kompiuterį su išoriniu diskelių nuskaitymo įrenginiu „</w:t>
      </w:r>
      <w:proofErr w:type="spellStart"/>
      <w:r w:rsidR="00975A25">
        <w:t>Fujisu</w:t>
      </w:r>
      <w:proofErr w:type="spellEnd"/>
      <w:r w:rsidR="00975A25">
        <w:t xml:space="preserve">-Siemens </w:t>
      </w:r>
      <w:proofErr w:type="spellStart"/>
      <w:r w:rsidR="00975A25">
        <w:t>Amilo</w:t>
      </w:r>
      <w:proofErr w:type="spellEnd"/>
      <w:r w:rsidR="00975A25">
        <w:t xml:space="preserve"> Pro V8010“</w:t>
      </w:r>
      <w:r w:rsidR="009E6FAE">
        <w:t xml:space="preserve">, inventorinis Nr. 484710, įsigijimo vertė </w:t>
      </w:r>
      <w:r w:rsidR="00F80002">
        <w:t>-</w:t>
      </w:r>
      <w:r w:rsidR="000F3E05">
        <w:t xml:space="preserve"> </w:t>
      </w:r>
      <w:r w:rsidR="009E6FAE">
        <w:t xml:space="preserve">906,22 </w:t>
      </w:r>
      <w:proofErr w:type="spellStart"/>
      <w:r w:rsidR="009E6FAE">
        <w:t>Eur</w:t>
      </w:r>
      <w:proofErr w:type="spellEnd"/>
      <w:r w:rsidR="009E6FAE">
        <w:t xml:space="preserve">, likutinė vertė – 0,00 </w:t>
      </w:r>
      <w:proofErr w:type="spellStart"/>
      <w:r w:rsidR="009E6FAE">
        <w:t>Eur</w:t>
      </w:r>
      <w:proofErr w:type="spellEnd"/>
      <w:r w:rsidR="009E6FAE">
        <w:t>.</w:t>
      </w:r>
    </w:p>
    <w:p w:rsidR="002855AA" w:rsidRDefault="002855AA" w:rsidP="002855AA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Įgalioti Molėtų rajono </w:t>
      </w:r>
      <w:r w:rsidR="009E6FAE">
        <w:t>savivaldybės administracijos direktorių</w:t>
      </w:r>
      <w:r w:rsidR="00F80002">
        <w:t xml:space="preserve"> organizuoti </w:t>
      </w:r>
      <w:r w:rsidR="000F3E05">
        <w:t>1 punkte nurodyto</w:t>
      </w:r>
      <w:r>
        <w:t xml:space="preserve"> turt</w:t>
      </w:r>
      <w:r w:rsidR="00F80002">
        <w:t>o</w:t>
      </w:r>
      <w:r>
        <w:t xml:space="preserve"> </w:t>
      </w:r>
      <w:r w:rsidR="00F80002">
        <w:t xml:space="preserve">likvidavimą </w:t>
      </w:r>
      <w:r>
        <w:t>teisės aktų nustatyta tv</w:t>
      </w:r>
      <w:r w:rsidR="00F80002">
        <w:t>arka</w:t>
      </w:r>
      <w:r w:rsidR="001E175F">
        <w:t>.</w:t>
      </w:r>
      <w:r>
        <w:t xml:space="preserve">   </w:t>
      </w:r>
    </w:p>
    <w:p w:rsidR="002855AA" w:rsidRDefault="002855AA" w:rsidP="002855AA">
      <w:pPr>
        <w:pStyle w:val="Pagrindinistekstas2"/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F563AF" w:rsidRDefault="00F563AF" w:rsidP="001E175F">
      <w:pPr>
        <w:spacing w:line="360" w:lineRule="auto"/>
        <w:jc w:val="both"/>
      </w:pPr>
    </w:p>
    <w:p w:rsidR="001E175F" w:rsidRDefault="001E175F" w:rsidP="001E175F">
      <w:pPr>
        <w:spacing w:line="360" w:lineRule="auto"/>
        <w:jc w:val="both"/>
        <w:sectPr w:rsidR="001E175F" w:rsidSect="00BE1B31">
          <w:type w:val="continuous"/>
          <w:pgSz w:w="11906" w:h="16838" w:code="9"/>
          <w:pgMar w:top="1134" w:right="849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sectPr w:rsidR="0034141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0D" w:rsidRDefault="000B4F0D">
      <w:r>
        <w:separator/>
      </w:r>
    </w:p>
  </w:endnote>
  <w:endnote w:type="continuationSeparator" w:id="0">
    <w:p w:rsidR="000B4F0D" w:rsidRDefault="000B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0D" w:rsidRDefault="000B4F0D">
      <w:r>
        <w:separator/>
      </w:r>
    </w:p>
  </w:footnote>
  <w:footnote w:type="continuationSeparator" w:id="0">
    <w:p w:rsidR="000B4F0D" w:rsidRDefault="000B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5" w:rsidRDefault="00975A2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75A25" w:rsidRDefault="00975A2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5" w:rsidRDefault="00975A2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3E0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75A25" w:rsidRDefault="00975A2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5" w:rsidRDefault="00975A25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E8B"/>
    <w:multiLevelType w:val="hybridMultilevel"/>
    <w:tmpl w:val="2200DAB8"/>
    <w:lvl w:ilvl="0" w:tplc="8884ADF6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1640404A"/>
    <w:multiLevelType w:val="hybridMultilevel"/>
    <w:tmpl w:val="A57E669A"/>
    <w:lvl w:ilvl="0" w:tplc="790C3410">
      <w:start w:val="8"/>
      <w:numFmt w:val="decimal"/>
      <w:lvlText w:val="%1."/>
      <w:lvlJc w:val="left"/>
      <w:pPr>
        <w:ind w:left="1040" w:hanging="360"/>
      </w:p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>
      <w:start w:val="1"/>
      <w:numFmt w:val="lowerRoman"/>
      <w:lvlText w:val="%3."/>
      <w:lvlJc w:val="right"/>
      <w:pPr>
        <w:ind w:left="2480" w:hanging="180"/>
      </w:pPr>
    </w:lvl>
    <w:lvl w:ilvl="3" w:tplc="0427000F">
      <w:start w:val="1"/>
      <w:numFmt w:val="decimal"/>
      <w:lvlText w:val="%4."/>
      <w:lvlJc w:val="left"/>
      <w:pPr>
        <w:ind w:left="3200" w:hanging="360"/>
      </w:pPr>
    </w:lvl>
    <w:lvl w:ilvl="4" w:tplc="04270019">
      <w:start w:val="1"/>
      <w:numFmt w:val="lowerLetter"/>
      <w:lvlText w:val="%5."/>
      <w:lvlJc w:val="left"/>
      <w:pPr>
        <w:ind w:left="3920" w:hanging="360"/>
      </w:pPr>
    </w:lvl>
    <w:lvl w:ilvl="5" w:tplc="0427001B">
      <w:start w:val="1"/>
      <w:numFmt w:val="lowerRoman"/>
      <w:lvlText w:val="%6."/>
      <w:lvlJc w:val="right"/>
      <w:pPr>
        <w:ind w:left="4640" w:hanging="180"/>
      </w:pPr>
    </w:lvl>
    <w:lvl w:ilvl="6" w:tplc="0427000F">
      <w:start w:val="1"/>
      <w:numFmt w:val="decimal"/>
      <w:lvlText w:val="%7."/>
      <w:lvlJc w:val="left"/>
      <w:pPr>
        <w:ind w:left="5360" w:hanging="360"/>
      </w:pPr>
    </w:lvl>
    <w:lvl w:ilvl="7" w:tplc="04270019">
      <w:start w:val="1"/>
      <w:numFmt w:val="lowerLetter"/>
      <w:lvlText w:val="%8."/>
      <w:lvlJc w:val="left"/>
      <w:pPr>
        <w:ind w:left="6080" w:hanging="360"/>
      </w:pPr>
    </w:lvl>
    <w:lvl w:ilvl="8" w:tplc="0427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6CC3545"/>
    <w:multiLevelType w:val="hybridMultilevel"/>
    <w:tmpl w:val="A080CFB2"/>
    <w:lvl w:ilvl="0" w:tplc="A67681A2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5" w15:restartNumberingAfterBreak="0">
    <w:nsid w:val="223E6F4C"/>
    <w:multiLevelType w:val="hybridMultilevel"/>
    <w:tmpl w:val="CB46BF66"/>
    <w:lvl w:ilvl="0" w:tplc="57ACCD48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7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487F7D"/>
    <w:multiLevelType w:val="multilevel"/>
    <w:tmpl w:val="BE2892F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0" w15:restartNumberingAfterBreak="0">
    <w:nsid w:val="735A2416"/>
    <w:multiLevelType w:val="hybridMultilevel"/>
    <w:tmpl w:val="334AF29C"/>
    <w:lvl w:ilvl="0" w:tplc="123494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A125032"/>
    <w:multiLevelType w:val="multilevel"/>
    <w:tmpl w:val="3FB0D87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2" w15:restartNumberingAfterBreak="0">
    <w:nsid w:val="7A893676"/>
    <w:multiLevelType w:val="multilevel"/>
    <w:tmpl w:val="64DA5F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2"/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24751"/>
    <w:rsid w:val="00044AC7"/>
    <w:rsid w:val="000451EA"/>
    <w:rsid w:val="000560EB"/>
    <w:rsid w:val="00060804"/>
    <w:rsid w:val="00067F53"/>
    <w:rsid w:val="00077977"/>
    <w:rsid w:val="00093D4D"/>
    <w:rsid w:val="000A4203"/>
    <w:rsid w:val="000A4222"/>
    <w:rsid w:val="000B3B13"/>
    <w:rsid w:val="000B4F0D"/>
    <w:rsid w:val="000C3D18"/>
    <w:rsid w:val="000C4F10"/>
    <w:rsid w:val="000C7844"/>
    <w:rsid w:val="000D1DFB"/>
    <w:rsid w:val="000D4A6B"/>
    <w:rsid w:val="000D6458"/>
    <w:rsid w:val="000E4501"/>
    <w:rsid w:val="000E6C1F"/>
    <w:rsid w:val="000F3E05"/>
    <w:rsid w:val="001156B7"/>
    <w:rsid w:val="00116904"/>
    <w:rsid w:val="0012091C"/>
    <w:rsid w:val="00122853"/>
    <w:rsid w:val="00132437"/>
    <w:rsid w:val="001522B7"/>
    <w:rsid w:val="001679BC"/>
    <w:rsid w:val="00180EF1"/>
    <w:rsid w:val="0018542F"/>
    <w:rsid w:val="001859CD"/>
    <w:rsid w:val="00193671"/>
    <w:rsid w:val="0019760B"/>
    <w:rsid w:val="001A3344"/>
    <w:rsid w:val="001C3E75"/>
    <w:rsid w:val="001C478D"/>
    <w:rsid w:val="001C7F7A"/>
    <w:rsid w:val="001E175F"/>
    <w:rsid w:val="001E6F1A"/>
    <w:rsid w:val="001F07B5"/>
    <w:rsid w:val="001F2C03"/>
    <w:rsid w:val="00211F14"/>
    <w:rsid w:val="00214162"/>
    <w:rsid w:val="002227C2"/>
    <w:rsid w:val="002267DF"/>
    <w:rsid w:val="002354C9"/>
    <w:rsid w:val="00250557"/>
    <w:rsid w:val="00262456"/>
    <w:rsid w:val="002635EA"/>
    <w:rsid w:val="0026394B"/>
    <w:rsid w:val="0027455A"/>
    <w:rsid w:val="0027733A"/>
    <w:rsid w:val="002855AA"/>
    <w:rsid w:val="002C13CD"/>
    <w:rsid w:val="002C466A"/>
    <w:rsid w:val="002C5DD7"/>
    <w:rsid w:val="002E1AAA"/>
    <w:rsid w:val="002E3B3B"/>
    <w:rsid w:val="00305758"/>
    <w:rsid w:val="00306C88"/>
    <w:rsid w:val="003077B3"/>
    <w:rsid w:val="00313B8D"/>
    <w:rsid w:val="0031521D"/>
    <w:rsid w:val="0031739D"/>
    <w:rsid w:val="003223BA"/>
    <w:rsid w:val="00334400"/>
    <w:rsid w:val="00337B05"/>
    <w:rsid w:val="00341416"/>
    <w:rsid w:val="00341AD7"/>
    <w:rsid w:val="00341D56"/>
    <w:rsid w:val="0034218F"/>
    <w:rsid w:val="00364706"/>
    <w:rsid w:val="00383F41"/>
    <w:rsid w:val="00384B4D"/>
    <w:rsid w:val="003975CE"/>
    <w:rsid w:val="003A008C"/>
    <w:rsid w:val="003A1998"/>
    <w:rsid w:val="003A2834"/>
    <w:rsid w:val="003A28D6"/>
    <w:rsid w:val="003A6D2A"/>
    <w:rsid w:val="003A762C"/>
    <w:rsid w:val="003A7E7D"/>
    <w:rsid w:val="003B2949"/>
    <w:rsid w:val="003B4A54"/>
    <w:rsid w:val="003C17EC"/>
    <w:rsid w:val="003F335D"/>
    <w:rsid w:val="00401D84"/>
    <w:rsid w:val="00402046"/>
    <w:rsid w:val="00405C3A"/>
    <w:rsid w:val="00413B5B"/>
    <w:rsid w:val="00470EB5"/>
    <w:rsid w:val="0047286A"/>
    <w:rsid w:val="00482F35"/>
    <w:rsid w:val="0048308B"/>
    <w:rsid w:val="004913ED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780"/>
    <w:rsid w:val="005059EC"/>
    <w:rsid w:val="00510FB1"/>
    <w:rsid w:val="00527755"/>
    <w:rsid w:val="00536E1D"/>
    <w:rsid w:val="00542707"/>
    <w:rsid w:val="0055639A"/>
    <w:rsid w:val="00561916"/>
    <w:rsid w:val="00571478"/>
    <w:rsid w:val="0057650E"/>
    <w:rsid w:val="0058251F"/>
    <w:rsid w:val="0058454F"/>
    <w:rsid w:val="00586863"/>
    <w:rsid w:val="00592630"/>
    <w:rsid w:val="00592899"/>
    <w:rsid w:val="00595760"/>
    <w:rsid w:val="005973B5"/>
    <w:rsid w:val="005A1D3A"/>
    <w:rsid w:val="005A4424"/>
    <w:rsid w:val="005A5FA0"/>
    <w:rsid w:val="005C2303"/>
    <w:rsid w:val="005C326D"/>
    <w:rsid w:val="005C68C2"/>
    <w:rsid w:val="005D0AFB"/>
    <w:rsid w:val="005E57AF"/>
    <w:rsid w:val="005F38B6"/>
    <w:rsid w:val="00613ECB"/>
    <w:rsid w:val="006213AE"/>
    <w:rsid w:val="00630CA3"/>
    <w:rsid w:val="00632BBB"/>
    <w:rsid w:val="00633AA1"/>
    <w:rsid w:val="0063462F"/>
    <w:rsid w:val="00637A10"/>
    <w:rsid w:val="00652342"/>
    <w:rsid w:val="00652D0F"/>
    <w:rsid w:val="006562F0"/>
    <w:rsid w:val="00656CF0"/>
    <w:rsid w:val="00657E80"/>
    <w:rsid w:val="00697486"/>
    <w:rsid w:val="006A60FC"/>
    <w:rsid w:val="006B1428"/>
    <w:rsid w:val="006B5439"/>
    <w:rsid w:val="006C0731"/>
    <w:rsid w:val="006D0340"/>
    <w:rsid w:val="00704E1D"/>
    <w:rsid w:val="00714611"/>
    <w:rsid w:val="00720AD5"/>
    <w:rsid w:val="007243D2"/>
    <w:rsid w:val="007375DA"/>
    <w:rsid w:val="00747439"/>
    <w:rsid w:val="00750F8F"/>
    <w:rsid w:val="00763AA3"/>
    <w:rsid w:val="00765497"/>
    <w:rsid w:val="00776F64"/>
    <w:rsid w:val="00777E62"/>
    <w:rsid w:val="0078225D"/>
    <w:rsid w:val="0079147A"/>
    <w:rsid w:val="00794407"/>
    <w:rsid w:val="00794C2F"/>
    <w:rsid w:val="007951EA"/>
    <w:rsid w:val="00796C66"/>
    <w:rsid w:val="007A1AE9"/>
    <w:rsid w:val="007A21A1"/>
    <w:rsid w:val="007A3F5C"/>
    <w:rsid w:val="007B2DF1"/>
    <w:rsid w:val="007B788B"/>
    <w:rsid w:val="007C2872"/>
    <w:rsid w:val="007C4BD4"/>
    <w:rsid w:val="007C51D6"/>
    <w:rsid w:val="007E0EFF"/>
    <w:rsid w:val="007E4516"/>
    <w:rsid w:val="007E46F1"/>
    <w:rsid w:val="00805CDC"/>
    <w:rsid w:val="00815CDE"/>
    <w:rsid w:val="0082400D"/>
    <w:rsid w:val="0082447E"/>
    <w:rsid w:val="008310FA"/>
    <w:rsid w:val="008339F7"/>
    <w:rsid w:val="00837E79"/>
    <w:rsid w:val="00850720"/>
    <w:rsid w:val="00852AB9"/>
    <w:rsid w:val="00867FC3"/>
    <w:rsid w:val="008704B9"/>
    <w:rsid w:val="00872337"/>
    <w:rsid w:val="00886571"/>
    <w:rsid w:val="008A401C"/>
    <w:rsid w:val="008A6A94"/>
    <w:rsid w:val="008A6BE7"/>
    <w:rsid w:val="008C7140"/>
    <w:rsid w:val="008E5B62"/>
    <w:rsid w:val="008F2B7C"/>
    <w:rsid w:val="008F4E69"/>
    <w:rsid w:val="008F4EEB"/>
    <w:rsid w:val="009041E3"/>
    <w:rsid w:val="00914CAE"/>
    <w:rsid w:val="00930D04"/>
    <w:rsid w:val="00930EBD"/>
    <w:rsid w:val="0093412A"/>
    <w:rsid w:val="00935D17"/>
    <w:rsid w:val="0095282C"/>
    <w:rsid w:val="00957080"/>
    <w:rsid w:val="00975A25"/>
    <w:rsid w:val="00976454"/>
    <w:rsid w:val="0098323A"/>
    <w:rsid w:val="00983DA6"/>
    <w:rsid w:val="00993641"/>
    <w:rsid w:val="0099623A"/>
    <w:rsid w:val="0099744D"/>
    <w:rsid w:val="009B2B5D"/>
    <w:rsid w:val="009B4614"/>
    <w:rsid w:val="009B555A"/>
    <w:rsid w:val="009C0981"/>
    <w:rsid w:val="009C58C3"/>
    <w:rsid w:val="009E0B93"/>
    <w:rsid w:val="009E4A07"/>
    <w:rsid w:val="009E5F6B"/>
    <w:rsid w:val="009E6FAE"/>
    <w:rsid w:val="009E70D9"/>
    <w:rsid w:val="009F1B7E"/>
    <w:rsid w:val="009F66DE"/>
    <w:rsid w:val="00A03093"/>
    <w:rsid w:val="00A0387C"/>
    <w:rsid w:val="00A03ABA"/>
    <w:rsid w:val="00A13512"/>
    <w:rsid w:val="00A20EF7"/>
    <w:rsid w:val="00A223DA"/>
    <w:rsid w:val="00A22FA5"/>
    <w:rsid w:val="00A2771E"/>
    <w:rsid w:val="00A41AE4"/>
    <w:rsid w:val="00A447B6"/>
    <w:rsid w:val="00A57647"/>
    <w:rsid w:val="00A6590C"/>
    <w:rsid w:val="00A70230"/>
    <w:rsid w:val="00A90AB0"/>
    <w:rsid w:val="00AA0BF2"/>
    <w:rsid w:val="00AA5380"/>
    <w:rsid w:val="00AD0297"/>
    <w:rsid w:val="00AE325A"/>
    <w:rsid w:val="00AF141B"/>
    <w:rsid w:val="00AF355B"/>
    <w:rsid w:val="00B07316"/>
    <w:rsid w:val="00B10951"/>
    <w:rsid w:val="00B17518"/>
    <w:rsid w:val="00B26A31"/>
    <w:rsid w:val="00B35BB1"/>
    <w:rsid w:val="00B366B2"/>
    <w:rsid w:val="00B50486"/>
    <w:rsid w:val="00B630B6"/>
    <w:rsid w:val="00B657FB"/>
    <w:rsid w:val="00B709CE"/>
    <w:rsid w:val="00BA4F1B"/>
    <w:rsid w:val="00BA65BB"/>
    <w:rsid w:val="00BB4A37"/>
    <w:rsid w:val="00BB70B1"/>
    <w:rsid w:val="00BC13BC"/>
    <w:rsid w:val="00BC46D3"/>
    <w:rsid w:val="00BD731D"/>
    <w:rsid w:val="00BE1B31"/>
    <w:rsid w:val="00C041D3"/>
    <w:rsid w:val="00C11499"/>
    <w:rsid w:val="00C16EA1"/>
    <w:rsid w:val="00C25514"/>
    <w:rsid w:val="00C4777D"/>
    <w:rsid w:val="00C54DF9"/>
    <w:rsid w:val="00C73927"/>
    <w:rsid w:val="00C73979"/>
    <w:rsid w:val="00C84A15"/>
    <w:rsid w:val="00C85A78"/>
    <w:rsid w:val="00CA5EB4"/>
    <w:rsid w:val="00CA755D"/>
    <w:rsid w:val="00CB1D75"/>
    <w:rsid w:val="00CB6E83"/>
    <w:rsid w:val="00CC1DF9"/>
    <w:rsid w:val="00CC314F"/>
    <w:rsid w:val="00CC563B"/>
    <w:rsid w:val="00CD4087"/>
    <w:rsid w:val="00CD4473"/>
    <w:rsid w:val="00CD4CC8"/>
    <w:rsid w:val="00CD79E7"/>
    <w:rsid w:val="00CE0927"/>
    <w:rsid w:val="00CE3060"/>
    <w:rsid w:val="00CE45C1"/>
    <w:rsid w:val="00CE4BAD"/>
    <w:rsid w:val="00D03D5A"/>
    <w:rsid w:val="00D309F3"/>
    <w:rsid w:val="00D3481B"/>
    <w:rsid w:val="00D42309"/>
    <w:rsid w:val="00D476D4"/>
    <w:rsid w:val="00D514BA"/>
    <w:rsid w:val="00D613AD"/>
    <w:rsid w:val="00D62A71"/>
    <w:rsid w:val="00D6592F"/>
    <w:rsid w:val="00D65A25"/>
    <w:rsid w:val="00D73824"/>
    <w:rsid w:val="00D7406E"/>
    <w:rsid w:val="00D80DE9"/>
    <w:rsid w:val="00D8136A"/>
    <w:rsid w:val="00D829FB"/>
    <w:rsid w:val="00DA017E"/>
    <w:rsid w:val="00DB0E52"/>
    <w:rsid w:val="00DB7660"/>
    <w:rsid w:val="00DC1CC4"/>
    <w:rsid w:val="00DC1F59"/>
    <w:rsid w:val="00DC6469"/>
    <w:rsid w:val="00DC78FB"/>
    <w:rsid w:val="00DF72BE"/>
    <w:rsid w:val="00E032E8"/>
    <w:rsid w:val="00E14DD9"/>
    <w:rsid w:val="00E25A30"/>
    <w:rsid w:val="00E27F0E"/>
    <w:rsid w:val="00E36629"/>
    <w:rsid w:val="00E402C2"/>
    <w:rsid w:val="00E4515F"/>
    <w:rsid w:val="00E5053E"/>
    <w:rsid w:val="00E64019"/>
    <w:rsid w:val="00E66CBA"/>
    <w:rsid w:val="00E77A2B"/>
    <w:rsid w:val="00E8382E"/>
    <w:rsid w:val="00EB5084"/>
    <w:rsid w:val="00ED4144"/>
    <w:rsid w:val="00EE364E"/>
    <w:rsid w:val="00EE645F"/>
    <w:rsid w:val="00EF1DD6"/>
    <w:rsid w:val="00EF4348"/>
    <w:rsid w:val="00F150D1"/>
    <w:rsid w:val="00F3027A"/>
    <w:rsid w:val="00F4348F"/>
    <w:rsid w:val="00F45372"/>
    <w:rsid w:val="00F54307"/>
    <w:rsid w:val="00F54943"/>
    <w:rsid w:val="00F563AF"/>
    <w:rsid w:val="00F57344"/>
    <w:rsid w:val="00F7760E"/>
    <w:rsid w:val="00F80002"/>
    <w:rsid w:val="00F80A06"/>
    <w:rsid w:val="00F97A44"/>
    <w:rsid w:val="00FB50A8"/>
    <w:rsid w:val="00FB5A14"/>
    <w:rsid w:val="00FB77DF"/>
    <w:rsid w:val="00FC70B6"/>
    <w:rsid w:val="00FD2B42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Pagrindinistekstas2">
    <w:name w:val="Body Text 2"/>
    <w:basedOn w:val="prastasis"/>
    <w:link w:val="Pagrindinistekstas2Diagrama"/>
    <w:rsid w:val="00341A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41A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03B89"/>
    <w:rsid w:val="000143CE"/>
    <w:rsid w:val="00022469"/>
    <w:rsid w:val="000375C9"/>
    <w:rsid w:val="000618D8"/>
    <w:rsid w:val="000B24C4"/>
    <w:rsid w:val="000B4135"/>
    <w:rsid w:val="000D7CF9"/>
    <w:rsid w:val="000E3FA9"/>
    <w:rsid w:val="00100D2E"/>
    <w:rsid w:val="00115E3A"/>
    <w:rsid w:val="00154581"/>
    <w:rsid w:val="0018185B"/>
    <w:rsid w:val="00181F61"/>
    <w:rsid w:val="0019132C"/>
    <w:rsid w:val="001B16E5"/>
    <w:rsid w:val="001C43D4"/>
    <w:rsid w:val="001D2EDD"/>
    <w:rsid w:val="00225C18"/>
    <w:rsid w:val="00227FB6"/>
    <w:rsid w:val="0023584C"/>
    <w:rsid w:val="002400D1"/>
    <w:rsid w:val="0027216A"/>
    <w:rsid w:val="002E6781"/>
    <w:rsid w:val="002F0C96"/>
    <w:rsid w:val="0032597E"/>
    <w:rsid w:val="00330422"/>
    <w:rsid w:val="003474FC"/>
    <w:rsid w:val="00353A8E"/>
    <w:rsid w:val="00377A85"/>
    <w:rsid w:val="004131C3"/>
    <w:rsid w:val="00413E84"/>
    <w:rsid w:val="00416851"/>
    <w:rsid w:val="00417F59"/>
    <w:rsid w:val="00435528"/>
    <w:rsid w:val="004379CC"/>
    <w:rsid w:val="00451092"/>
    <w:rsid w:val="00475DB7"/>
    <w:rsid w:val="00556414"/>
    <w:rsid w:val="0056030C"/>
    <w:rsid w:val="00574973"/>
    <w:rsid w:val="00580294"/>
    <w:rsid w:val="005B2701"/>
    <w:rsid w:val="005B546B"/>
    <w:rsid w:val="005F1FBB"/>
    <w:rsid w:val="00602490"/>
    <w:rsid w:val="0060666D"/>
    <w:rsid w:val="00613EDC"/>
    <w:rsid w:val="00667052"/>
    <w:rsid w:val="006739BC"/>
    <w:rsid w:val="006952D3"/>
    <w:rsid w:val="00697540"/>
    <w:rsid w:val="00705D21"/>
    <w:rsid w:val="007342B8"/>
    <w:rsid w:val="00766F09"/>
    <w:rsid w:val="00776013"/>
    <w:rsid w:val="007B0C27"/>
    <w:rsid w:val="007D01EF"/>
    <w:rsid w:val="007F4F20"/>
    <w:rsid w:val="0080235B"/>
    <w:rsid w:val="00831D0B"/>
    <w:rsid w:val="008376F2"/>
    <w:rsid w:val="00846DB6"/>
    <w:rsid w:val="00861E9E"/>
    <w:rsid w:val="008C344B"/>
    <w:rsid w:val="008C5C06"/>
    <w:rsid w:val="008C7AEF"/>
    <w:rsid w:val="008E4569"/>
    <w:rsid w:val="008F41C0"/>
    <w:rsid w:val="008F7D5B"/>
    <w:rsid w:val="0091098D"/>
    <w:rsid w:val="00924724"/>
    <w:rsid w:val="00940CA5"/>
    <w:rsid w:val="0094626E"/>
    <w:rsid w:val="00961A22"/>
    <w:rsid w:val="00987827"/>
    <w:rsid w:val="0099679D"/>
    <w:rsid w:val="009A7105"/>
    <w:rsid w:val="009D7B8C"/>
    <w:rsid w:val="009D7D89"/>
    <w:rsid w:val="00A02228"/>
    <w:rsid w:val="00A5746C"/>
    <w:rsid w:val="00A75DAC"/>
    <w:rsid w:val="00AA74DC"/>
    <w:rsid w:val="00AB6179"/>
    <w:rsid w:val="00AC263F"/>
    <w:rsid w:val="00AF28C5"/>
    <w:rsid w:val="00B2053D"/>
    <w:rsid w:val="00B46C5A"/>
    <w:rsid w:val="00B83426"/>
    <w:rsid w:val="00BF3B82"/>
    <w:rsid w:val="00C23755"/>
    <w:rsid w:val="00C3024F"/>
    <w:rsid w:val="00C41A74"/>
    <w:rsid w:val="00C64CDD"/>
    <w:rsid w:val="00C7078F"/>
    <w:rsid w:val="00CC2CB5"/>
    <w:rsid w:val="00CE1B28"/>
    <w:rsid w:val="00CE2783"/>
    <w:rsid w:val="00D747D0"/>
    <w:rsid w:val="00D7497E"/>
    <w:rsid w:val="00DB0466"/>
    <w:rsid w:val="00DD0D58"/>
    <w:rsid w:val="00DD2CEC"/>
    <w:rsid w:val="00DD6589"/>
    <w:rsid w:val="00DD6E87"/>
    <w:rsid w:val="00DE0149"/>
    <w:rsid w:val="00DE6FD5"/>
    <w:rsid w:val="00DF4DCF"/>
    <w:rsid w:val="00E04CC9"/>
    <w:rsid w:val="00E144B5"/>
    <w:rsid w:val="00E17628"/>
    <w:rsid w:val="00E270AA"/>
    <w:rsid w:val="00E431DE"/>
    <w:rsid w:val="00EA2B8A"/>
    <w:rsid w:val="00F457B5"/>
    <w:rsid w:val="00F7016F"/>
    <w:rsid w:val="00FC0061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2016-11-11T16:26:00Z</cp:lastPrinted>
  <dcterms:created xsi:type="dcterms:W3CDTF">2018-02-09T11:03:00Z</dcterms:created>
  <dcterms:modified xsi:type="dcterms:W3CDTF">2018-02-09T11:03:00Z</dcterms:modified>
</cp:coreProperties>
</file>