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3D4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3D44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2C2357" w:rsidRDefault="002C2357" w:rsidP="009626CF">
      <w:pPr>
        <w:spacing w:line="360" w:lineRule="auto"/>
        <w:ind w:firstLine="720"/>
        <w:jc w:val="both"/>
      </w:pPr>
    </w:p>
    <w:p w:rsidR="002C2357" w:rsidRDefault="002C2357" w:rsidP="002C2357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</w:t>
      </w:r>
      <w:r w:rsidR="00FC440B">
        <w:t xml:space="preserve"> 2,</w:t>
      </w:r>
      <w:r>
        <w:t xml:space="preserve"> 6 dalimi</w:t>
      </w:r>
      <w:r w:rsidR="00FC440B">
        <w:t>s</w:t>
      </w:r>
      <w:r>
        <w:t xml:space="preserve">, </w:t>
      </w:r>
      <w:r w:rsidR="009F702F">
        <w:t>P</w:t>
      </w:r>
      <w:r>
        <w:t xml:space="preserve">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AB4D6B">
        <w:t>9.4</w:t>
      </w:r>
      <w:r>
        <w:t>, 13.1.1 papunkčiais, atsižvelgdama į Molėtų</w:t>
      </w:r>
      <w:r w:rsidR="00513D44">
        <w:t xml:space="preserve"> „Vyturėlio“ vaikų lopšelio-darželio direktorės</w:t>
      </w:r>
      <w:r>
        <w:t xml:space="preserve"> 2018 m. sausio 1</w:t>
      </w:r>
      <w:r w:rsidR="00513D44">
        <w:t>8 d. įsakymą Nr. V-3</w:t>
      </w:r>
      <w:r>
        <w:t xml:space="preserve"> „Dėl savivaldybės</w:t>
      </w:r>
      <w:r w:rsidR="00513D44">
        <w:t xml:space="preserve"> nekilnojamojo turto pripažinimo netinkamu (negalimu) Molėtų „Vyturėlio“ vaikų lopšelio-darželio funkcijoms vykdyti“</w:t>
      </w:r>
      <w:r>
        <w:t>,</w:t>
      </w:r>
    </w:p>
    <w:p w:rsidR="002C2357" w:rsidRDefault="002C2357" w:rsidP="002C2357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AB4D6B" w:rsidRDefault="00AB4D6B" w:rsidP="00AB4D6B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</w:t>
      </w:r>
      <w:r w:rsidR="009F702F">
        <w:t>ą</w:t>
      </w:r>
      <w:r>
        <w:t xml:space="preserve"> netinkam</w:t>
      </w:r>
      <w:r w:rsidR="009F702F">
        <w:t>u</w:t>
      </w:r>
      <w:r>
        <w:t xml:space="preserve"> naudoti Molėtų rajono savivaldybei nuosavybės teise priklausan</w:t>
      </w:r>
      <w:r w:rsidR="009F702F">
        <w:t>tį</w:t>
      </w:r>
      <w:r>
        <w:t xml:space="preserve"> ir šiuo metu Molėtų „Vyturėlio“ vaikų lopšelio-darželio patikėjimo teise valdom</w:t>
      </w:r>
      <w:r w:rsidR="009F702F">
        <w:t>ą</w:t>
      </w:r>
      <w:r>
        <w:t>, bet veiklai nenaudojam</w:t>
      </w:r>
      <w:r w:rsidR="009F702F">
        <w:t>ą</w:t>
      </w:r>
      <w:r>
        <w:t xml:space="preserve"> dėl fizinio ir funkcinio nusidėvėjimo, </w:t>
      </w:r>
      <w:r w:rsidR="009F702F">
        <w:t>nekilnojamąjį turtą</w:t>
      </w:r>
      <w:r>
        <w:t>:</w:t>
      </w:r>
    </w:p>
    <w:p w:rsidR="00AB4D6B" w:rsidRDefault="000B3E34" w:rsidP="00AB4D6B">
      <w:pPr>
        <w:pStyle w:val="Sraopastraipa"/>
        <w:numPr>
          <w:ilvl w:val="1"/>
          <w:numId w:val="9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pastatą - </w:t>
      </w:r>
      <w:r w:rsidR="00AB4D6B">
        <w:t xml:space="preserve">39 kv. m pavėsinę, plane pažymėtą 2P1p, unikalus Nr. 6297-9003-0024, registro Nr. 44/1319525, įsigijimo vertė – 112,00 </w:t>
      </w:r>
      <w:proofErr w:type="spellStart"/>
      <w:r w:rsidR="00AB4D6B">
        <w:t>Eur</w:t>
      </w:r>
      <w:proofErr w:type="spellEnd"/>
      <w:r w:rsidR="00AB4D6B">
        <w:t xml:space="preserve">, likutinė vertė 2018 m. vasario 1 d. – 77,92 </w:t>
      </w:r>
      <w:proofErr w:type="spellStart"/>
      <w:r w:rsidR="00AB4D6B">
        <w:t>Eur</w:t>
      </w:r>
      <w:proofErr w:type="spellEnd"/>
      <w:r w:rsidR="00AB4D6B">
        <w:t xml:space="preserve">, esančią Molėtų r. sav., </w:t>
      </w:r>
      <w:proofErr w:type="spellStart"/>
      <w:r w:rsidR="00AB4D6B">
        <w:t>Suginčių</w:t>
      </w:r>
      <w:proofErr w:type="spellEnd"/>
      <w:r w:rsidR="00AB4D6B">
        <w:t xml:space="preserve"> sen., </w:t>
      </w:r>
      <w:proofErr w:type="spellStart"/>
      <w:r w:rsidR="00AB4D6B">
        <w:t>Suginčių</w:t>
      </w:r>
      <w:proofErr w:type="spellEnd"/>
      <w:r w:rsidR="00AB4D6B">
        <w:t xml:space="preserve"> k., Darželio g. 1;</w:t>
      </w:r>
    </w:p>
    <w:p w:rsidR="00AB4D6B" w:rsidRDefault="000B3E34" w:rsidP="00AB4D6B">
      <w:pPr>
        <w:pStyle w:val="Sraopastraipa"/>
        <w:numPr>
          <w:ilvl w:val="1"/>
          <w:numId w:val="9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pastatą - </w:t>
      </w:r>
      <w:r w:rsidR="00AB4D6B">
        <w:t xml:space="preserve">39 kv. m pavėsinę, plane pažymėtą 4P1p, unikalus Nr. 6297-9003-0046, registro Nr. 44/1319525, įsigijimo vertė – 112,00 </w:t>
      </w:r>
      <w:proofErr w:type="spellStart"/>
      <w:r w:rsidR="00AB4D6B">
        <w:t>Eur</w:t>
      </w:r>
      <w:proofErr w:type="spellEnd"/>
      <w:r w:rsidR="00AB4D6B">
        <w:t xml:space="preserve">, likutinė vertė 2018 m. vasario 1 d. – 77,92 </w:t>
      </w:r>
      <w:proofErr w:type="spellStart"/>
      <w:r w:rsidR="00AB4D6B">
        <w:t>Eur</w:t>
      </w:r>
      <w:proofErr w:type="spellEnd"/>
      <w:r w:rsidR="00AB4D6B">
        <w:t xml:space="preserve">, esančią Molėtų r. sav., </w:t>
      </w:r>
      <w:proofErr w:type="spellStart"/>
      <w:r w:rsidR="00AB4D6B">
        <w:t>Suginčių</w:t>
      </w:r>
      <w:proofErr w:type="spellEnd"/>
      <w:r w:rsidR="00AB4D6B">
        <w:t xml:space="preserve"> sen., </w:t>
      </w:r>
      <w:proofErr w:type="spellStart"/>
      <w:r w:rsidR="00AB4D6B">
        <w:t>Suginčių</w:t>
      </w:r>
      <w:proofErr w:type="spellEnd"/>
      <w:r w:rsidR="00AB4D6B">
        <w:t xml:space="preserve"> k., Darželio g. 1;</w:t>
      </w:r>
    </w:p>
    <w:p w:rsidR="00AB4D6B" w:rsidRDefault="000B3E34" w:rsidP="00AB4D6B">
      <w:pPr>
        <w:pStyle w:val="Sraopastraipa"/>
        <w:numPr>
          <w:ilvl w:val="1"/>
          <w:numId w:val="9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pastatą - </w:t>
      </w:r>
      <w:bookmarkStart w:id="6" w:name="_GoBack"/>
      <w:bookmarkEnd w:id="6"/>
      <w:r w:rsidR="00AB4D6B">
        <w:t xml:space="preserve">39 kv. m pavėsinę, plane pažymėtą 5P1p, unikalus Nr. 6297-9003-0057, registro Nr. 44/1319525, įsigijimo vertė – 112,00 </w:t>
      </w:r>
      <w:proofErr w:type="spellStart"/>
      <w:r w:rsidR="00AB4D6B">
        <w:t>Eur</w:t>
      </w:r>
      <w:proofErr w:type="spellEnd"/>
      <w:r w:rsidR="00AB4D6B">
        <w:t xml:space="preserve">, likutinė vertė 2018 m. vasario 1 d. – 77,92 </w:t>
      </w:r>
      <w:proofErr w:type="spellStart"/>
      <w:r w:rsidR="00AB4D6B">
        <w:t>Eur</w:t>
      </w:r>
      <w:proofErr w:type="spellEnd"/>
      <w:r w:rsidR="00AB4D6B">
        <w:t xml:space="preserve">, esančią  Molėtų r. sav., </w:t>
      </w:r>
      <w:proofErr w:type="spellStart"/>
      <w:r w:rsidR="00AB4D6B">
        <w:t>Suginčių</w:t>
      </w:r>
      <w:proofErr w:type="spellEnd"/>
      <w:r w:rsidR="00AB4D6B">
        <w:t xml:space="preserve"> sen., </w:t>
      </w:r>
      <w:proofErr w:type="spellStart"/>
      <w:r w:rsidR="00AB4D6B">
        <w:t>Suginčių</w:t>
      </w:r>
      <w:proofErr w:type="spellEnd"/>
      <w:r w:rsidR="00AB4D6B">
        <w:t xml:space="preserve"> k., Darželio g. 1;</w:t>
      </w:r>
    </w:p>
    <w:p w:rsidR="00AB4D6B" w:rsidRDefault="00E97D29" w:rsidP="00BD3B60">
      <w:pPr>
        <w:pStyle w:val="Sraopastraipa"/>
        <w:numPr>
          <w:ilvl w:val="1"/>
          <w:numId w:val="9"/>
        </w:numPr>
        <w:tabs>
          <w:tab w:val="left" w:pos="1134"/>
        </w:tabs>
        <w:spacing w:line="360" w:lineRule="auto"/>
        <w:ind w:left="0" w:firstLine="720"/>
        <w:jc w:val="both"/>
      </w:pPr>
      <w:r>
        <w:lastRenderedPageBreak/>
        <w:t xml:space="preserve"> </w:t>
      </w:r>
      <w:r w:rsidR="009F702F">
        <w:t xml:space="preserve">kitus inžinerinius statinius - </w:t>
      </w:r>
      <w:r w:rsidR="003D4BA1">
        <w:t>p</w:t>
      </w:r>
      <w:r>
        <w:t>avėsin</w:t>
      </w:r>
      <w:r w:rsidR="009F702F">
        <w:t>es</w:t>
      </w:r>
      <w:r w:rsidR="00AB4D6B">
        <w:t xml:space="preserve"> </w:t>
      </w:r>
      <w:r w:rsidR="009F702F">
        <w:t>(</w:t>
      </w:r>
      <w:r w:rsidR="00AB4D6B">
        <w:t xml:space="preserve">unikalus Nr. </w:t>
      </w:r>
      <w:r w:rsidR="00BD3B60">
        <w:t xml:space="preserve">4400-0010-1070, </w:t>
      </w:r>
      <w:r w:rsidR="00AB4D6B">
        <w:t xml:space="preserve">registro Nr. </w:t>
      </w:r>
      <w:r w:rsidR="00BD3B60">
        <w:t>44/1343158</w:t>
      </w:r>
      <w:r w:rsidR="00AB4D6B">
        <w:t xml:space="preserve">, </w:t>
      </w:r>
      <w:r w:rsidR="009F702F">
        <w:t>plane pažymėt</w:t>
      </w:r>
      <w:r w:rsidR="009F702F">
        <w:t>o</w:t>
      </w:r>
      <w:r w:rsidR="009F702F">
        <w:t xml:space="preserve">s 2I1p; 8I1p; 9I1p; 17I1p; 19I1p, </w:t>
      </w:r>
      <w:r w:rsidR="009F702F">
        <w:t xml:space="preserve">pastatytos 1973 m., vieneto </w:t>
      </w:r>
      <w:r w:rsidR="00AB4D6B">
        <w:t>įsigijimo vertė –</w:t>
      </w:r>
      <w:r w:rsidR="009F702F">
        <w:t xml:space="preserve"> </w:t>
      </w:r>
      <w:r w:rsidR="00BD3B60">
        <w:t>318,00</w:t>
      </w:r>
      <w:r w:rsidR="00AB4D6B">
        <w:t xml:space="preserve"> </w:t>
      </w:r>
      <w:proofErr w:type="spellStart"/>
      <w:r w:rsidR="00AB4D6B">
        <w:t>Eur</w:t>
      </w:r>
      <w:proofErr w:type="spellEnd"/>
      <w:r w:rsidR="00AB4D6B">
        <w:t xml:space="preserve">, </w:t>
      </w:r>
      <w:r w:rsidR="009F702F">
        <w:t>bendra įsigijimo vertė – 1590</w:t>
      </w:r>
      <w:r w:rsidR="000B3E34">
        <w:t xml:space="preserve"> </w:t>
      </w:r>
      <w:proofErr w:type="spellStart"/>
      <w:r w:rsidR="000B3E34">
        <w:t>Eur</w:t>
      </w:r>
      <w:proofErr w:type="spellEnd"/>
      <w:r w:rsidR="009F702F">
        <w:t xml:space="preserve">, vieneto </w:t>
      </w:r>
      <w:r w:rsidR="00AB4D6B">
        <w:t xml:space="preserve">likutinė vertė 2018 m. vasario 1 d. </w:t>
      </w:r>
      <w:r w:rsidR="00BD3B60">
        <w:t>–</w:t>
      </w:r>
      <w:r w:rsidR="009F702F">
        <w:t xml:space="preserve"> </w:t>
      </w:r>
      <w:r w:rsidR="00BD3B60">
        <w:t xml:space="preserve">242,11 </w:t>
      </w:r>
      <w:proofErr w:type="spellStart"/>
      <w:r w:rsidR="00BD3B60">
        <w:t>Eur</w:t>
      </w:r>
      <w:proofErr w:type="spellEnd"/>
      <w:r w:rsidR="00BD3B60">
        <w:t>,</w:t>
      </w:r>
      <w:r w:rsidR="000B3E34">
        <w:t xml:space="preserve"> </w:t>
      </w:r>
      <w:r w:rsidR="000B3E34">
        <w:t xml:space="preserve">bendra </w:t>
      </w:r>
      <w:r w:rsidR="000B3E34">
        <w:t>likutinė</w:t>
      </w:r>
      <w:r w:rsidR="000B3E34">
        <w:t xml:space="preserve"> vertė – </w:t>
      </w:r>
      <w:r w:rsidR="000B3E34">
        <w:t>1210,55</w:t>
      </w:r>
      <w:r w:rsidR="000B3E34">
        <w:t xml:space="preserve"> </w:t>
      </w:r>
      <w:proofErr w:type="spellStart"/>
      <w:r w:rsidR="000B3E34">
        <w:t>Eur</w:t>
      </w:r>
      <w:proofErr w:type="spellEnd"/>
      <w:r w:rsidR="000B3E34">
        <w:t>),</w:t>
      </w:r>
      <w:r w:rsidR="00BD3B60">
        <w:t xml:space="preserve"> esanči</w:t>
      </w:r>
      <w:r w:rsidR="000B3E34">
        <w:t>as</w:t>
      </w:r>
      <w:r w:rsidR="00AB4D6B">
        <w:t xml:space="preserve"> Molėtų r. sav., </w:t>
      </w:r>
      <w:r w:rsidR="00BD3B60">
        <w:t>Molėtų m., Vilniaus g. 57.</w:t>
      </w:r>
    </w:p>
    <w:p w:rsidR="002C2357" w:rsidRDefault="00AB4D6B" w:rsidP="001256ED">
      <w:pPr>
        <w:spacing w:line="360" w:lineRule="auto"/>
        <w:ind w:firstLine="680"/>
        <w:jc w:val="both"/>
      </w:pPr>
      <w:r>
        <w:t>2. Įpareigoti Molėtų „Vyturėlio“ vaikų lopšelio-d</w:t>
      </w:r>
      <w:r w:rsidR="00BD3B60">
        <w:t>arželio direktorę organizuoti 1</w:t>
      </w:r>
      <w:r w:rsidR="000B3E34">
        <w:t>.1, 1.2, 1.3, 1.4</w:t>
      </w:r>
      <w:r w:rsidR="00BD3B60">
        <w:t xml:space="preserve"> </w:t>
      </w:r>
      <w:r w:rsidR="000B3E34">
        <w:t>papunkčiuose</w:t>
      </w:r>
      <w:r w:rsidR="00BD3B60">
        <w:t xml:space="preserve"> nurodyto turto likvid</w:t>
      </w:r>
      <w:r w:rsidR="001256ED">
        <w:t xml:space="preserve">avimą </w:t>
      </w:r>
      <w:r w:rsidR="002C2357">
        <w:t xml:space="preserve">teisės aktų nustatyta tvarka.  </w:t>
      </w:r>
    </w:p>
    <w:p w:rsidR="002C2357" w:rsidRDefault="002C2357" w:rsidP="002C2357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2C2357" w:rsidRDefault="002C2357" w:rsidP="00220CCC">
      <w:pPr>
        <w:spacing w:line="360" w:lineRule="auto"/>
        <w:jc w:val="both"/>
      </w:pPr>
    </w:p>
    <w:p w:rsidR="002C2357" w:rsidRDefault="002C2357" w:rsidP="009626CF">
      <w:pPr>
        <w:spacing w:line="360" w:lineRule="auto"/>
        <w:ind w:firstLine="720"/>
        <w:jc w:val="both"/>
      </w:pPr>
    </w:p>
    <w:p w:rsidR="002C2357" w:rsidRDefault="002C2357" w:rsidP="009626CF">
      <w:pPr>
        <w:spacing w:line="360" w:lineRule="auto"/>
        <w:ind w:firstLine="720"/>
        <w:jc w:val="both"/>
      </w:pPr>
    </w:p>
    <w:p w:rsidR="002C2357" w:rsidRDefault="002C2357" w:rsidP="009626CF">
      <w:pPr>
        <w:spacing w:line="360" w:lineRule="auto"/>
        <w:ind w:firstLine="720"/>
        <w:jc w:val="both"/>
      </w:pPr>
    </w:p>
    <w:p w:rsid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42263" w:rsidRP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7A" w:rsidRDefault="00C85B7A">
      <w:r>
        <w:separator/>
      </w:r>
    </w:p>
  </w:endnote>
  <w:endnote w:type="continuationSeparator" w:id="0">
    <w:p w:rsidR="00C85B7A" w:rsidRDefault="00C8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7A" w:rsidRDefault="00C85B7A">
      <w:r>
        <w:separator/>
      </w:r>
    </w:p>
  </w:footnote>
  <w:footnote w:type="continuationSeparator" w:id="0">
    <w:p w:rsidR="00C85B7A" w:rsidRDefault="00C8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3E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A02B2"/>
    <w:rsid w:val="000A44D5"/>
    <w:rsid w:val="000B3E34"/>
    <w:rsid w:val="000E2B5D"/>
    <w:rsid w:val="0011189C"/>
    <w:rsid w:val="001156B7"/>
    <w:rsid w:val="0012091C"/>
    <w:rsid w:val="001256ED"/>
    <w:rsid w:val="00132437"/>
    <w:rsid w:val="0015753C"/>
    <w:rsid w:val="001C1094"/>
    <w:rsid w:val="00204A66"/>
    <w:rsid w:val="0020738B"/>
    <w:rsid w:val="00211F14"/>
    <w:rsid w:val="00220CCC"/>
    <w:rsid w:val="00253186"/>
    <w:rsid w:val="00273CB8"/>
    <w:rsid w:val="002B071B"/>
    <w:rsid w:val="002B2BBD"/>
    <w:rsid w:val="002C2357"/>
    <w:rsid w:val="002D5262"/>
    <w:rsid w:val="00305758"/>
    <w:rsid w:val="00341D56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56546"/>
    <w:rsid w:val="00462ABA"/>
    <w:rsid w:val="0049082A"/>
    <w:rsid w:val="004968FC"/>
    <w:rsid w:val="004D57B1"/>
    <w:rsid w:val="004F285B"/>
    <w:rsid w:val="004F747F"/>
    <w:rsid w:val="00503B36"/>
    <w:rsid w:val="00504780"/>
    <w:rsid w:val="00513D44"/>
    <w:rsid w:val="00526BFA"/>
    <w:rsid w:val="00561916"/>
    <w:rsid w:val="005742A8"/>
    <w:rsid w:val="00585B84"/>
    <w:rsid w:val="005A4424"/>
    <w:rsid w:val="005B463E"/>
    <w:rsid w:val="005C1848"/>
    <w:rsid w:val="005F38B6"/>
    <w:rsid w:val="006213AE"/>
    <w:rsid w:val="006957A6"/>
    <w:rsid w:val="006A2F25"/>
    <w:rsid w:val="006C58EE"/>
    <w:rsid w:val="006D654F"/>
    <w:rsid w:val="006E40A7"/>
    <w:rsid w:val="006E439C"/>
    <w:rsid w:val="00726316"/>
    <w:rsid w:val="00752D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A401C"/>
    <w:rsid w:val="008A4C51"/>
    <w:rsid w:val="008E329E"/>
    <w:rsid w:val="00903184"/>
    <w:rsid w:val="00922903"/>
    <w:rsid w:val="0093412A"/>
    <w:rsid w:val="00935D73"/>
    <w:rsid w:val="00940650"/>
    <w:rsid w:val="009626CF"/>
    <w:rsid w:val="00983064"/>
    <w:rsid w:val="009B4614"/>
    <w:rsid w:val="009E70D9"/>
    <w:rsid w:val="009F40D9"/>
    <w:rsid w:val="009F702F"/>
    <w:rsid w:val="00A24F87"/>
    <w:rsid w:val="00A80E01"/>
    <w:rsid w:val="00A86385"/>
    <w:rsid w:val="00A86A0A"/>
    <w:rsid w:val="00AB4D6B"/>
    <w:rsid w:val="00AE325A"/>
    <w:rsid w:val="00AF21B0"/>
    <w:rsid w:val="00B1092A"/>
    <w:rsid w:val="00B42263"/>
    <w:rsid w:val="00B62D9D"/>
    <w:rsid w:val="00BA65BB"/>
    <w:rsid w:val="00BB70A0"/>
    <w:rsid w:val="00BB70B1"/>
    <w:rsid w:val="00BD3B60"/>
    <w:rsid w:val="00BE1EB0"/>
    <w:rsid w:val="00BF5E1B"/>
    <w:rsid w:val="00C16EA1"/>
    <w:rsid w:val="00C3285A"/>
    <w:rsid w:val="00C62484"/>
    <w:rsid w:val="00C731A9"/>
    <w:rsid w:val="00C85B7A"/>
    <w:rsid w:val="00CC1DF9"/>
    <w:rsid w:val="00CC7F2B"/>
    <w:rsid w:val="00CF0460"/>
    <w:rsid w:val="00D03D5A"/>
    <w:rsid w:val="00D30D3A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51A47"/>
    <w:rsid w:val="00E6129A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54307"/>
    <w:rsid w:val="00F67547"/>
    <w:rsid w:val="00F85267"/>
    <w:rsid w:val="00FB6C19"/>
    <w:rsid w:val="00FB77DF"/>
    <w:rsid w:val="00FC440B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545407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0D54D9"/>
    <w:rsid w:val="001D2A24"/>
    <w:rsid w:val="001E4613"/>
    <w:rsid w:val="001F679C"/>
    <w:rsid w:val="00315979"/>
    <w:rsid w:val="003363CA"/>
    <w:rsid w:val="00347D57"/>
    <w:rsid w:val="003D27B9"/>
    <w:rsid w:val="00435AE4"/>
    <w:rsid w:val="00536998"/>
    <w:rsid w:val="00555D75"/>
    <w:rsid w:val="006C7BB2"/>
    <w:rsid w:val="007577B4"/>
    <w:rsid w:val="0078031A"/>
    <w:rsid w:val="00780E72"/>
    <w:rsid w:val="007839B5"/>
    <w:rsid w:val="007C5C72"/>
    <w:rsid w:val="008C2148"/>
    <w:rsid w:val="00A2221B"/>
    <w:rsid w:val="00A8648E"/>
    <w:rsid w:val="00B85892"/>
    <w:rsid w:val="00BA752B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F7691"/>
    <w:rsid w:val="00D01CF5"/>
    <w:rsid w:val="00D038E0"/>
    <w:rsid w:val="00D04701"/>
    <w:rsid w:val="00D24CF2"/>
    <w:rsid w:val="00D47A1B"/>
    <w:rsid w:val="00DB6422"/>
    <w:rsid w:val="00E657DF"/>
    <w:rsid w:val="00E70CF7"/>
    <w:rsid w:val="00F161C5"/>
    <w:rsid w:val="00F33CEE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E219-522F-42B3-AD3D-2AC3408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21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2017-11-20T08:36:00Z</cp:lastPrinted>
  <dcterms:created xsi:type="dcterms:W3CDTF">2018-02-12T09:46:00Z</dcterms:created>
  <dcterms:modified xsi:type="dcterms:W3CDTF">2018-02-12T17:10:00Z</dcterms:modified>
</cp:coreProperties>
</file>