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Pr>
          <w:b/>
          <w:caps/>
          <w:noProof/>
        </w:rPr>
        <w:t>Dė</w:t>
      </w:r>
      <w:r w:rsidR="00940C06">
        <w:rPr>
          <w:b/>
          <w:caps/>
          <w:noProof/>
        </w:rPr>
        <w:t>L</w:t>
      </w:r>
      <w:r w:rsidR="00940C06" w:rsidRPr="00940C06">
        <w:rPr>
          <w:b/>
          <w:caps/>
          <w:noProof/>
        </w:rPr>
        <w:t xml:space="preserve"> NUOMOS SUTAR</w:t>
      </w:r>
      <w:r w:rsidR="009A2857">
        <w:rPr>
          <w:b/>
          <w:caps/>
          <w:noProof/>
        </w:rPr>
        <w:t>ties</w:t>
      </w:r>
      <w:r w:rsidR="006724F8">
        <w:rPr>
          <w:b/>
          <w:caps/>
          <w:noProof/>
        </w:rPr>
        <w:t xml:space="preserve"> NUT</w:t>
      </w:r>
      <w:r w:rsidR="00940C06" w:rsidRPr="00940C06">
        <w:rPr>
          <w:b/>
          <w:caps/>
          <w:noProof/>
        </w:rPr>
        <w:t>RAUKIMO</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1C7C83">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557597">
        <w:t xml:space="preserve">vasario </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1C7C83">
        <w:rPr>
          <w:noProof/>
        </w:rPr>
        <w:t xml:space="preserve">B1-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E25EB9" w:rsidRDefault="00E25EB9" w:rsidP="000C2600">
      <w:pPr>
        <w:tabs>
          <w:tab w:val="left" w:pos="680"/>
          <w:tab w:val="left" w:pos="1674"/>
        </w:tabs>
        <w:spacing w:line="360" w:lineRule="auto"/>
        <w:ind w:firstLine="720"/>
        <w:jc w:val="both"/>
      </w:pPr>
    </w:p>
    <w:p w:rsidR="00E25EB9" w:rsidRDefault="00E25EB9" w:rsidP="00E25EB9">
      <w:pPr>
        <w:tabs>
          <w:tab w:val="left" w:pos="680"/>
          <w:tab w:val="left" w:pos="1674"/>
        </w:tabs>
        <w:spacing w:line="360" w:lineRule="auto"/>
        <w:ind w:firstLine="720"/>
        <w:jc w:val="both"/>
      </w:pPr>
      <w:r>
        <w:t xml:space="preserve">Vadovaudamasi Lietuvos Respublikos vietos savivaldos įstatymo 16 straipsnio 2 dalies 26 punktu, Molėtų rajono savivaldybės ilgalaikio materialiojo turto viešojo nuomos konkurso ir nuomos ne konkurso būdu organizavimo tvarkos aprašo, patvirtinto Molėtų rajono savivaldybės tarybos 2015 m. vasario 20 d. sprendimu Nr. B1-39 „Dėl Molėtų rajono savivaldybės ilgalaikio materialiojo turto viešojo nuomos konkurso ir nuomos ne konkurso būdu organizavimo tvarkos aprašo patvirtinimo“ (2017 m. vasario 23 d. sprendimo Nr. B1-18 redakcija), </w:t>
      </w:r>
      <w:r w:rsidRPr="007F0C4C">
        <w:t>8 punktu</w:t>
      </w:r>
      <w:r w:rsidR="00C20458" w:rsidRPr="007F0C4C">
        <w:t>, 2017</w:t>
      </w:r>
      <w:r>
        <w:t xml:space="preserve"> m. </w:t>
      </w:r>
      <w:r w:rsidR="00C20458">
        <w:t>gruodžio 18</w:t>
      </w:r>
      <w:r>
        <w:t xml:space="preserve"> d. </w:t>
      </w:r>
      <w:r w:rsidR="00C20458">
        <w:t>Molėtų rajono savivaldybės ilgalaikio materialiojo turto nuomos sutarties Nr. T5-22</w:t>
      </w:r>
      <w:r>
        <w:t xml:space="preserve"> </w:t>
      </w:r>
      <w:r w:rsidR="00557597">
        <w:t xml:space="preserve">24.2 papunkčiu, atsižvelgdama į Mariaus </w:t>
      </w:r>
      <w:proofErr w:type="spellStart"/>
      <w:r w:rsidR="00557597">
        <w:t>Valkausko</w:t>
      </w:r>
      <w:proofErr w:type="spellEnd"/>
      <w:r w:rsidR="00557597">
        <w:t xml:space="preserve"> 2018</w:t>
      </w:r>
      <w:r>
        <w:t xml:space="preserve"> m. </w:t>
      </w:r>
      <w:r w:rsidR="00557597">
        <w:t>vasario 6</w:t>
      </w:r>
      <w:r>
        <w:t xml:space="preserve"> d. </w:t>
      </w:r>
      <w:r w:rsidR="007F0C4C">
        <w:t>prašymą</w:t>
      </w:r>
      <w:r>
        <w:t>,</w:t>
      </w:r>
    </w:p>
    <w:p w:rsidR="00E25EB9" w:rsidRDefault="00E25EB9" w:rsidP="00E25EB9">
      <w:pPr>
        <w:tabs>
          <w:tab w:val="left" w:pos="680"/>
          <w:tab w:val="left" w:pos="1674"/>
        </w:tabs>
        <w:spacing w:line="360" w:lineRule="auto"/>
        <w:ind w:firstLine="720"/>
        <w:jc w:val="both"/>
      </w:pPr>
      <w:r>
        <w:t>Molėtų rajono savivaldybės taryba n u s p r e n d ž i a:</w:t>
      </w:r>
    </w:p>
    <w:p w:rsidR="00E25EB9" w:rsidRDefault="00E25EB9" w:rsidP="00E25EB9">
      <w:pPr>
        <w:tabs>
          <w:tab w:val="left" w:pos="680"/>
          <w:tab w:val="left" w:pos="993"/>
        </w:tabs>
        <w:spacing w:line="360" w:lineRule="auto"/>
        <w:jc w:val="both"/>
      </w:pPr>
      <w:r>
        <w:tab/>
      </w:r>
      <w:r w:rsidR="007F0C4C">
        <w:t>1</w:t>
      </w:r>
      <w:r>
        <w:t>. Nutraukti nuo 201</w:t>
      </w:r>
      <w:r w:rsidR="007F0C4C">
        <w:t>8</w:t>
      </w:r>
      <w:r>
        <w:t xml:space="preserve"> m. </w:t>
      </w:r>
      <w:r w:rsidR="007F0C4C">
        <w:t>kovo 1</w:t>
      </w:r>
      <w:r>
        <w:t xml:space="preserve"> d. Molėtų rajono savivaldybės administracijos ir </w:t>
      </w:r>
      <w:r w:rsidR="007F0C4C">
        <w:t xml:space="preserve">Mariaus </w:t>
      </w:r>
      <w:proofErr w:type="spellStart"/>
      <w:r w:rsidR="007F0C4C">
        <w:t>Valkausko</w:t>
      </w:r>
      <w:proofErr w:type="spellEnd"/>
      <w:r>
        <w:t xml:space="preserve"> 201</w:t>
      </w:r>
      <w:r w:rsidR="007F0C4C">
        <w:t>7</w:t>
      </w:r>
      <w:r>
        <w:t xml:space="preserve"> m. </w:t>
      </w:r>
      <w:r w:rsidR="007F0C4C">
        <w:t>gruodžio 18</w:t>
      </w:r>
      <w:r>
        <w:t xml:space="preserve"> d. pasirašytą </w:t>
      </w:r>
      <w:r w:rsidR="007F0C4C">
        <w:t>Molėtų rajono savivaldybės ilgalaikio materialiojo turto nuomos sutartį Nr. T5-22</w:t>
      </w:r>
      <w:r>
        <w:t>, sudarytą vadovaujantis Molėtų rajono savivaldybės tarybos 201</w:t>
      </w:r>
      <w:r w:rsidR="007F0C4C">
        <w:t>6</w:t>
      </w:r>
      <w:r>
        <w:t xml:space="preserve"> m. gruodžio 2</w:t>
      </w:r>
      <w:r w:rsidR="007F0C4C">
        <w:t>2</w:t>
      </w:r>
      <w:r>
        <w:t xml:space="preserve"> d. sprendimu Nr. B1-2</w:t>
      </w:r>
      <w:r w:rsidR="007F0C4C">
        <w:t>56</w:t>
      </w:r>
      <w:r>
        <w:t xml:space="preserve"> „Dėl</w:t>
      </w:r>
      <w:r w:rsidR="007F0C4C">
        <w:t xml:space="preserve"> </w:t>
      </w:r>
      <w:r>
        <w:t>patalpų nuomos</w:t>
      </w:r>
      <w:r w:rsidR="007F0C4C">
        <w:t xml:space="preserve"> viešojo konkurso būdu</w:t>
      </w:r>
      <w:r>
        <w:t>“.</w:t>
      </w:r>
    </w:p>
    <w:p w:rsidR="00E25EB9" w:rsidRDefault="007F0C4C" w:rsidP="00E25EB9">
      <w:pPr>
        <w:tabs>
          <w:tab w:val="left" w:pos="709"/>
          <w:tab w:val="left" w:pos="1293"/>
        </w:tabs>
        <w:overflowPunct w:val="0"/>
        <w:autoSpaceDE w:val="0"/>
        <w:autoSpaceDN w:val="0"/>
        <w:adjustRightInd w:val="0"/>
        <w:spacing w:line="360" w:lineRule="auto"/>
        <w:jc w:val="both"/>
      </w:pPr>
      <w:r>
        <w:tab/>
        <w:t>2</w:t>
      </w:r>
      <w:r w:rsidR="00E25EB9">
        <w:t>. Įgalioti Molėtų rajono savivald</w:t>
      </w:r>
      <w:r w:rsidR="009644D7">
        <w:t>ybės administracijos direktorių</w:t>
      </w:r>
      <w:r w:rsidR="00E25EB9">
        <w:t>, jo nesant - administracijos direktoriaus pavaduotoją, pasirašyti susitarim</w:t>
      </w:r>
      <w:r w:rsidR="009C0D97">
        <w:t>ą</w:t>
      </w:r>
      <w:r w:rsidR="00E25EB9">
        <w:t xml:space="preserve"> dėl 1</w:t>
      </w:r>
      <w:r>
        <w:t xml:space="preserve"> </w:t>
      </w:r>
      <w:r w:rsidR="00E25EB9">
        <w:t>punkt</w:t>
      </w:r>
      <w:r>
        <w:t>e</w:t>
      </w:r>
      <w:r w:rsidR="00E25EB9">
        <w:t xml:space="preserve"> nurodyt</w:t>
      </w:r>
      <w:r>
        <w:t>os</w:t>
      </w:r>
      <w:r w:rsidR="00E25EB9">
        <w:t xml:space="preserve"> sutar</w:t>
      </w:r>
      <w:r>
        <w:t>ties</w:t>
      </w:r>
      <w:r w:rsidR="009C0D97">
        <w:t xml:space="preserve"> nutraukimo bei turto </w:t>
      </w:r>
      <w:r w:rsidR="00E25EB9">
        <w:t xml:space="preserve"> perdavimo </w:t>
      </w:r>
      <w:r w:rsidR="009C0D97">
        <w:t xml:space="preserve">ir priėmimo </w:t>
      </w:r>
      <w:r w:rsidR="00E25EB9">
        <w:t>akt</w:t>
      </w:r>
      <w:r>
        <w:t>ą</w:t>
      </w:r>
      <w:r w:rsidR="00E25EB9">
        <w:t>.</w:t>
      </w:r>
    </w:p>
    <w:p w:rsidR="00E25EB9" w:rsidRDefault="00E25EB9" w:rsidP="00E25EB9">
      <w:pPr>
        <w:pStyle w:val="Sraopastraipa"/>
        <w:tabs>
          <w:tab w:val="left" w:pos="1202"/>
          <w:tab w:val="left" w:pos="1293"/>
        </w:tabs>
        <w:overflowPunct w:val="0"/>
        <w:autoSpaceDE w:val="0"/>
        <w:autoSpaceDN w:val="0"/>
        <w:adjustRightInd w:val="0"/>
        <w:spacing w:line="360" w:lineRule="auto"/>
        <w:ind w:left="0" w:firstLine="720"/>
        <w:jc w:val="both"/>
      </w:pPr>
      <w:r>
        <w:t>Šis sprendimas gali būti skundžiamas Lietuvos Respublikos administracinių bylų teisenos įstatymo nustatyta tvarka.</w:t>
      </w:r>
    </w:p>
    <w:p w:rsidR="00E25EB9" w:rsidRDefault="00E25EB9" w:rsidP="00E25EB9">
      <w:pPr>
        <w:tabs>
          <w:tab w:val="left" w:pos="680"/>
          <w:tab w:val="left" w:pos="1674"/>
        </w:tabs>
        <w:spacing w:line="360" w:lineRule="auto"/>
      </w:pPr>
    </w:p>
    <w:p w:rsidR="00E25EB9" w:rsidRDefault="00E25EB9" w:rsidP="000C2600">
      <w:pPr>
        <w:tabs>
          <w:tab w:val="left" w:pos="680"/>
          <w:tab w:val="left" w:pos="1674"/>
        </w:tabs>
        <w:spacing w:line="360" w:lineRule="auto"/>
        <w:ind w:firstLine="720"/>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CB0F7D45CFE940A58EE1640A9DE4045D"/>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569" w:rsidRDefault="00723569">
      <w:r>
        <w:separator/>
      </w:r>
    </w:p>
  </w:endnote>
  <w:endnote w:type="continuationSeparator" w:id="0">
    <w:p w:rsidR="00723569" w:rsidRDefault="00723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569" w:rsidRDefault="00723569">
      <w:r>
        <w:separator/>
      </w:r>
    </w:p>
  </w:footnote>
  <w:footnote w:type="continuationSeparator" w:id="0">
    <w:p w:rsidR="00723569" w:rsidRDefault="00723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F0C4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A2055"/>
    <w:multiLevelType w:val="hybridMultilevel"/>
    <w:tmpl w:val="D4BE1DAE"/>
    <w:lvl w:ilvl="0" w:tplc="DF402228">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608A5E9B"/>
    <w:multiLevelType w:val="multilevel"/>
    <w:tmpl w:val="95A2E53A"/>
    <w:lvl w:ilvl="0">
      <w:start w:val="1"/>
      <w:numFmt w:val="decimal"/>
      <w:lvlText w:val="%1."/>
      <w:lvlJc w:val="left"/>
      <w:pPr>
        <w:ind w:left="360" w:hanging="360"/>
      </w:p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6A6D18E5"/>
    <w:multiLevelType w:val="hybridMultilevel"/>
    <w:tmpl w:val="51ACC3C6"/>
    <w:lvl w:ilvl="0" w:tplc="761A3E1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99E"/>
    <w:rsid w:val="00057725"/>
    <w:rsid w:val="00081847"/>
    <w:rsid w:val="000C2600"/>
    <w:rsid w:val="000E277E"/>
    <w:rsid w:val="001156B7"/>
    <w:rsid w:val="0012091C"/>
    <w:rsid w:val="00132437"/>
    <w:rsid w:val="00142A75"/>
    <w:rsid w:val="001753AD"/>
    <w:rsid w:val="001C7C83"/>
    <w:rsid w:val="00204142"/>
    <w:rsid w:val="00211F14"/>
    <w:rsid w:val="00270BC6"/>
    <w:rsid w:val="00273660"/>
    <w:rsid w:val="002D0B6C"/>
    <w:rsid w:val="002F1014"/>
    <w:rsid w:val="00305758"/>
    <w:rsid w:val="00341D56"/>
    <w:rsid w:val="00373398"/>
    <w:rsid w:val="00384B4D"/>
    <w:rsid w:val="003975CE"/>
    <w:rsid w:val="003A762C"/>
    <w:rsid w:val="003B679B"/>
    <w:rsid w:val="00455EA3"/>
    <w:rsid w:val="004968FC"/>
    <w:rsid w:val="004C156D"/>
    <w:rsid w:val="004F285B"/>
    <w:rsid w:val="00503B36"/>
    <w:rsid w:val="00504780"/>
    <w:rsid w:val="00557597"/>
    <w:rsid w:val="00561916"/>
    <w:rsid w:val="00596867"/>
    <w:rsid w:val="005A4424"/>
    <w:rsid w:val="005F38B6"/>
    <w:rsid w:val="00615A78"/>
    <w:rsid w:val="006213AE"/>
    <w:rsid w:val="00633B3C"/>
    <w:rsid w:val="006724F8"/>
    <w:rsid w:val="00723569"/>
    <w:rsid w:val="00734CB5"/>
    <w:rsid w:val="0073681E"/>
    <w:rsid w:val="00776F64"/>
    <w:rsid w:val="00793013"/>
    <w:rsid w:val="00794407"/>
    <w:rsid w:val="00794C2F"/>
    <w:rsid w:val="007951EA"/>
    <w:rsid w:val="00796C66"/>
    <w:rsid w:val="007A3F5C"/>
    <w:rsid w:val="007C66A8"/>
    <w:rsid w:val="007E4516"/>
    <w:rsid w:val="007F0C4C"/>
    <w:rsid w:val="0083314A"/>
    <w:rsid w:val="00846780"/>
    <w:rsid w:val="00872337"/>
    <w:rsid w:val="008969AF"/>
    <w:rsid w:val="008A401C"/>
    <w:rsid w:val="008E464F"/>
    <w:rsid w:val="008F6CB3"/>
    <w:rsid w:val="0093412A"/>
    <w:rsid w:val="00940C06"/>
    <w:rsid w:val="009644D7"/>
    <w:rsid w:val="009A2857"/>
    <w:rsid w:val="009B4614"/>
    <w:rsid w:val="009C0D97"/>
    <w:rsid w:val="009C7087"/>
    <w:rsid w:val="009D45C6"/>
    <w:rsid w:val="009E70D9"/>
    <w:rsid w:val="00A41212"/>
    <w:rsid w:val="00AD780D"/>
    <w:rsid w:val="00AE325A"/>
    <w:rsid w:val="00AF499B"/>
    <w:rsid w:val="00B37E98"/>
    <w:rsid w:val="00B65B33"/>
    <w:rsid w:val="00B65C5E"/>
    <w:rsid w:val="00BA65BB"/>
    <w:rsid w:val="00BA7668"/>
    <w:rsid w:val="00BB70B1"/>
    <w:rsid w:val="00C16EA1"/>
    <w:rsid w:val="00C20458"/>
    <w:rsid w:val="00C86669"/>
    <w:rsid w:val="00C94AF8"/>
    <w:rsid w:val="00CC1DF9"/>
    <w:rsid w:val="00CD4EC7"/>
    <w:rsid w:val="00D03D5A"/>
    <w:rsid w:val="00D74773"/>
    <w:rsid w:val="00D8136A"/>
    <w:rsid w:val="00D8258B"/>
    <w:rsid w:val="00D849B7"/>
    <w:rsid w:val="00DB7660"/>
    <w:rsid w:val="00DC6469"/>
    <w:rsid w:val="00E032E8"/>
    <w:rsid w:val="00E13D68"/>
    <w:rsid w:val="00E25EB9"/>
    <w:rsid w:val="00E54B6C"/>
    <w:rsid w:val="00E7300E"/>
    <w:rsid w:val="00EC43D9"/>
    <w:rsid w:val="00EE645F"/>
    <w:rsid w:val="00EF6A79"/>
    <w:rsid w:val="00F24583"/>
    <w:rsid w:val="00F4799E"/>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57B37CE-DECA-4944-8E5C-15CFD9C1E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15A78"/>
    <w:pPr>
      <w:ind w:left="720"/>
      <w:contextualSpacing/>
    </w:pPr>
  </w:style>
  <w:style w:type="paragraph" w:styleId="Debesliotekstas">
    <w:name w:val="Balloon Text"/>
    <w:basedOn w:val="prastasis"/>
    <w:link w:val="DebesliotekstasDiagrama"/>
    <w:rsid w:val="00E7300E"/>
    <w:rPr>
      <w:rFonts w:ascii="Segoe UI" w:hAnsi="Segoe UI" w:cs="Segoe UI"/>
      <w:sz w:val="18"/>
      <w:szCs w:val="18"/>
    </w:rPr>
  </w:style>
  <w:style w:type="character" w:customStyle="1" w:styleId="DebesliotekstasDiagrama">
    <w:name w:val="Debesėlio tekstas Diagrama"/>
    <w:basedOn w:val="Numatytasispastraiposriftas"/>
    <w:link w:val="Debesliotekstas"/>
    <w:rsid w:val="00E7300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36747">
      <w:bodyDiv w:val="1"/>
      <w:marLeft w:val="0"/>
      <w:marRight w:val="0"/>
      <w:marTop w:val="0"/>
      <w:marBottom w:val="0"/>
      <w:divBdr>
        <w:top w:val="none" w:sz="0" w:space="0" w:color="auto"/>
        <w:left w:val="none" w:sz="0" w:space="0" w:color="auto"/>
        <w:bottom w:val="none" w:sz="0" w:space="0" w:color="auto"/>
        <w:right w:val="none" w:sz="0" w:space="0" w:color="auto"/>
      </w:divBdr>
    </w:div>
    <w:div w:id="1037243583">
      <w:bodyDiv w:val="1"/>
      <w:marLeft w:val="0"/>
      <w:marRight w:val="0"/>
      <w:marTop w:val="0"/>
      <w:marBottom w:val="0"/>
      <w:divBdr>
        <w:top w:val="none" w:sz="0" w:space="0" w:color="auto"/>
        <w:left w:val="none" w:sz="0" w:space="0" w:color="auto"/>
        <w:bottom w:val="none" w:sz="0" w:space="0" w:color="auto"/>
        <w:right w:val="none" w:sz="0" w:space="0" w:color="auto"/>
      </w:divBdr>
    </w:div>
    <w:div w:id="1423330664">
      <w:bodyDiv w:val="1"/>
      <w:marLeft w:val="0"/>
      <w:marRight w:val="0"/>
      <w:marTop w:val="0"/>
      <w:marBottom w:val="0"/>
      <w:divBdr>
        <w:top w:val="none" w:sz="0" w:space="0" w:color="auto"/>
        <w:left w:val="none" w:sz="0" w:space="0" w:color="auto"/>
        <w:bottom w:val="none" w:sz="0" w:space="0" w:color="auto"/>
        <w:right w:val="none" w:sz="0" w:space="0" w:color="auto"/>
      </w:divBdr>
    </w:div>
    <w:div w:id="1961952874">
      <w:bodyDiv w:val="1"/>
      <w:marLeft w:val="0"/>
      <w:marRight w:val="0"/>
      <w:marTop w:val="0"/>
      <w:marBottom w:val="0"/>
      <w:divBdr>
        <w:top w:val="none" w:sz="0" w:space="0" w:color="auto"/>
        <w:left w:val="none" w:sz="0" w:space="0" w:color="auto"/>
        <w:bottom w:val="none" w:sz="0" w:space="0" w:color="auto"/>
        <w:right w:val="none" w:sz="0" w:space="0" w:color="auto"/>
      </w:divBdr>
    </w:div>
    <w:div w:id="205831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0F7D45CFE940A58EE1640A9DE4045D"/>
        <w:category>
          <w:name w:val="Bendrosios nuostatos"/>
          <w:gallery w:val="placeholder"/>
        </w:category>
        <w:types>
          <w:type w:val="bbPlcHdr"/>
        </w:types>
        <w:behaviors>
          <w:behavior w:val="content"/>
        </w:behaviors>
        <w:guid w:val="{BDCEC80B-5A99-4287-A62D-4291E87A8FE0}"/>
      </w:docPartPr>
      <w:docPartBody>
        <w:p w:rsidR="00FE5384" w:rsidRDefault="00037CCA">
          <w:pPr>
            <w:pStyle w:val="CB0F7D45CFE940A58EE1640A9DE4045D"/>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CCA"/>
    <w:rsid w:val="00037CCA"/>
    <w:rsid w:val="000D6D58"/>
    <w:rsid w:val="001432E7"/>
    <w:rsid w:val="001916A9"/>
    <w:rsid w:val="002421C9"/>
    <w:rsid w:val="002700C8"/>
    <w:rsid w:val="00300695"/>
    <w:rsid w:val="00467971"/>
    <w:rsid w:val="004B736A"/>
    <w:rsid w:val="00501C54"/>
    <w:rsid w:val="00550FD1"/>
    <w:rsid w:val="005A5E09"/>
    <w:rsid w:val="007D3266"/>
    <w:rsid w:val="007E267D"/>
    <w:rsid w:val="008861CA"/>
    <w:rsid w:val="009828C1"/>
    <w:rsid w:val="00A205F8"/>
    <w:rsid w:val="00B56369"/>
    <w:rsid w:val="00B81B94"/>
    <w:rsid w:val="00B901B6"/>
    <w:rsid w:val="00C11B6D"/>
    <w:rsid w:val="00C23DC9"/>
    <w:rsid w:val="00CF4A4E"/>
    <w:rsid w:val="00D8067E"/>
    <w:rsid w:val="00E5264F"/>
    <w:rsid w:val="00FE538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B0F7D45CFE940A58EE1640A9DE4045D">
    <w:name w:val="CB0F7D45CFE940A58EE1640A9DE404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0</TotalTime>
  <Pages>1</Pages>
  <Words>1122</Words>
  <Characters>641</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2017-07-13T14:18:00Z</cp:lastPrinted>
  <dcterms:created xsi:type="dcterms:W3CDTF">2018-02-08T08:48:00Z</dcterms:created>
  <dcterms:modified xsi:type="dcterms:W3CDTF">2018-02-08T08:48:00Z</dcterms:modified>
</cp:coreProperties>
</file>