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0F73ED">
        <w:rPr>
          <w:b/>
          <w:caps/>
        </w:rPr>
        <w:t>P</w:t>
      </w:r>
      <w:r w:rsidR="00CC0616">
        <w:rPr>
          <w:b/>
          <w:caps/>
        </w:rPr>
        <w:t>uš</w:t>
      </w:r>
      <w:r w:rsidR="00FC10B6">
        <w:rPr>
          <w:b/>
          <w:caps/>
        </w:rPr>
        <w:t>y</w:t>
      </w:r>
      <w:r w:rsidR="00CC0616">
        <w:rPr>
          <w:b/>
          <w:caps/>
        </w:rPr>
        <w:t>nėlio, paežerio, dūdėnų</w:t>
      </w:r>
      <w:r w:rsidR="00DB48F9" w:rsidRPr="00DB48F9">
        <w:rPr>
          <w:b/>
          <w:caps/>
        </w:rPr>
        <w:t xml:space="preserve"> GATV</w:t>
      </w:r>
      <w:r w:rsidR="006C1F1C">
        <w:rPr>
          <w:b/>
          <w:caps/>
        </w:rPr>
        <w:t>ių</w:t>
      </w:r>
      <w:r w:rsidR="00DB48F9" w:rsidRPr="00DB48F9">
        <w:rPr>
          <w:b/>
          <w:caps/>
        </w:rPr>
        <w:t xml:space="preserve"> PAVADINIM</w:t>
      </w:r>
      <w:r w:rsidR="006C1F1C">
        <w:rPr>
          <w:b/>
          <w:caps/>
        </w:rPr>
        <w:t>ų</w:t>
      </w:r>
      <w:r w:rsidR="00DB48F9" w:rsidRPr="00DB48F9">
        <w:rPr>
          <w:b/>
          <w:caps/>
        </w:rPr>
        <w:t xml:space="preserve"> SUTEIKIMO MOLĖTŲ</w:t>
      </w:r>
      <w:r w:rsidR="006C1F1C">
        <w:rPr>
          <w:b/>
          <w:caps/>
        </w:rPr>
        <w:t xml:space="preserve"> </w:t>
      </w:r>
      <w:r w:rsidR="00DB48F9" w:rsidRPr="00DB48F9">
        <w:rPr>
          <w:b/>
          <w:caps/>
        </w:rPr>
        <w:t xml:space="preserve">RAJONO </w:t>
      </w:r>
      <w:r w:rsidR="00DB48F9">
        <w:rPr>
          <w:b/>
          <w:caps/>
        </w:rPr>
        <w:t>giedraičių</w:t>
      </w:r>
      <w:r w:rsidR="00DB48F9" w:rsidRPr="00DB48F9">
        <w:rPr>
          <w:b/>
          <w:caps/>
        </w:rPr>
        <w:t xml:space="preserve"> SENIŪNIJOS </w:t>
      </w:r>
      <w:r w:rsidR="000F73ED">
        <w:rPr>
          <w:b/>
          <w:caps/>
        </w:rPr>
        <w:t>Ž</w:t>
      </w:r>
      <w:r w:rsidR="00CC0616">
        <w:rPr>
          <w:b/>
          <w:caps/>
        </w:rPr>
        <w:t>vangučių i</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07E9B">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07E9B">
        <w:rPr>
          <w:noProof/>
        </w:rPr>
        <w:t>B1-207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0F73ED">
        <w:t>j</w:t>
      </w:r>
      <w:r w:rsidR="00CC0616">
        <w:t>os direktoriaus 2019 m. rugsėjo</w:t>
      </w:r>
      <w:r w:rsidR="00F7249D">
        <w:t xml:space="preserve"> 11 </w:t>
      </w:r>
      <w:r>
        <w:t>d. teikimą Nr. B88-</w:t>
      </w:r>
      <w:r w:rsidR="00F7249D">
        <w:t>24</w:t>
      </w:r>
      <w:r>
        <w:t xml:space="preserve"> </w:t>
      </w:r>
      <w:r w:rsidRPr="003956A7">
        <w:t>„Teikima</w:t>
      </w:r>
      <w:r w:rsidR="00FC10B6">
        <w:t>s dėl Pušy</w:t>
      </w:r>
      <w:r w:rsidR="00CC0616">
        <w:t xml:space="preserve">nėlio, Paežerės, </w:t>
      </w:r>
      <w:proofErr w:type="spellStart"/>
      <w:r w:rsidR="00CC0616">
        <w:t>Dūdėnų</w:t>
      </w:r>
      <w:proofErr w:type="spellEnd"/>
      <w:r w:rsidR="006C1F1C">
        <w:t xml:space="preserve"> gatvių pavadinimų</w:t>
      </w:r>
      <w:r w:rsidRPr="003956A7">
        <w:t xml:space="preserve"> </w:t>
      </w:r>
      <w:r>
        <w:t>suteikimo Molėtų rajono G</w:t>
      </w:r>
      <w:r w:rsidR="00CC0616">
        <w:t>iedraičių seniūnijos Žvangučių I</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w:t>
      </w:r>
      <w:r w:rsidR="00FC10B6">
        <w:t>eikti Pušy</w:t>
      </w:r>
      <w:r w:rsidR="00CC0616">
        <w:t xml:space="preserve">nėlio, Paežerės, </w:t>
      </w:r>
      <w:proofErr w:type="spellStart"/>
      <w:r w:rsidR="00CC0616">
        <w:t>Dūdėnų</w:t>
      </w:r>
      <w:proofErr w:type="spellEnd"/>
      <w:r w:rsidR="006C1F1C">
        <w:t xml:space="preserve"> gatvių</w:t>
      </w:r>
      <w:r w:rsidR="00DB48F9">
        <w:t xml:space="preserve"> </w:t>
      </w:r>
      <w:r w:rsidR="00DB48F9" w:rsidRPr="003956A7">
        <w:t>p</w:t>
      </w:r>
      <w:r w:rsidR="006C1F1C">
        <w:t>avadinimus</w:t>
      </w:r>
      <w:r w:rsidR="00DB48F9">
        <w:t xml:space="preserve"> Molėtų rajono Giedraičių seniūnijo</w:t>
      </w:r>
      <w:r w:rsidR="00CC0616">
        <w:t>s Žvangučių I</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007E9B">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07E9B"/>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54307"/>
    <w:rsid w:val="00F7249D"/>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43546706"/>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17</TotalTime>
  <Pages>1</Pages>
  <Words>199</Words>
  <Characters>1542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8</cp:revision>
  <cp:lastPrinted>2001-06-05T13:05:00Z</cp:lastPrinted>
  <dcterms:created xsi:type="dcterms:W3CDTF">2019-05-30T07:39:00Z</dcterms:created>
  <dcterms:modified xsi:type="dcterms:W3CDTF">2019-09-27T10:55:00Z</dcterms:modified>
</cp:coreProperties>
</file>