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2F71" w14:textId="77777777" w:rsidR="00C77BE7" w:rsidRDefault="00C77BE7">
      <w:pPr>
        <w:jc w:val="center"/>
        <w:rPr>
          <w:b/>
          <w:lang w:val="lt-LT"/>
        </w:rPr>
      </w:pPr>
      <w:bookmarkStart w:id="0" w:name="institucija"/>
    </w:p>
    <w:bookmarkEnd w:id="0"/>
    <w:p w14:paraId="1AF6A06B" w14:textId="77777777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t>LAZDIJŲ RAJONO SAVIVALDYBĖS TARYBOS SPRENDIMO</w:t>
      </w:r>
    </w:p>
    <w:p w14:paraId="0274F7D9" w14:textId="77777777" w:rsidR="00702870" w:rsidRPr="000F584D" w:rsidRDefault="00EF288B" w:rsidP="005136B7">
      <w:pPr>
        <w:spacing w:line="276" w:lineRule="auto"/>
        <w:jc w:val="center"/>
        <w:rPr>
          <w:b/>
          <w:bCs/>
          <w:lang w:val="lt-LT"/>
        </w:rPr>
      </w:pPr>
      <w:r w:rsidRPr="000F584D">
        <w:rPr>
          <w:b/>
          <w:lang w:val="lt-LT"/>
        </w:rPr>
        <w:t>„</w:t>
      </w:r>
      <w:r w:rsidR="00702870" w:rsidRPr="000F584D">
        <w:rPr>
          <w:b/>
          <w:lang w:val="lt-LT"/>
        </w:rPr>
        <w:t xml:space="preserve">DĖL TURTO PERDAVIMO LAZDIJŲ RAJONO SAVIVALDYBĖS ADMINISTRACIJAI </w:t>
      </w:r>
      <w:r w:rsidR="00702870" w:rsidRPr="000F584D">
        <w:rPr>
          <w:b/>
          <w:bCs/>
          <w:lang w:val="lt-LT"/>
        </w:rPr>
        <w:t xml:space="preserve"> VALDYTI, NAUDOTI IR DISPONUOTI TURTO PATIKĖJIMO TEISE“ PROJEKTO</w:t>
      </w:r>
    </w:p>
    <w:p w14:paraId="5C55048A" w14:textId="77777777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t>AIŠKINAMASIS RAŠTAS</w:t>
      </w:r>
    </w:p>
    <w:p w14:paraId="449C11A1" w14:textId="187E629B" w:rsidR="000F66C6" w:rsidRDefault="00EF288B" w:rsidP="00EF288B">
      <w:pPr>
        <w:spacing w:line="360" w:lineRule="auto"/>
        <w:jc w:val="center"/>
        <w:rPr>
          <w:lang w:val="lt-LT"/>
        </w:rPr>
      </w:pPr>
      <w:r w:rsidRPr="000F584D">
        <w:rPr>
          <w:lang w:val="lt-LT"/>
        </w:rPr>
        <w:t>20</w:t>
      </w:r>
      <w:r w:rsidR="00335F16" w:rsidRPr="000F584D">
        <w:rPr>
          <w:lang w:val="lt-LT"/>
        </w:rPr>
        <w:t>2</w:t>
      </w:r>
      <w:r w:rsidR="000C0A9C">
        <w:rPr>
          <w:lang w:val="lt-LT"/>
        </w:rPr>
        <w:t>2-05-06</w:t>
      </w:r>
    </w:p>
    <w:p w14:paraId="325D22C2" w14:textId="77777777" w:rsidR="007216AD" w:rsidRPr="000F584D" w:rsidRDefault="007216AD" w:rsidP="00EF288B">
      <w:pPr>
        <w:spacing w:line="360" w:lineRule="auto"/>
        <w:jc w:val="center"/>
        <w:rPr>
          <w:lang w:val="lt-LT"/>
        </w:rPr>
      </w:pPr>
    </w:p>
    <w:p w14:paraId="3A0B3B14" w14:textId="1C617C1E" w:rsidR="000F584D" w:rsidRPr="000F584D" w:rsidRDefault="00EF288B" w:rsidP="005136B7">
      <w:pPr>
        <w:spacing w:line="360" w:lineRule="auto"/>
        <w:ind w:firstLine="720"/>
        <w:jc w:val="both"/>
        <w:rPr>
          <w:bCs/>
          <w:lang w:val="lt-LT"/>
        </w:rPr>
      </w:pPr>
      <w:r w:rsidRPr="000F584D">
        <w:rPr>
          <w:lang w:val="lt-LT"/>
        </w:rPr>
        <w:t>Lazdijų rajono savivaldybės tarybos sprendimo projektas „</w:t>
      </w:r>
      <w:r w:rsidR="00702870" w:rsidRPr="000F584D">
        <w:rPr>
          <w:bCs/>
          <w:lang w:val="lt-LT"/>
        </w:rPr>
        <w:t>Dėl turto perdavimo Lazdijų rajono savivaldybės administracijai valdyti, naudoti ir disponuoti turto patikėjimo teise“</w:t>
      </w:r>
      <w:r w:rsidR="00702870" w:rsidRPr="000F584D">
        <w:rPr>
          <w:b/>
          <w:bCs/>
          <w:lang w:val="lt-LT"/>
        </w:rPr>
        <w:t xml:space="preserve"> </w:t>
      </w:r>
      <w:r w:rsidR="000F66C6" w:rsidRPr="000F584D">
        <w:rPr>
          <w:bCs/>
          <w:lang w:val="lt-LT"/>
        </w:rPr>
        <w:t xml:space="preserve">parengtas </w:t>
      </w:r>
      <w:r w:rsidR="006B0881" w:rsidRPr="000F584D">
        <w:rPr>
          <w:bCs/>
          <w:lang w:val="lt-LT"/>
        </w:rPr>
        <w:t xml:space="preserve">vadovaujantis </w:t>
      </w:r>
      <w:r w:rsidR="000F584D" w:rsidRPr="000F584D">
        <w:rPr>
          <w:bCs/>
          <w:lang w:val="lt-LT"/>
        </w:rPr>
        <w:t xml:space="preserve">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aprašo patvirtinimo“, 5.1 </w:t>
      </w:r>
      <w:r w:rsidR="00D516FF">
        <w:rPr>
          <w:bCs/>
          <w:lang w:val="lt-LT"/>
        </w:rPr>
        <w:t>papunkčiu ir</w:t>
      </w:r>
      <w:r w:rsidR="000F584D" w:rsidRPr="000F584D">
        <w:rPr>
          <w:bCs/>
          <w:lang w:val="lt-LT"/>
        </w:rPr>
        <w:t xml:space="preserve"> 8</w:t>
      </w:r>
      <w:r w:rsidR="00D516FF">
        <w:rPr>
          <w:bCs/>
          <w:lang w:val="lt-LT"/>
        </w:rPr>
        <w:t xml:space="preserve"> </w:t>
      </w:r>
      <w:r w:rsidR="000F584D" w:rsidRPr="000F584D">
        <w:rPr>
          <w:bCs/>
          <w:lang w:val="lt-LT"/>
        </w:rPr>
        <w:t>punk</w:t>
      </w:r>
      <w:r w:rsidR="00D516FF">
        <w:rPr>
          <w:bCs/>
          <w:lang w:val="lt-LT"/>
        </w:rPr>
        <w:t>tu</w:t>
      </w:r>
      <w:r w:rsidR="000F584D" w:rsidRPr="000F584D">
        <w:rPr>
          <w:bCs/>
          <w:lang w:val="lt-LT"/>
        </w:rPr>
        <w:t>.</w:t>
      </w:r>
    </w:p>
    <w:p w14:paraId="5BE6367F" w14:textId="65B80778" w:rsidR="00C72438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Šio projekto tikslas – </w:t>
      </w:r>
      <w:r w:rsidR="000F584D" w:rsidRPr="000F584D">
        <w:rPr>
          <w:lang w:val="lt-LT"/>
        </w:rPr>
        <w:t>perduoti Lazdijų rajono savivaldybės administracijai valdyti, naudoti ir disponuoti turto patikėjimo teise Lazdijų rajono savivaldybei nuosavybės teise priklausantį nekilnojamąjį turtą pagal priedą</w:t>
      </w:r>
      <w:r w:rsidR="00F6580C">
        <w:rPr>
          <w:lang w:val="lt-LT"/>
        </w:rPr>
        <w:t xml:space="preserve">. </w:t>
      </w:r>
      <w:r w:rsidR="00B94FF0" w:rsidRPr="000F584D">
        <w:rPr>
          <w:lang w:val="lt-LT"/>
        </w:rPr>
        <w:t>Taip pat šiuo sprendimu siūloma į</w:t>
      </w:r>
      <w:r w:rsidR="00C72438" w:rsidRPr="000F584D">
        <w:rPr>
          <w:lang w:val="lt-LT"/>
        </w:rPr>
        <w:t>galioti Lazdijų rajono savivaldybės merą, o jo dėl ligos, komandiruotės, atostogų ar kitų objektyvių priežasčių nesant, Lazdijų rajono savivaldybės mero pavaduotoją pasirašyti šio sprendimo 1 punkte nurodyto turto  perdavimo</w:t>
      </w:r>
      <w:r w:rsidR="004704A7" w:rsidRPr="000F584D">
        <w:rPr>
          <w:lang w:val="lt-LT"/>
        </w:rPr>
        <w:t xml:space="preserve"> ir </w:t>
      </w:r>
      <w:r w:rsidR="00C72438" w:rsidRPr="000F584D">
        <w:rPr>
          <w:lang w:val="lt-LT"/>
        </w:rPr>
        <w:t>priėmimo akt</w:t>
      </w:r>
      <w:r w:rsidR="00E20ECD">
        <w:rPr>
          <w:lang w:val="lt-LT"/>
        </w:rPr>
        <w:t>ą</w:t>
      </w:r>
      <w:r w:rsidR="00C72438" w:rsidRPr="000F584D">
        <w:rPr>
          <w:lang w:val="lt-LT"/>
        </w:rPr>
        <w:t>.</w:t>
      </w:r>
      <w:r w:rsidR="00E20ECD" w:rsidRPr="00E20ECD">
        <w:rPr>
          <w:lang w:val="lt-LT"/>
        </w:rPr>
        <w:t xml:space="preserve"> Įpareigoti Lazdijų rajono savivaldybės administraciją perdavimo</w:t>
      </w:r>
      <w:r w:rsidR="005136B7">
        <w:rPr>
          <w:lang w:val="lt-LT"/>
        </w:rPr>
        <w:t xml:space="preserve"> ir </w:t>
      </w:r>
      <w:r w:rsidR="00E20ECD" w:rsidRPr="00E20ECD">
        <w:rPr>
          <w:lang w:val="lt-LT"/>
        </w:rPr>
        <w:t>priėmimo aktą įregistruoti Nekilnojamojo turto registre.</w:t>
      </w:r>
    </w:p>
    <w:p w14:paraId="29C583E0" w14:textId="77777777" w:rsidR="00EF288B" w:rsidRPr="000F584D" w:rsidRDefault="00EF288B" w:rsidP="005136B7">
      <w:pPr>
        <w:spacing w:line="360" w:lineRule="auto"/>
        <w:rPr>
          <w:lang w:val="lt-LT"/>
        </w:rPr>
      </w:pPr>
      <w:r w:rsidRPr="000F584D">
        <w:rPr>
          <w:lang w:val="lt-LT"/>
        </w:rPr>
        <w:t xml:space="preserve">            Parengtas sprendimo projektas neprieštarauja galiojantiems teisės aktams.</w:t>
      </w:r>
    </w:p>
    <w:p w14:paraId="1960E4C5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Priėmus sprendimo projektą, neigiamų pasekmių nenumatoma.</w:t>
      </w:r>
    </w:p>
    <w:p w14:paraId="35351C7A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Naujų teisės aktų priimti ar galiojančių pakeisti, panaikinti, priėmus teikiamą projektą, nereikės.</w:t>
      </w:r>
    </w:p>
    <w:p w14:paraId="51925607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Dėl sprendimo projekto pastabų ir pasiūlymų negauta.</w:t>
      </w:r>
    </w:p>
    <w:p w14:paraId="75FB1EFC" w14:textId="77777777" w:rsidR="00EF288B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Sprendimo projektą parengė Lazdijų rajono savivaldybės administracijos </w:t>
      </w:r>
      <w:r w:rsidR="00B94FF0" w:rsidRPr="000F584D">
        <w:rPr>
          <w:lang w:val="lt-LT"/>
        </w:rPr>
        <w:t>Biudžeto, finansų ir turto valdymo</w:t>
      </w:r>
      <w:r w:rsidRPr="000F584D">
        <w:rPr>
          <w:lang w:val="lt-LT"/>
        </w:rPr>
        <w:t xml:space="preserve"> skyriaus </w:t>
      </w:r>
      <w:r w:rsidR="00FB78C2" w:rsidRPr="000F584D">
        <w:rPr>
          <w:lang w:val="lt-LT"/>
        </w:rPr>
        <w:t>vedėj</w:t>
      </w:r>
      <w:r w:rsidR="00B94FF0" w:rsidRPr="000F584D">
        <w:rPr>
          <w:lang w:val="lt-LT"/>
        </w:rPr>
        <w:t>o pavaduotoja</w:t>
      </w:r>
      <w:r w:rsidR="00FB78C2" w:rsidRPr="000F584D">
        <w:rPr>
          <w:lang w:val="lt-LT"/>
        </w:rPr>
        <w:t xml:space="preserve"> Jolita Galvanauskienė</w:t>
      </w:r>
      <w:r w:rsidRPr="000F584D">
        <w:rPr>
          <w:lang w:val="lt-LT"/>
        </w:rPr>
        <w:t>.</w:t>
      </w:r>
    </w:p>
    <w:p w14:paraId="3DE09E96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</w:p>
    <w:p w14:paraId="6D30AFD7" w14:textId="77777777" w:rsidR="00B94FF0" w:rsidRPr="000F584D" w:rsidRDefault="00B94FF0" w:rsidP="004D2480">
      <w:pPr>
        <w:rPr>
          <w:lang w:val="lt-LT"/>
        </w:rPr>
      </w:pPr>
      <w:r w:rsidRPr="000F584D">
        <w:rPr>
          <w:lang w:val="lt-LT"/>
        </w:rPr>
        <w:t>Biudžeto, finansų ir turto valdymo</w:t>
      </w:r>
    </w:p>
    <w:p w14:paraId="7FD6B2A7" w14:textId="600384EC" w:rsidR="00386298" w:rsidRPr="000420F3" w:rsidRDefault="00B94FF0" w:rsidP="004D2480">
      <w:pPr>
        <w:rPr>
          <w:color w:val="FF0000"/>
          <w:lang w:val="lt-LT"/>
        </w:rPr>
      </w:pPr>
      <w:r w:rsidRPr="000F584D">
        <w:rPr>
          <w:lang w:val="lt-LT"/>
        </w:rPr>
        <w:t xml:space="preserve">skyriaus vedėjo pavaduotoja  </w:t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="00FB78C2" w:rsidRPr="000F584D">
        <w:rPr>
          <w:lang w:val="lt-LT"/>
        </w:rPr>
        <w:t>Jolita Galvanauskienė</w:t>
      </w:r>
      <w:r w:rsidR="00EF288B" w:rsidRPr="000F584D">
        <w:rPr>
          <w:lang w:val="lt-LT"/>
        </w:rPr>
        <w:t xml:space="preserve">                    </w:t>
      </w:r>
    </w:p>
    <w:sectPr w:rsidR="00386298" w:rsidRPr="000420F3" w:rsidSect="005136B7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D3D6" w14:textId="77777777" w:rsidR="00D67EC3" w:rsidRDefault="00D67EC3" w:rsidP="00DC3704">
      <w:r>
        <w:separator/>
      </w:r>
    </w:p>
  </w:endnote>
  <w:endnote w:type="continuationSeparator" w:id="0">
    <w:p w14:paraId="3F9570FB" w14:textId="77777777" w:rsidR="00D67EC3" w:rsidRDefault="00D67EC3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FD9D" w14:textId="77777777" w:rsidR="00D67EC3" w:rsidRDefault="00D67EC3" w:rsidP="00DC3704">
      <w:r>
        <w:separator/>
      </w:r>
    </w:p>
  </w:footnote>
  <w:footnote w:type="continuationSeparator" w:id="0">
    <w:p w14:paraId="28277816" w14:textId="77777777" w:rsidR="00D67EC3" w:rsidRDefault="00D67EC3" w:rsidP="00DC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01B95"/>
    <w:multiLevelType w:val="hybridMultilevel"/>
    <w:tmpl w:val="71A06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6163126">
    <w:abstractNumId w:val="0"/>
  </w:num>
  <w:num w:numId="2" w16cid:durableId="1292322602">
    <w:abstractNumId w:val="9"/>
  </w:num>
  <w:num w:numId="3" w16cid:durableId="309362142">
    <w:abstractNumId w:val="2"/>
  </w:num>
  <w:num w:numId="4" w16cid:durableId="292911131">
    <w:abstractNumId w:val="12"/>
  </w:num>
  <w:num w:numId="5" w16cid:durableId="7952833">
    <w:abstractNumId w:val="8"/>
  </w:num>
  <w:num w:numId="6" w16cid:durableId="682822162">
    <w:abstractNumId w:val="11"/>
  </w:num>
  <w:num w:numId="7" w16cid:durableId="337778467">
    <w:abstractNumId w:val="6"/>
  </w:num>
  <w:num w:numId="8" w16cid:durableId="115570050">
    <w:abstractNumId w:val="10"/>
  </w:num>
  <w:num w:numId="9" w16cid:durableId="338890413">
    <w:abstractNumId w:val="3"/>
  </w:num>
  <w:num w:numId="10" w16cid:durableId="913511636">
    <w:abstractNumId w:val="1"/>
  </w:num>
  <w:num w:numId="11" w16cid:durableId="1315916912">
    <w:abstractNumId w:val="5"/>
  </w:num>
  <w:num w:numId="12" w16cid:durableId="235869148">
    <w:abstractNumId w:val="7"/>
  </w:num>
  <w:num w:numId="13" w16cid:durableId="1193616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22C0E"/>
    <w:rsid w:val="0002477A"/>
    <w:rsid w:val="00026A7B"/>
    <w:rsid w:val="000330B7"/>
    <w:rsid w:val="000360A1"/>
    <w:rsid w:val="00036C9E"/>
    <w:rsid w:val="00037833"/>
    <w:rsid w:val="00040BE7"/>
    <w:rsid w:val="000420F3"/>
    <w:rsid w:val="00044934"/>
    <w:rsid w:val="00046228"/>
    <w:rsid w:val="00050A51"/>
    <w:rsid w:val="00053191"/>
    <w:rsid w:val="00056E1D"/>
    <w:rsid w:val="00060C11"/>
    <w:rsid w:val="00062370"/>
    <w:rsid w:val="000678D4"/>
    <w:rsid w:val="00075DE6"/>
    <w:rsid w:val="0008015F"/>
    <w:rsid w:val="00093FC6"/>
    <w:rsid w:val="00097A22"/>
    <w:rsid w:val="000A1515"/>
    <w:rsid w:val="000B01C6"/>
    <w:rsid w:val="000B0BF5"/>
    <w:rsid w:val="000B66D8"/>
    <w:rsid w:val="000C0786"/>
    <w:rsid w:val="000C0A9C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584D"/>
    <w:rsid w:val="000F66C6"/>
    <w:rsid w:val="000F6D94"/>
    <w:rsid w:val="00105FEA"/>
    <w:rsid w:val="00106B18"/>
    <w:rsid w:val="00110671"/>
    <w:rsid w:val="00115A1E"/>
    <w:rsid w:val="00116F53"/>
    <w:rsid w:val="00117738"/>
    <w:rsid w:val="00122FEA"/>
    <w:rsid w:val="001235A5"/>
    <w:rsid w:val="0012443B"/>
    <w:rsid w:val="00125A03"/>
    <w:rsid w:val="00126FFA"/>
    <w:rsid w:val="0013343B"/>
    <w:rsid w:val="00133F68"/>
    <w:rsid w:val="001377AE"/>
    <w:rsid w:val="00145991"/>
    <w:rsid w:val="00145D14"/>
    <w:rsid w:val="00152E33"/>
    <w:rsid w:val="00154063"/>
    <w:rsid w:val="00154DA0"/>
    <w:rsid w:val="00156C3D"/>
    <w:rsid w:val="00157AC3"/>
    <w:rsid w:val="001600A4"/>
    <w:rsid w:val="001606E3"/>
    <w:rsid w:val="00161587"/>
    <w:rsid w:val="00164E66"/>
    <w:rsid w:val="0016676A"/>
    <w:rsid w:val="00172942"/>
    <w:rsid w:val="00174F3D"/>
    <w:rsid w:val="00175483"/>
    <w:rsid w:val="00183027"/>
    <w:rsid w:val="001831BB"/>
    <w:rsid w:val="00183B2D"/>
    <w:rsid w:val="001858D8"/>
    <w:rsid w:val="001868C0"/>
    <w:rsid w:val="00187F99"/>
    <w:rsid w:val="0019131C"/>
    <w:rsid w:val="001977C4"/>
    <w:rsid w:val="001A24A6"/>
    <w:rsid w:val="001A4931"/>
    <w:rsid w:val="001B619C"/>
    <w:rsid w:val="001B75A6"/>
    <w:rsid w:val="001C0A16"/>
    <w:rsid w:val="001C18C9"/>
    <w:rsid w:val="001C31E5"/>
    <w:rsid w:val="001C3FB2"/>
    <w:rsid w:val="001C42BF"/>
    <w:rsid w:val="001C53B0"/>
    <w:rsid w:val="001C5C36"/>
    <w:rsid w:val="001D3201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02A5"/>
    <w:rsid w:val="0024235B"/>
    <w:rsid w:val="00242775"/>
    <w:rsid w:val="00246C1D"/>
    <w:rsid w:val="0025066A"/>
    <w:rsid w:val="0025073F"/>
    <w:rsid w:val="002514EE"/>
    <w:rsid w:val="00276212"/>
    <w:rsid w:val="0027722C"/>
    <w:rsid w:val="0029035D"/>
    <w:rsid w:val="002905D7"/>
    <w:rsid w:val="00290DE7"/>
    <w:rsid w:val="002B2403"/>
    <w:rsid w:val="002B4797"/>
    <w:rsid w:val="002B5C5E"/>
    <w:rsid w:val="002B6052"/>
    <w:rsid w:val="002B6DE2"/>
    <w:rsid w:val="002C20C9"/>
    <w:rsid w:val="002C5261"/>
    <w:rsid w:val="002D3180"/>
    <w:rsid w:val="002D79C9"/>
    <w:rsid w:val="002E0747"/>
    <w:rsid w:val="002E468A"/>
    <w:rsid w:val="002F7CBC"/>
    <w:rsid w:val="00310179"/>
    <w:rsid w:val="00310969"/>
    <w:rsid w:val="00321388"/>
    <w:rsid w:val="00326A51"/>
    <w:rsid w:val="00327952"/>
    <w:rsid w:val="00334878"/>
    <w:rsid w:val="00335F16"/>
    <w:rsid w:val="00337F2C"/>
    <w:rsid w:val="00340EE1"/>
    <w:rsid w:val="003453F2"/>
    <w:rsid w:val="003454D2"/>
    <w:rsid w:val="00365127"/>
    <w:rsid w:val="00371BCC"/>
    <w:rsid w:val="00376274"/>
    <w:rsid w:val="00377AE6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0D16"/>
    <w:rsid w:val="003B2A7A"/>
    <w:rsid w:val="003B4500"/>
    <w:rsid w:val="003B6978"/>
    <w:rsid w:val="003C2269"/>
    <w:rsid w:val="003D1B37"/>
    <w:rsid w:val="003D64D2"/>
    <w:rsid w:val="003D7632"/>
    <w:rsid w:val="003E0C23"/>
    <w:rsid w:val="003E2523"/>
    <w:rsid w:val="003F03FC"/>
    <w:rsid w:val="003F33AF"/>
    <w:rsid w:val="003F3CDE"/>
    <w:rsid w:val="003F52EA"/>
    <w:rsid w:val="003F7EDE"/>
    <w:rsid w:val="004014AC"/>
    <w:rsid w:val="00401809"/>
    <w:rsid w:val="00404082"/>
    <w:rsid w:val="00404677"/>
    <w:rsid w:val="004046E2"/>
    <w:rsid w:val="004061B4"/>
    <w:rsid w:val="0041548B"/>
    <w:rsid w:val="0041626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41AA"/>
    <w:rsid w:val="0046558F"/>
    <w:rsid w:val="004666F0"/>
    <w:rsid w:val="004704A7"/>
    <w:rsid w:val="00472C61"/>
    <w:rsid w:val="004822D9"/>
    <w:rsid w:val="0049092E"/>
    <w:rsid w:val="00492FF8"/>
    <w:rsid w:val="004965B2"/>
    <w:rsid w:val="00496C05"/>
    <w:rsid w:val="00497530"/>
    <w:rsid w:val="00497D82"/>
    <w:rsid w:val="004B4CE8"/>
    <w:rsid w:val="004B639E"/>
    <w:rsid w:val="004B798C"/>
    <w:rsid w:val="004C54D3"/>
    <w:rsid w:val="004D023D"/>
    <w:rsid w:val="004D2480"/>
    <w:rsid w:val="004D4FEC"/>
    <w:rsid w:val="004D7176"/>
    <w:rsid w:val="004E0493"/>
    <w:rsid w:val="004E0E64"/>
    <w:rsid w:val="004E17A7"/>
    <w:rsid w:val="004E5A97"/>
    <w:rsid w:val="004E633F"/>
    <w:rsid w:val="00501102"/>
    <w:rsid w:val="00501280"/>
    <w:rsid w:val="00501F98"/>
    <w:rsid w:val="005136B7"/>
    <w:rsid w:val="00516937"/>
    <w:rsid w:val="00520E41"/>
    <w:rsid w:val="005227E6"/>
    <w:rsid w:val="0052426E"/>
    <w:rsid w:val="0052438C"/>
    <w:rsid w:val="00526971"/>
    <w:rsid w:val="005312F3"/>
    <w:rsid w:val="005340A8"/>
    <w:rsid w:val="005546AA"/>
    <w:rsid w:val="00560392"/>
    <w:rsid w:val="00561D70"/>
    <w:rsid w:val="00563020"/>
    <w:rsid w:val="00565DD5"/>
    <w:rsid w:val="0056648E"/>
    <w:rsid w:val="00567319"/>
    <w:rsid w:val="00567AA1"/>
    <w:rsid w:val="00571AC3"/>
    <w:rsid w:val="0058657C"/>
    <w:rsid w:val="00586EF9"/>
    <w:rsid w:val="00594F9A"/>
    <w:rsid w:val="005A127C"/>
    <w:rsid w:val="005A21BA"/>
    <w:rsid w:val="005A43D3"/>
    <w:rsid w:val="005A5592"/>
    <w:rsid w:val="005A65F7"/>
    <w:rsid w:val="005B2538"/>
    <w:rsid w:val="005B7FD5"/>
    <w:rsid w:val="005C2741"/>
    <w:rsid w:val="005C442A"/>
    <w:rsid w:val="005D3C8E"/>
    <w:rsid w:val="005E11C4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33752"/>
    <w:rsid w:val="00642EB5"/>
    <w:rsid w:val="00643403"/>
    <w:rsid w:val="00643F59"/>
    <w:rsid w:val="0064501B"/>
    <w:rsid w:val="00646C59"/>
    <w:rsid w:val="00651CF2"/>
    <w:rsid w:val="006708F7"/>
    <w:rsid w:val="00671FF7"/>
    <w:rsid w:val="00681C49"/>
    <w:rsid w:val="00691A1D"/>
    <w:rsid w:val="00692D98"/>
    <w:rsid w:val="00693FE7"/>
    <w:rsid w:val="00695EE4"/>
    <w:rsid w:val="006A2D43"/>
    <w:rsid w:val="006A66E8"/>
    <w:rsid w:val="006B0881"/>
    <w:rsid w:val="006B0BCC"/>
    <w:rsid w:val="006B3A2E"/>
    <w:rsid w:val="006B4C25"/>
    <w:rsid w:val="006B7CF7"/>
    <w:rsid w:val="006C36AE"/>
    <w:rsid w:val="006C3E6B"/>
    <w:rsid w:val="006C4333"/>
    <w:rsid w:val="006C6273"/>
    <w:rsid w:val="006C7321"/>
    <w:rsid w:val="006C7401"/>
    <w:rsid w:val="006D3852"/>
    <w:rsid w:val="006D4471"/>
    <w:rsid w:val="006D6B19"/>
    <w:rsid w:val="006E33B8"/>
    <w:rsid w:val="006F2CB4"/>
    <w:rsid w:val="006F4255"/>
    <w:rsid w:val="007021EE"/>
    <w:rsid w:val="00702870"/>
    <w:rsid w:val="00702BED"/>
    <w:rsid w:val="0070364C"/>
    <w:rsid w:val="00704F93"/>
    <w:rsid w:val="00706580"/>
    <w:rsid w:val="00711127"/>
    <w:rsid w:val="007144E7"/>
    <w:rsid w:val="00721158"/>
    <w:rsid w:val="007216AD"/>
    <w:rsid w:val="007230B1"/>
    <w:rsid w:val="00727C79"/>
    <w:rsid w:val="00736489"/>
    <w:rsid w:val="0074329C"/>
    <w:rsid w:val="00743FE9"/>
    <w:rsid w:val="007520B1"/>
    <w:rsid w:val="0075695B"/>
    <w:rsid w:val="007614DC"/>
    <w:rsid w:val="00767C6C"/>
    <w:rsid w:val="00772E22"/>
    <w:rsid w:val="007730FB"/>
    <w:rsid w:val="007742F6"/>
    <w:rsid w:val="00774300"/>
    <w:rsid w:val="007808C1"/>
    <w:rsid w:val="00786AC4"/>
    <w:rsid w:val="0079142E"/>
    <w:rsid w:val="00796E4D"/>
    <w:rsid w:val="007977F9"/>
    <w:rsid w:val="007A14F6"/>
    <w:rsid w:val="007A1E16"/>
    <w:rsid w:val="007B28E2"/>
    <w:rsid w:val="007C259E"/>
    <w:rsid w:val="007C61AC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4C53"/>
    <w:rsid w:val="00816021"/>
    <w:rsid w:val="00822708"/>
    <w:rsid w:val="00822B5F"/>
    <w:rsid w:val="0082402E"/>
    <w:rsid w:val="00834280"/>
    <w:rsid w:val="00841A5B"/>
    <w:rsid w:val="00843EA1"/>
    <w:rsid w:val="008509CD"/>
    <w:rsid w:val="0085368F"/>
    <w:rsid w:val="008618E5"/>
    <w:rsid w:val="00862771"/>
    <w:rsid w:val="008653A8"/>
    <w:rsid w:val="0087075D"/>
    <w:rsid w:val="008712AA"/>
    <w:rsid w:val="008724F6"/>
    <w:rsid w:val="00877C99"/>
    <w:rsid w:val="00881C0C"/>
    <w:rsid w:val="00885BF9"/>
    <w:rsid w:val="008869B8"/>
    <w:rsid w:val="008879F7"/>
    <w:rsid w:val="00894277"/>
    <w:rsid w:val="008A049B"/>
    <w:rsid w:val="008A15C0"/>
    <w:rsid w:val="008A1D34"/>
    <w:rsid w:val="008A3016"/>
    <w:rsid w:val="008A6489"/>
    <w:rsid w:val="008A652D"/>
    <w:rsid w:val="008B4534"/>
    <w:rsid w:val="008B66D0"/>
    <w:rsid w:val="008C7E9D"/>
    <w:rsid w:val="008D7439"/>
    <w:rsid w:val="008E443A"/>
    <w:rsid w:val="008E4A5D"/>
    <w:rsid w:val="008F643F"/>
    <w:rsid w:val="00902138"/>
    <w:rsid w:val="0090257A"/>
    <w:rsid w:val="009039B2"/>
    <w:rsid w:val="009050A2"/>
    <w:rsid w:val="00905853"/>
    <w:rsid w:val="00906D80"/>
    <w:rsid w:val="009077EC"/>
    <w:rsid w:val="009108E4"/>
    <w:rsid w:val="009334B5"/>
    <w:rsid w:val="009415E6"/>
    <w:rsid w:val="00942452"/>
    <w:rsid w:val="0094410C"/>
    <w:rsid w:val="00944815"/>
    <w:rsid w:val="009450B8"/>
    <w:rsid w:val="0094610E"/>
    <w:rsid w:val="00946C69"/>
    <w:rsid w:val="00954128"/>
    <w:rsid w:val="00956AF5"/>
    <w:rsid w:val="009603B8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A2FFE"/>
    <w:rsid w:val="009B0057"/>
    <w:rsid w:val="009B27BF"/>
    <w:rsid w:val="009B6289"/>
    <w:rsid w:val="009B66AC"/>
    <w:rsid w:val="009B7AA2"/>
    <w:rsid w:val="009C4813"/>
    <w:rsid w:val="009C7092"/>
    <w:rsid w:val="009D713E"/>
    <w:rsid w:val="009E208C"/>
    <w:rsid w:val="009E31CD"/>
    <w:rsid w:val="009E3B8B"/>
    <w:rsid w:val="009E7622"/>
    <w:rsid w:val="009F4C03"/>
    <w:rsid w:val="00A04394"/>
    <w:rsid w:val="00A1010B"/>
    <w:rsid w:val="00A102C5"/>
    <w:rsid w:val="00A12D23"/>
    <w:rsid w:val="00A22F74"/>
    <w:rsid w:val="00A23621"/>
    <w:rsid w:val="00A25A93"/>
    <w:rsid w:val="00A25DE2"/>
    <w:rsid w:val="00A30AA9"/>
    <w:rsid w:val="00A3281C"/>
    <w:rsid w:val="00A414E3"/>
    <w:rsid w:val="00A45F6C"/>
    <w:rsid w:val="00A46296"/>
    <w:rsid w:val="00A54CA7"/>
    <w:rsid w:val="00A56BD5"/>
    <w:rsid w:val="00A573B2"/>
    <w:rsid w:val="00A62523"/>
    <w:rsid w:val="00A64B1F"/>
    <w:rsid w:val="00A654AA"/>
    <w:rsid w:val="00A73E13"/>
    <w:rsid w:val="00A910DE"/>
    <w:rsid w:val="00A9656D"/>
    <w:rsid w:val="00AA4040"/>
    <w:rsid w:val="00AA50A4"/>
    <w:rsid w:val="00AA74EF"/>
    <w:rsid w:val="00AB06B2"/>
    <w:rsid w:val="00AB109F"/>
    <w:rsid w:val="00AB11C1"/>
    <w:rsid w:val="00AB34BF"/>
    <w:rsid w:val="00AB5B42"/>
    <w:rsid w:val="00AB5CA0"/>
    <w:rsid w:val="00AB743A"/>
    <w:rsid w:val="00AC2A84"/>
    <w:rsid w:val="00AC3A42"/>
    <w:rsid w:val="00AD0055"/>
    <w:rsid w:val="00AE22E6"/>
    <w:rsid w:val="00AE530A"/>
    <w:rsid w:val="00AE697B"/>
    <w:rsid w:val="00AE7323"/>
    <w:rsid w:val="00AF12FF"/>
    <w:rsid w:val="00AF295B"/>
    <w:rsid w:val="00AF6CBE"/>
    <w:rsid w:val="00AF7004"/>
    <w:rsid w:val="00B02515"/>
    <w:rsid w:val="00B031E0"/>
    <w:rsid w:val="00B0508C"/>
    <w:rsid w:val="00B06BEB"/>
    <w:rsid w:val="00B1076C"/>
    <w:rsid w:val="00B12A4E"/>
    <w:rsid w:val="00B17DB5"/>
    <w:rsid w:val="00B23BF6"/>
    <w:rsid w:val="00B248CC"/>
    <w:rsid w:val="00B31F50"/>
    <w:rsid w:val="00B349D1"/>
    <w:rsid w:val="00B404DF"/>
    <w:rsid w:val="00B429AC"/>
    <w:rsid w:val="00B44294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6413"/>
    <w:rsid w:val="00BC16D3"/>
    <w:rsid w:val="00BC21EE"/>
    <w:rsid w:val="00BC32E7"/>
    <w:rsid w:val="00BC50BD"/>
    <w:rsid w:val="00BE5859"/>
    <w:rsid w:val="00C021F4"/>
    <w:rsid w:val="00C06B9B"/>
    <w:rsid w:val="00C11C65"/>
    <w:rsid w:val="00C20A4A"/>
    <w:rsid w:val="00C2272D"/>
    <w:rsid w:val="00C2317E"/>
    <w:rsid w:val="00C31157"/>
    <w:rsid w:val="00C31F84"/>
    <w:rsid w:val="00C32E32"/>
    <w:rsid w:val="00C368D7"/>
    <w:rsid w:val="00C52056"/>
    <w:rsid w:val="00C62E94"/>
    <w:rsid w:val="00C72438"/>
    <w:rsid w:val="00C77BE7"/>
    <w:rsid w:val="00C82103"/>
    <w:rsid w:val="00C85D07"/>
    <w:rsid w:val="00C9091B"/>
    <w:rsid w:val="00C9113D"/>
    <w:rsid w:val="00C92CBA"/>
    <w:rsid w:val="00C95BE9"/>
    <w:rsid w:val="00C971B9"/>
    <w:rsid w:val="00C97677"/>
    <w:rsid w:val="00CA01A6"/>
    <w:rsid w:val="00CA12AF"/>
    <w:rsid w:val="00CA164F"/>
    <w:rsid w:val="00CA3820"/>
    <w:rsid w:val="00CA3F80"/>
    <w:rsid w:val="00CB3105"/>
    <w:rsid w:val="00CB4424"/>
    <w:rsid w:val="00CB72C5"/>
    <w:rsid w:val="00CC010A"/>
    <w:rsid w:val="00CC32BF"/>
    <w:rsid w:val="00CC42CE"/>
    <w:rsid w:val="00CD1EF1"/>
    <w:rsid w:val="00CD6F27"/>
    <w:rsid w:val="00CD7504"/>
    <w:rsid w:val="00CE0654"/>
    <w:rsid w:val="00CE0CFE"/>
    <w:rsid w:val="00CE0F49"/>
    <w:rsid w:val="00CE1588"/>
    <w:rsid w:val="00CE36EC"/>
    <w:rsid w:val="00CE69D4"/>
    <w:rsid w:val="00CF093F"/>
    <w:rsid w:val="00CF0A3A"/>
    <w:rsid w:val="00CF0D7F"/>
    <w:rsid w:val="00CF4AF5"/>
    <w:rsid w:val="00D04CE4"/>
    <w:rsid w:val="00D04F59"/>
    <w:rsid w:val="00D21381"/>
    <w:rsid w:val="00D2430C"/>
    <w:rsid w:val="00D2521F"/>
    <w:rsid w:val="00D30C7E"/>
    <w:rsid w:val="00D323C3"/>
    <w:rsid w:val="00D3690B"/>
    <w:rsid w:val="00D516FF"/>
    <w:rsid w:val="00D538F6"/>
    <w:rsid w:val="00D54820"/>
    <w:rsid w:val="00D54E0A"/>
    <w:rsid w:val="00D54EF5"/>
    <w:rsid w:val="00D67EC3"/>
    <w:rsid w:val="00D709F3"/>
    <w:rsid w:val="00D720FE"/>
    <w:rsid w:val="00D724D0"/>
    <w:rsid w:val="00D8100A"/>
    <w:rsid w:val="00D84EA8"/>
    <w:rsid w:val="00D867A6"/>
    <w:rsid w:val="00D96795"/>
    <w:rsid w:val="00DA24B2"/>
    <w:rsid w:val="00DA6E4B"/>
    <w:rsid w:val="00DA6F15"/>
    <w:rsid w:val="00DB127C"/>
    <w:rsid w:val="00DB7CC9"/>
    <w:rsid w:val="00DC3704"/>
    <w:rsid w:val="00DC5028"/>
    <w:rsid w:val="00DD50FE"/>
    <w:rsid w:val="00DD5611"/>
    <w:rsid w:val="00DE32B1"/>
    <w:rsid w:val="00DF2D7D"/>
    <w:rsid w:val="00DF6FDB"/>
    <w:rsid w:val="00E10FCE"/>
    <w:rsid w:val="00E20ECD"/>
    <w:rsid w:val="00E20F9B"/>
    <w:rsid w:val="00E211BF"/>
    <w:rsid w:val="00E2560A"/>
    <w:rsid w:val="00E32172"/>
    <w:rsid w:val="00E50D10"/>
    <w:rsid w:val="00E544E2"/>
    <w:rsid w:val="00E5458A"/>
    <w:rsid w:val="00E55E61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92140"/>
    <w:rsid w:val="00E97F9A"/>
    <w:rsid w:val="00EB3FB0"/>
    <w:rsid w:val="00EB774C"/>
    <w:rsid w:val="00EC247C"/>
    <w:rsid w:val="00EC2A26"/>
    <w:rsid w:val="00EC4049"/>
    <w:rsid w:val="00EC4531"/>
    <w:rsid w:val="00ED3CB8"/>
    <w:rsid w:val="00ED52AD"/>
    <w:rsid w:val="00EE40B4"/>
    <w:rsid w:val="00EE61FF"/>
    <w:rsid w:val="00EF0460"/>
    <w:rsid w:val="00EF20CE"/>
    <w:rsid w:val="00EF288B"/>
    <w:rsid w:val="00F05DAE"/>
    <w:rsid w:val="00F11022"/>
    <w:rsid w:val="00F2014C"/>
    <w:rsid w:val="00F25547"/>
    <w:rsid w:val="00F319AB"/>
    <w:rsid w:val="00F349AB"/>
    <w:rsid w:val="00F40951"/>
    <w:rsid w:val="00F44E32"/>
    <w:rsid w:val="00F454E3"/>
    <w:rsid w:val="00F52A1D"/>
    <w:rsid w:val="00F62400"/>
    <w:rsid w:val="00F6520B"/>
    <w:rsid w:val="00F6580C"/>
    <w:rsid w:val="00F6665C"/>
    <w:rsid w:val="00F710FD"/>
    <w:rsid w:val="00F81ED4"/>
    <w:rsid w:val="00F87D49"/>
    <w:rsid w:val="00F90C13"/>
    <w:rsid w:val="00F9335E"/>
    <w:rsid w:val="00FA7516"/>
    <w:rsid w:val="00FB229C"/>
    <w:rsid w:val="00FB3D9D"/>
    <w:rsid w:val="00FB78C2"/>
    <w:rsid w:val="00FC4369"/>
    <w:rsid w:val="00FD00C3"/>
    <w:rsid w:val="00FD4E16"/>
    <w:rsid w:val="00FD65AD"/>
    <w:rsid w:val="00FD691C"/>
    <w:rsid w:val="00FE3804"/>
    <w:rsid w:val="00FE6251"/>
    <w:rsid w:val="00FE72F1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C45"/>
  <w15:chartTrackingRefBased/>
  <w15:docId w15:val="{897BF7C6-6C25-4577-A4CE-3E7EF0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7E10-BCA7-48EC-8434-FB32B881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0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Jauniškienė</cp:lastModifiedBy>
  <cp:revision>2</cp:revision>
  <cp:lastPrinted>2019-08-21T12:41:00Z</cp:lastPrinted>
  <dcterms:created xsi:type="dcterms:W3CDTF">2022-05-18T08:13:00Z</dcterms:created>
  <dcterms:modified xsi:type="dcterms:W3CDTF">2022-05-18T08:13:00Z</dcterms:modified>
  <cp:category>Sprendimas</cp:category>
</cp:coreProperties>
</file>