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F64EB0" w14:textId="77777777" w:rsidR="00557CB5" w:rsidRPr="00557CB5" w:rsidRDefault="00557CB5" w:rsidP="00C048CE">
      <w:pPr>
        <w:rPr>
          <w:rFonts w:eastAsia="Lucida Sans Unicode"/>
        </w:rPr>
      </w:pPr>
    </w:p>
    <w:tbl>
      <w:tblPr>
        <w:tblW w:w="9629" w:type="dxa"/>
        <w:tblInd w:w="10490" w:type="dxa"/>
        <w:tblLook w:val="04A0" w:firstRow="1" w:lastRow="0" w:firstColumn="1" w:lastColumn="0" w:noHBand="0" w:noVBand="1"/>
      </w:tblPr>
      <w:tblGrid>
        <w:gridCol w:w="9629"/>
      </w:tblGrid>
      <w:tr w:rsidR="007D41A8" w14:paraId="63616523" w14:textId="77777777" w:rsidTr="00590A11">
        <w:tc>
          <w:tcPr>
            <w:tcW w:w="9629" w:type="dxa"/>
            <w:shd w:val="clear" w:color="auto" w:fill="auto"/>
          </w:tcPr>
          <w:p w14:paraId="241D5B1F" w14:textId="77777777" w:rsidR="007D41A8" w:rsidRPr="00590A11" w:rsidRDefault="00E35885" w:rsidP="00341282">
            <w:pPr>
              <w:rPr>
                <w:rFonts w:eastAsia="Lucida Sans Unicode"/>
              </w:rPr>
            </w:pPr>
            <w:bookmarkStart w:id="0" w:name="_Hlk78447874"/>
            <w:r w:rsidRPr="00590A11">
              <w:rPr>
                <w:rFonts w:eastAsia="Lucida Sans Unicode"/>
              </w:rPr>
              <w:t>L</w:t>
            </w:r>
            <w:r w:rsidR="00E560C9" w:rsidRPr="00590A11">
              <w:rPr>
                <w:rFonts w:eastAsia="Lucida Sans Unicode"/>
              </w:rPr>
              <w:t>azdijų rajono savivaldybės tarybos</w:t>
            </w:r>
          </w:p>
          <w:p w14:paraId="153D79A6" w14:textId="112DBD78" w:rsidR="00E560C9" w:rsidRPr="00590A11" w:rsidRDefault="00E560C9" w:rsidP="00341282">
            <w:pPr>
              <w:rPr>
                <w:rFonts w:eastAsia="Lucida Sans Unicode"/>
              </w:rPr>
            </w:pPr>
            <w:r w:rsidRPr="00590A11">
              <w:rPr>
                <w:rFonts w:eastAsia="Lucida Sans Unicode"/>
              </w:rPr>
              <w:t>202</w:t>
            </w:r>
            <w:r w:rsidR="004A2D84">
              <w:rPr>
                <w:rFonts w:eastAsia="Lucida Sans Unicode"/>
              </w:rPr>
              <w:t>2</w:t>
            </w:r>
            <w:r w:rsidRPr="00590A11">
              <w:rPr>
                <w:rFonts w:eastAsia="Lucida Sans Unicode"/>
              </w:rPr>
              <w:t xml:space="preserve"> m. </w:t>
            </w:r>
            <w:r w:rsidR="00470B17">
              <w:rPr>
                <w:rFonts w:eastAsia="Lucida Sans Unicode"/>
              </w:rPr>
              <w:t>gegužės</w:t>
            </w:r>
            <w:r w:rsidR="004A2D84">
              <w:rPr>
                <w:rFonts w:eastAsia="Lucida Sans Unicode"/>
              </w:rPr>
              <w:t xml:space="preserve">    </w:t>
            </w:r>
            <w:r w:rsidRPr="00590A11">
              <w:rPr>
                <w:rFonts w:eastAsia="Lucida Sans Unicode"/>
              </w:rPr>
              <w:t xml:space="preserve"> d. sprendimo Nr. </w:t>
            </w:r>
            <w:r w:rsidR="004A2D84">
              <w:rPr>
                <w:rFonts w:eastAsia="Lucida Sans Unicode"/>
              </w:rPr>
              <w:t xml:space="preserve"> </w:t>
            </w:r>
          </w:p>
          <w:p w14:paraId="7270906C" w14:textId="77777777" w:rsidR="0013284E" w:rsidRPr="00590A11" w:rsidRDefault="0013284E" w:rsidP="00341282">
            <w:pPr>
              <w:rPr>
                <w:rFonts w:eastAsia="Lucida Sans Unicode"/>
              </w:rPr>
            </w:pPr>
            <w:r w:rsidRPr="00590A11">
              <w:rPr>
                <w:rFonts w:eastAsia="Lucida Sans Unicode"/>
              </w:rPr>
              <w:t>1 priedas</w:t>
            </w:r>
          </w:p>
        </w:tc>
      </w:tr>
    </w:tbl>
    <w:bookmarkEnd w:id="0"/>
    <w:p w14:paraId="421F7388" w14:textId="77777777" w:rsidR="00215E05" w:rsidRDefault="00215E05" w:rsidP="00742999">
      <w:pPr>
        <w:rPr>
          <w:rFonts w:eastAsia="Lucida Sans Unicode"/>
        </w:rPr>
      </w:pPr>
      <w:r>
        <w:rPr>
          <w:rFonts w:eastAsia="Lucida Sans Unicode"/>
        </w:rPr>
        <w:t xml:space="preserve">                                                                                 </w:t>
      </w:r>
    </w:p>
    <w:p w14:paraId="4BA003F8" w14:textId="40F37B9F" w:rsidR="00C31833" w:rsidRPr="00B61197" w:rsidRDefault="00C31833" w:rsidP="005F3372">
      <w:pPr>
        <w:suppressAutoHyphens w:val="0"/>
        <w:spacing w:after="200"/>
        <w:ind w:left="1134"/>
        <w:jc w:val="center"/>
        <w:rPr>
          <w:rFonts w:eastAsia="Calibri"/>
          <w:b/>
          <w:lang w:eastAsia="en-US"/>
        </w:rPr>
      </w:pPr>
      <w:r w:rsidRPr="00B61197">
        <w:rPr>
          <w:rFonts w:eastAsia="Calibri"/>
          <w:b/>
          <w:lang w:eastAsia="en-US"/>
        </w:rPr>
        <w:t xml:space="preserve">LAZDIJŲ RAJONO SAVIVALDYBĖS </w:t>
      </w:r>
      <w:r>
        <w:rPr>
          <w:rFonts w:eastAsia="Calibri"/>
          <w:b/>
          <w:lang w:eastAsia="en-US"/>
        </w:rPr>
        <w:t>BENDROJO UGDYMO MOKYKLŲ</w:t>
      </w:r>
      <w:r w:rsidRPr="00B61197">
        <w:rPr>
          <w:rFonts w:eastAsia="Calibri"/>
          <w:b/>
          <w:lang w:eastAsia="en-US"/>
        </w:rPr>
        <w:t xml:space="preserve"> IKIMOKYKLINIO UGDYMO GRUPIŲ SK</w:t>
      </w:r>
      <w:r w:rsidR="002224C8">
        <w:rPr>
          <w:rFonts w:eastAsia="Calibri"/>
          <w:b/>
          <w:lang w:eastAsia="en-US"/>
        </w:rPr>
        <w:t>AIČIUS</w:t>
      </w:r>
      <w:r w:rsidR="00CE022F">
        <w:rPr>
          <w:rFonts w:eastAsia="Calibri"/>
          <w:b/>
          <w:lang w:eastAsia="en-US"/>
        </w:rPr>
        <w:t xml:space="preserve">    </w:t>
      </w:r>
      <w:r w:rsidR="002224C8">
        <w:rPr>
          <w:rFonts w:eastAsia="Calibri"/>
          <w:b/>
          <w:lang w:eastAsia="en-US"/>
        </w:rPr>
        <w:t>20</w:t>
      </w:r>
      <w:r w:rsidR="00FB1962">
        <w:rPr>
          <w:rFonts w:eastAsia="Calibri"/>
          <w:b/>
          <w:lang w:eastAsia="en-US"/>
        </w:rPr>
        <w:t>2</w:t>
      </w:r>
      <w:r w:rsidR="00144040">
        <w:rPr>
          <w:rFonts w:eastAsia="Calibri"/>
          <w:b/>
          <w:lang w:eastAsia="en-US"/>
        </w:rPr>
        <w:t>2</w:t>
      </w:r>
      <w:r w:rsidR="002224C8">
        <w:rPr>
          <w:rFonts w:eastAsia="Calibri"/>
          <w:b/>
          <w:lang w:eastAsia="en-US"/>
        </w:rPr>
        <w:t>–202</w:t>
      </w:r>
      <w:r w:rsidR="00144040">
        <w:rPr>
          <w:rFonts w:eastAsia="Calibri"/>
          <w:b/>
          <w:lang w:eastAsia="en-US"/>
        </w:rPr>
        <w:t>3</w:t>
      </w:r>
      <w:r w:rsidRPr="00B61197">
        <w:rPr>
          <w:rFonts w:eastAsia="Calibri"/>
          <w:b/>
          <w:lang w:eastAsia="en-US"/>
        </w:rPr>
        <w:t xml:space="preserve"> MOKSLO METAMS</w:t>
      </w:r>
    </w:p>
    <w:tbl>
      <w:tblPr>
        <w:tblW w:w="1393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5"/>
        <w:gridCol w:w="3800"/>
        <w:gridCol w:w="1464"/>
        <w:gridCol w:w="1601"/>
        <w:gridCol w:w="1601"/>
        <w:gridCol w:w="1801"/>
        <w:gridCol w:w="1985"/>
        <w:gridCol w:w="1092"/>
      </w:tblGrid>
      <w:tr w:rsidR="00144040" w:rsidRPr="00113B32" w14:paraId="45FEDCD0" w14:textId="77777777" w:rsidTr="000F3051">
        <w:trPr>
          <w:trHeight w:val="279"/>
        </w:trPr>
        <w:tc>
          <w:tcPr>
            <w:tcW w:w="59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CCFDDB4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 xml:space="preserve">Eil. Nr. </w:t>
            </w:r>
          </w:p>
        </w:tc>
        <w:tc>
          <w:tcPr>
            <w:tcW w:w="380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1D78F2CC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Mokyklos (skyriaus) pavadinimas</w:t>
            </w:r>
          </w:p>
        </w:tc>
        <w:tc>
          <w:tcPr>
            <w:tcW w:w="1464" w:type="dxa"/>
            <w:vMerge w:val="restart"/>
          </w:tcPr>
          <w:p w14:paraId="44073C9F" w14:textId="5EA3FE0E" w:rsidR="00144040" w:rsidRPr="00113B32" w:rsidRDefault="00504617" w:rsidP="000A25CC">
            <w:pPr>
              <w:suppressAutoHyphens w:val="0"/>
              <w:jc w:val="center"/>
            </w:pPr>
            <w:r w:rsidRPr="00113B32">
              <w:t xml:space="preserve">Vietų </w:t>
            </w:r>
            <w:r w:rsidR="00144040" w:rsidRPr="00113B32">
              <w:t>skaičius</w:t>
            </w:r>
          </w:p>
        </w:tc>
        <w:tc>
          <w:tcPr>
            <w:tcW w:w="8080" w:type="dxa"/>
            <w:gridSpan w:val="5"/>
          </w:tcPr>
          <w:p w14:paraId="7060A09F" w14:textId="2CF1FDBB" w:rsidR="00144040" w:rsidRPr="00113B32" w:rsidRDefault="00144040" w:rsidP="000A25CC">
            <w:pPr>
              <w:suppressAutoHyphens w:val="0"/>
              <w:jc w:val="center"/>
            </w:pPr>
            <w:r w:rsidRPr="00113B32">
              <w:t>Grupių skaičius</w:t>
            </w:r>
            <w:r w:rsidR="001D67AE" w:rsidRPr="00113B32">
              <w:t xml:space="preserve"> ir ugdymo trukmė per dieną</w:t>
            </w:r>
          </w:p>
        </w:tc>
      </w:tr>
      <w:tr w:rsidR="00144040" w:rsidRPr="00113B32" w14:paraId="27CA8296" w14:textId="77777777" w:rsidTr="000F3051">
        <w:trPr>
          <w:trHeight w:val="826"/>
        </w:trPr>
        <w:tc>
          <w:tcPr>
            <w:tcW w:w="595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D69E483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706456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64" w:type="dxa"/>
            <w:vMerge/>
            <w:shd w:val="clear" w:color="auto" w:fill="FFFFFF"/>
          </w:tcPr>
          <w:p w14:paraId="6CC5FC8C" w14:textId="77777777" w:rsidR="00144040" w:rsidRPr="00113B32" w:rsidRDefault="00144040" w:rsidP="000A25C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</w:tcPr>
          <w:p w14:paraId="027687BD" w14:textId="77777777" w:rsidR="00144040" w:rsidRPr="00113B32" w:rsidRDefault="00144040" w:rsidP="000A25C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 xml:space="preserve">Nuo 1 iki 2 metų </w:t>
            </w:r>
          </w:p>
          <w:p w14:paraId="18422153" w14:textId="77777777" w:rsidR="00144040" w:rsidRPr="00113B32" w:rsidRDefault="00144040" w:rsidP="000A25CC">
            <w:pPr>
              <w:shd w:val="clear" w:color="auto" w:fill="FFFFFF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C052175" w14:textId="6D372D7D" w:rsidR="00144040" w:rsidRPr="00113B32" w:rsidRDefault="00144040" w:rsidP="000A25CC">
            <w:pPr>
              <w:shd w:val="clear" w:color="auto" w:fill="FFFFFF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</w:tcPr>
          <w:p w14:paraId="57301568" w14:textId="77777777" w:rsidR="00144040" w:rsidRPr="00113B32" w:rsidRDefault="00144040" w:rsidP="000A25C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Nuo 2 iki 3 metų</w:t>
            </w:r>
          </w:p>
          <w:p w14:paraId="6AB22898" w14:textId="77777777" w:rsidR="00144040" w:rsidRPr="00113B32" w:rsidRDefault="00144040" w:rsidP="000A25C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14:paraId="4FCC4C0C" w14:textId="0AEEB128" w:rsidR="00144040" w:rsidRPr="00113B32" w:rsidRDefault="00144040" w:rsidP="000A25CC">
            <w:pPr>
              <w:shd w:val="clear" w:color="auto" w:fill="FFFFFF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FFFFFF"/>
          </w:tcPr>
          <w:p w14:paraId="6B8E59B9" w14:textId="77777777" w:rsidR="00144040" w:rsidRPr="00113B32" w:rsidRDefault="00144040" w:rsidP="000A25C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Nuo 2 metų  iki priešmokyklinio  ugdymo pradžios</w:t>
            </w:r>
          </w:p>
          <w:p w14:paraId="4F150797" w14:textId="020EFBB7" w:rsidR="00144040" w:rsidRPr="00113B32" w:rsidRDefault="00144040" w:rsidP="000A25CC">
            <w:pPr>
              <w:shd w:val="clear" w:color="auto" w:fill="FFFFFF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14:paraId="134FBE45" w14:textId="1434A123" w:rsidR="00144040" w:rsidRPr="00113B32" w:rsidRDefault="00144040" w:rsidP="00CA786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 xml:space="preserve">Nuo 3 metų iki priešmokyklinio ugdymo pradžios 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14:paraId="75430959" w14:textId="5386960C" w:rsidR="00144040" w:rsidRPr="00113B32" w:rsidRDefault="00144040" w:rsidP="000A25C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Iš vis</w:t>
            </w:r>
            <w:r w:rsidR="00CA7867" w:rsidRPr="00113B32">
              <w:rPr>
                <w:rFonts w:eastAsia="Calibri"/>
                <w:lang w:eastAsia="en-US"/>
              </w:rPr>
              <w:t>o</w:t>
            </w:r>
          </w:p>
        </w:tc>
      </w:tr>
      <w:tr w:rsidR="00144040" w:rsidRPr="00113B32" w14:paraId="0DB9B317" w14:textId="77777777" w:rsidTr="000F3051">
        <w:trPr>
          <w:trHeight w:val="301"/>
        </w:trPr>
        <w:tc>
          <w:tcPr>
            <w:tcW w:w="595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F0073A9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61D297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  <w:vMerge/>
            <w:shd w:val="clear" w:color="auto" w:fill="FFFFFF"/>
          </w:tcPr>
          <w:p w14:paraId="16D8CD8A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1" w:type="dxa"/>
            <w:shd w:val="clear" w:color="auto" w:fill="FFFFFF"/>
          </w:tcPr>
          <w:p w14:paraId="1651E327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10,5 val.</w:t>
            </w:r>
          </w:p>
        </w:tc>
        <w:tc>
          <w:tcPr>
            <w:tcW w:w="1601" w:type="dxa"/>
            <w:shd w:val="clear" w:color="auto" w:fill="FFFFFF"/>
          </w:tcPr>
          <w:p w14:paraId="0C3D84E6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10,5 val.</w:t>
            </w:r>
          </w:p>
        </w:tc>
        <w:tc>
          <w:tcPr>
            <w:tcW w:w="1801" w:type="dxa"/>
            <w:shd w:val="clear" w:color="auto" w:fill="FFFFFF"/>
          </w:tcPr>
          <w:p w14:paraId="2F2017C4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10,5 val.</w:t>
            </w:r>
          </w:p>
        </w:tc>
        <w:tc>
          <w:tcPr>
            <w:tcW w:w="1985" w:type="dxa"/>
            <w:shd w:val="clear" w:color="auto" w:fill="FFFFFF"/>
          </w:tcPr>
          <w:p w14:paraId="7D3C741F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10,5 val.</w:t>
            </w:r>
          </w:p>
        </w:tc>
        <w:tc>
          <w:tcPr>
            <w:tcW w:w="1092" w:type="dxa"/>
            <w:vMerge/>
            <w:shd w:val="clear" w:color="auto" w:fill="FFFFFF"/>
          </w:tcPr>
          <w:p w14:paraId="133FB2C4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44040" w:rsidRPr="00113B32" w14:paraId="28D2E607" w14:textId="77777777" w:rsidTr="000F3051">
        <w:trPr>
          <w:trHeight w:val="301"/>
        </w:trPr>
        <w:tc>
          <w:tcPr>
            <w:tcW w:w="595" w:type="dxa"/>
            <w:shd w:val="clear" w:color="auto" w:fill="FFFFFF"/>
          </w:tcPr>
          <w:p w14:paraId="28184170" w14:textId="77777777" w:rsidR="00144040" w:rsidRPr="00113B32" w:rsidRDefault="00144040" w:rsidP="000A25CC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800" w:type="dxa"/>
            <w:shd w:val="clear" w:color="auto" w:fill="FFFFFF"/>
          </w:tcPr>
          <w:p w14:paraId="4593357C" w14:textId="77777777" w:rsidR="00144040" w:rsidRPr="00113B32" w:rsidRDefault="00144040" w:rsidP="000A25CC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 xml:space="preserve">Lazdijų mokykla-darželis „Vyturėlis“                  </w:t>
            </w:r>
            <w:r w:rsidRPr="00113B32">
              <w:rPr>
                <w:rFonts w:eastAsia="Calibri"/>
                <w:b/>
                <w:lang w:eastAsia="en-US"/>
              </w:rPr>
              <w:t xml:space="preserve">  </w:t>
            </w:r>
            <w:r w:rsidRPr="00113B3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3B77C10C" w14:textId="123AC7EC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</w:t>
            </w:r>
            <w:r w:rsidR="009937BD" w:rsidRPr="00113B3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601" w:type="dxa"/>
            <w:shd w:val="clear" w:color="auto" w:fill="auto"/>
          </w:tcPr>
          <w:p w14:paraId="7C35AB85" w14:textId="1864FCBD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</w:tcPr>
          <w:p w14:paraId="1049C19F" w14:textId="2A30175C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14:paraId="7895A343" w14:textId="7CE0E87D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FA52B84" w14:textId="59B34225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92" w:type="dxa"/>
          </w:tcPr>
          <w:p w14:paraId="1E832944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7</w:t>
            </w:r>
          </w:p>
        </w:tc>
      </w:tr>
      <w:tr w:rsidR="00144040" w:rsidRPr="00113B32" w14:paraId="3D80FC4C" w14:textId="77777777" w:rsidTr="000F3051">
        <w:trPr>
          <w:trHeight w:val="556"/>
        </w:trPr>
        <w:tc>
          <w:tcPr>
            <w:tcW w:w="595" w:type="dxa"/>
            <w:shd w:val="clear" w:color="auto" w:fill="FFFFFF"/>
          </w:tcPr>
          <w:p w14:paraId="3DCF6998" w14:textId="77777777" w:rsidR="00144040" w:rsidRPr="00113B32" w:rsidRDefault="00144040" w:rsidP="000A25CC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800" w:type="dxa"/>
            <w:shd w:val="clear" w:color="auto" w:fill="FFFFFF"/>
          </w:tcPr>
          <w:p w14:paraId="5912B7E5" w14:textId="77777777" w:rsidR="00144040" w:rsidRPr="00113B32" w:rsidRDefault="00144040" w:rsidP="000A25CC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 xml:space="preserve">Lazdijų mokykla-darželis „Kregždutė“                   </w:t>
            </w:r>
          </w:p>
        </w:tc>
        <w:tc>
          <w:tcPr>
            <w:tcW w:w="1464" w:type="dxa"/>
            <w:shd w:val="clear" w:color="auto" w:fill="FFFFFF"/>
          </w:tcPr>
          <w:p w14:paraId="3E25B790" w14:textId="309090E1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601" w:type="dxa"/>
            <w:shd w:val="clear" w:color="auto" w:fill="FFFFFF"/>
          </w:tcPr>
          <w:p w14:paraId="47FFF451" w14:textId="75409EB9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</w:t>
            </w:r>
          </w:p>
          <w:p w14:paraId="414C9B92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1" w:type="dxa"/>
            <w:shd w:val="clear" w:color="auto" w:fill="FFFFFF"/>
          </w:tcPr>
          <w:p w14:paraId="16E2EF94" w14:textId="11FCECA8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01" w:type="dxa"/>
            <w:shd w:val="clear" w:color="auto" w:fill="FFFFFF"/>
          </w:tcPr>
          <w:p w14:paraId="1B0DB285" w14:textId="5B43F8F9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7786632B" w14:textId="4CFD6F8A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92" w:type="dxa"/>
            <w:shd w:val="clear" w:color="auto" w:fill="FFFFFF"/>
          </w:tcPr>
          <w:p w14:paraId="79975411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6</w:t>
            </w:r>
          </w:p>
        </w:tc>
      </w:tr>
      <w:tr w:rsidR="00144040" w:rsidRPr="00113B32" w14:paraId="5345C430" w14:textId="77777777" w:rsidTr="000F3051">
        <w:trPr>
          <w:trHeight w:val="602"/>
        </w:trPr>
        <w:tc>
          <w:tcPr>
            <w:tcW w:w="595" w:type="dxa"/>
            <w:shd w:val="clear" w:color="auto" w:fill="FFFFFF"/>
          </w:tcPr>
          <w:p w14:paraId="5F048C7F" w14:textId="77777777" w:rsidR="00144040" w:rsidRPr="00113B32" w:rsidRDefault="00144040" w:rsidP="000A25CC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800" w:type="dxa"/>
            <w:shd w:val="clear" w:color="auto" w:fill="FFFFFF"/>
          </w:tcPr>
          <w:p w14:paraId="4C8ED37B" w14:textId="77777777" w:rsidR="00144040" w:rsidRPr="00113B32" w:rsidRDefault="00144040" w:rsidP="000A25CC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 xml:space="preserve">Lazdijų r. Veisiejų Sigito Gedos gimnazijos Ikimokyklinio ugdymo skyrius                          </w:t>
            </w:r>
          </w:p>
        </w:tc>
        <w:tc>
          <w:tcPr>
            <w:tcW w:w="1464" w:type="dxa"/>
            <w:shd w:val="clear" w:color="auto" w:fill="FFFFFF"/>
          </w:tcPr>
          <w:p w14:paraId="1E53EC61" w14:textId="7C7C16D6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601" w:type="dxa"/>
            <w:shd w:val="clear" w:color="auto" w:fill="FFFFFF"/>
          </w:tcPr>
          <w:p w14:paraId="149FFEC9" w14:textId="4B161BAA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1" w:type="dxa"/>
            <w:shd w:val="clear" w:color="auto" w:fill="FFFFFF"/>
          </w:tcPr>
          <w:p w14:paraId="55966F99" w14:textId="366724AF" w:rsidR="00144040" w:rsidRPr="00113B32" w:rsidRDefault="00144040" w:rsidP="00D6521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01" w:type="dxa"/>
            <w:shd w:val="clear" w:color="auto" w:fill="FFFFFF"/>
          </w:tcPr>
          <w:p w14:paraId="074421FE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5BD8C5D8" w14:textId="31ACE2C4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92" w:type="dxa"/>
            <w:shd w:val="clear" w:color="auto" w:fill="FFFFFF"/>
          </w:tcPr>
          <w:p w14:paraId="262ACEA1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4</w:t>
            </w:r>
          </w:p>
        </w:tc>
      </w:tr>
      <w:tr w:rsidR="00144040" w:rsidRPr="00113B32" w14:paraId="6834F618" w14:textId="77777777" w:rsidTr="000F3051">
        <w:trPr>
          <w:trHeight w:val="301"/>
        </w:trPr>
        <w:tc>
          <w:tcPr>
            <w:tcW w:w="595" w:type="dxa"/>
            <w:shd w:val="clear" w:color="auto" w:fill="FFFFFF"/>
          </w:tcPr>
          <w:p w14:paraId="36844D24" w14:textId="77777777" w:rsidR="00144040" w:rsidRPr="00113B32" w:rsidRDefault="00144040" w:rsidP="000A25CC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800" w:type="dxa"/>
            <w:shd w:val="clear" w:color="auto" w:fill="FFFFFF"/>
          </w:tcPr>
          <w:p w14:paraId="0C90208B" w14:textId="77777777" w:rsidR="00144040" w:rsidRPr="00113B32" w:rsidRDefault="00144040" w:rsidP="000A25CC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 xml:space="preserve">Lazdijų r. Seirijų Antano Žmuidzinavičiaus gimnazijos Ikimokyklinio ugdymo skyrius                          </w:t>
            </w:r>
          </w:p>
        </w:tc>
        <w:tc>
          <w:tcPr>
            <w:tcW w:w="1464" w:type="dxa"/>
            <w:shd w:val="clear" w:color="auto" w:fill="FFFFFF"/>
          </w:tcPr>
          <w:p w14:paraId="103D2C65" w14:textId="162D1286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35</w:t>
            </w:r>
          </w:p>
          <w:p w14:paraId="15DCE580" w14:textId="5A2C64BD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01" w:type="dxa"/>
            <w:shd w:val="clear" w:color="auto" w:fill="FFFFFF"/>
          </w:tcPr>
          <w:p w14:paraId="565D2BED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01" w:type="dxa"/>
            <w:shd w:val="clear" w:color="auto" w:fill="FFFFFF"/>
          </w:tcPr>
          <w:p w14:paraId="5808C2C1" w14:textId="2DF72205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01" w:type="dxa"/>
            <w:shd w:val="clear" w:color="auto" w:fill="FFFFFF"/>
          </w:tcPr>
          <w:p w14:paraId="63243E01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006B88AE" w14:textId="508446AE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92" w:type="dxa"/>
            <w:shd w:val="clear" w:color="auto" w:fill="FFFFFF"/>
          </w:tcPr>
          <w:p w14:paraId="3867264C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2</w:t>
            </w:r>
          </w:p>
        </w:tc>
      </w:tr>
      <w:tr w:rsidR="00144040" w:rsidRPr="00113B32" w14:paraId="3FBE43FE" w14:textId="77777777" w:rsidTr="000F3051">
        <w:trPr>
          <w:trHeight w:val="301"/>
        </w:trPr>
        <w:tc>
          <w:tcPr>
            <w:tcW w:w="595" w:type="dxa"/>
            <w:shd w:val="clear" w:color="auto" w:fill="FFFFFF"/>
          </w:tcPr>
          <w:p w14:paraId="52D1DCC5" w14:textId="77777777" w:rsidR="00144040" w:rsidRPr="00113B32" w:rsidRDefault="00144040" w:rsidP="000A25CC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3800" w:type="dxa"/>
            <w:shd w:val="clear" w:color="auto" w:fill="FFFFFF"/>
          </w:tcPr>
          <w:p w14:paraId="580F5A8A" w14:textId="77777777" w:rsidR="00144040" w:rsidRPr="00113B32" w:rsidRDefault="00144040" w:rsidP="000A25CC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Lazdijų r. Šeštokų mokykla</w:t>
            </w:r>
          </w:p>
        </w:tc>
        <w:tc>
          <w:tcPr>
            <w:tcW w:w="1464" w:type="dxa"/>
            <w:shd w:val="clear" w:color="auto" w:fill="FFFFFF"/>
          </w:tcPr>
          <w:p w14:paraId="60114C54" w14:textId="021FC8BF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601" w:type="dxa"/>
            <w:shd w:val="clear" w:color="auto" w:fill="FFFFFF"/>
          </w:tcPr>
          <w:p w14:paraId="12AA1772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01" w:type="dxa"/>
            <w:shd w:val="clear" w:color="auto" w:fill="FFFFFF"/>
          </w:tcPr>
          <w:p w14:paraId="4811A724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1" w:type="dxa"/>
            <w:shd w:val="clear" w:color="auto" w:fill="FFFFFF"/>
          </w:tcPr>
          <w:p w14:paraId="6845EF63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14:paraId="5DFD849A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1092" w:type="dxa"/>
            <w:shd w:val="clear" w:color="auto" w:fill="FFFFFF"/>
          </w:tcPr>
          <w:p w14:paraId="61D4E767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</w:t>
            </w:r>
          </w:p>
        </w:tc>
      </w:tr>
      <w:tr w:rsidR="00144040" w:rsidRPr="00113B32" w14:paraId="74A00AFA" w14:textId="77777777" w:rsidTr="000F3051">
        <w:trPr>
          <w:trHeight w:val="301"/>
        </w:trPr>
        <w:tc>
          <w:tcPr>
            <w:tcW w:w="4395" w:type="dxa"/>
            <w:gridSpan w:val="2"/>
            <w:shd w:val="clear" w:color="auto" w:fill="FFFFFF"/>
          </w:tcPr>
          <w:p w14:paraId="01433E7E" w14:textId="22CA5C31" w:rsidR="00144040" w:rsidRPr="00113B32" w:rsidRDefault="00144040" w:rsidP="000A25CC">
            <w:pPr>
              <w:shd w:val="clear" w:color="auto" w:fill="FFFFFF"/>
              <w:suppressAutoHyphens w:val="0"/>
              <w:jc w:val="right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Iš viso</w:t>
            </w:r>
          </w:p>
        </w:tc>
        <w:tc>
          <w:tcPr>
            <w:tcW w:w="1464" w:type="dxa"/>
            <w:shd w:val="clear" w:color="auto" w:fill="FFFFFF"/>
          </w:tcPr>
          <w:p w14:paraId="0BC12BBD" w14:textId="726C5E06" w:rsidR="00144040" w:rsidRPr="00113B32" w:rsidRDefault="005B33BE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342</w:t>
            </w:r>
          </w:p>
        </w:tc>
        <w:tc>
          <w:tcPr>
            <w:tcW w:w="1601" w:type="dxa"/>
            <w:shd w:val="clear" w:color="auto" w:fill="FFFFFF"/>
          </w:tcPr>
          <w:p w14:paraId="0CB79B7A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01" w:type="dxa"/>
            <w:shd w:val="clear" w:color="auto" w:fill="FFFFFF"/>
          </w:tcPr>
          <w:p w14:paraId="3B4AEC9C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01" w:type="dxa"/>
            <w:shd w:val="clear" w:color="auto" w:fill="FFFFFF"/>
          </w:tcPr>
          <w:p w14:paraId="4463E162" w14:textId="7777777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14:paraId="46CA35BB" w14:textId="03A57CAC" w:rsidR="00144040" w:rsidRPr="00113B32" w:rsidRDefault="005B33BE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highlight w:val="red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92" w:type="dxa"/>
            <w:shd w:val="clear" w:color="auto" w:fill="FFFFFF"/>
          </w:tcPr>
          <w:p w14:paraId="567C2B90" w14:textId="7032BCD7" w:rsidR="00144040" w:rsidRPr="00113B32" w:rsidRDefault="00144040" w:rsidP="000A25CC">
            <w:pPr>
              <w:shd w:val="clear" w:color="auto" w:fill="FFFFFF"/>
              <w:suppressAutoHyphens w:val="0"/>
              <w:jc w:val="center"/>
              <w:rPr>
                <w:rFonts w:eastAsia="Calibri"/>
                <w:highlight w:val="red"/>
                <w:lang w:eastAsia="en-US"/>
              </w:rPr>
            </w:pPr>
            <w:r w:rsidRPr="00113B32">
              <w:rPr>
                <w:rFonts w:eastAsia="Calibri"/>
                <w:lang w:eastAsia="en-US"/>
              </w:rPr>
              <w:t>2</w:t>
            </w:r>
            <w:r w:rsidR="00532389" w:rsidRPr="00113B32">
              <w:rPr>
                <w:rFonts w:eastAsia="Calibri"/>
                <w:lang w:eastAsia="en-US"/>
              </w:rPr>
              <w:t>0</w:t>
            </w:r>
          </w:p>
        </w:tc>
      </w:tr>
    </w:tbl>
    <w:p w14:paraId="5BF9638F" w14:textId="77777777" w:rsidR="00C31833" w:rsidRPr="00A71AB4" w:rsidRDefault="00C31833" w:rsidP="00C31833">
      <w:pPr>
        <w:suppressAutoHyphens w:val="0"/>
        <w:jc w:val="both"/>
        <w:rPr>
          <w:sz w:val="22"/>
          <w:szCs w:val="22"/>
        </w:rPr>
      </w:pPr>
    </w:p>
    <w:p w14:paraId="43ABEDD7" w14:textId="1237B5BF" w:rsidR="00807E27" w:rsidRDefault="00C31833" w:rsidP="00911FE9">
      <w:pPr>
        <w:suppressAutoHyphens w:val="0"/>
        <w:jc w:val="center"/>
      </w:pPr>
      <w:r>
        <w:rPr>
          <w:sz w:val="22"/>
          <w:szCs w:val="22"/>
        </w:rPr>
        <w:t>_________________</w:t>
      </w:r>
      <w:r w:rsidR="00807E27">
        <w:t xml:space="preserve"> </w:t>
      </w:r>
    </w:p>
    <w:p w14:paraId="2BF780F2" w14:textId="77777777" w:rsidR="00BE2207" w:rsidRPr="00BE2207" w:rsidRDefault="00BE2207" w:rsidP="00BE2207">
      <w:pPr>
        <w:rPr>
          <w:lang w:eastAsia="lt-LT"/>
        </w:rPr>
      </w:pPr>
    </w:p>
    <w:sectPr w:rsidR="00BE2207" w:rsidRPr="00BE2207" w:rsidSect="00911FE9">
      <w:headerReference w:type="default" r:id="rId8"/>
      <w:headerReference w:type="first" r:id="rId9"/>
      <w:pgSz w:w="16838" w:h="11906" w:orient="landscape" w:code="9"/>
      <w:pgMar w:top="1276" w:right="1134" w:bottom="720" w:left="720" w:header="34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8278" w14:textId="77777777" w:rsidR="008749ED" w:rsidRDefault="008749ED" w:rsidP="00314BB9">
      <w:r>
        <w:separator/>
      </w:r>
    </w:p>
  </w:endnote>
  <w:endnote w:type="continuationSeparator" w:id="0">
    <w:p w14:paraId="6D0C3907" w14:textId="77777777" w:rsidR="008749ED" w:rsidRDefault="008749ED" w:rsidP="00314BB9">
      <w:r>
        <w:continuationSeparator/>
      </w:r>
    </w:p>
  </w:endnote>
  <w:endnote w:type="continuationNotice" w:id="1">
    <w:p w14:paraId="304F32FF" w14:textId="77777777" w:rsidR="008749ED" w:rsidRDefault="00874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FF18" w14:textId="77777777" w:rsidR="008749ED" w:rsidRDefault="008749ED" w:rsidP="00314BB9">
      <w:r>
        <w:separator/>
      </w:r>
    </w:p>
  </w:footnote>
  <w:footnote w:type="continuationSeparator" w:id="0">
    <w:p w14:paraId="27A63F00" w14:textId="77777777" w:rsidR="008749ED" w:rsidRDefault="008749ED" w:rsidP="00314BB9">
      <w:r>
        <w:continuationSeparator/>
      </w:r>
    </w:p>
  </w:footnote>
  <w:footnote w:type="continuationNotice" w:id="1">
    <w:p w14:paraId="30B493DB" w14:textId="77777777" w:rsidR="008749ED" w:rsidRDefault="008749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5C38" w14:textId="77777777" w:rsidR="00485CB1" w:rsidRDefault="00485CB1">
    <w:pPr>
      <w:pStyle w:val="Antrats"/>
      <w:jc w:val="center"/>
    </w:pPr>
  </w:p>
  <w:p w14:paraId="7570A589" w14:textId="77777777" w:rsidR="00273503" w:rsidRDefault="00273503" w:rsidP="00956988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ADCF" w14:textId="77777777" w:rsidR="00195234" w:rsidRDefault="00195234" w:rsidP="00C06248">
    <w:pPr>
      <w:pStyle w:val="Antrats"/>
      <w:tabs>
        <w:tab w:val="clear" w:pos="4153"/>
        <w:tab w:val="clear" w:pos="8306"/>
      </w:tabs>
      <w:jc w:val="right"/>
      <w:rPr>
        <w:rFonts w:ascii="Times New Roman" w:hAnsi="Times New Roman"/>
        <w:b/>
        <w:bCs/>
        <w:sz w:val="24"/>
        <w:szCs w:val="24"/>
        <w:lang w:val="lt-LT"/>
      </w:rPr>
    </w:pPr>
    <w:r>
      <w:rPr>
        <w:rFonts w:ascii="Times New Roman" w:hAnsi="Times New Roman"/>
        <w:b/>
        <w:bCs/>
        <w:sz w:val="24"/>
        <w:szCs w:val="24"/>
        <w:lang w:val="lt-LT"/>
      </w:rPr>
      <w:t>Projektas</w:t>
    </w:r>
  </w:p>
  <w:p w14:paraId="67F2398E" w14:textId="7131C893" w:rsidR="00C06248" w:rsidRPr="00C06248" w:rsidRDefault="00C06248" w:rsidP="00C06248">
    <w:pPr>
      <w:pStyle w:val="Antrats"/>
      <w:tabs>
        <w:tab w:val="clear" w:pos="4153"/>
        <w:tab w:val="clear" w:pos="8306"/>
      </w:tabs>
      <w:jc w:val="right"/>
      <w:rPr>
        <w:rFonts w:ascii="Times New Roman" w:hAnsi="Times New Roman"/>
        <w:sz w:val="24"/>
        <w:szCs w:val="24"/>
      </w:rPr>
    </w:pPr>
    <w:r w:rsidRPr="00C06248">
      <w:rPr>
        <w:rFonts w:ascii="Times New Roman" w:hAnsi="Times New Roman"/>
        <w:b/>
        <w:bCs/>
        <w:sz w:val="24"/>
        <w:szCs w:val="24"/>
        <w:lang w:val="lt-LT"/>
      </w:rPr>
      <w:tab/>
    </w:r>
    <w:r w:rsidRPr="00C06248">
      <w:rPr>
        <w:rFonts w:ascii="Times New Roman" w:hAnsi="Times New Roman"/>
        <w:b/>
        <w:bCs/>
        <w:sz w:val="24"/>
        <w:szCs w:val="24"/>
        <w:lang w:val="lt-L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200FDF"/>
    <w:multiLevelType w:val="hybridMultilevel"/>
    <w:tmpl w:val="034861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621E6"/>
    <w:multiLevelType w:val="hybridMultilevel"/>
    <w:tmpl w:val="8AD8E9E2"/>
    <w:lvl w:ilvl="0" w:tplc="8CAC2D1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62D6B45"/>
    <w:multiLevelType w:val="hybridMultilevel"/>
    <w:tmpl w:val="94F4C55A"/>
    <w:lvl w:ilvl="0" w:tplc="D69EF1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90" w:hanging="360"/>
      </w:pPr>
    </w:lvl>
    <w:lvl w:ilvl="2" w:tplc="0427001B" w:tentative="1">
      <w:start w:val="1"/>
      <w:numFmt w:val="lowerRoman"/>
      <w:lvlText w:val="%3."/>
      <w:lvlJc w:val="right"/>
      <w:pPr>
        <w:ind w:left="2310" w:hanging="180"/>
      </w:pPr>
    </w:lvl>
    <w:lvl w:ilvl="3" w:tplc="0427000F" w:tentative="1">
      <w:start w:val="1"/>
      <w:numFmt w:val="decimal"/>
      <w:lvlText w:val="%4."/>
      <w:lvlJc w:val="left"/>
      <w:pPr>
        <w:ind w:left="3030" w:hanging="360"/>
      </w:pPr>
    </w:lvl>
    <w:lvl w:ilvl="4" w:tplc="04270019" w:tentative="1">
      <w:start w:val="1"/>
      <w:numFmt w:val="lowerLetter"/>
      <w:lvlText w:val="%5."/>
      <w:lvlJc w:val="left"/>
      <w:pPr>
        <w:ind w:left="3750" w:hanging="360"/>
      </w:pPr>
    </w:lvl>
    <w:lvl w:ilvl="5" w:tplc="0427001B" w:tentative="1">
      <w:start w:val="1"/>
      <w:numFmt w:val="lowerRoman"/>
      <w:lvlText w:val="%6."/>
      <w:lvlJc w:val="right"/>
      <w:pPr>
        <w:ind w:left="4470" w:hanging="180"/>
      </w:pPr>
    </w:lvl>
    <w:lvl w:ilvl="6" w:tplc="0427000F" w:tentative="1">
      <w:start w:val="1"/>
      <w:numFmt w:val="decimal"/>
      <w:lvlText w:val="%7."/>
      <w:lvlJc w:val="left"/>
      <w:pPr>
        <w:ind w:left="5190" w:hanging="360"/>
      </w:pPr>
    </w:lvl>
    <w:lvl w:ilvl="7" w:tplc="04270019" w:tentative="1">
      <w:start w:val="1"/>
      <w:numFmt w:val="lowerLetter"/>
      <w:lvlText w:val="%8."/>
      <w:lvlJc w:val="left"/>
      <w:pPr>
        <w:ind w:left="5910" w:hanging="360"/>
      </w:pPr>
    </w:lvl>
    <w:lvl w:ilvl="8" w:tplc="042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4B287B6D"/>
    <w:multiLevelType w:val="hybridMultilevel"/>
    <w:tmpl w:val="8E3290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055A4"/>
    <w:multiLevelType w:val="multilevel"/>
    <w:tmpl w:val="8E7A7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6" w15:restartNumberingAfterBreak="0">
    <w:nsid w:val="55961088"/>
    <w:multiLevelType w:val="hybridMultilevel"/>
    <w:tmpl w:val="53D8D824"/>
    <w:lvl w:ilvl="0" w:tplc="C7327B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524D7"/>
    <w:multiLevelType w:val="hybridMultilevel"/>
    <w:tmpl w:val="5508A8B0"/>
    <w:lvl w:ilvl="0" w:tplc="0427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81D81"/>
    <w:multiLevelType w:val="multilevel"/>
    <w:tmpl w:val="67AEE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155224788">
    <w:abstractNumId w:val="0"/>
  </w:num>
  <w:num w:numId="2" w16cid:durableId="30498956">
    <w:abstractNumId w:val="4"/>
  </w:num>
  <w:num w:numId="3" w16cid:durableId="2030833273">
    <w:abstractNumId w:val="2"/>
  </w:num>
  <w:num w:numId="4" w16cid:durableId="1135416544">
    <w:abstractNumId w:val="6"/>
  </w:num>
  <w:num w:numId="5" w16cid:durableId="515921662">
    <w:abstractNumId w:val="3"/>
  </w:num>
  <w:num w:numId="6" w16cid:durableId="957223051">
    <w:abstractNumId w:val="5"/>
  </w:num>
  <w:num w:numId="7" w16cid:durableId="1286351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48468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3162219">
    <w:abstractNumId w:val="8"/>
  </w:num>
  <w:num w:numId="10" w16cid:durableId="277571930">
    <w:abstractNumId w:val="7"/>
  </w:num>
  <w:num w:numId="11" w16cid:durableId="91536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C1"/>
    <w:rsid w:val="0000015C"/>
    <w:rsid w:val="00000467"/>
    <w:rsid w:val="00000DAF"/>
    <w:rsid w:val="00000F9C"/>
    <w:rsid w:val="00002145"/>
    <w:rsid w:val="00002A33"/>
    <w:rsid w:val="000034BD"/>
    <w:rsid w:val="00003C5E"/>
    <w:rsid w:val="00003E01"/>
    <w:rsid w:val="00005F22"/>
    <w:rsid w:val="000064FD"/>
    <w:rsid w:val="00006A7E"/>
    <w:rsid w:val="00006AE7"/>
    <w:rsid w:val="00007062"/>
    <w:rsid w:val="0000753F"/>
    <w:rsid w:val="000100B9"/>
    <w:rsid w:val="00011351"/>
    <w:rsid w:val="000123EA"/>
    <w:rsid w:val="00013683"/>
    <w:rsid w:val="000136D6"/>
    <w:rsid w:val="0001407C"/>
    <w:rsid w:val="00014B45"/>
    <w:rsid w:val="00015489"/>
    <w:rsid w:val="00015E09"/>
    <w:rsid w:val="0001672C"/>
    <w:rsid w:val="000168AC"/>
    <w:rsid w:val="00016A7F"/>
    <w:rsid w:val="000179F4"/>
    <w:rsid w:val="000207BE"/>
    <w:rsid w:val="00020884"/>
    <w:rsid w:val="00021307"/>
    <w:rsid w:val="00021F55"/>
    <w:rsid w:val="00022DA2"/>
    <w:rsid w:val="00024747"/>
    <w:rsid w:val="00024A4D"/>
    <w:rsid w:val="00024DFE"/>
    <w:rsid w:val="000250AF"/>
    <w:rsid w:val="00025181"/>
    <w:rsid w:val="000251D5"/>
    <w:rsid w:val="00025B01"/>
    <w:rsid w:val="00025B18"/>
    <w:rsid w:val="00025BA7"/>
    <w:rsid w:val="00026861"/>
    <w:rsid w:val="00026C91"/>
    <w:rsid w:val="00026EE7"/>
    <w:rsid w:val="00027701"/>
    <w:rsid w:val="0002785E"/>
    <w:rsid w:val="00027AF4"/>
    <w:rsid w:val="00027FF5"/>
    <w:rsid w:val="00030C4C"/>
    <w:rsid w:val="00030D5E"/>
    <w:rsid w:val="000314B8"/>
    <w:rsid w:val="000319B4"/>
    <w:rsid w:val="00032283"/>
    <w:rsid w:val="00032450"/>
    <w:rsid w:val="00032627"/>
    <w:rsid w:val="00032978"/>
    <w:rsid w:val="00032A0B"/>
    <w:rsid w:val="00033BD1"/>
    <w:rsid w:val="0003489D"/>
    <w:rsid w:val="00034E26"/>
    <w:rsid w:val="000357A3"/>
    <w:rsid w:val="00035AA1"/>
    <w:rsid w:val="00036962"/>
    <w:rsid w:val="00037A01"/>
    <w:rsid w:val="000412B6"/>
    <w:rsid w:val="00041494"/>
    <w:rsid w:val="0004196E"/>
    <w:rsid w:val="00041C7F"/>
    <w:rsid w:val="00041FDD"/>
    <w:rsid w:val="00043482"/>
    <w:rsid w:val="00043556"/>
    <w:rsid w:val="0004383E"/>
    <w:rsid w:val="00044122"/>
    <w:rsid w:val="0004447B"/>
    <w:rsid w:val="00044F4C"/>
    <w:rsid w:val="00045431"/>
    <w:rsid w:val="000458C1"/>
    <w:rsid w:val="0004620C"/>
    <w:rsid w:val="00046E57"/>
    <w:rsid w:val="0004721B"/>
    <w:rsid w:val="00047739"/>
    <w:rsid w:val="0004775C"/>
    <w:rsid w:val="000478C8"/>
    <w:rsid w:val="000500BB"/>
    <w:rsid w:val="00050439"/>
    <w:rsid w:val="000504DE"/>
    <w:rsid w:val="000516BE"/>
    <w:rsid w:val="00052786"/>
    <w:rsid w:val="00052B8A"/>
    <w:rsid w:val="00052C6D"/>
    <w:rsid w:val="000530DE"/>
    <w:rsid w:val="000543C1"/>
    <w:rsid w:val="00054A10"/>
    <w:rsid w:val="00054DB8"/>
    <w:rsid w:val="00054EC2"/>
    <w:rsid w:val="000550B6"/>
    <w:rsid w:val="000555FC"/>
    <w:rsid w:val="000558DD"/>
    <w:rsid w:val="0005591E"/>
    <w:rsid w:val="00055A6C"/>
    <w:rsid w:val="00055CA6"/>
    <w:rsid w:val="00056315"/>
    <w:rsid w:val="00056516"/>
    <w:rsid w:val="00057496"/>
    <w:rsid w:val="000574DE"/>
    <w:rsid w:val="00060FD1"/>
    <w:rsid w:val="0006105D"/>
    <w:rsid w:val="00061E82"/>
    <w:rsid w:val="00062F26"/>
    <w:rsid w:val="000630D0"/>
    <w:rsid w:val="000632B3"/>
    <w:rsid w:val="00063665"/>
    <w:rsid w:val="00063DA7"/>
    <w:rsid w:val="00063EFC"/>
    <w:rsid w:val="00063FA1"/>
    <w:rsid w:val="000648A1"/>
    <w:rsid w:val="00064A5A"/>
    <w:rsid w:val="00065F24"/>
    <w:rsid w:val="0006767F"/>
    <w:rsid w:val="0007022F"/>
    <w:rsid w:val="000702FC"/>
    <w:rsid w:val="00070978"/>
    <w:rsid w:val="0007114D"/>
    <w:rsid w:val="0007187D"/>
    <w:rsid w:val="000722D5"/>
    <w:rsid w:val="00072943"/>
    <w:rsid w:val="000734FA"/>
    <w:rsid w:val="000737CB"/>
    <w:rsid w:val="0007395B"/>
    <w:rsid w:val="000739AA"/>
    <w:rsid w:val="00073A5D"/>
    <w:rsid w:val="00073D32"/>
    <w:rsid w:val="00074974"/>
    <w:rsid w:val="00074FDC"/>
    <w:rsid w:val="000761B6"/>
    <w:rsid w:val="00076346"/>
    <w:rsid w:val="000809C9"/>
    <w:rsid w:val="00080A55"/>
    <w:rsid w:val="00081596"/>
    <w:rsid w:val="0008183B"/>
    <w:rsid w:val="000819DF"/>
    <w:rsid w:val="000820C2"/>
    <w:rsid w:val="00082814"/>
    <w:rsid w:val="000835B2"/>
    <w:rsid w:val="00083752"/>
    <w:rsid w:val="00083885"/>
    <w:rsid w:val="00083F6A"/>
    <w:rsid w:val="0008456D"/>
    <w:rsid w:val="00085C0F"/>
    <w:rsid w:val="00085CD6"/>
    <w:rsid w:val="00085E11"/>
    <w:rsid w:val="00086882"/>
    <w:rsid w:val="00086E80"/>
    <w:rsid w:val="0008780C"/>
    <w:rsid w:val="00090653"/>
    <w:rsid w:val="00090770"/>
    <w:rsid w:val="000913D1"/>
    <w:rsid w:val="00091C4B"/>
    <w:rsid w:val="00091E5F"/>
    <w:rsid w:val="0009284B"/>
    <w:rsid w:val="00093B8C"/>
    <w:rsid w:val="00093CE1"/>
    <w:rsid w:val="00093F2F"/>
    <w:rsid w:val="00094646"/>
    <w:rsid w:val="00095226"/>
    <w:rsid w:val="00095405"/>
    <w:rsid w:val="00095B81"/>
    <w:rsid w:val="00095C0C"/>
    <w:rsid w:val="000961F4"/>
    <w:rsid w:val="00096275"/>
    <w:rsid w:val="00096787"/>
    <w:rsid w:val="00096A17"/>
    <w:rsid w:val="00097B59"/>
    <w:rsid w:val="000A1753"/>
    <w:rsid w:val="000A1836"/>
    <w:rsid w:val="000A19F6"/>
    <w:rsid w:val="000A1FE6"/>
    <w:rsid w:val="000A246A"/>
    <w:rsid w:val="000A2FF8"/>
    <w:rsid w:val="000A31D2"/>
    <w:rsid w:val="000A35C4"/>
    <w:rsid w:val="000A3AEB"/>
    <w:rsid w:val="000A4F48"/>
    <w:rsid w:val="000A67F2"/>
    <w:rsid w:val="000A6A82"/>
    <w:rsid w:val="000A7577"/>
    <w:rsid w:val="000B1AA3"/>
    <w:rsid w:val="000B1B60"/>
    <w:rsid w:val="000B2245"/>
    <w:rsid w:val="000B3708"/>
    <w:rsid w:val="000B64B0"/>
    <w:rsid w:val="000B655E"/>
    <w:rsid w:val="000B6C2A"/>
    <w:rsid w:val="000C037A"/>
    <w:rsid w:val="000C04EC"/>
    <w:rsid w:val="000C0C10"/>
    <w:rsid w:val="000C1B0B"/>
    <w:rsid w:val="000C1C90"/>
    <w:rsid w:val="000C1F4B"/>
    <w:rsid w:val="000C28EF"/>
    <w:rsid w:val="000C2968"/>
    <w:rsid w:val="000C2CAC"/>
    <w:rsid w:val="000C3950"/>
    <w:rsid w:val="000C440B"/>
    <w:rsid w:val="000C56A1"/>
    <w:rsid w:val="000D0D12"/>
    <w:rsid w:val="000D0EAE"/>
    <w:rsid w:val="000D10CD"/>
    <w:rsid w:val="000D19B5"/>
    <w:rsid w:val="000D2415"/>
    <w:rsid w:val="000D25AF"/>
    <w:rsid w:val="000D33A8"/>
    <w:rsid w:val="000D3C7C"/>
    <w:rsid w:val="000D470D"/>
    <w:rsid w:val="000D4985"/>
    <w:rsid w:val="000D5265"/>
    <w:rsid w:val="000D5D30"/>
    <w:rsid w:val="000D5ED9"/>
    <w:rsid w:val="000D6093"/>
    <w:rsid w:val="000D647A"/>
    <w:rsid w:val="000D66BC"/>
    <w:rsid w:val="000D6EC8"/>
    <w:rsid w:val="000E006B"/>
    <w:rsid w:val="000E05D6"/>
    <w:rsid w:val="000E1217"/>
    <w:rsid w:val="000E15EC"/>
    <w:rsid w:val="000E15FF"/>
    <w:rsid w:val="000E1DDA"/>
    <w:rsid w:val="000E1FEE"/>
    <w:rsid w:val="000E2289"/>
    <w:rsid w:val="000E272B"/>
    <w:rsid w:val="000E38DF"/>
    <w:rsid w:val="000E3F75"/>
    <w:rsid w:val="000E46BD"/>
    <w:rsid w:val="000E4B3B"/>
    <w:rsid w:val="000E4B74"/>
    <w:rsid w:val="000E5211"/>
    <w:rsid w:val="000E55C5"/>
    <w:rsid w:val="000E562D"/>
    <w:rsid w:val="000E5C0C"/>
    <w:rsid w:val="000E611F"/>
    <w:rsid w:val="000E76EF"/>
    <w:rsid w:val="000E7D21"/>
    <w:rsid w:val="000F0920"/>
    <w:rsid w:val="000F104D"/>
    <w:rsid w:val="000F13DF"/>
    <w:rsid w:val="000F238A"/>
    <w:rsid w:val="000F3051"/>
    <w:rsid w:val="000F3AF2"/>
    <w:rsid w:val="000F3BC2"/>
    <w:rsid w:val="000F3E13"/>
    <w:rsid w:val="000F43E9"/>
    <w:rsid w:val="000F4A41"/>
    <w:rsid w:val="000F556C"/>
    <w:rsid w:val="000F616C"/>
    <w:rsid w:val="000F624A"/>
    <w:rsid w:val="000F6BB4"/>
    <w:rsid w:val="000F6F7D"/>
    <w:rsid w:val="000F7392"/>
    <w:rsid w:val="000F78CB"/>
    <w:rsid w:val="000F7CBF"/>
    <w:rsid w:val="000F7CF6"/>
    <w:rsid w:val="000F7EC7"/>
    <w:rsid w:val="00100CE0"/>
    <w:rsid w:val="00101D89"/>
    <w:rsid w:val="00101DE1"/>
    <w:rsid w:val="0010237E"/>
    <w:rsid w:val="00102E6F"/>
    <w:rsid w:val="00103213"/>
    <w:rsid w:val="001038CC"/>
    <w:rsid w:val="00103C57"/>
    <w:rsid w:val="00103D82"/>
    <w:rsid w:val="001042E1"/>
    <w:rsid w:val="001048CF"/>
    <w:rsid w:val="00104B22"/>
    <w:rsid w:val="00104B5F"/>
    <w:rsid w:val="001050F3"/>
    <w:rsid w:val="0010648B"/>
    <w:rsid w:val="00106F7C"/>
    <w:rsid w:val="00106F98"/>
    <w:rsid w:val="00107996"/>
    <w:rsid w:val="00110E4C"/>
    <w:rsid w:val="00111B71"/>
    <w:rsid w:val="0011217A"/>
    <w:rsid w:val="0011301C"/>
    <w:rsid w:val="00113B32"/>
    <w:rsid w:val="00114A69"/>
    <w:rsid w:val="00115124"/>
    <w:rsid w:val="001151A8"/>
    <w:rsid w:val="00115223"/>
    <w:rsid w:val="00115954"/>
    <w:rsid w:val="001163AB"/>
    <w:rsid w:val="00116E6E"/>
    <w:rsid w:val="00117856"/>
    <w:rsid w:val="00117998"/>
    <w:rsid w:val="00117DE5"/>
    <w:rsid w:val="0012072C"/>
    <w:rsid w:val="00120D4D"/>
    <w:rsid w:val="00122A25"/>
    <w:rsid w:val="001232E1"/>
    <w:rsid w:val="00124314"/>
    <w:rsid w:val="00124CFE"/>
    <w:rsid w:val="00124D3E"/>
    <w:rsid w:val="00126460"/>
    <w:rsid w:val="00126DD2"/>
    <w:rsid w:val="0012721D"/>
    <w:rsid w:val="0012778D"/>
    <w:rsid w:val="00130A8B"/>
    <w:rsid w:val="001310FC"/>
    <w:rsid w:val="00131157"/>
    <w:rsid w:val="00131501"/>
    <w:rsid w:val="00131554"/>
    <w:rsid w:val="00132811"/>
    <w:rsid w:val="0013284E"/>
    <w:rsid w:val="0013362D"/>
    <w:rsid w:val="00134C44"/>
    <w:rsid w:val="00135348"/>
    <w:rsid w:val="00135357"/>
    <w:rsid w:val="00135A67"/>
    <w:rsid w:val="00135CFE"/>
    <w:rsid w:val="00135E22"/>
    <w:rsid w:val="00135E85"/>
    <w:rsid w:val="00135FF1"/>
    <w:rsid w:val="001363A2"/>
    <w:rsid w:val="001366B5"/>
    <w:rsid w:val="00136B1D"/>
    <w:rsid w:val="00137CB8"/>
    <w:rsid w:val="00141082"/>
    <w:rsid w:val="00141153"/>
    <w:rsid w:val="00141CFF"/>
    <w:rsid w:val="00141FF9"/>
    <w:rsid w:val="001427E4"/>
    <w:rsid w:val="00143211"/>
    <w:rsid w:val="0014342D"/>
    <w:rsid w:val="001439BB"/>
    <w:rsid w:val="00144040"/>
    <w:rsid w:val="00144A3D"/>
    <w:rsid w:val="00144E38"/>
    <w:rsid w:val="00145832"/>
    <w:rsid w:val="00145B66"/>
    <w:rsid w:val="00145FE5"/>
    <w:rsid w:val="00146E0F"/>
    <w:rsid w:val="00146FCD"/>
    <w:rsid w:val="00146FD3"/>
    <w:rsid w:val="0014702A"/>
    <w:rsid w:val="00147B39"/>
    <w:rsid w:val="00147B8F"/>
    <w:rsid w:val="0015089A"/>
    <w:rsid w:val="001508B4"/>
    <w:rsid w:val="00151875"/>
    <w:rsid w:val="00151955"/>
    <w:rsid w:val="00151DAF"/>
    <w:rsid w:val="00152451"/>
    <w:rsid w:val="001546A8"/>
    <w:rsid w:val="0015474C"/>
    <w:rsid w:val="0015506E"/>
    <w:rsid w:val="0015775E"/>
    <w:rsid w:val="00157C74"/>
    <w:rsid w:val="001605CB"/>
    <w:rsid w:val="00160F9D"/>
    <w:rsid w:val="00161D3D"/>
    <w:rsid w:val="00161FD8"/>
    <w:rsid w:val="001623A7"/>
    <w:rsid w:val="001623F6"/>
    <w:rsid w:val="00162C30"/>
    <w:rsid w:val="0016317B"/>
    <w:rsid w:val="00165796"/>
    <w:rsid w:val="00165E33"/>
    <w:rsid w:val="00166173"/>
    <w:rsid w:val="001674C8"/>
    <w:rsid w:val="00170A9F"/>
    <w:rsid w:val="0017156A"/>
    <w:rsid w:val="001722B0"/>
    <w:rsid w:val="0017247D"/>
    <w:rsid w:val="001734C6"/>
    <w:rsid w:val="001747C1"/>
    <w:rsid w:val="00175816"/>
    <w:rsid w:val="001761AA"/>
    <w:rsid w:val="001766AB"/>
    <w:rsid w:val="00176D63"/>
    <w:rsid w:val="00177757"/>
    <w:rsid w:val="001811BD"/>
    <w:rsid w:val="00181F1A"/>
    <w:rsid w:val="001829FD"/>
    <w:rsid w:val="00182A4C"/>
    <w:rsid w:val="00182D93"/>
    <w:rsid w:val="0018355A"/>
    <w:rsid w:val="00185A0E"/>
    <w:rsid w:val="00185D00"/>
    <w:rsid w:val="00185DC6"/>
    <w:rsid w:val="00186189"/>
    <w:rsid w:val="001861DD"/>
    <w:rsid w:val="001868F8"/>
    <w:rsid w:val="00186C01"/>
    <w:rsid w:val="00187770"/>
    <w:rsid w:val="00187E77"/>
    <w:rsid w:val="001907BF"/>
    <w:rsid w:val="00190C4C"/>
    <w:rsid w:val="00191844"/>
    <w:rsid w:val="00191C3D"/>
    <w:rsid w:val="00193409"/>
    <w:rsid w:val="00193A13"/>
    <w:rsid w:val="00194F55"/>
    <w:rsid w:val="00195234"/>
    <w:rsid w:val="0019695C"/>
    <w:rsid w:val="001A09E4"/>
    <w:rsid w:val="001A0B5B"/>
    <w:rsid w:val="001A19E6"/>
    <w:rsid w:val="001A215C"/>
    <w:rsid w:val="001A237A"/>
    <w:rsid w:val="001A269A"/>
    <w:rsid w:val="001A453D"/>
    <w:rsid w:val="001A506C"/>
    <w:rsid w:val="001A54B6"/>
    <w:rsid w:val="001A58E4"/>
    <w:rsid w:val="001A5CC3"/>
    <w:rsid w:val="001A6046"/>
    <w:rsid w:val="001A6262"/>
    <w:rsid w:val="001A66D8"/>
    <w:rsid w:val="001A6D02"/>
    <w:rsid w:val="001B0CEA"/>
    <w:rsid w:val="001B0FBF"/>
    <w:rsid w:val="001B1062"/>
    <w:rsid w:val="001B12AB"/>
    <w:rsid w:val="001B15E5"/>
    <w:rsid w:val="001B1658"/>
    <w:rsid w:val="001B2F9A"/>
    <w:rsid w:val="001B30E8"/>
    <w:rsid w:val="001B383D"/>
    <w:rsid w:val="001B3DC9"/>
    <w:rsid w:val="001B4506"/>
    <w:rsid w:val="001B5410"/>
    <w:rsid w:val="001B5C9C"/>
    <w:rsid w:val="001C0B0E"/>
    <w:rsid w:val="001C0D2B"/>
    <w:rsid w:val="001C0DC7"/>
    <w:rsid w:val="001C1436"/>
    <w:rsid w:val="001C15D1"/>
    <w:rsid w:val="001C44AE"/>
    <w:rsid w:val="001C4D5A"/>
    <w:rsid w:val="001C592F"/>
    <w:rsid w:val="001C6321"/>
    <w:rsid w:val="001C648A"/>
    <w:rsid w:val="001C6A40"/>
    <w:rsid w:val="001C71F2"/>
    <w:rsid w:val="001C7B85"/>
    <w:rsid w:val="001C7BDC"/>
    <w:rsid w:val="001C7D74"/>
    <w:rsid w:val="001D142E"/>
    <w:rsid w:val="001D148C"/>
    <w:rsid w:val="001D1768"/>
    <w:rsid w:val="001D29AC"/>
    <w:rsid w:val="001D2D32"/>
    <w:rsid w:val="001D4354"/>
    <w:rsid w:val="001D4C81"/>
    <w:rsid w:val="001D4F23"/>
    <w:rsid w:val="001D4FCA"/>
    <w:rsid w:val="001D5647"/>
    <w:rsid w:val="001D57A8"/>
    <w:rsid w:val="001D5C0C"/>
    <w:rsid w:val="001D5E21"/>
    <w:rsid w:val="001D5FA3"/>
    <w:rsid w:val="001D62CC"/>
    <w:rsid w:val="001D63C9"/>
    <w:rsid w:val="001D65B3"/>
    <w:rsid w:val="001D670A"/>
    <w:rsid w:val="001D67AE"/>
    <w:rsid w:val="001D67CA"/>
    <w:rsid w:val="001D70E6"/>
    <w:rsid w:val="001D7366"/>
    <w:rsid w:val="001D75EF"/>
    <w:rsid w:val="001D7D27"/>
    <w:rsid w:val="001E0900"/>
    <w:rsid w:val="001E0A9B"/>
    <w:rsid w:val="001E0E41"/>
    <w:rsid w:val="001E0EA3"/>
    <w:rsid w:val="001E1CE7"/>
    <w:rsid w:val="001E2C38"/>
    <w:rsid w:val="001E3CB8"/>
    <w:rsid w:val="001E6E0E"/>
    <w:rsid w:val="001E6FD7"/>
    <w:rsid w:val="001E73C3"/>
    <w:rsid w:val="001E75F9"/>
    <w:rsid w:val="001E7688"/>
    <w:rsid w:val="001F03CC"/>
    <w:rsid w:val="001F0628"/>
    <w:rsid w:val="001F06F1"/>
    <w:rsid w:val="001F1CF6"/>
    <w:rsid w:val="001F23A6"/>
    <w:rsid w:val="001F32E8"/>
    <w:rsid w:val="001F4128"/>
    <w:rsid w:val="001F4B97"/>
    <w:rsid w:val="001F4FD3"/>
    <w:rsid w:val="001F512D"/>
    <w:rsid w:val="001F5451"/>
    <w:rsid w:val="001F5686"/>
    <w:rsid w:val="001F5700"/>
    <w:rsid w:val="001F584B"/>
    <w:rsid w:val="001F5BDF"/>
    <w:rsid w:val="001F6D00"/>
    <w:rsid w:val="001F6DD8"/>
    <w:rsid w:val="001F7697"/>
    <w:rsid w:val="001F7CB8"/>
    <w:rsid w:val="001F7E49"/>
    <w:rsid w:val="0020044D"/>
    <w:rsid w:val="002004FA"/>
    <w:rsid w:val="0020076E"/>
    <w:rsid w:val="00200ACF"/>
    <w:rsid w:val="00201025"/>
    <w:rsid w:val="00201123"/>
    <w:rsid w:val="002014D1"/>
    <w:rsid w:val="00202975"/>
    <w:rsid w:val="00202E54"/>
    <w:rsid w:val="00202EFD"/>
    <w:rsid w:val="00202FC0"/>
    <w:rsid w:val="00203D56"/>
    <w:rsid w:val="00204226"/>
    <w:rsid w:val="00204E35"/>
    <w:rsid w:val="00205436"/>
    <w:rsid w:val="002059F6"/>
    <w:rsid w:val="00205A3A"/>
    <w:rsid w:val="00205DF3"/>
    <w:rsid w:val="00206787"/>
    <w:rsid w:val="00206E55"/>
    <w:rsid w:val="00206F71"/>
    <w:rsid w:val="00206FCB"/>
    <w:rsid w:val="00207BC4"/>
    <w:rsid w:val="00211590"/>
    <w:rsid w:val="0021230D"/>
    <w:rsid w:val="002131BE"/>
    <w:rsid w:val="002135F4"/>
    <w:rsid w:val="00215B34"/>
    <w:rsid w:val="00215E05"/>
    <w:rsid w:val="0021684E"/>
    <w:rsid w:val="00216B1E"/>
    <w:rsid w:val="00220956"/>
    <w:rsid w:val="00220B90"/>
    <w:rsid w:val="00221024"/>
    <w:rsid w:val="002224C8"/>
    <w:rsid w:val="00222EB7"/>
    <w:rsid w:val="002240D8"/>
    <w:rsid w:val="00224490"/>
    <w:rsid w:val="00224A20"/>
    <w:rsid w:val="00224F67"/>
    <w:rsid w:val="00225845"/>
    <w:rsid w:val="00225FEC"/>
    <w:rsid w:val="002266BD"/>
    <w:rsid w:val="002306FC"/>
    <w:rsid w:val="00230852"/>
    <w:rsid w:val="0023133E"/>
    <w:rsid w:val="0023142E"/>
    <w:rsid w:val="00231E3F"/>
    <w:rsid w:val="00232128"/>
    <w:rsid w:val="002321F1"/>
    <w:rsid w:val="00232C53"/>
    <w:rsid w:val="00233351"/>
    <w:rsid w:val="00233D67"/>
    <w:rsid w:val="00233E01"/>
    <w:rsid w:val="00234E6B"/>
    <w:rsid w:val="00234EB0"/>
    <w:rsid w:val="00235905"/>
    <w:rsid w:val="002359E8"/>
    <w:rsid w:val="00237C0E"/>
    <w:rsid w:val="00241D50"/>
    <w:rsid w:val="00242EF6"/>
    <w:rsid w:val="00243EC1"/>
    <w:rsid w:val="0024563A"/>
    <w:rsid w:val="0024607A"/>
    <w:rsid w:val="0024659D"/>
    <w:rsid w:val="00246AE2"/>
    <w:rsid w:val="00246B04"/>
    <w:rsid w:val="00246E38"/>
    <w:rsid w:val="0025043D"/>
    <w:rsid w:val="00250BB8"/>
    <w:rsid w:val="002511DC"/>
    <w:rsid w:val="002518C0"/>
    <w:rsid w:val="0025321B"/>
    <w:rsid w:val="0025328D"/>
    <w:rsid w:val="0025329F"/>
    <w:rsid w:val="002535DF"/>
    <w:rsid w:val="002537EC"/>
    <w:rsid w:val="00253F0F"/>
    <w:rsid w:val="002542B7"/>
    <w:rsid w:val="00255021"/>
    <w:rsid w:val="00255F30"/>
    <w:rsid w:val="0025667A"/>
    <w:rsid w:val="00256AA4"/>
    <w:rsid w:val="00256DA9"/>
    <w:rsid w:val="00260F5F"/>
    <w:rsid w:val="00261A42"/>
    <w:rsid w:val="00261A79"/>
    <w:rsid w:val="00261D9D"/>
    <w:rsid w:val="00261F07"/>
    <w:rsid w:val="00262318"/>
    <w:rsid w:val="0026261C"/>
    <w:rsid w:val="0026333B"/>
    <w:rsid w:val="00263482"/>
    <w:rsid w:val="0026413E"/>
    <w:rsid w:val="0026448D"/>
    <w:rsid w:val="00264774"/>
    <w:rsid w:val="002647F4"/>
    <w:rsid w:val="0026481E"/>
    <w:rsid w:val="00264ECE"/>
    <w:rsid w:val="00265DE8"/>
    <w:rsid w:val="002674D2"/>
    <w:rsid w:val="00267AEA"/>
    <w:rsid w:val="00267F56"/>
    <w:rsid w:val="00271157"/>
    <w:rsid w:val="00271831"/>
    <w:rsid w:val="00271997"/>
    <w:rsid w:val="00271EBE"/>
    <w:rsid w:val="002725C4"/>
    <w:rsid w:val="002725D2"/>
    <w:rsid w:val="002726C1"/>
    <w:rsid w:val="00273503"/>
    <w:rsid w:val="00273E84"/>
    <w:rsid w:val="00274103"/>
    <w:rsid w:val="002743AD"/>
    <w:rsid w:val="00274AEE"/>
    <w:rsid w:val="00274B21"/>
    <w:rsid w:val="00275495"/>
    <w:rsid w:val="00276A5B"/>
    <w:rsid w:val="00276AEB"/>
    <w:rsid w:val="00277405"/>
    <w:rsid w:val="002777DF"/>
    <w:rsid w:val="00277F37"/>
    <w:rsid w:val="00280327"/>
    <w:rsid w:val="00280341"/>
    <w:rsid w:val="002804B5"/>
    <w:rsid w:val="00280C1A"/>
    <w:rsid w:val="00280FD6"/>
    <w:rsid w:val="00281858"/>
    <w:rsid w:val="002821EB"/>
    <w:rsid w:val="00282430"/>
    <w:rsid w:val="00282CC7"/>
    <w:rsid w:val="002838A1"/>
    <w:rsid w:val="00285842"/>
    <w:rsid w:val="00285918"/>
    <w:rsid w:val="00285E50"/>
    <w:rsid w:val="00286263"/>
    <w:rsid w:val="00287582"/>
    <w:rsid w:val="002875E8"/>
    <w:rsid w:val="0029048B"/>
    <w:rsid w:val="00290E7B"/>
    <w:rsid w:val="00291554"/>
    <w:rsid w:val="00291762"/>
    <w:rsid w:val="0029283D"/>
    <w:rsid w:val="00294AD0"/>
    <w:rsid w:val="002952C9"/>
    <w:rsid w:val="0029560B"/>
    <w:rsid w:val="002968BF"/>
    <w:rsid w:val="00296D88"/>
    <w:rsid w:val="0029778C"/>
    <w:rsid w:val="00297877"/>
    <w:rsid w:val="002A0561"/>
    <w:rsid w:val="002A0AB3"/>
    <w:rsid w:val="002A1584"/>
    <w:rsid w:val="002A30C5"/>
    <w:rsid w:val="002A3385"/>
    <w:rsid w:val="002A38F2"/>
    <w:rsid w:val="002A3B84"/>
    <w:rsid w:val="002A54BA"/>
    <w:rsid w:val="002A69A6"/>
    <w:rsid w:val="002A69FC"/>
    <w:rsid w:val="002A7A3C"/>
    <w:rsid w:val="002B2A08"/>
    <w:rsid w:val="002B2DDB"/>
    <w:rsid w:val="002B4383"/>
    <w:rsid w:val="002B4F33"/>
    <w:rsid w:val="002B5F97"/>
    <w:rsid w:val="002B6827"/>
    <w:rsid w:val="002B73DE"/>
    <w:rsid w:val="002C0103"/>
    <w:rsid w:val="002C099F"/>
    <w:rsid w:val="002C1FEF"/>
    <w:rsid w:val="002C2428"/>
    <w:rsid w:val="002C2C5F"/>
    <w:rsid w:val="002C2CC9"/>
    <w:rsid w:val="002C3F44"/>
    <w:rsid w:val="002C3FDB"/>
    <w:rsid w:val="002C4ED0"/>
    <w:rsid w:val="002C5070"/>
    <w:rsid w:val="002C5C53"/>
    <w:rsid w:val="002C5D68"/>
    <w:rsid w:val="002C69FF"/>
    <w:rsid w:val="002D0B2C"/>
    <w:rsid w:val="002D0F31"/>
    <w:rsid w:val="002D163B"/>
    <w:rsid w:val="002D3225"/>
    <w:rsid w:val="002D3CA8"/>
    <w:rsid w:val="002D4C29"/>
    <w:rsid w:val="002D50C5"/>
    <w:rsid w:val="002D63F0"/>
    <w:rsid w:val="002D6967"/>
    <w:rsid w:val="002D6C10"/>
    <w:rsid w:val="002D70B6"/>
    <w:rsid w:val="002D750D"/>
    <w:rsid w:val="002D75AE"/>
    <w:rsid w:val="002D777B"/>
    <w:rsid w:val="002E0AA1"/>
    <w:rsid w:val="002E1F92"/>
    <w:rsid w:val="002E22EF"/>
    <w:rsid w:val="002E2417"/>
    <w:rsid w:val="002E250B"/>
    <w:rsid w:val="002E2F10"/>
    <w:rsid w:val="002E2FF3"/>
    <w:rsid w:val="002E36CB"/>
    <w:rsid w:val="002E3E84"/>
    <w:rsid w:val="002E431B"/>
    <w:rsid w:val="002E5077"/>
    <w:rsid w:val="002E55C4"/>
    <w:rsid w:val="002E65EF"/>
    <w:rsid w:val="002E6709"/>
    <w:rsid w:val="002E6734"/>
    <w:rsid w:val="002E6EDF"/>
    <w:rsid w:val="002E7402"/>
    <w:rsid w:val="002F0744"/>
    <w:rsid w:val="002F07A0"/>
    <w:rsid w:val="002F0F38"/>
    <w:rsid w:val="002F1417"/>
    <w:rsid w:val="002F1A0B"/>
    <w:rsid w:val="002F2091"/>
    <w:rsid w:val="002F3BD3"/>
    <w:rsid w:val="002F42C7"/>
    <w:rsid w:val="002F42DD"/>
    <w:rsid w:val="002F454F"/>
    <w:rsid w:val="002F4BF0"/>
    <w:rsid w:val="002F5128"/>
    <w:rsid w:val="002F6D16"/>
    <w:rsid w:val="002F7523"/>
    <w:rsid w:val="002F7D5D"/>
    <w:rsid w:val="00300C11"/>
    <w:rsid w:val="00300E90"/>
    <w:rsid w:val="00301244"/>
    <w:rsid w:val="003015DF"/>
    <w:rsid w:val="00302616"/>
    <w:rsid w:val="0030296A"/>
    <w:rsid w:val="00302DD8"/>
    <w:rsid w:val="00303104"/>
    <w:rsid w:val="003036C8"/>
    <w:rsid w:val="00303BCC"/>
    <w:rsid w:val="00304075"/>
    <w:rsid w:val="003047DB"/>
    <w:rsid w:val="00305410"/>
    <w:rsid w:val="00305D88"/>
    <w:rsid w:val="00306043"/>
    <w:rsid w:val="0030666F"/>
    <w:rsid w:val="003066DA"/>
    <w:rsid w:val="0030679A"/>
    <w:rsid w:val="003069D3"/>
    <w:rsid w:val="00306F33"/>
    <w:rsid w:val="003101EC"/>
    <w:rsid w:val="0031175E"/>
    <w:rsid w:val="0031214F"/>
    <w:rsid w:val="003121CE"/>
    <w:rsid w:val="003127BD"/>
    <w:rsid w:val="003129B8"/>
    <w:rsid w:val="00312B30"/>
    <w:rsid w:val="00314BB9"/>
    <w:rsid w:val="00314F17"/>
    <w:rsid w:val="003154FD"/>
    <w:rsid w:val="003158A3"/>
    <w:rsid w:val="003166A2"/>
    <w:rsid w:val="00316B39"/>
    <w:rsid w:val="00317AC6"/>
    <w:rsid w:val="00317DA5"/>
    <w:rsid w:val="00317ED8"/>
    <w:rsid w:val="003201A0"/>
    <w:rsid w:val="00320CC3"/>
    <w:rsid w:val="00320CEC"/>
    <w:rsid w:val="00320DDD"/>
    <w:rsid w:val="0032122F"/>
    <w:rsid w:val="00321FF4"/>
    <w:rsid w:val="0032254E"/>
    <w:rsid w:val="0032277E"/>
    <w:rsid w:val="003228C7"/>
    <w:rsid w:val="00322A07"/>
    <w:rsid w:val="00322E13"/>
    <w:rsid w:val="0032646C"/>
    <w:rsid w:val="0032649D"/>
    <w:rsid w:val="00326701"/>
    <w:rsid w:val="003269C8"/>
    <w:rsid w:val="00327262"/>
    <w:rsid w:val="00327382"/>
    <w:rsid w:val="00330037"/>
    <w:rsid w:val="00331E42"/>
    <w:rsid w:val="0033202D"/>
    <w:rsid w:val="003323BA"/>
    <w:rsid w:val="003329FA"/>
    <w:rsid w:val="00332B3E"/>
    <w:rsid w:val="00332ED2"/>
    <w:rsid w:val="00332F9F"/>
    <w:rsid w:val="00333661"/>
    <w:rsid w:val="0033431A"/>
    <w:rsid w:val="0033441F"/>
    <w:rsid w:val="00334D88"/>
    <w:rsid w:val="00334EE1"/>
    <w:rsid w:val="00336E84"/>
    <w:rsid w:val="00341282"/>
    <w:rsid w:val="00341F8D"/>
    <w:rsid w:val="00342230"/>
    <w:rsid w:val="003439B9"/>
    <w:rsid w:val="00343A78"/>
    <w:rsid w:val="003442C4"/>
    <w:rsid w:val="00344976"/>
    <w:rsid w:val="00345B27"/>
    <w:rsid w:val="00345E93"/>
    <w:rsid w:val="00346244"/>
    <w:rsid w:val="00346B4E"/>
    <w:rsid w:val="00346F6E"/>
    <w:rsid w:val="003475CF"/>
    <w:rsid w:val="003501FC"/>
    <w:rsid w:val="00350A14"/>
    <w:rsid w:val="00350A31"/>
    <w:rsid w:val="00350F3F"/>
    <w:rsid w:val="00351007"/>
    <w:rsid w:val="00353239"/>
    <w:rsid w:val="00354848"/>
    <w:rsid w:val="0035588B"/>
    <w:rsid w:val="00356734"/>
    <w:rsid w:val="0035682C"/>
    <w:rsid w:val="00356959"/>
    <w:rsid w:val="00357929"/>
    <w:rsid w:val="00360A77"/>
    <w:rsid w:val="00360AC5"/>
    <w:rsid w:val="00360E6E"/>
    <w:rsid w:val="00361720"/>
    <w:rsid w:val="003617B2"/>
    <w:rsid w:val="003619BD"/>
    <w:rsid w:val="00361DD4"/>
    <w:rsid w:val="00362329"/>
    <w:rsid w:val="00362964"/>
    <w:rsid w:val="00362CC9"/>
    <w:rsid w:val="00363073"/>
    <w:rsid w:val="003631E9"/>
    <w:rsid w:val="003648D3"/>
    <w:rsid w:val="00364B31"/>
    <w:rsid w:val="00364E58"/>
    <w:rsid w:val="00365326"/>
    <w:rsid w:val="00365A94"/>
    <w:rsid w:val="00365B88"/>
    <w:rsid w:val="00366AB8"/>
    <w:rsid w:val="00366E86"/>
    <w:rsid w:val="00366F8C"/>
    <w:rsid w:val="00367077"/>
    <w:rsid w:val="003677F9"/>
    <w:rsid w:val="00367923"/>
    <w:rsid w:val="003679B2"/>
    <w:rsid w:val="00367C63"/>
    <w:rsid w:val="00370BA6"/>
    <w:rsid w:val="00372519"/>
    <w:rsid w:val="0037377F"/>
    <w:rsid w:val="0037401C"/>
    <w:rsid w:val="003743AD"/>
    <w:rsid w:val="003745EF"/>
    <w:rsid w:val="0037552D"/>
    <w:rsid w:val="003755B0"/>
    <w:rsid w:val="00375DAA"/>
    <w:rsid w:val="00376879"/>
    <w:rsid w:val="0037798E"/>
    <w:rsid w:val="0038008D"/>
    <w:rsid w:val="00380B15"/>
    <w:rsid w:val="003810D3"/>
    <w:rsid w:val="00381E69"/>
    <w:rsid w:val="00382427"/>
    <w:rsid w:val="0038247C"/>
    <w:rsid w:val="00382E28"/>
    <w:rsid w:val="003831F6"/>
    <w:rsid w:val="003833E1"/>
    <w:rsid w:val="0038379E"/>
    <w:rsid w:val="00383C54"/>
    <w:rsid w:val="00383CC7"/>
    <w:rsid w:val="00383D01"/>
    <w:rsid w:val="00384A15"/>
    <w:rsid w:val="003850D2"/>
    <w:rsid w:val="0038524E"/>
    <w:rsid w:val="00387183"/>
    <w:rsid w:val="0038757E"/>
    <w:rsid w:val="003907BE"/>
    <w:rsid w:val="003909A8"/>
    <w:rsid w:val="003910AB"/>
    <w:rsid w:val="00391814"/>
    <w:rsid w:val="0039184B"/>
    <w:rsid w:val="00391A2F"/>
    <w:rsid w:val="003921A0"/>
    <w:rsid w:val="003926D6"/>
    <w:rsid w:val="003929EE"/>
    <w:rsid w:val="00393736"/>
    <w:rsid w:val="00393A4B"/>
    <w:rsid w:val="003965E6"/>
    <w:rsid w:val="003969CE"/>
    <w:rsid w:val="00396FCD"/>
    <w:rsid w:val="0039766A"/>
    <w:rsid w:val="003A007F"/>
    <w:rsid w:val="003A02B6"/>
    <w:rsid w:val="003A37B2"/>
    <w:rsid w:val="003A3BA1"/>
    <w:rsid w:val="003A462A"/>
    <w:rsid w:val="003A46A1"/>
    <w:rsid w:val="003A5AE3"/>
    <w:rsid w:val="003A5B98"/>
    <w:rsid w:val="003A624C"/>
    <w:rsid w:val="003A67BE"/>
    <w:rsid w:val="003A6C61"/>
    <w:rsid w:val="003B02AA"/>
    <w:rsid w:val="003B18B8"/>
    <w:rsid w:val="003B36E5"/>
    <w:rsid w:val="003B37DB"/>
    <w:rsid w:val="003B3AA3"/>
    <w:rsid w:val="003B3B7A"/>
    <w:rsid w:val="003B3BA5"/>
    <w:rsid w:val="003B44AA"/>
    <w:rsid w:val="003B4AC3"/>
    <w:rsid w:val="003B574C"/>
    <w:rsid w:val="003B59D8"/>
    <w:rsid w:val="003B5C85"/>
    <w:rsid w:val="003B649D"/>
    <w:rsid w:val="003B6908"/>
    <w:rsid w:val="003B6944"/>
    <w:rsid w:val="003C0216"/>
    <w:rsid w:val="003C025C"/>
    <w:rsid w:val="003C0771"/>
    <w:rsid w:val="003C0AD8"/>
    <w:rsid w:val="003C2FF2"/>
    <w:rsid w:val="003C3A38"/>
    <w:rsid w:val="003C3BEB"/>
    <w:rsid w:val="003C3CC0"/>
    <w:rsid w:val="003C492F"/>
    <w:rsid w:val="003C5BFB"/>
    <w:rsid w:val="003C5C8A"/>
    <w:rsid w:val="003C5E65"/>
    <w:rsid w:val="003C607D"/>
    <w:rsid w:val="003C6D5F"/>
    <w:rsid w:val="003D0521"/>
    <w:rsid w:val="003D0807"/>
    <w:rsid w:val="003D201E"/>
    <w:rsid w:val="003D208E"/>
    <w:rsid w:val="003D373B"/>
    <w:rsid w:val="003D3DB8"/>
    <w:rsid w:val="003D5024"/>
    <w:rsid w:val="003D56F8"/>
    <w:rsid w:val="003D5ADC"/>
    <w:rsid w:val="003D5B68"/>
    <w:rsid w:val="003D653A"/>
    <w:rsid w:val="003D77E9"/>
    <w:rsid w:val="003D7B43"/>
    <w:rsid w:val="003E00C4"/>
    <w:rsid w:val="003E0164"/>
    <w:rsid w:val="003E02C7"/>
    <w:rsid w:val="003E035E"/>
    <w:rsid w:val="003E0696"/>
    <w:rsid w:val="003E086A"/>
    <w:rsid w:val="003E1513"/>
    <w:rsid w:val="003E2429"/>
    <w:rsid w:val="003E2EA2"/>
    <w:rsid w:val="003E3AC0"/>
    <w:rsid w:val="003E3BBB"/>
    <w:rsid w:val="003E3F58"/>
    <w:rsid w:val="003E5529"/>
    <w:rsid w:val="003E5A91"/>
    <w:rsid w:val="003E78F7"/>
    <w:rsid w:val="003F0155"/>
    <w:rsid w:val="003F0356"/>
    <w:rsid w:val="003F078D"/>
    <w:rsid w:val="003F0A0F"/>
    <w:rsid w:val="003F20D3"/>
    <w:rsid w:val="003F3378"/>
    <w:rsid w:val="003F37B4"/>
    <w:rsid w:val="003F3B4A"/>
    <w:rsid w:val="003F4195"/>
    <w:rsid w:val="003F440D"/>
    <w:rsid w:val="003F47B5"/>
    <w:rsid w:val="003F67F3"/>
    <w:rsid w:val="003F76EE"/>
    <w:rsid w:val="003F7C6F"/>
    <w:rsid w:val="003F7E22"/>
    <w:rsid w:val="003F7F4D"/>
    <w:rsid w:val="00400A54"/>
    <w:rsid w:val="00400FC4"/>
    <w:rsid w:val="00401067"/>
    <w:rsid w:val="004017B9"/>
    <w:rsid w:val="00401CC2"/>
    <w:rsid w:val="00401EFF"/>
    <w:rsid w:val="00402215"/>
    <w:rsid w:val="004058EA"/>
    <w:rsid w:val="0040610C"/>
    <w:rsid w:val="00407709"/>
    <w:rsid w:val="00407A5B"/>
    <w:rsid w:val="00410A6E"/>
    <w:rsid w:val="00410FC1"/>
    <w:rsid w:val="00411023"/>
    <w:rsid w:val="00412493"/>
    <w:rsid w:val="00412CBD"/>
    <w:rsid w:val="004135E2"/>
    <w:rsid w:val="00413A81"/>
    <w:rsid w:val="00413C68"/>
    <w:rsid w:val="00414ACA"/>
    <w:rsid w:val="00414C80"/>
    <w:rsid w:val="00414E46"/>
    <w:rsid w:val="0041537B"/>
    <w:rsid w:val="00416B92"/>
    <w:rsid w:val="0041714A"/>
    <w:rsid w:val="0042112E"/>
    <w:rsid w:val="00421F07"/>
    <w:rsid w:val="004225C1"/>
    <w:rsid w:val="004225E8"/>
    <w:rsid w:val="00422B5A"/>
    <w:rsid w:val="00422CAE"/>
    <w:rsid w:val="00422F4A"/>
    <w:rsid w:val="0042344A"/>
    <w:rsid w:val="00423F89"/>
    <w:rsid w:val="004252AB"/>
    <w:rsid w:val="00426596"/>
    <w:rsid w:val="004268C2"/>
    <w:rsid w:val="00426CCA"/>
    <w:rsid w:val="0043077D"/>
    <w:rsid w:val="00431A13"/>
    <w:rsid w:val="0043277F"/>
    <w:rsid w:val="00432C68"/>
    <w:rsid w:val="004335AC"/>
    <w:rsid w:val="004337C5"/>
    <w:rsid w:val="00433A54"/>
    <w:rsid w:val="00433BE8"/>
    <w:rsid w:val="00433CD1"/>
    <w:rsid w:val="0043439A"/>
    <w:rsid w:val="00436F5B"/>
    <w:rsid w:val="00437007"/>
    <w:rsid w:val="00437389"/>
    <w:rsid w:val="00437DA4"/>
    <w:rsid w:val="00440109"/>
    <w:rsid w:val="0044131A"/>
    <w:rsid w:val="00441803"/>
    <w:rsid w:val="004418B4"/>
    <w:rsid w:val="00442D63"/>
    <w:rsid w:val="0044415D"/>
    <w:rsid w:val="00444403"/>
    <w:rsid w:val="00444845"/>
    <w:rsid w:val="004448B4"/>
    <w:rsid w:val="0044515C"/>
    <w:rsid w:val="00445978"/>
    <w:rsid w:val="004461F7"/>
    <w:rsid w:val="00446766"/>
    <w:rsid w:val="00446A00"/>
    <w:rsid w:val="0044750B"/>
    <w:rsid w:val="00450382"/>
    <w:rsid w:val="00450D40"/>
    <w:rsid w:val="00451143"/>
    <w:rsid w:val="0045115A"/>
    <w:rsid w:val="00451DD8"/>
    <w:rsid w:val="00451F2F"/>
    <w:rsid w:val="00452756"/>
    <w:rsid w:val="00453E92"/>
    <w:rsid w:val="0045472C"/>
    <w:rsid w:val="00454790"/>
    <w:rsid w:val="00454D3E"/>
    <w:rsid w:val="004552B9"/>
    <w:rsid w:val="00455A4E"/>
    <w:rsid w:val="00455C2C"/>
    <w:rsid w:val="004567CB"/>
    <w:rsid w:val="0045680A"/>
    <w:rsid w:val="00456BCB"/>
    <w:rsid w:val="00456EBC"/>
    <w:rsid w:val="00457068"/>
    <w:rsid w:val="00457B20"/>
    <w:rsid w:val="00457C53"/>
    <w:rsid w:val="00460ECF"/>
    <w:rsid w:val="0046156A"/>
    <w:rsid w:val="00461579"/>
    <w:rsid w:val="004615E6"/>
    <w:rsid w:val="00461AC7"/>
    <w:rsid w:val="00461E8D"/>
    <w:rsid w:val="00461FF2"/>
    <w:rsid w:val="004626B4"/>
    <w:rsid w:val="0046270C"/>
    <w:rsid w:val="004627C1"/>
    <w:rsid w:val="00462BA9"/>
    <w:rsid w:val="00462E83"/>
    <w:rsid w:val="004635BA"/>
    <w:rsid w:val="00464348"/>
    <w:rsid w:val="00464412"/>
    <w:rsid w:val="004648D4"/>
    <w:rsid w:val="00464ABD"/>
    <w:rsid w:val="0046514B"/>
    <w:rsid w:val="0046558C"/>
    <w:rsid w:val="00465BDC"/>
    <w:rsid w:val="00465CC6"/>
    <w:rsid w:val="0046673D"/>
    <w:rsid w:val="0046697A"/>
    <w:rsid w:val="00466FD6"/>
    <w:rsid w:val="00467370"/>
    <w:rsid w:val="004675EE"/>
    <w:rsid w:val="00467A26"/>
    <w:rsid w:val="00467B6F"/>
    <w:rsid w:val="00467EDC"/>
    <w:rsid w:val="00467FAB"/>
    <w:rsid w:val="004704CE"/>
    <w:rsid w:val="00470B17"/>
    <w:rsid w:val="00471FAC"/>
    <w:rsid w:val="00472743"/>
    <w:rsid w:val="00472F00"/>
    <w:rsid w:val="004736C4"/>
    <w:rsid w:val="004737ED"/>
    <w:rsid w:val="0047438A"/>
    <w:rsid w:val="00474390"/>
    <w:rsid w:val="0047448C"/>
    <w:rsid w:val="00474490"/>
    <w:rsid w:val="00474E49"/>
    <w:rsid w:val="004758D7"/>
    <w:rsid w:val="0047673E"/>
    <w:rsid w:val="00476868"/>
    <w:rsid w:val="00476B1F"/>
    <w:rsid w:val="00480546"/>
    <w:rsid w:val="004807EB"/>
    <w:rsid w:val="00480C09"/>
    <w:rsid w:val="00481027"/>
    <w:rsid w:val="004811FC"/>
    <w:rsid w:val="00481906"/>
    <w:rsid w:val="00482667"/>
    <w:rsid w:val="00483664"/>
    <w:rsid w:val="00483BFE"/>
    <w:rsid w:val="0048493B"/>
    <w:rsid w:val="00484ED1"/>
    <w:rsid w:val="00485CB1"/>
    <w:rsid w:val="00485F58"/>
    <w:rsid w:val="0048645D"/>
    <w:rsid w:val="0048733D"/>
    <w:rsid w:val="00487355"/>
    <w:rsid w:val="0048779B"/>
    <w:rsid w:val="00490D98"/>
    <w:rsid w:val="00490E60"/>
    <w:rsid w:val="00490ED9"/>
    <w:rsid w:val="00490F5A"/>
    <w:rsid w:val="004915C3"/>
    <w:rsid w:val="00491C73"/>
    <w:rsid w:val="00491C7C"/>
    <w:rsid w:val="00492606"/>
    <w:rsid w:val="00492A93"/>
    <w:rsid w:val="0049329F"/>
    <w:rsid w:val="00494222"/>
    <w:rsid w:val="004949D2"/>
    <w:rsid w:val="004951E8"/>
    <w:rsid w:val="00495873"/>
    <w:rsid w:val="00495E59"/>
    <w:rsid w:val="0049667D"/>
    <w:rsid w:val="0049745D"/>
    <w:rsid w:val="00497D22"/>
    <w:rsid w:val="00497E9D"/>
    <w:rsid w:val="004A1883"/>
    <w:rsid w:val="004A197E"/>
    <w:rsid w:val="004A19EB"/>
    <w:rsid w:val="004A1B94"/>
    <w:rsid w:val="004A1D7E"/>
    <w:rsid w:val="004A24F3"/>
    <w:rsid w:val="004A2D84"/>
    <w:rsid w:val="004A40D7"/>
    <w:rsid w:val="004A4559"/>
    <w:rsid w:val="004A46CD"/>
    <w:rsid w:val="004A521B"/>
    <w:rsid w:val="004A52B4"/>
    <w:rsid w:val="004A56DE"/>
    <w:rsid w:val="004A7F9F"/>
    <w:rsid w:val="004B02FA"/>
    <w:rsid w:val="004B070A"/>
    <w:rsid w:val="004B3178"/>
    <w:rsid w:val="004B3F50"/>
    <w:rsid w:val="004B44AD"/>
    <w:rsid w:val="004B4B19"/>
    <w:rsid w:val="004B664F"/>
    <w:rsid w:val="004B67CB"/>
    <w:rsid w:val="004B6F8E"/>
    <w:rsid w:val="004B779A"/>
    <w:rsid w:val="004C166E"/>
    <w:rsid w:val="004C4F16"/>
    <w:rsid w:val="004C57D1"/>
    <w:rsid w:val="004C58C4"/>
    <w:rsid w:val="004C5BCD"/>
    <w:rsid w:val="004C5F16"/>
    <w:rsid w:val="004C6716"/>
    <w:rsid w:val="004D0CA8"/>
    <w:rsid w:val="004D1294"/>
    <w:rsid w:val="004D1305"/>
    <w:rsid w:val="004D1345"/>
    <w:rsid w:val="004D1D2E"/>
    <w:rsid w:val="004D35C4"/>
    <w:rsid w:val="004D3CBB"/>
    <w:rsid w:val="004D3EE7"/>
    <w:rsid w:val="004D4315"/>
    <w:rsid w:val="004D487F"/>
    <w:rsid w:val="004D4BBF"/>
    <w:rsid w:val="004D4D2F"/>
    <w:rsid w:val="004D530E"/>
    <w:rsid w:val="004D560E"/>
    <w:rsid w:val="004D5B00"/>
    <w:rsid w:val="004D6272"/>
    <w:rsid w:val="004D6615"/>
    <w:rsid w:val="004D6A16"/>
    <w:rsid w:val="004D76EC"/>
    <w:rsid w:val="004D7B85"/>
    <w:rsid w:val="004D7DD0"/>
    <w:rsid w:val="004E01CC"/>
    <w:rsid w:val="004E0591"/>
    <w:rsid w:val="004E05D4"/>
    <w:rsid w:val="004E0FF5"/>
    <w:rsid w:val="004E1484"/>
    <w:rsid w:val="004E1618"/>
    <w:rsid w:val="004E1D32"/>
    <w:rsid w:val="004E1D5D"/>
    <w:rsid w:val="004E1FD8"/>
    <w:rsid w:val="004E3892"/>
    <w:rsid w:val="004E4E32"/>
    <w:rsid w:val="004E4FB0"/>
    <w:rsid w:val="004E56C9"/>
    <w:rsid w:val="004E6278"/>
    <w:rsid w:val="004E6573"/>
    <w:rsid w:val="004E77B2"/>
    <w:rsid w:val="004F045D"/>
    <w:rsid w:val="004F0CC3"/>
    <w:rsid w:val="004F0FAF"/>
    <w:rsid w:val="004F166D"/>
    <w:rsid w:val="004F26E8"/>
    <w:rsid w:val="004F2753"/>
    <w:rsid w:val="004F2C21"/>
    <w:rsid w:val="004F3013"/>
    <w:rsid w:val="004F3860"/>
    <w:rsid w:val="004F3D73"/>
    <w:rsid w:val="004F3DC5"/>
    <w:rsid w:val="004F41E7"/>
    <w:rsid w:val="004F4B47"/>
    <w:rsid w:val="004F4F8E"/>
    <w:rsid w:val="004F5587"/>
    <w:rsid w:val="004F57ED"/>
    <w:rsid w:val="004F73FC"/>
    <w:rsid w:val="004F75A4"/>
    <w:rsid w:val="004F7A17"/>
    <w:rsid w:val="004F7DAA"/>
    <w:rsid w:val="005002E5"/>
    <w:rsid w:val="005013BE"/>
    <w:rsid w:val="0050191D"/>
    <w:rsid w:val="005023B9"/>
    <w:rsid w:val="00502BE1"/>
    <w:rsid w:val="00502EAE"/>
    <w:rsid w:val="0050322D"/>
    <w:rsid w:val="0050331B"/>
    <w:rsid w:val="00504617"/>
    <w:rsid w:val="005047AA"/>
    <w:rsid w:val="00505656"/>
    <w:rsid w:val="00506819"/>
    <w:rsid w:val="0050773A"/>
    <w:rsid w:val="005078E2"/>
    <w:rsid w:val="005105E8"/>
    <w:rsid w:val="00511183"/>
    <w:rsid w:val="00512C21"/>
    <w:rsid w:val="00513417"/>
    <w:rsid w:val="00513A74"/>
    <w:rsid w:val="00513ABA"/>
    <w:rsid w:val="005148BE"/>
    <w:rsid w:val="005150A3"/>
    <w:rsid w:val="005157E8"/>
    <w:rsid w:val="00515881"/>
    <w:rsid w:val="0051744F"/>
    <w:rsid w:val="00517752"/>
    <w:rsid w:val="005178D5"/>
    <w:rsid w:val="0052038F"/>
    <w:rsid w:val="00522220"/>
    <w:rsid w:val="00522FA5"/>
    <w:rsid w:val="0052320F"/>
    <w:rsid w:val="00524000"/>
    <w:rsid w:val="0052422A"/>
    <w:rsid w:val="00524478"/>
    <w:rsid w:val="0052509E"/>
    <w:rsid w:val="005259FF"/>
    <w:rsid w:val="00527978"/>
    <w:rsid w:val="005318FB"/>
    <w:rsid w:val="00532389"/>
    <w:rsid w:val="0053269A"/>
    <w:rsid w:val="0053296E"/>
    <w:rsid w:val="00532B4B"/>
    <w:rsid w:val="00533739"/>
    <w:rsid w:val="00533DA6"/>
    <w:rsid w:val="005345E6"/>
    <w:rsid w:val="0053519B"/>
    <w:rsid w:val="00536072"/>
    <w:rsid w:val="0053671B"/>
    <w:rsid w:val="00536AF2"/>
    <w:rsid w:val="00536FB7"/>
    <w:rsid w:val="00537F05"/>
    <w:rsid w:val="005400FD"/>
    <w:rsid w:val="005401A0"/>
    <w:rsid w:val="0054060D"/>
    <w:rsid w:val="0054103B"/>
    <w:rsid w:val="00541203"/>
    <w:rsid w:val="00541D54"/>
    <w:rsid w:val="005428B3"/>
    <w:rsid w:val="00542C79"/>
    <w:rsid w:val="00542D61"/>
    <w:rsid w:val="005437B8"/>
    <w:rsid w:val="005438E4"/>
    <w:rsid w:val="00544C45"/>
    <w:rsid w:val="00545E70"/>
    <w:rsid w:val="00545FAB"/>
    <w:rsid w:val="00546F82"/>
    <w:rsid w:val="005476D4"/>
    <w:rsid w:val="00547A57"/>
    <w:rsid w:val="00547EDA"/>
    <w:rsid w:val="00550636"/>
    <w:rsid w:val="00550891"/>
    <w:rsid w:val="00550B4D"/>
    <w:rsid w:val="00550F89"/>
    <w:rsid w:val="00551603"/>
    <w:rsid w:val="0055268D"/>
    <w:rsid w:val="00552ADB"/>
    <w:rsid w:val="00553077"/>
    <w:rsid w:val="00553443"/>
    <w:rsid w:val="005549A3"/>
    <w:rsid w:val="005557EC"/>
    <w:rsid w:val="00555856"/>
    <w:rsid w:val="00555E5B"/>
    <w:rsid w:val="00556177"/>
    <w:rsid w:val="0055619F"/>
    <w:rsid w:val="005571F8"/>
    <w:rsid w:val="00557B91"/>
    <w:rsid w:val="00557C0A"/>
    <w:rsid w:val="00557CB5"/>
    <w:rsid w:val="005608D7"/>
    <w:rsid w:val="00561AE7"/>
    <w:rsid w:val="00561EED"/>
    <w:rsid w:val="005620BE"/>
    <w:rsid w:val="0056212D"/>
    <w:rsid w:val="005622F2"/>
    <w:rsid w:val="00562881"/>
    <w:rsid w:val="005642B4"/>
    <w:rsid w:val="00564ABC"/>
    <w:rsid w:val="00564BCA"/>
    <w:rsid w:val="00566769"/>
    <w:rsid w:val="00566BB4"/>
    <w:rsid w:val="00567230"/>
    <w:rsid w:val="00567E76"/>
    <w:rsid w:val="00567FCB"/>
    <w:rsid w:val="00570E5F"/>
    <w:rsid w:val="0057309F"/>
    <w:rsid w:val="00573A3E"/>
    <w:rsid w:val="00573F91"/>
    <w:rsid w:val="005744CD"/>
    <w:rsid w:val="00574DD0"/>
    <w:rsid w:val="00576F7D"/>
    <w:rsid w:val="005771A9"/>
    <w:rsid w:val="00577DDE"/>
    <w:rsid w:val="0058073C"/>
    <w:rsid w:val="0058089D"/>
    <w:rsid w:val="005812C8"/>
    <w:rsid w:val="00581476"/>
    <w:rsid w:val="00581B90"/>
    <w:rsid w:val="00582032"/>
    <w:rsid w:val="005825C4"/>
    <w:rsid w:val="00582B9F"/>
    <w:rsid w:val="0058344A"/>
    <w:rsid w:val="00583A13"/>
    <w:rsid w:val="0058443D"/>
    <w:rsid w:val="0058532A"/>
    <w:rsid w:val="00585980"/>
    <w:rsid w:val="005901D2"/>
    <w:rsid w:val="005906DC"/>
    <w:rsid w:val="00590A11"/>
    <w:rsid w:val="00590FD5"/>
    <w:rsid w:val="005913A2"/>
    <w:rsid w:val="00591FBF"/>
    <w:rsid w:val="00592A7B"/>
    <w:rsid w:val="00593BD9"/>
    <w:rsid w:val="00593D6D"/>
    <w:rsid w:val="005941C3"/>
    <w:rsid w:val="00594280"/>
    <w:rsid w:val="00595742"/>
    <w:rsid w:val="0059638D"/>
    <w:rsid w:val="00596439"/>
    <w:rsid w:val="005967BD"/>
    <w:rsid w:val="005968C7"/>
    <w:rsid w:val="00596C6D"/>
    <w:rsid w:val="00596FFF"/>
    <w:rsid w:val="00597BE5"/>
    <w:rsid w:val="005A01EF"/>
    <w:rsid w:val="005A11F6"/>
    <w:rsid w:val="005A12F5"/>
    <w:rsid w:val="005A13C7"/>
    <w:rsid w:val="005A144E"/>
    <w:rsid w:val="005A1E87"/>
    <w:rsid w:val="005A246B"/>
    <w:rsid w:val="005A24E4"/>
    <w:rsid w:val="005A2DCF"/>
    <w:rsid w:val="005A33A8"/>
    <w:rsid w:val="005A3E58"/>
    <w:rsid w:val="005A4050"/>
    <w:rsid w:val="005A496C"/>
    <w:rsid w:val="005A4B6F"/>
    <w:rsid w:val="005A56C5"/>
    <w:rsid w:val="005A5D91"/>
    <w:rsid w:val="005A5DD8"/>
    <w:rsid w:val="005A6E11"/>
    <w:rsid w:val="005A7AFF"/>
    <w:rsid w:val="005B33BE"/>
    <w:rsid w:val="005B3B5C"/>
    <w:rsid w:val="005B3EA9"/>
    <w:rsid w:val="005B4476"/>
    <w:rsid w:val="005B598A"/>
    <w:rsid w:val="005B5FE5"/>
    <w:rsid w:val="005B6E9B"/>
    <w:rsid w:val="005B7589"/>
    <w:rsid w:val="005B7904"/>
    <w:rsid w:val="005B7FF4"/>
    <w:rsid w:val="005C03BF"/>
    <w:rsid w:val="005C0D0C"/>
    <w:rsid w:val="005C12EB"/>
    <w:rsid w:val="005C1525"/>
    <w:rsid w:val="005C2A23"/>
    <w:rsid w:val="005C34D5"/>
    <w:rsid w:val="005C4223"/>
    <w:rsid w:val="005C47BE"/>
    <w:rsid w:val="005C5CFA"/>
    <w:rsid w:val="005C625B"/>
    <w:rsid w:val="005C74BA"/>
    <w:rsid w:val="005D013D"/>
    <w:rsid w:val="005D0954"/>
    <w:rsid w:val="005D15F8"/>
    <w:rsid w:val="005D3CC2"/>
    <w:rsid w:val="005D4374"/>
    <w:rsid w:val="005D60DC"/>
    <w:rsid w:val="005D6784"/>
    <w:rsid w:val="005D6A20"/>
    <w:rsid w:val="005D7C88"/>
    <w:rsid w:val="005E1057"/>
    <w:rsid w:val="005E1278"/>
    <w:rsid w:val="005E148E"/>
    <w:rsid w:val="005E1645"/>
    <w:rsid w:val="005E16FD"/>
    <w:rsid w:val="005E181F"/>
    <w:rsid w:val="005E1D26"/>
    <w:rsid w:val="005E2721"/>
    <w:rsid w:val="005E2B31"/>
    <w:rsid w:val="005E2BDB"/>
    <w:rsid w:val="005E2E41"/>
    <w:rsid w:val="005E328C"/>
    <w:rsid w:val="005E385B"/>
    <w:rsid w:val="005E3AC3"/>
    <w:rsid w:val="005E3E24"/>
    <w:rsid w:val="005E3F32"/>
    <w:rsid w:val="005E44ED"/>
    <w:rsid w:val="005E474F"/>
    <w:rsid w:val="005E47B8"/>
    <w:rsid w:val="005E4887"/>
    <w:rsid w:val="005E4D12"/>
    <w:rsid w:val="005E53F8"/>
    <w:rsid w:val="005E5580"/>
    <w:rsid w:val="005E6012"/>
    <w:rsid w:val="005E6159"/>
    <w:rsid w:val="005E6CB4"/>
    <w:rsid w:val="005E6D42"/>
    <w:rsid w:val="005E7235"/>
    <w:rsid w:val="005F13D2"/>
    <w:rsid w:val="005F16C1"/>
    <w:rsid w:val="005F1757"/>
    <w:rsid w:val="005F17B9"/>
    <w:rsid w:val="005F1D69"/>
    <w:rsid w:val="005F2340"/>
    <w:rsid w:val="005F24F2"/>
    <w:rsid w:val="005F2725"/>
    <w:rsid w:val="005F2DA2"/>
    <w:rsid w:val="005F3372"/>
    <w:rsid w:val="005F425C"/>
    <w:rsid w:val="005F4F60"/>
    <w:rsid w:val="005F55DB"/>
    <w:rsid w:val="005F56D3"/>
    <w:rsid w:val="005F6729"/>
    <w:rsid w:val="005F68FE"/>
    <w:rsid w:val="005F6B61"/>
    <w:rsid w:val="00600019"/>
    <w:rsid w:val="0060030D"/>
    <w:rsid w:val="00600960"/>
    <w:rsid w:val="006010B0"/>
    <w:rsid w:val="00601308"/>
    <w:rsid w:val="00602B5D"/>
    <w:rsid w:val="0060346B"/>
    <w:rsid w:val="006039F0"/>
    <w:rsid w:val="00603D1B"/>
    <w:rsid w:val="00603EA0"/>
    <w:rsid w:val="00604392"/>
    <w:rsid w:val="0060490A"/>
    <w:rsid w:val="00605F36"/>
    <w:rsid w:val="0060661E"/>
    <w:rsid w:val="00606AB3"/>
    <w:rsid w:val="00607690"/>
    <w:rsid w:val="00607ADA"/>
    <w:rsid w:val="00607D21"/>
    <w:rsid w:val="00610FD3"/>
    <w:rsid w:val="00611C09"/>
    <w:rsid w:val="00611EA0"/>
    <w:rsid w:val="0061205A"/>
    <w:rsid w:val="006123A6"/>
    <w:rsid w:val="00612821"/>
    <w:rsid w:val="00613427"/>
    <w:rsid w:val="00613CE5"/>
    <w:rsid w:val="0061446D"/>
    <w:rsid w:val="006145D2"/>
    <w:rsid w:val="00615691"/>
    <w:rsid w:val="00617384"/>
    <w:rsid w:val="00617796"/>
    <w:rsid w:val="00617AC0"/>
    <w:rsid w:val="00620247"/>
    <w:rsid w:val="00620D62"/>
    <w:rsid w:val="00620D7A"/>
    <w:rsid w:val="00620E0A"/>
    <w:rsid w:val="00621134"/>
    <w:rsid w:val="00621148"/>
    <w:rsid w:val="0062198F"/>
    <w:rsid w:val="00621D18"/>
    <w:rsid w:val="00621DE4"/>
    <w:rsid w:val="006243AE"/>
    <w:rsid w:val="006248BA"/>
    <w:rsid w:val="00624A46"/>
    <w:rsid w:val="0062504E"/>
    <w:rsid w:val="006254C9"/>
    <w:rsid w:val="00626D64"/>
    <w:rsid w:val="0062726B"/>
    <w:rsid w:val="0062746E"/>
    <w:rsid w:val="0062795F"/>
    <w:rsid w:val="00627AF3"/>
    <w:rsid w:val="00627B54"/>
    <w:rsid w:val="00630E45"/>
    <w:rsid w:val="00630FCA"/>
    <w:rsid w:val="0063143C"/>
    <w:rsid w:val="00631D35"/>
    <w:rsid w:val="00631FDC"/>
    <w:rsid w:val="006327F8"/>
    <w:rsid w:val="00632F1D"/>
    <w:rsid w:val="00633569"/>
    <w:rsid w:val="0063385F"/>
    <w:rsid w:val="00633A33"/>
    <w:rsid w:val="006343BD"/>
    <w:rsid w:val="006345B7"/>
    <w:rsid w:val="00634712"/>
    <w:rsid w:val="0063596D"/>
    <w:rsid w:val="006363B4"/>
    <w:rsid w:val="00636BD1"/>
    <w:rsid w:val="00636F2E"/>
    <w:rsid w:val="00637A52"/>
    <w:rsid w:val="00637A97"/>
    <w:rsid w:val="00637B8F"/>
    <w:rsid w:val="00637D2C"/>
    <w:rsid w:val="006404DB"/>
    <w:rsid w:val="00640592"/>
    <w:rsid w:val="006411E7"/>
    <w:rsid w:val="0064166F"/>
    <w:rsid w:val="006417D1"/>
    <w:rsid w:val="00642574"/>
    <w:rsid w:val="00642B89"/>
    <w:rsid w:val="006434EB"/>
    <w:rsid w:val="00643D68"/>
    <w:rsid w:val="00645E43"/>
    <w:rsid w:val="006461F0"/>
    <w:rsid w:val="00646BE2"/>
    <w:rsid w:val="00652AB4"/>
    <w:rsid w:val="00653687"/>
    <w:rsid w:val="00654591"/>
    <w:rsid w:val="006553A6"/>
    <w:rsid w:val="00655578"/>
    <w:rsid w:val="006556EE"/>
    <w:rsid w:val="00655BC8"/>
    <w:rsid w:val="00655CBF"/>
    <w:rsid w:val="00655EAB"/>
    <w:rsid w:val="0065617D"/>
    <w:rsid w:val="006574CC"/>
    <w:rsid w:val="006578D2"/>
    <w:rsid w:val="00657DB7"/>
    <w:rsid w:val="0066133A"/>
    <w:rsid w:val="006623D3"/>
    <w:rsid w:val="00663041"/>
    <w:rsid w:val="00663094"/>
    <w:rsid w:val="0066340B"/>
    <w:rsid w:val="00663490"/>
    <w:rsid w:val="00663E57"/>
    <w:rsid w:val="00663E8B"/>
    <w:rsid w:val="006640F3"/>
    <w:rsid w:val="006643D9"/>
    <w:rsid w:val="006646D6"/>
    <w:rsid w:val="00664B6F"/>
    <w:rsid w:val="00665311"/>
    <w:rsid w:val="006663BD"/>
    <w:rsid w:val="00667476"/>
    <w:rsid w:val="0066762D"/>
    <w:rsid w:val="0066769A"/>
    <w:rsid w:val="00667BC2"/>
    <w:rsid w:val="0067010B"/>
    <w:rsid w:val="0067068E"/>
    <w:rsid w:val="00671D77"/>
    <w:rsid w:val="00671E30"/>
    <w:rsid w:val="006720D5"/>
    <w:rsid w:val="00672250"/>
    <w:rsid w:val="0067267A"/>
    <w:rsid w:val="0067405E"/>
    <w:rsid w:val="00674E72"/>
    <w:rsid w:val="00675B3A"/>
    <w:rsid w:val="00676B85"/>
    <w:rsid w:val="006776B0"/>
    <w:rsid w:val="006777B2"/>
    <w:rsid w:val="006779E5"/>
    <w:rsid w:val="00680573"/>
    <w:rsid w:val="006814E1"/>
    <w:rsid w:val="006814F5"/>
    <w:rsid w:val="006815FD"/>
    <w:rsid w:val="006816B3"/>
    <w:rsid w:val="006828B5"/>
    <w:rsid w:val="0068290F"/>
    <w:rsid w:val="00682E00"/>
    <w:rsid w:val="00683782"/>
    <w:rsid w:val="00683C99"/>
    <w:rsid w:val="00684963"/>
    <w:rsid w:val="006850D9"/>
    <w:rsid w:val="0068572A"/>
    <w:rsid w:val="0068603C"/>
    <w:rsid w:val="00686769"/>
    <w:rsid w:val="00686DB0"/>
    <w:rsid w:val="00687219"/>
    <w:rsid w:val="0068766B"/>
    <w:rsid w:val="00687BFA"/>
    <w:rsid w:val="00690E3D"/>
    <w:rsid w:val="00690EFD"/>
    <w:rsid w:val="006917E5"/>
    <w:rsid w:val="00692C46"/>
    <w:rsid w:val="006935D5"/>
    <w:rsid w:val="00693BA9"/>
    <w:rsid w:val="006948DA"/>
    <w:rsid w:val="00694DE7"/>
    <w:rsid w:val="00694EA0"/>
    <w:rsid w:val="00694F12"/>
    <w:rsid w:val="00694F6B"/>
    <w:rsid w:val="006955DB"/>
    <w:rsid w:val="00696B79"/>
    <w:rsid w:val="00696B8D"/>
    <w:rsid w:val="006971F0"/>
    <w:rsid w:val="006977CD"/>
    <w:rsid w:val="006A0F5E"/>
    <w:rsid w:val="006A15B1"/>
    <w:rsid w:val="006A228B"/>
    <w:rsid w:val="006A2484"/>
    <w:rsid w:val="006A319E"/>
    <w:rsid w:val="006A4EF1"/>
    <w:rsid w:val="006A564F"/>
    <w:rsid w:val="006A5714"/>
    <w:rsid w:val="006A5DEA"/>
    <w:rsid w:val="006A7380"/>
    <w:rsid w:val="006A76E2"/>
    <w:rsid w:val="006A78D2"/>
    <w:rsid w:val="006A78EC"/>
    <w:rsid w:val="006B01C7"/>
    <w:rsid w:val="006B04DC"/>
    <w:rsid w:val="006B0502"/>
    <w:rsid w:val="006B0916"/>
    <w:rsid w:val="006B0A5C"/>
    <w:rsid w:val="006B2722"/>
    <w:rsid w:val="006B3919"/>
    <w:rsid w:val="006B39C2"/>
    <w:rsid w:val="006B3A61"/>
    <w:rsid w:val="006B4769"/>
    <w:rsid w:val="006B4BEE"/>
    <w:rsid w:val="006B4C63"/>
    <w:rsid w:val="006B5166"/>
    <w:rsid w:val="006B529E"/>
    <w:rsid w:val="006B5386"/>
    <w:rsid w:val="006B5892"/>
    <w:rsid w:val="006B7CD8"/>
    <w:rsid w:val="006C016C"/>
    <w:rsid w:val="006C07C9"/>
    <w:rsid w:val="006C092E"/>
    <w:rsid w:val="006C0E19"/>
    <w:rsid w:val="006C0F6F"/>
    <w:rsid w:val="006C1757"/>
    <w:rsid w:val="006C19D2"/>
    <w:rsid w:val="006C1CA8"/>
    <w:rsid w:val="006C2410"/>
    <w:rsid w:val="006C2F68"/>
    <w:rsid w:val="006C3455"/>
    <w:rsid w:val="006C3496"/>
    <w:rsid w:val="006C4B2E"/>
    <w:rsid w:val="006C50F1"/>
    <w:rsid w:val="006C59BD"/>
    <w:rsid w:val="006C5B76"/>
    <w:rsid w:val="006C7E3A"/>
    <w:rsid w:val="006D0BC2"/>
    <w:rsid w:val="006D104E"/>
    <w:rsid w:val="006D1341"/>
    <w:rsid w:val="006D1A30"/>
    <w:rsid w:val="006D1C58"/>
    <w:rsid w:val="006D1EE3"/>
    <w:rsid w:val="006D250F"/>
    <w:rsid w:val="006D3150"/>
    <w:rsid w:val="006D315E"/>
    <w:rsid w:val="006D3BCD"/>
    <w:rsid w:val="006D3C3E"/>
    <w:rsid w:val="006D530E"/>
    <w:rsid w:val="006D549E"/>
    <w:rsid w:val="006E01B2"/>
    <w:rsid w:val="006E0BFB"/>
    <w:rsid w:val="006E1183"/>
    <w:rsid w:val="006E209F"/>
    <w:rsid w:val="006E2275"/>
    <w:rsid w:val="006E2763"/>
    <w:rsid w:val="006E2FAF"/>
    <w:rsid w:val="006E304B"/>
    <w:rsid w:val="006E30CD"/>
    <w:rsid w:val="006E4B3A"/>
    <w:rsid w:val="006E5696"/>
    <w:rsid w:val="006E62D0"/>
    <w:rsid w:val="006E674E"/>
    <w:rsid w:val="006E6BD8"/>
    <w:rsid w:val="006F07B1"/>
    <w:rsid w:val="006F0C3C"/>
    <w:rsid w:val="006F1236"/>
    <w:rsid w:val="006F16CD"/>
    <w:rsid w:val="006F216C"/>
    <w:rsid w:val="006F2369"/>
    <w:rsid w:val="006F2447"/>
    <w:rsid w:val="006F4732"/>
    <w:rsid w:val="006F4879"/>
    <w:rsid w:val="006F57A7"/>
    <w:rsid w:val="006F57E4"/>
    <w:rsid w:val="006F5922"/>
    <w:rsid w:val="006F5981"/>
    <w:rsid w:val="006F5BC8"/>
    <w:rsid w:val="006F7924"/>
    <w:rsid w:val="006F7C19"/>
    <w:rsid w:val="007009D7"/>
    <w:rsid w:val="00700BD7"/>
    <w:rsid w:val="00701595"/>
    <w:rsid w:val="00702470"/>
    <w:rsid w:val="007024A9"/>
    <w:rsid w:val="00702B01"/>
    <w:rsid w:val="007031DE"/>
    <w:rsid w:val="007033A5"/>
    <w:rsid w:val="00704359"/>
    <w:rsid w:val="00704705"/>
    <w:rsid w:val="007047D2"/>
    <w:rsid w:val="00704E9A"/>
    <w:rsid w:val="00704ED0"/>
    <w:rsid w:val="007053AB"/>
    <w:rsid w:val="00705D4B"/>
    <w:rsid w:val="00706020"/>
    <w:rsid w:val="007065F1"/>
    <w:rsid w:val="00706726"/>
    <w:rsid w:val="00706A57"/>
    <w:rsid w:val="00707696"/>
    <w:rsid w:val="007076A7"/>
    <w:rsid w:val="00707E0F"/>
    <w:rsid w:val="00710BB4"/>
    <w:rsid w:val="00711DBA"/>
    <w:rsid w:val="00712D64"/>
    <w:rsid w:val="00713994"/>
    <w:rsid w:val="00714424"/>
    <w:rsid w:val="0071449D"/>
    <w:rsid w:val="007150AF"/>
    <w:rsid w:val="00715360"/>
    <w:rsid w:val="00717C9F"/>
    <w:rsid w:val="00720133"/>
    <w:rsid w:val="007205CF"/>
    <w:rsid w:val="007213C3"/>
    <w:rsid w:val="00721514"/>
    <w:rsid w:val="007218EE"/>
    <w:rsid w:val="00722B62"/>
    <w:rsid w:val="00722CFF"/>
    <w:rsid w:val="00724219"/>
    <w:rsid w:val="007253B4"/>
    <w:rsid w:val="00725431"/>
    <w:rsid w:val="00726F83"/>
    <w:rsid w:val="00726FBC"/>
    <w:rsid w:val="00730250"/>
    <w:rsid w:val="007302D4"/>
    <w:rsid w:val="00731453"/>
    <w:rsid w:val="00731994"/>
    <w:rsid w:val="0073201B"/>
    <w:rsid w:val="007348DF"/>
    <w:rsid w:val="00735B97"/>
    <w:rsid w:val="007373AD"/>
    <w:rsid w:val="007374E3"/>
    <w:rsid w:val="00737655"/>
    <w:rsid w:val="00737CC3"/>
    <w:rsid w:val="00740AA3"/>
    <w:rsid w:val="00741771"/>
    <w:rsid w:val="00741B87"/>
    <w:rsid w:val="00742135"/>
    <w:rsid w:val="00742999"/>
    <w:rsid w:val="007435BC"/>
    <w:rsid w:val="007437B8"/>
    <w:rsid w:val="00743B1E"/>
    <w:rsid w:val="00743E7F"/>
    <w:rsid w:val="007448A1"/>
    <w:rsid w:val="00744ECE"/>
    <w:rsid w:val="00745D84"/>
    <w:rsid w:val="00745FA3"/>
    <w:rsid w:val="00746007"/>
    <w:rsid w:val="007460DA"/>
    <w:rsid w:val="00747424"/>
    <w:rsid w:val="0074783C"/>
    <w:rsid w:val="00747915"/>
    <w:rsid w:val="00750155"/>
    <w:rsid w:val="0075020D"/>
    <w:rsid w:val="007508C2"/>
    <w:rsid w:val="00750FD7"/>
    <w:rsid w:val="007514C4"/>
    <w:rsid w:val="00751879"/>
    <w:rsid w:val="007544CE"/>
    <w:rsid w:val="00755FC0"/>
    <w:rsid w:val="00757786"/>
    <w:rsid w:val="00757A88"/>
    <w:rsid w:val="00760BA8"/>
    <w:rsid w:val="00762CD3"/>
    <w:rsid w:val="00763C59"/>
    <w:rsid w:val="0076409B"/>
    <w:rsid w:val="0076444A"/>
    <w:rsid w:val="00764550"/>
    <w:rsid w:val="0076460D"/>
    <w:rsid w:val="00764842"/>
    <w:rsid w:val="007649EB"/>
    <w:rsid w:val="007656A6"/>
    <w:rsid w:val="00766592"/>
    <w:rsid w:val="00766762"/>
    <w:rsid w:val="0076680C"/>
    <w:rsid w:val="00766AB6"/>
    <w:rsid w:val="00767D75"/>
    <w:rsid w:val="0077146A"/>
    <w:rsid w:val="007717E5"/>
    <w:rsid w:val="007729E7"/>
    <w:rsid w:val="00772BC0"/>
    <w:rsid w:val="00772EDB"/>
    <w:rsid w:val="00773180"/>
    <w:rsid w:val="00773227"/>
    <w:rsid w:val="00773A7C"/>
    <w:rsid w:val="007743E3"/>
    <w:rsid w:val="00774E39"/>
    <w:rsid w:val="0077501D"/>
    <w:rsid w:val="00775DC6"/>
    <w:rsid w:val="00776B0E"/>
    <w:rsid w:val="00776E0A"/>
    <w:rsid w:val="00777175"/>
    <w:rsid w:val="00777915"/>
    <w:rsid w:val="0077794C"/>
    <w:rsid w:val="00780528"/>
    <w:rsid w:val="00781558"/>
    <w:rsid w:val="00781B5F"/>
    <w:rsid w:val="0078225C"/>
    <w:rsid w:val="00782767"/>
    <w:rsid w:val="0078355D"/>
    <w:rsid w:val="007839BA"/>
    <w:rsid w:val="00783A20"/>
    <w:rsid w:val="00783E44"/>
    <w:rsid w:val="007853D4"/>
    <w:rsid w:val="00785AD0"/>
    <w:rsid w:val="00785E83"/>
    <w:rsid w:val="00787786"/>
    <w:rsid w:val="00790922"/>
    <w:rsid w:val="007919FA"/>
    <w:rsid w:val="00792282"/>
    <w:rsid w:val="00792962"/>
    <w:rsid w:val="00792C2E"/>
    <w:rsid w:val="007938FF"/>
    <w:rsid w:val="00794A94"/>
    <w:rsid w:val="00794B32"/>
    <w:rsid w:val="00795BA3"/>
    <w:rsid w:val="00795E93"/>
    <w:rsid w:val="0079649D"/>
    <w:rsid w:val="007965F4"/>
    <w:rsid w:val="00796CC7"/>
    <w:rsid w:val="00796E0D"/>
    <w:rsid w:val="007977F5"/>
    <w:rsid w:val="007A0768"/>
    <w:rsid w:val="007A10BF"/>
    <w:rsid w:val="007A34E0"/>
    <w:rsid w:val="007A38E3"/>
    <w:rsid w:val="007A4D30"/>
    <w:rsid w:val="007A7074"/>
    <w:rsid w:val="007A70AB"/>
    <w:rsid w:val="007A7343"/>
    <w:rsid w:val="007A7A62"/>
    <w:rsid w:val="007A7F3F"/>
    <w:rsid w:val="007B0B16"/>
    <w:rsid w:val="007B132A"/>
    <w:rsid w:val="007B156F"/>
    <w:rsid w:val="007B17A2"/>
    <w:rsid w:val="007B1B00"/>
    <w:rsid w:val="007B2537"/>
    <w:rsid w:val="007B4555"/>
    <w:rsid w:val="007B4F4F"/>
    <w:rsid w:val="007B534D"/>
    <w:rsid w:val="007B6752"/>
    <w:rsid w:val="007B6C96"/>
    <w:rsid w:val="007B6F32"/>
    <w:rsid w:val="007C151C"/>
    <w:rsid w:val="007C1E47"/>
    <w:rsid w:val="007C2DB5"/>
    <w:rsid w:val="007C4184"/>
    <w:rsid w:val="007C4AF1"/>
    <w:rsid w:val="007C5E11"/>
    <w:rsid w:val="007C62EB"/>
    <w:rsid w:val="007C7423"/>
    <w:rsid w:val="007C74C7"/>
    <w:rsid w:val="007C77D2"/>
    <w:rsid w:val="007D0182"/>
    <w:rsid w:val="007D0213"/>
    <w:rsid w:val="007D066B"/>
    <w:rsid w:val="007D1E06"/>
    <w:rsid w:val="007D2827"/>
    <w:rsid w:val="007D2E5C"/>
    <w:rsid w:val="007D41A8"/>
    <w:rsid w:val="007D42DC"/>
    <w:rsid w:val="007D72DD"/>
    <w:rsid w:val="007D7E9B"/>
    <w:rsid w:val="007E0552"/>
    <w:rsid w:val="007E0B5E"/>
    <w:rsid w:val="007E0CD3"/>
    <w:rsid w:val="007E0E4A"/>
    <w:rsid w:val="007E0EEB"/>
    <w:rsid w:val="007E0FE7"/>
    <w:rsid w:val="007E1633"/>
    <w:rsid w:val="007E258C"/>
    <w:rsid w:val="007E3576"/>
    <w:rsid w:val="007E3997"/>
    <w:rsid w:val="007E3CCE"/>
    <w:rsid w:val="007E412D"/>
    <w:rsid w:val="007E437E"/>
    <w:rsid w:val="007E464A"/>
    <w:rsid w:val="007E52CF"/>
    <w:rsid w:val="007E5FED"/>
    <w:rsid w:val="007E644F"/>
    <w:rsid w:val="007E6BCE"/>
    <w:rsid w:val="007F0A17"/>
    <w:rsid w:val="007F0FC7"/>
    <w:rsid w:val="007F10FC"/>
    <w:rsid w:val="007F1110"/>
    <w:rsid w:val="007F131B"/>
    <w:rsid w:val="007F1A77"/>
    <w:rsid w:val="007F1B13"/>
    <w:rsid w:val="007F1F01"/>
    <w:rsid w:val="007F20CF"/>
    <w:rsid w:val="007F3966"/>
    <w:rsid w:val="007F3B84"/>
    <w:rsid w:val="007F3CB7"/>
    <w:rsid w:val="007F5D6D"/>
    <w:rsid w:val="007F64A4"/>
    <w:rsid w:val="007F699A"/>
    <w:rsid w:val="007F6C21"/>
    <w:rsid w:val="007F7799"/>
    <w:rsid w:val="008009B6"/>
    <w:rsid w:val="008009EC"/>
    <w:rsid w:val="008010B6"/>
    <w:rsid w:val="008016CE"/>
    <w:rsid w:val="00801D51"/>
    <w:rsid w:val="00801F2F"/>
    <w:rsid w:val="0080220C"/>
    <w:rsid w:val="00803203"/>
    <w:rsid w:val="0080382F"/>
    <w:rsid w:val="00804DE4"/>
    <w:rsid w:val="00805334"/>
    <w:rsid w:val="008065E1"/>
    <w:rsid w:val="00806AD6"/>
    <w:rsid w:val="00807544"/>
    <w:rsid w:val="00807703"/>
    <w:rsid w:val="00807736"/>
    <w:rsid w:val="00807762"/>
    <w:rsid w:val="00807D15"/>
    <w:rsid w:val="00807E27"/>
    <w:rsid w:val="00810337"/>
    <w:rsid w:val="008104BE"/>
    <w:rsid w:val="008106E0"/>
    <w:rsid w:val="00811290"/>
    <w:rsid w:val="00811532"/>
    <w:rsid w:val="0081195A"/>
    <w:rsid w:val="00811EC9"/>
    <w:rsid w:val="00811F08"/>
    <w:rsid w:val="008139F1"/>
    <w:rsid w:val="0081457F"/>
    <w:rsid w:val="008149C7"/>
    <w:rsid w:val="0081532C"/>
    <w:rsid w:val="0081539D"/>
    <w:rsid w:val="00815CC4"/>
    <w:rsid w:val="00815FF0"/>
    <w:rsid w:val="00816A06"/>
    <w:rsid w:val="00816B09"/>
    <w:rsid w:val="0081751E"/>
    <w:rsid w:val="00817A18"/>
    <w:rsid w:val="00817F7F"/>
    <w:rsid w:val="008201AF"/>
    <w:rsid w:val="0082039C"/>
    <w:rsid w:val="0082069C"/>
    <w:rsid w:val="008206F2"/>
    <w:rsid w:val="008214C6"/>
    <w:rsid w:val="0082153F"/>
    <w:rsid w:val="008216E4"/>
    <w:rsid w:val="00821B17"/>
    <w:rsid w:val="008225E7"/>
    <w:rsid w:val="00822CC3"/>
    <w:rsid w:val="008239EF"/>
    <w:rsid w:val="00823D8E"/>
    <w:rsid w:val="00824252"/>
    <w:rsid w:val="00824ADF"/>
    <w:rsid w:val="0082570B"/>
    <w:rsid w:val="00825B11"/>
    <w:rsid w:val="00831995"/>
    <w:rsid w:val="00831CC1"/>
    <w:rsid w:val="00831FCA"/>
    <w:rsid w:val="00834391"/>
    <w:rsid w:val="0083458C"/>
    <w:rsid w:val="00834AE3"/>
    <w:rsid w:val="0083504B"/>
    <w:rsid w:val="00835116"/>
    <w:rsid w:val="008357B9"/>
    <w:rsid w:val="00836222"/>
    <w:rsid w:val="00836506"/>
    <w:rsid w:val="00836620"/>
    <w:rsid w:val="008375B8"/>
    <w:rsid w:val="008377D3"/>
    <w:rsid w:val="00840A2B"/>
    <w:rsid w:val="00841346"/>
    <w:rsid w:val="0084230C"/>
    <w:rsid w:val="00842C80"/>
    <w:rsid w:val="00843168"/>
    <w:rsid w:val="00844A08"/>
    <w:rsid w:val="0084506C"/>
    <w:rsid w:val="008450C6"/>
    <w:rsid w:val="00845130"/>
    <w:rsid w:val="008454DF"/>
    <w:rsid w:val="008461F4"/>
    <w:rsid w:val="00846707"/>
    <w:rsid w:val="00846B6E"/>
    <w:rsid w:val="00846D36"/>
    <w:rsid w:val="00850432"/>
    <w:rsid w:val="00850DFD"/>
    <w:rsid w:val="008511B9"/>
    <w:rsid w:val="00851B95"/>
    <w:rsid w:val="00852230"/>
    <w:rsid w:val="00852D17"/>
    <w:rsid w:val="00852F62"/>
    <w:rsid w:val="008530DF"/>
    <w:rsid w:val="008537D7"/>
    <w:rsid w:val="00853E82"/>
    <w:rsid w:val="008550D1"/>
    <w:rsid w:val="00855302"/>
    <w:rsid w:val="00855965"/>
    <w:rsid w:val="00855DC9"/>
    <w:rsid w:val="008573C8"/>
    <w:rsid w:val="008577DE"/>
    <w:rsid w:val="0085789A"/>
    <w:rsid w:val="0086008F"/>
    <w:rsid w:val="00860A48"/>
    <w:rsid w:val="00860BAA"/>
    <w:rsid w:val="00860C2E"/>
    <w:rsid w:val="00860F69"/>
    <w:rsid w:val="00861809"/>
    <w:rsid w:val="0086182A"/>
    <w:rsid w:val="00862500"/>
    <w:rsid w:val="00862B7E"/>
    <w:rsid w:val="00862C3F"/>
    <w:rsid w:val="00863094"/>
    <w:rsid w:val="008638C4"/>
    <w:rsid w:val="008638CA"/>
    <w:rsid w:val="00863AB1"/>
    <w:rsid w:val="00863B4A"/>
    <w:rsid w:val="00864782"/>
    <w:rsid w:val="008648B5"/>
    <w:rsid w:val="00864D19"/>
    <w:rsid w:val="008665C8"/>
    <w:rsid w:val="00867011"/>
    <w:rsid w:val="008675B1"/>
    <w:rsid w:val="00867C4D"/>
    <w:rsid w:val="0087011E"/>
    <w:rsid w:val="00870179"/>
    <w:rsid w:val="008701B8"/>
    <w:rsid w:val="00872068"/>
    <w:rsid w:val="008721AB"/>
    <w:rsid w:val="0087307E"/>
    <w:rsid w:val="00873DEF"/>
    <w:rsid w:val="00873F97"/>
    <w:rsid w:val="00873FC2"/>
    <w:rsid w:val="0087479C"/>
    <w:rsid w:val="008749ED"/>
    <w:rsid w:val="008755B9"/>
    <w:rsid w:val="00875C22"/>
    <w:rsid w:val="00876E70"/>
    <w:rsid w:val="008803B7"/>
    <w:rsid w:val="008812A2"/>
    <w:rsid w:val="00882554"/>
    <w:rsid w:val="00882E50"/>
    <w:rsid w:val="00883149"/>
    <w:rsid w:val="00883F8A"/>
    <w:rsid w:val="008842FA"/>
    <w:rsid w:val="00884440"/>
    <w:rsid w:val="00884788"/>
    <w:rsid w:val="00884DDD"/>
    <w:rsid w:val="0088583F"/>
    <w:rsid w:val="00886329"/>
    <w:rsid w:val="008868A7"/>
    <w:rsid w:val="0088728A"/>
    <w:rsid w:val="008876BF"/>
    <w:rsid w:val="008900D6"/>
    <w:rsid w:val="00890552"/>
    <w:rsid w:val="0089107A"/>
    <w:rsid w:val="00891B25"/>
    <w:rsid w:val="00891CBB"/>
    <w:rsid w:val="008920F8"/>
    <w:rsid w:val="008921DC"/>
    <w:rsid w:val="00892F2E"/>
    <w:rsid w:val="00893204"/>
    <w:rsid w:val="008939B3"/>
    <w:rsid w:val="00893AA0"/>
    <w:rsid w:val="00894856"/>
    <w:rsid w:val="00894C83"/>
    <w:rsid w:val="00895053"/>
    <w:rsid w:val="00895A22"/>
    <w:rsid w:val="00895DB7"/>
    <w:rsid w:val="00896117"/>
    <w:rsid w:val="008967EF"/>
    <w:rsid w:val="0089795B"/>
    <w:rsid w:val="00897FDD"/>
    <w:rsid w:val="008A002F"/>
    <w:rsid w:val="008A0DDD"/>
    <w:rsid w:val="008A0F86"/>
    <w:rsid w:val="008A1D5A"/>
    <w:rsid w:val="008A1FFB"/>
    <w:rsid w:val="008A2B05"/>
    <w:rsid w:val="008A3021"/>
    <w:rsid w:val="008A40DF"/>
    <w:rsid w:val="008A46A4"/>
    <w:rsid w:val="008A5642"/>
    <w:rsid w:val="008A5FB8"/>
    <w:rsid w:val="008A6216"/>
    <w:rsid w:val="008A66BE"/>
    <w:rsid w:val="008A686F"/>
    <w:rsid w:val="008A7144"/>
    <w:rsid w:val="008A7939"/>
    <w:rsid w:val="008A7C9F"/>
    <w:rsid w:val="008B05CC"/>
    <w:rsid w:val="008B061A"/>
    <w:rsid w:val="008B079D"/>
    <w:rsid w:val="008B0D6F"/>
    <w:rsid w:val="008B1F3D"/>
    <w:rsid w:val="008B2DEF"/>
    <w:rsid w:val="008B4CAD"/>
    <w:rsid w:val="008B65E7"/>
    <w:rsid w:val="008B68E7"/>
    <w:rsid w:val="008B6BAF"/>
    <w:rsid w:val="008B6C20"/>
    <w:rsid w:val="008B733D"/>
    <w:rsid w:val="008B7946"/>
    <w:rsid w:val="008B7EF7"/>
    <w:rsid w:val="008C0267"/>
    <w:rsid w:val="008C033A"/>
    <w:rsid w:val="008C424D"/>
    <w:rsid w:val="008C5018"/>
    <w:rsid w:val="008C51CC"/>
    <w:rsid w:val="008C55A3"/>
    <w:rsid w:val="008C56F4"/>
    <w:rsid w:val="008C59F9"/>
    <w:rsid w:val="008C62DE"/>
    <w:rsid w:val="008C6B6A"/>
    <w:rsid w:val="008C73E3"/>
    <w:rsid w:val="008C7D64"/>
    <w:rsid w:val="008C7EB8"/>
    <w:rsid w:val="008D0518"/>
    <w:rsid w:val="008D0561"/>
    <w:rsid w:val="008D0A67"/>
    <w:rsid w:val="008D0B9B"/>
    <w:rsid w:val="008D2534"/>
    <w:rsid w:val="008D2729"/>
    <w:rsid w:val="008D2C8C"/>
    <w:rsid w:val="008D33F1"/>
    <w:rsid w:val="008D3555"/>
    <w:rsid w:val="008D3664"/>
    <w:rsid w:val="008D37AA"/>
    <w:rsid w:val="008D3D3B"/>
    <w:rsid w:val="008D3D44"/>
    <w:rsid w:val="008D48A0"/>
    <w:rsid w:val="008D6B17"/>
    <w:rsid w:val="008D7C35"/>
    <w:rsid w:val="008D7D1A"/>
    <w:rsid w:val="008D7FE1"/>
    <w:rsid w:val="008E008F"/>
    <w:rsid w:val="008E128B"/>
    <w:rsid w:val="008E1C29"/>
    <w:rsid w:val="008E2184"/>
    <w:rsid w:val="008E2BAB"/>
    <w:rsid w:val="008E36E1"/>
    <w:rsid w:val="008E373F"/>
    <w:rsid w:val="008E4477"/>
    <w:rsid w:val="008E55C2"/>
    <w:rsid w:val="008E5B43"/>
    <w:rsid w:val="008E6098"/>
    <w:rsid w:val="008E6882"/>
    <w:rsid w:val="008E7524"/>
    <w:rsid w:val="008E7527"/>
    <w:rsid w:val="008E7A3E"/>
    <w:rsid w:val="008E7AEF"/>
    <w:rsid w:val="008F0ABD"/>
    <w:rsid w:val="008F0E37"/>
    <w:rsid w:val="008F11FD"/>
    <w:rsid w:val="008F20A5"/>
    <w:rsid w:val="008F2C43"/>
    <w:rsid w:val="008F4361"/>
    <w:rsid w:val="008F49F6"/>
    <w:rsid w:val="008F4D8F"/>
    <w:rsid w:val="008F57B5"/>
    <w:rsid w:val="008F5C8C"/>
    <w:rsid w:val="008F68DD"/>
    <w:rsid w:val="008F69BF"/>
    <w:rsid w:val="008F7C65"/>
    <w:rsid w:val="00900B7F"/>
    <w:rsid w:val="00900EC7"/>
    <w:rsid w:val="00901145"/>
    <w:rsid w:val="00902A31"/>
    <w:rsid w:val="00902ED9"/>
    <w:rsid w:val="00903153"/>
    <w:rsid w:val="009037C6"/>
    <w:rsid w:val="00903B59"/>
    <w:rsid w:val="00904698"/>
    <w:rsid w:val="00904F9D"/>
    <w:rsid w:val="009056EC"/>
    <w:rsid w:val="00906152"/>
    <w:rsid w:val="00906977"/>
    <w:rsid w:val="00910C13"/>
    <w:rsid w:val="00911A79"/>
    <w:rsid w:val="00911A93"/>
    <w:rsid w:val="00911FE9"/>
    <w:rsid w:val="009120E8"/>
    <w:rsid w:val="009132C9"/>
    <w:rsid w:val="0091440B"/>
    <w:rsid w:val="00914682"/>
    <w:rsid w:val="00914D19"/>
    <w:rsid w:val="00915A96"/>
    <w:rsid w:val="00915BC0"/>
    <w:rsid w:val="0091602E"/>
    <w:rsid w:val="00917029"/>
    <w:rsid w:val="00917258"/>
    <w:rsid w:val="00917826"/>
    <w:rsid w:val="00921515"/>
    <w:rsid w:val="00921796"/>
    <w:rsid w:val="00922060"/>
    <w:rsid w:val="009221CA"/>
    <w:rsid w:val="00922706"/>
    <w:rsid w:val="00924ECC"/>
    <w:rsid w:val="00925183"/>
    <w:rsid w:val="0092592F"/>
    <w:rsid w:val="009268DE"/>
    <w:rsid w:val="00926A36"/>
    <w:rsid w:val="00926E78"/>
    <w:rsid w:val="00926FF3"/>
    <w:rsid w:val="009279B4"/>
    <w:rsid w:val="009301F9"/>
    <w:rsid w:val="00930285"/>
    <w:rsid w:val="00931CC2"/>
    <w:rsid w:val="009321F7"/>
    <w:rsid w:val="009324B8"/>
    <w:rsid w:val="00932C93"/>
    <w:rsid w:val="00932D44"/>
    <w:rsid w:val="00933210"/>
    <w:rsid w:val="00933E71"/>
    <w:rsid w:val="00933ECB"/>
    <w:rsid w:val="0093489E"/>
    <w:rsid w:val="009353D1"/>
    <w:rsid w:val="009359C3"/>
    <w:rsid w:val="00935A97"/>
    <w:rsid w:val="00936158"/>
    <w:rsid w:val="0093653A"/>
    <w:rsid w:val="00936752"/>
    <w:rsid w:val="00936AA5"/>
    <w:rsid w:val="00936C7C"/>
    <w:rsid w:val="00937FFE"/>
    <w:rsid w:val="00940AE7"/>
    <w:rsid w:val="009417DA"/>
    <w:rsid w:val="00942422"/>
    <w:rsid w:val="00943533"/>
    <w:rsid w:val="00944872"/>
    <w:rsid w:val="009448DE"/>
    <w:rsid w:val="009451A3"/>
    <w:rsid w:val="00945864"/>
    <w:rsid w:val="00946E36"/>
    <w:rsid w:val="009470D0"/>
    <w:rsid w:val="00947556"/>
    <w:rsid w:val="0094757A"/>
    <w:rsid w:val="00950FCA"/>
    <w:rsid w:val="00951102"/>
    <w:rsid w:val="00951497"/>
    <w:rsid w:val="00951528"/>
    <w:rsid w:val="00951F0C"/>
    <w:rsid w:val="009527B4"/>
    <w:rsid w:val="00952A68"/>
    <w:rsid w:val="00953A25"/>
    <w:rsid w:val="00953D95"/>
    <w:rsid w:val="00954870"/>
    <w:rsid w:val="00955495"/>
    <w:rsid w:val="009556AE"/>
    <w:rsid w:val="00955819"/>
    <w:rsid w:val="00955931"/>
    <w:rsid w:val="00955B09"/>
    <w:rsid w:val="00955D15"/>
    <w:rsid w:val="00956988"/>
    <w:rsid w:val="00956C0F"/>
    <w:rsid w:val="0095709E"/>
    <w:rsid w:val="00957359"/>
    <w:rsid w:val="00960988"/>
    <w:rsid w:val="009612AC"/>
    <w:rsid w:val="00963059"/>
    <w:rsid w:val="009633CD"/>
    <w:rsid w:val="009635F6"/>
    <w:rsid w:val="0096485A"/>
    <w:rsid w:val="0096492C"/>
    <w:rsid w:val="00964A29"/>
    <w:rsid w:val="009652E9"/>
    <w:rsid w:val="0096776C"/>
    <w:rsid w:val="00967C80"/>
    <w:rsid w:val="00967E70"/>
    <w:rsid w:val="0097050E"/>
    <w:rsid w:val="0097053C"/>
    <w:rsid w:val="00970918"/>
    <w:rsid w:val="00970F33"/>
    <w:rsid w:val="0097101C"/>
    <w:rsid w:val="0097146B"/>
    <w:rsid w:val="00971C89"/>
    <w:rsid w:val="009720ED"/>
    <w:rsid w:val="00972592"/>
    <w:rsid w:val="009741BF"/>
    <w:rsid w:val="00974543"/>
    <w:rsid w:val="0097516F"/>
    <w:rsid w:val="00976603"/>
    <w:rsid w:val="0097715B"/>
    <w:rsid w:val="00977298"/>
    <w:rsid w:val="00977A08"/>
    <w:rsid w:val="00980259"/>
    <w:rsid w:val="00980CE1"/>
    <w:rsid w:val="00981196"/>
    <w:rsid w:val="00981DF9"/>
    <w:rsid w:val="0098226C"/>
    <w:rsid w:val="00982A65"/>
    <w:rsid w:val="00982F32"/>
    <w:rsid w:val="00983E73"/>
    <w:rsid w:val="009841B7"/>
    <w:rsid w:val="00984416"/>
    <w:rsid w:val="00984797"/>
    <w:rsid w:val="009847D9"/>
    <w:rsid w:val="00984EC2"/>
    <w:rsid w:val="009864CC"/>
    <w:rsid w:val="009869FB"/>
    <w:rsid w:val="00986B11"/>
    <w:rsid w:val="00986FB6"/>
    <w:rsid w:val="00987073"/>
    <w:rsid w:val="00990576"/>
    <w:rsid w:val="00990789"/>
    <w:rsid w:val="00992669"/>
    <w:rsid w:val="00992C1A"/>
    <w:rsid w:val="00992E32"/>
    <w:rsid w:val="00993518"/>
    <w:rsid w:val="009937BD"/>
    <w:rsid w:val="0099399A"/>
    <w:rsid w:val="00993D81"/>
    <w:rsid w:val="0099513A"/>
    <w:rsid w:val="00997916"/>
    <w:rsid w:val="0099791F"/>
    <w:rsid w:val="009A0929"/>
    <w:rsid w:val="009A0E24"/>
    <w:rsid w:val="009A2862"/>
    <w:rsid w:val="009A2B17"/>
    <w:rsid w:val="009A2BAD"/>
    <w:rsid w:val="009A43E1"/>
    <w:rsid w:val="009A53DC"/>
    <w:rsid w:val="009A6002"/>
    <w:rsid w:val="009A74B1"/>
    <w:rsid w:val="009A7DA7"/>
    <w:rsid w:val="009B1198"/>
    <w:rsid w:val="009B2414"/>
    <w:rsid w:val="009B2656"/>
    <w:rsid w:val="009B327E"/>
    <w:rsid w:val="009B34DA"/>
    <w:rsid w:val="009B3A8A"/>
    <w:rsid w:val="009B3E3D"/>
    <w:rsid w:val="009B4193"/>
    <w:rsid w:val="009B4E8D"/>
    <w:rsid w:val="009B5EF2"/>
    <w:rsid w:val="009B61B0"/>
    <w:rsid w:val="009B653A"/>
    <w:rsid w:val="009B7E8B"/>
    <w:rsid w:val="009C13CD"/>
    <w:rsid w:val="009C1D31"/>
    <w:rsid w:val="009C1EFB"/>
    <w:rsid w:val="009C2956"/>
    <w:rsid w:val="009C3FC0"/>
    <w:rsid w:val="009C4585"/>
    <w:rsid w:val="009C459D"/>
    <w:rsid w:val="009C45FF"/>
    <w:rsid w:val="009C519A"/>
    <w:rsid w:val="009C58F0"/>
    <w:rsid w:val="009C6783"/>
    <w:rsid w:val="009C730E"/>
    <w:rsid w:val="009D0001"/>
    <w:rsid w:val="009D13EE"/>
    <w:rsid w:val="009D14DF"/>
    <w:rsid w:val="009D16EF"/>
    <w:rsid w:val="009D1FDE"/>
    <w:rsid w:val="009D29D0"/>
    <w:rsid w:val="009D41AF"/>
    <w:rsid w:val="009D45AE"/>
    <w:rsid w:val="009D4A0A"/>
    <w:rsid w:val="009D58E4"/>
    <w:rsid w:val="009D5BAD"/>
    <w:rsid w:val="009D761A"/>
    <w:rsid w:val="009E0004"/>
    <w:rsid w:val="009E0403"/>
    <w:rsid w:val="009E09CC"/>
    <w:rsid w:val="009E0D92"/>
    <w:rsid w:val="009E11D0"/>
    <w:rsid w:val="009E1EDA"/>
    <w:rsid w:val="009E2807"/>
    <w:rsid w:val="009E2C68"/>
    <w:rsid w:val="009E2DE3"/>
    <w:rsid w:val="009E3255"/>
    <w:rsid w:val="009E3AAB"/>
    <w:rsid w:val="009E3B6A"/>
    <w:rsid w:val="009E4026"/>
    <w:rsid w:val="009E4458"/>
    <w:rsid w:val="009E474D"/>
    <w:rsid w:val="009E4BE8"/>
    <w:rsid w:val="009E6B3A"/>
    <w:rsid w:val="009E78E1"/>
    <w:rsid w:val="009E7DEA"/>
    <w:rsid w:val="009F081D"/>
    <w:rsid w:val="009F12E0"/>
    <w:rsid w:val="009F1763"/>
    <w:rsid w:val="009F1ADE"/>
    <w:rsid w:val="009F1E14"/>
    <w:rsid w:val="009F23B1"/>
    <w:rsid w:val="009F23B5"/>
    <w:rsid w:val="009F2D09"/>
    <w:rsid w:val="009F2F99"/>
    <w:rsid w:val="009F45F2"/>
    <w:rsid w:val="009F48D3"/>
    <w:rsid w:val="009F54DC"/>
    <w:rsid w:val="009F56DD"/>
    <w:rsid w:val="009F5924"/>
    <w:rsid w:val="009F69CE"/>
    <w:rsid w:val="009F74F3"/>
    <w:rsid w:val="00A006E3"/>
    <w:rsid w:val="00A00797"/>
    <w:rsid w:val="00A007DC"/>
    <w:rsid w:val="00A00ACE"/>
    <w:rsid w:val="00A00CC2"/>
    <w:rsid w:val="00A01358"/>
    <w:rsid w:val="00A01850"/>
    <w:rsid w:val="00A01A32"/>
    <w:rsid w:val="00A01AD3"/>
    <w:rsid w:val="00A021E9"/>
    <w:rsid w:val="00A025B7"/>
    <w:rsid w:val="00A02A06"/>
    <w:rsid w:val="00A02B34"/>
    <w:rsid w:val="00A02D71"/>
    <w:rsid w:val="00A0429D"/>
    <w:rsid w:val="00A05003"/>
    <w:rsid w:val="00A0578A"/>
    <w:rsid w:val="00A066EC"/>
    <w:rsid w:val="00A0689B"/>
    <w:rsid w:val="00A06976"/>
    <w:rsid w:val="00A07B42"/>
    <w:rsid w:val="00A106CE"/>
    <w:rsid w:val="00A116BA"/>
    <w:rsid w:val="00A11E86"/>
    <w:rsid w:val="00A122E7"/>
    <w:rsid w:val="00A125E6"/>
    <w:rsid w:val="00A12FC6"/>
    <w:rsid w:val="00A130EA"/>
    <w:rsid w:val="00A134BE"/>
    <w:rsid w:val="00A13FB1"/>
    <w:rsid w:val="00A14E03"/>
    <w:rsid w:val="00A14E35"/>
    <w:rsid w:val="00A15613"/>
    <w:rsid w:val="00A16AA2"/>
    <w:rsid w:val="00A16C2F"/>
    <w:rsid w:val="00A16D03"/>
    <w:rsid w:val="00A179D0"/>
    <w:rsid w:val="00A179DD"/>
    <w:rsid w:val="00A2061B"/>
    <w:rsid w:val="00A20A0A"/>
    <w:rsid w:val="00A20E25"/>
    <w:rsid w:val="00A210A1"/>
    <w:rsid w:val="00A214CD"/>
    <w:rsid w:val="00A2198D"/>
    <w:rsid w:val="00A257B6"/>
    <w:rsid w:val="00A26B97"/>
    <w:rsid w:val="00A27694"/>
    <w:rsid w:val="00A27D4C"/>
    <w:rsid w:val="00A30364"/>
    <w:rsid w:val="00A30548"/>
    <w:rsid w:val="00A30E38"/>
    <w:rsid w:val="00A313B0"/>
    <w:rsid w:val="00A313B6"/>
    <w:rsid w:val="00A31408"/>
    <w:rsid w:val="00A34E27"/>
    <w:rsid w:val="00A3507C"/>
    <w:rsid w:val="00A36ECC"/>
    <w:rsid w:val="00A37432"/>
    <w:rsid w:val="00A37F4E"/>
    <w:rsid w:val="00A409CB"/>
    <w:rsid w:val="00A41CBD"/>
    <w:rsid w:val="00A42338"/>
    <w:rsid w:val="00A42372"/>
    <w:rsid w:val="00A4265F"/>
    <w:rsid w:val="00A42942"/>
    <w:rsid w:val="00A42C33"/>
    <w:rsid w:val="00A430B9"/>
    <w:rsid w:val="00A43ADB"/>
    <w:rsid w:val="00A44466"/>
    <w:rsid w:val="00A444A8"/>
    <w:rsid w:val="00A44664"/>
    <w:rsid w:val="00A44826"/>
    <w:rsid w:val="00A44883"/>
    <w:rsid w:val="00A45594"/>
    <w:rsid w:val="00A46CBD"/>
    <w:rsid w:val="00A47A54"/>
    <w:rsid w:val="00A5030A"/>
    <w:rsid w:val="00A50911"/>
    <w:rsid w:val="00A51396"/>
    <w:rsid w:val="00A51840"/>
    <w:rsid w:val="00A51D08"/>
    <w:rsid w:val="00A5303D"/>
    <w:rsid w:val="00A5338D"/>
    <w:rsid w:val="00A54D2F"/>
    <w:rsid w:val="00A55126"/>
    <w:rsid w:val="00A55820"/>
    <w:rsid w:val="00A55C6C"/>
    <w:rsid w:val="00A56F73"/>
    <w:rsid w:val="00A57561"/>
    <w:rsid w:val="00A57C03"/>
    <w:rsid w:val="00A60218"/>
    <w:rsid w:val="00A6174F"/>
    <w:rsid w:val="00A62DDD"/>
    <w:rsid w:val="00A631E7"/>
    <w:rsid w:val="00A631EB"/>
    <w:rsid w:val="00A63FB5"/>
    <w:rsid w:val="00A64250"/>
    <w:rsid w:val="00A64787"/>
    <w:rsid w:val="00A657B9"/>
    <w:rsid w:val="00A65C9C"/>
    <w:rsid w:val="00A675E3"/>
    <w:rsid w:val="00A67923"/>
    <w:rsid w:val="00A67AB8"/>
    <w:rsid w:val="00A67EAD"/>
    <w:rsid w:val="00A704E0"/>
    <w:rsid w:val="00A70582"/>
    <w:rsid w:val="00A70643"/>
    <w:rsid w:val="00A7065A"/>
    <w:rsid w:val="00A7151B"/>
    <w:rsid w:val="00A71520"/>
    <w:rsid w:val="00A71AB4"/>
    <w:rsid w:val="00A72623"/>
    <w:rsid w:val="00A734C8"/>
    <w:rsid w:val="00A7383D"/>
    <w:rsid w:val="00A741B8"/>
    <w:rsid w:val="00A74A24"/>
    <w:rsid w:val="00A76109"/>
    <w:rsid w:val="00A7729F"/>
    <w:rsid w:val="00A77E25"/>
    <w:rsid w:val="00A80908"/>
    <w:rsid w:val="00A81821"/>
    <w:rsid w:val="00A81B68"/>
    <w:rsid w:val="00A82212"/>
    <w:rsid w:val="00A82417"/>
    <w:rsid w:val="00A82549"/>
    <w:rsid w:val="00A82889"/>
    <w:rsid w:val="00A82C18"/>
    <w:rsid w:val="00A83143"/>
    <w:rsid w:val="00A83DD6"/>
    <w:rsid w:val="00A8416B"/>
    <w:rsid w:val="00A84487"/>
    <w:rsid w:val="00A8470B"/>
    <w:rsid w:val="00A84FAA"/>
    <w:rsid w:val="00A854AB"/>
    <w:rsid w:val="00A85574"/>
    <w:rsid w:val="00A870D6"/>
    <w:rsid w:val="00A8758F"/>
    <w:rsid w:val="00A877BC"/>
    <w:rsid w:val="00A9005A"/>
    <w:rsid w:val="00A90824"/>
    <w:rsid w:val="00A91100"/>
    <w:rsid w:val="00A9183D"/>
    <w:rsid w:val="00A9268F"/>
    <w:rsid w:val="00A92DDB"/>
    <w:rsid w:val="00A92FC8"/>
    <w:rsid w:val="00A93490"/>
    <w:rsid w:val="00A93AEE"/>
    <w:rsid w:val="00A93AEF"/>
    <w:rsid w:val="00A94376"/>
    <w:rsid w:val="00A94DEE"/>
    <w:rsid w:val="00A95483"/>
    <w:rsid w:val="00A9642C"/>
    <w:rsid w:val="00AA0EF1"/>
    <w:rsid w:val="00AA106F"/>
    <w:rsid w:val="00AA14F1"/>
    <w:rsid w:val="00AA1782"/>
    <w:rsid w:val="00AA1CA0"/>
    <w:rsid w:val="00AA2162"/>
    <w:rsid w:val="00AA2B9A"/>
    <w:rsid w:val="00AA2C91"/>
    <w:rsid w:val="00AA2E75"/>
    <w:rsid w:val="00AA350F"/>
    <w:rsid w:val="00AA3AB2"/>
    <w:rsid w:val="00AA5902"/>
    <w:rsid w:val="00AA7048"/>
    <w:rsid w:val="00AA71DF"/>
    <w:rsid w:val="00AA7468"/>
    <w:rsid w:val="00AA7A43"/>
    <w:rsid w:val="00AA7F7D"/>
    <w:rsid w:val="00AB02B3"/>
    <w:rsid w:val="00AB0689"/>
    <w:rsid w:val="00AB0F21"/>
    <w:rsid w:val="00AB1863"/>
    <w:rsid w:val="00AB23CB"/>
    <w:rsid w:val="00AB2AFF"/>
    <w:rsid w:val="00AB4DCB"/>
    <w:rsid w:val="00AB5B88"/>
    <w:rsid w:val="00AB726B"/>
    <w:rsid w:val="00AB7F93"/>
    <w:rsid w:val="00AC0348"/>
    <w:rsid w:val="00AC0714"/>
    <w:rsid w:val="00AC07EC"/>
    <w:rsid w:val="00AC092D"/>
    <w:rsid w:val="00AC11D6"/>
    <w:rsid w:val="00AC24CB"/>
    <w:rsid w:val="00AC2F3F"/>
    <w:rsid w:val="00AC475F"/>
    <w:rsid w:val="00AC50EA"/>
    <w:rsid w:val="00AC5AC1"/>
    <w:rsid w:val="00AC6095"/>
    <w:rsid w:val="00AC68D5"/>
    <w:rsid w:val="00AC73F3"/>
    <w:rsid w:val="00AC7951"/>
    <w:rsid w:val="00AC7FBD"/>
    <w:rsid w:val="00AD0C75"/>
    <w:rsid w:val="00AD0CB6"/>
    <w:rsid w:val="00AD2233"/>
    <w:rsid w:val="00AD27B2"/>
    <w:rsid w:val="00AD2CB0"/>
    <w:rsid w:val="00AD3D8F"/>
    <w:rsid w:val="00AD3DA0"/>
    <w:rsid w:val="00AD4005"/>
    <w:rsid w:val="00AD424F"/>
    <w:rsid w:val="00AD5097"/>
    <w:rsid w:val="00AE0B62"/>
    <w:rsid w:val="00AE0CA4"/>
    <w:rsid w:val="00AE0ECD"/>
    <w:rsid w:val="00AE127A"/>
    <w:rsid w:val="00AE15BA"/>
    <w:rsid w:val="00AE1918"/>
    <w:rsid w:val="00AE1DAE"/>
    <w:rsid w:val="00AE1EF6"/>
    <w:rsid w:val="00AE202F"/>
    <w:rsid w:val="00AE29A7"/>
    <w:rsid w:val="00AE2E73"/>
    <w:rsid w:val="00AE31CE"/>
    <w:rsid w:val="00AE31D1"/>
    <w:rsid w:val="00AE4345"/>
    <w:rsid w:val="00AE4F8C"/>
    <w:rsid w:val="00AE5D7C"/>
    <w:rsid w:val="00AE6E87"/>
    <w:rsid w:val="00AE7E47"/>
    <w:rsid w:val="00AF0CBF"/>
    <w:rsid w:val="00AF18FF"/>
    <w:rsid w:val="00AF23DC"/>
    <w:rsid w:val="00AF2DAB"/>
    <w:rsid w:val="00AF313B"/>
    <w:rsid w:val="00AF4522"/>
    <w:rsid w:val="00AF62B3"/>
    <w:rsid w:val="00AF6A23"/>
    <w:rsid w:val="00AF6C24"/>
    <w:rsid w:val="00AF6D51"/>
    <w:rsid w:val="00AF7853"/>
    <w:rsid w:val="00B01D21"/>
    <w:rsid w:val="00B023B8"/>
    <w:rsid w:val="00B0273A"/>
    <w:rsid w:val="00B03160"/>
    <w:rsid w:val="00B031CB"/>
    <w:rsid w:val="00B03A4B"/>
    <w:rsid w:val="00B0407C"/>
    <w:rsid w:val="00B042A2"/>
    <w:rsid w:val="00B047DC"/>
    <w:rsid w:val="00B05064"/>
    <w:rsid w:val="00B05431"/>
    <w:rsid w:val="00B055CC"/>
    <w:rsid w:val="00B06488"/>
    <w:rsid w:val="00B06EA5"/>
    <w:rsid w:val="00B0706B"/>
    <w:rsid w:val="00B072E2"/>
    <w:rsid w:val="00B07D16"/>
    <w:rsid w:val="00B07DB4"/>
    <w:rsid w:val="00B10131"/>
    <w:rsid w:val="00B1138C"/>
    <w:rsid w:val="00B129D0"/>
    <w:rsid w:val="00B13414"/>
    <w:rsid w:val="00B1341F"/>
    <w:rsid w:val="00B1358F"/>
    <w:rsid w:val="00B14441"/>
    <w:rsid w:val="00B1469C"/>
    <w:rsid w:val="00B14E90"/>
    <w:rsid w:val="00B15F40"/>
    <w:rsid w:val="00B16B29"/>
    <w:rsid w:val="00B17046"/>
    <w:rsid w:val="00B17EB2"/>
    <w:rsid w:val="00B2041D"/>
    <w:rsid w:val="00B20F16"/>
    <w:rsid w:val="00B220BB"/>
    <w:rsid w:val="00B2230D"/>
    <w:rsid w:val="00B22F48"/>
    <w:rsid w:val="00B2370A"/>
    <w:rsid w:val="00B23C9C"/>
    <w:rsid w:val="00B23FF6"/>
    <w:rsid w:val="00B24EE7"/>
    <w:rsid w:val="00B250D2"/>
    <w:rsid w:val="00B25977"/>
    <w:rsid w:val="00B2625D"/>
    <w:rsid w:val="00B26690"/>
    <w:rsid w:val="00B26E5E"/>
    <w:rsid w:val="00B279C5"/>
    <w:rsid w:val="00B30081"/>
    <w:rsid w:val="00B31052"/>
    <w:rsid w:val="00B318A5"/>
    <w:rsid w:val="00B31E70"/>
    <w:rsid w:val="00B31EDA"/>
    <w:rsid w:val="00B31EF6"/>
    <w:rsid w:val="00B3376E"/>
    <w:rsid w:val="00B33E4D"/>
    <w:rsid w:val="00B34690"/>
    <w:rsid w:val="00B3485C"/>
    <w:rsid w:val="00B348B0"/>
    <w:rsid w:val="00B34D24"/>
    <w:rsid w:val="00B35512"/>
    <w:rsid w:val="00B35C1B"/>
    <w:rsid w:val="00B362AA"/>
    <w:rsid w:val="00B37492"/>
    <w:rsid w:val="00B375C7"/>
    <w:rsid w:val="00B3774A"/>
    <w:rsid w:val="00B40C5D"/>
    <w:rsid w:val="00B42004"/>
    <w:rsid w:val="00B4236A"/>
    <w:rsid w:val="00B439F8"/>
    <w:rsid w:val="00B43E12"/>
    <w:rsid w:val="00B44109"/>
    <w:rsid w:val="00B44BEB"/>
    <w:rsid w:val="00B44C26"/>
    <w:rsid w:val="00B44D62"/>
    <w:rsid w:val="00B45069"/>
    <w:rsid w:val="00B450B9"/>
    <w:rsid w:val="00B4540D"/>
    <w:rsid w:val="00B45F2B"/>
    <w:rsid w:val="00B46A05"/>
    <w:rsid w:val="00B47828"/>
    <w:rsid w:val="00B50D11"/>
    <w:rsid w:val="00B52164"/>
    <w:rsid w:val="00B52379"/>
    <w:rsid w:val="00B525FC"/>
    <w:rsid w:val="00B52BBF"/>
    <w:rsid w:val="00B530F2"/>
    <w:rsid w:val="00B536D5"/>
    <w:rsid w:val="00B537BB"/>
    <w:rsid w:val="00B53E87"/>
    <w:rsid w:val="00B55401"/>
    <w:rsid w:val="00B55CF9"/>
    <w:rsid w:val="00B55FAB"/>
    <w:rsid w:val="00B568BB"/>
    <w:rsid w:val="00B57EC8"/>
    <w:rsid w:val="00B60B9A"/>
    <w:rsid w:val="00B61031"/>
    <w:rsid w:val="00B624E6"/>
    <w:rsid w:val="00B62A22"/>
    <w:rsid w:val="00B6327A"/>
    <w:rsid w:val="00B6386A"/>
    <w:rsid w:val="00B6388C"/>
    <w:rsid w:val="00B63A23"/>
    <w:rsid w:val="00B63B15"/>
    <w:rsid w:val="00B642BA"/>
    <w:rsid w:val="00B6458D"/>
    <w:rsid w:val="00B6499D"/>
    <w:rsid w:val="00B659C1"/>
    <w:rsid w:val="00B65BF3"/>
    <w:rsid w:val="00B6613A"/>
    <w:rsid w:val="00B664B4"/>
    <w:rsid w:val="00B664DF"/>
    <w:rsid w:val="00B66800"/>
    <w:rsid w:val="00B66C25"/>
    <w:rsid w:val="00B67123"/>
    <w:rsid w:val="00B7015C"/>
    <w:rsid w:val="00B711DE"/>
    <w:rsid w:val="00B7164D"/>
    <w:rsid w:val="00B71999"/>
    <w:rsid w:val="00B733B6"/>
    <w:rsid w:val="00B73511"/>
    <w:rsid w:val="00B73676"/>
    <w:rsid w:val="00B73C0E"/>
    <w:rsid w:val="00B74E7D"/>
    <w:rsid w:val="00B75761"/>
    <w:rsid w:val="00B75A69"/>
    <w:rsid w:val="00B75C6D"/>
    <w:rsid w:val="00B77CF9"/>
    <w:rsid w:val="00B77DDD"/>
    <w:rsid w:val="00B80C3F"/>
    <w:rsid w:val="00B81387"/>
    <w:rsid w:val="00B81947"/>
    <w:rsid w:val="00B823CB"/>
    <w:rsid w:val="00B83BED"/>
    <w:rsid w:val="00B84832"/>
    <w:rsid w:val="00B85314"/>
    <w:rsid w:val="00B853C8"/>
    <w:rsid w:val="00B85BF6"/>
    <w:rsid w:val="00B8632F"/>
    <w:rsid w:val="00B86C78"/>
    <w:rsid w:val="00B905ED"/>
    <w:rsid w:val="00B907DE"/>
    <w:rsid w:val="00B9098D"/>
    <w:rsid w:val="00B90F82"/>
    <w:rsid w:val="00B90F93"/>
    <w:rsid w:val="00B9106C"/>
    <w:rsid w:val="00B91767"/>
    <w:rsid w:val="00B91D30"/>
    <w:rsid w:val="00B929D4"/>
    <w:rsid w:val="00B92B22"/>
    <w:rsid w:val="00B9323B"/>
    <w:rsid w:val="00B93CCE"/>
    <w:rsid w:val="00B94241"/>
    <w:rsid w:val="00B94750"/>
    <w:rsid w:val="00B9503A"/>
    <w:rsid w:val="00BA11B4"/>
    <w:rsid w:val="00BA18A1"/>
    <w:rsid w:val="00BA199E"/>
    <w:rsid w:val="00BA2538"/>
    <w:rsid w:val="00BA26BC"/>
    <w:rsid w:val="00BA309C"/>
    <w:rsid w:val="00BA338E"/>
    <w:rsid w:val="00BA3493"/>
    <w:rsid w:val="00BA3BA2"/>
    <w:rsid w:val="00BA43FE"/>
    <w:rsid w:val="00BA4D7F"/>
    <w:rsid w:val="00BA6CB7"/>
    <w:rsid w:val="00BA7D27"/>
    <w:rsid w:val="00BB0525"/>
    <w:rsid w:val="00BB0B1B"/>
    <w:rsid w:val="00BB1303"/>
    <w:rsid w:val="00BB1F6F"/>
    <w:rsid w:val="00BB2305"/>
    <w:rsid w:val="00BB2349"/>
    <w:rsid w:val="00BB2786"/>
    <w:rsid w:val="00BB2CB0"/>
    <w:rsid w:val="00BB313D"/>
    <w:rsid w:val="00BB3E39"/>
    <w:rsid w:val="00BB4748"/>
    <w:rsid w:val="00BB4B17"/>
    <w:rsid w:val="00BB4B9B"/>
    <w:rsid w:val="00BB50B6"/>
    <w:rsid w:val="00BB592D"/>
    <w:rsid w:val="00BB6218"/>
    <w:rsid w:val="00BB680F"/>
    <w:rsid w:val="00BB6A11"/>
    <w:rsid w:val="00BB6A59"/>
    <w:rsid w:val="00BB744C"/>
    <w:rsid w:val="00BC0359"/>
    <w:rsid w:val="00BC114C"/>
    <w:rsid w:val="00BC2190"/>
    <w:rsid w:val="00BC2213"/>
    <w:rsid w:val="00BC2650"/>
    <w:rsid w:val="00BC2F6F"/>
    <w:rsid w:val="00BC3079"/>
    <w:rsid w:val="00BC3898"/>
    <w:rsid w:val="00BC389E"/>
    <w:rsid w:val="00BC3C1D"/>
    <w:rsid w:val="00BC3C6D"/>
    <w:rsid w:val="00BC4079"/>
    <w:rsid w:val="00BC62E7"/>
    <w:rsid w:val="00BC6A36"/>
    <w:rsid w:val="00BC74DD"/>
    <w:rsid w:val="00BC75C1"/>
    <w:rsid w:val="00BD0874"/>
    <w:rsid w:val="00BD0A61"/>
    <w:rsid w:val="00BD0DD3"/>
    <w:rsid w:val="00BD100A"/>
    <w:rsid w:val="00BD1238"/>
    <w:rsid w:val="00BD1301"/>
    <w:rsid w:val="00BD1AE8"/>
    <w:rsid w:val="00BD292E"/>
    <w:rsid w:val="00BD3133"/>
    <w:rsid w:val="00BD315F"/>
    <w:rsid w:val="00BD40B3"/>
    <w:rsid w:val="00BD430C"/>
    <w:rsid w:val="00BD4D6D"/>
    <w:rsid w:val="00BD5D50"/>
    <w:rsid w:val="00BE0288"/>
    <w:rsid w:val="00BE10AF"/>
    <w:rsid w:val="00BE13AF"/>
    <w:rsid w:val="00BE2207"/>
    <w:rsid w:val="00BE27AD"/>
    <w:rsid w:val="00BE31CB"/>
    <w:rsid w:val="00BE356A"/>
    <w:rsid w:val="00BE3BF1"/>
    <w:rsid w:val="00BE523E"/>
    <w:rsid w:val="00BE6156"/>
    <w:rsid w:val="00BE6468"/>
    <w:rsid w:val="00BE6954"/>
    <w:rsid w:val="00BE6990"/>
    <w:rsid w:val="00BE708C"/>
    <w:rsid w:val="00BE7493"/>
    <w:rsid w:val="00BE7502"/>
    <w:rsid w:val="00BF031E"/>
    <w:rsid w:val="00BF1351"/>
    <w:rsid w:val="00BF1563"/>
    <w:rsid w:val="00BF17B7"/>
    <w:rsid w:val="00BF17E4"/>
    <w:rsid w:val="00BF20E4"/>
    <w:rsid w:val="00BF2771"/>
    <w:rsid w:val="00BF37B0"/>
    <w:rsid w:val="00BF48A0"/>
    <w:rsid w:val="00BF5040"/>
    <w:rsid w:val="00BF5288"/>
    <w:rsid w:val="00BF614D"/>
    <w:rsid w:val="00BF734A"/>
    <w:rsid w:val="00BF736B"/>
    <w:rsid w:val="00C00A4A"/>
    <w:rsid w:val="00C00B83"/>
    <w:rsid w:val="00C01492"/>
    <w:rsid w:val="00C014A0"/>
    <w:rsid w:val="00C0306A"/>
    <w:rsid w:val="00C030EB"/>
    <w:rsid w:val="00C03517"/>
    <w:rsid w:val="00C0440C"/>
    <w:rsid w:val="00C048CE"/>
    <w:rsid w:val="00C04995"/>
    <w:rsid w:val="00C05315"/>
    <w:rsid w:val="00C05CAB"/>
    <w:rsid w:val="00C05E08"/>
    <w:rsid w:val="00C0612B"/>
    <w:rsid w:val="00C06248"/>
    <w:rsid w:val="00C06458"/>
    <w:rsid w:val="00C06EAF"/>
    <w:rsid w:val="00C0735F"/>
    <w:rsid w:val="00C100A0"/>
    <w:rsid w:val="00C107DC"/>
    <w:rsid w:val="00C10AC9"/>
    <w:rsid w:val="00C10CF7"/>
    <w:rsid w:val="00C1134B"/>
    <w:rsid w:val="00C1138D"/>
    <w:rsid w:val="00C11D63"/>
    <w:rsid w:val="00C13291"/>
    <w:rsid w:val="00C14641"/>
    <w:rsid w:val="00C146C3"/>
    <w:rsid w:val="00C15CCC"/>
    <w:rsid w:val="00C16CBC"/>
    <w:rsid w:val="00C1782A"/>
    <w:rsid w:val="00C178EF"/>
    <w:rsid w:val="00C17A3A"/>
    <w:rsid w:val="00C20156"/>
    <w:rsid w:val="00C2025C"/>
    <w:rsid w:val="00C20F54"/>
    <w:rsid w:val="00C21F71"/>
    <w:rsid w:val="00C222B5"/>
    <w:rsid w:val="00C2232C"/>
    <w:rsid w:val="00C226FA"/>
    <w:rsid w:val="00C22B7F"/>
    <w:rsid w:val="00C236DC"/>
    <w:rsid w:val="00C23DBB"/>
    <w:rsid w:val="00C24908"/>
    <w:rsid w:val="00C25A96"/>
    <w:rsid w:val="00C25C1E"/>
    <w:rsid w:val="00C25EB7"/>
    <w:rsid w:val="00C26B4D"/>
    <w:rsid w:val="00C26E6D"/>
    <w:rsid w:val="00C27261"/>
    <w:rsid w:val="00C274D4"/>
    <w:rsid w:val="00C27817"/>
    <w:rsid w:val="00C311D3"/>
    <w:rsid w:val="00C31833"/>
    <w:rsid w:val="00C31E6C"/>
    <w:rsid w:val="00C3281F"/>
    <w:rsid w:val="00C33605"/>
    <w:rsid w:val="00C339A5"/>
    <w:rsid w:val="00C33C1E"/>
    <w:rsid w:val="00C347A0"/>
    <w:rsid w:val="00C36A7A"/>
    <w:rsid w:val="00C37954"/>
    <w:rsid w:val="00C37EFF"/>
    <w:rsid w:val="00C40709"/>
    <w:rsid w:val="00C41112"/>
    <w:rsid w:val="00C41186"/>
    <w:rsid w:val="00C416C2"/>
    <w:rsid w:val="00C4220F"/>
    <w:rsid w:val="00C425F6"/>
    <w:rsid w:val="00C4305B"/>
    <w:rsid w:val="00C432ED"/>
    <w:rsid w:val="00C44518"/>
    <w:rsid w:val="00C44797"/>
    <w:rsid w:val="00C44E3A"/>
    <w:rsid w:val="00C450C3"/>
    <w:rsid w:val="00C456C0"/>
    <w:rsid w:val="00C46668"/>
    <w:rsid w:val="00C4789C"/>
    <w:rsid w:val="00C479E2"/>
    <w:rsid w:val="00C508C2"/>
    <w:rsid w:val="00C508C3"/>
    <w:rsid w:val="00C50F40"/>
    <w:rsid w:val="00C51320"/>
    <w:rsid w:val="00C5170A"/>
    <w:rsid w:val="00C51D67"/>
    <w:rsid w:val="00C52152"/>
    <w:rsid w:val="00C52ABF"/>
    <w:rsid w:val="00C52E0E"/>
    <w:rsid w:val="00C5488E"/>
    <w:rsid w:val="00C55008"/>
    <w:rsid w:val="00C5630F"/>
    <w:rsid w:val="00C5692E"/>
    <w:rsid w:val="00C56DC4"/>
    <w:rsid w:val="00C56FE9"/>
    <w:rsid w:val="00C60007"/>
    <w:rsid w:val="00C6083B"/>
    <w:rsid w:val="00C61186"/>
    <w:rsid w:val="00C61947"/>
    <w:rsid w:val="00C62E77"/>
    <w:rsid w:val="00C6437C"/>
    <w:rsid w:val="00C6437D"/>
    <w:rsid w:val="00C64827"/>
    <w:rsid w:val="00C64994"/>
    <w:rsid w:val="00C65006"/>
    <w:rsid w:val="00C658BB"/>
    <w:rsid w:val="00C65E08"/>
    <w:rsid w:val="00C6609A"/>
    <w:rsid w:val="00C665C6"/>
    <w:rsid w:val="00C6795E"/>
    <w:rsid w:val="00C67E9B"/>
    <w:rsid w:val="00C70B87"/>
    <w:rsid w:val="00C713A2"/>
    <w:rsid w:val="00C715EC"/>
    <w:rsid w:val="00C71A24"/>
    <w:rsid w:val="00C71AC1"/>
    <w:rsid w:val="00C71FA7"/>
    <w:rsid w:val="00C72F34"/>
    <w:rsid w:val="00C72FD1"/>
    <w:rsid w:val="00C7369E"/>
    <w:rsid w:val="00C74F4C"/>
    <w:rsid w:val="00C75152"/>
    <w:rsid w:val="00C758B1"/>
    <w:rsid w:val="00C75A65"/>
    <w:rsid w:val="00C75ACD"/>
    <w:rsid w:val="00C7600A"/>
    <w:rsid w:val="00C76666"/>
    <w:rsid w:val="00C7731F"/>
    <w:rsid w:val="00C77D5B"/>
    <w:rsid w:val="00C803CC"/>
    <w:rsid w:val="00C8056F"/>
    <w:rsid w:val="00C80FDC"/>
    <w:rsid w:val="00C81BB3"/>
    <w:rsid w:val="00C8281D"/>
    <w:rsid w:val="00C82857"/>
    <w:rsid w:val="00C82F4A"/>
    <w:rsid w:val="00C83A43"/>
    <w:rsid w:val="00C84A25"/>
    <w:rsid w:val="00C860D6"/>
    <w:rsid w:val="00C86242"/>
    <w:rsid w:val="00C86532"/>
    <w:rsid w:val="00C86874"/>
    <w:rsid w:val="00C872C2"/>
    <w:rsid w:val="00C87570"/>
    <w:rsid w:val="00C87603"/>
    <w:rsid w:val="00C87BFA"/>
    <w:rsid w:val="00C90339"/>
    <w:rsid w:val="00C90ABA"/>
    <w:rsid w:val="00C92402"/>
    <w:rsid w:val="00C93007"/>
    <w:rsid w:val="00C93673"/>
    <w:rsid w:val="00C951C7"/>
    <w:rsid w:val="00C951D0"/>
    <w:rsid w:val="00C95A56"/>
    <w:rsid w:val="00C95AB2"/>
    <w:rsid w:val="00C95BDB"/>
    <w:rsid w:val="00C96B7C"/>
    <w:rsid w:val="00C97660"/>
    <w:rsid w:val="00C97DCC"/>
    <w:rsid w:val="00CA001C"/>
    <w:rsid w:val="00CA0195"/>
    <w:rsid w:val="00CA06C4"/>
    <w:rsid w:val="00CA08E3"/>
    <w:rsid w:val="00CA0CED"/>
    <w:rsid w:val="00CA1279"/>
    <w:rsid w:val="00CA15B8"/>
    <w:rsid w:val="00CA17E3"/>
    <w:rsid w:val="00CA2252"/>
    <w:rsid w:val="00CA231A"/>
    <w:rsid w:val="00CA2576"/>
    <w:rsid w:val="00CA2D8D"/>
    <w:rsid w:val="00CA3118"/>
    <w:rsid w:val="00CA3C64"/>
    <w:rsid w:val="00CA3F65"/>
    <w:rsid w:val="00CA410F"/>
    <w:rsid w:val="00CA4245"/>
    <w:rsid w:val="00CA44C1"/>
    <w:rsid w:val="00CA454D"/>
    <w:rsid w:val="00CA5502"/>
    <w:rsid w:val="00CA5712"/>
    <w:rsid w:val="00CA63E1"/>
    <w:rsid w:val="00CA6F80"/>
    <w:rsid w:val="00CA7247"/>
    <w:rsid w:val="00CA7867"/>
    <w:rsid w:val="00CA7950"/>
    <w:rsid w:val="00CB012C"/>
    <w:rsid w:val="00CB0D7B"/>
    <w:rsid w:val="00CB0F4C"/>
    <w:rsid w:val="00CB190F"/>
    <w:rsid w:val="00CB2713"/>
    <w:rsid w:val="00CB2D9C"/>
    <w:rsid w:val="00CB44FC"/>
    <w:rsid w:val="00CB457E"/>
    <w:rsid w:val="00CB53B1"/>
    <w:rsid w:val="00CB55A0"/>
    <w:rsid w:val="00CB5A4F"/>
    <w:rsid w:val="00CB61D0"/>
    <w:rsid w:val="00CB7727"/>
    <w:rsid w:val="00CB774D"/>
    <w:rsid w:val="00CB7B97"/>
    <w:rsid w:val="00CC0842"/>
    <w:rsid w:val="00CC08F5"/>
    <w:rsid w:val="00CC17BC"/>
    <w:rsid w:val="00CC3891"/>
    <w:rsid w:val="00CC4764"/>
    <w:rsid w:val="00CC4C47"/>
    <w:rsid w:val="00CC4EA1"/>
    <w:rsid w:val="00CC53F0"/>
    <w:rsid w:val="00CC59BB"/>
    <w:rsid w:val="00CC6BD7"/>
    <w:rsid w:val="00CC737F"/>
    <w:rsid w:val="00CC7827"/>
    <w:rsid w:val="00CC7A0E"/>
    <w:rsid w:val="00CC7CDB"/>
    <w:rsid w:val="00CC7DEF"/>
    <w:rsid w:val="00CD00D4"/>
    <w:rsid w:val="00CD05D2"/>
    <w:rsid w:val="00CD0C15"/>
    <w:rsid w:val="00CD108C"/>
    <w:rsid w:val="00CD13F0"/>
    <w:rsid w:val="00CD1CAE"/>
    <w:rsid w:val="00CD262A"/>
    <w:rsid w:val="00CD285D"/>
    <w:rsid w:val="00CD2B42"/>
    <w:rsid w:val="00CD2E0E"/>
    <w:rsid w:val="00CD32D4"/>
    <w:rsid w:val="00CD34DA"/>
    <w:rsid w:val="00CD4834"/>
    <w:rsid w:val="00CD488C"/>
    <w:rsid w:val="00CD594E"/>
    <w:rsid w:val="00CE022F"/>
    <w:rsid w:val="00CE03B6"/>
    <w:rsid w:val="00CE12F2"/>
    <w:rsid w:val="00CE1ECF"/>
    <w:rsid w:val="00CE2047"/>
    <w:rsid w:val="00CE2761"/>
    <w:rsid w:val="00CE3D72"/>
    <w:rsid w:val="00CE4290"/>
    <w:rsid w:val="00CE42CD"/>
    <w:rsid w:val="00CE592B"/>
    <w:rsid w:val="00CE5985"/>
    <w:rsid w:val="00CE62FD"/>
    <w:rsid w:val="00CE7E41"/>
    <w:rsid w:val="00CF0742"/>
    <w:rsid w:val="00CF1407"/>
    <w:rsid w:val="00CF1846"/>
    <w:rsid w:val="00CF206A"/>
    <w:rsid w:val="00CF3026"/>
    <w:rsid w:val="00CF3AB1"/>
    <w:rsid w:val="00CF41E5"/>
    <w:rsid w:val="00CF43CB"/>
    <w:rsid w:val="00CF5252"/>
    <w:rsid w:val="00CF6033"/>
    <w:rsid w:val="00CF6381"/>
    <w:rsid w:val="00CF751B"/>
    <w:rsid w:val="00CF7871"/>
    <w:rsid w:val="00D003B4"/>
    <w:rsid w:val="00D00C8F"/>
    <w:rsid w:val="00D01CAF"/>
    <w:rsid w:val="00D01F5E"/>
    <w:rsid w:val="00D01FF3"/>
    <w:rsid w:val="00D0276C"/>
    <w:rsid w:val="00D0281C"/>
    <w:rsid w:val="00D02A40"/>
    <w:rsid w:val="00D03A36"/>
    <w:rsid w:val="00D04404"/>
    <w:rsid w:val="00D04B39"/>
    <w:rsid w:val="00D04B71"/>
    <w:rsid w:val="00D051E1"/>
    <w:rsid w:val="00D057D1"/>
    <w:rsid w:val="00D05F55"/>
    <w:rsid w:val="00D067F9"/>
    <w:rsid w:val="00D07293"/>
    <w:rsid w:val="00D0738B"/>
    <w:rsid w:val="00D10707"/>
    <w:rsid w:val="00D11C81"/>
    <w:rsid w:val="00D11FF8"/>
    <w:rsid w:val="00D12272"/>
    <w:rsid w:val="00D12436"/>
    <w:rsid w:val="00D1294A"/>
    <w:rsid w:val="00D1345A"/>
    <w:rsid w:val="00D139D0"/>
    <w:rsid w:val="00D13F62"/>
    <w:rsid w:val="00D14C32"/>
    <w:rsid w:val="00D14DF9"/>
    <w:rsid w:val="00D14E68"/>
    <w:rsid w:val="00D161E2"/>
    <w:rsid w:val="00D164D5"/>
    <w:rsid w:val="00D16827"/>
    <w:rsid w:val="00D17178"/>
    <w:rsid w:val="00D174CE"/>
    <w:rsid w:val="00D17635"/>
    <w:rsid w:val="00D200C0"/>
    <w:rsid w:val="00D2022D"/>
    <w:rsid w:val="00D21FFD"/>
    <w:rsid w:val="00D22358"/>
    <w:rsid w:val="00D22707"/>
    <w:rsid w:val="00D22B43"/>
    <w:rsid w:val="00D232AB"/>
    <w:rsid w:val="00D23521"/>
    <w:rsid w:val="00D24CD4"/>
    <w:rsid w:val="00D26804"/>
    <w:rsid w:val="00D26A33"/>
    <w:rsid w:val="00D27508"/>
    <w:rsid w:val="00D275E8"/>
    <w:rsid w:val="00D27E56"/>
    <w:rsid w:val="00D312D4"/>
    <w:rsid w:val="00D31A40"/>
    <w:rsid w:val="00D32471"/>
    <w:rsid w:val="00D32970"/>
    <w:rsid w:val="00D336C1"/>
    <w:rsid w:val="00D33B2B"/>
    <w:rsid w:val="00D33C89"/>
    <w:rsid w:val="00D34269"/>
    <w:rsid w:val="00D3469F"/>
    <w:rsid w:val="00D3497A"/>
    <w:rsid w:val="00D34B3F"/>
    <w:rsid w:val="00D35183"/>
    <w:rsid w:val="00D352F6"/>
    <w:rsid w:val="00D35358"/>
    <w:rsid w:val="00D363DC"/>
    <w:rsid w:val="00D368AE"/>
    <w:rsid w:val="00D372AF"/>
    <w:rsid w:val="00D377A3"/>
    <w:rsid w:val="00D401EB"/>
    <w:rsid w:val="00D4097F"/>
    <w:rsid w:val="00D41FA3"/>
    <w:rsid w:val="00D42E8D"/>
    <w:rsid w:val="00D42EE7"/>
    <w:rsid w:val="00D43B8E"/>
    <w:rsid w:val="00D44131"/>
    <w:rsid w:val="00D4433B"/>
    <w:rsid w:val="00D44778"/>
    <w:rsid w:val="00D4499A"/>
    <w:rsid w:val="00D44C76"/>
    <w:rsid w:val="00D46AB2"/>
    <w:rsid w:val="00D46CC5"/>
    <w:rsid w:val="00D474B9"/>
    <w:rsid w:val="00D475E8"/>
    <w:rsid w:val="00D47B54"/>
    <w:rsid w:val="00D47C0A"/>
    <w:rsid w:val="00D50155"/>
    <w:rsid w:val="00D50315"/>
    <w:rsid w:val="00D50ADA"/>
    <w:rsid w:val="00D511D4"/>
    <w:rsid w:val="00D515B3"/>
    <w:rsid w:val="00D52C1D"/>
    <w:rsid w:val="00D530A6"/>
    <w:rsid w:val="00D544B6"/>
    <w:rsid w:val="00D54562"/>
    <w:rsid w:val="00D5461C"/>
    <w:rsid w:val="00D547EE"/>
    <w:rsid w:val="00D54A8F"/>
    <w:rsid w:val="00D55048"/>
    <w:rsid w:val="00D559C5"/>
    <w:rsid w:val="00D56697"/>
    <w:rsid w:val="00D57FD7"/>
    <w:rsid w:val="00D60273"/>
    <w:rsid w:val="00D6059F"/>
    <w:rsid w:val="00D60B9C"/>
    <w:rsid w:val="00D61915"/>
    <w:rsid w:val="00D633B3"/>
    <w:rsid w:val="00D639C9"/>
    <w:rsid w:val="00D64A21"/>
    <w:rsid w:val="00D650F4"/>
    <w:rsid w:val="00D6521B"/>
    <w:rsid w:val="00D65EDF"/>
    <w:rsid w:val="00D66F0C"/>
    <w:rsid w:val="00D6749C"/>
    <w:rsid w:val="00D67A88"/>
    <w:rsid w:val="00D7018F"/>
    <w:rsid w:val="00D70C3C"/>
    <w:rsid w:val="00D70DF1"/>
    <w:rsid w:val="00D7110C"/>
    <w:rsid w:val="00D71240"/>
    <w:rsid w:val="00D72F72"/>
    <w:rsid w:val="00D73681"/>
    <w:rsid w:val="00D739C8"/>
    <w:rsid w:val="00D75807"/>
    <w:rsid w:val="00D75986"/>
    <w:rsid w:val="00D761DC"/>
    <w:rsid w:val="00D765CD"/>
    <w:rsid w:val="00D773A7"/>
    <w:rsid w:val="00D77C5F"/>
    <w:rsid w:val="00D80428"/>
    <w:rsid w:val="00D81769"/>
    <w:rsid w:val="00D82289"/>
    <w:rsid w:val="00D825FF"/>
    <w:rsid w:val="00D845A2"/>
    <w:rsid w:val="00D8487E"/>
    <w:rsid w:val="00D84C1A"/>
    <w:rsid w:val="00D84C36"/>
    <w:rsid w:val="00D8553C"/>
    <w:rsid w:val="00D85591"/>
    <w:rsid w:val="00D85FB0"/>
    <w:rsid w:val="00D863BC"/>
    <w:rsid w:val="00D865B1"/>
    <w:rsid w:val="00D869A0"/>
    <w:rsid w:val="00D86B49"/>
    <w:rsid w:val="00D86CA9"/>
    <w:rsid w:val="00D86FBF"/>
    <w:rsid w:val="00D8718E"/>
    <w:rsid w:val="00D878A4"/>
    <w:rsid w:val="00D90A54"/>
    <w:rsid w:val="00D91276"/>
    <w:rsid w:val="00D912A4"/>
    <w:rsid w:val="00D921B4"/>
    <w:rsid w:val="00D92E69"/>
    <w:rsid w:val="00D94E00"/>
    <w:rsid w:val="00D950FA"/>
    <w:rsid w:val="00D95B8F"/>
    <w:rsid w:val="00D9654A"/>
    <w:rsid w:val="00D96CD0"/>
    <w:rsid w:val="00D977F5"/>
    <w:rsid w:val="00D97909"/>
    <w:rsid w:val="00DA0E97"/>
    <w:rsid w:val="00DA19FD"/>
    <w:rsid w:val="00DA1E22"/>
    <w:rsid w:val="00DA2FE9"/>
    <w:rsid w:val="00DA308D"/>
    <w:rsid w:val="00DA3397"/>
    <w:rsid w:val="00DA443A"/>
    <w:rsid w:val="00DA4D12"/>
    <w:rsid w:val="00DA58BA"/>
    <w:rsid w:val="00DA690D"/>
    <w:rsid w:val="00DB01EA"/>
    <w:rsid w:val="00DB02C8"/>
    <w:rsid w:val="00DB1123"/>
    <w:rsid w:val="00DB115F"/>
    <w:rsid w:val="00DB1D37"/>
    <w:rsid w:val="00DB38A4"/>
    <w:rsid w:val="00DB468F"/>
    <w:rsid w:val="00DB4CBB"/>
    <w:rsid w:val="00DB563C"/>
    <w:rsid w:val="00DB56B6"/>
    <w:rsid w:val="00DB65C8"/>
    <w:rsid w:val="00DB6623"/>
    <w:rsid w:val="00DB7E9F"/>
    <w:rsid w:val="00DC0A0F"/>
    <w:rsid w:val="00DC14FA"/>
    <w:rsid w:val="00DC2BB5"/>
    <w:rsid w:val="00DC33D6"/>
    <w:rsid w:val="00DC370C"/>
    <w:rsid w:val="00DC44D8"/>
    <w:rsid w:val="00DC589A"/>
    <w:rsid w:val="00DC7411"/>
    <w:rsid w:val="00DC7804"/>
    <w:rsid w:val="00DC7814"/>
    <w:rsid w:val="00DD0310"/>
    <w:rsid w:val="00DD070F"/>
    <w:rsid w:val="00DD0A97"/>
    <w:rsid w:val="00DD10A3"/>
    <w:rsid w:val="00DD1204"/>
    <w:rsid w:val="00DD26C5"/>
    <w:rsid w:val="00DD29F6"/>
    <w:rsid w:val="00DD2F6D"/>
    <w:rsid w:val="00DD31A7"/>
    <w:rsid w:val="00DD36BE"/>
    <w:rsid w:val="00DD41BE"/>
    <w:rsid w:val="00DD4D2A"/>
    <w:rsid w:val="00DD5595"/>
    <w:rsid w:val="00DD585C"/>
    <w:rsid w:val="00DD6820"/>
    <w:rsid w:val="00DD6C2C"/>
    <w:rsid w:val="00DD6ED6"/>
    <w:rsid w:val="00DD7768"/>
    <w:rsid w:val="00DD7FD6"/>
    <w:rsid w:val="00DE0A6D"/>
    <w:rsid w:val="00DE1C3B"/>
    <w:rsid w:val="00DE2370"/>
    <w:rsid w:val="00DE2542"/>
    <w:rsid w:val="00DE3106"/>
    <w:rsid w:val="00DE36C4"/>
    <w:rsid w:val="00DE3C82"/>
    <w:rsid w:val="00DE462C"/>
    <w:rsid w:val="00DE485E"/>
    <w:rsid w:val="00DE525A"/>
    <w:rsid w:val="00DE5302"/>
    <w:rsid w:val="00DE574B"/>
    <w:rsid w:val="00DE6852"/>
    <w:rsid w:val="00DE6A5D"/>
    <w:rsid w:val="00DE6B28"/>
    <w:rsid w:val="00DF08E2"/>
    <w:rsid w:val="00DF1994"/>
    <w:rsid w:val="00DF27D2"/>
    <w:rsid w:val="00DF3011"/>
    <w:rsid w:val="00DF3D64"/>
    <w:rsid w:val="00DF4AA9"/>
    <w:rsid w:val="00DF4D82"/>
    <w:rsid w:val="00DF4EDD"/>
    <w:rsid w:val="00DF53D4"/>
    <w:rsid w:val="00DF5EBB"/>
    <w:rsid w:val="00DF6168"/>
    <w:rsid w:val="00DF617E"/>
    <w:rsid w:val="00DF624B"/>
    <w:rsid w:val="00DF63D9"/>
    <w:rsid w:val="00DF6B92"/>
    <w:rsid w:val="00DF6CE9"/>
    <w:rsid w:val="00DF7681"/>
    <w:rsid w:val="00DF7FA2"/>
    <w:rsid w:val="00E0061B"/>
    <w:rsid w:val="00E00820"/>
    <w:rsid w:val="00E0123E"/>
    <w:rsid w:val="00E01A5F"/>
    <w:rsid w:val="00E01B57"/>
    <w:rsid w:val="00E01EB9"/>
    <w:rsid w:val="00E03B7A"/>
    <w:rsid w:val="00E03EF0"/>
    <w:rsid w:val="00E04347"/>
    <w:rsid w:val="00E0497E"/>
    <w:rsid w:val="00E05B6B"/>
    <w:rsid w:val="00E06785"/>
    <w:rsid w:val="00E07BF7"/>
    <w:rsid w:val="00E106A7"/>
    <w:rsid w:val="00E10B60"/>
    <w:rsid w:val="00E10C9F"/>
    <w:rsid w:val="00E10CD0"/>
    <w:rsid w:val="00E11A8A"/>
    <w:rsid w:val="00E12B2F"/>
    <w:rsid w:val="00E1346E"/>
    <w:rsid w:val="00E136AC"/>
    <w:rsid w:val="00E14F6F"/>
    <w:rsid w:val="00E150BB"/>
    <w:rsid w:val="00E1533A"/>
    <w:rsid w:val="00E15C8C"/>
    <w:rsid w:val="00E1636A"/>
    <w:rsid w:val="00E1697F"/>
    <w:rsid w:val="00E17623"/>
    <w:rsid w:val="00E178BA"/>
    <w:rsid w:val="00E17E18"/>
    <w:rsid w:val="00E209C2"/>
    <w:rsid w:val="00E20C55"/>
    <w:rsid w:val="00E20C86"/>
    <w:rsid w:val="00E20E5F"/>
    <w:rsid w:val="00E2182F"/>
    <w:rsid w:val="00E21C36"/>
    <w:rsid w:val="00E22E15"/>
    <w:rsid w:val="00E23487"/>
    <w:rsid w:val="00E235A9"/>
    <w:rsid w:val="00E241A3"/>
    <w:rsid w:val="00E248B3"/>
    <w:rsid w:val="00E24BA6"/>
    <w:rsid w:val="00E24D41"/>
    <w:rsid w:val="00E26A57"/>
    <w:rsid w:val="00E26AF1"/>
    <w:rsid w:val="00E26D7E"/>
    <w:rsid w:val="00E277A2"/>
    <w:rsid w:val="00E27AAB"/>
    <w:rsid w:val="00E27CAD"/>
    <w:rsid w:val="00E30B32"/>
    <w:rsid w:val="00E30C0B"/>
    <w:rsid w:val="00E30C48"/>
    <w:rsid w:val="00E30F57"/>
    <w:rsid w:val="00E31D21"/>
    <w:rsid w:val="00E3240C"/>
    <w:rsid w:val="00E32DEA"/>
    <w:rsid w:val="00E3317E"/>
    <w:rsid w:val="00E33F04"/>
    <w:rsid w:val="00E343B6"/>
    <w:rsid w:val="00E34A9A"/>
    <w:rsid w:val="00E35269"/>
    <w:rsid w:val="00E35885"/>
    <w:rsid w:val="00E359FC"/>
    <w:rsid w:val="00E35ECA"/>
    <w:rsid w:val="00E3735A"/>
    <w:rsid w:val="00E374FE"/>
    <w:rsid w:val="00E41067"/>
    <w:rsid w:val="00E417F5"/>
    <w:rsid w:val="00E41EEC"/>
    <w:rsid w:val="00E438A3"/>
    <w:rsid w:val="00E43A7C"/>
    <w:rsid w:val="00E44832"/>
    <w:rsid w:val="00E44FD4"/>
    <w:rsid w:val="00E46F2F"/>
    <w:rsid w:val="00E478DD"/>
    <w:rsid w:val="00E47CFC"/>
    <w:rsid w:val="00E51375"/>
    <w:rsid w:val="00E5175F"/>
    <w:rsid w:val="00E51F5F"/>
    <w:rsid w:val="00E51F8A"/>
    <w:rsid w:val="00E531E4"/>
    <w:rsid w:val="00E5328B"/>
    <w:rsid w:val="00E537E7"/>
    <w:rsid w:val="00E53F5D"/>
    <w:rsid w:val="00E54778"/>
    <w:rsid w:val="00E54940"/>
    <w:rsid w:val="00E5544F"/>
    <w:rsid w:val="00E55F29"/>
    <w:rsid w:val="00E560C9"/>
    <w:rsid w:val="00E564EE"/>
    <w:rsid w:val="00E56505"/>
    <w:rsid w:val="00E56887"/>
    <w:rsid w:val="00E573BB"/>
    <w:rsid w:val="00E57617"/>
    <w:rsid w:val="00E57D39"/>
    <w:rsid w:val="00E603AB"/>
    <w:rsid w:val="00E604E4"/>
    <w:rsid w:val="00E60CEA"/>
    <w:rsid w:val="00E6115B"/>
    <w:rsid w:val="00E62D1B"/>
    <w:rsid w:val="00E63064"/>
    <w:rsid w:val="00E6306D"/>
    <w:rsid w:val="00E633F3"/>
    <w:rsid w:val="00E63AEE"/>
    <w:rsid w:val="00E64644"/>
    <w:rsid w:val="00E64C14"/>
    <w:rsid w:val="00E65064"/>
    <w:rsid w:val="00E65073"/>
    <w:rsid w:val="00E6588D"/>
    <w:rsid w:val="00E66718"/>
    <w:rsid w:val="00E6680F"/>
    <w:rsid w:val="00E66C77"/>
    <w:rsid w:val="00E7001B"/>
    <w:rsid w:val="00E70504"/>
    <w:rsid w:val="00E706D4"/>
    <w:rsid w:val="00E71974"/>
    <w:rsid w:val="00E719AC"/>
    <w:rsid w:val="00E71A23"/>
    <w:rsid w:val="00E71A67"/>
    <w:rsid w:val="00E71B78"/>
    <w:rsid w:val="00E72416"/>
    <w:rsid w:val="00E72792"/>
    <w:rsid w:val="00E72879"/>
    <w:rsid w:val="00E73D74"/>
    <w:rsid w:val="00E73E3A"/>
    <w:rsid w:val="00E7515E"/>
    <w:rsid w:val="00E75464"/>
    <w:rsid w:val="00E7553B"/>
    <w:rsid w:val="00E75A22"/>
    <w:rsid w:val="00E77231"/>
    <w:rsid w:val="00E77A9B"/>
    <w:rsid w:val="00E80602"/>
    <w:rsid w:val="00E80CFB"/>
    <w:rsid w:val="00E8111A"/>
    <w:rsid w:val="00E82534"/>
    <w:rsid w:val="00E82D3D"/>
    <w:rsid w:val="00E85956"/>
    <w:rsid w:val="00E86C66"/>
    <w:rsid w:val="00E87381"/>
    <w:rsid w:val="00E87442"/>
    <w:rsid w:val="00E87521"/>
    <w:rsid w:val="00E906FD"/>
    <w:rsid w:val="00E90E89"/>
    <w:rsid w:val="00E917CA"/>
    <w:rsid w:val="00E91ED3"/>
    <w:rsid w:val="00E92BDD"/>
    <w:rsid w:val="00E93647"/>
    <w:rsid w:val="00E936D3"/>
    <w:rsid w:val="00E95042"/>
    <w:rsid w:val="00E96E46"/>
    <w:rsid w:val="00EA02C1"/>
    <w:rsid w:val="00EA0CA0"/>
    <w:rsid w:val="00EA1018"/>
    <w:rsid w:val="00EA1804"/>
    <w:rsid w:val="00EA2867"/>
    <w:rsid w:val="00EA2D8B"/>
    <w:rsid w:val="00EA37A2"/>
    <w:rsid w:val="00EA3B11"/>
    <w:rsid w:val="00EA3B4B"/>
    <w:rsid w:val="00EA5F46"/>
    <w:rsid w:val="00EA6732"/>
    <w:rsid w:val="00EA6A0B"/>
    <w:rsid w:val="00EA7146"/>
    <w:rsid w:val="00EA7C62"/>
    <w:rsid w:val="00EB01CF"/>
    <w:rsid w:val="00EB11C0"/>
    <w:rsid w:val="00EB14EC"/>
    <w:rsid w:val="00EB1E0B"/>
    <w:rsid w:val="00EB1E9D"/>
    <w:rsid w:val="00EB2057"/>
    <w:rsid w:val="00EB2592"/>
    <w:rsid w:val="00EB2771"/>
    <w:rsid w:val="00EB306A"/>
    <w:rsid w:val="00EB4F89"/>
    <w:rsid w:val="00EB5B0F"/>
    <w:rsid w:val="00EB6211"/>
    <w:rsid w:val="00EB687D"/>
    <w:rsid w:val="00EB71E7"/>
    <w:rsid w:val="00EB7401"/>
    <w:rsid w:val="00EB7495"/>
    <w:rsid w:val="00EC0699"/>
    <w:rsid w:val="00EC40C0"/>
    <w:rsid w:val="00EC4967"/>
    <w:rsid w:val="00EC6A1B"/>
    <w:rsid w:val="00EC76F0"/>
    <w:rsid w:val="00EC76F7"/>
    <w:rsid w:val="00ED26EB"/>
    <w:rsid w:val="00ED2B14"/>
    <w:rsid w:val="00ED3BA1"/>
    <w:rsid w:val="00ED451B"/>
    <w:rsid w:val="00ED4618"/>
    <w:rsid w:val="00ED6A0F"/>
    <w:rsid w:val="00ED755D"/>
    <w:rsid w:val="00ED7D82"/>
    <w:rsid w:val="00EE0A69"/>
    <w:rsid w:val="00EE24A9"/>
    <w:rsid w:val="00EE2511"/>
    <w:rsid w:val="00EE2608"/>
    <w:rsid w:val="00EE2A24"/>
    <w:rsid w:val="00EE3D90"/>
    <w:rsid w:val="00EE459B"/>
    <w:rsid w:val="00EE48D6"/>
    <w:rsid w:val="00EE4910"/>
    <w:rsid w:val="00EE4918"/>
    <w:rsid w:val="00EE49B7"/>
    <w:rsid w:val="00EE5A9D"/>
    <w:rsid w:val="00EE5DEA"/>
    <w:rsid w:val="00EE5F7E"/>
    <w:rsid w:val="00EE6B5C"/>
    <w:rsid w:val="00EE701B"/>
    <w:rsid w:val="00EE752A"/>
    <w:rsid w:val="00EF001C"/>
    <w:rsid w:val="00EF0A3E"/>
    <w:rsid w:val="00EF106F"/>
    <w:rsid w:val="00EF10EF"/>
    <w:rsid w:val="00EF1BEF"/>
    <w:rsid w:val="00EF2774"/>
    <w:rsid w:val="00EF2E17"/>
    <w:rsid w:val="00EF5F68"/>
    <w:rsid w:val="00EF78FC"/>
    <w:rsid w:val="00EF7AA5"/>
    <w:rsid w:val="00F00168"/>
    <w:rsid w:val="00F0023D"/>
    <w:rsid w:val="00F010B8"/>
    <w:rsid w:val="00F01483"/>
    <w:rsid w:val="00F01513"/>
    <w:rsid w:val="00F018D2"/>
    <w:rsid w:val="00F023AB"/>
    <w:rsid w:val="00F0284C"/>
    <w:rsid w:val="00F03107"/>
    <w:rsid w:val="00F03761"/>
    <w:rsid w:val="00F038E2"/>
    <w:rsid w:val="00F03FE1"/>
    <w:rsid w:val="00F051E2"/>
    <w:rsid w:val="00F0651B"/>
    <w:rsid w:val="00F07190"/>
    <w:rsid w:val="00F079CD"/>
    <w:rsid w:val="00F07A0C"/>
    <w:rsid w:val="00F07B40"/>
    <w:rsid w:val="00F106BB"/>
    <w:rsid w:val="00F110A0"/>
    <w:rsid w:val="00F117C1"/>
    <w:rsid w:val="00F126C7"/>
    <w:rsid w:val="00F12937"/>
    <w:rsid w:val="00F137F3"/>
    <w:rsid w:val="00F14CBA"/>
    <w:rsid w:val="00F158E7"/>
    <w:rsid w:val="00F16F56"/>
    <w:rsid w:val="00F17648"/>
    <w:rsid w:val="00F1765C"/>
    <w:rsid w:val="00F177CF"/>
    <w:rsid w:val="00F20340"/>
    <w:rsid w:val="00F210B7"/>
    <w:rsid w:val="00F217DC"/>
    <w:rsid w:val="00F21F84"/>
    <w:rsid w:val="00F21FDE"/>
    <w:rsid w:val="00F246AF"/>
    <w:rsid w:val="00F2487F"/>
    <w:rsid w:val="00F2552A"/>
    <w:rsid w:val="00F256E5"/>
    <w:rsid w:val="00F26067"/>
    <w:rsid w:val="00F261C0"/>
    <w:rsid w:val="00F2622F"/>
    <w:rsid w:val="00F27861"/>
    <w:rsid w:val="00F30B43"/>
    <w:rsid w:val="00F3110B"/>
    <w:rsid w:val="00F3196C"/>
    <w:rsid w:val="00F3278B"/>
    <w:rsid w:val="00F34720"/>
    <w:rsid w:val="00F35319"/>
    <w:rsid w:val="00F35682"/>
    <w:rsid w:val="00F35A61"/>
    <w:rsid w:val="00F35F7D"/>
    <w:rsid w:val="00F3611E"/>
    <w:rsid w:val="00F36407"/>
    <w:rsid w:val="00F36BD3"/>
    <w:rsid w:val="00F36E79"/>
    <w:rsid w:val="00F37119"/>
    <w:rsid w:val="00F419B6"/>
    <w:rsid w:val="00F41AEE"/>
    <w:rsid w:val="00F42458"/>
    <w:rsid w:val="00F428E9"/>
    <w:rsid w:val="00F431F1"/>
    <w:rsid w:val="00F434DE"/>
    <w:rsid w:val="00F43CEE"/>
    <w:rsid w:val="00F440AF"/>
    <w:rsid w:val="00F44290"/>
    <w:rsid w:val="00F445B8"/>
    <w:rsid w:val="00F4483B"/>
    <w:rsid w:val="00F450C4"/>
    <w:rsid w:val="00F464C3"/>
    <w:rsid w:val="00F47280"/>
    <w:rsid w:val="00F47828"/>
    <w:rsid w:val="00F47FDA"/>
    <w:rsid w:val="00F51D6A"/>
    <w:rsid w:val="00F52671"/>
    <w:rsid w:val="00F52EF6"/>
    <w:rsid w:val="00F54D53"/>
    <w:rsid w:val="00F56138"/>
    <w:rsid w:val="00F56454"/>
    <w:rsid w:val="00F566A0"/>
    <w:rsid w:val="00F5688A"/>
    <w:rsid w:val="00F56DF3"/>
    <w:rsid w:val="00F56F13"/>
    <w:rsid w:val="00F60299"/>
    <w:rsid w:val="00F61029"/>
    <w:rsid w:val="00F61119"/>
    <w:rsid w:val="00F613BD"/>
    <w:rsid w:val="00F62E09"/>
    <w:rsid w:val="00F63C25"/>
    <w:rsid w:val="00F64F53"/>
    <w:rsid w:val="00F65DB9"/>
    <w:rsid w:val="00F664EB"/>
    <w:rsid w:val="00F66655"/>
    <w:rsid w:val="00F667B9"/>
    <w:rsid w:val="00F678DB"/>
    <w:rsid w:val="00F67B67"/>
    <w:rsid w:val="00F7007B"/>
    <w:rsid w:val="00F70644"/>
    <w:rsid w:val="00F712F0"/>
    <w:rsid w:val="00F719CE"/>
    <w:rsid w:val="00F72753"/>
    <w:rsid w:val="00F727E4"/>
    <w:rsid w:val="00F7307B"/>
    <w:rsid w:val="00F741AE"/>
    <w:rsid w:val="00F74A60"/>
    <w:rsid w:val="00F751AA"/>
    <w:rsid w:val="00F7521A"/>
    <w:rsid w:val="00F7616A"/>
    <w:rsid w:val="00F7628C"/>
    <w:rsid w:val="00F764BF"/>
    <w:rsid w:val="00F7688F"/>
    <w:rsid w:val="00F773DF"/>
    <w:rsid w:val="00F77815"/>
    <w:rsid w:val="00F80683"/>
    <w:rsid w:val="00F80AB9"/>
    <w:rsid w:val="00F813A5"/>
    <w:rsid w:val="00F81821"/>
    <w:rsid w:val="00F82268"/>
    <w:rsid w:val="00F82289"/>
    <w:rsid w:val="00F829CE"/>
    <w:rsid w:val="00F83339"/>
    <w:rsid w:val="00F83A14"/>
    <w:rsid w:val="00F83E73"/>
    <w:rsid w:val="00F84FCE"/>
    <w:rsid w:val="00F85A4B"/>
    <w:rsid w:val="00F85A89"/>
    <w:rsid w:val="00F86224"/>
    <w:rsid w:val="00F873A2"/>
    <w:rsid w:val="00F87F10"/>
    <w:rsid w:val="00F90423"/>
    <w:rsid w:val="00F91040"/>
    <w:rsid w:val="00F911A8"/>
    <w:rsid w:val="00F92BC4"/>
    <w:rsid w:val="00F94111"/>
    <w:rsid w:val="00F944DC"/>
    <w:rsid w:val="00F95524"/>
    <w:rsid w:val="00F9598C"/>
    <w:rsid w:val="00F959FD"/>
    <w:rsid w:val="00F95BF8"/>
    <w:rsid w:val="00F960B1"/>
    <w:rsid w:val="00F96D08"/>
    <w:rsid w:val="00F96DF4"/>
    <w:rsid w:val="00F97250"/>
    <w:rsid w:val="00F9743C"/>
    <w:rsid w:val="00F974CE"/>
    <w:rsid w:val="00F979A6"/>
    <w:rsid w:val="00F979AB"/>
    <w:rsid w:val="00FA0942"/>
    <w:rsid w:val="00FA10D3"/>
    <w:rsid w:val="00FA1E2B"/>
    <w:rsid w:val="00FA1E79"/>
    <w:rsid w:val="00FA1F09"/>
    <w:rsid w:val="00FA200B"/>
    <w:rsid w:val="00FA2A37"/>
    <w:rsid w:val="00FA32D8"/>
    <w:rsid w:val="00FA39D9"/>
    <w:rsid w:val="00FA4017"/>
    <w:rsid w:val="00FA4661"/>
    <w:rsid w:val="00FA5A9A"/>
    <w:rsid w:val="00FA5B55"/>
    <w:rsid w:val="00FB013D"/>
    <w:rsid w:val="00FB02C6"/>
    <w:rsid w:val="00FB0B2D"/>
    <w:rsid w:val="00FB0C34"/>
    <w:rsid w:val="00FB0EF6"/>
    <w:rsid w:val="00FB1469"/>
    <w:rsid w:val="00FB17BC"/>
    <w:rsid w:val="00FB195A"/>
    <w:rsid w:val="00FB1962"/>
    <w:rsid w:val="00FB2F6B"/>
    <w:rsid w:val="00FB3822"/>
    <w:rsid w:val="00FB3E52"/>
    <w:rsid w:val="00FB4FF0"/>
    <w:rsid w:val="00FB51BC"/>
    <w:rsid w:val="00FB58D1"/>
    <w:rsid w:val="00FB5A49"/>
    <w:rsid w:val="00FB5AE7"/>
    <w:rsid w:val="00FB5E2C"/>
    <w:rsid w:val="00FB5FB3"/>
    <w:rsid w:val="00FB65DF"/>
    <w:rsid w:val="00FB663E"/>
    <w:rsid w:val="00FB678D"/>
    <w:rsid w:val="00FB7298"/>
    <w:rsid w:val="00FB7870"/>
    <w:rsid w:val="00FC3082"/>
    <w:rsid w:val="00FC3EC7"/>
    <w:rsid w:val="00FC4D10"/>
    <w:rsid w:val="00FC4EC5"/>
    <w:rsid w:val="00FC5A90"/>
    <w:rsid w:val="00FC7F2A"/>
    <w:rsid w:val="00FC7FAB"/>
    <w:rsid w:val="00FD04A9"/>
    <w:rsid w:val="00FD2768"/>
    <w:rsid w:val="00FD2F84"/>
    <w:rsid w:val="00FD304F"/>
    <w:rsid w:val="00FD3523"/>
    <w:rsid w:val="00FD37B4"/>
    <w:rsid w:val="00FD5435"/>
    <w:rsid w:val="00FD5887"/>
    <w:rsid w:val="00FD686C"/>
    <w:rsid w:val="00FD73E7"/>
    <w:rsid w:val="00FD7C69"/>
    <w:rsid w:val="00FE10A3"/>
    <w:rsid w:val="00FE16B1"/>
    <w:rsid w:val="00FE1A68"/>
    <w:rsid w:val="00FE1D99"/>
    <w:rsid w:val="00FE220D"/>
    <w:rsid w:val="00FE228F"/>
    <w:rsid w:val="00FE2DA6"/>
    <w:rsid w:val="00FE3AB4"/>
    <w:rsid w:val="00FE6111"/>
    <w:rsid w:val="00FE614A"/>
    <w:rsid w:val="00FE7023"/>
    <w:rsid w:val="00FE767A"/>
    <w:rsid w:val="00FF07A7"/>
    <w:rsid w:val="00FF0E0C"/>
    <w:rsid w:val="00FF1274"/>
    <w:rsid w:val="00FF146E"/>
    <w:rsid w:val="00FF15B9"/>
    <w:rsid w:val="00FF1C7A"/>
    <w:rsid w:val="00FF258E"/>
    <w:rsid w:val="00FF2C22"/>
    <w:rsid w:val="00FF3249"/>
    <w:rsid w:val="00FF393F"/>
    <w:rsid w:val="00FF3BE7"/>
    <w:rsid w:val="00FF3EC5"/>
    <w:rsid w:val="00FF4002"/>
    <w:rsid w:val="00FF4C6A"/>
    <w:rsid w:val="00FF53A0"/>
    <w:rsid w:val="00FF5EC3"/>
    <w:rsid w:val="00FF5FA5"/>
    <w:rsid w:val="00FF6C84"/>
    <w:rsid w:val="00FF6F72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A9D77"/>
  <w15:chartTrackingRefBased/>
  <w15:docId w15:val="{3EAC5E8C-388D-4DB5-8C80-D011CE71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73DEF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link w:val="Antrat2Diagram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customStyle="1" w:styleId="WW-Absatz-Standardschriftart111111">
    <w:name w:val="WW-Absatz-Standardschriftart111111"/>
  </w:style>
  <w:style w:type="character" w:customStyle="1" w:styleId="DefaultParagraphFont1">
    <w:name w:val="Default Paragraph Font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Grietas">
    <w:name w:val="Strong"/>
    <w:qFormat/>
    <w:rPr>
      <w:b/>
      <w:bCs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Preformatted1">
    <w:name w:val="HTML Preformatted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vadinimas">
    <w:name w:val="Title"/>
    <w:basedOn w:val="prastasis"/>
    <w:next w:val="Paantrat"/>
    <w:qFormat/>
    <w:pPr>
      <w:jc w:val="center"/>
    </w:pPr>
    <w:rPr>
      <w:szCs w:val="20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Betarp">
    <w:name w:val="No Spacing"/>
    <w:uiPriority w:val="1"/>
    <w:qFormat/>
    <w:rsid w:val="00314BB9"/>
    <w:pPr>
      <w:suppressAutoHyphens/>
    </w:pPr>
    <w:rPr>
      <w:sz w:val="24"/>
      <w:szCs w:val="24"/>
      <w:lang w:eastAsia="ar-SA"/>
    </w:rPr>
  </w:style>
  <w:style w:type="character" w:customStyle="1" w:styleId="AntratsDiagrama">
    <w:name w:val="Antraštės Diagrama"/>
    <w:link w:val="Antrats"/>
    <w:uiPriority w:val="99"/>
    <w:rsid w:val="00314BB9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314BB9"/>
    <w:rPr>
      <w:rFonts w:ascii="Arial" w:hAnsi="Arial"/>
      <w:sz w:val="22"/>
      <w:lang w:val="en-US" w:eastAsia="ar-SA"/>
    </w:rPr>
  </w:style>
  <w:style w:type="character" w:customStyle="1" w:styleId="Antrat2Diagrama">
    <w:name w:val="Antraštė 2 Diagrama"/>
    <w:link w:val="Antrat2"/>
    <w:rsid w:val="000F3E13"/>
    <w:rPr>
      <w:b/>
      <w:bCs/>
      <w:sz w:val="24"/>
      <w:szCs w:val="24"/>
      <w:lang w:eastAsia="ar-SA"/>
    </w:rPr>
  </w:style>
  <w:style w:type="paragraph" w:customStyle="1" w:styleId="DiagramaCharCharDiagramaDiagramaCharCharDiagramaDiagramaCharChar1DiagramaDiagrama">
    <w:name w:val="Diagrama Char Char Diagrama Diagrama Char Char Diagrama Diagrama Char Char1 Diagrama Diagrama"/>
    <w:basedOn w:val="prastasis"/>
    <w:rsid w:val="00757A8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iagramaDiagrama">
    <w:name w:val="Diagrama Diagrama"/>
    <w:basedOn w:val="prastasis"/>
    <w:rsid w:val="00C00B8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AA2B9A"/>
    <w:pPr>
      <w:widowControl w:val="0"/>
      <w:spacing w:after="120"/>
      <w:ind w:left="283"/>
    </w:pPr>
    <w:rPr>
      <w:rFonts w:eastAsia="Lucida Sans Unicode"/>
      <w:szCs w:val="20"/>
      <w:lang w:val="en-US"/>
    </w:rPr>
  </w:style>
  <w:style w:type="character" w:customStyle="1" w:styleId="PagrindiniotekstotraukaDiagrama">
    <w:name w:val="Pagrindinio teksto įtrauka Diagrama"/>
    <w:link w:val="Pagrindiniotekstotrauka"/>
    <w:rsid w:val="00AA2B9A"/>
    <w:rPr>
      <w:rFonts w:eastAsia="Lucida Sans Unicode"/>
      <w:sz w:val="24"/>
      <w:lang w:val="en-US"/>
    </w:rPr>
  </w:style>
  <w:style w:type="paragraph" w:customStyle="1" w:styleId="DiagramaCharCharDiagramaDiagramaCharCharDiagramaDiagrama">
    <w:name w:val="Diagrama Char Char Diagrama Diagrama Char Char Diagrama Diagrama"/>
    <w:basedOn w:val="prastasis"/>
    <w:rsid w:val="00AA2B9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Komentarotekstas">
    <w:name w:val="annotation text"/>
    <w:basedOn w:val="prastasis"/>
    <w:link w:val="KomentarotekstasDiagrama"/>
    <w:rsid w:val="000D470D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0D470D"/>
    <w:rPr>
      <w:lang w:eastAsia="ar-SA"/>
    </w:rPr>
  </w:style>
  <w:style w:type="character" w:styleId="Komentaronuoroda">
    <w:name w:val="annotation reference"/>
    <w:rsid w:val="00B2625D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B2625D"/>
    <w:rPr>
      <w:b/>
      <w:bCs/>
    </w:rPr>
  </w:style>
  <w:style w:type="character" w:customStyle="1" w:styleId="KomentarotemaDiagrama">
    <w:name w:val="Komentaro tema Diagrama"/>
    <w:link w:val="Komentarotema"/>
    <w:rsid w:val="00B2625D"/>
    <w:rPr>
      <w:b/>
      <w:bCs/>
      <w:lang w:eastAsia="ar-SA"/>
    </w:rPr>
  </w:style>
  <w:style w:type="table" w:styleId="Lentelstinklelis">
    <w:name w:val="Table Grid"/>
    <w:basedOn w:val="prastojilentel"/>
    <w:rsid w:val="0044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semiHidden/>
    <w:unhideWhenUsed/>
    <w:rsid w:val="003D653A"/>
    <w:rPr>
      <w:color w:val="800080"/>
      <w:u w:val="single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F7007B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F7007B"/>
    <w:rPr>
      <w:lang w:eastAsia="ar-SA"/>
    </w:rPr>
  </w:style>
  <w:style w:type="character" w:styleId="Puslapioinaosnuoroda">
    <w:name w:val="footnote reference"/>
    <w:semiHidden/>
    <w:unhideWhenUsed/>
    <w:rsid w:val="00F7007B"/>
    <w:rPr>
      <w:vertAlign w:val="superscript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F7007B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semiHidden/>
    <w:rsid w:val="00F7007B"/>
    <w:rPr>
      <w:lang w:eastAsia="ar-SA"/>
    </w:rPr>
  </w:style>
  <w:style w:type="character" w:styleId="Dokumentoinaosnumeris">
    <w:name w:val="endnote reference"/>
    <w:semiHidden/>
    <w:unhideWhenUsed/>
    <w:rsid w:val="00F7007B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1B5410"/>
    <w:pPr>
      <w:ind w:left="720"/>
      <w:contextualSpacing/>
    </w:pPr>
  </w:style>
  <w:style w:type="character" w:styleId="Neapdorotaspaminjimas">
    <w:name w:val="Unresolved Mention"/>
    <w:uiPriority w:val="99"/>
    <w:semiHidden/>
    <w:unhideWhenUsed/>
    <w:rsid w:val="009D761A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C048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9a9b340a074d441a959d72d70658bb4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9B51-A2C1-41A2-BFD5-22BAC9C4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9a9b340a074d441a959d72d70658bb4d</Template>
  <TotalTime>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2021 M. GEGUŽĖS 28 D. SPRENDIMO NR. 5TS-782 "DĖL LAZDIJŲ RAJONO SAVIVALDYBĖS BENDROJO UGDYMO MOKYKLŲ  IKIMOKYKLINIO UGDYMO GRUPIŲ, PRIEŠMOKYKLINIO UGDYMO GRUPIŲ IR MOKINIŲ SKAIČIAUS JOSE BEI KLASIŲ SKAIČIAUS KIEKVIE</vt:lpstr>
      <vt:lpstr>DĖL LAZDIJŲ RAJONO SAVIVALDYBĖS BENDROJO UGDYMO MOKYKLŲ  IKIMOKYKLINIO UGDYMO GRUPIŲ, PRIEŠMOKYKLINIO UGDYMO GRUPIŲ IR MOKINIŲ SKAIČIAUS JOSE BEI KLASIŲ SKAIČIAUS KIEKVIENAME SRAUTE IR MOKINIŲ SKAIČIAUS KIEKVIENOS KLASĖS SRAUTE 2021-2022 MOKSLO METAMS NUS</vt:lpstr>
    </vt:vector>
  </TitlesOfParts>
  <Manager>2021-09-10</Manager>
  <Company>Lazdiju r. sav. admin. Svietimo skyrius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2021 M. GEGUŽĖS 28 D. SPRENDIMO NR. 5TS-782 "DĖL LAZDIJŲ RAJONO SAVIVALDYBĖS BENDROJO UGDYMO MOKYKLŲ  IKIMOKYKLINIO UGDYMO GRUPIŲ, PRIEŠMOKYKLINIO UGDYMO GRUPIŲ IR MOKINIŲ SKAIČIAUS JOSE BEI KLASIŲ SKAIČIAUS KIEKVIENAME SRAUTE IR MOKINIŲ SKAIČIAUS KIEKVIENOS KLASĖS SRAUTE 2021-2022 MOKSLO METAMS NUSTATYMO" PAKEITIMO</dc:title>
  <dc:subject>5TS-857</dc:subject>
  <dc:creator>LAZDIJŲ RAJONO SAVIVALDYBĖS TARYBA</dc:creator>
  <cp:keywords/>
  <cp:lastModifiedBy>Laima Jauniškienė</cp:lastModifiedBy>
  <cp:revision>2</cp:revision>
  <cp:lastPrinted>2021-05-13T04:52:00Z</cp:lastPrinted>
  <dcterms:created xsi:type="dcterms:W3CDTF">2022-05-18T08:27:00Z</dcterms:created>
  <dcterms:modified xsi:type="dcterms:W3CDTF">2022-05-18T08:27:00Z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02E654FB-C587-4014-BEAD-8AFB979296A8</vt:lpwstr>
  </property>
</Properties>
</file>