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BAC9C0" w14:textId="77777777" w:rsidR="000C1F4B" w:rsidRPr="00AF7853" w:rsidRDefault="000C1F4B" w:rsidP="00FE2B2E">
      <w:pPr>
        <w:ind w:left="426" w:hanging="426"/>
        <w:jc w:val="center"/>
        <w:outlineLvl w:val="0"/>
        <w:rPr>
          <w:b/>
        </w:rPr>
      </w:pPr>
      <w:bookmarkStart w:id="0" w:name="Institucija"/>
      <w:r w:rsidRPr="00AF7853">
        <w:rPr>
          <w:b/>
        </w:rPr>
        <w:t>LAZDIJŲ RAJONO SAVIVALDYBĖS TARYBA</w:t>
      </w:r>
      <w:bookmarkEnd w:id="0"/>
    </w:p>
    <w:p w14:paraId="7ADAB5E5" w14:textId="77777777" w:rsidR="000C1F4B" w:rsidRPr="00A71AB4" w:rsidRDefault="000C1F4B" w:rsidP="004A56DE">
      <w:pPr>
        <w:jc w:val="center"/>
        <w:rPr>
          <w:b/>
          <w:sz w:val="26"/>
          <w:szCs w:val="26"/>
        </w:rPr>
      </w:pPr>
    </w:p>
    <w:p w14:paraId="338108A7" w14:textId="77777777" w:rsidR="00485F58" w:rsidRPr="00A71AB4" w:rsidRDefault="000C1F4B" w:rsidP="004A56DE">
      <w:pPr>
        <w:jc w:val="center"/>
        <w:outlineLvl w:val="0"/>
        <w:rPr>
          <w:rFonts w:eastAsia="Lucida Sans Unicode" w:cs="Tahoma"/>
          <w:b/>
        </w:rPr>
      </w:pPr>
      <w:bookmarkStart w:id="1" w:name="Forma"/>
      <w:r w:rsidRPr="00A71AB4">
        <w:rPr>
          <w:b/>
        </w:rPr>
        <w:t>SPRENDIMAS</w:t>
      </w:r>
      <w:bookmarkEnd w:id="1"/>
    </w:p>
    <w:p w14:paraId="7835CF3F" w14:textId="5F57BA9A" w:rsidR="00D14C32" w:rsidRDefault="00021307" w:rsidP="004A56DE">
      <w:pPr>
        <w:jc w:val="center"/>
        <w:outlineLvl w:val="0"/>
        <w:rPr>
          <w:b/>
          <w:bCs/>
        </w:rPr>
      </w:pPr>
      <w:bookmarkStart w:id="2" w:name="_Hlk78447176"/>
      <w:r>
        <w:rPr>
          <w:b/>
          <w:bCs/>
        </w:rPr>
        <w:t>D</w:t>
      </w:r>
      <w:r w:rsidR="00B16B29">
        <w:rPr>
          <w:b/>
          <w:bCs/>
        </w:rPr>
        <w:t xml:space="preserve">ĖL LAZDIJŲ RAJONO SAVIVALDYBĖS BENDROJO UGDYMO MOKYKLŲ  IKIMOKYKLINIO UGDYMO GRUPIŲ, PRIEŠMOKYKLINIO UGDYMO </w:t>
      </w:r>
      <w:r w:rsidR="00A0578A">
        <w:rPr>
          <w:b/>
          <w:bCs/>
        </w:rPr>
        <w:t xml:space="preserve">GRUPIŲ IR MOKINIŲ SKAIČIAUS JOSE BEI </w:t>
      </w:r>
      <w:r w:rsidR="00A0578A" w:rsidRPr="00A0578A">
        <w:rPr>
          <w:b/>
          <w:bCs/>
        </w:rPr>
        <w:t xml:space="preserve"> </w:t>
      </w:r>
      <w:r w:rsidR="00A0578A">
        <w:rPr>
          <w:b/>
          <w:bCs/>
        </w:rPr>
        <w:t xml:space="preserve">KLASIŲ SKAIČIAUS </w:t>
      </w:r>
      <w:r w:rsidR="00A0578A" w:rsidRPr="00A0578A">
        <w:rPr>
          <w:b/>
          <w:bCs/>
        </w:rPr>
        <w:t xml:space="preserve">KIEKVIENAME SRAUTE </w:t>
      </w:r>
      <w:r w:rsidR="00A0578A">
        <w:rPr>
          <w:b/>
          <w:bCs/>
        </w:rPr>
        <w:t xml:space="preserve">IR MOKINIŲ SKAIČIAUS </w:t>
      </w:r>
      <w:r w:rsidR="00A0578A" w:rsidRPr="00A0578A">
        <w:rPr>
          <w:b/>
          <w:bCs/>
        </w:rPr>
        <w:t xml:space="preserve">KIEKVIENOS KLASĖS SRAUTE </w:t>
      </w:r>
      <w:r w:rsidR="00A0578A">
        <w:rPr>
          <w:b/>
          <w:bCs/>
        </w:rPr>
        <w:t>20</w:t>
      </w:r>
      <w:r w:rsidR="004736C4">
        <w:rPr>
          <w:b/>
          <w:bCs/>
        </w:rPr>
        <w:t>2</w:t>
      </w:r>
      <w:r w:rsidR="00EE5F7E">
        <w:rPr>
          <w:b/>
          <w:bCs/>
        </w:rPr>
        <w:t>2</w:t>
      </w:r>
      <w:r w:rsidR="00E01B57">
        <w:rPr>
          <w:b/>
          <w:bCs/>
        </w:rPr>
        <w:t>–</w:t>
      </w:r>
      <w:r w:rsidR="00A0578A">
        <w:rPr>
          <w:b/>
          <w:bCs/>
        </w:rPr>
        <w:t>202</w:t>
      </w:r>
      <w:r w:rsidR="00EE5F7E">
        <w:rPr>
          <w:b/>
          <w:bCs/>
        </w:rPr>
        <w:t>3</w:t>
      </w:r>
      <w:r w:rsidR="00A0578A">
        <w:rPr>
          <w:b/>
          <w:bCs/>
        </w:rPr>
        <w:t xml:space="preserve"> </w:t>
      </w:r>
      <w:r w:rsidR="00B16B29">
        <w:rPr>
          <w:b/>
          <w:bCs/>
        </w:rPr>
        <w:t>MOKSLO METAMS NUSTATYMO</w:t>
      </w:r>
      <w:bookmarkEnd w:id="2"/>
    </w:p>
    <w:p w14:paraId="435CA942" w14:textId="77777777" w:rsidR="00904698" w:rsidRDefault="00904698" w:rsidP="004A56DE">
      <w:pPr>
        <w:jc w:val="center"/>
        <w:outlineLvl w:val="0"/>
        <w:rPr>
          <w:rFonts w:eastAsia="Lucida Sans Unicode" w:cs="Tahoma"/>
        </w:rPr>
      </w:pPr>
    </w:p>
    <w:p w14:paraId="54D62F1A" w14:textId="62B31EDA" w:rsidR="00C51320" w:rsidRPr="00A71AB4" w:rsidRDefault="000C1F4B" w:rsidP="004A56DE">
      <w:pPr>
        <w:jc w:val="center"/>
        <w:rPr>
          <w:rFonts w:eastAsia="Lucida Sans Unicode" w:cs="Tahoma"/>
        </w:rPr>
      </w:pPr>
      <w:r w:rsidRPr="00A71AB4">
        <w:rPr>
          <w:rFonts w:eastAsia="Lucida Sans Unicode" w:cs="Tahoma"/>
        </w:rPr>
        <w:t>20</w:t>
      </w:r>
      <w:r w:rsidR="004736C4">
        <w:rPr>
          <w:rFonts w:eastAsia="Lucida Sans Unicode" w:cs="Tahoma"/>
        </w:rPr>
        <w:t>2</w:t>
      </w:r>
      <w:r w:rsidR="00EE5F7E">
        <w:rPr>
          <w:rFonts w:eastAsia="Lucida Sans Unicode" w:cs="Tahoma"/>
        </w:rPr>
        <w:t>2</w:t>
      </w:r>
      <w:r w:rsidR="00F97250">
        <w:rPr>
          <w:rFonts w:eastAsia="Lucida Sans Unicode" w:cs="Tahoma"/>
        </w:rPr>
        <w:t xml:space="preserve"> m</w:t>
      </w:r>
      <w:r w:rsidR="009B2CA5">
        <w:rPr>
          <w:rFonts w:eastAsia="Lucida Sans Unicode" w:cs="Tahoma"/>
        </w:rPr>
        <w:t>. gegužės</w:t>
      </w:r>
      <w:r w:rsidR="00FE1264">
        <w:rPr>
          <w:rFonts w:eastAsia="Lucida Sans Unicode" w:cs="Tahoma"/>
        </w:rPr>
        <w:t xml:space="preserve"> 18 </w:t>
      </w:r>
      <w:r w:rsidR="00CB012C">
        <w:rPr>
          <w:rFonts w:eastAsia="Lucida Sans Unicode" w:cs="Tahoma"/>
        </w:rPr>
        <w:t xml:space="preserve">d. </w:t>
      </w:r>
      <w:r w:rsidRPr="00A71AB4">
        <w:rPr>
          <w:rFonts w:eastAsia="Lucida Sans Unicode" w:cs="Tahoma"/>
        </w:rPr>
        <w:t>Nr.</w:t>
      </w:r>
      <w:r w:rsidR="002C5C53">
        <w:rPr>
          <w:rFonts w:eastAsia="Lucida Sans Unicode" w:cs="Tahoma"/>
        </w:rPr>
        <w:t xml:space="preserve"> </w:t>
      </w:r>
      <w:r w:rsidR="00FE1264">
        <w:rPr>
          <w:rFonts w:eastAsia="Lucida Sans Unicode" w:cs="Tahoma"/>
        </w:rPr>
        <w:t>34-1126</w:t>
      </w:r>
      <w:r w:rsidR="00EE5F7E">
        <w:rPr>
          <w:rFonts w:eastAsia="Lucida Sans Unicode" w:cs="Tahoma"/>
        </w:rPr>
        <w:t xml:space="preserve"> </w:t>
      </w:r>
    </w:p>
    <w:p w14:paraId="37D9E864" w14:textId="77777777" w:rsidR="000C1F4B" w:rsidRDefault="000C1F4B" w:rsidP="004A56DE">
      <w:pPr>
        <w:jc w:val="center"/>
        <w:rPr>
          <w:rFonts w:eastAsia="Lucida Sans Unicode" w:cs="Tahoma"/>
        </w:rPr>
      </w:pPr>
      <w:r w:rsidRPr="00A71AB4">
        <w:rPr>
          <w:rFonts w:eastAsia="Lucida Sans Unicode" w:cs="Tahoma"/>
        </w:rPr>
        <w:t>Lazdijai</w:t>
      </w:r>
    </w:p>
    <w:p w14:paraId="3DB5060A" w14:textId="77777777" w:rsidR="00E01B57" w:rsidRDefault="00E01B57" w:rsidP="00730250">
      <w:pPr>
        <w:jc w:val="center"/>
        <w:rPr>
          <w:rFonts w:eastAsia="Lucida Sans Unicode" w:cs="Tahoma"/>
        </w:rPr>
      </w:pPr>
    </w:p>
    <w:p w14:paraId="64B592EF" w14:textId="4A6EB706" w:rsidR="00BC389E" w:rsidRDefault="00804DE4" w:rsidP="00BC389E">
      <w:pPr>
        <w:pStyle w:val="Betarp"/>
        <w:spacing w:line="360" w:lineRule="auto"/>
        <w:ind w:firstLine="510"/>
        <w:jc w:val="both"/>
        <w:rPr>
          <w:rFonts w:eastAsia="Lucida Sans Unicode"/>
        </w:rPr>
      </w:pPr>
      <w:r>
        <w:rPr>
          <w:rFonts w:eastAsia="Lucida Sans Unicode" w:cs="Tahoma"/>
        </w:rPr>
        <w:t xml:space="preserve">Vadovaudamasi Lietuvos Respublikos vietos savivaldos įstatymo 6 straipsnio 5 punktu, 16 straipsnio 4 dalimi, Lietuvos Respublikos švietimo įstatymo 58 straipsnio 1 dalies 3 punktu, Mokyklų, vykdančių formaliojo švietimo programas, tinklo kūrimo taisyklių, patvirtintų Lietuvos Respublikos Vyriausybės 2011 m. birželio 29 d. nutarimu Nr. 768 „Dėl Mokyklų, vykdančių formaliojo švietimo programas, tinklo kūrimo taisyklių patvirtinimo“, 25.7 papunkčiu, Priėmimo į valstybinę ir savivaldybės bendrojo ugdymo mokyklą, profesinio mokymo įstaigą bendrųjų kriterijų sąrašo, patvirtinto  Lietuvos Respublikos švietimo, mokslo ir sporto ministro 2004 m. birželio 25 d. įsakymu Nr. ISAK-1019 „Dėl Priėmimo į valstybinę ir savivaldybės bendrojo ugdymo mokyklą, profesinio mokymo įstaigą bendrųjų kriterijų sąrašo patvirtinimo“, 3 punktu, Priešmokyklinio ugdymo tvarkos aprašo, patvirtinto Lietuvos Respublikos švietimo, mokslo ir sporto </w:t>
      </w:r>
      <w:r w:rsidRPr="00522FA5">
        <w:rPr>
          <w:rFonts w:eastAsia="Lucida Sans Unicode" w:cs="Tahoma"/>
        </w:rPr>
        <w:t>ministro 2013 m. lapkričio 21 d. įsakymu Nr. V-1106 „Dėl Priešmokyklinio ugdymo tvarkos aprašo patvirtinimo“, 7.1 papunkčiu</w:t>
      </w:r>
      <w:r w:rsidR="00BC389E" w:rsidRPr="006327F8">
        <w:rPr>
          <w:rFonts w:eastAsia="Lucida Sans Unicode" w:cs="Tahoma"/>
        </w:rPr>
        <w:t xml:space="preserve">  Lazdijų rajono savivaldybės taryba  n u s p r e n d ž i a:</w:t>
      </w:r>
      <w:r w:rsidR="00BC389E">
        <w:rPr>
          <w:rFonts w:eastAsia="Lucida Sans Unicode"/>
        </w:rPr>
        <w:t xml:space="preserve"> </w:t>
      </w:r>
    </w:p>
    <w:p w14:paraId="1876C940" w14:textId="77777777" w:rsidR="00F77815" w:rsidRDefault="00F77815" w:rsidP="00F77815">
      <w:pPr>
        <w:pStyle w:val="Betarp"/>
        <w:numPr>
          <w:ilvl w:val="0"/>
          <w:numId w:val="7"/>
        </w:numPr>
        <w:spacing w:line="360" w:lineRule="auto"/>
        <w:jc w:val="both"/>
        <w:rPr>
          <w:rFonts w:eastAsia="Lucida Sans Unicode"/>
        </w:rPr>
      </w:pPr>
      <w:r>
        <w:rPr>
          <w:rFonts w:eastAsia="Lucida Sans Unicode"/>
        </w:rPr>
        <w:t xml:space="preserve">Nustatyti: </w:t>
      </w:r>
    </w:p>
    <w:p w14:paraId="20135C17" w14:textId="58AB64F6" w:rsidR="00F77815" w:rsidRDefault="00F77815" w:rsidP="00F77815">
      <w:pPr>
        <w:pStyle w:val="Betarp"/>
        <w:spacing w:line="360" w:lineRule="auto"/>
        <w:ind w:firstLine="510"/>
        <w:jc w:val="both"/>
        <w:rPr>
          <w:rFonts w:eastAsia="Lucida Sans Unicode"/>
        </w:rPr>
      </w:pPr>
      <w:r>
        <w:rPr>
          <w:rFonts w:eastAsia="Lucida Sans Unicode"/>
        </w:rPr>
        <w:t>1.1. Lazdijų rajono savivaldybės bendrojo ugdymo mokyklų ikimokyklinio ugdymo grupių skaičių 202</w:t>
      </w:r>
      <w:r w:rsidR="00195234">
        <w:rPr>
          <w:rFonts w:eastAsia="Lucida Sans Unicode"/>
        </w:rPr>
        <w:t>2</w:t>
      </w:r>
      <w:r>
        <w:rPr>
          <w:rFonts w:eastAsia="Lucida Sans Unicode"/>
        </w:rPr>
        <w:t>–202</w:t>
      </w:r>
      <w:r w:rsidR="00195234">
        <w:rPr>
          <w:rFonts w:eastAsia="Lucida Sans Unicode"/>
        </w:rPr>
        <w:t>3</w:t>
      </w:r>
      <w:r>
        <w:rPr>
          <w:rFonts w:eastAsia="Lucida Sans Unicode"/>
        </w:rPr>
        <w:t xml:space="preserve"> mokslo metams pagal 1 priedą; </w:t>
      </w:r>
    </w:p>
    <w:p w14:paraId="21C0AEE8" w14:textId="21B95629" w:rsidR="00F77815" w:rsidRDefault="00F77815" w:rsidP="00F77815">
      <w:pPr>
        <w:pStyle w:val="Betarp"/>
        <w:spacing w:line="360" w:lineRule="auto"/>
        <w:ind w:firstLine="510"/>
        <w:jc w:val="both"/>
      </w:pPr>
      <w:r>
        <w:t xml:space="preserve">1.2. </w:t>
      </w:r>
      <w:r>
        <w:rPr>
          <w:rFonts w:eastAsia="Lucida Sans Unicode"/>
        </w:rPr>
        <w:t>Lazdijų rajono savivaldybės bendrojo ugdymo mokyklų priešmokyklinio ugdymo grupių skaičių ir mokinių skaičių jose 202</w:t>
      </w:r>
      <w:r w:rsidR="00195234">
        <w:rPr>
          <w:rFonts w:eastAsia="Lucida Sans Unicode"/>
        </w:rPr>
        <w:t>2</w:t>
      </w:r>
      <w:r>
        <w:rPr>
          <w:rFonts w:eastAsia="Lucida Sans Unicode"/>
        </w:rPr>
        <w:t>–202</w:t>
      </w:r>
      <w:r w:rsidR="00195234">
        <w:rPr>
          <w:rFonts w:eastAsia="Lucida Sans Unicode"/>
        </w:rPr>
        <w:t>3</w:t>
      </w:r>
      <w:r>
        <w:rPr>
          <w:rFonts w:eastAsia="Lucida Sans Unicode"/>
        </w:rPr>
        <w:t xml:space="preserve"> mokslo metams pagal 2 priedą; </w:t>
      </w:r>
    </w:p>
    <w:p w14:paraId="7802B7DF" w14:textId="373F5E17" w:rsidR="00F77815" w:rsidRDefault="00F77815" w:rsidP="00F77815">
      <w:pPr>
        <w:pStyle w:val="Betarp"/>
        <w:spacing w:line="360" w:lineRule="auto"/>
        <w:ind w:firstLine="510"/>
        <w:jc w:val="both"/>
      </w:pPr>
      <w:r>
        <w:t>1.3. Lazdijų rajono savivaldybės bendrojo ugdymo mokyklų klasių skaičių kiekviename sraute ir mokinių skaičių kiekvienos klasės sraute 202</w:t>
      </w:r>
      <w:r w:rsidR="00195234">
        <w:t>2</w:t>
      </w:r>
      <w:r>
        <w:t>–202</w:t>
      </w:r>
      <w:r w:rsidR="00195234">
        <w:t>3</w:t>
      </w:r>
      <w:r>
        <w:t xml:space="preserve"> mokslo metams pagal 3 priedą. </w:t>
      </w:r>
    </w:p>
    <w:p w14:paraId="1B54CBB1" w14:textId="11669F80" w:rsidR="00F77815" w:rsidRDefault="00F77815" w:rsidP="00F77815">
      <w:pPr>
        <w:pStyle w:val="Betarp"/>
        <w:spacing w:line="360" w:lineRule="auto"/>
        <w:ind w:firstLine="510"/>
        <w:jc w:val="both"/>
        <w:rPr>
          <w:rFonts w:eastAsia="Lucida Sans Unicode"/>
        </w:rPr>
      </w:pPr>
      <w:r>
        <w:rPr>
          <w:rFonts w:eastAsia="Lucida Sans Unicode"/>
        </w:rPr>
        <w:t>2. Sprendimo kontrolę pavesti Lazdijų rajono savivaldybės administracijos Švietimo, kultūros ir sporto bei Biudžeto, finansų ir turto valdymo skyriams.</w:t>
      </w:r>
    </w:p>
    <w:p w14:paraId="29019FA8" w14:textId="340F7E5C" w:rsidR="00052C6D" w:rsidRDefault="00052C6D" w:rsidP="00557CB5">
      <w:pPr>
        <w:pStyle w:val="Betarp"/>
        <w:tabs>
          <w:tab w:val="right" w:pos="9638"/>
        </w:tabs>
        <w:spacing w:line="360" w:lineRule="auto"/>
        <w:jc w:val="both"/>
        <w:rPr>
          <w:rFonts w:eastAsia="Lucida Sans Unicode"/>
        </w:rPr>
      </w:pPr>
      <w:r>
        <w:rPr>
          <w:rFonts w:eastAsia="Lucida Sans Unicode"/>
        </w:rPr>
        <w:t xml:space="preserve">        3.</w:t>
      </w:r>
      <w:r w:rsidRPr="00052C6D">
        <w:rPr>
          <w:spacing w:val="60"/>
        </w:rPr>
        <w:t xml:space="preserve"> </w:t>
      </w:r>
      <w:r w:rsidRPr="00F3278B">
        <w:t>Nurodau</w:t>
      </w:r>
      <w:r>
        <w:t xml:space="preserve">, kad šis sprendimas per vieną mėnesį nuo paskelbimo (įteikimo) dienos gali būti skundžiamas pasirinktinai Lietuvos administracinių ginčų komisijos Kauno apygardos skyriui, adresu: Laisvės al. 36, LT-44240 Kaunas, Lietuvos Respublikos ikiteisminio administracinių ginčų nagrinėjimo tvarkos įstatymo nustatyta tvarka arba Regionų apygardos administracinio teismo Kauno </w:t>
      </w:r>
      <w:r>
        <w:lastRenderedPageBreak/>
        <w:t>rūmams, adresu: A. Mickevičiaus g. 8A, LT-44312 Kaunas, Lietuvos Respublikos administracinių bylų teisenos įstatymo nustatyta tvarka.</w:t>
      </w:r>
    </w:p>
    <w:p w14:paraId="089315AE" w14:textId="66403EBA" w:rsidR="00557CB5" w:rsidRDefault="00557CB5" w:rsidP="00C048CE">
      <w:pPr>
        <w:pStyle w:val="Betarp"/>
        <w:tabs>
          <w:tab w:val="right" w:pos="9638"/>
        </w:tabs>
        <w:spacing w:line="360" w:lineRule="auto"/>
        <w:jc w:val="both"/>
        <w:rPr>
          <w:rFonts w:eastAsia="Lucida Sans Unicode"/>
        </w:rPr>
      </w:pPr>
    </w:p>
    <w:p w14:paraId="49B35AC2" w14:textId="77777777" w:rsidR="00FE2B2E" w:rsidRDefault="00FE2B2E" w:rsidP="00C048CE">
      <w:pPr>
        <w:pStyle w:val="Betarp"/>
        <w:tabs>
          <w:tab w:val="right" w:pos="9638"/>
        </w:tabs>
        <w:spacing w:line="360" w:lineRule="auto"/>
        <w:jc w:val="both"/>
        <w:rPr>
          <w:rFonts w:eastAsia="Lucida Sans Unicode"/>
        </w:rPr>
      </w:pPr>
    </w:p>
    <w:p w14:paraId="1B80FAB8" w14:textId="77777777" w:rsidR="00F813A5" w:rsidRDefault="007D2E5C" w:rsidP="007D2E5C">
      <w:pPr>
        <w:pStyle w:val="Betarp"/>
        <w:tabs>
          <w:tab w:val="right" w:pos="9638"/>
        </w:tabs>
        <w:spacing w:line="360" w:lineRule="auto"/>
        <w:rPr>
          <w:rFonts w:eastAsia="Lucida Sans Unicode"/>
        </w:rPr>
      </w:pPr>
      <w:r>
        <w:rPr>
          <w:rFonts w:eastAsia="Lucida Sans Unicode"/>
        </w:rPr>
        <w:t>Savivaldybės mer</w:t>
      </w:r>
      <w:r w:rsidR="004736C4">
        <w:rPr>
          <w:rFonts w:eastAsia="Lucida Sans Unicode"/>
        </w:rPr>
        <w:t>ė                                                                                                Ausma Miškinienė</w:t>
      </w:r>
    </w:p>
    <w:p w14:paraId="3E1F2655" w14:textId="77777777" w:rsidR="00895053" w:rsidRDefault="00895053" w:rsidP="007D2E5C">
      <w:pPr>
        <w:pStyle w:val="Betarp"/>
        <w:tabs>
          <w:tab w:val="right" w:pos="9638"/>
        </w:tabs>
        <w:spacing w:line="360" w:lineRule="auto"/>
        <w:rPr>
          <w:rFonts w:eastAsia="Lucida Sans Unicode"/>
        </w:rPr>
      </w:pPr>
    </w:p>
    <w:p w14:paraId="35672A94" w14:textId="77777777" w:rsidR="004A56DE" w:rsidRDefault="004A56DE" w:rsidP="004A56DE">
      <w:pPr>
        <w:pStyle w:val="Betarp"/>
        <w:tabs>
          <w:tab w:val="right" w:pos="9638"/>
        </w:tabs>
        <w:spacing w:line="360" w:lineRule="auto"/>
        <w:jc w:val="center"/>
        <w:rPr>
          <w:rFonts w:eastAsia="Lucida Sans Unicode"/>
        </w:rPr>
      </w:pPr>
    </w:p>
    <w:p w14:paraId="00A8E98A" w14:textId="77777777" w:rsidR="00557CB5" w:rsidRPr="004A2D84" w:rsidRDefault="00557CB5" w:rsidP="00C048CE">
      <w:pPr>
        <w:rPr>
          <w:rFonts w:eastAsia="Lucida Sans Unicode"/>
        </w:rPr>
      </w:pPr>
    </w:p>
    <w:p w14:paraId="784617C0" w14:textId="77777777" w:rsidR="00557CB5" w:rsidRPr="00557CB5" w:rsidRDefault="00557CB5" w:rsidP="00C048CE">
      <w:pPr>
        <w:rPr>
          <w:rFonts w:eastAsia="Lucida Sans Unicode"/>
        </w:rPr>
      </w:pPr>
    </w:p>
    <w:p w14:paraId="021813FB" w14:textId="77777777" w:rsidR="00557CB5" w:rsidRPr="00557CB5" w:rsidRDefault="00557CB5" w:rsidP="00C048CE">
      <w:pPr>
        <w:rPr>
          <w:rFonts w:eastAsia="Lucida Sans Unicode"/>
        </w:rPr>
      </w:pPr>
    </w:p>
    <w:p w14:paraId="0AF64EB0" w14:textId="77777777" w:rsidR="00557CB5" w:rsidRPr="00557CB5" w:rsidRDefault="00557CB5" w:rsidP="00C048CE">
      <w:pPr>
        <w:rPr>
          <w:rFonts w:eastAsia="Lucida Sans Unicode"/>
        </w:rPr>
      </w:pPr>
    </w:p>
    <w:p w14:paraId="68876B48" w14:textId="77777777" w:rsidR="00557CB5" w:rsidRPr="00557CB5" w:rsidRDefault="00557CB5" w:rsidP="00C048CE">
      <w:pPr>
        <w:rPr>
          <w:rFonts w:eastAsia="Lucida Sans Unicode"/>
        </w:rPr>
      </w:pPr>
    </w:p>
    <w:p w14:paraId="5C353E48" w14:textId="77777777" w:rsidR="00557CB5" w:rsidRPr="00557CB5" w:rsidRDefault="00557CB5" w:rsidP="00C048CE">
      <w:pPr>
        <w:rPr>
          <w:rFonts w:eastAsia="Lucida Sans Unicode"/>
        </w:rPr>
      </w:pPr>
    </w:p>
    <w:p w14:paraId="6E57CD3C" w14:textId="00ADA19E" w:rsidR="00557CB5" w:rsidRDefault="00557CB5" w:rsidP="00C048CE">
      <w:pPr>
        <w:rPr>
          <w:rFonts w:eastAsia="Lucida Sans Unicode"/>
        </w:rPr>
      </w:pPr>
    </w:p>
    <w:p w14:paraId="201DD569" w14:textId="3390DAAA" w:rsidR="00FE2B2E" w:rsidRDefault="00FE2B2E" w:rsidP="00C048CE">
      <w:pPr>
        <w:rPr>
          <w:rFonts w:eastAsia="Lucida Sans Unicode"/>
        </w:rPr>
      </w:pPr>
    </w:p>
    <w:p w14:paraId="57216F9B" w14:textId="38C36636" w:rsidR="00FE2B2E" w:rsidRDefault="00FE2B2E" w:rsidP="00C048CE">
      <w:pPr>
        <w:rPr>
          <w:rFonts w:eastAsia="Lucida Sans Unicode"/>
        </w:rPr>
      </w:pPr>
    </w:p>
    <w:p w14:paraId="3B350022" w14:textId="7B52DC02" w:rsidR="00FE2B2E" w:rsidRDefault="00FE2B2E" w:rsidP="00C048CE">
      <w:pPr>
        <w:rPr>
          <w:rFonts w:eastAsia="Lucida Sans Unicode"/>
        </w:rPr>
      </w:pPr>
    </w:p>
    <w:p w14:paraId="34CF39C1" w14:textId="0CE772DD" w:rsidR="00FE2B2E" w:rsidRDefault="00FE2B2E" w:rsidP="00C048CE">
      <w:pPr>
        <w:rPr>
          <w:rFonts w:eastAsia="Lucida Sans Unicode"/>
        </w:rPr>
      </w:pPr>
    </w:p>
    <w:p w14:paraId="262E4248" w14:textId="57B18E42" w:rsidR="00FE2B2E" w:rsidRDefault="00FE2B2E" w:rsidP="00C048CE">
      <w:pPr>
        <w:rPr>
          <w:rFonts w:eastAsia="Lucida Sans Unicode"/>
        </w:rPr>
      </w:pPr>
    </w:p>
    <w:p w14:paraId="51AB6C77" w14:textId="386D000D" w:rsidR="00FE2B2E" w:rsidRDefault="00FE2B2E" w:rsidP="00C048CE">
      <w:pPr>
        <w:rPr>
          <w:rFonts w:eastAsia="Lucida Sans Unicode"/>
        </w:rPr>
      </w:pPr>
    </w:p>
    <w:p w14:paraId="48A7BF00" w14:textId="66573964" w:rsidR="00FE2B2E" w:rsidRDefault="00FE2B2E" w:rsidP="00C048CE">
      <w:pPr>
        <w:rPr>
          <w:rFonts w:eastAsia="Lucida Sans Unicode"/>
        </w:rPr>
      </w:pPr>
    </w:p>
    <w:p w14:paraId="3B419BBA" w14:textId="5F0005B6" w:rsidR="00FE2B2E" w:rsidRDefault="00FE2B2E" w:rsidP="00C048CE">
      <w:pPr>
        <w:rPr>
          <w:rFonts w:eastAsia="Lucida Sans Unicode"/>
        </w:rPr>
      </w:pPr>
    </w:p>
    <w:p w14:paraId="1EE7FA79" w14:textId="4480C840" w:rsidR="00FE2B2E" w:rsidRDefault="00FE2B2E" w:rsidP="00C048CE">
      <w:pPr>
        <w:rPr>
          <w:rFonts w:eastAsia="Lucida Sans Unicode"/>
        </w:rPr>
      </w:pPr>
    </w:p>
    <w:p w14:paraId="1B8F265B" w14:textId="5DBF2223" w:rsidR="00FE2B2E" w:rsidRDefault="00FE2B2E" w:rsidP="00C048CE">
      <w:pPr>
        <w:rPr>
          <w:rFonts w:eastAsia="Lucida Sans Unicode"/>
        </w:rPr>
      </w:pPr>
    </w:p>
    <w:p w14:paraId="088D7195" w14:textId="354B24F1" w:rsidR="00FE2B2E" w:rsidRDefault="00FE2B2E" w:rsidP="00C048CE">
      <w:pPr>
        <w:rPr>
          <w:rFonts w:eastAsia="Lucida Sans Unicode"/>
        </w:rPr>
      </w:pPr>
    </w:p>
    <w:p w14:paraId="1ED4F3CA" w14:textId="6A9955BC" w:rsidR="00FE2B2E" w:rsidRDefault="00FE2B2E" w:rsidP="00C048CE">
      <w:pPr>
        <w:rPr>
          <w:rFonts w:eastAsia="Lucida Sans Unicode"/>
        </w:rPr>
      </w:pPr>
    </w:p>
    <w:p w14:paraId="177B06D5" w14:textId="65C1E4AE" w:rsidR="00FE2B2E" w:rsidRDefault="00FE2B2E" w:rsidP="00C048CE">
      <w:pPr>
        <w:rPr>
          <w:rFonts w:eastAsia="Lucida Sans Unicode"/>
        </w:rPr>
      </w:pPr>
    </w:p>
    <w:p w14:paraId="5A6ED61B" w14:textId="69189D0D" w:rsidR="00FE2B2E" w:rsidRDefault="00FE2B2E" w:rsidP="00C048CE">
      <w:pPr>
        <w:rPr>
          <w:rFonts w:eastAsia="Lucida Sans Unicode"/>
        </w:rPr>
      </w:pPr>
    </w:p>
    <w:p w14:paraId="704DF45B" w14:textId="79A431D4" w:rsidR="00FE2B2E" w:rsidRDefault="00FE2B2E" w:rsidP="00C048CE">
      <w:pPr>
        <w:rPr>
          <w:rFonts w:eastAsia="Lucida Sans Unicode"/>
        </w:rPr>
      </w:pPr>
    </w:p>
    <w:p w14:paraId="2B188C13" w14:textId="67C28AB1" w:rsidR="00FE2B2E" w:rsidRDefault="00FE2B2E" w:rsidP="00C048CE">
      <w:pPr>
        <w:rPr>
          <w:rFonts w:eastAsia="Lucida Sans Unicode"/>
        </w:rPr>
      </w:pPr>
    </w:p>
    <w:p w14:paraId="2D4FA7AE" w14:textId="63E08FF5" w:rsidR="00FE2B2E" w:rsidRDefault="00FE2B2E" w:rsidP="00C048CE">
      <w:pPr>
        <w:rPr>
          <w:rFonts w:eastAsia="Lucida Sans Unicode"/>
        </w:rPr>
      </w:pPr>
    </w:p>
    <w:p w14:paraId="38FF8A5D" w14:textId="3E6BDBE4" w:rsidR="00FE2B2E" w:rsidRDefault="00FE2B2E" w:rsidP="00C048CE">
      <w:pPr>
        <w:rPr>
          <w:rFonts w:eastAsia="Lucida Sans Unicode"/>
        </w:rPr>
      </w:pPr>
    </w:p>
    <w:p w14:paraId="4ADF85F4" w14:textId="7C22D075" w:rsidR="00FE2B2E" w:rsidRDefault="00FE2B2E" w:rsidP="00C048CE">
      <w:pPr>
        <w:rPr>
          <w:rFonts w:eastAsia="Lucida Sans Unicode"/>
        </w:rPr>
      </w:pPr>
    </w:p>
    <w:p w14:paraId="5EA40B25" w14:textId="564C60FC" w:rsidR="00FE2B2E" w:rsidRDefault="00FE2B2E" w:rsidP="00C048CE">
      <w:pPr>
        <w:rPr>
          <w:rFonts w:eastAsia="Lucida Sans Unicode"/>
        </w:rPr>
      </w:pPr>
    </w:p>
    <w:p w14:paraId="4B317585" w14:textId="43763E37" w:rsidR="00FE2B2E" w:rsidRDefault="00FE2B2E" w:rsidP="00C048CE">
      <w:pPr>
        <w:rPr>
          <w:rFonts w:eastAsia="Lucida Sans Unicode"/>
        </w:rPr>
      </w:pPr>
    </w:p>
    <w:p w14:paraId="2A3DA816" w14:textId="1A66213F" w:rsidR="00FE2B2E" w:rsidRDefault="00FE2B2E" w:rsidP="00C048CE">
      <w:pPr>
        <w:rPr>
          <w:rFonts w:eastAsia="Lucida Sans Unicode"/>
        </w:rPr>
      </w:pPr>
    </w:p>
    <w:p w14:paraId="5B162BC7" w14:textId="7C9A4C7A" w:rsidR="00FE2B2E" w:rsidRDefault="00FE2B2E" w:rsidP="00C048CE">
      <w:pPr>
        <w:rPr>
          <w:rFonts w:eastAsia="Lucida Sans Unicode"/>
        </w:rPr>
      </w:pPr>
    </w:p>
    <w:p w14:paraId="4674E6B2" w14:textId="0DC3169B" w:rsidR="00FE2B2E" w:rsidRDefault="00FE2B2E" w:rsidP="00C048CE">
      <w:pPr>
        <w:rPr>
          <w:rFonts w:eastAsia="Lucida Sans Unicode"/>
        </w:rPr>
      </w:pPr>
    </w:p>
    <w:p w14:paraId="1046E6EB" w14:textId="77777777" w:rsidR="00FE2B2E" w:rsidRPr="00557CB5" w:rsidRDefault="00FE2B2E" w:rsidP="00C048CE">
      <w:pPr>
        <w:rPr>
          <w:rFonts w:eastAsia="Lucida Sans Unicode"/>
        </w:rPr>
      </w:pPr>
    </w:p>
    <w:p w14:paraId="1A47037C" w14:textId="77777777" w:rsidR="00557CB5" w:rsidRPr="00557CB5" w:rsidRDefault="00557CB5" w:rsidP="00C048CE">
      <w:pPr>
        <w:rPr>
          <w:rFonts w:eastAsia="Lucida Sans Unicode"/>
        </w:rPr>
      </w:pPr>
    </w:p>
    <w:p w14:paraId="664607ED" w14:textId="77777777" w:rsidR="00557CB5" w:rsidRPr="00557CB5" w:rsidRDefault="00557CB5" w:rsidP="00C048CE">
      <w:pPr>
        <w:rPr>
          <w:rFonts w:eastAsia="Lucida Sans Unicode"/>
        </w:rPr>
      </w:pPr>
    </w:p>
    <w:p w14:paraId="2BF780F2" w14:textId="6DD2DD51" w:rsidR="00BE2207" w:rsidRDefault="00557CB5" w:rsidP="00BE2207">
      <w:pPr>
        <w:rPr>
          <w:rFonts w:eastAsia="Lucida Sans Unicode"/>
        </w:rPr>
      </w:pPr>
      <w:r>
        <w:rPr>
          <w:rFonts w:eastAsia="Lucida Sans Unicode"/>
        </w:rPr>
        <w:t xml:space="preserve">Asta </w:t>
      </w:r>
      <w:r w:rsidR="009E0403">
        <w:rPr>
          <w:rFonts w:eastAsia="Lucida Sans Unicode"/>
        </w:rPr>
        <w:t xml:space="preserve">Zablackienė, </w:t>
      </w:r>
      <w:r w:rsidR="00FE2B2E">
        <w:rPr>
          <w:rFonts w:eastAsia="Lucida Sans Unicode"/>
        </w:rPr>
        <w:t xml:space="preserve">tel. </w:t>
      </w:r>
      <w:r w:rsidR="009E0403">
        <w:rPr>
          <w:rFonts w:eastAsia="Lucida Sans Unicode"/>
        </w:rPr>
        <w:t>8 612 97</w:t>
      </w:r>
      <w:r w:rsidR="00D6460B">
        <w:rPr>
          <w:rFonts w:eastAsia="Lucida Sans Unicode"/>
        </w:rPr>
        <w:t> </w:t>
      </w:r>
      <w:r w:rsidR="009E0403">
        <w:rPr>
          <w:rFonts w:eastAsia="Lucida Sans Unicode"/>
        </w:rPr>
        <w:t>406</w:t>
      </w:r>
    </w:p>
    <w:p w14:paraId="3B195939" w14:textId="1FCFF064" w:rsidR="00D6460B" w:rsidRDefault="00D6460B" w:rsidP="00BE2207">
      <w:pPr>
        <w:rPr>
          <w:rFonts w:eastAsia="Lucida Sans Unicode"/>
        </w:rPr>
      </w:pPr>
    </w:p>
    <w:p w14:paraId="0745E953" w14:textId="2014C316" w:rsidR="00D6460B" w:rsidRDefault="00D6460B" w:rsidP="00BE2207">
      <w:pPr>
        <w:rPr>
          <w:rFonts w:eastAsia="Lucida Sans Unicode"/>
        </w:rPr>
      </w:pPr>
    </w:p>
    <w:p w14:paraId="578CE3BB" w14:textId="77777777" w:rsidR="00D6460B" w:rsidRPr="00BE2207" w:rsidRDefault="00D6460B" w:rsidP="00BE2207">
      <w:pPr>
        <w:rPr>
          <w:lang w:eastAsia="lt-LT"/>
        </w:rPr>
      </w:pPr>
    </w:p>
    <w:sectPr w:rsidR="00D6460B" w:rsidRPr="00BE2207" w:rsidSect="00670D22">
      <w:headerReference w:type="default" r:id="rId8"/>
      <w:headerReference w:type="first" r:id="rId9"/>
      <w:footnotePr>
        <w:pos w:val="beneathText"/>
      </w:footnotePr>
      <w:pgSz w:w="11906" w:h="16838" w:code="9"/>
      <w:pgMar w:top="1418" w:right="567" w:bottom="1134" w:left="1701" w:header="567" w:footer="567" w:gutter="0"/>
      <w:pgNumType w:start="2"/>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E8278" w14:textId="77777777" w:rsidR="008749ED" w:rsidRDefault="008749ED" w:rsidP="00314BB9">
      <w:r>
        <w:separator/>
      </w:r>
    </w:p>
  </w:endnote>
  <w:endnote w:type="continuationSeparator" w:id="0">
    <w:p w14:paraId="6D0C3907" w14:textId="77777777" w:rsidR="008749ED" w:rsidRDefault="008749ED" w:rsidP="00314BB9">
      <w:r>
        <w:continuationSeparator/>
      </w:r>
    </w:p>
  </w:endnote>
  <w:endnote w:type="continuationNotice" w:id="1">
    <w:p w14:paraId="304F32FF" w14:textId="77777777" w:rsidR="008749ED" w:rsidRDefault="008749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8FF18" w14:textId="77777777" w:rsidR="008749ED" w:rsidRDefault="008749ED" w:rsidP="00314BB9">
      <w:r>
        <w:separator/>
      </w:r>
    </w:p>
  </w:footnote>
  <w:footnote w:type="continuationSeparator" w:id="0">
    <w:p w14:paraId="27A63F00" w14:textId="77777777" w:rsidR="008749ED" w:rsidRDefault="008749ED" w:rsidP="00314BB9">
      <w:r>
        <w:continuationSeparator/>
      </w:r>
    </w:p>
  </w:footnote>
  <w:footnote w:type="continuationNotice" w:id="1">
    <w:p w14:paraId="30B493DB" w14:textId="77777777" w:rsidR="008749ED" w:rsidRDefault="008749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5C38" w14:textId="5C4CD838" w:rsidR="00485CB1" w:rsidRPr="002E748F" w:rsidRDefault="002E748F" w:rsidP="002E748F">
    <w:pPr>
      <w:pStyle w:val="Antrats"/>
      <w:jc w:val="right"/>
      <w:rPr>
        <w:rFonts w:ascii="Times New Roman" w:hAnsi="Times New Roman"/>
        <w:b/>
        <w:bCs/>
        <w:sz w:val="24"/>
        <w:szCs w:val="24"/>
      </w:rPr>
    </w:pPr>
    <w:proofErr w:type="spellStart"/>
    <w:r w:rsidRPr="002E748F">
      <w:rPr>
        <w:rFonts w:ascii="Times New Roman" w:hAnsi="Times New Roman"/>
        <w:b/>
        <w:bCs/>
        <w:sz w:val="24"/>
        <w:szCs w:val="24"/>
      </w:rPr>
      <w:t>Projektas</w:t>
    </w:r>
    <w:proofErr w:type="spellEnd"/>
  </w:p>
  <w:p w14:paraId="7570A589" w14:textId="77777777" w:rsidR="00273503" w:rsidRDefault="00273503" w:rsidP="00956988">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ADCF" w14:textId="77777777" w:rsidR="00195234" w:rsidRDefault="00195234" w:rsidP="00C06248">
    <w:pPr>
      <w:pStyle w:val="Antrats"/>
      <w:tabs>
        <w:tab w:val="clear" w:pos="4153"/>
        <w:tab w:val="clear" w:pos="8306"/>
      </w:tabs>
      <w:jc w:val="right"/>
      <w:rPr>
        <w:rFonts w:ascii="Times New Roman" w:hAnsi="Times New Roman"/>
        <w:b/>
        <w:bCs/>
        <w:sz w:val="24"/>
        <w:szCs w:val="24"/>
        <w:lang w:val="lt-LT"/>
      </w:rPr>
    </w:pPr>
    <w:r>
      <w:rPr>
        <w:rFonts w:ascii="Times New Roman" w:hAnsi="Times New Roman"/>
        <w:b/>
        <w:bCs/>
        <w:sz w:val="24"/>
        <w:szCs w:val="24"/>
        <w:lang w:val="lt-LT"/>
      </w:rPr>
      <w:t>Projektas</w:t>
    </w:r>
  </w:p>
  <w:p w14:paraId="67F2398E" w14:textId="7131C893" w:rsidR="00C06248" w:rsidRPr="00C06248" w:rsidRDefault="00C06248" w:rsidP="00C06248">
    <w:pPr>
      <w:pStyle w:val="Antrats"/>
      <w:tabs>
        <w:tab w:val="clear" w:pos="4153"/>
        <w:tab w:val="clear" w:pos="8306"/>
      </w:tabs>
      <w:jc w:val="right"/>
      <w:rPr>
        <w:rFonts w:ascii="Times New Roman" w:hAnsi="Times New Roman"/>
        <w:sz w:val="24"/>
        <w:szCs w:val="24"/>
      </w:rPr>
    </w:pPr>
    <w:r w:rsidRPr="00C06248">
      <w:rPr>
        <w:rFonts w:ascii="Times New Roman" w:hAnsi="Times New Roman"/>
        <w:b/>
        <w:bCs/>
        <w:sz w:val="24"/>
        <w:szCs w:val="24"/>
        <w:lang w:val="lt-LT"/>
      </w:rPr>
      <w:tab/>
    </w:r>
    <w:r w:rsidRPr="00C06248">
      <w:rPr>
        <w:rFonts w:ascii="Times New Roman" w:hAnsi="Times New Roman"/>
        <w:b/>
        <w:bCs/>
        <w:sz w:val="24"/>
        <w:szCs w:val="24"/>
        <w:lang w:val="lt-L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D200FDF"/>
    <w:multiLevelType w:val="hybridMultilevel"/>
    <w:tmpl w:val="034861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31621E6"/>
    <w:multiLevelType w:val="hybridMultilevel"/>
    <w:tmpl w:val="8AD8E9E2"/>
    <w:lvl w:ilvl="0" w:tplc="8CAC2D1A">
      <w:start w:val="1"/>
      <w:numFmt w:val="upperLetter"/>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3" w15:restartNumberingAfterBreak="0">
    <w:nsid w:val="462D6B45"/>
    <w:multiLevelType w:val="hybridMultilevel"/>
    <w:tmpl w:val="94F4C55A"/>
    <w:lvl w:ilvl="0" w:tplc="D69EF174">
      <w:start w:val="1"/>
      <w:numFmt w:val="decimal"/>
      <w:lvlText w:val="%1."/>
      <w:lvlJc w:val="left"/>
      <w:pPr>
        <w:ind w:left="870" w:hanging="360"/>
      </w:pPr>
      <w:rPr>
        <w:rFonts w:hint="default"/>
      </w:rPr>
    </w:lvl>
    <w:lvl w:ilvl="1" w:tplc="04270019" w:tentative="1">
      <w:start w:val="1"/>
      <w:numFmt w:val="lowerLetter"/>
      <w:lvlText w:val="%2."/>
      <w:lvlJc w:val="left"/>
      <w:pPr>
        <w:ind w:left="1590" w:hanging="360"/>
      </w:pPr>
    </w:lvl>
    <w:lvl w:ilvl="2" w:tplc="0427001B" w:tentative="1">
      <w:start w:val="1"/>
      <w:numFmt w:val="lowerRoman"/>
      <w:lvlText w:val="%3."/>
      <w:lvlJc w:val="right"/>
      <w:pPr>
        <w:ind w:left="2310" w:hanging="180"/>
      </w:pPr>
    </w:lvl>
    <w:lvl w:ilvl="3" w:tplc="0427000F" w:tentative="1">
      <w:start w:val="1"/>
      <w:numFmt w:val="decimal"/>
      <w:lvlText w:val="%4."/>
      <w:lvlJc w:val="left"/>
      <w:pPr>
        <w:ind w:left="3030" w:hanging="360"/>
      </w:pPr>
    </w:lvl>
    <w:lvl w:ilvl="4" w:tplc="04270019" w:tentative="1">
      <w:start w:val="1"/>
      <w:numFmt w:val="lowerLetter"/>
      <w:lvlText w:val="%5."/>
      <w:lvlJc w:val="left"/>
      <w:pPr>
        <w:ind w:left="3750" w:hanging="360"/>
      </w:pPr>
    </w:lvl>
    <w:lvl w:ilvl="5" w:tplc="0427001B" w:tentative="1">
      <w:start w:val="1"/>
      <w:numFmt w:val="lowerRoman"/>
      <w:lvlText w:val="%6."/>
      <w:lvlJc w:val="right"/>
      <w:pPr>
        <w:ind w:left="4470" w:hanging="180"/>
      </w:pPr>
    </w:lvl>
    <w:lvl w:ilvl="6" w:tplc="0427000F" w:tentative="1">
      <w:start w:val="1"/>
      <w:numFmt w:val="decimal"/>
      <w:lvlText w:val="%7."/>
      <w:lvlJc w:val="left"/>
      <w:pPr>
        <w:ind w:left="5190" w:hanging="360"/>
      </w:pPr>
    </w:lvl>
    <w:lvl w:ilvl="7" w:tplc="04270019" w:tentative="1">
      <w:start w:val="1"/>
      <w:numFmt w:val="lowerLetter"/>
      <w:lvlText w:val="%8."/>
      <w:lvlJc w:val="left"/>
      <w:pPr>
        <w:ind w:left="5910" w:hanging="360"/>
      </w:pPr>
    </w:lvl>
    <w:lvl w:ilvl="8" w:tplc="0427001B" w:tentative="1">
      <w:start w:val="1"/>
      <w:numFmt w:val="lowerRoman"/>
      <w:lvlText w:val="%9."/>
      <w:lvlJc w:val="right"/>
      <w:pPr>
        <w:ind w:left="6630" w:hanging="180"/>
      </w:pPr>
    </w:lvl>
  </w:abstractNum>
  <w:abstractNum w:abstractNumId="4" w15:restartNumberingAfterBreak="0">
    <w:nsid w:val="4B287B6D"/>
    <w:multiLevelType w:val="hybridMultilevel"/>
    <w:tmpl w:val="8E3290F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0E055A4"/>
    <w:multiLevelType w:val="multilevel"/>
    <w:tmpl w:val="8E7A7C1C"/>
    <w:lvl w:ilvl="0">
      <w:start w:val="3"/>
      <w:numFmt w:val="decimal"/>
      <w:lvlText w:val="%1."/>
      <w:lvlJc w:val="left"/>
      <w:pPr>
        <w:ind w:left="360" w:hanging="360"/>
      </w:pPr>
      <w:rPr>
        <w:rFonts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834" w:hanging="720"/>
      </w:pPr>
      <w:rPr>
        <w:rFonts w:hint="default"/>
      </w:rPr>
    </w:lvl>
    <w:lvl w:ilvl="3">
      <w:start w:val="1"/>
      <w:numFmt w:val="decimal"/>
      <w:isLgl/>
      <w:lvlText w:val="%1.%2.%3.%4."/>
      <w:lvlJc w:val="left"/>
      <w:pPr>
        <w:ind w:left="891" w:hanging="72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365"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839" w:hanging="1440"/>
      </w:pPr>
      <w:rPr>
        <w:rFonts w:hint="default"/>
      </w:rPr>
    </w:lvl>
    <w:lvl w:ilvl="8">
      <w:start w:val="1"/>
      <w:numFmt w:val="decimal"/>
      <w:isLgl/>
      <w:lvlText w:val="%1.%2.%3.%4.%5.%6.%7.%8.%9."/>
      <w:lvlJc w:val="left"/>
      <w:pPr>
        <w:ind w:left="2256" w:hanging="1800"/>
      </w:pPr>
      <w:rPr>
        <w:rFonts w:hint="default"/>
      </w:rPr>
    </w:lvl>
  </w:abstractNum>
  <w:abstractNum w:abstractNumId="6" w15:restartNumberingAfterBreak="0">
    <w:nsid w:val="55961088"/>
    <w:multiLevelType w:val="hybridMultilevel"/>
    <w:tmpl w:val="53D8D824"/>
    <w:lvl w:ilvl="0" w:tplc="C7327B8E">
      <w:start w:val="1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BE524D7"/>
    <w:multiLevelType w:val="hybridMultilevel"/>
    <w:tmpl w:val="5508A8B0"/>
    <w:lvl w:ilvl="0" w:tplc="04270001">
      <w:start w:val="202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9081D81"/>
    <w:multiLevelType w:val="multilevel"/>
    <w:tmpl w:val="67AEE7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155224788">
    <w:abstractNumId w:val="0"/>
  </w:num>
  <w:num w:numId="2" w16cid:durableId="30498956">
    <w:abstractNumId w:val="4"/>
  </w:num>
  <w:num w:numId="3" w16cid:durableId="2030833273">
    <w:abstractNumId w:val="2"/>
  </w:num>
  <w:num w:numId="4" w16cid:durableId="1135416544">
    <w:abstractNumId w:val="6"/>
  </w:num>
  <w:num w:numId="5" w16cid:durableId="515921662">
    <w:abstractNumId w:val="3"/>
  </w:num>
  <w:num w:numId="6" w16cid:durableId="957223051">
    <w:abstractNumId w:val="5"/>
  </w:num>
  <w:num w:numId="7" w16cid:durableId="12863518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48468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3162219">
    <w:abstractNumId w:val="8"/>
  </w:num>
  <w:num w:numId="10" w16cid:durableId="277571930">
    <w:abstractNumId w:val="7"/>
  </w:num>
  <w:num w:numId="11" w16cid:durableId="915362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C1"/>
    <w:rsid w:val="0000015C"/>
    <w:rsid w:val="00000467"/>
    <w:rsid w:val="00000DAF"/>
    <w:rsid w:val="00000F9C"/>
    <w:rsid w:val="00002145"/>
    <w:rsid w:val="00002A33"/>
    <w:rsid w:val="000034BD"/>
    <w:rsid w:val="00003C5E"/>
    <w:rsid w:val="00003E01"/>
    <w:rsid w:val="00005F22"/>
    <w:rsid w:val="000064FD"/>
    <w:rsid w:val="00006A7E"/>
    <w:rsid w:val="00006AE7"/>
    <w:rsid w:val="00007062"/>
    <w:rsid w:val="0000753F"/>
    <w:rsid w:val="000100B9"/>
    <w:rsid w:val="00011351"/>
    <w:rsid w:val="000123EA"/>
    <w:rsid w:val="00013683"/>
    <w:rsid w:val="000136D6"/>
    <w:rsid w:val="0001407C"/>
    <w:rsid w:val="00014B45"/>
    <w:rsid w:val="00015489"/>
    <w:rsid w:val="00015E09"/>
    <w:rsid w:val="0001672C"/>
    <w:rsid w:val="000168AC"/>
    <w:rsid w:val="00016A7F"/>
    <w:rsid w:val="000179F4"/>
    <w:rsid w:val="000207BE"/>
    <w:rsid w:val="00020884"/>
    <w:rsid w:val="00021307"/>
    <w:rsid w:val="00021F55"/>
    <w:rsid w:val="00022DA2"/>
    <w:rsid w:val="00024747"/>
    <w:rsid w:val="00024A4D"/>
    <w:rsid w:val="00024DFE"/>
    <w:rsid w:val="000250AF"/>
    <w:rsid w:val="00025181"/>
    <w:rsid w:val="000251D5"/>
    <w:rsid w:val="00025B01"/>
    <w:rsid w:val="00025B18"/>
    <w:rsid w:val="00025BA7"/>
    <w:rsid w:val="00026861"/>
    <w:rsid w:val="00026C91"/>
    <w:rsid w:val="00026EE7"/>
    <w:rsid w:val="00027701"/>
    <w:rsid w:val="0002785E"/>
    <w:rsid w:val="00027AF4"/>
    <w:rsid w:val="00027FF5"/>
    <w:rsid w:val="00030C4C"/>
    <w:rsid w:val="00030D5E"/>
    <w:rsid w:val="000314B8"/>
    <w:rsid w:val="000319B4"/>
    <w:rsid w:val="00032283"/>
    <w:rsid w:val="00032450"/>
    <w:rsid w:val="00032627"/>
    <w:rsid w:val="00032978"/>
    <w:rsid w:val="00032A0B"/>
    <w:rsid w:val="00033BD1"/>
    <w:rsid w:val="0003489D"/>
    <w:rsid w:val="00034E26"/>
    <w:rsid w:val="000357A3"/>
    <w:rsid w:val="00035AA1"/>
    <w:rsid w:val="00036962"/>
    <w:rsid w:val="00037A01"/>
    <w:rsid w:val="000412B6"/>
    <w:rsid w:val="00041494"/>
    <w:rsid w:val="0004196E"/>
    <w:rsid w:val="00041C7F"/>
    <w:rsid w:val="00041FDD"/>
    <w:rsid w:val="00043482"/>
    <w:rsid w:val="00043556"/>
    <w:rsid w:val="0004383E"/>
    <w:rsid w:val="00044122"/>
    <w:rsid w:val="0004447B"/>
    <w:rsid w:val="00044F4C"/>
    <w:rsid w:val="00045431"/>
    <w:rsid w:val="000458C1"/>
    <w:rsid w:val="0004620C"/>
    <w:rsid w:val="00046E57"/>
    <w:rsid w:val="0004721B"/>
    <w:rsid w:val="00047739"/>
    <w:rsid w:val="0004775C"/>
    <w:rsid w:val="000478C8"/>
    <w:rsid w:val="000500BB"/>
    <w:rsid w:val="00050439"/>
    <w:rsid w:val="000504DE"/>
    <w:rsid w:val="000516BE"/>
    <w:rsid w:val="00052786"/>
    <w:rsid w:val="00052B8A"/>
    <w:rsid w:val="00052C6D"/>
    <w:rsid w:val="000530DE"/>
    <w:rsid w:val="000543C1"/>
    <w:rsid w:val="00054A10"/>
    <w:rsid w:val="00054DB8"/>
    <w:rsid w:val="00054EC2"/>
    <w:rsid w:val="000550B6"/>
    <w:rsid w:val="000555FC"/>
    <w:rsid w:val="000558DD"/>
    <w:rsid w:val="0005591E"/>
    <w:rsid w:val="00055A6C"/>
    <w:rsid w:val="00055CA6"/>
    <w:rsid w:val="00056315"/>
    <w:rsid w:val="00056516"/>
    <w:rsid w:val="00057496"/>
    <w:rsid w:val="000574DE"/>
    <w:rsid w:val="00060FD1"/>
    <w:rsid w:val="0006105D"/>
    <w:rsid w:val="00061E82"/>
    <w:rsid w:val="00062F26"/>
    <w:rsid w:val="000630D0"/>
    <w:rsid w:val="000632B3"/>
    <w:rsid w:val="00063665"/>
    <w:rsid w:val="00063DA7"/>
    <w:rsid w:val="00063EFC"/>
    <w:rsid w:val="00063FA1"/>
    <w:rsid w:val="000648A1"/>
    <w:rsid w:val="00064A5A"/>
    <w:rsid w:val="00065F24"/>
    <w:rsid w:val="0006767F"/>
    <w:rsid w:val="0007022F"/>
    <w:rsid w:val="000702FC"/>
    <w:rsid w:val="00070978"/>
    <w:rsid w:val="0007114D"/>
    <w:rsid w:val="0007187D"/>
    <w:rsid w:val="000722D5"/>
    <w:rsid w:val="00072943"/>
    <w:rsid w:val="000734FA"/>
    <w:rsid w:val="000737CB"/>
    <w:rsid w:val="0007395B"/>
    <w:rsid w:val="000739AA"/>
    <w:rsid w:val="00073A5D"/>
    <w:rsid w:val="00073D32"/>
    <w:rsid w:val="00074974"/>
    <w:rsid w:val="00074FDC"/>
    <w:rsid w:val="000761B6"/>
    <w:rsid w:val="00076346"/>
    <w:rsid w:val="000809C9"/>
    <w:rsid w:val="00080A55"/>
    <w:rsid w:val="00081596"/>
    <w:rsid w:val="0008183B"/>
    <w:rsid w:val="000819DF"/>
    <w:rsid w:val="000820C2"/>
    <w:rsid w:val="00082814"/>
    <w:rsid w:val="000835B2"/>
    <w:rsid w:val="00083752"/>
    <w:rsid w:val="00083885"/>
    <w:rsid w:val="00083F6A"/>
    <w:rsid w:val="0008456D"/>
    <w:rsid w:val="00085C0F"/>
    <w:rsid w:val="00085CD6"/>
    <w:rsid w:val="00085E11"/>
    <w:rsid w:val="00086882"/>
    <w:rsid w:val="00086E80"/>
    <w:rsid w:val="0008780C"/>
    <w:rsid w:val="00090653"/>
    <w:rsid w:val="00090770"/>
    <w:rsid w:val="000913D1"/>
    <w:rsid w:val="00091C4B"/>
    <w:rsid w:val="00091E5F"/>
    <w:rsid w:val="0009284B"/>
    <w:rsid w:val="00093B8C"/>
    <w:rsid w:val="00093CE1"/>
    <w:rsid w:val="00093F2F"/>
    <w:rsid w:val="00094646"/>
    <w:rsid w:val="00095226"/>
    <w:rsid w:val="00095405"/>
    <w:rsid w:val="00095B81"/>
    <w:rsid w:val="00095C0C"/>
    <w:rsid w:val="000961F4"/>
    <w:rsid w:val="00096275"/>
    <w:rsid w:val="00096787"/>
    <w:rsid w:val="00096A17"/>
    <w:rsid w:val="00097B59"/>
    <w:rsid w:val="000A1753"/>
    <w:rsid w:val="000A1836"/>
    <w:rsid w:val="000A19F6"/>
    <w:rsid w:val="000A1FE6"/>
    <w:rsid w:val="000A246A"/>
    <w:rsid w:val="000A2FF8"/>
    <w:rsid w:val="000A31D2"/>
    <w:rsid w:val="000A35C4"/>
    <w:rsid w:val="000A3AEB"/>
    <w:rsid w:val="000A4F48"/>
    <w:rsid w:val="000A67F2"/>
    <w:rsid w:val="000A6A82"/>
    <w:rsid w:val="000A7577"/>
    <w:rsid w:val="000B1AA3"/>
    <w:rsid w:val="000B1B60"/>
    <w:rsid w:val="000B2245"/>
    <w:rsid w:val="000B3708"/>
    <w:rsid w:val="000B64B0"/>
    <w:rsid w:val="000B655E"/>
    <w:rsid w:val="000B6C2A"/>
    <w:rsid w:val="000C037A"/>
    <w:rsid w:val="000C04EC"/>
    <w:rsid w:val="000C0C10"/>
    <w:rsid w:val="000C1B0B"/>
    <w:rsid w:val="000C1C90"/>
    <w:rsid w:val="000C1F4B"/>
    <w:rsid w:val="000C28EF"/>
    <w:rsid w:val="000C2968"/>
    <w:rsid w:val="000C2CAC"/>
    <w:rsid w:val="000C3950"/>
    <w:rsid w:val="000C440B"/>
    <w:rsid w:val="000C56A1"/>
    <w:rsid w:val="000D0D12"/>
    <w:rsid w:val="000D0EAE"/>
    <w:rsid w:val="000D10CD"/>
    <w:rsid w:val="000D19B5"/>
    <w:rsid w:val="000D2415"/>
    <w:rsid w:val="000D25AF"/>
    <w:rsid w:val="000D33A8"/>
    <w:rsid w:val="000D3C7C"/>
    <w:rsid w:val="000D470D"/>
    <w:rsid w:val="000D4985"/>
    <w:rsid w:val="000D5265"/>
    <w:rsid w:val="000D5D30"/>
    <w:rsid w:val="000D5ED9"/>
    <w:rsid w:val="000D6093"/>
    <w:rsid w:val="000D647A"/>
    <w:rsid w:val="000D66BC"/>
    <w:rsid w:val="000D6EC8"/>
    <w:rsid w:val="000E006B"/>
    <w:rsid w:val="000E05D6"/>
    <w:rsid w:val="000E1217"/>
    <w:rsid w:val="000E15EC"/>
    <w:rsid w:val="000E15FF"/>
    <w:rsid w:val="000E1DDA"/>
    <w:rsid w:val="000E1FEE"/>
    <w:rsid w:val="000E2289"/>
    <w:rsid w:val="000E272B"/>
    <w:rsid w:val="000E38DF"/>
    <w:rsid w:val="000E3F75"/>
    <w:rsid w:val="000E46BD"/>
    <w:rsid w:val="000E4B3B"/>
    <w:rsid w:val="000E4B74"/>
    <w:rsid w:val="000E5211"/>
    <w:rsid w:val="000E55C5"/>
    <w:rsid w:val="000E562D"/>
    <w:rsid w:val="000E5C0C"/>
    <w:rsid w:val="000E611F"/>
    <w:rsid w:val="000E76EF"/>
    <w:rsid w:val="000E7D21"/>
    <w:rsid w:val="000F0920"/>
    <w:rsid w:val="000F104D"/>
    <w:rsid w:val="000F13DF"/>
    <w:rsid w:val="000F238A"/>
    <w:rsid w:val="000F3051"/>
    <w:rsid w:val="000F3AF2"/>
    <w:rsid w:val="000F3BC2"/>
    <w:rsid w:val="000F3E13"/>
    <w:rsid w:val="000F43E9"/>
    <w:rsid w:val="000F4A41"/>
    <w:rsid w:val="000F556C"/>
    <w:rsid w:val="000F616C"/>
    <w:rsid w:val="000F624A"/>
    <w:rsid w:val="000F6BB4"/>
    <w:rsid w:val="000F6F7D"/>
    <w:rsid w:val="000F7392"/>
    <w:rsid w:val="000F78CB"/>
    <w:rsid w:val="000F7CBF"/>
    <w:rsid w:val="000F7CF6"/>
    <w:rsid w:val="000F7EC7"/>
    <w:rsid w:val="00100CE0"/>
    <w:rsid w:val="00101D89"/>
    <w:rsid w:val="00101DE1"/>
    <w:rsid w:val="0010237E"/>
    <w:rsid w:val="00102E6F"/>
    <w:rsid w:val="00103213"/>
    <w:rsid w:val="001038CC"/>
    <w:rsid w:val="00103C57"/>
    <w:rsid w:val="00103D82"/>
    <w:rsid w:val="001042E1"/>
    <w:rsid w:val="001048CF"/>
    <w:rsid w:val="00104B22"/>
    <w:rsid w:val="00104B5F"/>
    <w:rsid w:val="001050F3"/>
    <w:rsid w:val="0010648B"/>
    <w:rsid w:val="00106F7C"/>
    <w:rsid w:val="00106F98"/>
    <w:rsid w:val="00107996"/>
    <w:rsid w:val="00110E4C"/>
    <w:rsid w:val="00111B71"/>
    <w:rsid w:val="0011217A"/>
    <w:rsid w:val="0011301C"/>
    <w:rsid w:val="00113B32"/>
    <w:rsid w:val="00114A69"/>
    <w:rsid w:val="00115124"/>
    <w:rsid w:val="001151A8"/>
    <w:rsid w:val="00115223"/>
    <w:rsid w:val="00115954"/>
    <w:rsid w:val="001163AB"/>
    <w:rsid w:val="00116E6E"/>
    <w:rsid w:val="00117856"/>
    <w:rsid w:val="00117998"/>
    <w:rsid w:val="00117DE5"/>
    <w:rsid w:val="0012072C"/>
    <w:rsid w:val="00120D4D"/>
    <w:rsid w:val="00122A25"/>
    <w:rsid w:val="001232E1"/>
    <w:rsid w:val="00124314"/>
    <w:rsid w:val="00124CFE"/>
    <w:rsid w:val="00124D3E"/>
    <w:rsid w:val="00126460"/>
    <w:rsid w:val="00126DD2"/>
    <w:rsid w:val="0012721D"/>
    <w:rsid w:val="0012778D"/>
    <w:rsid w:val="00130A8B"/>
    <w:rsid w:val="001310FC"/>
    <w:rsid w:val="00131157"/>
    <w:rsid w:val="00131501"/>
    <w:rsid w:val="00131554"/>
    <w:rsid w:val="00132811"/>
    <w:rsid w:val="0013284E"/>
    <w:rsid w:val="0013362D"/>
    <w:rsid w:val="00134C44"/>
    <w:rsid w:val="00135348"/>
    <w:rsid w:val="00135357"/>
    <w:rsid w:val="00135A67"/>
    <w:rsid w:val="00135CFE"/>
    <w:rsid w:val="00135E22"/>
    <w:rsid w:val="00135E85"/>
    <w:rsid w:val="00135FF1"/>
    <w:rsid w:val="001363A2"/>
    <w:rsid w:val="001366B5"/>
    <w:rsid w:val="00136B1D"/>
    <w:rsid w:val="00137CB8"/>
    <w:rsid w:val="00141082"/>
    <w:rsid w:val="00141153"/>
    <w:rsid w:val="00141CFF"/>
    <w:rsid w:val="00141FF9"/>
    <w:rsid w:val="001427E4"/>
    <w:rsid w:val="00143211"/>
    <w:rsid w:val="0014342D"/>
    <w:rsid w:val="001439BB"/>
    <w:rsid w:val="00144040"/>
    <w:rsid w:val="00144A3D"/>
    <w:rsid w:val="00144E38"/>
    <w:rsid w:val="00145832"/>
    <w:rsid w:val="00145B66"/>
    <w:rsid w:val="00145FE5"/>
    <w:rsid w:val="00146E0F"/>
    <w:rsid w:val="00146FCD"/>
    <w:rsid w:val="00146FD3"/>
    <w:rsid w:val="0014702A"/>
    <w:rsid w:val="00147B39"/>
    <w:rsid w:val="00147B8F"/>
    <w:rsid w:val="0015089A"/>
    <w:rsid w:val="001508B4"/>
    <w:rsid w:val="00151875"/>
    <w:rsid w:val="00151955"/>
    <w:rsid w:val="00151DAF"/>
    <w:rsid w:val="00152451"/>
    <w:rsid w:val="001546A8"/>
    <w:rsid w:val="0015474C"/>
    <w:rsid w:val="0015506E"/>
    <w:rsid w:val="0015775E"/>
    <w:rsid w:val="00157C74"/>
    <w:rsid w:val="001605CB"/>
    <w:rsid w:val="00160F9D"/>
    <w:rsid w:val="00161D3D"/>
    <w:rsid w:val="00161FD8"/>
    <w:rsid w:val="001623A7"/>
    <w:rsid w:val="001623F6"/>
    <w:rsid w:val="00162C30"/>
    <w:rsid w:val="0016317B"/>
    <w:rsid w:val="00165796"/>
    <w:rsid w:val="00165E33"/>
    <w:rsid w:val="00166173"/>
    <w:rsid w:val="001674C8"/>
    <w:rsid w:val="00170A9F"/>
    <w:rsid w:val="0017156A"/>
    <w:rsid w:val="001722B0"/>
    <w:rsid w:val="0017247D"/>
    <w:rsid w:val="001734C6"/>
    <w:rsid w:val="001747C1"/>
    <w:rsid w:val="00175816"/>
    <w:rsid w:val="001761AA"/>
    <w:rsid w:val="001766AB"/>
    <w:rsid w:val="00176D63"/>
    <w:rsid w:val="00177757"/>
    <w:rsid w:val="001811BD"/>
    <w:rsid w:val="00181F1A"/>
    <w:rsid w:val="001829FD"/>
    <w:rsid w:val="00182A4C"/>
    <w:rsid w:val="00182D93"/>
    <w:rsid w:val="0018355A"/>
    <w:rsid w:val="00185A0E"/>
    <w:rsid w:val="00185D00"/>
    <w:rsid w:val="00185DC6"/>
    <w:rsid w:val="00186189"/>
    <w:rsid w:val="001861DD"/>
    <w:rsid w:val="001868F8"/>
    <w:rsid w:val="00186C01"/>
    <w:rsid w:val="00187770"/>
    <w:rsid w:val="00187E77"/>
    <w:rsid w:val="001907BF"/>
    <w:rsid w:val="00190C4C"/>
    <w:rsid w:val="00191844"/>
    <w:rsid w:val="00191C3D"/>
    <w:rsid w:val="00193409"/>
    <w:rsid w:val="00193A13"/>
    <w:rsid w:val="00194F55"/>
    <w:rsid w:val="00195234"/>
    <w:rsid w:val="0019695C"/>
    <w:rsid w:val="001A09E4"/>
    <w:rsid w:val="001A0B5B"/>
    <w:rsid w:val="001A19E6"/>
    <w:rsid w:val="001A215C"/>
    <w:rsid w:val="001A237A"/>
    <w:rsid w:val="001A269A"/>
    <w:rsid w:val="001A453D"/>
    <w:rsid w:val="001A506C"/>
    <w:rsid w:val="001A54B6"/>
    <w:rsid w:val="001A58E4"/>
    <w:rsid w:val="001A5CC3"/>
    <w:rsid w:val="001A6046"/>
    <w:rsid w:val="001A6262"/>
    <w:rsid w:val="001A66D8"/>
    <w:rsid w:val="001A6D02"/>
    <w:rsid w:val="001B0CEA"/>
    <w:rsid w:val="001B0FBF"/>
    <w:rsid w:val="001B1062"/>
    <w:rsid w:val="001B12AB"/>
    <w:rsid w:val="001B15E5"/>
    <w:rsid w:val="001B1658"/>
    <w:rsid w:val="001B2F9A"/>
    <w:rsid w:val="001B30E8"/>
    <w:rsid w:val="001B383D"/>
    <w:rsid w:val="001B3DC9"/>
    <w:rsid w:val="001B4506"/>
    <w:rsid w:val="001B5410"/>
    <w:rsid w:val="001B5C9C"/>
    <w:rsid w:val="001C0B0E"/>
    <w:rsid w:val="001C0D2B"/>
    <w:rsid w:val="001C0DC7"/>
    <w:rsid w:val="001C1436"/>
    <w:rsid w:val="001C15D1"/>
    <w:rsid w:val="001C44AE"/>
    <w:rsid w:val="001C4D5A"/>
    <w:rsid w:val="001C592F"/>
    <w:rsid w:val="001C6321"/>
    <w:rsid w:val="001C648A"/>
    <w:rsid w:val="001C6A40"/>
    <w:rsid w:val="001C71F2"/>
    <w:rsid w:val="001C7B85"/>
    <w:rsid w:val="001C7BDC"/>
    <w:rsid w:val="001C7D74"/>
    <w:rsid w:val="001D142E"/>
    <w:rsid w:val="001D148C"/>
    <w:rsid w:val="001D1768"/>
    <w:rsid w:val="001D29AC"/>
    <w:rsid w:val="001D2D32"/>
    <w:rsid w:val="001D4354"/>
    <w:rsid w:val="001D4C81"/>
    <w:rsid w:val="001D4F23"/>
    <w:rsid w:val="001D4FCA"/>
    <w:rsid w:val="001D5647"/>
    <w:rsid w:val="001D57A8"/>
    <w:rsid w:val="001D5C0C"/>
    <w:rsid w:val="001D5E21"/>
    <w:rsid w:val="001D5FA3"/>
    <w:rsid w:val="001D62CC"/>
    <w:rsid w:val="001D63C9"/>
    <w:rsid w:val="001D65B3"/>
    <w:rsid w:val="001D670A"/>
    <w:rsid w:val="001D67AE"/>
    <w:rsid w:val="001D67CA"/>
    <w:rsid w:val="001D70E6"/>
    <w:rsid w:val="001D7366"/>
    <w:rsid w:val="001D75EF"/>
    <w:rsid w:val="001D7D27"/>
    <w:rsid w:val="001E0900"/>
    <w:rsid w:val="001E0A9B"/>
    <w:rsid w:val="001E0E41"/>
    <w:rsid w:val="001E0EA3"/>
    <w:rsid w:val="001E1CE7"/>
    <w:rsid w:val="001E2C38"/>
    <w:rsid w:val="001E3CB8"/>
    <w:rsid w:val="001E6E0E"/>
    <w:rsid w:val="001E6FD7"/>
    <w:rsid w:val="001E73C3"/>
    <w:rsid w:val="001E75F9"/>
    <w:rsid w:val="001E7688"/>
    <w:rsid w:val="001F03CC"/>
    <w:rsid w:val="001F0628"/>
    <w:rsid w:val="001F06F1"/>
    <w:rsid w:val="001F1CF6"/>
    <w:rsid w:val="001F23A6"/>
    <w:rsid w:val="001F32E8"/>
    <w:rsid w:val="001F4128"/>
    <w:rsid w:val="001F4B97"/>
    <w:rsid w:val="001F4FD3"/>
    <w:rsid w:val="001F512D"/>
    <w:rsid w:val="001F5451"/>
    <w:rsid w:val="001F5686"/>
    <w:rsid w:val="001F5700"/>
    <w:rsid w:val="001F584B"/>
    <w:rsid w:val="001F5BDF"/>
    <w:rsid w:val="001F6D00"/>
    <w:rsid w:val="001F6DD8"/>
    <w:rsid w:val="001F7697"/>
    <w:rsid w:val="001F7CB8"/>
    <w:rsid w:val="001F7E49"/>
    <w:rsid w:val="0020044D"/>
    <w:rsid w:val="002004FA"/>
    <w:rsid w:val="0020076E"/>
    <w:rsid w:val="00200ACF"/>
    <w:rsid w:val="00201025"/>
    <w:rsid w:val="00201123"/>
    <w:rsid w:val="002014D1"/>
    <w:rsid w:val="00202975"/>
    <w:rsid w:val="00202E54"/>
    <w:rsid w:val="00202EFD"/>
    <w:rsid w:val="00202FC0"/>
    <w:rsid w:val="00203D56"/>
    <w:rsid w:val="00204226"/>
    <w:rsid w:val="00204E35"/>
    <w:rsid w:val="00205436"/>
    <w:rsid w:val="002059F6"/>
    <w:rsid w:val="00205A3A"/>
    <w:rsid w:val="00205DF3"/>
    <w:rsid w:val="00206787"/>
    <w:rsid w:val="00206E55"/>
    <w:rsid w:val="00206F71"/>
    <w:rsid w:val="00206FCB"/>
    <w:rsid w:val="00207BC4"/>
    <w:rsid w:val="00211590"/>
    <w:rsid w:val="0021230D"/>
    <w:rsid w:val="002131BE"/>
    <w:rsid w:val="002135F4"/>
    <w:rsid w:val="00215B34"/>
    <w:rsid w:val="00215E05"/>
    <w:rsid w:val="0021684E"/>
    <w:rsid w:val="00216B1E"/>
    <w:rsid w:val="00220956"/>
    <w:rsid w:val="00220B90"/>
    <w:rsid w:val="00221024"/>
    <w:rsid w:val="002224C8"/>
    <w:rsid w:val="00222EB7"/>
    <w:rsid w:val="002240D8"/>
    <w:rsid w:val="00224490"/>
    <w:rsid w:val="00224A20"/>
    <w:rsid w:val="00224F67"/>
    <w:rsid w:val="00225845"/>
    <w:rsid w:val="00225FEC"/>
    <w:rsid w:val="002266BD"/>
    <w:rsid w:val="002306FC"/>
    <w:rsid w:val="00230852"/>
    <w:rsid w:val="0023133E"/>
    <w:rsid w:val="0023142E"/>
    <w:rsid w:val="00231E3F"/>
    <w:rsid w:val="00232128"/>
    <w:rsid w:val="002321F1"/>
    <w:rsid w:val="00232C53"/>
    <w:rsid w:val="00233351"/>
    <w:rsid w:val="00233D67"/>
    <w:rsid w:val="00233E01"/>
    <w:rsid w:val="00234E6B"/>
    <w:rsid w:val="00234EB0"/>
    <w:rsid w:val="00235905"/>
    <w:rsid w:val="002359E8"/>
    <w:rsid w:val="00237C0E"/>
    <w:rsid w:val="00241D50"/>
    <w:rsid w:val="00242EF6"/>
    <w:rsid w:val="00243EC1"/>
    <w:rsid w:val="0024563A"/>
    <w:rsid w:val="0024607A"/>
    <w:rsid w:val="0024659D"/>
    <w:rsid w:val="00246AE2"/>
    <w:rsid w:val="00246B04"/>
    <w:rsid w:val="00246E38"/>
    <w:rsid w:val="0025043D"/>
    <w:rsid w:val="00250BB8"/>
    <w:rsid w:val="002511DC"/>
    <w:rsid w:val="002518C0"/>
    <w:rsid w:val="0025321B"/>
    <w:rsid w:val="0025328D"/>
    <w:rsid w:val="0025329F"/>
    <w:rsid w:val="002535DF"/>
    <w:rsid w:val="002537EC"/>
    <w:rsid w:val="00253F0F"/>
    <w:rsid w:val="002542B7"/>
    <w:rsid w:val="00255021"/>
    <w:rsid w:val="00255F30"/>
    <w:rsid w:val="0025667A"/>
    <w:rsid w:val="00256AA4"/>
    <w:rsid w:val="00256DA9"/>
    <w:rsid w:val="00260F5F"/>
    <w:rsid w:val="00261A42"/>
    <w:rsid w:val="00261A79"/>
    <w:rsid w:val="00261D9D"/>
    <w:rsid w:val="00261F07"/>
    <w:rsid w:val="00262318"/>
    <w:rsid w:val="0026261C"/>
    <w:rsid w:val="0026333B"/>
    <w:rsid w:val="00263482"/>
    <w:rsid w:val="0026413E"/>
    <w:rsid w:val="0026448D"/>
    <w:rsid w:val="00264774"/>
    <w:rsid w:val="002647F4"/>
    <w:rsid w:val="0026481E"/>
    <w:rsid w:val="00264ECE"/>
    <w:rsid w:val="00265DE8"/>
    <w:rsid w:val="002674D2"/>
    <w:rsid w:val="00267AEA"/>
    <w:rsid w:val="00267F56"/>
    <w:rsid w:val="00271157"/>
    <w:rsid w:val="00271831"/>
    <w:rsid w:val="00271997"/>
    <w:rsid w:val="00271EBE"/>
    <w:rsid w:val="002725C4"/>
    <w:rsid w:val="002725D2"/>
    <w:rsid w:val="002726C1"/>
    <w:rsid w:val="00273503"/>
    <w:rsid w:val="00273E84"/>
    <w:rsid w:val="00274103"/>
    <w:rsid w:val="002743AD"/>
    <w:rsid w:val="00274AEE"/>
    <w:rsid w:val="00274B21"/>
    <w:rsid w:val="00275495"/>
    <w:rsid w:val="00276A5B"/>
    <w:rsid w:val="00276AEB"/>
    <w:rsid w:val="00277405"/>
    <w:rsid w:val="002777DF"/>
    <w:rsid w:val="00277F37"/>
    <w:rsid w:val="00280327"/>
    <w:rsid w:val="00280341"/>
    <w:rsid w:val="002804B5"/>
    <w:rsid w:val="00280C1A"/>
    <w:rsid w:val="00280FD6"/>
    <w:rsid w:val="00281858"/>
    <w:rsid w:val="002821EB"/>
    <w:rsid w:val="00282430"/>
    <w:rsid w:val="00282CC7"/>
    <w:rsid w:val="002838A1"/>
    <w:rsid w:val="00285842"/>
    <w:rsid w:val="00285918"/>
    <w:rsid w:val="00285E50"/>
    <w:rsid w:val="00286263"/>
    <w:rsid w:val="00287582"/>
    <w:rsid w:val="002875E8"/>
    <w:rsid w:val="0029048B"/>
    <w:rsid w:val="00290E7B"/>
    <w:rsid w:val="00291554"/>
    <w:rsid w:val="00291762"/>
    <w:rsid w:val="0029283D"/>
    <w:rsid w:val="00294AD0"/>
    <w:rsid w:val="002952C9"/>
    <w:rsid w:val="0029560B"/>
    <w:rsid w:val="002968BF"/>
    <w:rsid w:val="00296D88"/>
    <w:rsid w:val="0029778C"/>
    <w:rsid w:val="00297877"/>
    <w:rsid w:val="002A0561"/>
    <w:rsid w:val="002A0AB3"/>
    <w:rsid w:val="002A1584"/>
    <w:rsid w:val="002A30C5"/>
    <w:rsid w:val="002A3385"/>
    <w:rsid w:val="002A38F2"/>
    <w:rsid w:val="002A3B84"/>
    <w:rsid w:val="002A54BA"/>
    <w:rsid w:val="002A69A6"/>
    <w:rsid w:val="002A69FC"/>
    <w:rsid w:val="002A7A3C"/>
    <w:rsid w:val="002B2A08"/>
    <w:rsid w:val="002B2DDB"/>
    <w:rsid w:val="002B4383"/>
    <w:rsid w:val="002B4F33"/>
    <w:rsid w:val="002B5F97"/>
    <w:rsid w:val="002B6827"/>
    <w:rsid w:val="002B73DE"/>
    <w:rsid w:val="002C0103"/>
    <w:rsid w:val="002C099F"/>
    <w:rsid w:val="002C1FEF"/>
    <w:rsid w:val="002C2428"/>
    <w:rsid w:val="002C2C5F"/>
    <w:rsid w:val="002C2CC9"/>
    <w:rsid w:val="002C3F44"/>
    <w:rsid w:val="002C3FDB"/>
    <w:rsid w:val="002C4ED0"/>
    <w:rsid w:val="002C5070"/>
    <w:rsid w:val="002C5C53"/>
    <w:rsid w:val="002C5D68"/>
    <w:rsid w:val="002C69FF"/>
    <w:rsid w:val="002D0B2C"/>
    <w:rsid w:val="002D0F31"/>
    <w:rsid w:val="002D163B"/>
    <w:rsid w:val="002D3225"/>
    <w:rsid w:val="002D3B1B"/>
    <w:rsid w:val="002D3CA8"/>
    <w:rsid w:val="002D4C29"/>
    <w:rsid w:val="002D50C5"/>
    <w:rsid w:val="002D63F0"/>
    <w:rsid w:val="002D6967"/>
    <w:rsid w:val="002D6C10"/>
    <w:rsid w:val="002D70B6"/>
    <w:rsid w:val="002D750D"/>
    <w:rsid w:val="002D75AE"/>
    <w:rsid w:val="002D777B"/>
    <w:rsid w:val="002E0AA1"/>
    <w:rsid w:val="002E1F92"/>
    <w:rsid w:val="002E22EF"/>
    <w:rsid w:val="002E2417"/>
    <w:rsid w:val="002E250B"/>
    <w:rsid w:val="002E2F10"/>
    <w:rsid w:val="002E2FF3"/>
    <w:rsid w:val="002E36CB"/>
    <w:rsid w:val="002E3E84"/>
    <w:rsid w:val="002E431B"/>
    <w:rsid w:val="002E5077"/>
    <w:rsid w:val="002E55C4"/>
    <w:rsid w:val="002E65EF"/>
    <w:rsid w:val="002E6709"/>
    <w:rsid w:val="002E6734"/>
    <w:rsid w:val="002E6EDF"/>
    <w:rsid w:val="002E7402"/>
    <w:rsid w:val="002E748F"/>
    <w:rsid w:val="002F0744"/>
    <w:rsid w:val="002F07A0"/>
    <w:rsid w:val="002F0F38"/>
    <w:rsid w:val="002F1417"/>
    <w:rsid w:val="002F1A0B"/>
    <w:rsid w:val="002F2091"/>
    <w:rsid w:val="002F3BD3"/>
    <w:rsid w:val="002F42C7"/>
    <w:rsid w:val="002F42DD"/>
    <w:rsid w:val="002F454F"/>
    <w:rsid w:val="002F4BF0"/>
    <w:rsid w:val="002F5128"/>
    <w:rsid w:val="002F6D16"/>
    <w:rsid w:val="002F7523"/>
    <w:rsid w:val="002F7D5D"/>
    <w:rsid w:val="00300C11"/>
    <w:rsid w:val="00300E90"/>
    <w:rsid w:val="00301244"/>
    <w:rsid w:val="003015DF"/>
    <w:rsid w:val="00302616"/>
    <w:rsid w:val="0030296A"/>
    <w:rsid w:val="00302DD8"/>
    <w:rsid w:val="00303104"/>
    <w:rsid w:val="003036C8"/>
    <w:rsid w:val="00303BCC"/>
    <w:rsid w:val="00304075"/>
    <w:rsid w:val="003047DB"/>
    <w:rsid w:val="00305410"/>
    <w:rsid w:val="00305D88"/>
    <w:rsid w:val="00306043"/>
    <w:rsid w:val="0030666F"/>
    <w:rsid w:val="003066DA"/>
    <w:rsid w:val="0030679A"/>
    <w:rsid w:val="003069D3"/>
    <w:rsid w:val="00306F33"/>
    <w:rsid w:val="003101EC"/>
    <w:rsid w:val="0031175E"/>
    <w:rsid w:val="0031214F"/>
    <w:rsid w:val="003121CE"/>
    <w:rsid w:val="003127BD"/>
    <w:rsid w:val="003129B8"/>
    <w:rsid w:val="00312B30"/>
    <w:rsid w:val="00314BB9"/>
    <w:rsid w:val="00314F17"/>
    <w:rsid w:val="003154FD"/>
    <w:rsid w:val="003158A3"/>
    <w:rsid w:val="003166A2"/>
    <w:rsid w:val="00316B39"/>
    <w:rsid w:val="00317AC6"/>
    <w:rsid w:val="00317DA5"/>
    <w:rsid w:val="00317ED8"/>
    <w:rsid w:val="003201A0"/>
    <w:rsid w:val="00320CC3"/>
    <w:rsid w:val="00320CEC"/>
    <w:rsid w:val="00320DDD"/>
    <w:rsid w:val="0032122F"/>
    <w:rsid w:val="00321FF4"/>
    <w:rsid w:val="0032254E"/>
    <w:rsid w:val="0032277E"/>
    <w:rsid w:val="003228C7"/>
    <w:rsid w:val="00322A07"/>
    <w:rsid w:val="00322E13"/>
    <w:rsid w:val="0032646C"/>
    <w:rsid w:val="0032649D"/>
    <w:rsid w:val="00326701"/>
    <w:rsid w:val="003269C8"/>
    <w:rsid w:val="00327262"/>
    <w:rsid w:val="00327382"/>
    <w:rsid w:val="00330037"/>
    <w:rsid w:val="00331E42"/>
    <w:rsid w:val="0033202D"/>
    <w:rsid w:val="003323BA"/>
    <w:rsid w:val="003329FA"/>
    <w:rsid w:val="00332B3E"/>
    <w:rsid w:val="00332ED2"/>
    <w:rsid w:val="00332F9F"/>
    <w:rsid w:val="00333661"/>
    <w:rsid w:val="0033431A"/>
    <w:rsid w:val="0033441F"/>
    <w:rsid w:val="00334D88"/>
    <w:rsid w:val="00334EE1"/>
    <w:rsid w:val="00336E84"/>
    <w:rsid w:val="00341282"/>
    <w:rsid w:val="00341F8D"/>
    <w:rsid w:val="00342230"/>
    <w:rsid w:val="003439B9"/>
    <w:rsid w:val="00343A78"/>
    <w:rsid w:val="003442C4"/>
    <w:rsid w:val="00344976"/>
    <w:rsid w:val="00345B27"/>
    <w:rsid w:val="00345E93"/>
    <w:rsid w:val="00346244"/>
    <w:rsid w:val="00346B4E"/>
    <w:rsid w:val="00346F6E"/>
    <w:rsid w:val="003475CF"/>
    <w:rsid w:val="003501FC"/>
    <w:rsid w:val="00350A14"/>
    <w:rsid w:val="00350A31"/>
    <w:rsid w:val="00350F3F"/>
    <w:rsid w:val="00351007"/>
    <w:rsid w:val="00353239"/>
    <w:rsid w:val="00354848"/>
    <w:rsid w:val="0035588B"/>
    <w:rsid w:val="00356734"/>
    <w:rsid w:val="0035682C"/>
    <w:rsid w:val="00356959"/>
    <w:rsid w:val="00357929"/>
    <w:rsid w:val="00360A77"/>
    <w:rsid w:val="00360AC5"/>
    <w:rsid w:val="00360E6E"/>
    <w:rsid w:val="00361720"/>
    <w:rsid w:val="003617B2"/>
    <w:rsid w:val="003619BD"/>
    <w:rsid w:val="00361DD4"/>
    <w:rsid w:val="00362329"/>
    <w:rsid w:val="00362964"/>
    <w:rsid w:val="00362CC9"/>
    <w:rsid w:val="00363073"/>
    <w:rsid w:val="003631E9"/>
    <w:rsid w:val="003648D3"/>
    <w:rsid w:val="00364B31"/>
    <w:rsid w:val="00364E58"/>
    <w:rsid w:val="00365326"/>
    <w:rsid w:val="00365A94"/>
    <w:rsid w:val="00365B88"/>
    <w:rsid w:val="00366AB8"/>
    <w:rsid w:val="00366E86"/>
    <w:rsid w:val="00366F8C"/>
    <w:rsid w:val="00367077"/>
    <w:rsid w:val="003677F9"/>
    <w:rsid w:val="00367923"/>
    <w:rsid w:val="003679B2"/>
    <w:rsid w:val="00367C63"/>
    <w:rsid w:val="00370BA6"/>
    <w:rsid w:val="00372519"/>
    <w:rsid w:val="0037377F"/>
    <w:rsid w:val="0037401C"/>
    <w:rsid w:val="003743AD"/>
    <w:rsid w:val="003745EF"/>
    <w:rsid w:val="0037552D"/>
    <w:rsid w:val="003755B0"/>
    <w:rsid w:val="00375DAA"/>
    <w:rsid w:val="00376879"/>
    <w:rsid w:val="0037798E"/>
    <w:rsid w:val="0038008D"/>
    <w:rsid w:val="00380B15"/>
    <w:rsid w:val="003810D3"/>
    <w:rsid w:val="00381E69"/>
    <w:rsid w:val="00382427"/>
    <w:rsid w:val="0038247C"/>
    <w:rsid w:val="00382E28"/>
    <w:rsid w:val="003831F6"/>
    <w:rsid w:val="003833E1"/>
    <w:rsid w:val="0038379E"/>
    <w:rsid w:val="00383C54"/>
    <w:rsid w:val="00383CC7"/>
    <w:rsid w:val="00383D01"/>
    <w:rsid w:val="00384A15"/>
    <w:rsid w:val="003850D2"/>
    <w:rsid w:val="0038524E"/>
    <w:rsid w:val="00387183"/>
    <w:rsid w:val="0038757E"/>
    <w:rsid w:val="003907BE"/>
    <w:rsid w:val="003909A8"/>
    <w:rsid w:val="003910AB"/>
    <w:rsid w:val="00391814"/>
    <w:rsid w:val="0039184B"/>
    <w:rsid w:val="00391A2F"/>
    <w:rsid w:val="003921A0"/>
    <w:rsid w:val="003926D6"/>
    <w:rsid w:val="003929EE"/>
    <w:rsid w:val="00393736"/>
    <w:rsid w:val="00393A4B"/>
    <w:rsid w:val="003965E6"/>
    <w:rsid w:val="003969CE"/>
    <w:rsid w:val="00396FCD"/>
    <w:rsid w:val="0039766A"/>
    <w:rsid w:val="003A007F"/>
    <w:rsid w:val="003A02B6"/>
    <w:rsid w:val="003A37B2"/>
    <w:rsid w:val="003A3BA1"/>
    <w:rsid w:val="003A462A"/>
    <w:rsid w:val="003A46A1"/>
    <w:rsid w:val="003A5AE3"/>
    <w:rsid w:val="003A5B98"/>
    <w:rsid w:val="003A624C"/>
    <w:rsid w:val="003A67BE"/>
    <w:rsid w:val="003A6C61"/>
    <w:rsid w:val="003B02AA"/>
    <w:rsid w:val="003B18B8"/>
    <w:rsid w:val="003B36E5"/>
    <w:rsid w:val="003B37DB"/>
    <w:rsid w:val="003B3AA3"/>
    <w:rsid w:val="003B3B7A"/>
    <w:rsid w:val="003B3BA5"/>
    <w:rsid w:val="003B44AA"/>
    <w:rsid w:val="003B4AC3"/>
    <w:rsid w:val="003B574C"/>
    <w:rsid w:val="003B59D8"/>
    <w:rsid w:val="003B5C85"/>
    <w:rsid w:val="003B649D"/>
    <w:rsid w:val="003B6908"/>
    <w:rsid w:val="003B6944"/>
    <w:rsid w:val="003C0216"/>
    <w:rsid w:val="003C025C"/>
    <w:rsid w:val="003C0771"/>
    <w:rsid w:val="003C0AD8"/>
    <w:rsid w:val="003C2FF2"/>
    <w:rsid w:val="003C3A38"/>
    <w:rsid w:val="003C3BEB"/>
    <w:rsid w:val="003C3CC0"/>
    <w:rsid w:val="003C492F"/>
    <w:rsid w:val="003C5BFB"/>
    <w:rsid w:val="003C5C8A"/>
    <w:rsid w:val="003C5E65"/>
    <w:rsid w:val="003C607D"/>
    <w:rsid w:val="003C6D5F"/>
    <w:rsid w:val="003D0521"/>
    <w:rsid w:val="003D0807"/>
    <w:rsid w:val="003D201E"/>
    <w:rsid w:val="003D208E"/>
    <w:rsid w:val="003D373B"/>
    <w:rsid w:val="003D3DB8"/>
    <w:rsid w:val="003D5024"/>
    <w:rsid w:val="003D56F8"/>
    <w:rsid w:val="003D5ADC"/>
    <w:rsid w:val="003D5B68"/>
    <w:rsid w:val="003D653A"/>
    <w:rsid w:val="003D77E9"/>
    <w:rsid w:val="003D7B43"/>
    <w:rsid w:val="003E00C4"/>
    <w:rsid w:val="003E0164"/>
    <w:rsid w:val="003E02C7"/>
    <w:rsid w:val="003E035E"/>
    <w:rsid w:val="003E0696"/>
    <w:rsid w:val="003E086A"/>
    <w:rsid w:val="003E1513"/>
    <w:rsid w:val="003E2429"/>
    <w:rsid w:val="003E2EA2"/>
    <w:rsid w:val="003E3AC0"/>
    <w:rsid w:val="003E3BBB"/>
    <w:rsid w:val="003E3F58"/>
    <w:rsid w:val="003E5529"/>
    <w:rsid w:val="003E5A91"/>
    <w:rsid w:val="003E78F7"/>
    <w:rsid w:val="003F0155"/>
    <w:rsid w:val="003F0356"/>
    <w:rsid w:val="003F078D"/>
    <w:rsid w:val="003F0A0F"/>
    <w:rsid w:val="003F20D3"/>
    <w:rsid w:val="003F3378"/>
    <w:rsid w:val="003F37B4"/>
    <w:rsid w:val="003F3B4A"/>
    <w:rsid w:val="003F4195"/>
    <w:rsid w:val="003F440D"/>
    <w:rsid w:val="003F47B5"/>
    <w:rsid w:val="003F67F3"/>
    <w:rsid w:val="003F76EE"/>
    <w:rsid w:val="003F7C6F"/>
    <w:rsid w:val="003F7E22"/>
    <w:rsid w:val="003F7F4D"/>
    <w:rsid w:val="00400A54"/>
    <w:rsid w:val="00400FC4"/>
    <w:rsid w:val="00401067"/>
    <w:rsid w:val="004017B9"/>
    <w:rsid w:val="00401CC2"/>
    <w:rsid w:val="00401EFF"/>
    <w:rsid w:val="00402215"/>
    <w:rsid w:val="004058EA"/>
    <w:rsid w:val="0040610C"/>
    <w:rsid w:val="00407709"/>
    <w:rsid w:val="00407A5B"/>
    <w:rsid w:val="00410A6E"/>
    <w:rsid w:val="00410FC1"/>
    <w:rsid w:val="00411023"/>
    <w:rsid w:val="00412493"/>
    <w:rsid w:val="00412CBD"/>
    <w:rsid w:val="004135E2"/>
    <w:rsid w:val="00413A81"/>
    <w:rsid w:val="00413C68"/>
    <w:rsid w:val="00414ACA"/>
    <w:rsid w:val="00414C80"/>
    <w:rsid w:val="00414E46"/>
    <w:rsid w:val="0041537B"/>
    <w:rsid w:val="00416B92"/>
    <w:rsid w:val="0041714A"/>
    <w:rsid w:val="0042112E"/>
    <w:rsid w:val="00421F07"/>
    <w:rsid w:val="004225C1"/>
    <w:rsid w:val="004225E8"/>
    <w:rsid w:val="00422B5A"/>
    <w:rsid w:val="00422CAE"/>
    <w:rsid w:val="00422F4A"/>
    <w:rsid w:val="0042344A"/>
    <w:rsid w:val="00423F89"/>
    <w:rsid w:val="004252AB"/>
    <w:rsid w:val="00426596"/>
    <w:rsid w:val="004268C2"/>
    <w:rsid w:val="00426CCA"/>
    <w:rsid w:val="0043077D"/>
    <w:rsid w:val="00431A13"/>
    <w:rsid w:val="0043277F"/>
    <w:rsid w:val="004335AC"/>
    <w:rsid w:val="004337C5"/>
    <w:rsid w:val="00433A54"/>
    <w:rsid w:val="00433BE8"/>
    <w:rsid w:val="00433CD1"/>
    <w:rsid w:val="0043439A"/>
    <w:rsid w:val="00436F5B"/>
    <w:rsid w:val="00437007"/>
    <w:rsid w:val="00437389"/>
    <w:rsid w:val="00437DA4"/>
    <w:rsid w:val="00440109"/>
    <w:rsid w:val="0044131A"/>
    <w:rsid w:val="00441803"/>
    <w:rsid w:val="004418B4"/>
    <w:rsid w:val="00442D63"/>
    <w:rsid w:val="0044415D"/>
    <w:rsid w:val="00444403"/>
    <w:rsid w:val="00444845"/>
    <w:rsid w:val="004448B4"/>
    <w:rsid w:val="0044515C"/>
    <w:rsid w:val="00445978"/>
    <w:rsid w:val="004461F7"/>
    <w:rsid w:val="00446766"/>
    <w:rsid w:val="00446A00"/>
    <w:rsid w:val="0044750B"/>
    <w:rsid w:val="00450382"/>
    <w:rsid w:val="00450D40"/>
    <w:rsid w:val="00451143"/>
    <w:rsid w:val="0045115A"/>
    <w:rsid w:val="00451DD8"/>
    <w:rsid w:val="00451F2F"/>
    <w:rsid w:val="00452756"/>
    <w:rsid w:val="00453E92"/>
    <w:rsid w:val="0045472C"/>
    <w:rsid w:val="00454790"/>
    <w:rsid w:val="00454D3E"/>
    <w:rsid w:val="004552B9"/>
    <w:rsid w:val="00455A4E"/>
    <w:rsid w:val="00455C2C"/>
    <w:rsid w:val="004567CB"/>
    <w:rsid w:val="0045680A"/>
    <w:rsid w:val="00456BCB"/>
    <w:rsid w:val="00456EBC"/>
    <w:rsid w:val="00457068"/>
    <w:rsid w:val="00457B20"/>
    <w:rsid w:val="00457C53"/>
    <w:rsid w:val="00460ECF"/>
    <w:rsid w:val="0046156A"/>
    <w:rsid w:val="00461579"/>
    <w:rsid w:val="004615E6"/>
    <w:rsid w:val="00461AC7"/>
    <w:rsid w:val="00461E8D"/>
    <w:rsid w:val="00461FF2"/>
    <w:rsid w:val="004626B4"/>
    <w:rsid w:val="0046270C"/>
    <w:rsid w:val="004627C1"/>
    <w:rsid w:val="00462BA9"/>
    <w:rsid w:val="00462E83"/>
    <w:rsid w:val="004635BA"/>
    <w:rsid w:val="00464348"/>
    <w:rsid w:val="00464412"/>
    <w:rsid w:val="004648D4"/>
    <w:rsid w:val="00464ABD"/>
    <w:rsid w:val="0046514B"/>
    <w:rsid w:val="0046558C"/>
    <w:rsid w:val="00465BDC"/>
    <w:rsid w:val="00465CC6"/>
    <w:rsid w:val="0046673D"/>
    <w:rsid w:val="0046697A"/>
    <w:rsid w:val="00466FD6"/>
    <w:rsid w:val="00467370"/>
    <w:rsid w:val="004675EE"/>
    <w:rsid w:val="00467A26"/>
    <w:rsid w:val="00467B6F"/>
    <w:rsid w:val="00467EDC"/>
    <w:rsid w:val="00467FAB"/>
    <w:rsid w:val="004704CE"/>
    <w:rsid w:val="00471FAC"/>
    <w:rsid w:val="00472743"/>
    <w:rsid w:val="00472F00"/>
    <w:rsid w:val="004736C4"/>
    <w:rsid w:val="004737ED"/>
    <w:rsid w:val="0047438A"/>
    <w:rsid w:val="00474390"/>
    <w:rsid w:val="0047448C"/>
    <w:rsid w:val="00474490"/>
    <w:rsid w:val="00474E49"/>
    <w:rsid w:val="004758D7"/>
    <w:rsid w:val="0047673E"/>
    <w:rsid w:val="00476868"/>
    <w:rsid w:val="00476B1F"/>
    <w:rsid w:val="00480546"/>
    <w:rsid w:val="004807EB"/>
    <w:rsid w:val="00480C09"/>
    <w:rsid w:val="00481027"/>
    <w:rsid w:val="004811FC"/>
    <w:rsid w:val="00481906"/>
    <w:rsid w:val="00482667"/>
    <w:rsid w:val="00483664"/>
    <w:rsid w:val="00483BFE"/>
    <w:rsid w:val="0048493B"/>
    <w:rsid w:val="00484ED1"/>
    <w:rsid w:val="00485CB1"/>
    <w:rsid w:val="00485F58"/>
    <w:rsid w:val="0048645D"/>
    <w:rsid w:val="0048733D"/>
    <w:rsid w:val="00487355"/>
    <w:rsid w:val="0048779B"/>
    <w:rsid w:val="00490D98"/>
    <w:rsid w:val="00490E60"/>
    <w:rsid w:val="00490ED9"/>
    <w:rsid w:val="00490F5A"/>
    <w:rsid w:val="004915C3"/>
    <w:rsid w:val="00491C73"/>
    <w:rsid w:val="00491C7C"/>
    <w:rsid w:val="00492606"/>
    <w:rsid w:val="00492A93"/>
    <w:rsid w:val="0049329F"/>
    <w:rsid w:val="00494222"/>
    <w:rsid w:val="004949D2"/>
    <w:rsid w:val="004951E8"/>
    <w:rsid w:val="00495873"/>
    <w:rsid w:val="00495E59"/>
    <w:rsid w:val="0049667D"/>
    <w:rsid w:val="0049745D"/>
    <w:rsid w:val="00497D22"/>
    <w:rsid w:val="00497E9D"/>
    <w:rsid w:val="004A1883"/>
    <w:rsid w:val="004A197E"/>
    <w:rsid w:val="004A19EB"/>
    <w:rsid w:val="004A1B94"/>
    <w:rsid w:val="004A1D7E"/>
    <w:rsid w:val="004A24F3"/>
    <w:rsid w:val="004A2D84"/>
    <w:rsid w:val="004A40D7"/>
    <w:rsid w:val="004A4559"/>
    <w:rsid w:val="004A46CD"/>
    <w:rsid w:val="004A521B"/>
    <w:rsid w:val="004A52B4"/>
    <w:rsid w:val="004A56DE"/>
    <w:rsid w:val="004A7F9F"/>
    <w:rsid w:val="004B02FA"/>
    <w:rsid w:val="004B070A"/>
    <w:rsid w:val="004B3178"/>
    <w:rsid w:val="004B3F50"/>
    <w:rsid w:val="004B44AD"/>
    <w:rsid w:val="004B4B19"/>
    <w:rsid w:val="004B664F"/>
    <w:rsid w:val="004B67CB"/>
    <w:rsid w:val="004B6F8E"/>
    <w:rsid w:val="004B779A"/>
    <w:rsid w:val="004C166E"/>
    <w:rsid w:val="004C4F16"/>
    <w:rsid w:val="004C57D1"/>
    <w:rsid w:val="004C58C4"/>
    <w:rsid w:val="004C5BCD"/>
    <w:rsid w:val="004C5F16"/>
    <w:rsid w:val="004C6716"/>
    <w:rsid w:val="004D0CA8"/>
    <w:rsid w:val="004D1294"/>
    <w:rsid w:val="004D1305"/>
    <w:rsid w:val="004D1345"/>
    <w:rsid w:val="004D1D2E"/>
    <w:rsid w:val="004D35C4"/>
    <w:rsid w:val="004D3CBB"/>
    <w:rsid w:val="004D3EE7"/>
    <w:rsid w:val="004D4315"/>
    <w:rsid w:val="004D487F"/>
    <w:rsid w:val="004D4BBF"/>
    <w:rsid w:val="004D4D2F"/>
    <w:rsid w:val="004D530E"/>
    <w:rsid w:val="004D560E"/>
    <w:rsid w:val="004D5B00"/>
    <w:rsid w:val="004D6272"/>
    <w:rsid w:val="004D6615"/>
    <w:rsid w:val="004D6A16"/>
    <w:rsid w:val="004D76EC"/>
    <w:rsid w:val="004D7B85"/>
    <w:rsid w:val="004D7DD0"/>
    <w:rsid w:val="004E01CC"/>
    <w:rsid w:val="004E0591"/>
    <w:rsid w:val="004E05D4"/>
    <w:rsid w:val="004E0FF5"/>
    <w:rsid w:val="004E1484"/>
    <w:rsid w:val="004E1618"/>
    <w:rsid w:val="004E1D32"/>
    <w:rsid w:val="004E1D5D"/>
    <w:rsid w:val="004E1FD8"/>
    <w:rsid w:val="004E3892"/>
    <w:rsid w:val="004E4E32"/>
    <w:rsid w:val="004E4FB0"/>
    <w:rsid w:val="004E56C9"/>
    <w:rsid w:val="004E6278"/>
    <w:rsid w:val="004E6573"/>
    <w:rsid w:val="004E77B2"/>
    <w:rsid w:val="004F045D"/>
    <w:rsid w:val="004F0CC3"/>
    <w:rsid w:val="004F0FAF"/>
    <w:rsid w:val="004F166D"/>
    <w:rsid w:val="004F26E8"/>
    <w:rsid w:val="004F2753"/>
    <w:rsid w:val="004F2C21"/>
    <w:rsid w:val="004F3013"/>
    <w:rsid w:val="004F3860"/>
    <w:rsid w:val="004F3D73"/>
    <w:rsid w:val="004F3DC5"/>
    <w:rsid w:val="004F41E7"/>
    <w:rsid w:val="004F4B47"/>
    <w:rsid w:val="004F4F8E"/>
    <w:rsid w:val="004F5587"/>
    <w:rsid w:val="004F57ED"/>
    <w:rsid w:val="004F73FC"/>
    <w:rsid w:val="004F75A4"/>
    <w:rsid w:val="004F7A17"/>
    <w:rsid w:val="004F7DAA"/>
    <w:rsid w:val="005002E5"/>
    <w:rsid w:val="005013BE"/>
    <w:rsid w:val="0050191D"/>
    <w:rsid w:val="005023B9"/>
    <w:rsid w:val="00502BE1"/>
    <w:rsid w:val="00502EAE"/>
    <w:rsid w:val="0050322D"/>
    <w:rsid w:val="0050331B"/>
    <w:rsid w:val="00504617"/>
    <w:rsid w:val="005047AA"/>
    <w:rsid w:val="00505656"/>
    <w:rsid w:val="00506819"/>
    <w:rsid w:val="0050773A"/>
    <w:rsid w:val="005078E2"/>
    <w:rsid w:val="005105E8"/>
    <w:rsid w:val="00511183"/>
    <w:rsid w:val="00512C21"/>
    <w:rsid w:val="00513417"/>
    <w:rsid w:val="00513A74"/>
    <w:rsid w:val="00513ABA"/>
    <w:rsid w:val="005148BE"/>
    <w:rsid w:val="005150A3"/>
    <w:rsid w:val="005157E8"/>
    <w:rsid w:val="00515881"/>
    <w:rsid w:val="0051744F"/>
    <w:rsid w:val="00517752"/>
    <w:rsid w:val="005178D5"/>
    <w:rsid w:val="0052038F"/>
    <w:rsid w:val="00522220"/>
    <w:rsid w:val="00522FA5"/>
    <w:rsid w:val="0052320F"/>
    <w:rsid w:val="00524000"/>
    <w:rsid w:val="0052422A"/>
    <w:rsid w:val="00524478"/>
    <w:rsid w:val="0052509E"/>
    <w:rsid w:val="005259FF"/>
    <w:rsid w:val="00527978"/>
    <w:rsid w:val="005318FB"/>
    <w:rsid w:val="00532389"/>
    <w:rsid w:val="0053269A"/>
    <w:rsid w:val="0053296E"/>
    <w:rsid w:val="00532B4B"/>
    <w:rsid w:val="00533739"/>
    <w:rsid w:val="00533DA6"/>
    <w:rsid w:val="005345E6"/>
    <w:rsid w:val="0053519B"/>
    <w:rsid w:val="00536072"/>
    <w:rsid w:val="0053671B"/>
    <w:rsid w:val="00536AF2"/>
    <w:rsid w:val="00536FB7"/>
    <w:rsid w:val="00537F05"/>
    <w:rsid w:val="005400FD"/>
    <w:rsid w:val="005401A0"/>
    <w:rsid w:val="0054060D"/>
    <w:rsid w:val="0054103B"/>
    <w:rsid w:val="00541203"/>
    <w:rsid w:val="00541D54"/>
    <w:rsid w:val="005428B3"/>
    <w:rsid w:val="00542C79"/>
    <w:rsid w:val="00542D61"/>
    <w:rsid w:val="005437B8"/>
    <w:rsid w:val="005438E4"/>
    <w:rsid w:val="00544C45"/>
    <w:rsid w:val="00545E70"/>
    <w:rsid w:val="00545FAB"/>
    <w:rsid w:val="00546F82"/>
    <w:rsid w:val="005476D4"/>
    <w:rsid w:val="00547A57"/>
    <w:rsid w:val="00547EDA"/>
    <w:rsid w:val="00550636"/>
    <w:rsid w:val="00550891"/>
    <w:rsid w:val="00550B4D"/>
    <w:rsid w:val="00550F89"/>
    <w:rsid w:val="00551603"/>
    <w:rsid w:val="0055268D"/>
    <w:rsid w:val="00552ADB"/>
    <w:rsid w:val="00553077"/>
    <w:rsid w:val="00553443"/>
    <w:rsid w:val="005549A3"/>
    <w:rsid w:val="005557EC"/>
    <w:rsid w:val="00555856"/>
    <w:rsid w:val="00555E5B"/>
    <w:rsid w:val="00556177"/>
    <w:rsid w:val="0055619F"/>
    <w:rsid w:val="005571F8"/>
    <w:rsid w:val="00557B91"/>
    <w:rsid w:val="00557C0A"/>
    <w:rsid w:val="00557CB5"/>
    <w:rsid w:val="005608D7"/>
    <w:rsid w:val="00561AE7"/>
    <w:rsid w:val="00561EED"/>
    <w:rsid w:val="005620BE"/>
    <w:rsid w:val="0056212D"/>
    <w:rsid w:val="005622F2"/>
    <w:rsid w:val="00562881"/>
    <w:rsid w:val="005642B4"/>
    <w:rsid w:val="00564ABC"/>
    <w:rsid w:val="00564BCA"/>
    <w:rsid w:val="00566769"/>
    <w:rsid w:val="00566BB4"/>
    <w:rsid w:val="00567230"/>
    <w:rsid w:val="00567E76"/>
    <w:rsid w:val="00567FCB"/>
    <w:rsid w:val="00570E5F"/>
    <w:rsid w:val="0057309F"/>
    <w:rsid w:val="00573A3E"/>
    <w:rsid w:val="00573F91"/>
    <w:rsid w:val="005744CD"/>
    <w:rsid w:val="00574DD0"/>
    <w:rsid w:val="00576F7D"/>
    <w:rsid w:val="005771A9"/>
    <w:rsid w:val="00577DDE"/>
    <w:rsid w:val="0058073C"/>
    <w:rsid w:val="0058089D"/>
    <w:rsid w:val="005812C8"/>
    <w:rsid w:val="00581476"/>
    <w:rsid w:val="00581B90"/>
    <w:rsid w:val="00582032"/>
    <w:rsid w:val="005825C4"/>
    <w:rsid w:val="00582B9F"/>
    <w:rsid w:val="0058344A"/>
    <w:rsid w:val="00583A13"/>
    <w:rsid w:val="0058443D"/>
    <w:rsid w:val="0058532A"/>
    <w:rsid w:val="00585980"/>
    <w:rsid w:val="005901D2"/>
    <w:rsid w:val="005906DC"/>
    <w:rsid w:val="00590A11"/>
    <w:rsid w:val="00590FD5"/>
    <w:rsid w:val="005913A2"/>
    <w:rsid w:val="00591FBF"/>
    <w:rsid w:val="00592A7B"/>
    <w:rsid w:val="00593BD9"/>
    <w:rsid w:val="00593D6D"/>
    <w:rsid w:val="005941C3"/>
    <w:rsid w:val="00594280"/>
    <w:rsid w:val="00595742"/>
    <w:rsid w:val="0059638D"/>
    <w:rsid w:val="00596439"/>
    <w:rsid w:val="005967BD"/>
    <w:rsid w:val="005968C7"/>
    <w:rsid w:val="00596C6D"/>
    <w:rsid w:val="00596FFF"/>
    <w:rsid w:val="00597BE5"/>
    <w:rsid w:val="005A01EF"/>
    <w:rsid w:val="005A11F6"/>
    <w:rsid w:val="005A12F5"/>
    <w:rsid w:val="005A13C7"/>
    <w:rsid w:val="005A144E"/>
    <w:rsid w:val="005A1E87"/>
    <w:rsid w:val="005A246B"/>
    <w:rsid w:val="005A24E4"/>
    <w:rsid w:val="005A2DCF"/>
    <w:rsid w:val="005A33A8"/>
    <w:rsid w:val="005A3E58"/>
    <w:rsid w:val="005A4050"/>
    <w:rsid w:val="005A496C"/>
    <w:rsid w:val="005A4B6F"/>
    <w:rsid w:val="005A56C5"/>
    <w:rsid w:val="005A5D91"/>
    <w:rsid w:val="005A5DD8"/>
    <w:rsid w:val="005A6E11"/>
    <w:rsid w:val="005A7AFF"/>
    <w:rsid w:val="005B33BE"/>
    <w:rsid w:val="005B3B5C"/>
    <w:rsid w:val="005B3EA9"/>
    <w:rsid w:val="005B4476"/>
    <w:rsid w:val="005B598A"/>
    <w:rsid w:val="005B5FE5"/>
    <w:rsid w:val="005B6E9B"/>
    <w:rsid w:val="005B7589"/>
    <w:rsid w:val="005B7904"/>
    <w:rsid w:val="005B7FF4"/>
    <w:rsid w:val="005C03BF"/>
    <w:rsid w:val="005C0D0C"/>
    <w:rsid w:val="005C12EB"/>
    <w:rsid w:val="005C1525"/>
    <w:rsid w:val="005C2A23"/>
    <w:rsid w:val="005C34D5"/>
    <w:rsid w:val="005C4223"/>
    <w:rsid w:val="005C47BE"/>
    <w:rsid w:val="005C5CFA"/>
    <w:rsid w:val="005C625B"/>
    <w:rsid w:val="005C74BA"/>
    <w:rsid w:val="005D013D"/>
    <w:rsid w:val="005D0954"/>
    <w:rsid w:val="005D15F8"/>
    <w:rsid w:val="005D3CC2"/>
    <w:rsid w:val="005D4374"/>
    <w:rsid w:val="005D60DC"/>
    <w:rsid w:val="005D6784"/>
    <w:rsid w:val="005D6A20"/>
    <w:rsid w:val="005D7C88"/>
    <w:rsid w:val="005E1057"/>
    <w:rsid w:val="005E1278"/>
    <w:rsid w:val="005E148E"/>
    <w:rsid w:val="005E1645"/>
    <w:rsid w:val="005E16FD"/>
    <w:rsid w:val="005E181F"/>
    <w:rsid w:val="005E1D26"/>
    <w:rsid w:val="005E2721"/>
    <w:rsid w:val="005E2B31"/>
    <w:rsid w:val="005E2BDB"/>
    <w:rsid w:val="005E2E41"/>
    <w:rsid w:val="005E328C"/>
    <w:rsid w:val="005E385B"/>
    <w:rsid w:val="005E3AC3"/>
    <w:rsid w:val="005E3E24"/>
    <w:rsid w:val="005E3F32"/>
    <w:rsid w:val="005E44ED"/>
    <w:rsid w:val="005E474F"/>
    <w:rsid w:val="005E47B8"/>
    <w:rsid w:val="005E4887"/>
    <w:rsid w:val="005E4D12"/>
    <w:rsid w:val="005E53F8"/>
    <w:rsid w:val="005E5580"/>
    <w:rsid w:val="005E6012"/>
    <w:rsid w:val="005E6159"/>
    <w:rsid w:val="005E6CB4"/>
    <w:rsid w:val="005E6D42"/>
    <w:rsid w:val="005E7235"/>
    <w:rsid w:val="005F13D2"/>
    <w:rsid w:val="005F16C1"/>
    <w:rsid w:val="005F1757"/>
    <w:rsid w:val="005F1D69"/>
    <w:rsid w:val="005F2340"/>
    <w:rsid w:val="005F24F2"/>
    <w:rsid w:val="005F2725"/>
    <w:rsid w:val="005F2DA2"/>
    <w:rsid w:val="005F3372"/>
    <w:rsid w:val="005F425C"/>
    <w:rsid w:val="005F4F60"/>
    <w:rsid w:val="005F55DB"/>
    <w:rsid w:val="005F56D3"/>
    <w:rsid w:val="005F6729"/>
    <w:rsid w:val="005F68FE"/>
    <w:rsid w:val="005F6B61"/>
    <w:rsid w:val="00600019"/>
    <w:rsid w:val="0060030D"/>
    <w:rsid w:val="00600960"/>
    <w:rsid w:val="006010B0"/>
    <w:rsid w:val="00601308"/>
    <w:rsid w:val="00602B5D"/>
    <w:rsid w:val="0060346B"/>
    <w:rsid w:val="006039F0"/>
    <w:rsid w:val="00603D1B"/>
    <w:rsid w:val="00603EA0"/>
    <w:rsid w:val="00604392"/>
    <w:rsid w:val="0060490A"/>
    <w:rsid w:val="00605F36"/>
    <w:rsid w:val="0060661E"/>
    <w:rsid w:val="00606AB3"/>
    <w:rsid w:val="00607690"/>
    <w:rsid w:val="00607ADA"/>
    <w:rsid w:val="00607D21"/>
    <w:rsid w:val="00610FD3"/>
    <w:rsid w:val="00611C09"/>
    <w:rsid w:val="00611EA0"/>
    <w:rsid w:val="0061205A"/>
    <w:rsid w:val="006123A6"/>
    <w:rsid w:val="00612821"/>
    <w:rsid w:val="00613427"/>
    <w:rsid w:val="00613CE5"/>
    <w:rsid w:val="0061446D"/>
    <w:rsid w:val="006145D2"/>
    <w:rsid w:val="00615691"/>
    <w:rsid w:val="00617384"/>
    <w:rsid w:val="00617796"/>
    <w:rsid w:val="00617AC0"/>
    <w:rsid w:val="00620247"/>
    <w:rsid w:val="00620D62"/>
    <w:rsid w:val="00620D7A"/>
    <w:rsid w:val="00620E0A"/>
    <w:rsid w:val="00621134"/>
    <w:rsid w:val="00621148"/>
    <w:rsid w:val="0062198F"/>
    <w:rsid w:val="00621D18"/>
    <w:rsid w:val="00621DE4"/>
    <w:rsid w:val="006243AE"/>
    <w:rsid w:val="006248BA"/>
    <w:rsid w:val="00624A46"/>
    <w:rsid w:val="0062504E"/>
    <w:rsid w:val="006254C9"/>
    <w:rsid w:val="00626D64"/>
    <w:rsid w:val="0062726B"/>
    <w:rsid w:val="0062746E"/>
    <w:rsid w:val="0062795F"/>
    <w:rsid w:val="00627AF3"/>
    <w:rsid w:val="00627B54"/>
    <w:rsid w:val="00630E45"/>
    <w:rsid w:val="00630FCA"/>
    <w:rsid w:val="0063143C"/>
    <w:rsid w:val="00631D35"/>
    <w:rsid w:val="00631FDC"/>
    <w:rsid w:val="006327F8"/>
    <w:rsid w:val="00632F1D"/>
    <w:rsid w:val="00633569"/>
    <w:rsid w:val="0063385F"/>
    <w:rsid w:val="00633A33"/>
    <w:rsid w:val="006343BD"/>
    <w:rsid w:val="006345B7"/>
    <w:rsid w:val="00634712"/>
    <w:rsid w:val="0063596D"/>
    <w:rsid w:val="006363B4"/>
    <w:rsid w:val="00636BD1"/>
    <w:rsid w:val="00636F2E"/>
    <w:rsid w:val="00637A52"/>
    <w:rsid w:val="00637A97"/>
    <w:rsid w:val="00637B8F"/>
    <w:rsid w:val="00637D2C"/>
    <w:rsid w:val="006404DB"/>
    <w:rsid w:val="00640592"/>
    <w:rsid w:val="006411E7"/>
    <w:rsid w:val="0064166F"/>
    <w:rsid w:val="006417D1"/>
    <w:rsid w:val="00642574"/>
    <w:rsid w:val="00642B89"/>
    <w:rsid w:val="006434EB"/>
    <w:rsid w:val="00643D68"/>
    <w:rsid w:val="00645E43"/>
    <w:rsid w:val="006461F0"/>
    <w:rsid w:val="00646BE2"/>
    <w:rsid w:val="00652AB4"/>
    <w:rsid w:val="00653687"/>
    <w:rsid w:val="00654591"/>
    <w:rsid w:val="006553A6"/>
    <w:rsid w:val="00655578"/>
    <w:rsid w:val="006556EE"/>
    <w:rsid w:val="00655BC8"/>
    <w:rsid w:val="00655CBF"/>
    <w:rsid w:val="00655EAB"/>
    <w:rsid w:val="0065617D"/>
    <w:rsid w:val="006574CC"/>
    <w:rsid w:val="006578D2"/>
    <w:rsid w:val="00657DB7"/>
    <w:rsid w:val="0066133A"/>
    <w:rsid w:val="006623D3"/>
    <w:rsid w:val="00663041"/>
    <w:rsid w:val="00663094"/>
    <w:rsid w:val="0066340B"/>
    <w:rsid w:val="00663490"/>
    <w:rsid w:val="00663E57"/>
    <w:rsid w:val="00663E8B"/>
    <w:rsid w:val="006640F3"/>
    <w:rsid w:val="006643D9"/>
    <w:rsid w:val="006646D6"/>
    <w:rsid w:val="00664B6F"/>
    <w:rsid w:val="00665311"/>
    <w:rsid w:val="006663BD"/>
    <w:rsid w:val="00667476"/>
    <w:rsid w:val="0066762D"/>
    <w:rsid w:val="0066769A"/>
    <w:rsid w:val="00667BC2"/>
    <w:rsid w:val="0067010B"/>
    <w:rsid w:val="0067068E"/>
    <w:rsid w:val="00670D22"/>
    <w:rsid w:val="00671D77"/>
    <w:rsid w:val="00671E30"/>
    <w:rsid w:val="006720D5"/>
    <w:rsid w:val="00672250"/>
    <w:rsid w:val="0067267A"/>
    <w:rsid w:val="0067405E"/>
    <w:rsid w:val="00674E72"/>
    <w:rsid w:val="00675B3A"/>
    <w:rsid w:val="00676B85"/>
    <w:rsid w:val="006776B0"/>
    <w:rsid w:val="006777B2"/>
    <w:rsid w:val="006779E5"/>
    <w:rsid w:val="00680573"/>
    <w:rsid w:val="006814E1"/>
    <w:rsid w:val="006814F5"/>
    <w:rsid w:val="006815FD"/>
    <w:rsid w:val="006816B3"/>
    <w:rsid w:val="006828B5"/>
    <w:rsid w:val="0068290F"/>
    <w:rsid w:val="00682E00"/>
    <w:rsid w:val="00683782"/>
    <w:rsid w:val="00683C99"/>
    <w:rsid w:val="00684963"/>
    <w:rsid w:val="006850D9"/>
    <w:rsid w:val="0068572A"/>
    <w:rsid w:val="0068603C"/>
    <w:rsid w:val="00686769"/>
    <w:rsid w:val="00686DB0"/>
    <w:rsid w:val="00687219"/>
    <w:rsid w:val="0068766B"/>
    <w:rsid w:val="00687BFA"/>
    <w:rsid w:val="00690E3D"/>
    <w:rsid w:val="00690EFD"/>
    <w:rsid w:val="006917E5"/>
    <w:rsid w:val="00692C46"/>
    <w:rsid w:val="006935D5"/>
    <w:rsid w:val="00693BA9"/>
    <w:rsid w:val="006948DA"/>
    <w:rsid w:val="00694DE7"/>
    <w:rsid w:val="00694EA0"/>
    <w:rsid w:val="00694F12"/>
    <w:rsid w:val="00694F6B"/>
    <w:rsid w:val="006955DB"/>
    <w:rsid w:val="00696B79"/>
    <w:rsid w:val="00696B8D"/>
    <w:rsid w:val="006971F0"/>
    <w:rsid w:val="006977CD"/>
    <w:rsid w:val="006A0F5E"/>
    <w:rsid w:val="006A15B1"/>
    <w:rsid w:val="006A228B"/>
    <w:rsid w:val="006A2484"/>
    <w:rsid w:val="006A319E"/>
    <w:rsid w:val="006A4EF1"/>
    <w:rsid w:val="006A564F"/>
    <w:rsid w:val="006A5714"/>
    <w:rsid w:val="006A5DEA"/>
    <w:rsid w:val="006A7380"/>
    <w:rsid w:val="006A76E2"/>
    <w:rsid w:val="006A78D2"/>
    <w:rsid w:val="006A78EC"/>
    <w:rsid w:val="006B01C7"/>
    <w:rsid w:val="006B04DC"/>
    <w:rsid w:val="006B0502"/>
    <w:rsid w:val="006B0916"/>
    <w:rsid w:val="006B0A5C"/>
    <w:rsid w:val="006B2722"/>
    <w:rsid w:val="006B3919"/>
    <w:rsid w:val="006B39C2"/>
    <w:rsid w:val="006B3A61"/>
    <w:rsid w:val="006B4769"/>
    <w:rsid w:val="006B4BEE"/>
    <w:rsid w:val="006B4C63"/>
    <w:rsid w:val="006B5166"/>
    <w:rsid w:val="006B529E"/>
    <w:rsid w:val="006B5386"/>
    <w:rsid w:val="006B5892"/>
    <w:rsid w:val="006B7CD8"/>
    <w:rsid w:val="006C016C"/>
    <w:rsid w:val="006C07C9"/>
    <w:rsid w:val="006C092E"/>
    <w:rsid w:val="006C0E19"/>
    <w:rsid w:val="006C0F6F"/>
    <w:rsid w:val="006C1757"/>
    <w:rsid w:val="006C19D2"/>
    <w:rsid w:val="006C1CA8"/>
    <w:rsid w:val="006C2410"/>
    <w:rsid w:val="006C2F68"/>
    <w:rsid w:val="006C3455"/>
    <w:rsid w:val="006C3496"/>
    <w:rsid w:val="006C4B2E"/>
    <w:rsid w:val="006C50F1"/>
    <w:rsid w:val="006C59BD"/>
    <w:rsid w:val="006C5B76"/>
    <w:rsid w:val="006C7E3A"/>
    <w:rsid w:val="006D0BC2"/>
    <w:rsid w:val="006D104E"/>
    <w:rsid w:val="006D1341"/>
    <w:rsid w:val="006D1A30"/>
    <w:rsid w:val="006D1C58"/>
    <w:rsid w:val="006D1EE3"/>
    <w:rsid w:val="006D250F"/>
    <w:rsid w:val="006D3150"/>
    <w:rsid w:val="006D315E"/>
    <w:rsid w:val="006D3BCD"/>
    <w:rsid w:val="006D3C3E"/>
    <w:rsid w:val="006D530E"/>
    <w:rsid w:val="006D549E"/>
    <w:rsid w:val="006D6B50"/>
    <w:rsid w:val="006E01B2"/>
    <w:rsid w:val="006E0BFB"/>
    <w:rsid w:val="006E1183"/>
    <w:rsid w:val="006E209F"/>
    <w:rsid w:val="006E2275"/>
    <w:rsid w:val="006E2763"/>
    <w:rsid w:val="006E2FAF"/>
    <w:rsid w:val="006E304B"/>
    <w:rsid w:val="006E30CD"/>
    <w:rsid w:val="006E4B3A"/>
    <w:rsid w:val="006E5696"/>
    <w:rsid w:val="006E62D0"/>
    <w:rsid w:val="006E674E"/>
    <w:rsid w:val="006E6BD8"/>
    <w:rsid w:val="006F07B1"/>
    <w:rsid w:val="006F0C3C"/>
    <w:rsid w:val="006F1236"/>
    <w:rsid w:val="006F16CD"/>
    <w:rsid w:val="006F216C"/>
    <w:rsid w:val="006F2369"/>
    <w:rsid w:val="006F2447"/>
    <w:rsid w:val="006F4732"/>
    <w:rsid w:val="006F4879"/>
    <w:rsid w:val="006F57A7"/>
    <w:rsid w:val="006F57E4"/>
    <w:rsid w:val="006F5922"/>
    <w:rsid w:val="006F5981"/>
    <w:rsid w:val="006F5BC8"/>
    <w:rsid w:val="006F7924"/>
    <w:rsid w:val="006F7C19"/>
    <w:rsid w:val="007009D7"/>
    <w:rsid w:val="00700BD7"/>
    <w:rsid w:val="00701595"/>
    <w:rsid w:val="00702470"/>
    <w:rsid w:val="007024A9"/>
    <w:rsid w:val="00702B01"/>
    <w:rsid w:val="007031DE"/>
    <w:rsid w:val="007033A5"/>
    <w:rsid w:val="00704359"/>
    <w:rsid w:val="00704705"/>
    <w:rsid w:val="007047D2"/>
    <w:rsid w:val="00704E9A"/>
    <w:rsid w:val="00704ED0"/>
    <w:rsid w:val="007053AB"/>
    <w:rsid w:val="00705D4B"/>
    <w:rsid w:val="00706020"/>
    <w:rsid w:val="007065F1"/>
    <w:rsid w:val="00706726"/>
    <w:rsid w:val="00706A57"/>
    <w:rsid w:val="00707696"/>
    <w:rsid w:val="007076A7"/>
    <w:rsid w:val="00707E0F"/>
    <w:rsid w:val="00710BB4"/>
    <w:rsid w:val="00711DBA"/>
    <w:rsid w:val="00712D64"/>
    <w:rsid w:val="00713994"/>
    <w:rsid w:val="00714424"/>
    <w:rsid w:val="0071449D"/>
    <w:rsid w:val="007150AF"/>
    <w:rsid w:val="00715360"/>
    <w:rsid w:val="00717C9F"/>
    <w:rsid w:val="00720133"/>
    <w:rsid w:val="007205CF"/>
    <w:rsid w:val="007213C3"/>
    <w:rsid w:val="00721514"/>
    <w:rsid w:val="007218EE"/>
    <w:rsid w:val="00722B62"/>
    <w:rsid w:val="00722CFF"/>
    <w:rsid w:val="00724219"/>
    <w:rsid w:val="007253B4"/>
    <w:rsid w:val="00725431"/>
    <w:rsid w:val="00726F83"/>
    <w:rsid w:val="00726FBC"/>
    <w:rsid w:val="00730250"/>
    <w:rsid w:val="007302D4"/>
    <w:rsid w:val="00731453"/>
    <w:rsid w:val="00731994"/>
    <w:rsid w:val="0073201B"/>
    <w:rsid w:val="007348DF"/>
    <w:rsid w:val="00735B97"/>
    <w:rsid w:val="007373AD"/>
    <w:rsid w:val="007374E3"/>
    <w:rsid w:val="00737655"/>
    <w:rsid w:val="00737CC3"/>
    <w:rsid w:val="00740AA3"/>
    <w:rsid w:val="00741771"/>
    <w:rsid w:val="00741B87"/>
    <w:rsid w:val="00742135"/>
    <w:rsid w:val="00742999"/>
    <w:rsid w:val="007435BC"/>
    <w:rsid w:val="007437B8"/>
    <w:rsid w:val="00743B1E"/>
    <w:rsid w:val="00743E7F"/>
    <w:rsid w:val="007448A1"/>
    <w:rsid w:val="00744ECE"/>
    <w:rsid w:val="00745D84"/>
    <w:rsid w:val="00745FA3"/>
    <w:rsid w:val="00746007"/>
    <w:rsid w:val="007460DA"/>
    <w:rsid w:val="00747424"/>
    <w:rsid w:val="0074783C"/>
    <w:rsid w:val="00747915"/>
    <w:rsid w:val="00750155"/>
    <w:rsid w:val="0075020D"/>
    <w:rsid w:val="007508C2"/>
    <w:rsid w:val="00750FD7"/>
    <w:rsid w:val="007514C4"/>
    <w:rsid w:val="00751879"/>
    <w:rsid w:val="007544CE"/>
    <w:rsid w:val="00755FC0"/>
    <w:rsid w:val="00757786"/>
    <w:rsid w:val="00757A88"/>
    <w:rsid w:val="00760BA8"/>
    <w:rsid w:val="00762CD3"/>
    <w:rsid w:val="00763C59"/>
    <w:rsid w:val="0076409B"/>
    <w:rsid w:val="0076444A"/>
    <w:rsid w:val="00764550"/>
    <w:rsid w:val="0076460D"/>
    <w:rsid w:val="00764842"/>
    <w:rsid w:val="007649EB"/>
    <w:rsid w:val="007656A6"/>
    <w:rsid w:val="00766592"/>
    <w:rsid w:val="00766762"/>
    <w:rsid w:val="0076680C"/>
    <w:rsid w:val="00766AB6"/>
    <w:rsid w:val="00767D75"/>
    <w:rsid w:val="0077146A"/>
    <w:rsid w:val="007717E5"/>
    <w:rsid w:val="007729E7"/>
    <w:rsid w:val="00772BC0"/>
    <w:rsid w:val="00772EDB"/>
    <w:rsid w:val="00773180"/>
    <w:rsid w:val="00773227"/>
    <w:rsid w:val="00773A7C"/>
    <w:rsid w:val="007743E3"/>
    <w:rsid w:val="00774E39"/>
    <w:rsid w:val="0077501D"/>
    <w:rsid w:val="00775DC6"/>
    <w:rsid w:val="00776B0E"/>
    <w:rsid w:val="00776E0A"/>
    <w:rsid w:val="00777175"/>
    <w:rsid w:val="00777915"/>
    <w:rsid w:val="0077794C"/>
    <w:rsid w:val="00780528"/>
    <w:rsid w:val="00781558"/>
    <w:rsid w:val="00781B5F"/>
    <w:rsid w:val="0078225C"/>
    <w:rsid w:val="00782767"/>
    <w:rsid w:val="0078355D"/>
    <w:rsid w:val="007839BA"/>
    <w:rsid w:val="00783A20"/>
    <w:rsid w:val="00783E44"/>
    <w:rsid w:val="007853D4"/>
    <w:rsid w:val="00785AD0"/>
    <w:rsid w:val="00785E83"/>
    <w:rsid w:val="00787786"/>
    <w:rsid w:val="00790922"/>
    <w:rsid w:val="007919FA"/>
    <w:rsid w:val="00792282"/>
    <w:rsid w:val="00792962"/>
    <w:rsid w:val="00792C2E"/>
    <w:rsid w:val="007938FF"/>
    <w:rsid w:val="00794A94"/>
    <w:rsid w:val="00794B32"/>
    <w:rsid w:val="00795BA3"/>
    <w:rsid w:val="00795E93"/>
    <w:rsid w:val="0079649D"/>
    <w:rsid w:val="007965F4"/>
    <w:rsid w:val="00796CC7"/>
    <w:rsid w:val="00796E0D"/>
    <w:rsid w:val="007977F5"/>
    <w:rsid w:val="007A0768"/>
    <w:rsid w:val="007A10BF"/>
    <w:rsid w:val="007A34E0"/>
    <w:rsid w:val="007A38E3"/>
    <w:rsid w:val="007A4D30"/>
    <w:rsid w:val="007A7074"/>
    <w:rsid w:val="007A70AB"/>
    <w:rsid w:val="007A7343"/>
    <w:rsid w:val="007A7A62"/>
    <w:rsid w:val="007A7F3F"/>
    <w:rsid w:val="007B0B16"/>
    <w:rsid w:val="007B132A"/>
    <w:rsid w:val="007B156F"/>
    <w:rsid w:val="007B17A2"/>
    <w:rsid w:val="007B1B00"/>
    <w:rsid w:val="007B2537"/>
    <w:rsid w:val="007B4555"/>
    <w:rsid w:val="007B4F4F"/>
    <w:rsid w:val="007B534D"/>
    <w:rsid w:val="007B6752"/>
    <w:rsid w:val="007B6C96"/>
    <w:rsid w:val="007B6F32"/>
    <w:rsid w:val="007C151C"/>
    <w:rsid w:val="007C1E47"/>
    <w:rsid w:val="007C2DB5"/>
    <w:rsid w:val="007C4184"/>
    <w:rsid w:val="007C4AF1"/>
    <w:rsid w:val="007C5E11"/>
    <w:rsid w:val="007C62EB"/>
    <w:rsid w:val="007C7423"/>
    <w:rsid w:val="007C74C7"/>
    <w:rsid w:val="007C77D2"/>
    <w:rsid w:val="007D0182"/>
    <w:rsid w:val="007D0213"/>
    <w:rsid w:val="007D066B"/>
    <w:rsid w:val="007D1E06"/>
    <w:rsid w:val="007D2827"/>
    <w:rsid w:val="007D2E5C"/>
    <w:rsid w:val="007D41A8"/>
    <w:rsid w:val="007D42DC"/>
    <w:rsid w:val="007D72DD"/>
    <w:rsid w:val="007D7E9B"/>
    <w:rsid w:val="007E0552"/>
    <w:rsid w:val="007E0B5E"/>
    <w:rsid w:val="007E0CD3"/>
    <w:rsid w:val="007E0E4A"/>
    <w:rsid w:val="007E0EEB"/>
    <w:rsid w:val="007E0FE7"/>
    <w:rsid w:val="007E1633"/>
    <w:rsid w:val="007E258C"/>
    <w:rsid w:val="007E3576"/>
    <w:rsid w:val="007E3997"/>
    <w:rsid w:val="007E3CCE"/>
    <w:rsid w:val="007E412D"/>
    <w:rsid w:val="007E437E"/>
    <w:rsid w:val="007E464A"/>
    <w:rsid w:val="007E52CF"/>
    <w:rsid w:val="007E5FED"/>
    <w:rsid w:val="007E644F"/>
    <w:rsid w:val="007E6BCE"/>
    <w:rsid w:val="007F0A17"/>
    <w:rsid w:val="007F0FC7"/>
    <w:rsid w:val="007F10FC"/>
    <w:rsid w:val="007F1110"/>
    <w:rsid w:val="007F131B"/>
    <w:rsid w:val="007F1A77"/>
    <w:rsid w:val="007F1B13"/>
    <w:rsid w:val="007F1F01"/>
    <w:rsid w:val="007F20CF"/>
    <w:rsid w:val="007F3966"/>
    <w:rsid w:val="007F3B84"/>
    <w:rsid w:val="007F3CB7"/>
    <w:rsid w:val="007F5D6D"/>
    <w:rsid w:val="007F64A4"/>
    <w:rsid w:val="007F699A"/>
    <w:rsid w:val="007F6C21"/>
    <w:rsid w:val="007F7799"/>
    <w:rsid w:val="008009B6"/>
    <w:rsid w:val="008009EC"/>
    <w:rsid w:val="008010B6"/>
    <w:rsid w:val="008016CE"/>
    <w:rsid w:val="00801D51"/>
    <w:rsid w:val="00801F2F"/>
    <w:rsid w:val="0080220C"/>
    <w:rsid w:val="00803203"/>
    <w:rsid w:val="0080382F"/>
    <w:rsid w:val="00804DE4"/>
    <w:rsid w:val="00805334"/>
    <w:rsid w:val="008065E1"/>
    <w:rsid w:val="00806AD6"/>
    <w:rsid w:val="00807544"/>
    <w:rsid w:val="00807703"/>
    <w:rsid w:val="00807736"/>
    <w:rsid w:val="00807762"/>
    <w:rsid w:val="00807D15"/>
    <w:rsid w:val="00807E27"/>
    <w:rsid w:val="00810337"/>
    <w:rsid w:val="008104BE"/>
    <w:rsid w:val="008106E0"/>
    <w:rsid w:val="00811290"/>
    <w:rsid w:val="00811532"/>
    <w:rsid w:val="0081195A"/>
    <w:rsid w:val="00811EC9"/>
    <w:rsid w:val="00811F08"/>
    <w:rsid w:val="008139F1"/>
    <w:rsid w:val="0081457F"/>
    <w:rsid w:val="008149C7"/>
    <w:rsid w:val="0081532C"/>
    <w:rsid w:val="0081539D"/>
    <w:rsid w:val="00815CC4"/>
    <w:rsid w:val="00815FF0"/>
    <w:rsid w:val="00816A06"/>
    <w:rsid w:val="00816B09"/>
    <w:rsid w:val="0081751E"/>
    <w:rsid w:val="00817A18"/>
    <w:rsid w:val="00817F7F"/>
    <w:rsid w:val="008201AF"/>
    <w:rsid w:val="0082039C"/>
    <w:rsid w:val="0082069C"/>
    <w:rsid w:val="008206F2"/>
    <w:rsid w:val="008214C6"/>
    <w:rsid w:val="0082153F"/>
    <w:rsid w:val="008216E4"/>
    <w:rsid w:val="00821B17"/>
    <w:rsid w:val="008225E7"/>
    <w:rsid w:val="00822CC3"/>
    <w:rsid w:val="008239EF"/>
    <w:rsid w:val="00823D8E"/>
    <w:rsid w:val="00824252"/>
    <w:rsid w:val="00824ADF"/>
    <w:rsid w:val="0082570B"/>
    <w:rsid w:val="00825B11"/>
    <w:rsid w:val="00831995"/>
    <w:rsid w:val="00831CC1"/>
    <w:rsid w:val="00831FCA"/>
    <w:rsid w:val="00834391"/>
    <w:rsid w:val="0083458C"/>
    <w:rsid w:val="00834AE3"/>
    <w:rsid w:val="0083504B"/>
    <w:rsid w:val="00835116"/>
    <w:rsid w:val="008357B9"/>
    <w:rsid w:val="00836222"/>
    <w:rsid w:val="00836506"/>
    <w:rsid w:val="00836620"/>
    <w:rsid w:val="008375B8"/>
    <w:rsid w:val="008377D3"/>
    <w:rsid w:val="00840A2B"/>
    <w:rsid w:val="00841346"/>
    <w:rsid w:val="0084230C"/>
    <w:rsid w:val="00842C80"/>
    <w:rsid w:val="00843168"/>
    <w:rsid w:val="00844A08"/>
    <w:rsid w:val="0084506C"/>
    <w:rsid w:val="008450C6"/>
    <w:rsid w:val="00845130"/>
    <w:rsid w:val="008454DF"/>
    <w:rsid w:val="008461F4"/>
    <w:rsid w:val="00846707"/>
    <w:rsid w:val="00846B6E"/>
    <w:rsid w:val="00846D36"/>
    <w:rsid w:val="00850432"/>
    <w:rsid w:val="00850DFD"/>
    <w:rsid w:val="008511B9"/>
    <w:rsid w:val="00851B95"/>
    <w:rsid w:val="00852230"/>
    <w:rsid w:val="00852D17"/>
    <w:rsid w:val="00852F62"/>
    <w:rsid w:val="008530DF"/>
    <w:rsid w:val="008537D7"/>
    <w:rsid w:val="00853E82"/>
    <w:rsid w:val="008550D1"/>
    <w:rsid w:val="00855302"/>
    <w:rsid w:val="00855965"/>
    <w:rsid w:val="00855DC9"/>
    <w:rsid w:val="008573C8"/>
    <w:rsid w:val="008577DE"/>
    <w:rsid w:val="0085789A"/>
    <w:rsid w:val="0086008F"/>
    <w:rsid w:val="00860A48"/>
    <w:rsid w:val="00860BAA"/>
    <w:rsid w:val="00860C2E"/>
    <w:rsid w:val="00860F69"/>
    <w:rsid w:val="00861809"/>
    <w:rsid w:val="0086182A"/>
    <w:rsid w:val="00862500"/>
    <w:rsid w:val="00862B7E"/>
    <w:rsid w:val="00862C3F"/>
    <w:rsid w:val="00863094"/>
    <w:rsid w:val="008638C4"/>
    <w:rsid w:val="008638CA"/>
    <w:rsid w:val="00863AB1"/>
    <w:rsid w:val="00863B4A"/>
    <w:rsid w:val="00864782"/>
    <w:rsid w:val="008648B5"/>
    <w:rsid w:val="00864D19"/>
    <w:rsid w:val="008665C8"/>
    <w:rsid w:val="00867011"/>
    <w:rsid w:val="008675B1"/>
    <w:rsid w:val="00867C4D"/>
    <w:rsid w:val="0087011E"/>
    <w:rsid w:val="00870179"/>
    <w:rsid w:val="008701B8"/>
    <w:rsid w:val="00872068"/>
    <w:rsid w:val="008721AB"/>
    <w:rsid w:val="0087307E"/>
    <w:rsid w:val="00873DEF"/>
    <w:rsid w:val="00873F97"/>
    <w:rsid w:val="00873FC2"/>
    <w:rsid w:val="0087479C"/>
    <w:rsid w:val="008749ED"/>
    <w:rsid w:val="008755B9"/>
    <w:rsid w:val="00875C22"/>
    <w:rsid w:val="00876E70"/>
    <w:rsid w:val="008803B7"/>
    <w:rsid w:val="008812A2"/>
    <w:rsid w:val="00882554"/>
    <w:rsid w:val="00882E50"/>
    <w:rsid w:val="00883149"/>
    <w:rsid w:val="00883F8A"/>
    <w:rsid w:val="008842FA"/>
    <w:rsid w:val="00884440"/>
    <w:rsid w:val="00884788"/>
    <w:rsid w:val="00884DDD"/>
    <w:rsid w:val="0088583F"/>
    <w:rsid w:val="00886329"/>
    <w:rsid w:val="008868A7"/>
    <w:rsid w:val="0088728A"/>
    <w:rsid w:val="008876BF"/>
    <w:rsid w:val="008900D6"/>
    <w:rsid w:val="00890552"/>
    <w:rsid w:val="0089107A"/>
    <w:rsid w:val="00891B25"/>
    <w:rsid w:val="00891CBB"/>
    <w:rsid w:val="008920F8"/>
    <w:rsid w:val="008921DC"/>
    <w:rsid w:val="00892F2E"/>
    <w:rsid w:val="00893204"/>
    <w:rsid w:val="008939B3"/>
    <w:rsid w:val="00893AA0"/>
    <w:rsid w:val="00894856"/>
    <w:rsid w:val="00894C83"/>
    <w:rsid w:val="00895053"/>
    <w:rsid w:val="00895A22"/>
    <w:rsid w:val="00895DB7"/>
    <w:rsid w:val="00896117"/>
    <w:rsid w:val="008967EF"/>
    <w:rsid w:val="0089795B"/>
    <w:rsid w:val="00897FDD"/>
    <w:rsid w:val="008A002F"/>
    <w:rsid w:val="008A0DDD"/>
    <w:rsid w:val="008A0F86"/>
    <w:rsid w:val="008A1D5A"/>
    <w:rsid w:val="008A1FFB"/>
    <w:rsid w:val="008A2B05"/>
    <w:rsid w:val="008A3021"/>
    <w:rsid w:val="008A40DF"/>
    <w:rsid w:val="008A46A4"/>
    <w:rsid w:val="008A5642"/>
    <w:rsid w:val="008A5FB8"/>
    <w:rsid w:val="008A6216"/>
    <w:rsid w:val="008A66BE"/>
    <w:rsid w:val="008A686F"/>
    <w:rsid w:val="008A7144"/>
    <w:rsid w:val="008A7939"/>
    <w:rsid w:val="008A7C9F"/>
    <w:rsid w:val="008B05CC"/>
    <w:rsid w:val="008B061A"/>
    <w:rsid w:val="008B079D"/>
    <w:rsid w:val="008B0D6F"/>
    <w:rsid w:val="008B1F3D"/>
    <w:rsid w:val="008B2DEF"/>
    <w:rsid w:val="008B4CAD"/>
    <w:rsid w:val="008B65E7"/>
    <w:rsid w:val="008B68E7"/>
    <w:rsid w:val="008B6BAF"/>
    <w:rsid w:val="008B6C20"/>
    <w:rsid w:val="008B733D"/>
    <w:rsid w:val="008B7946"/>
    <w:rsid w:val="008B7EF7"/>
    <w:rsid w:val="008C0267"/>
    <w:rsid w:val="008C033A"/>
    <w:rsid w:val="008C424D"/>
    <w:rsid w:val="008C5018"/>
    <w:rsid w:val="008C51CC"/>
    <w:rsid w:val="008C55A3"/>
    <w:rsid w:val="008C56F4"/>
    <w:rsid w:val="008C59F9"/>
    <w:rsid w:val="008C62DE"/>
    <w:rsid w:val="008C6B6A"/>
    <w:rsid w:val="008C73E3"/>
    <w:rsid w:val="008C7D64"/>
    <w:rsid w:val="008C7EB8"/>
    <w:rsid w:val="008D0518"/>
    <w:rsid w:val="008D0561"/>
    <w:rsid w:val="008D0A67"/>
    <w:rsid w:val="008D0B9B"/>
    <w:rsid w:val="008D2534"/>
    <w:rsid w:val="008D2729"/>
    <w:rsid w:val="008D2C8C"/>
    <w:rsid w:val="008D33F1"/>
    <w:rsid w:val="008D3555"/>
    <w:rsid w:val="008D3664"/>
    <w:rsid w:val="008D37AA"/>
    <w:rsid w:val="008D3D3B"/>
    <w:rsid w:val="008D3D44"/>
    <w:rsid w:val="008D48A0"/>
    <w:rsid w:val="008D6B17"/>
    <w:rsid w:val="008D7C35"/>
    <w:rsid w:val="008D7D1A"/>
    <w:rsid w:val="008D7FE1"/>
    <w:rsid w:val="008E008F"/>
    <w:rsid w:val="008E128B"/>
    <w:rsid w:val="008E1C29"/>
    <w:rsid w:val="008E2184"/>
    <w:rsid w:val="008E2BAB"/>
    <w:rsid w:val="008E36E1"/>
    <w:rsid w:val="008E373F"/>
    <w:rsid w:val="008E4477"/>
    <w:rsid w:val="008E55C2"/>
    <w:rsid w:val="008E5B43"/>
    <w:rsid w:val="008E6098"/>
    <w:rsid w:val="008E6882"/>
    <w:rsid w:val="008E7524"/>
    <w:rsid w:val="008E7527"/>
    <w:rsid w:val="008E7A3E"/>
    <w:rsid w:val="008E7AEF"/>
    <w:rsid w:val="008F0ABD"/>
    <w:rsid w:val="008F0E37"/>
    <w:rsid w:val="008F11FD"/>
    <w:rsid w:val="008F20A5"/>
    <w:rsid w:val="008F2C43"/>
    <w:rsid w:val="008F4361"/>
    <w:rsid w:val="008F49F6"/>
    <w:rsid w:val="008F4D8F"/>
    <w:rsid w:val="008F57B5"/>
    <w:rsid w:val="008F5C8C"/>
    <w:rsid w:val="008F68DD"/>
    <w:rsid w:val="008F69BF"/>
    <w:rsid w:val="008F7C65"/>
    <w:rsid w:val="00900B7F"/>
    <w:rsid w:val="00900EC7"/>
    <w:rsid w:val="00901145"/>
    <w:rsid w:val="00902A31"/>
    <w:rsid w:val="00902ED9"/>
    <w:rsid w:val="00903153"/>
    <w:rsid w:val="009037C6"/>
    <w:rsid w:val="00903B59"/>
    <w:rsid w:val="00904698"/>
    <w:rsid w:val="00904F9D"/>
    <w:rsid w:val="009056EC"/>
    <w:rsid w:val="00906152"/>
    <w:rsid w:val="00906977"/>
    <w:rsid w:val="00910C13"/>
    <w:rsid w:val="00911A79"/>
    <w:rsid w:val="00911A93"/>
    <w:rsid w:val="009120E8"/>
    <w:rsid w:val="009132C9"/>
    <w:rsid w:val="0091440B"/>
    <w:rsid w:val="00914682"/>
    <w:rsid w:val="00914D19"/>
    <w:rsid w:val="00915A96"/>
    <w:rsid w:val="00915BC0"/>
    <w:rsid w:val="0091602E"/>
    <w:rsid w:val="00917029"/>
    <w:rsid w:val="00917258"/>
    <w:rsid w:val="00917826"/>
    <w:rsid w:val="00921515"/>
    <w:rsid w:val="00921796"/>
    <w:rsid w:val="00922060"/>
    <w:rsid w:val="009221CA"/>
    <w:rsid w:val="00922706"/>
    <w:rsid w:val="00924ECC"/>
    <w:rsid w:val="00925183"/>
    <w:rsid w:val="0092592F"/>
    <w:rsid w:val="009268DE"/>
    <w:rsid w:val="00926A36"/>
    <w:rsid w:val="00926E78"/>
    <w:rsid w:val="00926FF3"/>
    <w:rsid w:val="009279B4"/>
    <w:rsid w:val="009301F9"/>
    <w:rsid w:val="00930285"/>
    <w:rsid w:val="00931CC2"/>
    <w:rsid w:val="009321F7"/>
    <w:rsid w:val="009324B8"/>
    <w:rsid w:val="00932C93"/>
    <w:rsid w:val="00932D44"/>
    <w:rsid w:val="00933210"/>
    <w:rsid w:val="00933E71"/>
    <w:rsid w:val="00933ECB"/>
    <w:rsid w:val="0093489E"/>
    <w:rsid w:val="009353D1"/>
    <w:rsid w:val="009359C3"/>
    <w:rsid w:val="00935A97"/>
    <w:rsid w:val="00936158"/>
    <w:rsid w:val="0093653A"/>
    <w:rsid w:val="00936752"/>
    <w:rsid w:val="00936AA5"/>
    <w:rsid w:val="00936C7C"/>
    <w:rsid w:val="00937FFE"/>
    <w:rsid w:val="00940AE7"/>
    <w:rsid w:val="009417DA"/>
    <w:rsid w:val="00942422"/>
    <w:rsid w:val="00943533"/>
    <w:rsid w:val="00944872"/>
    <w:rsid w:val="009448DE"/>
    <w:rsid w:val="009451A3"/>
    <w:rsid w:val="00945864"/>
    <w:rsid w:val="00946E36"/>
    <w:rsid w:val="009470D0"/>
    <w:rsid w:val="00947556"/>
    <w:rsid w:val="0094757A"/>
    <w:rsid w:val="00950FCA"/>
    <w:rsid w:val="00951102"/>
    <w:rsid w:val="00951497"/>
    <w:rsid w:val="00951528"/>
    <w:rsid w:val="00951F0C"/>
    <w:rsid w:val="009527B4"/>
    <w:rsid w:val="00952A68"/>
    <w:rsid w:val="00953A25"/>
    <w:rsid w:val="00953D95"/>
    <w:rsid w:val="00954870"/>
    <w:rsid w:val="00955495"/>
    <w:rsid w:val="009556AE"/>
    <w:rsid w:val="00955819"/>
    <w:rsid w:val="00955931"/>
    <w:rsid w:val="00955B09"/>
    <w:rsid w:val="00955D15"/>
    <w:rsid w:val="00956988"/>
    <w:rsid w:val="00956C0F"/>
    <w:rsid w:val="0095709E"/>
    <w:rsid w:val="00957359"/>
    <w:rsid w:val="00960988"/>
    <w:rsid w:val="009612AC"/>
    <w:rsid w:val="00963059"/>
    <w:rsid w:val="009633CD"/>
    <w:rsid w:val="009635F6"/>
    <w:rsid w:val="0096485A"/>
    <w:rsid w:val="0096492C"/>
    <w:rsid w:val="00964A29"/>
    <w:rsid w:val="009652E9"/>
    <w:rsid w:val="0096776C"/>
    <w:rsid w:val="00967C80"/>
    <w:rsid w:val="00967E70"/>
    <w:rsid w:val="0097050E"/>
    <w:rsid w:val="0097053C"/>
    <w:rsid w:val="00970918"/>
    <w:rsid w:val="00970F33"/>
    <w:rsid w:val="0097101C"/>
    <w:rsid w:val="0097146B"/>
    <w:rsid w:val="00971C89"/>
    <w:rsid w:val="009720ED"/>
    <w:rsid w:val="00972592"/>
    <w:rsid w:val="009741BF"/>
    <w:rsid w:val="00974543"/>
    <w:rsid w:val="0097516F"/>
    <w:rsid w:val="00976603"/>
    <w:rsid w:val="0097715B"/>
    <w:rsid w:val="00977298"/>
    <w:rsid w:val="00977A08"/>
    <w:rsid w:val="00980259"/>
    <w:rsid w:val="00980CE1"/>
    <w:rsid w:val="00981196"/>
    <w:rsid w:val="00981DF9"/>
    <w:rsid w:val="0098226C"/>
    <w:rsid w:val="00982A65"/>
    <w:rsid w:val="00982F32"/>
    <w:rsid w:val="00983E73"/>
    <w:rsid w:val="009841B7"/>
    <w:rsid w:val="00984416"/>
    <w:rsid w:val="00984797"/>
    <w:rsid w:val="009847D9"/>
    <w:rsid w:val="00984EC2"/>
    <w:rsid w:val="009864CC"/>
    <w:rsid w:val="009869FB"/>
    <w:rsid w:val="00986B11"/>
    <w:rsid w:val="00986FB6"/>
    <w:rsid w:val="00987073"/>
    <w:rsid w:val="00990576"/>
    <w:rsid w:val="00990789"/>
    <w:rsid w:val="00992669"/>
    <w:rsid w:val="00992C1A"/>
    <w:rsid w:val="00992E32"/>
    <w:rsid w:val="00993518"/>
    <w:rsid w:val="009937BD"/>
    <w:rsid w:val="0099399A"/>
    <w:rsid w:val="00993D81"/>
    <w:rsid w:val="0099513A"/>
    <w:rsid w:val="00997916"/>
    <w:rsid w:val="0099791F"/>
    <w:rsid w:val="009A0929"/>
    <w:rsid w:val="009A0E24"/>
    <w:rsid w:val="009A2862"/>
    <w:rsid w:val="009A2B17"/>
    <w:rsid w:val="009A2BAD"/>
    <w:rsid w:val="009A43E1"/>
    <w:rsid w:val="009A53DC"/>
    <w:rsid w:val="009A6002"/>
    <w:rsid w:val="009A74B1"/>
    <w:rsid w:val="009A7DA7"/>
    <w:rsid w:val="009B1198"/>
    <w:rsid w:val="009B2414"/>
    <w:rsid w:val="009B2656"/>
    <w:rsid w:val="009B2CA5"/>
    <w:rsid w:val="009B327E"/>
    <w:rsid w:val="009B34DA"/>
    <w:rsid w:val="009B3A8A"/>
    <w:rsid w:val="009B3E3D"/>
    <w:rsid w:val="009B4193"/>
    <w:rsid w:val="009B4E8D"/>
    <w:rsid w:val="009B5EF2"/>
    <w:rsid w:val="009B61B0"/>
    <w:rsid w:val="009B653A"/>
    <w:rsid w:val="009B7E8B"/>
    <w:rsid w:val="009C13CD"/>
    <w:rsid w:val="009C1D31"/>
    <w:rsid w:val="009C1EFB"/>
    <w:rsid w:val="009C2956"/>
    <w:rsid w:val="009C3FC0"/>
    <w:rsid w:val="009C4585"/>
    <w:rsid w:val="009C459D"/>
    <w:rsid w:val="009C45FF"/>
    <w:rsid w:val="009C519A"/>
    <w:rsid w:val="009C58F0"/>
    <w:rsid w:val="009C6783"/>
    <w:rsid w:val="009C730E"/>
    <w:rsid w:val="009D0001"/>
    <w:rsid w:val="009D13EE"/>
    <w:rsid w:val="009D14DF"/>
    <w:rsid w:val="009D16EF"/>
    <w:rsid w:val="009D1FDE"/>
    <w:rsid w:val="009D29D0"/>
    <w:rsid w:val="009D41AF"/>
    <w:rsid w:val="009D45AE"/>
    <w:rsid w:val="009D4A0A"/>
    <w:rsid w:val="009D58E4"/>
    <w:rsid w:val="009D5BAD"/>
    <w:rsid w:val="009D761A"/>
    <w:rsid w:val="009E0004"/>
    <w:rsid w:val="009E0403"/>
    <w:rsid w:val="009E09CC"/>
    <w:rsid w:val="009E0D92"/>
    <w:rsid w:val="009E11D0"/>
    <w:rsid w:val="009E1EDA"/>
    <w:rsid w:val="009E2807"/>
    <w:rsid w:val="009E2C68"/>
    <w:rsid w:val="009E2DE3"/>
    <w:rsid w:val="009E3255"/>
    <w:rsid w:val="009E3AAB"/>
    <w:rsid w:val="009E3B6A"/>
    <w:rsid w:val="009E4026"/>
    <w:rsid w:val="009E4458"/>
    <w:rsid w:val="009E474D"/>
    <w:rsid w:val="009E4BE8"/>
    <w:rsid w:val="009E6B3A"/>
    <w:rsid w:val="009E78E1"/>
    <w:rsid w:val="009E7DEA"/>
    <w:rsid w:val="009F081D"/>
    <w:rsid w:val="009F12E0"/>
    <w:rsid w:val="009F1763"/>
    <w:rsid w:val="009F1ADE"/>
    <w:rsid w:val="009F1E14"/>
    <w:rsid w:val="009F23B1"/>
    <w:rsid w:val="009F23B5"/>
    <w:rsid w:val="009F2D09"/>
    <w:rsid w:val="009F2F99"/>
    <w:rsid w:val="009F45F2"/>
    <w:rsid w:val="009F48D3"/>
    <w:rsid w:val="009F54DC"/>
    <w:rsid w:val="009F56DD"/>
    <w:rsid w:val="009F5924"/>
    <w:rsid w:val="009F69CE"/>
    <w:rsid w:val="009F74F3"/>
    <w:rsid w:val="00A006E3"/>
    <w:rsid w:val="00A00797"/>
    <w:rsid w:val="00A007DC"/>
    <w:rsid w:val="00A00ACE"/>
    <w:rsid w:val="00A00CC2"/>
    <w:rsid w:val="00A01358"/>
    <w:rsid w:val="00A01850"/>
    <w:rsid w:val="00A01A32"/>
    <w:rsid w:val="00A01AD3"/>
    <w:rsid w:val="00A021E9"/>
    <w:rsid w:val="00A025B7"/>
    <w:rsid w:val="00A02A06"/>
    <w:rsid w:val="00A02B34"/>
    <w:rsid w:val="00A02D71"/>
    <w:rsid w:val="00A0429D"/>
    <w:rsid w:val="00A05003"/>
    <w:rsid w:val="00A0578A"/>
    <w:rsid w:val="00A066EC"/>
    <w:rsid w:val="00A0689B"/>
    <w:rsid w:val="00A06976"/>
    <w:rsid w:val="00A07B42"/>
    <w:rsid w:val="00A106CE"/>
    <w:rsid w:val="00A116BA"/>
    <w:rsid w:val="00A11E86"/>
    <w:rsid w:val="00A122E7"/>
    <w:rsid w:val="00A125E6"/>
    <w:rsid w:val="00A12FC6"/>
    <w:rsid w:val="00A130EA"/>
    <w:rsid w:val="00A134BE"/>
    <w:rsid w:val="00A13FB1"/>
    <w:rsid w:val="00A14E03"/>
    <w:rsid w:val="00A14E35"/>
    <w:rsid w:val="00A15613"/>
    <w:rsid w:val="00A16AA2"/>
    <w:rsid w:val="00A16C2F"/>
    <w:rsid w:val="00A16D03"/>
    <w:rsid w:val="00A179D0"/>
    <w:rsid w:val="00A179DD"/>
    <w:rsid w:val="00A2061B"/>
    <w:rsid w:val="00A20A0A"/>
    <w:rsid w:val="00A20E25"/>
    <w:rsid w:val="00A210A1"/>
    <w:rsid w:val="00A214CD"/>
    <w:rsid w:val="00A2198D"/>
    <w:rsid w:val="00A257B6"/>
    <w:rsid w:val="00A26B97"/>
    <w:rsid w:val="00A27694"/>
    <w:rsid w:val="00A27D4C"/>
    <w:rsid w:val="00A30364"/>
    <w:rsid w:val="00A30548"/>
    <w:rsid w:val="00A30E38"/>
    <w:rsid w:val="00A313B0"/>
    <w:rsid w:val="00A313B6"/>
    <w:rsid w:val="00A31408"/>
    <w:rsid w:val="00A34E27"/>
    <w:rsid w:val="00A3507C"/>
    <w:rsid w:val="00A36ECC"/>
    <w:rsid w:val="00A37432"/>
    <w:rsid w:val="00A37F4E"/>
    <w:rsid w:val="00A409CB"/>
    <w:rsid w:val="00A41CBD"/>
    <w:rsid w:val="00A42338"/>
    <w:rsid w:val="00A42372"/>
    <w:rsid w:val="00A4265F"/>
    <w:rsid w:val="00A42942"/>
    <w:rsid w:val="00A42C33"/>
    <w:rsid w:val="00A430B9"/>
    <w:rsid w:val="00A43ADB"/>
    <w:rsid w:val="00A44466"/>
    <w:rsid w:val="00A444A8"/>
    <w:rsid w:val="00A44664"/>
    <w:rsid w:val="00A44826"/>
    <w:rsid w:val="00A44883"/>
    <w:rsid w:val="00A45594"/>
    <w:rsid w:val="00A46CBD"/>
    <w:rsid w:val="00A47A54"/>
    <w:rsid w:val="00A5030A"/>
    <w:rsid w:val="00A50911"/>
    <w:rsid w:val="00A51396"/>
    <w:rsid w:val="00A51840"/>
    <w:rsid w:val="00A51D08"/>
    <w:rsid w:val="00A5303D"/>
    <w:rsid w:val="00A5338D"/>
    <w:rsid w:val="00A54D2F"/>
    <w:rsid w:val="00A55126"/>
    <w:rsid w:val="00A55820"/>
    <w:rsid w:val="00A55C6C"/>
    <w:rsid w:val="00A56F73"/>
    <w:rsid w:val="00A57561"/>
    <w:rsid w:val="00A57C03"/>
    <w:rsid w:val="00A60218"/>
    <w:rsid w:val="00A6174F"/>
    <w:rsid w:val="00A62DDD"/>
    <w:rsid w:val="00A631E7"/>
    <w:rsid w:val="00A631EB"/>
    <w:rsid w:val="00A63FB5"/>
    <w:rsid w:val="00A64250"/>
    <w:rsid w:val="00A64787"/>
    <w:rsid w:val="00A657B9"/>
    <w:rsid w:val="00A65C9C"/>
    <w:rsid w:val="00A675E3"/>
    <w:rsid w:val="00A67923"/>
    <w:rsid w:val="00A67AB8"/>
    <w:rsid w:val="00A67EAD"/>
    <w:rsid w:val="00A704E0"/>
    <w:rsid w:val="00A70582"/>
    <w:rsid w:val="00A70643"/>
    <w:rsid w:val="00A7065A"/>
    <w:rsid w:val="00A7151B"/>
    <w:rsid w:val="00A71520"/>
    <w:rsid w:val="00A71AB4"/>
    <w:rsid w:val="00A72623"/>
    <w:rsid w:val="00A734C8"/>
    <w:rsid w:val="00A7383D"/>
    <w:rsid w:val="00A741B8"/>
    <w:rsid w:val="00A74A24"/>
    <w:rsid w:val="00A76109"/>
    <w:rsid w:val="00A7729F"/>
    <w:rsid w:val="00A77E25"/>
    <w:rsid w:val="00A80908"/>
    <w:rsid w:val="00A81821"/>
    <w:rsid w:val="00A81B68"/>
    <w:rsid w:val="00A82212"/>
    <w:rsid w:val="00A82417"/>
    <w:rsid w:val="00A82549"/>
    <w:rsid w:val="00A82889"/>
    <w:rsid w:val="00A82C18"/>
    <w:rsid w:val="00A83143"/>
    <w:rsid w:val="00A83DD6"/>
    <w:rsid w:val="00A8416B"/>
    <w:rsid w:val="00A84487"/>
    <w:rsid w:val="00A8470B"/>
    <w:rsid w:val="00A84FAA"/>
    <w:rsid w:val="00A854AB"/>
    <w:rsid w:val="00A85574"/>
    <w:rsid w:val="00A870D6"/>
    <w:rsid w:val="00A8758F"/>
    <w:rsid w:val="00A877BC"/>
    <w:rsid w:val="00A9005A"/>
    <w:rsid w:val="00A90824"/>
    <w:rsid w:val="00A91100"/>
    <w:rsid w:val="00A9183D"/>
    <w:rsid w:val="00A9268F"/>
    <w:rsid w:val="00A92DDB"/>
    <w:rsid w:val="00A92FC8"/>
    <w:rsid w:val="00A93490"/>
    <w:rsid w:val="00A93AEE"/>
    <w:rsid w:val="00A93AEF"/>
    <w:rsid w:val="00A94376"/>
    <w:rsid w:val="00A94DEE"/>
    <w:rsid w:val="00A95483"/>
    <w:rsid w:val="00A9642C"/>
    <w:rsid w:val="00AA0EF1"/>
    <w:rsid w:val="00AA106F"/>
    <w:rsid w:val="00AA14F1"/>
    <w:rsid w:val="00AA1782"/>
    <w:rsid w:val="00AA1CA0"/>
    <w:rsid w:val="00AA2162"/>
    <w:rsid w:val="00AA2B9A"/>
    <w:rsid w:val="00AA2C91"/>
    <w:rsid w:val="00AA2E75"/>
    <w:rsid w:val="00AA350F"/>
    <w:rsid w:val="00AA3AB2"/>
    <w:rsid w:val="00AA5902"/>
    <w:rsid w:val="00AA7048"/>
    <w:rsid w:val="00AA71DF"/>
    <w:rsid w:val="00AA7468"/>
    <w:rsid w:val="00AA7A43"/>
    <w:rsid w:val="00AA7F7D"/>
    <w:rsid w:val="00AB02B3"/>
    <w:rsid w:val="00AB0689"/>
    <w:rsid w:val="00AB0F21"/>
    <w:rsid w:val="00AB1863"/>
    <w:rsid w:val="00AB23CB"/>
    <w:rsid w:val="00AB2AFF"/>
    <w:rsid w:val="00AB4DCB"/>
    <w:rsid w:val="00AB5B88"/>
    <w:rsid w:val="00AB726B"/>
    <w:rsid w:val="00AB7F93"/>
    <w:rsid w:val="00AC0348"/>
    <w:rsid w:val="00AC0714"/>
    <w:rsid w:val="00AC07EC"/>
    <w:rsid w:val="00AC092D"/>
    <w:rsid w:val="00AC11D6"/>
    <w:rsid w:val="00AC24CB"/>
    <w:rsid w:val="00AC2F3F"/>
    <w:rsid w:val="00AC475F"/>
    <w:rsid w:val="00AC50EA"/>
    <w:rsid w:val="00AC5AC1"/>
    <w:rsid w:val="00AC6095"/>
    <w:rsid w:val="00AC68D5"/>
    <w:rsid w:val="00AC73F3"/>
    <w:rsid w:val="00AC7951"/>
    <w:rsid w:val="00AC7FBD"/>
    <w:rsid w:val="00AD0C75"/>
    <w:rsid w:val="00AD0CB6"/>
    <w:rsid w:val="00AD2233"/>
    <w:rsid w:val="00AD27B2"/>
    <w:rsid w:val="00AD2CB0"/>
    <w:rsid w:val="00AD3D8F"/>
    <w:rsid w:val="00AD3DA0"/>
    <w:rsid w:val="00AD4005"/>
    <w:rsid w:val="00AD424F"/>
    <w:rsid w:val="00AD5097"/>
    <w:rsid w:val="00AE0B62"/>
    <w:rsid w:val="00AE0CA4"/>
    <w:rsid w:val="00AE0ECD"/>
    <w:rsid w:val="00AE127A"/>
    <w:rsid w:val="00AE15BA"/>
    <w:rsid w:val="00AE1918"/>
    <w:rsid w:val="00AE1DAE"/>
    <w:rsid w:val="00AE1EF6"/>
    <w:rsid w:val="00AE202F"/>
    <w:rsid w:val="00AE29A7"/>
    <w:rsid w:val="00AE2E73"/>
    <w:rsid w:val="00AE31CE"/>
    <w:rsid w:val="00AE31D1"/>
    <w:rsid w:val="00AE4345"/>
    <w:rsid w:val="00AE4F8C"/>
    <w:rsid w:val="00AE5D7C"/>
    <w:rsid w:val="00AE6E87"/>
    <w:rsid w:val="00AE7E47"/>
    <w:rsid w:val="00AF0CBF"/>
    <w:rsid w:val="00AF18FF"/>
    <w:rsid w:val="00AF23DC"/>
    <w:rsid w:val="00AF2DAB"/>
    <w:rsid w:val="00AF313B"/>
    <w:rsid w:val="00AF4522"/>
    <w:rsid w:val="00AF62B3"/>
    <w:rsid w:val="00AF6A23"/>
    <w:rsid w:val="00AF6C24"/>
    <w:rsid w:val="00AF6D51"/>
    <w:rsid w:val="00AF7853"/>
    <w:rsid w:val="00B01D21"/>
    <w:rsid w:val="00B023B8"/>
    <w:rsid w:val="00B0273A"/>
    <w:rsid w:val="00B03160"/>
    <w:rsid w:val="00B031CB"/>
    <w:rsid w:val="00B03A4B"/>
    <w:rsid w:val="00B0407C"/>
    <w:rsid w:val="00B042A2"/>
    <w:rsid w:val="00B047DC"/>
    <w:rsid w:val="00B05064"/>
    <w:rsid w:val="00B05431"/>
    <w:rsid w:val="00B055CC"/>
    <w:rsid w:val="00B06488"/>
    <w:rsid w:val="00B06EA5"/>
    <w:rsid w:val="00B0706B"/>
    <w:rsid w:val="00B072E2"/>
    <w:rsid w:val="00B07D16"/>
    <w:rsid w:val="00B07DB4"/>
    <w:rsid w:val="00B10131"/>
    <w:rsid w:val="00B1138C"/>
    <w:rsid w:val="00B129D0"/>
    <w:rsid w:val="00B13414"/>
    <w:rsid w:val="00B1341F"/>
    <w:rsid w:val="00B1358F"/>
    <w:rsid w:val="00B14441"/>
    <w:rsid w:val="00B1469C"/>
    <w:rsid w:val="00B14E90"/>
    <w:rsid w:val="00B15F40"/>
    <w:rsid w:val="00B16B29"/>
    <w:rsid w:val="00B17046"/>
    <w:rsid w:val="00B17EB2"/>
    <w:rsid w:val="00B2041D"/>
    <w:rsid w:val="00B20F16"/>
    <w:rsid w:val="00B220BB"/>
    <w:rsid w:val="00B2230D"/>
    <w:rsid w:val="00B22F48"/>
    <w:rsid w:val="00B2370A"/>
    <w:rsid w:val="00B23C9C"/>
    <w:rsid w:val="00B23FF6"/>
    <w:rsid w:val="00B24EE7"/>
    <w:rsid w:val="00B250D2"/>
    <w:rsid w:val="00B25977"/>
    <w:rsid w:val="00B2625D"/>
    <w:rsid w:val="00B26690"/>
    <w:rsid w:val="00B26E5E"/>
    <w:rsid w:val="00B279C5"/>
    <w:rsid w:val="00B30081"/>
    <w:rsid w:val="00B31052"/>
    <w:rsid w:val="00B318A5"/>
    <w:rsid w:val="00B31E70"/>
    <w:rsid w:val="00B31EDA"/>
    <w:rsid w:val="00B31EF6"/>
    <w:rsid w:val="00B3376E"/>
    <w:rsid w:val="00B33E4D"/>
    <w:rsid w:val="00B34690"/>
    <w:rsid w:val="00B3485C"/>
    <w:rsid w:val="00B348B0"/>
    <w:rsid w:val="00B34D24"/>
    <w:rsid w:val="00B35512"/>
    <w:rsid w:val="00B35C1B"/>
    <w:rsid w:val="00B362AA"/>
    <w:rsid w:val="00B37492"/>
    <w:rsid w:val="00B375C7"/>
    <w:rsid w:val="00B3774A"/>
    <w:rsid w:val="00B40C5D"/>
    <w:rsid w:val="00B42004"/>
    <w:rsid w:val="00B4236A"/>
    <w:rsid w:val="00B439F8"/>
    <w:rsid w:val="00B43E12"/>
    <w:rsid w:val="00B44109"/>
    <w:rsid w:val="00B44BEB"/>
    <w:rsid w:val="00B44C26"/>
    <w:rsid w:val="00B44D62"/>
    <w:rsid w:val="00B45069"/>
    <w:rsid w:val="00B450B9"/>
    <w:rsid w:val="00B4540D"/>
    <w:rsid w:val="00B45F2B"/>
    <w:rsid w:val="00B46A05"/>
    <w:rsid w:val="00B47828"/>
    <w:rsid w:val="00B50D11"/>
    <w:rsid w:val="00B52164"/>
    <w:rsid w:val="00B52379"/>
    <w:rsid w:val="00B525FC"/>
    <w:rsid w:val="00B52BBF"/>
    <w:rsid w:val="00B530F2"/>
    <w:rsid w:val="00B536D5"/>
    <w:rsid w:val="00B537BB"/>
    <w:rsid w:val="00B53E87"/>
    <w:rsid w:val="00B55401"/>
    <w:rsid w:val="00B55CF9"/>
    <w:rsid w:val="00B55FAB"/>
    <w:rsid w:val="00B568BB"/>
    <w:rsid w:val="00B57EC8"/>
    <w:rsid w:val="00B60B9A"/>
    <w:rsid w:val="00B61031"/>
    <w:rsid w:val="00B624E6"/>
    <w:rsid w:val="00B62A22"/>
    <w:rsid w:val="00B6327A"/>
    <w:rsid w:val="00B6386A"/>
    <w:rsid w:val="00B6388C"/>
    <w:rsid w:val="00B63A23"/>
    <w:rsid w:val="00B63B15"/>
    <w:rsid w:val="00B642BA"/>
    <w:rsid w:val="00B6458D"/>
    <w:rsid w:val="00B6499D"/>
    <w:rsid w:val="00B659C1"/>
    <w:rsid w:val="00B65BF3"/>
    <w:rsid w:val="00B6613A"/>
    <w:rsid w:val="00B664B4"/>
    <w:rsid w:val="00B664DF"/>
    <w:rsid w:val="00B66800"/>
    <w:rsid w:val="00B66C25"/>
    <w:rsid w:val="00B67123"/>
    <w:rsid w:val="00B7015C"/>
    <w:rsid w:val="00B711DE"/>
    <w:rsid w:val="00B7164D"/>
    <w:rsid w:val="00B71999"/>
    <w:rsid w:val="00B733B6"/>
    <w:rsid w:val="00B73511"/>
    <w:rsid w:val="00B73676"/>
    <w:rsid w:val="00B73C0E"/>
    <w:rsid w:val="00B74E7D"/>
    <w:rsid w:val="00B75761"/>
    <w:rsid w:val="00B75A69"/>
    <w:rsid w:val="00B75C6D"/>
    <w:rsid w:val="00B77CF9"/>
    <w:rsid w:val="00B77DDD"/>
    <w:rsid w:val="00B80C3F"/>
    <w:rsid w:val="00B81387"/>
    <w:rsid w:val="00B81947"/>
    <w:rsid w:val="00B823CB"/>
    <w:rsid w:val="00B83BED"/>
    <w:rsid w:val="00B84832"/>
    <w:rsid w:val="00B85314"/>
    <w:rsid w:val="00B853C8"/>
    <w:rsid w:val="00B85BF6"/>
    <w:rsid w:val="00B8632F"/>
    <w:rsid w:val="00B86C78"/>
    <w:rsid w:val="00B905ED"/>
    <w:rsid w:val="00B907DE"/>
    <w:rsid w:val="00B9098D"/>
    <w:rsid w:val="00B90F82"/>
    <w:rsid w:val="00B90F93"/>
    <w:rsid w:val="00B9106C"/>
    <w:rsid w:val="00B91767"/>
    <w:rsid w:val="00B91D30"/>
    <w:rsid w:val="00B929D4"/>
    <w:rsid w:val="00B92B22"/>
    <w:rsid w:val="00B9323B"/>
    <w:rsid w:val="00B93CCE"/>
    <w:rsid w:val="00B94241"/>
    <w:rsid w:val="00B94750"/>
    <w:rsid w:val="00B9503A"/>
    <w:rsid w:val="00BA11B4"/>
    <w:rsid w:val="00BA18A1"/>
    <w:rsid w:val="00BA199E"/>
    <w:rsid w:val="00BA2538"/>
    <w:rsid w:val="00BA26BC"/>
    <w:rsid w:val="00BA309C"/>
    <w:rsid w:val="00BA338E"/>
    <w:rsid w:val="00BA3493"/>
    <w:rsid w:val="00BA3BA2"/>
    <w:rsid w:val="00BA43FE"/>
    <w:rsid w:val="00BA4D7F"/>
    <w:rsid w:val="00BA6CB7"/>
    <w:rsid w:val="00BA7D27"/>
    <w:rsid w:val="00BB0525"/>
    <w:rsid w:val="00BB0B1B"/>
    <w:rsid w:val="00BB1303"/>
    <w:rsid w:val="00BB1F6F"/>
    <w:rsid w:val="00BB2305"/>
    <w:rsid w:val="00BB2349"/>
    <w:rsid w:val="00BB2786"/>
    <w:rsid w:val="00BB2CB0"/>
    <w:rsid w:val="00BB313D"/>
    <w:rsid w:val="00BB3E39"/>
    <w:rsid w:val="00BB4748"/>
    <w:rsid w:val="00BB4B17"/>
    <w:rsid w:val="00BB4B9B"/>
    <w:rsid w:val="00BB50B6"/>
    <w:rsid w:val="00BB592D"/>
    <w:rsid w:val="00BB6218"/>
    <w:rsid w:val="00BB680F"/>
    <w:rsid w:val="00BB6A11"/>
    <w:rsid w:val="00BB6A59"/>
    <w:rsid w:val="00BB744C"/>
    <w:rsid w:val="00BC0359"/>
    <w:rsid w:val="00BC114C"/>
    <w:rsid w:val="00BC2190"/>
    <w:rsid w:val="00BC2213"/>
    <w:rsid w:val="00BC2650"/>
    <w:rsid w:val="00BC2F6F"/>
    <w:rsid w:val="00BC3079"/>
    <w:rsid w:val="00BC3898"/>
    <w:rsid w:val="00BC389E"/>
    <w:rsid w:val="00BC3C1D"/>
    <w:rsid w:val="00BC3C6D"/>
    <w:rsid w:val="00BC4079"/>
    <w:rsid w:val="00BC62E7"/>
    <w:rsid w:val="00BC6A36"/>
    <w:rsid w:val="00BC74DD"/>
    <w:rsid w:val="00BC75C1"/>
    <w:rsid w:val="00BD0874"/>
    <w:rsid w:val="00BD0A61"/>
    <w:rsid w:val="00BD0DD3"/>
    <w:rsid w:val="00BD100A"/>
    <w:rsid w:val="00BD1238"/>
    <w:rsid w:val="00BD1301"/>
    <w:rsid w:val="00BD1AE8"/>
    <w:rsid w:val="00BD292E"/>
    <w:rsid w:val="00BD3133"/>
    <w:rsid w:val="00BD315F"/>
    <w:rsid w:val="00BD40B3"/>
    <w:rsid w:val="00BD430C"/>
    <w:rsid w:val="00BD4D6D"/>
    <w:rsid w:val="00BD5D50"/>
    <w:rsid w:val="00BE0288"/>
    <w:rsid w:val="00BE10AF"/>
    <w:rsid w:val="00BE13AF"/>
    <w:rsid w:val="00BE2207"/>
    <w:rsid w:val="00BE27AD"/>
    <w:rsid w:val="00BE31CB"/>
    <w:rsid w:val="00BE356A"/>
    <w:rsid w:val="00BE3BF1"/>
    <w:rsid w:val="00BE523E"/>
    <w:rsid w:val="00BE6156"/>
    <w:rsid w:val="00BE6468"/>
    <w:rsid w:val="00BE6954"/>
    <w:rsid w:val="00BE6990"/>
    <w:rsid w:val="00BE708C"/>
    <w:rsid w:val="00BE7493"/>
    <w:rsid w:val="00BE7502"/>
    <w:rsid w:val="00BF031E"/>
    <w:rsid w:val="00BF1351"/>
    <w:rsid w:val="00BF1563"/>
    <w:rsid w:val="00BF17B7"/>
    <w:rsid w:val="00BF17E4"/>
    <w:rsid w:val="00BF20E4"/>
    <w:rsid w:val="00BF2771"/>
    <w:rsid w:val="00BF37B0"/>
    <w:rsid w:val="00BF48A0"/>
    <w:rsid w:val="00BF5040"/>
    <w:rsid w:val="00BF5288"/>
    <w:rsid w:val="00BF614D"/>
    <w:rsid w:val="00BF734A"/>
    <w:rsid w:val="00BF736B"/>
    <w:rsid w:val="00C00A4A"/>
    <w:rsid w:val="00C00B83"/>
    <w:rsid w:val="00C01492"/>
    <w:rsid w:val="00C014A0"/>
    <w:rsid w:val="00C01AB8"/>
    <w:rsid w:val="00C0306A"/>
    <w:rsid w:val="00C030EB"/>
    <w:rsid w:val="00C03517"/>
    <w:rsid w:val="00C0440C"/>
    <w:rsid w:val="00C048CE"/>
    <w:rsid w:val="00C04995"/>
    <w:rsid w:val="00C05315"/>
    <w:rsid w:val="00C05CAB"/>
    <w:rsid w:val="00C05E08"/>
    <w:rsid w:val="00C0612B"/>
    <w:rsid w:val="00C06248"/>
    <w:rsid w:val="00C06458"/>
    <w:rsid w:val="00C06EAF"/>
    <w:rsid w:val="00C0735F"/>
    <w:rsid w:val="00C100A0"/>
    <w:rsid w:val="00C107DC"/>
    <w:rsid w:val="00C10AC9"/>
    <w:rsid w:val="00C10CF7"/>
    <w:rsid w:val="00C1134B"/>
    <w:rsid w:val="00C1138D"/>
    <w:rsid w:val="00C11D63"/>
    <w:rsid w:val="00C13291"/>
    <w:rsid w:val="00C14641"/>
    <w:rsid w:val="00C146C3"/>
    <w:rsid w:val="00C15CCC"/>
    <w:rsid w:val="00C16CBC"/>
    <w:rsid w:val="00C1782A"/>
    <w:rsid w:val="00C178EF"/>
    <w:rsid w:val="00C17A3A"/>
    <w:rsid w:val="00C20156"/>
    <w:rsid w:val="00C2025C"/>
    <w:rsid w:val="00C20F54"/>
    <w:rsid w:val="00C21F71"/>
    <w:rsid w:val="00C222B5"/>
    <w:rsid w:val="00C2232C"/>
    <w:rsid w:val="00C226FA"/>
    <w:rsid w:val="00C22B7F"/>
    <w:rsid w:val="00C236DC"/>
    <w:rsid w:val="00C23DBB"/>
    <w:rsid w:val="00C24908"/>
    <w:rsid w:val="00C25A96"/>
    <w:rsid w:val="00C25C1E"/>
    <w:rsid w:val="00C25EB7"/>
    <w:rsid w:val="00C26B4D"/>
    <w:rsid w:val="00C26E6D"/>
    <w:rsid w:val="00C27261"/>
    <w:rsid w:val="00C274D4"/>
    <w:rsid w:val="00C27817"/>
    <w:rsid w:val="00C311D3"/>
    <w:rsid w:val="00C31833"/>
    <w:rsid w:val="00C31E6C"/>
    <w:rsid w:val="00C3281F"/>
    <w:rsid w:val="00C33605"/>
    <w:rsid w:val="00C339A5"/>
    <w:rsid w:val="00C33C1E"/>
    <w:rsid w:val="00C347A0"/>
    <w:rsid w:val="00C36A7A"/>
    <w:rsid w:val="00C37954"/>
    <w:rsid w:val="00C37EFF"/>
    <w:rsid w:val="00C40709"/>
    <w:rsid w:val="00C41112"/>
    <w:rsid w:val="00C41186"/>
    <w:rsid w:val="00C416C2"/>
    <w:rsid w:val="00C4220F"/>
    <w:rsid w:val="00C425F6"/>
    <w:rsid w:val="00C4305B"/>
    <w:rsid w:val="00C432ED"/>
    <w:rsid w:val="00C44518"/>
    <w:rsid w:val="00C44797"/>
    <w:rsid w:val="00C44E3A"/>
    <w:rsid w:val="00C450C3"/>
    <w:rsid w:val="00C456C0"/>
    <w:rsid w:val="00C46668"/>
    <w:rsid w:val="00C4789C"/>
    <w:rsid w:val="00C479E2"/>
    <w:rsid w:val="00C508C2"/>
    <w:rsid w:val="00C508C3"/>
    <w:rsid w:val="00C50F40"/>
    <w:rsid w:val="00C51320"/>
    <w:rsid w:val="00C5170A"/>
    <w:rsid w:val="00C51D67"/>
    <w:rsid w:val="00C52152"/>
    <w:rsid w:val="00C52ABF"/>
    <w:rsid w:val="00C52E0E"/>
    <w:rsid w:val="00C5488E"/>
    <w:rsid w:val="00C55008"/>
    <w:rsid w:val="00C5630F"/>
    <w:rsid w:val="00C5692E"/>
    <w:rsid w:val="00C56DC4"/>
    <w:rsid w:val="00C56FE9"/>
    <w:rsid w:val="00C60007"/>
    <w:rsid w:val="00C6083B"/>
    <w:rsid w:val="00C61186"/>
    <w:rsid w:val="00C61947"/>
    <w:rsid w:val="00C62E77"/>
    <w:rsid w:val="00C6437C"/>
    <w:rsid w:val="00C6437D"/>
    <w:rsid w:val="00C64827"/>
    <w:rsid w:val="00C64994"/>
    <w:rsid w:val="00C65006"/>
    <w:rsid w:val="00C658BB"/>
    <w:rsid w:val="00C65E08"/>
    <w:rsid w:val="00C6609A"/>
    <w:rsid w:val="00C665C6"/>
    <w:rsid w:val="00C6795E"/>
    <w:rsid w:val="00C67E9B"/>
    <w:rsid w:val="00C70B87"/>
    <w:rsid w:val="00C713A2"/>
    <w:rsid w:val="00C715EC"/>
    <w:rsid w:val="00C71A24"/>
    <w:rsid w:val="00C71AC1"/>
    <w:rsid w:val="00C71FA7"/>
    <w:rsid w:val="00C72F34"/>
    <w:rsid w:val="00C72FD1"/>
    <w:rsid w:val="00C7369E"/>
    <w:rsid w:val="00C74F4C"/>
    <w:rsid w:val="00C75152"/>
    <w:rsid w:val="00C758B1"/>
    <w:rsid w:val="00C75A65"/>
    <w:rsid w:val="00C75ACD"/>
    <w:rsid w:val="00C7600A"/>
    <w:rsid w:val="00C76666"/>
    <w:rsid w:val="00C7731F"/>
    <w:rsid w:val="00C77D5B"/>
    <w:rsid w:val="00C803CC"/>
    <w:rsid w:val="00C8056F"/>
    <w:rsid w:val="00C80FDC"/>
    <w:rsid w:val="00C81BB3"/>
    <w:rsid w:val="00C8281D"/>
    <w:rsid w:val="00C82857"/>
    <w:rsid w:val="00C82F4A"/>
    <w:rsid w:val="00C83A43"/>
    <w:rsid w:val="00C84A25"/>
    <w:rsid w:val="00C860D6"/>
    <w:rsid w:val="00C86242"/>
    <w:rsid w:val="00C86532"/>
    <w:rsid w:val="00C86874"/>
    <w:rsid w:val="00C872C2"/>
    <w:rsid w:val="00C87570"/>
    <w:rsid w:val="00C87603"/>
    <w:rsid w:val="00C87BFA"/>
    <w:rsid w:val="00C90339"/>
    <w:rsid w:val="00C90ABA"/>
    <w:rsid w:val="00C92402"/>
    <w:rsid w:val="00C93007"/>
    <w:rsid w:val="00C93673"/>
    <w:rsid w:val="00C951C7"/>
    <w:rsid w:val="00C951D0"/>
    <w:rsid w:val="00C95A56"/>
    <w:rsid w:val="00C95AB2"/>
    <w:rsid w:val="00C95BDB"/>
    <w:rsid w:val="00C96B7C"/>
    <w:rsid w:val="00C97660"/>
    <w:rsid w:val="00C97DCC"/>
    <w:rsid w:val="00CA001C"/>
    <w:rsid w:val="00CA0195"/>
    <w:rsid w:val="00CA06C4"/>
    <w:rsid w:val="00CA08E3"/>
    <w:rsid w:val="00CA0CED"/>
    <w:rsid w:val="00CA1279"/>
    <w:rsid w:val="00CA15B8"/>
    <w:rsid w:val="00CA17E3"/>
    <w:rsid w:val="00CA2252"/>
    <w:rsid w:val="00CA231A"/>
    <w:rsid w:val="00CA2576"/>
    <w:rsid w:val="00CA2D8D"/>
    <w:rsid w:val="00CA3118"/>
    <w:rsid w:val="00CA3C64"/>
    <w:rsid w:val="00CA3F65"/>
    <w:rsid w:val="00CA410F"/>
    <w:rsid w:val="00CA4245"/>
    <w:rsid w:val="00CA44C1"/>
    <w:rsid w:val="00CA454D"/>
    <w:rsid w:val="00CA5502"/>
    <w:rsid w:val="00CA5712"/>
    <w:rsid w:val="00CA63E1"/>
    <w:rsid w:val="00CA6F80"/>
    <w:rsid w:val="00CA7247"/>
    <w:rsid w:val="00CA7867"/>
    <w:rsid w:val="00CA7950"/>
    <w:rsid w:val="00CB012C"/>
    <w:rsid w:val="00CB0D7B"/>
    <w:rsid w:val="00CB0F4C"/>
    <w:rsid w:val="00CB190F"/>
    <w:rsid w:val="00CB2713"/>
    <w:rsid w:val="00CB2D9C"/>
    <w:rsid w:val="00CB44FC"/>
    <w:rsid w:val="00CB457E"/>
    <w:rsid w:val="00CB53B1"/>
    <w:rsid w:val="00CB55A0"/>
    <w:rsid w:val="00CB5A4F"/>
    <w:rsid w:val="00CB61D0"/>
    <w:rsid w:val="00CB7727"/>
    <w:rsid w:val="00CB774D"/>
    <w:rsid w:val="00CB7B97"/>
    <w:rsid w:val="00CC0842"/>
    <w:rsid w:val="00CC08F5"/>
    <w:rsid w:val="00CC17BC"/>
    <w:rsid w:val="00CC3891"/>
    <w:rsid w:val="00CC4764"/>
    <w:rsid w:val="00CC4C47"/>
    <w:rsid w:val="00CC4EA1"/>
    <w:rsid w:val="00CC53F0"/>
    <w:rsid w:val="00CC59BB"/>
    <w:rsid w:val="00CC6BD7"/>
    <w:rsid w:val="00CC737F"/>
    <w:rsid w:val="00CC7827"/>
    <w:rsid w:val="00CC7A0E"/>
    <w:rsid w:val="00CC7CDB"/>
    <w:rsid w:val="00CC7DEF"/>
    <w:rsid w:val="00CD00D4"/>
    <w:rsid w:val="00CD05D2"/>
    <w:rsid w:val="00CD0C15"/>
    <w:rsid w:val="00CD108C"/>
    <w:rsid w:val="00CD13F0"/>
    <w:rsid w:val="00CD1CAE"/>
    <w:rsid w:val="00CD262A"/>
    <w:rsid w:val="00CD285D"/>
    <w:rsid w:val="00CD2B42"/>
    <w:rsid w:val="00CD2E0E"/>
    <w:rsid w:val="00CD32D4"/>
    <w:rsid w:val="00CD34DA"/>
    <w:rsid w:val="00CD4834"/>
    <w:rsid w:val="00CD488C"/>
    <w:rsid w:val="00CD594E"/>
    <w:rsid w:val="00CE022F"/>
    <w:rsid w:val="00CE03B6"/>
    <w:rsid w:val="00CE12F2"/>
    <w:rsid w:val="00CE1ECF"/>
    <w:rsid w:val="00CE2047"/>
    <w:rsid w:val="00CE2761"/>
    <w:rsid w:val="00CE3D72"/>
    <w:rsid w:val="00CE4290"/>
    <w:rsid w:val="00CE42CD"/>
    <w:rsid w:val="00CE592B"/>
    <w:rsid w:val="00CE5985"/>
    <w:rsid w:val="00CE62FD"/>
    <w:rsid w:val="00CE7E41"/>
    <w:rsid w:val="00CF0742"/>
    <w:rsid w:val="00CF1407"/>
    <w:rsid w:val="00CF1846"/>
    <w:rsid w:val="00CF206A"/>
    <w:rsid w:val="00CF3026"/>
    <w:rsid w:val="00CF3AB1"/>
    <w:rsid w:val="00CF41E5"/>
    <w:rsid w:val="00CF43CB"/>
    <w:rsid w:val="00CF5252"/>
    <w:rsid w:val="00CF6033"/>
    <w:rsid w:val="00CF6381"/>
    <w:rsid w:val="00CF751B"/>
    <w:rsid w:val="00CF7871"/>
    <w:rsid w:val="00D003B4"/>
    <w:rsid w:val="00D00C8F"/>
    <w:rsid w:val="00D01CAF"/>
    <w:rsid w:val="00D01F5E"/>
    <w:rsid w:val="00D01FF3"/>
    <w:rsid w:val="00D0276C"/>
    <w:rsid w:val="00D0281C"/>
    <w:rsid w:val="00D02A40"/>
    <w:rsid w:val="00D03A36"/>
    <w:rsid w:val="00D04404"/>
    <w:rsid w:val="00D04B39"/>
    <w:rsid w:val="00D04B71"/>
    <w:rsid w:val="00D051E1"/>
    <w:rsid w:val="00D057D1"/>
    <w:rsid w:val="00D05F55"/>
    <w:rsid w:val="00D067F9"/>
    <w:rsid w:val="00D07293"/>
    <w:rsid w:val="00D0738B"/>
    <w:rsid w:val="00D10707"/>
    <w:rsid w:val="00D11C81"/>
    <w:rsid w:val="00D11FF8"/>
    <w:rsid w:val="00D12272"/>
    <w:rsid w:val="00D12436"/>
    <w:rsid w:val="00D1294A"/>
    <w:rsid w:val="00D1345A"/>
    <w:rsid w:val="00D139D0"/>
    <w:rsid w:val="00D13F62"/>
    <w:rsid w:val="00D14C32"/>
    <w:rsid w:val="00D14DF9"/>
    <w:rsid w:val="00D14E68"/>
    <w:rsid w:val="00D161E2"/>
    <w:rsid w:val="00D164D5"/>
    <w:rsid w:val="00D16827"/>
    <w:rsid w:val="00D17178"/>
    <w:rsid w:val="00D174CE"/>
    <w:rsid w:val="00D17635"/>
    <w:rsid w:val="00D200C0"/>
    <w:rsid w:val="00D2022D"/>
    <w:rsid w:val="00D21FFD"/>
    <w:rsid w:val="00D22358"/>
    <w:rsid w:val="00D22707"/>
    <w:rsid w:val="00D22B43"/>
    <w:rsid w:val="00D232AB"/>
    <w:rsid w:val="00D23521"/>
    <w:rsid w:val="00D24CD4"/>
    <w:rsid w:val="00D26804"/>
    <w:rsid w:val="00D26A33"/>
    <w:rsid w:val="00D27508"/>
    <w:rsid w:val="00D275E8"/>
    <w:rsid w:val="00D27E56"/>
    <w:rsid w:val="00D312D4"/>
    <w:rsid w:val="00D31A40"/>
    <w:rsid w:val="00D32471"/>
    <w:rsid w:val="00D32970"/>
    <w:rsid w:val="00D336C1"/>
    <w:rsid w:val="00D33B2B"/>
    <w:rsid w:val="00D33C89"/>
    <w:rsid w:val="00D34269"/>
    <w:rsid w:val="00D3469F"/>
    <w:rsid w:val="00D3497A"/>
    <w:rsid w:val="00D34B3F"/>
    <w:rsid w:val="00D35183"/>
    <w:rsid w:val="00D352F6"/>
    <w:rsid w:val="00D35358"/>
    <w:rsid w:val="00D363DC"/>
    <w:rsid w:val="00D368AE"/>
    <w:rsid w:val="00D372AF"/>
    <w:rsid w:val="00D377A3"/>
    <w:rsid w:val="00D401EB"/>
    <w:rsid w:val="00D4097F"/>
    <w:rsid w:val="00D41FA3"/>
    <w:rsid w:val="00D42E8D"/>
    <w:rsid w:val="00D42EE7"/>
    <w:rsid w:val="00D43B8E"/>
    <w:rsid w:val="00D44131"/>
    <w:rsid w:val="00D4433B"/>
    <w:rsid w:val="00D44778"/>
    <w:rsid w:val="00D4499A"/>
    <w:rsid w:val="00D44C76"/>
    <w:rsid w:val="00D46AB2"/>
    <w:rsid w:val="00D46CC5"/>
    <w:rsid w:val="00D474B9"/>
    <w:rsid w:val="00D475E8"/>
    <w:rsid w:val="00D47B54"/>
    <w:rsid w:val="00D47C0A"/>
    <w:rsid w:val="00D50155"/>
    <w:rsid w:val="00D50315"/>
    <w:rsid w:val="00D50ADA"/>
    <w:rsid w:val="00D511D4"/>
    <w:rsid w:val="00D515B3"/>
    <w:rsid w:val="00D52C1D"/>
    <w:rsid w:val="00D530A6"/>
    <w:rsid w:val="00D544B6"/>
    <w:rsid w:val="00D54562"/>
    <w:rsid w:val="00D5461C"/>
    <w:rsid w:val="00D547EE"/>
    <w:rsid w:val="00D54A8F"/>
    <w:rsid w:val="00D55048"/>
    <w:rsid w:val="00D559C5"/>
    <w:rsid w:val="00D56697"/>
    <w:rsid w:val="00D57FD7"/>
    <w:rsid w:val="00D60273"/>
    <w:rsid w:val="00D6059F"/>
    <w:rsid w:val="00D60B9C"/>
    <w:rsid w:val="00D61915"/>
    <w:rsid w:val="00D633B3"/>
    <w:rsid w:val="00D639C9"/>
    <w:rsid w:val="00D6460B"/>
    <w:rsid w:val="00D64A21"/>
    <w:rsid w:val="00D650F4"/>
    <w:rsid w:val="00D6521B"/>
    <w:rsid w:val="00D65EDF"/>
    <w:rsid w:val="00D66F0C"/>
    <w:rsid w:val="00D6749C"/>
    <w:rsid w:val="00D67A88"/>
    <w:rsid w:val="00D7018F"/>
    <w:rsid w:val="00D70C3C"/>
    <w:rsid w:val="00D70DF1"/>
    <w:rsid w:val="00D7110C"/>
    <w:rsid w:val="00D71240"/>
    <w:rsid w:val="00D72F72"/>
    <w:rsid w:val="00D73681"/>
    <w:rsid w:val="00D739C8"/>
    <w:rsid w:val="00D75807"/>
    <w:rsid w:val="00D75986"/>
    <w:rsid w:val="00D761DC"/>
    <w:rsid w:val="00D765CD"/>
    <w:rsid w:val="00D773A7"/>
    <w:rsid w:val="00D77C5F"/>
    <w:rsid w:val="00D80428"/>
    <w:rsid w:val="00D81769"/>
    <w:rsid w:val="00D82289"/>
    <w:rsid w:val="00D825FF"/>
    <w:rsid w:val="00D845A2"/>
    <w:rsid w:val="00D8487E"/>
    <w:rsid w:val="00D84C1A"/>
    <w:rsid w:val="00D84C36"/>
    <w:rsid w:val="00D8553C"/>
    <w:rsid w:val="00D85591"/>
    <w:rsid w:val="00D85FB0"/>
    <w:rsid w:val="00D863BC"/>
    <w:rsid w:val="00D865B1"/>
    <w:rsid w:val="00D869A0"/>
    <w:rsid w:val="00D86B49"/>
    <w:rsid w:val="00D86CA9"/>
    <w:rsid w:val="00D86FBF"/>
    <w:rsid w:val="00D8718E"/>
    <w:rsid w:val="00D878A4"/>
    <w:rsid w:val="00D90A54"/>
    <w:rsid w:val="00D91276"/>
    <w:rsid w:val="00D912A4"/>
    <w:rsid w:val="00D921B4"/>
    <w:rsid w:val="00D92E69"/>
    <w:rsid w:val="00D94E00"/>
    <w:rsid w:val="00D950FA"/>
    <w:rsid w:val="00D95B8F"/>
    <w:rsid w:val="00D9654A"/>
    <w:rsid w:val="00D96CD0"/>
    <w:rsid w:val="00D977F5"/>
    <w:rsid w:val="00D97909"/>
    <w:rsid w:val="00DA0E97"/>
    <w:rsid w:val="00DA19FD"/>
    <w:rsid w:val="00DA1E22"/>
    <w:rsid w:val="00DA2FE9"/>
    <w:rsid w:val="00DA308D"/>
    <w:rsid w:val="00DA3397"/>
    <w:rsid w:val="00DA443A"/>
    <w:rsid w:val="00DA4D12"/>
    <w:rsid w:val="00DA58BA"/>
    <w:rsid w:val="00DA690D"/>
    <w:rsid w:val="00DB01EA"/>
    <w:rsid w:val="00DB02C8"/>
    <w:rsid w:val="00DB1123"/>
    <w:rsid w:val="00DB115F"/>
    <w:rsid w:val="00DB1D37"/>
    <w:rsid w:val="00DB38A4"/>
    <w:rsid w:val="00DB468F"/>
    <w:rsid w:val="00DB4CBB"/>
    <w:rsid w:val="00DB563C"/>
    <w:rsid w:val="00DB56B6"/>
    <w:rsid w:val="00DB65C8"/>
    <w:rsid w:val="00DB6623"/>
    <w:rsid w:val="00DB7E9F"/>
    <w:rsid w:val="00DC0A0F"/>
    <w:rsid w:val="00DC14FA"/>
    <w:rsid w:val="00DC2BB5"/>
    <w:rsid w:val="00DC33D6"/>
    <w:rsid w:val="00DC370C"/>
    <w:rsid w:val="00DC44D8"/>
    <w:rsid w:val="00DC589A"/>
    <w:rsid w:val="00DC7411"/>
    <w:rsid w:val="00DC7804"/>
    <w:rsid w:val="00DC7814"/>
    <w:rsid w:val="00DD0310"/>
    <w:rsid w:val="00DD070F"/>
    <w:rsid w:val="00DD0A97"/>
    <w:rsid w:val="00DD10A3"/>
    <w:rsid w:val="00DD1204"/>
    <w:rsid w:val="00DD26C5"/>
    <w:rsid w:val="00DD29F6"/>
    <w:rsid w:val="00DD2F6D"/>
    <w:rsid w:val="00DD31A7"/>
    <w:rsid w:val="00DD36BE"/>
    <w:rsid w:val="00DD41BE"/>
    <w:rsid w:val="00DD4D2A"/>
    <w:rsid w:val="00DD5595"/>
    <w:rsid w:val="00DD585C"/>
    <w:rsid w:val="00DD6820"/>
    <w:rsid w:val="00DD6C2C"/>
    <w:rsid w:val="00DD6ED6"/>
    <w:rsid w:val="00DD7768"/>
    <w:rsid w:val="00DD7FD6"/>
    <w:rsid w:val="00DE0A6D"/>
    <w:rsid w:val="00DE1C3B"/>
    <w:rsid w:val="00DE2370"/>
    <w:rsid w:val="00DE2542"/>
    <w:rsid w:val="00DE3106"/>
    <w:rsid w:val="00DE36C4"/>
    <w:rsid w:val="00DE3C82"/>
    <w:rsid w:val="00DE462C"/>
    <w:rsid w:val="00DE485E"/>
    <w:rsid w:val="00DE525A"/>
    <w:rsid w:val="00DE5302"/>
    <w:rsid w:val="00DE574B"/>
    <w:rsid w:val="00DE6852"/>
    <w:rsid w:val="00DE6A5D"/>
    <w:rsid w:val="00DE6B28"/>
    <w:rsid w:val="00DF08E2"/>
    <w:rsid w:val="00DF1994"/>
    <w:rsid w:val="00DF27D2"/>
    <w:rsid w:val="00DF3011"/>
    <w:rsid w:val="00DF3D64"/>
    <w:rsid w:val="00DF4AA9"/>
    <w:rsid w:val="00DF4D82"/>
    <w:rsid w:val="00DF4EDD"/>
    <w:rsid w:val="00DF53D4"/>
    <w:rsid w:val="00DF5EBB"/>
    <w:rsid w:val="00DF6168"/>
    <w:rsid w:val="00DF617E"/>
    <w:rsid w:val="00DF624B"/>
    <w:rsid w:val="00DF63D9"/>
    <w:rsid w:val="00DF6B92"/>
    <w:rsid w:val="00DF6CE9"/>
    <w:rsid w:val="00DF7681"/>
    <w:rsid w:val="00DF7FA2"/>
    <w:rsid w:val="00E0061B"/>
    <w:rsid w:val="00E00820"/>
    <w:rsid w:val="00E0123E"/>
    <w:rsid w:val="00E01A5F"/>
    <w:rsid w:val="00E01B57"/>
    <w:rsid w:val="00E01EB9"/>
    <w:rsid w:val="00E03B7A"/>
    <w:rsid w:val="00E03EF0"/>
    <w:rsid w:val="00E04347"/>
    <w:rsid w:val="00E0497E"/>
    <w:rsid w:val="00E05B6B"/>
    <w:rsid w:val="00E06785"/>
    <w:rsid w:val="00E07BF7"/>
    <w:rsid w:val="00E106A7"/>
    <w:rsid w:val="00E10B60"/>
    <w:rsid w:val="00E10C9F"/>
    <w:rsid w:val="00E10CD0"/>
    <w:rsid w:val="00E11A8A"/>
    <w:rsid w:val="00E12B2F"/>
    <w:rsid w:val="00E1346E"/>
    <w:rsid w:val="00E136AC"/>
    <w:rsid w:val="00E14F6F"/>
    <w:rsid w:val="00E150BB"/>
    <w:rsid w:val="00E1533A"/>
    <w:rsid w:val="00E15C8C"/>
    <w:rsid w:val="00E1636A"/>
    <w:rsid w:val="00E1697F"/>
    <w:rsid w:val="00E17623"/>
    <w:rsid w:val="00E178BA"/>
    <w:rsid w:val="00E17E18"/>
    <w:rsid w:val="00E209C2"/>
    <w:rsid w:val="00E20C55"/>
    <w:rsid w:val="00E20C86"/>
    <w:rsid w:val="00E20E5F"/>
    <w:rsid w:val="00E2182F"/>
    <w:rsid w:val="00E21C36"/>
    <w:rsid w:val="00E22E15"/>
    <w:rsid w:val="00E23487"/>
    <w:rsid w:val="00E235A9"/>
    <w:rsid w:val="00E241A3"/>
    <w:rsid w:val="00E248B3"/>
    <w:rsid w:val="00E24BA6"/>
    <w:rsid w:val="00E26A57"/>
    <w:rsid w:val="00E26AF1"/>
    <w:rsid w:val="00E26D7E"/>
    <w:rsid w:val="00E277A2"/>
    <w:rsid w:val="00E27AAB"/>
    <w:rsid w:val="00E27CAD"/>
    <w:rsid w:val="00E30B32"/>
    <w:rsid w:val="00E30C0B"/>
    <w:rsid w:val="00E30C48"/>
    <w:rsid w:val="00E30F57"/>
    <w:rsid w:val="00E31D21"/>
    <w:rsid w:val="00E3240C"/>
    <w:rsid w:val="00E32DEA"/>
    <w:rsid w:val="00E3317E"/>
    <w:rsid w:val="00E33F04"/>
    <w:rsid w:val="00E343B6"/>
    <w:rsid w:val="00E34A9A"/>
    <w:rsid w:val="00E35269"/>
    <w:rsid w:val="00E35885"/>
    <w:rsid w:val="00E359FC"/>
    <w:rsid w:val="00E35ECA"/>
    <w:rsid w:val="00E3735A"/>
    <w:rsid w:val="00E374FE"/>
    <w:rsid w:val="00E41067"/>
    <w:rsid w:val="00E417F5"/>
    <w:rsid w:val="00E41EEC"/>
    <w:rsid w:val="00E438A3"/>
    <w:rsid w:val="00E43A7C"/>
    <w:rsid w:val="00E44832"/>
    <w:rsid w:val="00E44FD4"/>
    <w:rsid w:val="00E46F2F"/>
    <w:rsid w:val="00E478DD"/>
    <w:rsid w:val="00E47CFC"/>
    <w:rsid w:val="00E51375"/>
    <w:rsid w:val="00E5175F"/>
    <w:rsid w:val="00E51F5F"/>
    <w:rsid w:val="00E51F8A"/>
    <w:rsid w:val="00E531E4"/>
    <w:rsid w:val="00E5328B"/>
    <w:rsid w:val="00E537E7"/>
    <w:rsid w:val="00E53F5D"/>
    <w:rsid w:val="00E54778"/>
    <w:rsid w:val="00E54940"/>
    <w:rsid w:val="00E5544F"/>
    <w:rsid w:val="00E55F29"/>
    <w:rsid w:val="00E560C9"/>
    <w:rsid w:val="00E564EE"/>
    <w:rsid w:val="00E56505"/>
    <w:rsid w:val="00E56887"/>
    <w:rsid w:val="00E573BB"/>
    <w:rsid w:val="00E57617"/>
    <w:rsid w:val="00E57D39"/>
    <w:rsid w:val="00E603AB"/>
    <w:rsid w:val="00E604E4"/>
    <w:rsid w:val="00E60CEA"/>
    <w:rsid w:val="00E6115B"/>
    <w:rsid w:val="00E62D1B"/>
    <w:rsid w:val="00E63064"/>
    <w:rsid w:val="00E6306D"/>
    <w:rsid w:val="00E633F3"/>
    <w:rsid w:val="00E63AEE"/>
    <w:rsid w:val="00E64644"/>
    <w:rsid w:val="00E64C14"/>
    <w:rsid w:val="00E65064"/>
    <w:rsid w:val="00E65073"/>
    <w:rsid w:val="00E6588D"/>
    <w:rsid w:val="00E66718"/>
    <w:rsid w:val="00E6680F"/>
    <w:rsid w:val="00E66C77"/>
    <w:rsid w:val="00E7001B"/>
    <w:rsid w:val="00E70504"/>
    <w:rsid w:val="00E706D4"/>
    <w:rsid w:val="00E71974"/>
    <w:rsid w:val="00E719AC"/>
    <w:rsid w:val="00E71A23"/>
    <w:rsid w:val="00E71A67"/>
    <w:rsid w:val="00E71B78"/>
    <w:rsid w:val="00E72416"/>
    <w:rsid w:val="00E72792"/>
    <w:rsid w:val="00E72879"/>
    <w:rsid w:val="00E73D74"/>
    <w:rsid w:val="00E73E3A"/>
    <w:rsid w:val="00E7515E"/>
    <w:rsid w:val="00E75464"/>
    <w:rsid w:val="00E7553B"/>
    <w:rsid w:val="00E75A22"/>
    <w:rsid w:val="00E77231"/>
    <w:rsid w:val="00E77A9B"/>
    <w:rsid w:val="00E80602"/>
    <w:rsid w:val="00E80CFB"/>
    <w:rsid w:val="00E8111A"/>
    <w:rsid w:val="00E82534"/>
    <w:rsid w:val="00E82D3D"/>
    <w:rsid w:val="00E85956"/>
    <w:rsid w:val="00E86C66"/>
    <w:rsid w:val="00E87381"/>
    <w:rsid w:val="00E87442"/>
    <w:rsid w:val="00E87521"/>
    <w:rsid w:val="00E906FD"/>
    <w:rsid w:val="00E90E89"/>
    <w:rsid w:val="00E917CA"/>
    <w:rsid w:val="00E91ED3"/>
    <w:rsid w:val="00E92BDD"/>
    <w:rsid w:val="00E93647"/>
    <w:rsid w:val="00E936D3"/>
    <w:rsid w:val="00E95042"/>
    <w:rsid w:val="00E96E46"/>
    <w:rsid w:val="00EA02C1"/>
    <w:rsid w:val="00EA0CA0"/>
    <w:rsid w:val="00EA1018"/>
    <w:rsid w:val="00EA1804"/>
    <w:rsid w:val="00EA2867"/>
    <w:rsid w:val="00EA2D8B"/>
    <w:rsid w:val="00EA37A2"/>
    <w:rsid w:val="00EA3B11"/>
    <w:rsid w:val="00EA3B4B"/>
    <w:rsid w:val="00EA5F46"/>
    <w:rsid w:val="00EA6732"/>
    <w:rsid w:val="00EA6A0B"/>
    <w:rsid w:val="00EA7146"/>
    <w:rsid w:val="00EA7C62"/>
    <w:rsid w:val="00EB01CF"/>
    <w:rsid w:val="00EB11C0"/>
    <w:rsid w:val="00EB14EC"/>
    <w:rsid w:val="00EB1E0B"/>
    <w:rsid w:val="00EB1E9D"/>
    <w:rsid w:val="00EB2057"/>
    <w:rsid w:val="00EB2592"/>
    <w:rsid w:val="00EB2771"/>
    <w:rsid w:val="00EB306A"/>
    <w:rsid w:val="00EB4F89"/>
    <w:rsid w:val="00EB5B0F"/>
    <w:rsid w:val="00EB6211"/>
    <w:rsid w:val="00EB687D"/>
    <w:rsid w:val="00EB71E7"/>
    <w:rsid w:val="00EB7401"/>
    <w:rsid w:val="00EB7495"/>
    <w:rsid w:val="00EC0699"/>
    <w:rsid w:val="00EC40C0"/>
    <w:rsid w:val="00EC4967"/>
    <w:rsid w:val="00EC6A1B"/>
    <w:rsid w:val="00EC76F0"/>
    <w:rsid w:val="00EC76F7"/>
    <w:rsid w:val="00ED26EB"/>
    <w:rsid w:val="00ED2B14"/>
    <w:rsid w:val="00ED3BA1"/>
    <w:rsid w:val="00ED451B"/>
    <w:rsid w:val="00ED4618"/>
    <w:rsid w:val="00ED6A0F"/>
    <w:rsid w:val="00ED755D"/>
    <w:rsid w:val="00ED7D82"/>
    <w:rsid w:val="00EE0A69"/>
    <w:rsid w:val="00EE24A9"/>
    <w:rsid w:val="00EE2511"/>
    <w:rsid w:val="00EE2608"/>
    <w:rsid w:val="00EE2A24"/>
    <w:rsid w:val="00EE3D90"/>
    <w:rsid w:val="00EE459B"/>
    <w:rsid w:val="00EE48D6"/>
    <w:rsid w:val="00EE4910"/>
    <w:rsid w:val="00EE4918"/>
    <w:rsid w:val="00EE49B7"/>
    <w:rsid w:val="00EE5A9D"/>
    <w:rsid w:val="00EE5DEA"/>
    <w:rsid w:val="00EE5F7E"/>
    <w:rsid w:val="00EE6B5C"/>
    <w:rsid w:val="00EE701B"/>
    <w:rsid w:val="00EE752A"/>
    <w:rsid w:val="00EF001C"/>
    <w:rsid w:val="00EF0A3E"/>
    <w:rsid w:val="00EF106F"/>
    <w:rsid w:val="00EF10EF"/>
    <w:rsid w:val="00EF1BEF"/>
    <w:rsid w:val="00EF2774"/>
    <w:rsid w:val="00EF2E17"/>
    <w:rsid w:val="00EF5F68"/>
    <w:rsid w:val="00EF78FC"/>
    <w:rsid w:val="00EF7AA5"/>
    <w:rsid w:val="00F00168"/>
    <w:rsid w:val="00F0023D"/>
    <w:rsid w:val="00F010B8"/>
    <w:rsid w:val="00F01483"/>
    <w:rsid w:val="00F01513"/>
    <w:rsid w:val="00F018D2"/>
    <w:rsid w:val="00F023AB"/>
    <w:rsid w:val="00F0284C"/>
    <w:rsid w:val="00F03107"/>
    <w:rsid w:val="00F03761"/>
    <w:rsid w:val="00F038E2"/>
    <w:rsid w:val="00F03FE1"/>
    <w:rsid w:val="00F051E2"/>
    <w:rsid w:val="00F0651B"/>
    <w:rsid w:val="00F07190"/>
    <w:rsid w:val="00F079CD"/>
    <w:rsid w:val="00F07A0C"/>
    <w:rsid w:val="00F07B40"/>
    <w:rsid w:val="00F106BB"/>
    <w:rsid w:val="00F110A0"/>
    <w:rsid w:val="00F117C1"/>
    <w:rsid w:val="00F126C7"/>
    <w:rsid w:val="00F12937"/>
    <w:rsid w:val="00F137F3"/>
    <w:rsid w:val="00F14CBA"/>
    <w:rsid w:val="00F158E7"/>
    <w:rsid w:val="00F16F56"/>
    <w:rsid w:val="00F17648"/>
    <w:rsid w:val="00F1765C"/>
    <w:rsid w:val="00F177CF"/>
    <w:rsid w:val="00F20340"/>
    <w:rsid w:val="00F210B7"/>
    <w:rsid w:val="00F217DC"/>
    <w:rsid w:val="00F21F84"/>
    <w:rsid w:val="00F21FDE"/>
    <w:rsid w:val="00F246AF"/>
    <w:rsid w:val="00F2487F"/>
    <w:rsid w:val="00F2552A"/>
    <w:rsid w:val="00F256E5"/>
    <w:rsid w:val="00F26067"/>
    <w:rsid w:val="00F261C0"/>
    <w:rsid w:val="00F2622F"/>
    <w:rsid w:val="00F27861"/>
    <w:rsid w:val="00F30B43"/>
    <w:rsid w:val="00F3110B"/>
    <w:rsid w:val="00F3196C"/>
    <w:rsid w:val="00F3278B"/>
    <w:rsid w:val="00F34720"/>
    <w:rsid w:val="00F35319"/>
    <w:rsid w:val="00F35682"/>
    <w:rsid w:val="00F35A61"/>
    <w:rsid w:val="00F35F7D"/>
    <w:rsid w:val="00F3611E"/>
    <w:rsid w:val="00F36407"/>
    <w:rsid w:val="00F36BD3"/>
    <w:rsid w:val="00F36E79"/>
    <w:rsid w:val="00F37119"/>
    <w:rsid w:val="00F419B6"/>
    <w:rsid w:val="00F41AEE"/>
    <w:rsid w:val="00F42458"/>
    <w:rsid w:val="00F428E9"/>
    <w:rsid w:val="00F431F1"/>
    <w:rsid w:val="00F434DE"/>
    <w:rsid w:val="00F43CEE"/>
    <w:rsid w:val="00F440AF"/>
    <w:rsid w:val="00F44290"/>
    <w:rsid w:val="00F445B8"/>
    <w:rsid w:val="00F4483B"/>
    <w:rsid w:val="00F450C4"/>
    <w:rsid w:val="00F464C3"/>
    <w:rsid w:val="00F47280"/>
    <w:rsid w:val="00F47828"/>
    <w:rsid w:val="00F47FDA"/>
    <w:rsid w:val="00F51D6A"/>
    <w:rsid w:val="00F52671"/>
    <w:rsid w:val="00F52EF6"/>
    <w:rsid w:val="00F54D53"/>
    <w:rsid w:val="00F56138"/>
    <w:rsid w:val="00F56454"/>
    <w:rsid w:val="00F566A0"/>
    <w:rsid w:val="00F5688A"/>
    <w:rsid w:val="00F56DF3"/>
    <w:rsid w:val="00F56F13"/>
    <w:rsid w:val="00F60299"/>
    <w:rsid w:val="00F61029"/>
    <w:rsid w:val="00F61119"/>
    <w:rsid w:val="00F613BD"/>
    <w:rsid w:val="00F62E09"/>
    <w:rsid w:val="00F63C25"/>
    <w:rsid w:val="00F64F53"/>
    <w:rsid w:val="00F65DB9"/>
    <w:rsid w:val="00F664EB"/>
    <w:rsid w:val="00F66655"/>
    <w:rsid w:val="00F667B9"/>
    <w:rsid w:val="00F678DB"/>
    <w:rsid w:val="00F67B67"/>
    <w:rsid w:val="00F7007B"/>
    <w:rsid w:val="00F70644"/>
    <w:rsid w:val="00F712F0"/>
    <w:rsid w:val="00F719CE"/>
    <w:rsid w:val="00F72753"/>
    <w:rsid w:val="00F727E4"/>
    <w:rsid w:val="00F7307B"/>
    <w:rsid w:val="00F741AE"/>
    <w:rsid w:val="00F74A60"/>
    <w:rsid w:val="00F751AA"/>
    <w:rsid w:val="00F7521A"/>
    <w:rsid w:val="00F7616A"/>
    <w:rsid w:val="00F7628C"/>
    <w:rsid w:val="00F764BF"/>
    <w:rsid w:val="00F7688F"/>
    <w:rsid w:val="00F773DF"/>
    <w:rsid w:val="00F77815"/>
    <w:rsid w:val="00F80683"/>
    <w:rsid w:val="00F80AB9"/>
    <w:rsid w:val="00F813A5"/>
    <w:rsid w:val="00F81821"/>
    <w:rsid w:val="00F82268"/>
    <w:rsid w:val="00F82289"/>
    <w:rsid w:val="00F829CE"/>
    <w:rsid w:val="00F83339"/>
    <w:rsid w:val="00F83A14"/>
    <w:rsid w:val="00F83E73"/>
    <w:rsid w:val="00F84FCE"/>
    <w:rsid w:val="00F85A4B"/>
    <w:rsid w:val="00F85A89"/>
    <w:rsid w:val="00F86224"/>
    <w:rsid w:val="00F873A2"/>
    <w:rsid w:val="00F87F10"/>
    <w:rsid w:val="00F90423"/>
    <w:rsid w:val="00F91040"/>
    <w:rsid w:val="00F911A8"/>
    <w:rsid w:val="00F92BC4"/>
    <w:rsid w:val="00F94111"/>
    <w:rsid w:val="00F944DC"/>
    <w:rsid w:val="00F95524"/>
    <w:rsid w:val="00F9598C"/>
    <w:rsid w:val="00F959FD"/>
    <w:rsid w:val="00F95BF8"/>
    <w:rsid w:val="00F960B1"/>
    <w:rsid w:val="00F96D08"/>
    <w:rsid w:val="00F96DF4"/>
    <w:rsid w:val="00F97250"/>
    <w:rsid w:val="00F9743C"/>
    <w:rsid w:val="00F974CE"/>
    <w:rsid w:val="00F979A6"/>
    <w:rsid w:val="00F979AB"/>
    <w:rsid w:val="00FA0942"/>
    <w:rsid w:val="00FA10D3"/>
    <w:rsid w:val="00FA1E2B"/>
    <w:rsid w:val="00FA1E79"/>
    <w:rsid w:val="00FA1F09"/>
    <w:rsid w:val="00FA200B"/>
    <w:rsid w:val="00FA2A37"/>
    <w:rsid w:val="00FA32D8"/>
    <w:rsid w:val="00FA39D9"/>
    <w:rsid w:val="00FA4017"/>
    <w:rsid w:val="00FA4661"/>
    <w:rsid w:val="00FA5A9A"/>
    <w:rsid w:val="00FA5B55"/>
    <w:rsid w:val="00FB013D"/>
    <w:rsid w:val="00FB02C6"/>
    <w:rsid w:val="00FB0B2D"/>
    <w:rsid w:val="00FB0C34"/>
    <w:rsid w:val="00FB0EF6"/>
    <w:rsid w:val="00FB1469"/>
    <w:rsid w:val="00FB17BC"/>
    <w:rsid w:val="00FB195A"/>
    <w:rsid w:val="00FB1962"/>
    <w:rsid w:val="00FB2F6B"/>
    <w:rsid w:val="00FB3822"/>
    <w:rsid w:val="00FB3E52"/>
    <w:rsid w:val="00FB4FF0"/>
    <w:rsid w:val="00FB51BC"/>
    <w:rsid w:val="00FB58D1"/>
    <w:rsid w:val="00FB5A49"/>
    <w:rsid w:val="00FB5AE7"/>
    <w:rsid w:val="00FB5E2C"/>
    <w:rsid w:val="00FB5FB3"/>
    <w:rsid w:val="00FB65DF"/>
    <w:rsid w:val="00FB663E"/>
    <w:rsid w:val="00FB678D"/>
    <w:rsid w:val="00FB7298"/>
    <w:rsid w:val="00FB7870"/>
    <w:rsid w:val="00FC3082"/>
    <w:rsid w:val="00FC3EC7"/>
    <w:rsid w:val="00FC4D10"/>
    <w:rsid w:val="00FC4EC5"/>
    <w:rsid w:val="00FC5A90"/>
    <w:rsid w:val="00FC7F2A"/>
    <w:rsid w:val="00FC7FAB"/>
    <w:rsid w:val="00FD04A9"/>
    <w:rsid w:val="00FD1581"/>
    <w:rsid w:val="00FD2768"/>
    <w:rsid w:val="00FD2F84"/>
    <w:rsid w:val="00FD304F"/>
    <w:rsid w:val="00FD3523"/>
    <w:rsid w:val="00FD37B4"/>
    <w:rsid w:val="00FD5435"/>
    <w:rsid w:val="00FD5887"/>
    <w:rsid w:val="00FD686C"/>
    <w:rsid w:val="00FD73E7"/>
    <w:rsid w:val="00FD7C69"/>
    <w:rsid w:val="00FE10A3"/>
    <w:rsid w:val="00FE1264"/>
    <w:rsid w:val="00FE16B1"/>
    <w:rsid w:val="00FE1A68"/>
    <w:rsid w:val="00FE1D99"/>
    <w:rsid w:val="00FE220D"/>
    <w:rsid w:val="00FE228F"/>
    <w:rsid w:val="00FE2B2E"/>
    <w:rsid w:val="00FE2DA6"/>
    <w:rsid w:val="00FE3AB4"/>
    <w:rsid w:val="00FE6111"/>
    <w:rsid w:val="00FE614A"/>
    <w:rsid w:val="00FE7023"/>
    <w:rsid w:val="00FE767A"/>
    <w:rsid w:val="00FF07A7"/>
    <w:rsid w:val="00FF0E0C"/>
    <w:rsid w:val="00FF1274"/>
    <w:rsid w:val="00FF146E"/>
    <w:rsid w:val="00FF15B9"/>
    <w:rsid w:val="00FF1C7A"/>
    <w:rsid w:val="00FF258E"/>
    <w:rsid w:val="00FF2C22"/>
    <w:rsid w:val="00FF3249"/>
    <w:rsid w:val="00FF393F"/>
    <w:rsid w:val="00FF3BE7"/>
    <w:rsid w:val="00FF3EC5"/>
    <w:rsid w:val="00FF4002"/>
    <w:rsid w:val="00FF4C6A"/>
    <w:rsid w:val="00FF53A0"/>
    <w:rsid w:val="00FF5EC3"/>
    <w:rsid w:val="00FF5FA5"/>
    <w:rsid w:val="00FF6C84"/>
    <w:rsid w:val="00FF6F72"/>
    <w:rsid w:val="00FF71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A9D77"/>
  <w15:chartTrackingRefBased/>
  <w15:docId w15:val="{3EAC5E8C-388D-4DB5-8C80-D011CE71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73DEF"/>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b/>
      <w:caps/>
      <w:spacing w:val="20"/>
      <w:szCs w:val="20"/>
    </w:rPr>
  </w:style>
  <w:style w:type="paragraph" w:styleId="Antrat2">
    <w:name w:val="heading 2"/>
    <w:basedOn w:val="prastasis"/>
    <w:next w:val="prastasis"/>
    <w:link w:val="Antrat2Diagrama"/>
    <w:qFormat/>
    <w:pPr>
      <w:keepNext/>
      <w:numPr>
        <w:ilvl w:val="1"/>
        <w:numId w:val="1"/>
      </w:numP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Numatytasispastraiposriftas1">
    <w:name w:val="Numatytasis pastraipos šriftas1"/>
  </w:style>
  <w:style w:type="character" w:customStyle="1" w:styleId="WW-Absatz-Standardschriftart111111">
    <w:name w:val="WW-Absatz-Standardschriftart111111"/>
  </w:style>
  <w:style w:type="character" w:customStyle="1" w:styleId="DefaultParagraphFont1">
    <w:name w:val="Default Paragraph Font1"/>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customStyle="1" w:styleId="WW-DefaultParagraphFont">
    <w:name w:val="WW-Default Paragraph Font"/>
  </w:style>
  <w:style w:type="character" w:styleId="Puslapionumeris">
    <w:name w:val="page number"/>
    <w:basedOn w:val="WW-DefaultParagraphFont"/>
  </w:style>
  <w:style w:type="character" w:styleId="Hipersaitas">
    <w:name w:val="Hyperlink"/>
    <w:rPr>
      <w:color w:val="0000FF"/>
      <w:u w:val="single"/>
    </w:rPr>
  </w:style>
  <w:style w:type="character" w:styleId="Grietas">
    <w:name w:val="Strong"/>
    <w:qFormat/>
    <w:rPr>
      <w:b/>
      <w:bCs/>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Caption1">
    <w:name w:val="Caption1"/>
    <w:basedOn w:val="prastasis"/>
    <w:pPr>
      <w:suppressLineNumbers/>
      <w:spacing w:before="120" w:after="120"/>
    </w:pPr>
    <w:rPr>
      <w:rFonts w:cs="Tahoma"/>
      <w:i/>
      <w:iCs/>
      <w:sz w:val="20"/>
      <w:szCs w:val="20"/>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rPr>
      <w:rFonts w:ascii="Arial" w:hAnsi="Arial"/>
      <w:sz w:val="22"/>
      <w:szCs w:val="20"/>
      <w:lang w:val="en-US"/>
    </w:rPr>
  </w:style>
  <w:style w:type="paragraph" w:styleId="Porat">
    <w:name w:val="footer"/>
    <w:basedOn w:val="prastasis"/>
    <w:link w:val="PoratDiagrama"/>
    <w:uiPriority w:val="99"/>
    <w:pPr>
      <w:tabs>
        <w:tab w:val="center" w:pos="4153"/>
        <w:tab w:val="right" w:pos="8306"/>
      </w:tabs>
    </w:pPr>
    <w:rPr>
      <w:rFonts w:ascii="Arial" w:hAnsi="Arial"/>
      <w:sz w:val="22"/>
      <w:szCs w:val="20"/>
      <w:lang w:val="en-US"/>
    </w:rPr>
  </w:style>
  <w:style w:type="paragraph" w:customStyle="1" w:styleId="HTMLPreformatted1">
    <w:name w:val="HTML Preformatted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BalloonText1">
    <w:name w:val="Balloon Text1"/>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Debesliotekstas">
    <w:name w:val="Balloon Text"/>
    <w:basedOn w:val="prastasis"/>
    <w:rPr>
      <w:rFonts w:ascii="Tahoma" w:hAnsi="Tahoma" w:cs="Tahoma"/>
      <w:sz w:val="16"/>
      <w:szCs w:val="16"/>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Pavadinimas">
    <w:name w:val="Title"/>
    <w:basedOn w:val="prastasis"/>
    <w:next w:val="Paantrat"/>
    <w:qFormat/>
    <w:pPr>
      <w:jc w:val="center"/>
    </w:pPr>
    <w:rPr>
      <w:szCs w:val="20"/>
    </w:rPr>
  </w:style>
  <w:style w:type="paragraph" w:styleId="Paantrat">
    <w:name w:val="Subtitle"/>
    <w:basedOn w:val="Heading"/>
    <w:next w:val="Pagrindinistekstas"/>
    <w:qFormat/>
    <w:pPr>
      <w:jc w:val="center"/>
    </w:pPr>
    <w:rPr>
      <w:i/>
      <w:iCs/>
    </w:rPr>
  </w:style>
  <w:style w:type="paragraph" w:styleId="Betarp">
    <w:name w:val="No Spacing"/>
    <w:uiPriority w:val="1"/>
    <w:qFormat/>
    <w:rsid w:val="00314BB9"/>
    <w:pPr>
      <w:suppressAutoHyphens/>
    </w:pPr>
    <w:rPr>
      <w:sz w:val="24"/>
      <w:szCs w:val="24"/>
      <w:lang w:eastAsia="ar-SA"/>
    </w:rPr>
  </w:style>
  <w:style w:type="character" w:customStyle="1" w:styleId="AntratsDiagrama">
    <w:name w:val="Antraštės Diagrama"/>
    <w:link w:val="Antrats"/>
    <w:uiPriority w:val="99"/>
    <w:rsid w:val="00314BB9"/>
    <w:rPr>
      <w:rFonts w:ascii="Arial" w:hAnsi="Arial"/>
      <w:sz w:val="22"/>
      <w:lang w:val="en-US" w:eastAsia="ar-SA"/>
    </w:rPr>
  </w:style>
  <w:style w:type="character" w:customStyle="1" w:styleId="PoratDiagrama">
    <w:name w:val="Poraštė Diagrama"/>
    <w:link w:val="Porat"/>
    <w:uiPriority w:val="99"/>
    <w:rsid w:val="00314BB9"/>
    <w:rPr>
      <w:rFonts w:ascii="Arial" w:hAnsi="Arial"/>
      <w:sz w:val="22"/>
      <w:lang w:val="en-US" w:eastAsia="ar-SA"/>
    </w:rPr>
  </w:style>
  <w:style w:type="character" w:customStyle="1" w:styleId="Antrat2Diagrama">
    <w:name w:val="Antraštė 2 Diagrama"/>
    <w:link w:val="Antrat2"/>
    <w:rsid w:val="000F3E13"/>
    <w:rPr>
      <w:b/>
      <w:bCs/>
      <w:sz w:val="24"/>
      <w:szCs w:val="24"/>
      <w:lang w:eastAsia="ar-SA"/>
    </w:rPr>
  </w:style>
  <w:style w:type="paragraph" w:customStyle="1" w:styleId="DiagramaCharCharDiagramaDiagramaCharCharDiagramaDiagramaCharChar1DiagramaDiagrama">
    <w:name w:val="Diagrama Char Char Diagrama Diagrama Char Char Diagrama Diagrama Char Char1 Diagrama Diagrama"/>
    <w:basedOn w:val="prastasis"/>
    <w:rsid w:val="00757A88"/>
    <w:pPr>
      <w:suppressAutoHyphens w:val="0"/>
      <w:spacing w:after="160" w:line="240" w:lineRule="exact"/>
    </w:pPr>
    <w:rPr>
      <w:rFonts w:ascii="Verdana" w:hAnsi="Verdana"/>
      <w:sz w:val="20"/>
      <w:szCs w:val="20"/>
      <w:lang w:val="en-US" w:eastAsia="en-US"/>
    </w:rPr>
  </w:style>
  <w:style w:type="paragraph" w:customStyle="1" w:styleId="DiagramaDiagrama">
    <w:name w:val="Diagrama Diagrama"/>
    <w:basedOn w:val="prastasis"/>
    <w:rsid w:val="00C00B83"/>
    <w:pPr>
      <w:suppressAutoHyphens w:val="0"/>
      <w:spacing w:after="160" w:line="240" w:lineRule="exact"/>
    </w:pPr>
    <w:rPr>
      <w:rFonts w:ascii="Tahoma" w:hAnsi="Tahoma"/>
      <w:sz w:val="20"/>
      <w:szCs w:val="20"/>
      <w:lang w:val="en-US" w:eastAsia="en-US"/>
    </w:rPr>
  </w:style>
  <w:style w:type="paragraph" w:styleId="Pagrindiniotekstotrauka">
    <w:name w:val="Body Text Indent"/>
    <w:basedOn w:val="prastasis"/>
    <w:link w:val="PagrindiniotekstotraukaDiagrama"/>
    <w:rsid w:val="00AA2B9A"/>
    <w:pPr>
      <w:widowControl w:val="0"/>
      <w:spacing w:after="120"/>
      <w:ind w:left="283"/>
    </w:pPr>
    <w:rPr>
      <w:rFonts w:eastAsia="Lucida Sans Unicode"/>
      <w:szCs w:val="20"/>
      <w:lang w:val="en-US"/>
    </w:rPr>
  </w:style>
  <w:style w:type="character" w:customStyle="1" w:styleId="PagrindiniotekstotraukaDiagrama">
    <w:name w:val="Pagrindinio teksto įtrauka Diagrama"/>
    <w:link w:val="Pagrindiniotekstotrauka"/>
    <w:rsid w:val="00AA2B9A"/>
    <w:rPr>
      <w:rFonts w:eastAsia="Lucida Sans Unicode"/>
      <w:sz w:val="24"/>
      <w:lang w:val="en-US"/>
    </w:rPr>
  </w:style>
  <w:style w:type="paragraph" w:customStyle="1" w:styleId="DiagramaCharCharDiagramaDiagramaCharCharDiagramaDiagrama">
    <w:name w:val="Diagrama Char Char Diagrama Diagrama Char Char Diagrama Diagrama"/>
    <w:basedOn w:val="prastasis"/>
    <w:rsid w:val="00AA2B9A"/>
    <w:pPr>
      <w:suppressAutoHyphens w:val="0"/>
      <w:spacing w:after="160" w:line="240" w:lineRule="exact"/>
    </w:pPr>
    <w:rPr>
      <w:rFonts w:ascii="Verdana" w:hAnsi="Verdana"/>
      <w:sz w:val="20"/>
      <w:szCs w:val="20"/>
      <w:lang w:val="en-US" w:eastAsia="en-US"/>
    </w:rPr>
  </w:style>
  <w:style w:type="paragraph" w:styleId="Komentarotekstas">
    <w:name w:val="annotation text"/>
    <w:basedOn w:val="prastasis"/>
    <w:link w:val="KomentarotekstasDiagrama"/>
    <w:rsid w:val="000D470D"/>
    <w:rPr>
      <w:sz w:val="20"/>
      <w:szCs w:val="20"/>
    </w:rPr>
  </w:style>
  <w:style w:type="character" w:customStyle="1" w:styleId="KomentarotekstasDiagrama">
    <w:name w:val="Komentaro tekstas Diagrama"/>
    <w:link w:val="Komentarotekstas"/>
    <w:rsid w:val="000D470D"/>
    <w:rPr>
      <w:lang w:eastAsia="ar-SA"/>
    </w:rPr>
  </w:style>
  <w:style w:type="character" w:styleId="Komentaronuoroda">
    <w:name w:val="annotation reference"/>
    <w:rsid w:val="00B2625D"/>
    <w:rPr>
      <w:sz w:val="16"/>
      <w:szCs w:val="16"/>
    </w:rPr>
  </w:style>
  <w:style w:type="paragraph" w:styleId="Komentarotema">
    <w:name w:val="annotation subject"/>
    <w:basedOn w:val="Komentarotekstas"/>
    <w:next w:val="Komentarotekstas"/>
    <w:link w:val="KomentarotemaDiagrama"/>
    <w:rsid w:val="00B2625D"/>
    <w:rPr>
      <w:b/>
      <w:bCs/>
    </w:rPr>
  </w:style>
  <w:style w:type="character" w:customStyle="1" w:styleId="KomentarotemaDiagrama">
    <w:name w:val="Komentaro tema Diagrama"/>
    <w:link w:val="Komentarotema"/>
    <w:rsid w:val="00B2625D"/>
    <w:rPr>
      <w:b/>
      <w:bCs/>
      <w:lang w:eastAsia="ar-SA"/>
    </w:rPr>
  </w:style>
  <w:style w:type="table" w:styleId="Lentelstinklelis">
    <w:name w:val="Table Grid"/>
    <w:basedOn w:val="prastojilentel"/>
    <w:rsid w:val="00444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semiHidden/>
    <w:unhideWhenUsed/>
    <w:rsid w:val="003D653A"/>
    <w:rPr>
      <w:color w:val="800080"/>
      <w:u w:val="single"/>
    </w:rPr>
  </w:style>
  <w:style w:type="paragraph" w:styleId="Puslapioinaostekstas">
    <w:name w:val="footnote text"/>
    <w:basedOn w:val="prastasis"/>
    <w:link w:val="PuslapioinaostekstasDiagrama"/>
    <w:semiHidden/>
    <w:unhideWhenUsed/>
    <w:rsid w:val="00F7007B"/>
    <w:rPr>
      <w:sz w:val="20"/>
      <w:szCs w:val="20"/>
    </w:rPr>
  </w:style>
  <w:style w:type="character" w:customStyle="1" w:styleId="PuslapioinaostekstasDiagrama">
    <w:name w:val="Puslapio išnašos tekstas Diagrama"/>
    <w:link w:val="Puslapioinaostekstas"/>
    <w:semiHidden/>
    <w:rsid w:val="00F7007B"/>
    <w:rPr>
      <w:lang w:eastAsia="ar-SA"/>
    </w:rPr>
  </w:style>
  <w:style w:type="character" w:styleId="Puslapioinaosnuoroda">
    <w:name w:val="footnote reference"/>
    <w:semiHidden/>
    <w:unhideWhenUsed/>
    <w:rsid w:val="00F7007B"/>
    <w:rPr>
      <w:vertAlign w:val="superscript"/>
    </w:rPr>
  </w:style>
  <w:style w:type="paragraph" w:styleId="Dokumentoinaostekstas">
    <w:name w:val="endnote text"/>
    <w:basedOn w:val="prastasis"/>
    <w:link w:val="DokumentoinaostekstasDiagrama"/>
    <w:semiHidden/>
    <w:unhideWhenUsed/>
    <w:rsid w:val="00F7007B"/>
    <w:rPr>
      <w:sz w:val="20"/>
      <w:szCs w:val="20"/>
    </w:rPr>
  </w:style>
  <w:style w:type="character" w:customStyle="1" w:styleId="DokumentoinaostekstasDiagrama">
    <w:name w:val="Dokumento išnašos tekstas Diagrama"/>
    <w:link w:val="Dokumentoinaostekstas"/>
    <w:semiHidden/>
    <w:rsid w:val="00F7007B"/>
    <w:rPr>
      <w:lang w:eastAsia="ar-SA"/>
    </w:rPr>
  </w:style>
  <w:style w:type="character" w:styleId="Dokumentoinaosnumeris">
    <w:name w:val="endnote reference"/>
    <w:semiHidden/>
    <w:unhideWhenUsed/>
    <w:rsid w:val="00F7007B"/>
    <w:rPr>
      <w:vertAlign w:val="superscript"/>
    </w:rPr>
  </w:style>
  <w:style w:type="paragraph" w:styleId="Sraopastraipa">
    <w:name w:val="List Paragraph"/>
    <w:basedOn w:val="prastasis"/>
    <w:uiPriority w:val="34"/>
    <w:qFormat/>
    <w:rsid w:val="001B5410"/>
    <w:pPr>
      <w:ind w:left="720"/>
      <w:contextualSpacing/>
    </w:pPr>
  </w:style>
  <w:style w:type="character" w:styleId="Neapdorotaspaminjimas">
    <w:name w:val="Unresolved Mention"/>
    <w:uiPriority w:val="99"/>
    <w:semiHidden/>
    <w:unhideWhenUsed/>
    <w:rsid w:val="009D761A"/>
    <w:rPr>
      <w:color w:val="605E5C"/>
      <w:shd w:val="clear" w:color="auto" w:fill="E1DFDD"/>
    </w:rPr>
  </w:style>
  <w:style w:type="paragraph" w:styleId="Pataisymai">
    <w:name w:val="Revision"/>
    <w:hidden/>
    <w:uiPriority w:val="99"/>
    <w:semiHidden/>
    <w:rsid w:val="00C048C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1753">
      <w:bodyDiv w:val="1"/>
      <w:marLeft w:val="0"/>
      <w:marRight w:val="0"/>
      <w:marTop w:val="0"/>
      <w:marBottom w:val="0"/>
      <w:divBdr>
        <w:top w:val="none" w:sz="0" w:space="0" w:color="auto"/>
        <w:left w:val="none" w:sz="0" w:space="0" w:color="auto"/>
        <w:bottom w:val="none" w:sz="0" w:space="0" w:color="auto"/>
        <w:right w:val="none" w:sz="0" w:space="0" w:color="auto"/>
      </w:divBdr>
      <w:divsChild>
        <w:div w:id="240532768">
          <w:marLeft w:val="0"/>
          <w:marRight w:val="0"/>
          <w:marTop w:val="0"/>
          <w:marBottom w:val="0"/>
          <w:divBdr>
            <w:top w:val="none" w:sz="0" w:space="0" w:color="auto"/>
            <w:left w:val="none" w:sz="0" w:space="0" w:color="auto"/>
            <w:bottom w:val="none" w:sz="0" w:space="0" w:color="auto"/>
            <w:right w:val="none" w:sz="0" w:space="0" w:color="auto"/>
          </w:divBdr>
        </w:div>
      </w:divsChild>
    </w:div>
    <w:div w:id="125127422">
      <w:bodyDiv w:val="1"/>
      <w:marLeft w:val="0"/>
      <w:marRight w:val="0"/>
      <w:marTop w:val="0"/>
      <w:marBottom w:val="0"/>
      <w:divBdr>
        <w:top w:val="none" w:sz="0" w:space="0" w:color="auto"/>
        <w:left w:val="none" w:sz="0" w:space="0" w:color="auto"/>
        <w:bottom w:val="none" w:sz="0" w:space="0" w:color="auto"/>
        <w:right w:val="none" w:sz="0" w:space="0" w:color="auto"/>
      </w:divBdr>
    </w:div>
    <w:div w:id="182282873">
      <w:bodyDiv w:val="1"/>
      <w:marLeft w:val="0"/>
      <w:marRight w:val="0"/>
      <w:marTop w:val="0"/>
      <w:marBottom w:val="0"/>
      <w:divBdr>
        <w:top w:val="none" w:sz="0" w:space="0" w:color="auto"/>
        <w:left w:val="none" w:sz="0" w:space="0" w:color="auto"/>
        <w:bottom w:val="none" w:sz="0" w:space="0" w:color="auto"/>
        <w:right w:val="none" w:sz="0" w:space="0" w:color="auto"/>
      </w:divBdr>
    </w:div>
    <w:div w:id="229119238">
      <w:bodyDiv w:val="1"/>
      <w:marLeft w:val="0"/>
      <w:marRight w:val="0"/>
      <w:marTop w:val="0"/>
      <w:marBottom w:val="0"/>
      <w:divBdr>
        <w:top w:val="none" w:sz="0" w:space="0" w:color="auto"/>
        <w:left w:val="none" w:sz="0" w:space="0" w:color="auto"/>
        <w:bottom w:val="none" w:sz="0" w:space="0" w:color="auto"/>
        <w:right w:val="none" w:sz="0" w:space="0" w:color="auto"/>
      </w:divBdr>
    </w:div>
    <w:div w:id="513687295">
      <w:bodyDiv w:val="1"/>
      <w:marLeft w:val="0"/>
      <w:marRight w:val="0"/>
      <w:marTop w:val="0"/>
      <w:marBottom w:val="0"/>
      <w:divBdr>
        <w:top w:val="none" w:sz="0" w:space="0" w:color="auto"/>
        <w:left w:val="none" w:sz="0" w:space="0" w:color="auto"/>
        <w:bottom w:val="none" w:sz="0" w:space="0" w:color="auto"/>
        <w:right w:val="none" w:sz="0" w:space="0" w:color="auto"/>
      </w:divBdr>
    </w:div>
    <w:div w:id="664358312">
      <w:bodyDiv w:val="1"/>
      <w:marLeft w:val="0"/>
      <w:marRight w:val="0"/>
      <w:marTop w:val="0"/>
      <w:marBottom w:val="0"/>
      <w:divBdr>
        <w:top w:val="none" w:sz="0" w:space="0" w:color="auto"/>
        <w:left w:val="none" w:sz="0" w:space="0" w:color="auto"/>
        <w:bottom w:val="none" w:sz="0" w:space="0" w:color="auto"/>
        <w:right w:val="none" w:sz="0" w:space="0" w:color="auto"/>
      </w:divBdr>
    </w:div>
    <w:div w:id="830484602">
      <w:bodyDiv w:val="1"/>
      <w:marLeft w:val="0"/>
      <w:marRight w:val="0"/>
      <w:marTop w:val="0"/>
      <w:marBottom w:val="0"/>
      <w:divBdr>
        <w:top w:val="none" w:sz="0" w:space="0" w:color="auto"/>
        <w:left w:val="none" w:sz="0" w:space="0" w:color="auto"/>
        <w:bottom w:val="none" w:sz="0" w:space="0" w:color="auto"/>
        <w:right w:val="none" w:sz="0" w:space="0" w:color="auto"/>
      </w:divBdr>
    </w:div>
    <w:div w:id="1153062829">
      <w:bodyDiv w:val="1"/>
      <w:marLeft w:val="0"/>
      <w:marRight w:val="0"/>
      <w:marTop w:val="0"/>
      <w:marBottom w:val="0"/>
      <w:divBdr>
        <w:top w:val="none" w:sz="0" w:space="0" w:color="auto"/>
        <w:left w:val="none" w:sz="0" w:space="0" w:color="auto"/>
        <w:bottom w:val="none" w:sz="0" w:space="0" w:color="auto"/>
        <w:right w:val="none" w:sz="0" w:space="0" w:color="auto"/>
      </w:divBdr>
    </w:div>
    <w:div w:id="1532106280">
      <w:bodyDiv w:val="1"/>
      <w:marLeft w:val="0"/>
      <w:marRight w:val="0"/>
      <w:marTop w:val="0"/>
      <w:marBottom w:val="0"/>
      <w:divBdr>
        <w:top w:val="none" w:sz="0" w:space="0" w:color="auto"/>
        <w:left w:val="none" w:sz="0" w:space="0" w:color="auto"/>
        <w:bottom w:val="none" w:sz="0" w:space="0" w:color="auto"/>
        <w:right w:val="none" w:sz="0" w:space="0" w:color="auto"/>
      </w:divBdr>
    </w:div>
    <w:div w:id="1574582034">
      <w:bodyDiv w:val="1"/>
      <w:marLeft w:val="0"/>
      <w:marRight w:val="0"/>
      <w:marTop w:val="0"/>
      <w:marBottom w:val="0"/>
      <w:divBdr>
        <w:top w:val="none" w:sz="0" w:space="0" w:color="auto"/>
        <w:left w:val="none" w:sz="0" w:space="0" w:color="auto"/>
        <w:bottom w:val="none" w:sz="0" w:space="0" w:color="auto"/>
        <w:right w:val="none" w:sz="0" w:space="0" w:color="auto"/>
      </w:divBdr>
    </w:div>
    <w:div w:id="1652251131">
      <w:bodyDiv w:val="1"/>
      <w:marLeft w:val="0"/>
      <w:marRight w:val="0"/>
      <w:marTop w:val="0"/>
      <w:marBottom w:val="0"/>
      <w:divBdr>
        <w:top w:val="none" w:sz="0" w:space="0" w:color="auto"/>
        <w:left w:val="none" w:sz="0" w:space="0" w:color="auto"/>
        <w:bottom w:val="none" w:sz="0" w:space="0" w:color="auto"/>
        <w:right w:val="none" w:sz="0" w:space="0" w:color="auto"/>
      </w:divBdr>
    </w:div>
    <w:div w:id="178723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9a9b340a074d441a959d72d70658bb4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F9B51-A2C1-41A2-BFD5-22BAC9C4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9a9b340a074d441a959d72d70658bb4d</Template>
  <TotalTime>2</TotalTime>
  <Pages>2</Pages>
  <Words>1801</Words>
  <Characters>1027</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TARYBOS 2021 M. GEGUŽĖS 28 D. SPRENDIMO NR. 5TS-782 "DĖL LAZDIJŲ RAJONO SAVIVALDYBĖS BENDROJO UGDYMO MOKYKLŲ  IKIMOKYKLINIO UGDYMO GRUPIŲ, PRIEŠMOKYKLINIO UGDYMO GRUPIŲ IR MOKINIŲ SKAIČIAUS JOSE BEI KLASIŲ SKAIČIAUS KIEKVIE</vt:lpstr>
      <vt:lpstr>DĖL LAZDIJŲ RAJONO SAVIVALDYBĖS BENDROJO UGDYMO MOKYKLŲ  IKIMOKYKLINIO UGDYMO GRUPIŲ, PRIEŠMOKYKLINIO UGDYMO GRUPIŲ IR MOKINIŲ SKAIČIAUS JOSE BEI KLASIŲ SKAIČIAUS KIEKVIENAME SRAUTE IR MOKINIŲ SKAIČIAUS KIEKVIENOS KLASĖS SRAUTE 2021-2022 MOKSLO METAMS NUS</vt:lpstr>
    </vt:vector>
  </TitlesOfParts>
  <Manager>2021-09-10</Manager>
  <Company>Lazdiju r. sav. admin. Svietimo skyrius</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TARYBOS 2021 M. GEGUŽĖS 28 D. SPRENDIMO NR. 5TS-782 "DĖL LAZDIJŲ RAJONO SAVIVALDYBĖS BENDROJO UGDYMO MOKYKLŲ  IKIMOKYKLINIO UGDYMO GRUPIŲ, PRIEŠMOKYKLINIO UGDYMO GRUPIŲ IR MOKINIŲ SKAIČIAUS JOSE BEI KLASIŲ SKAIČIAUS KIEKVIENAME SRAUTE IR MOKINIŲ SKAIČIAUS KIEKVIENOS KLASĖS SRAUTE 2021-2022 MOKSLO METAMS NUSTATYMO" PAKEITIMO</dc:title>
  <dc:subject>5TS-857</dc:subject>
  <dc:creator>LAZDIJŲ RAJONO SAVIVALDYBĖS TARYBA</dc:creator>
  <cp:keywords/>
  <cp:lastModifiedBy>Laima Jauniškienė</cp:lastModifiedBy>
  <cp:revision>2</cp:revision>
  <cp:lastPrinted>2021-05-13T04:52:00Z</cp:lastPrinted>
  <dcterms:created xsi:type="dcterms:W3CDTF">2022-05-18T08:26:00Z</dcterms:created>
  <dcterms:modified xsi:type="dcterms:W3CDTF">2022-05-18T08:26:00Z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02E654FB-C587-4014-BEAD-8AFB979296A8</vt:lpwstr>
  </property>
</Properties>
</file>