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C47B" w14:textId="232294AE" w:rsidR="0094753D" w:rsidRPr="00DD11D7" w:rsidRDefault="0094753D" w:rsidP="00B11795">
      <w:pPr>
        <w:jc w:val="center"/>
      </w:pPr>
    </w:p>
    <w:p w14:paraId="704D6225" w14:textId="77777777" w:rsidR="0094753D" w:rsidRPr="00DD11D7" w:rsidRDefault="0094753D" w:rsidP="00B11795">
      <w:pPr>
        <w:jc w:val="center"/>
        <w:rPr>
          <w:b/>
        </w:rPr>
      </w:pPr>
      <w:bookmarkStart w:id="0" w:name="institucija"/>
      <w:r w:rsidRPr="00DD11D7">
        <w:rPr>
          <w:b/>
        </w:rPr>
        <w:t>LAZDIJŲ RAJONO SAVIVALDYBĖ</w:t>
      </w:r>
      <w:bookmarkEnd w:id="0"/>
      <w:r w:rsidR="005328BA" w:rsidRPr="00DD11D7">
        <w:rPr>
          <w:b/>
        </w:rPr>
        <w:t>S TARYBA</w:t>
      </w:r>
    </w:p>
    <w:p w14:paraId="63BB1FDF" w14:textId="77777777" w:rsidR="00C50679" w:rsidRPr="00DD11D7" w:rsidRDefault="00C50679" w:rsidP="00B11795">
      <w:pPr>
        <w:jc w:val="center"/>
        <w:rPr>
          <w:b/>
        </w:rPr>
      </w:pPr>
    </w:p>
    <w:p w14:paraId="1CC2A6B9" w14:textId="77777777" w:rsidR="00C50679" w:rsidRPr="00DD11D7" w:rsidRDefault="00C50679" w:rsidP="00B11795">
      <w:pPr>
        <w:jc w:val="center"/>
        <w:rPr>
          <w:b/>
        </w:rPr>
      </w:pPr>
      <w:r w:rsidRPr="00DD11D7">
        <w:rPr>
          <w:b/>
        </w:rPr>
        <w:t>SPRENDIMAS</w:t>
      </w:r>
    </w:p>
    <w:p w14:paraId="7282D295" w14:textId="351C4567" w:rsidR="00112740" w:rsidRPr="00DD11D7" w:rsidRDefault="00112740" w:rsidP="00B11795">
      <w:pPr>
        <w:jc w:val="center"/>
        <w:rPr>
          <w:b/>
          <w:lang w:val="lt-LT"/>
        </w:rPr>
      </w:pPr>
      <w:r w:rsidRPr="00DD11D7">
        <w:rPr>
          <w:b/>
        </w:rPr>
        <w:t xml:space="preserve">DĖL </w:t>
      </w:r>
      <w:r w:rsidR="00F13FD8" w:rsidRPr="00DD11D7">
        <w:rPr>
          <w:b/>
        </w:rPr>
        <w:t>LAZDIJŲ RAJONO SAVIVALDYBĖS NEVYRIAUSYBINIŲ ORGANIZACIJŲ TARYBOS NUOSTATŲ PATVIRTINIMO</w:t>
      </w:r>
    </w:p>
    <w:p w14:paraId="1FD593FE" w14:textId="77777777" w:rsidR="001534FC" w:rsidRPr="00DD11D7" w:rsidRDefault="001534FC" w:rsidP="00B11795">
      <w:pPr>
        <w:jc w:val="center"/>
        <w:rPr>
          <w:b/>
          <w:lang w:val="lt-LT"/>
        </w:rPr>
      </w:pPr>
    </w:p>
    <w:p w14:paraId="5F9B4679" w14:textId="65EB5EAC" w:rsidR="001534FC" w:rsidRPr="00DD11D7" w:rsidRDefault="00FD2C60" w:rsidP="00B11795">
      <w:pPr>
        <w:jc w:val="center"/>
        <w:rPr>
          <w:lang w:val="lt-LT"/>
        </w:rPr>
      </w:pPr>
      <w:r w:rsidRPr="00DD11D7">
        <w:rPr>
          <w:lang w:val="lt-LT"/>
        </w:rPr>
        <w:t>20</w:t>
      </w:r>
      <w:r w:rsidR="002B5CCB" w:rsidRPr="00DD11D7">
        <w:rPr>
          <w:lang w:val="lt-LT"/>
        </w:rPr>
        <w:t>21</w:t>
      </w:r>
      <w:r w:rsidR="004B56A3" w:rsidRPr="00DD11D7">
        <w:rPr>
          <w:lang w:val="lt-LT"/>
        </w:rPr>
        <w:t xml:space="preserve"> m</w:t>
      </w:r>
      <w:r w:rsidRPr="00DD11D7">
        <w:rPr>
          <w:lang w:val="lt-LT"/>
        </w:rPr>
        <w:t>.</w:t>
      </w:r>
      <w:r w:rsidR="00367974" w:rsidRPr="00DD11D7">
        <w:rPr>
          <w:lang w:val="lt-LT"/>
        </w:rPr>
        <w:t xml:space="preserve"> </w:t>
      </w:r>
      <w:r w:rsidR="00ED5C61">
        <w:rPr>
          <w:lang w:val="lt-LT"/>
        </w:rPr>
        <w:t>gruodžio</w:t>
      </w:r>
      <w:r w:rsidR="00E05F6F">
        <w:rPr>
          <w:lang w:val="lt-LT"/>
        </w:rPr>
        <w:t xml:space="preserve"> 17 </w:t>
      </w:r>
      <w:r w:rsidR="004B56A3" w:rsidRPr="00DD11D7">
        <w:rPr>
          <w:lang w:val="lt-LT"/>
        </w:rPr>
        <w:t xml:space="preserve">d. Nr. </w:t>
      </w:r>
      <w:r w:rsidR="00ED5C61">
        <w:rPr>
          <w:lang w:val="lt-LT"/>
        </w:rPr>
        <w:t>34</w:t>
      </w:r>
      <w:r w:rsidR="00B10DE1" w:rsidRPr="00DD11D7">
        <w:rPr>
          <w:lang w:val="lt-LT"/>
        </w:rPr>
        <w:t>-</w:t>
      </w:r>
      <w:r w:rsidR="00E05F6F">
        <w:rPr>
          <w:lang w:val="lt-LT"/>
        </w:rPr>
        <w:t>968</w:t>
      </w:r>
    </w:p>
    <w:p w14:paraId="62EB6992" w14:textId="77777777" w:rsidR="00237807" w:rsidRPr="00DD11D7" w:rsidRDefault="001534FC" w:rsidP="00B11795">
      <w:pPr>
        <w:jc w:val="center"/>
        <w:rPr>
          <w:lang w:val="lt-LT"/>
        </w:rPr>
      </w:pPr>
      <w:r w:rsidRPr="00DD11D7">
        <w:rPr>
          <w:lang w:val="lt-LT"/>
        </w:rPr>
        <w:t>Lazdijai</w:t>
      </w:r>
    </w:p>
    <w:p w14:paraId="7C3DE92A" w14:textId="77777777" w:rsidR="007251A7" w:rsidRPr="00DD11D7" w:rsidRDefault="007251A7" w:rsidP="00DD49BA">
      <w:pPr>
        <w:jc w:val="center"/>
        <w:rPr>
          <w:lang w:val="lt-LT"/>
        </w:rPr>
      </w:pPr>
    </w:p>
    <w:p w14:paraId="6E26FC5F" w14:textId="77777777" w:rsidR="0098799C" w:rsidRPr="00DD11D7" w:rsidRDefault="0098799C" w:rsidP="00DD49BA">
      <w:pPr>
        <w:jc w:val="center"/>
        <w:rPr>
          <w:lang w:val="lt-LT"/>
        </w:rPr>
      </w:pPr>
    </w:p>
    <w:p w14:paraId="31670865" w14:textId="655B1A82" w:rsidR="000561A6" w:rsidRPr="00DD11D7" w:rsidRDefault="00B01A9C" w:rsidP="000561A6">
      <w:pPr>
        <w:spacing w:line="360" w:lineRule="auto"/>
        <w:ind w:firstLine="720"/>
        <w:jc w:val="both"/>
        <w:rPr>
          <w:noProof/>
          <w:lang w:val="lt-LT"/>
        </w:rPr>
      </w:pPr>
      <w:r w:rsidRPr="00DD11D7">
        <w:rPr>
          <w:noProof/>
          <w:lang w:val="lt-LT"/>
        </w:rPr>
        <w:t>Vadovaudamasi Lietuvos Respublikos vietos savivaldos į</w:t>
      </w:r>
      <w:r w:rsidR="00EF6D66" w:rsidRPr="00DD11D7">
        <w:rPr>
          <w:noProof/>
          <w:lang w:val="lt-LT"/>
        </w:rPr>
        <w:t xml:space="preserve">statymo 16 straipsnio 4 dalimi ir </w:t>
      </w:r>
      <w:r w:rsidR="00E805ED" w:rsidRPr="00DD11D7">
        <w:rPr>
          <w:noProof/>
          <w:lang w:val="lt-LT"/>
        </w:rPr>
        <w:t>Lietuvos Respublikos n</w:t>
      </w:r>
      <w:r w:rsidRPr="00DD11D7">
        <w:rPr>
          <w:noProof/>
          <w:lang w:val="lt-LT"/>
        </w:rPr>
        <w:t xml:space="preserve">evyriausybinių organizacijų plėtros įstatymo 6 straipsnio </w:t>
      </w:r>
      <w:r w:rsidR="00115FD1">
        <w:rPr>
          <w:noProof/>
          <w:lang w:val="lt-LT"/>
        </w:rPr>
        <w:t>2</w:t>
      </w:r>
      <w:r w:rsidRPr="00DD11D7">
        <w:rPr>
          <w:noProof/>
          <w:lang w:val="lt-LT"/>
        </w:rPr>
        <w:t xml:space="preserve"> </w:t>
      </w:r>
      <w:r w:rsidR="00210242" w:rsidRPr="00DD11D7">
        <w:rPr>
          <w:noProof/>
          <w:lang w:val="lt-LT"/>
        </w:rPr>
        <w:t>dalimi</w:t>
      </w:r>
      <w:r w:rsidRPr="00DD11D7">
        <w:rPr>
          <w:noProof/>
          <w:lang w:val="lt-LT"/>
        </w:rPr>
        <w:t xml:space="preserve">, Lazdijų rajono  savivaldybės taryba n u s p r e n d ž i a: </w:t>
      </w:r>
    </w:p>
    <w:p w14:paraId="55D7F681" w14:textId="6EA437B6" w:rsidR="00EF6D66" w:rsidRPr="00DD11D7" w:rsidRDefault="00B01A9C" w:rsidP="008F3828">
      <w:pPr>
        <w:pStyle w:val="Sraopastraipa"/>
        <w:numPr>
          <w:ilvl w:val="0"/>
          <w:numId w:val="10"/>
        </w:numPr>
        <w:tabs>
          <w:tab w:val="left" w:pos="993"/>
        </w:tabs>
        <w:spacing w:line="360" w:lineRule="auto"/>
        <w:ind w:left="0" w:firstLine="709"/>
        <w:jc w:val="both"/>
        <w:rPr>
          <w:noProof/>
          <w:lang w:val="lt-LT"/>
        </w:rPr>
      </w:pPr>
      <w:r w:rsidRPr="00DD11D7">
        <w:rPr>
          <w:noProof/>
          <w:lang w:val="lt-LT"/>
        </w:rPr>
        <w:t>Patvirtinti Lazdijų rajono savivaldybės nevyriausybinių organizacijų tarybos nuostatus (pridedama).</w:t>
      </w:r>
    </w:p>
    <w:p w14:paraId="591896F7" w14:textId="7314E256" w:rsidR="00EF6D66" w:rsidRPr="00DD11D7" w:rsidRDefault="00BE0F78" w:rsidP="009B6153">
      <w:pPr>
        <w:pStyle w:val="Sraopastraipa"/>
        <w:numPr>
          <w:ilvl w:val="0"/>
          <w:numId w:val="10"/>
        </w:numPr>
        <w:tabs>
          <w:tab w:val="left" w:pos="993"/>
        </w:tabs>
        <w:spacing w:line="360" w:lineRule="auto"/>
        <w:ind w:left="0" w:firstLine="709"/>
        <w:jc w:val="both"/>
        <w:rPr>
          <w:noProof/>
          <w:lang w:val="lt-LT"/>
        </w:rPr>
      </w:pPr>
      <w:r w:rsidRPr="00DD11D7">
        <w:rPr>
          <w:noProof/>
          <w:lang w:val="lt-LT"/>
        </w:rPr>
        <w:t>Pripažinti netekusiu galios Lazdijų rajono savivaldybės tarybos 201</w:t>
      </w:r>
      <w:r w:rsidR="000561A6" w:rsidRPr="00DD11D7">
        <w:rPr>
          <w:noProof/>
          <w:lang w:val="lt-LT"/>
        </w:rPr>
        <w:t>9</w:t>
      </w:r>
      <w:r w:rsidRPr="00DD11D7">
        <w:rPr>
          <w:noProof/>
          <w:lang w:val="lt-LT"/>
        </w:rPr>
        <w:t xml:space="preserve"> m. </w:t>
      </w:r>
      <w:r w:rsidR="000561A6" w:rsidRPr="00DD11D7">
        <w:rPr>
          <w:noProof/>
          <w:lang w:val="lt-LT"/>
        </w:rPr>
        <w:t>birželio 21</w:t>
      </w:r>
      <w:r w:rsidRPr="00DD11D7">
        <w:rPr>
          <w:noProof/>
          <w:lang w:val="lt-LT"/>
        </w:rPr>
        <w:t xml:space="preserve"> d. sprendimą </w:t>
      </w:r>
      <w:bookmarkStart w:id="1" w:name="n_0"/>
      <w:r w:rsidR="00B11795" w:rsidRPr="00DD11D7">
        <w:rPr>
          <w:noProof/>
          <w:lang w:val="lt-LT"/>
        </w:rPr>
        <w:t>Nr. 5TS-</w:t>
      </w:r>
      <w:r w:rsidR="000561A6" w:rsidRPr="00DD11D7">
        <w:rPr>
          <w:noProof/>
          <w:lang w:val="lt-LT"/>
        </w:rPr>
        <w:t>51</w:t>
      </w:r>
      <w:r w:rsidR="00B11795" w:rsidRPr="00DD11D7">
        <w:rPr>
          <w:noProof/>
          <w:lang w:val="lt-LT"/>
        </w:rPr>
        <w:t xml:space="preserve"> </w:t>
      </w:r>
      <w:bookmarkEnd w:id="1"/>
      <w:r w:rsidRPr="00DD11D7">
        <w:rPr>
          <w:noProof/>
          <w:lang w:val="lt-LT"/>
        </w:rPr>
        <w:t>„Dėl Lazdijų rajono savivaldybės nevyriausybinių organizacijų tarybos sudarymo ir jos nuostatų patvirtinimo“.</w:t>
      </w:r>
    </w:p>
    <w:p w14:paraId="1F647559" w14:textId="77777777" w:rsidR="00CA4E7F" w:rsidRPr="00DD11D7" w:rsidRDefault="00CA4E7F" w:rsidP="00210242">
      <w:pPr>
        <w:tabs>
          <w:tab w:val="left" w:pos="993"/>
        </w:tabs>
        <w:spacing w:line="360" w:lineRule="auto"/>
        <w:jc w:val="both"/>
        <w:rPr>
          <w:noProof/>
          <w:lang w:val="lt-LT"/>
        </w:rPr>
      </w:pPr>
    </w:p>
    <w:p w14:paraId="6BF69538" w14:textId="77777777" w:rsidR="00210242" w:rsidRPr="00DD11D7" w:rsidRDefault="00210242" w:rsidP="00210242">
      <w:pPr>
        <w:tabs>
          <w:tab w:val="left" w:pos="993"/>
        </w:tabs>
        <w:spacing w:line="360" w:lineRule="auto"/>
        <w:jc w:val="both"/>
        <w:rPr>
          <w:noProof/>
          <w:lang w:val="lt-LT"/>
        </w:rPr>
      </w:pPr>
    </w:p>
    <w:p w14:paraId="6DC786E4" w14:textId="77777777" w:rsidR="0098799C" w:rsidRPr="00DD11D7" w:rsidRDefault="00B11795" w:rsidP="00B11795">
      <w:pPr>
        <w:tabs>
          <w:tab w:val="right" w:pos="9638"/>
        </w:tabs>
        <w:spacing w:line="360" w:lineRule="auto"/>
        <w:rPr>
          <w:noProof/>
          <w:lang w:val="lt-LT"/>
        </w:rPr>
      </w:pPr>
      <w:r w:rsidRPr="00DD11D7">
        <w:rPr>
          <w:noProof/>
          <w:lang w:val="lt-LT"/>
        </w:rPr>
        <w:t>Savivaldybės merė</w:t>
      </w:r>
      <w:r w:rsidRPr="00DD11D7">
        <w:rPr>
          <w:noProof/>
          <w:lang w:val="lt-LT"/>
        </w:rPr>
        <w:tab/>
        <w:t>Ausma Miškinienė</w:t>
      </w:r>
      <w:r w:rsidRPr="00DD11D7">
        <w:rPr>
          <w:noProof/>
          <w:lang w:val="lt-LT"/>
        </w:rPr>
        <w:tab/>
      </w:r>
    </w:p>
    <w:p w14:paraId="757F15C5" w14:textId="77777777" w:rsidR="00B11795" w:rsidRPr="00DD11D7" w:rsidRDefault="00B11795" w:rsidP="00B11795">
      <w:pPr>
        <w:tabs>
          <w:tab w:val="right" w:pos="9638"/>
        </w:tabs>
        <w:spacing w:line="360" w:lineRule="auto"/>
        <w:jc w:val="center"/>
        <w:rPr>
          <w:noProof/>
          <w:lang w:val="lt-LT"/>
        </w:rPr>
      </w:pPr>
    </w:p>
    <w:p w14:paraId="277324BF" w14:textId="77777777" w:rsidR="007251A7" w:rsidRPr="00DD11D7" w:rsidRDefault="007251A7" w:rsidP="008E181A">
      <w:pPr>
        <w:rPr>
          <w:noProof/>
          <w:lang w:val="lt-LT"/>
        </w:rPr>
      </w:pPr>
    </w:p>
    <w:p w14:paraId="2D079413" w14:textId="77777777" w:rsidR="00721AE1" w:rsidRPr="00DD11D7" w:rsidRDefault="00721AE1" w:rsidP="00D94E8F">
      <w:pPr>
        <w:outlineLvl w:val="0"/>
        <w:rPr>
          <w:color w:val="000000"/>
          <w:lang w:val="lt-LT" w:eastAsia="lt-LT"/>
        </w:rPr>
      </w:pPr>
    </w:p>
    <w:p w14:paraId="2066CC64" w14:textId="77777777" w:rsidR="00721AE1" w:rsidRPr="00DD11D7" w:rsidRDefault="00721AE1" w:rsidP="00D94E8F">
      <w:pPr>
        <w:outlineLvl w:val="0"/>
        <w:rPr>
          <w:color w:val="000000"/>
          <w:lang w:val="lt-LT" w:eastAsia="lt-LT"/>
        </w:rPr>
      </w:pPr>
    </w:p>
    <w:p w14:paraId="1D2F855A" w14:textId="77777777" w:rsidR="00721AE1" w:rsidRPr="00DD11D7" w:rsidRDefault="00721AE1" w:rsidP="00D94E8F">
      <w:pPr>
        <w:outlineLvl w:val="0"/>
        <w:rPr>
          <w:color w:val="000000"/>
          <w:lang w:val="lt-LT" w:eastAsia="lt-LT"/>
        </w:rPr>
      </w:pPr>
    </w:p>
    <w:p w14:paraId="110948BB" w14:textId="77777777" w:rsidR="00721AE1" w:rsidRPr="00DD11D7" w:rsidRDefault="00721AE1" w:rsidP="00D94E8F">
      <w:pPr>
        <w:outlineLvl w:val="0"/>
        <w:rPr>
          <w:color w:val="000000"/>
          <w:lang w:val="lt-LT" w:eastAsia="lt-LT"/>
        </w:rPr>
      </w:pPr>
    </w:p>
    <w:p w14:paraId="75201E36" w14:textId="77777777" w:rsidR="00721AE1" w:rsidRPr="00DD11D7" w:rsidRDefault="00721AE1" w:rsidP="00D94E8F">
      <w:pPr>
        <w:outlineLvl w:val="0"/>
        <w:rPr>
          <w:color w:val="000000"/>
          <w:lang w:val="lt-LT" w:eastAsia="lt-LT"/>
        </w:rPr>
      </w:pPr>
    </w:p>
    <w:p w14:paraId="2232AC50" w14:textId="77777777" w:rsidR="00721AE1" w:rsidRPr="00DD11D7" w:rsidRDefault="00721AE1" w:rsidP="00D94E8F">
      <w:pPr>
        <w:outlineLvl w:val="0"/>
        <w:rPr>
          <w:color w:val="000000"/>
          <w:lang w:val="lt-LT" w:eastAsia="lt-LT"/>
        </w:rPr>
      </w:pPr>
    </w:p>
    <w:p w14:paraId="375CD502" w14:textId="77777777" w:rsidR="00721AE1" w:rsidRPr="00DD11D7" w:rsidRDefault="00721AE1" w:rsidP="00D94E8F">
      <w:pPr>
        <w:outlineLvl w:val="0"/>
        <w:rPr>
          <w:color w:val="000000"/>
          <w:lang w:val="lt-LT" w:eastAsia="lt-LT"/>
        </w:rPr>
      </w:pPr>
    </w:p>
    <w:p w14:paraId="4D52E720" w14:textId="77777777" w:rsidR="00721AE1" w:rsidRPr="00DD11D7" w:rsidRDefault="00721AE1" w:rsidP="00D94E8F">
      <w:pPr>
        <w:outlineLvl w:val="0"/>
        <w:rPr>
          <w:color w:val="000000"/>
          <w:lang w:val="lt-LT" w:eastAsia="lt-LT"/>
        </w:rPr>
      </w:pPr>
    </w:p>
    <w:p w14:paraId="5331F0B2" w14:textId="77777777" w:rsidR="00721AE1" w:rsidRPr="00DD11D7" w:rsidRDefault="00721AE1" w:rsidP="00D94E8F">
      <w:pPr>
        <w:outlineLvl w:val="0"/>
        <w:rPr>
          <w:color w:val="000000"/>
          <w:lang w:val="lt-LT" w:eastAsia="lt-LT"/>
        </w:rPr>
      </w:pPr>
    </w:p>
    <w:p w14:paraId="15CE1B20" w14:textId="77777777" w:rsidR="00721AE1" w:rsidRPr="00DD11D7" w:rsidRDefault="00721AE1" w:rsidP="00D94E8F">
      <w:pPr>
        <w:outlineLvl w:val="0"/>
        <w:rPr>
          <w:color w:val="000000"/>
          <w:lang w:val="lt-LT" w:eastAsia="lt-LT"/>
        </w:rPr>
      </w:pPr>
    </w:p>
    <w:p w14:paraId="7721EBF3" w14:textId="77777777" w:rsidR="00721AE1" w:rsidRPr="00DD11D7" w:rsidRDefault="00721AE1" w:rsidP="00D94E8F">
      <w:pPr>
        <w:outlineLvl w:val="0"/>
        <w:rPr>
          <w:color w:val="000000"/>
          <w:lang w:val="lt-LT" w:eastAsia="lt-LT"/>
        </w:rPr>
      </w:pPr>
    </w:p>
    <w:p w14:paraId="3B0EE415" w14:textId="77777777" w:rsidR="00721AE1" w:rsidRPr="00DD11D7" w:rsidRDefault="00721AE1" w:rsidP="00D94E8F">
      <w:pPr>
        <w:outlineLvl w:val="0"/>
        <w:rPr>
          <w:color w:val="000000"/>
          <w:lang w:val="lt-LT" w:eastAsia="lt-LT"/>
        </w:rPr>
      </w:pPr>
    </w:p>
    <w:p w14:paraId="49CA68E2" w14:textId="77777777" w:rsidR="00721AE1" w:rsidRPr="00DD11D7" w:rsidRDefault="00721AE1" w:rsidP="00D94E8F">
      <w:pPr>
        <w:outlineLvl w:val="0"/>
        <w:rPr>
          <w:color w:val="000000"/>
          <w:lang w:val="lt-LT" w:eastAsia="lt-LT"/>
        </w:rPr>
      </w:pPr>
    </w:p>
    <w:p w14:paraId="641AAEC9" w14:textId="77777777" w:rsidR="00721AE1" w:rsidRPr="00DD11D7" w:rsidRDefault="00721AE1" w:rsidP="00D94E8F">
      <w:pPr>
        <w:outlineLvl w:val="0"/>
        <w:rPr>
          <w:color w:val="000000"/>
          <w:lang w:val="lt-LT" w:eastAsia="lt-LT"/>
        </w:rPr>
      </w:pPr>
    </w:p>
    <w:p w14:paraId="7B32DADD" w14:textId="77777777" w:rsidR="00721AE1" w:rsidRPr="00DD11D7" w:rsidRDefault="00721AE1" w:rsidP="00D94E8F">
      <w:pPr>
        <w:outlineLvl w:val="0"/>
        <w:rPr>
          <w:color w:val="000000"/>
          <w:lang w:val="lt-LT" w:eastAsia="lt-LT"/>
        </w:rPr>
      </w:pPr>
    </w:p>
    <w:p w14:paraId="3C3CBF4D" w14:textId="77777777" w:rsidR="00721AE1" w:rsidRPr="00DD11D7" w:rsidRDefault="00721AE1" w:rsidP="00D94E8F">
      <w:pPr>
        <w:outlineLvl w:val="0"/>
        <w:rPr>
          <w:color w:val="000000"/>
          <w:lang w:val="lt-LT" w:eastAsia="lt-LT"/>
        </w:rPr>
      </w:pPr>
    </w:p>
    <w:p w14:paraId="34BA2A67" w14:textId="77777777" w:rsidR="00721AE1" w:rsidRPr="00DD11D7" w:rsidRDefault="00721AE1" w:rsidP="00D94E8F">
      <w:pPr>
        <w:outlineLvl w:val="0"/>
        <w:rPr>
          <w:color w:val="000000"/>
          <w:lang w:val="lt-LT" w:eastAsia="lt-LT"/>
        </w:rPr>
      </w:pPr>
    </w:p>
    <w:p w14:paraId="53AB284C" w14:textId="77777777" w:rsidR="00721AE1" w:rsidRPr="00DD11D7" w:rsidRDefault="00721AE1" w:rsidP="00D94E8F">
      <w:pPr>
        <w:outlineLvl w:val="0"/>
        <w:rPr>
          <w:color w:val="000000"/>
          <w:lang w:val="lt-LT" w:eastAsia="lt-LT"/>
        </w:rPr>
      </w:pPr>
    </w:p>
    <w:p w14:paraId="72B0B544" w14:textId="77777777" w:rsidR="00721AE1" w:rsidRPr="00DD11D7" w:rsidRDefault="00721AE1" w:rsidP="00D94E8F">
      <w:pPr>
        <w:outlineLvl w:val="0"/>
        <w:rPr>
          <w:color w:val="000000"/>
          <w:lang w:val="lt-LT" w:eastAsia="lt-LT"/>
        </w:rPr>
      </w:pPr>
    </w:p>
    <w:p w14:paraId="075588BC" w14:textId="22B6DFAB" w:rsidR="006E4845" w:rsidRPr="00DD11D7" w:rsidRDefault="00721AE1" w:rsidP="00D94E8F">
      <w:pPr>
        <w:outlineLvl w:val="0"/>
        <w:rPr>
          <w:color w:val="000000"/>
          <w:lang w:val="lt-LT" w:eastAsia="lt-LT"/>
        </w:rPr>
      </w:pPr>
      <w:r w:rsidRPr="00DD11D7">
        <w:rPr>
          <w:color w:val="000000"/>
          <w:lang w:val="lt-LT" w:eastAsia="lt-LT"/>
        </w:rPr>
        <w:t xml:space="preserve">Vaiva Čepononienė, </w:t>
      </w:r>
      <w:r w:rsidR="00C95F78">
        <w:rPr>
          <w:color w:val="000000"/>
          <w:lang w:val="lt-LT" w:eastAsia="lt-LT"/>
        </w:rPr>
        <w:t xml:space="preserve">tel. </w:t>
      </w:r>
      <w:r w:rsidRPr="00DD11D7">
        <w:rPr>
          <w:color w:val="000000"/>
          <w:lang w:val="lt-LT" w:eastAsia="lt-LT"/>
        </w:rPr>
        <w:t>8 613 28 027</w:t>
      </w:r>
      <w:r w:rsidR="006E4845" w:rsidRPr="00DD11D7">
        <w:rPr>
          <w:color w:val="000000"/>
          <w:lang w:val="lt-LT" w:eastAsia="lt-LT"/>
        </w:rPr>
        <w:br w:type="page"/>
      </w:r>
    </w:p>
    <w:p w14:paraId="776B4380" w14:textId="77777777" w:rsidR="00B01A9C" w:rsidRPr="00DD11D7" w:rsidRDefault="00B01A9C" w:rsidP="00B01A9C">
      <w:pPr>
        <w:suppressAutoHyphens w:val="0"/>
        <w:ind w:firstLine="5812"/>
        <w:rPr>
          <w:lang w:val="lt-LT" w:eastAsia="lt-LT"/>
        </w:rPr>
      </w:pPr>
      <w:r w:rsidRPr="00DD11D7">
        <w:rPr>
          <w:color w:val="000000"/>
          <w:lang w:val="lt-LT" w:eastAsia="lt-LT"/>
        </w:rPr>
        <w:lastRenderedPageBreak/>
        <w:t xml:space="preserve">PATVIRTINTA </w:t>
      </w:r>
    </w:p>
    <w:p w14:paraId="69096FF9" w14:textId="77777777" w:rsidR="00B01A9C" w:rsidRPr="00DD11D7" w:rsidRDefault="00B01A9C" w:rsidP="00B01A9C">
      <w:pPr>
        <w:suppressAutoHyphens w:val="0"/>
        <w:ind w:firstLine="5812"/>
        <w:rPr>
          <w:lang w:val="lt-LT" w:eastAsia="lt-LT"/>
        </w:rPr>
      </w:pPr>
      <w:r w:rsidRPr="00DD11D7">
        <w:rPr>
          <w:lang w:val="lt-LT" w:eastAsia="lt-LT"/>
        </w:rPr>
        <w:t>Lazdijų rajono</w:t>
      </w:r>
      <w:r w:rsidRPr="00DD11D7">
        <w:rPr>
          <w:color w:val="000000"/>
          <w:lang w:val="lt-LT" w:eastAsia="lt-LT"/>
        </w:rPr>
        <w:t xml:space="preserve"> savivaldybės tarybos </w:t>
      </w:r>
    </w:p>
    <w:p w14:paraId="2A1981A5" w14:textId="31907313" w:rsidR="00B01A9C" w:rsidRPr="00DD11D7" w:rsidRDefault="00B01A9C" w:rsidP="00B01A9C">
      <w:pPr>
        <w:suppressAutoHyphens w:val="0"/>
        <w:ind w:firstLine="5812"/>
        <w:rPr>
          <w:lang w:val="lt-LT" w:eastAsia="lt-LT"/>
        </w:rPr>
      </w:pPr>
      <w:r w:rsidRPr="00DD11D7">
        <w:rPr>
          <w:color w:val="000000"/>
          <w:lang w:val="lt-LT" w:eastAsia="lt-LT"/>
        </w:rPr>
        <w:t>20</w:t>
      </w:r>
      <w:r w:rsidR="00C93143" w:rsidRPr="00DD11D7">
        <w:rPr>
          <w:color w:val="000000"/>
          <w:lang w:val="lt-LT" w:eastAsia="lt-LT"/>
        </w:rPr>
        <w:t>21</w:t>
      </w:r>
      <w:r w:rsidRPr="00DD11D7">
        <w:rPr>
          <w:color w:val="000000"/>
          <w:lang w:val="lt-LT" w:eastAsia="lt-LT"/>
        </w:rPr>
        <w:t xml:space="preserve"> m. </w:t>
      </w:r>
      <w:r w:rsidR="003F117E">
        <w:rPr>
          <w:color w:val="000000"/>
          <w:lang w:val="lt-LT" w:eastAsia="lt-LT"/>
        </w:rPr>
        <w:t>gruodžio</w:t>
      </w:r>
      <w:r w:rsidR="00C93143" w:rsidRPr="00DD11D7">
        <w:rPr>
          <w:color w:val="000000"/>
          <w:lang w:val="lt-LT" w:eastAsia="lt-LT"/>
        </w:rPr>
        <w:t xml:space="preserve">    </w:t>
      </w:r>
      <w:r w:rsidR="002A258C" w:rsidRPr="00DD11D7">
        <w:rPr>
          <w:color w:val="000000"/>
          <w:lang w:val="lt-LT" w:eastAsia="lt-LT"/>
        </w:rPr>
        <w:t xml:space="preserve"> </w:t>
      </w:r>
      <w:r w:rsidRPr="00DD11D7">
        <w:rPr>
          <w:color w:val="000000"/>
          <w:lang w:val="lt-LT" w:eastAsia="lt-LT"/>
        </w:rPr>
        <w:t xml:space="preserve">d. </w:t>
      </w:r>
    </w:p>
    <w:p w14:paraId="2F8F56C8" w14:textId="522F79C6" w:rsidR="00B01A9C" w:rsidRPr="00DD11D7" w:rsidRDefault="00B01A9C" w:rsidP="00B01A9C">
      <w:pPr>
        <w:suppressAutoHyphens w:val="0"/>
        <w:ind w:firstLine="5812"/>
        <w:rPr>
          <w:lang w:val="lt-LT" w:eastAsia="lt-LT"/>
        </w:rPr>
      </w:pPr>
      <w:r w:rsidRPr="00DD11D7">
        <w:rPr>
          <w:color w:val="000000"/>
          <w:lang w:val="lt-LT" w:eastAsia="lt-LT"/>
        </w:rPr>
        <w:t xml:space="preserve">sprendimu Nr. </w:t>
      </w:r>
      <w:r w:rsidR="002A258C" w:rsidRPr="00DD11D7">
        <w:rPr>
          <w:color w:val="000000"/>
          <w:lang w:val="lt-LT" w:eastAsia="lt-LT"/>
        </w:rPr>
        <w:t>5TS-</w:t>
      </w:r>
    </w:p>
    <w:p w14:paraId="29010735" w14:textId="77777777" w:rsidR="00B01A9C" w:rsidRPr="00DD11D7" w:rsidRDefault="00B01A9C" w:rsidP="00EF6D66">
      <w:pPr>
        <w:suppressAutoHyphens w:val="0"/>
        <w:spacing w:before="100" w:beforeAutospacing="1" w:after="100" w:afterAutospacing="1"/>
        <w:jc w:val="center"/>
        <w:rPr>
          <w:lang w:val="lt-LT" w:eastAsia="lt-LT"/>
        </w:rPr>
      </w:pPr>
      <w:r w:rsidRPr="00DD11D7">
        <w:rPr>
          <w:color w:val="000000"/>
          <w:lang w:val="lt-LT" w:eastAsia="lt-LT"/>
        </w:rPr>
        <w:t>  </w:t>
      </w:r>
      <w:r w:rsidRPr="00DD11D7">
        <w:rPr>
          <w:b/>
          <w:bCs/>
          <w:lang w:val="lt-LT" w:eastAsia="lt-LT"/>
        </w:rPr>
        <w:t>LAZDIJŲ RAJONO</w:t>
      </w:r>
      <w:r w:rsidRPr="00DD11D7">
        <w:rPr>
          <w:b/>
          <w:bCs/>
          <w:color w:val="000000"/>
          <w:lang w:val="lt-LT" w:eastAsia="lt-LT"/>
        </w:rPr>
        <w:t xml:space="preserve"> </w:t>
      </w:r>
      <w:r w:rsidRPr="00DD11D7">
        <w:rPr>
          <w:b/>
          <w:bCs/>
          <w:caps/>
          <w:color w:val="000000"/>
          <w:lang w:val="lt-LT" w:eastAsia="lt-LT"/>
        </w:rPr>
        <w:t>savivaldybės nevyriausybinių organizacijų tarybos nuostatai</w:t>
      </w:r>
    </w:p>
    <w:p w14:paraId="277E39D9" w14:textId="77777777" w:rsidR="00313EA8" w:rsidRPr="00DD11D7" w:rsidRDefault="00B01A9C" w:rsidP="00313EA8">
      <w:pPr>
        <w:suppressAutoHyphens w:val="0"/>
        <w:spacing w:before="100" w:beforeAutospacing="1" w:after="100" w:afterAutospacing="1"/>
        <w:jc w:val="center"/>
        <w:rPr>
          <w:lang w:val="lt-LT" w:eastAsia="lt-LT"/>
        </w:rPr>
      </w:pPr>
      <w:bookmarkStart w:id="2" w:name="part_4413e973e8fa4f5f82b82b6401af5889"/>
      <w:bookmarkEnd w:id="2"/>
      <w:r w:rsidRPr="00DD11D7">
        <w:rPr>
          <w:b/>
          <w:bCs/>
          <w:caps/>
          <w:color w:val="000000"/>
          <w:lang w:val="lt-LT" w:eastAsia="lt-LT"/>
        </w:rPr>
        <w:t>I. BENDROSIOS NUOSTATOS</w:t>
      </w:r>
      <w:bookmarkStart w:id="3" w:name="part_0855b09dc317416baf1efc61c1a32f9c"/>
      <w:bookmarkEnd w:id="3"/>
    </w:p>
    <w:p w14:paraId="307DF926" w14:textId="30BED53C" w:rsidR="00667776" w:rsidRPr="00DD11D7" w:rsidRDefault="00B01A9C" w:rsidP="009B6153">
      <w:pPr>
        <w:pStyle w:val="Sraopastraipa"/>
        <w:numPr>
          <w:ilvl w:val="0"/>
          <w:numId w:val="4"/>
        </w:numPr>
        <w:tabs>
          <w:tab w:val="left" w:pos="993"/>
        </w:tabs>
        <w:suppressAutoHyphens w:val="0"/>
        <w:spacing w:line="360" w:lineRule="auto"/>
        <w:ind w:left="0" w:firstLine="709"/>
        <w:jc w:val="both"/>
        <w:rPr>
          <w:lang w:val="lt-LT" w:eastAsia="lt-LT"/>
        </w:rPr>
      </w:pPr>
      <w:r w:rsidRPr="00DD11D7">
        <w:rPr>
          <w:lang w:val="lt-LT" w:eastAsia="lt-LT"/>
        </w:rPr>
        <w:t>Lazdijų rajono savivaldybės</w:t>
      </w:r>
      <w:r w:rsidR="009B521E" w:rsidRPr="00DD11D7">
        <w:rPr>
          <w:lang w:val="lt-LT" w:eastAsia="lt-LT"/>
        </w:rPr>
        <w:t xml:space="preserve"> (toliau – Savivaldybė)</w:t>
      </w:r>
      <w:r w:rsidRPr="00DD11D7">
        <w:rPr>
          <w:lang w:val="lt-LT" w:eastAsia="lt-LT"/>
        </w:rPr>
        <w:t xml:space="preserve"> nevyriausybinių organizacijų tarybos nuostatai (toliau – </w:t>
      </w:r>
      <w:r w:rsidR="00B95601" w:rsidRPr="00DD11D7">
        <w:rPr>
          <w:lang w:val="lt-LT" w:eastAsia="lt-LT"/>
        </w:rPr>
        <w:t>N</w:t>
      </w:r>
      <w:r w:rsidRPr="00DD11D7">
        <w:rPr>
          <w:lang w:val="lt-LT" w:eastAsia="lt-LT"/>
        </w:rPr>
        <w:t xml:space="preserve">uostatai) nustato </w:t>
      </w:r>
      <w:r w:rsidR="001037B4" w:rsidRPr="00DD11D7">
        <w:rPr>
          <w:lang w:val="lt-LT" w:eastAsia="lt-LT"/>
        </w:rPr>
        <w:t>Savivaldybės</w:t>
      </w:r>
      <w:r w:rsidRPr="00DD11D7">
        <w:rPr>
          <w:lang w:val="lt-LT" w:eastAsia="lt-LT"/>
        </w:rPr>
        <w:t xml:space="preserve"> nevyriausybinių organizacijų tarybos (toliau – </w:t>
      </w:r>
      <w:r w:rsidR="000F2030" w:rsidRPr="00DD11D7">
        <w:rPr>
          <w:lang w:val="lt-LT" w:eastAsia="lt-LT"/>
        </w:rPr>
        <w:t>NVO t</w:t>
      </w:r>
      <w:r w:rsidRPr="00DD11D7">
        <w:rPr>
          <w:lang w:val="lt-LT" w:eastAsia="lt-LT"/>
        </w:rPr>
        <w:t>aryba) funkcijas</w:t>
      </w:r>
      <w:r w:rsidR="0021587F" w:rsidRPr="00DD11D7">
        <w:rPr>
          <w:lang w:val="lt-LT" w:eastAsia="lt-LT"/>
        </w:rPr>
        <w:t>,</w:t>
      </w:r>
      <w:r w:rsidRPr="00DD11D7">
        <w:rPr>
          <w:lang w:val="lt-LT" w:eastAsia="lt-LT"/>
        </w:rPr>
        <w:t xml:space="preserve"> tei</w:t>
      </w:r>
      <w:r w:rsidR="0021587F" w:rsidRPr="00DD11D7">
        <w:rPr>
          <w:lang w:val="lt-LT" w:eastAsia="lt-LT"/>
        </w:rPr>
        <w:t>ses</w:t>
      </w:r>
      <w:r w:rsidRPr="00DD11D7">
        <w:rPr>
          <w:lang w:val="lt-LT" w:eastAsia="lt-LT"/>
        </w:rPr>
        <w:t xml:space="preserve"> ir darbo organizavimą. </w:t>
      </w:r>
      <w:bookmarkStart w:id="4" w:name="part_fa08672ae800449a92c7d6ceee48873d"/>
      <w:bookmarkEnd w:id="4"/>
    </w:p>
    <w:p w14:paraId="6BCBECEF" w14:textId="4236C006" w:rsidR="00667776" w:rsidRPr="00DD11D7" w:rsidRDefault="009C7E86" w:rsidP="009B6153">
      <w:pPr>
        <w:pStyle w:val="Sraopastraipa"/>
        <w:numPr>
          <w:ilvl w:val="0"/>
          <w:numId w:val="4"/>
        </w:numPr>
        <w:tabs>
          <w:tab w:val="left" w:pos="993"/>
        </w:tabs>
        <w:suppressAutoHyphens w:val="0"/>
        <w:spacing w:line="360" w:lineRule="auto"/>
        <w:ind w:left="0" w:firstLine="709"/>
        <w:jc w:val="both"/>
        <w:rPr>
          <w:lang w:val="lt-LT" w:eastAsia="lt-LT"/>
        </w:rPr>
      </w:pPr>
      <w:r w:rsidRPr="00DD11D7">
        <w:rPr>
          <w:lang w:val="lt-LT" w:eastAsia="lt-LT"/>
        </w:rPr>
        <w:t>NVO t</w:t>
      </w:r>
      <w:r w:rsidR="00B01A9C" w:rsidRPr="00DD11D7">
        <w:rPr>
          <w:lang w:val="lt-LT" w:eastAsia="lt-LT"/>
        </w:rPr>
        <w:t xml:space="preserve">aryba savo veikloje vadovaujasi Lietuvos Respublikos nevyriausybinių organizacijų plėtros įstatymu </w:t>
      </w:r>
      <w:bookmarkStart w:id="5" w:name="part_c8de037d4db24f898af14cee1287d247"/>
      <w:bookmarkEnd w:id="5"/>
      <w:r w:rsidRPr="00DD11D7">
        <w:rPr>
          <w:lang w:val="lt-LT" w:eastAsia="lt-LT"/>
        </w:rPr>
        <w:t xml:space="preserve">ir kitais Lietuvos Respublikos įstatymais, Lietuvos Respublikos Vyriausybės nutarimais, </w:t>
      </w:r>
      <w:r w:rsidR="00043D82">
        <w:rPr>
          <w:lang w:val="lt-LT" w:eastAsia="lt-LT"/>
        </w:rPr>
        <w:t>S</w:t>
      </w:r>
      <w:r w:rsidRPr="00DD11D7">
        <w:rPr>
          <w:lang w:val="lt-LT" w:eastAsia="lt-LT"/>
        </w:rPr>
        <w:t>avivaldybės tarybos sprendimais, kitais teisės aktais ir šiais nuostatais</w:t>
      </w:r>
      <w:r w:rsidR="00C95F78">
        <w:rPr>
          <w:lang w:val="lt-LT" w:eastAsia="lt-LT"/>
        </w:rPr>
        <w:t>.</w:t>
      </w:r>
    </w:p>
    <w:p w14:paraId="094D8DA1" w14:textId="4E5CD1C9" w:rsidR="00667776" w:rsidRPr="00DD11D7" w:rsidRDefault="00D41D32" w:rsidP="009B6153">
      <w:pPr>
        <w:pStyle w:val="Sraopastraipa"/>
        <w:numPr>
          <w:ilvl w:val="0"/>
          <w:numId w:val="4"/>
        </w:numPr>
        <w:tabs>
          <w:tab w:val="left" w:pos="993"/>
        </w:tabs>
        <w:suppressAutoHyphens w:val="0"/>
        <w:spacing w:line="360" w:lineRule="auto"/>
        <w:ind w:left="0" w:firstLine="709"/>
        <w:jc w:val="both"/>
        <w:rPr>
          <w:lang w:val="lt-LT" w:eastAsia="lt-LT"/>
        </w:rPr>
      </w:pPr>
      <w:r w:rsidRPr="00DD11D7">
        <w:rPr>
          <w:color w:val="000000"/>
          <w:lang w:val="lt-LT" w:eastAsia="lt-LT"/>
        </w:rPr>
        <w:t>NVO t</w:t>
      </w:r>
      <w:r w:rsidR="00B01A9C" w:rsidRPr="00DD11D7">
        <w:rPr>
          <w:color w:val="000000"/>
          <w:lang w:val="lt-LT" w:eastAsia="lt-LT"/>
        </w:rPr>
        <w:t>aryba yra patariamoji institucija, veikianti visuomeniniais pagrindais ir užtikrinanti nevyriausybinių organizacijų (toliau – NVO) dalyvavimą nustatant, formuojant ir įgyvendinant nevyriausybinių organizacijų plėtros politiką.</w:t>
      </w:r>
      <w:bookmarkStart w:id="6" w:name="part_2383d4b3a9684b2db7af5a6caa131a2d"/>
      <w:bookmarkEnd w:id="6"/>
    </w:p>
    <w:p w14:paraId="76AA2D24" w14:textId="38735E70" w:rsidR="006C7C01" w:rsidRPr="00DD11D7" w:rsidRDefault="00D41D32" w:rsidP="006C7C01">
      <w:pPr>
        <w:pStyle w:val="Sraopastraipa"/>
        <w:numPr>
          <w:ilvl w:val="0"/>
          <w:numId w:val="4"/>
        </w:numPr>
        <w:tabs>
          <w:tab w:val="left" w:pos="993"/>
        </w:tabs>
        <w:suppressAutoHyphens w:val="0"/>
        <w:spacing w:line="360" w:lineRule="auto"/>
        <w:ind w:left="0" w:firstLine="709"/>
        <w:jc w:val="both"/>
        <w:rPr>
          <w:lang w:val="lt-LT" w:eastAsia="lt-LT"/>
        </w:rPr>
      </w:pPr>
      <w:r w:rsidRPr="00DD11D7">
        <w:rPr>
          <w:lang w:val="lt-LT" w:eastAsia="lt-LT"/>
        </w:rPr>
        <w:t>NVO t</w:t>
      </w:r>
      <w:r w:rsidR="00B01A9C" w:rsidRPr="00DD11D7">
        <w:rPr>
          <w:lang w:val="lt-LT" w:eastAsia="lt-LT"/>
        </w:rPr>
        <w:t xml:space="preserve">arybos sprendimai yra rekomendacinio pobūdžio. </w:t>
      </w:r>
      <w:bookmarkStart w:id="7" w:name="part_4c210e02f2f54b8aa2724eec91dc97ee"/>
      <w:bookmarkEnd w:id="7"/>
      <w:r w:rsidR="00156D25" w:rsidRPr="00DD11D7">
        <w:rPr>
          <w:lang w:val="lt-LT" w:eastAsia="lt-LT"/>
        </w:rPr>
        <w:t>NVO tarybos nariams už dalyvavimą NVO tarybos veikloje nemokama. NVO taryba nėra juridinis asmuo.</w:t>
      </w:r>
    </w:p>
    <w:p w14:paraId="079D845D" w14:textId="65C7D6C9" w:rsidR="00002A2B" w:rsidRPr="00DD11D7" w:rsidRDefault="00002A2B" w:rsidP="006C7C01">
      <w:pPr>
        <w:pStyle w:val="Sraopastraipa"/>
        <w:numPr>
          <w:ilvl w:val="0"/>
          <w:numId w:val="4"/>
        </w:numPr>
        <w:tabs>
          <w:tab w:val="left" w:pos="993"/>
        </w:tabs>
        <w:suppressAutoHyphens w:val="0"/>
        <w:spacing w:line="360" w:lineRule="auto"/>
        <w:ind w:left="0" w:firstLine="709"/>
        <w:jc w:val="both"/>
        <w:rPr>
          <w:lang w:val="lt-LT" w:eastAsia="lt-LT"/>
        </w:rPr>
      </w:pPr>
      <w:r w:rsidRPr="00DD11D7">
        <w:rPr>
          <w:lang w:val="lt-LT" w:eastAsia="lt-LT"/>
        </w:rPr>
        <w:t>Nevyriausybinė organizacija – nuo valstybės ar savivaldybių institucijų ir įstaigų valdymo nepriklausomas savanoriškumo pagrindais įsteigtas visuomenės ar jos grupės naudai veikiantis viešasis juridinis asmuo, kurio tikslas nėra siekti politinės valdžios arba įgyvendinti vien tik religinius tikslus.</w:t>
      </w:r>
    </w:p>
    <w:p w14:paraId="344C6067" w14:textId="587B9883" w:rsidR="00B01A9C" w:rsidRPr="00DD11D7" w:rsidRDefault="00B01A9C" w:rsidP="00313EA8">
      <w:pPr>
        <w:suppressAutoHyphens w:val="0"/>
        <w:spacing w:before="240" w:after="240" w:line="360" w:lineRule="auto"/>
        <w:ind w:firstLine="709"/>
        <w:jc w:val="center"/>
        <w:rPr>
          <w:lang w:val="lt-LT" w:eastAsia="lt-LT"/>
        </w:rPr>
      </w:pPr>
      <w:r w:rsidRPr="00DD11D7">
        <w:rPr>
          <w:b/>
          <w:bCs/>
          <w:caps/>
          <w:color w:val="000000"/>
          <w:lang w:val="lt-LT" w:eastAsia="lt-LT"/>
        </w:rPr>
        <w:t xml:space="preserve">II. </w:t>
      </w:r>
      <w:r w:rsidR="00964C67" w:rsidRPr="00DD11D7">
        <w:rPr>
          <w:b/>
          <w:bCs/>
          <w:caps/>
          <w:color w:val="000000"/>
          <w:lang w:val="lt-LT" w:eastAsia="lt-LT"/>
        </w:rPr>
        <w:t xml:space="preserve">NVO </w:t>
      </w:r>
      <w:r w:rsidRPr="00DD11D7">
        <w:rPr>
          <w:b/>
          <w:bCs/>
          <w:caps/>
          <w:color w:val="000000"/>
          <w:lang w:val="lt-LT" w:eastAsia="lt-LT"/>
        </w:rPr>
        <w:t>TARYBOS TIKSLAS</w:t>
      </w:r>
      <w:r w:rsidR="0043265B" w:rsidRPr="00DD11D7">
        <w:rPr>
          <w:b/>
          <w:bCs/>
          <w:caps/>
          <w:color w:val="000000"/>
          <w:lang w:val="lt-LT" w:eastAsia="lt-LT"/>
        </w:rPr>
        <w:t xml:space="preserve"> IR </w:t>
      </w:r>
      <w:r w:rsidRPr="00DD11D7">
        <w:rPr>
          <w:b/>
          <w:bCs/>
          <w:caps/>
          <w:color w:val="000000"/>
          <w:lang w:val="lt-LT" w:eastAsia="lt-LT"/>
        </w:rPr>
        <w:t xml:space="preserve">FUNKCIJOS </w:t>
      </w:r>
    </w:p>
    <w:p w14:paraId="17BAF402" w14:textId="77777777" w:rsidR="003E43C7" w:rsidRPr="00DD11D7" w:rsidRDefault="003E43C7" w:rsidP="003E43C7">
      <w:pPr>
        <w:pStyle w:val="Sraopastraipa"/>
        <w:numPr>
          <w:ilvl w:val="0"/>
          <w:numId w:val="4"/>
        </w:numPr>
        <w:tabs>
          <w:tab w:val="left" w:pos="993"/>
        </w:tabs>
        <w:suppressAutoHyphens w:val="0"/>
        <w:spacing w:line="360" w:lineRule="auto"/>
        <w:ind w:left="0" w:firstLine="709"/>
        <w:jc w:val="both"/>
        <w:rPr>
          <w:lang w:val="lt-LT" w:eastAsia="lt-LT"/>
        </w:rPr>
      </w:pPr>
      <w:r w:rsidRPr="00DD11D7">
        <w:rPr>
          <w:lang w:val="lt-LT" w:eastAsia="lt-LT"/>
        </w:rPr>
        <w:t>Savivaldybės nevyriausybinių organizacijų taryba:</w:t>
      </w:r>
    </w:p>
    <w:p w14:paraId="6FEFBC99" w14:textId="1364A480" w:rsidR="003E43C7" w:rsidRPr="00DD11D7" w:rsidRDefault="003E43C7" w:rsidP="003E43C7">
      <w:pPr>
        <w:pStyle w:val="Sraopastraipa"/>
        <w:numPr>
          <w:ilvl w:val="1"/>
          <w:numId w:val="4"/>
        </w:numPr>
        <w:tabs>
          <w:tab w:val="left" w:pos="993"/>
        </w:tabs>
        <w:suppressAutoHyphens w:val="0"/>
        <w:spacing w:line="360" w:lineRule="auto"/>
        <w:ind w:left="0" w:firstLine="709"/>
        <w:jc w:val="both"/>
        <w:rPr>
          <w:lang w:val="lt-LT" w:eastAsia="lt-LT"/>
        </w:rPr>
      </w:pPr>
      <w:r w:rsidRPr="00DD11D7">
        <w:rPr>
          <w:lang w:val="lt-LT" w:eastAsia="lt-LT"/>
        </w:rPr>
        <w:t xml:space="preserve">teikia </w:t>
      </w:r>
      <w:r w:rsidR="005D182C" w:rsidRPr="00DD11D7">
        <w:rPr>
          <w:lang w:val="lt-LT" w:eastAsia="lt-LT"/>
        </w:rPr>
        <w:t>S</w:t>
      </w:r>
      <w:r w:rsidRPr="00DD11D7">
        <w:rPr>
          <w:lang w:val="lt-LT" w:eastAsia="lt-LT"/>
        </w:rPr>
        <w:t xml:space="preserve">avivaldybės institucijoms ir įstaigoms pasiūlymus dėl </w:t>
      </w:r>
      <w:r w:rsidR="005D182C" w:rsidRPr="00DD11D7">
        <w:rPr>
          <w:lang w:val="lt-LT" w:eastAsia="lt-LT"/>
        </w:rPr>
        <w:t>S</w:t>
      </w:r>
      <w:r w:rsidRPr="00DD11D7">
        <w:rPr>
          <w:lang w:val="lt-LT" w:eastAsia="lt-LT"/>
        </w:rPr>
        <w:t>avivaldybės teritorijoje veikiančių nevyriausybinių organizacijų stiprinimo;</w:t>
      </w:r>
    </w:p>
    <w:p w14:paraId="38F03541" w14:textId="36074CD8" w:rsidR="003E43C7" w:rsidRPr="00DD11D7" w:rsidRDefault="003E43C7" w:rsidP="003E43C7">
      <w:pPr>
        <w:pStyle w:val="Sraopastraipa"/>
        <w:numPr>
          <w:ilvl w:val="1"/>
          <w:numId w:val="4"/>
        </w:numPr>
        <w:tabs>
          <w:tab w:val="left" w:pos="993"/>
        </w:tabs>
        <w:suppressAutoHyphens w:val="0"/>
        <w:spacing w:line="360" w:lineRule="auto"/>
        <w:ind w:left="0" w:firstLine="709"/>
        <w:jc w:val="both"/>
        <w:rPr>
          <w:lang w:val="lt-LT" w:eastAsia="lt-LT"/>
        </w:rPr>
      </w:pPr>
      <w:r w:rsidRPr="00DD11D7">
        <w:rPr>
          <w:lang w:val="lt-LT" w:eastAsia="lt-LT"/>
        </w:rPr>
        <w:t xml:space="preserve"> dalyvauja rengiant </w:t>
      </w:r>
      <w:r w:rsidR="005D182C" w:rsidRPr="00DD11D7">
        <w:rPr>
          <w:lang w:val="lt-LT" w:eastAsia="lt-LT"/>
        </w:rPr>
        <w:t>S</w:t>
      </w:r>
      <w:r w:rsidRPr="00DD11D7">
        <w:rPr>
          <w:lang w:val="lt-LT" w:eastAsia="lt-LT"/>
        </w:rPr>
        <w:t>avivaldybės institucijų ir įstaigų teisės aktų, susijusių su nevyriausybinių organizacijų plėtra, projektus;</w:t>
      </w:r>
    </w:p>
    <w:p w14:paraId="1C9D34B8" w14:textId="2232F4AC" w:rsidR="003E43C7" w:rsidRPr="00DD11D7" w:rsidRDefault="003E43C7" w:rsidP="003E43C7">
      <w:pPr>
        <w:pStyle w:val="Sraopastraipa"/>
        <w:numPr>
          <w:ilvl w:val="1"/>
          <w:numId w:val="4"/>
        </w:numPr>
        <w:tabs>
          <w:tab w:val="left" w:pos="993"/>
        </w:tabs>
        <w:suppressAutoHyphens w:val="0"/>
        <w:spacing w:line="360" w:lineRule="auto"/>
        <w:ind w:left="0" w:firstLine="709"/>
        <w:jc w:val="both"/>
        <w:rPr>
          <w:lang w:val="lt-LT" w:eastAsia="lt-LT"/>
        </w:rPr>
      </w:pPr>
      <w:r w:rsidRPr="00DD11D7">
        <w:rPr>
          <w:lang w:val="lt-LT" w:eastAsia="lt-LT"/>
        </w:rPr>
        <w:t xml:space="preserve">dalyvauja </w:t>
      </w:r>
      <w:r w:rsidR="005D182C" w:rsidRPr="00DD11D7">
        <w:rPr>
          <w:lang w:val="lt-LT" w:eastAsia="lt-LT"/>
        </w:rPr>
        <w:t>S</w:t>
      </w:r>
      <w:r w:rsidRPr="00DD11D7">
        <w:rPr>
          <w:lang w:val="lt-LT" w:eastAsia="lt-LT"/>
        </w:rPr>
        <w:t xml:space="preserve">avivaldybės institucijoms ir įstaigoms atliekant analizę dėl </w:t>
      </w:r>
      <w:r w:rsidR="005D182C" w:rsidRPr="00DD11D7">
        <w:rPr>
          <w:lang w:val="lt-LT" w:eastAsia="lt-LT"/>
        </w:rPr>
        <w:t>S</w:t>
      </w:r>
      <w:r w:rsidRPr="00DD11D7">
        <w:rPr>
          <w:lang w:val="lt-LT" w:eastAsia="lt-LT"/>
        </w:rPr>
        <w:t>avivaldybės administruojamų viešųjų paslaugų teikimo ir teikia pasiūlymus dėl viešųjų paslaugų teikimo;</w:t>
      </w:r>
    </w:p>
    <w:p w14:paraId="35196A77" w14:textId="7BFF0FA0" w:rsidR="003E43C7" w:rsidRPr="00DD11D7" w:rsidRDefault="003E43C7" w:rsidP="000B41EB">
      <w:pPr>
        <w:pStyle w:val="Sraopastraipa"/>
        <w:numPr>
          <w:ilvl w:val="1"/>
          <w:numId w:val="4"/>
        </w:numPr>
        <w:tabs>
          <w:tab w:val="left" w:pos="993"/>
        </w:tabs>
        <w:suppressAutoHyphens w:val="0"/>
        <w:spacing w:line="360" w:lineRule="auto"/>
        <w:ind w:left="0" w:firstLine="709"/>
        <w:jc w:val="both"/>
        <w:rPr>
          <w:lang w:val="lt-LT" w:eastAsia="lt-LT"/>
        </w:rPr>
      </w:pPr>
      <w:r w:rsidRPr="00DD11D7">
        <w:rPr>
          <w:lang w:val="lt-LT" w:eastAsia="lt-LT"/>
        </w:rPr>
        <w:t xml:space="preserve"> dalyvauja darbo ar ekspertų grupėse nevyriausybinių organizacijų plėtros valstybės politikos klausimams svarstyti</w:t>
      </w:r>
      <w:r w:rsidR="000B41EB" w:rsidRPr="00DD11D7">
        <w:rPr>
          <w:lang w:val="lt-LT" w:eastAsia="lt-LT"/>
        </w:rPr>
        <w:t>;</w:t>
      </w:r>
    </w:p>
    <w:p w14:paraId="0307664A" w14:textId="29BB09F9" w:rsidR="000B41EB" w:rsidRPr="00DD11D7" w:rsidRDefault="000B41EB" w:rsidP="000B41EB">
      <w:pPr>
        <w:pStyle w:val="Sraopastraipa"/>
        <w:numPr>
          <w:ilvl w:val="1"/>
          <w:numId w:val="4"/>
        </w:numPr>
        <w:tabs>
          <w:tab w:val="left" w:pos="993"/>
        </w:tabs>
        <w:suppressAutoHyphens w:val="0"/>
        <w:spacing w:line="360" w:lineRule="auto"/>
        <w:ind w:left="0" w:firstLine="709"/>
        <w:jc w:val="both"/>
        <w:rPr>
          <w:lang w:val="lt-LT" w:eastAsia="lt-LT"/>
        </w:rPr>
      </w:pPr>
      <w:r w:rsidRPr="00DD11D7">
        <w:rPr>
          <w:lang w:val="lt-LT" w:eastAsia="lt-LT"/>
        </w:rPr>
        <w:t>teikia Savivaldybės institucijoms ir įstaigoms pasiūlymus dėl Savivaldybės institucijų ir įstaigų bei nevyriausybinių organizacijų bendradarbiavimo;</w:t>
      </w:r>
    </w:p>
    <w:p w14:paraId="612A723E" w14:textId="7D83C483" w:rsidR="00003B8D" w:rsidRPr="00DD11D7" w:rsidRDefault="00CF0818" w:rsidP="00DD11D7">
      <w:pPr>
        <w:pStyle w:val="Sraopastraipa"/>
        <w:numPr>
          <w:ilvl w:val="1"/>
          <w:numId w:val="4"/>
        </w:numPr>
        <w:tabs>
          <w:tab w:val="left" w:pos="993"/>
        </w:tabs>
        <w:suppressAutoHyphens w:val="0"/>
        <w:spacing w:line="360" w:lineRule="auto"/>
        <w:ind w:left="0" w:firstLine="709"/>
        <w:jc w:val="both"/>
        <w:rPr>
          <w:lang w:val="lt-LT" w:eastAsia="lt-LT"/>
        </w:rPr>
      </w:pPr>
      <w:r w:rsidRPr="00DD11D7">
        <w:rPr>
          <w:lang w:val="lt-LT" w:eastAsia="lt-LT"/>
        </w:rPr>
        <w:lastRenderedPageBreak/>
        <w:t>informuoja visuomenę apie NVO tarybos tikslus ir veiklą</w:t>
      </w:r>
      <w:bookmarkStart w:id="8" w:name="part_96d74e961f1f4e6daae04a2369e7505d"/>
      <w:bookmarkEnd w:id="8"/>
      <w:r w:rsidR="00003B8D" w:rsidRPr="00DD11D7">
        <w:rPr>
          <w:lang w:val="lt-LT" w:eastAsia="lt-LT"/>
        </w:rPr>
        <w:t>;</w:t>
      </w:r>
    </w:p>
    <w:p w14:paraId="393F9D75" w14:textId="0353047C" w:rsidR="00667776" w:rsidRPr="00DD11D7" w:rsidRDefault="00B01A9C" w:rsidP="00DD11D7">
      <w:pPr>
        <w:pStyle w:val="Sraopastraipa"/>
        <w:numPr>
          <w:ilvl w:val="1"/>
          <w:numId w:val="4"/>
        </w:numPr>
        <w:tabs>
          <w:tab w:val="left" w:pos="993"/>
        </w:tabs>
        <w:suppressAutoHyphens w:val="0"/>
        <w:spacing w:line="360" w:lineRule="auto"/>
        <w:ind w:left="0" w:firstLine="709"/>
        <w:jc w:val="both"/>
        <w:rPr>
          <w:lang w:val="lt-LT" w:eastAsia="lt-LT"/>
        </w:rPr>
      </w:pPr>
      <w:r w:rsidRPr="00DD11D7">
        <w:rPr>
          <w:lang w:val="lt-LT" w:eastAsia="lt-LT"/>
        </w:rPr>
        <w:t>inicijuoja NVO pasitarimus, seminarus ir mokymą aktualiais veiklos klausimais</w:t>
      </w:r>
      <w:bookmarkStart w:id="9" w:name="part_4ba90a5160ca428a94e44d722a51dcc3"/>
      <w:bookmarkEnd w:id="9"/>
      <w:r w:rsidR="00003B8D" w:rsidRPr="00DD11D7">
        <w:rPr>
          <w:lang w:val="lt-LT" w:eastAsia="lt-LT"/>
        </w:rPr>
        <w:t>.</w:t>
      </w:r>
    </w:p>
    <w:p w14:paraId="34AB70CC" w14:textId="77777777" w:rsidR="00B01A9C" w:rsidRPr="00DD11D7" w:rsidRDefault="00B01A9C" w:rsidP="00DD11D7">
      <w:pPr>
        <w:suppressAutoHyphens w:val="0"/>
        <w:spacing w:before="240" w:after="240" w:line="360" w:lineRule="auto"/>
        <w:ind w:firstLine="709"/>
        <w:jc w:val="center"/>
        <w:rPr>
          <w:lang w:val="lt-LT" w:eastAsia="lt-LT"/>
        </w:rPr>
      </w:pPr>
      <w:bookmarkStart w:id="10" w:name="part_465d0b79a13a4b99a78bfadced9df9bb"/>
      <w:bookmarkEnd w:id="10"/>
      <w:r w:rsidRPr="00DD11D7">
        <w:rPr>
          <w:b/>
          <w:bCs/>
          <w:caps/>
          <w:lang w:val="lt-LT" w:eastAsia="lt-LT"/>
        </w:rPr>
        <w:t>III. TARYBOS SUDĖTIS ir DARBO ORGANIZAVIMAS</w:t>
      </w:r>
    </w:p>
    <w:p w14:paraId="0FC8E450" w14:textId="77777777" w:rsidR="00CD7649" w:rsidRDefault="008F207E" w:rsidP="00DD11D7">
      <w:pPr>
        <w:pStyle w:val="Sraopastraipa"/>
        <w:numPr>
          <w:ilvl w:val="0"/>
          <w:numId w:val="4"/>
        </w:numPr>
        <w:tabs>
          <w:tab w:val="left" w:pos="1134"/>
        </w:tabs>
        <w:suppressAutoHyphens w:val="0"/>
        <w:spacing w:line="360" w:lineRule="auto"/>
        <w:ind w:left="0" w:firstLine="709"/>
        <w:jc w:val="both"/>
        <w:rPr>
          <w:lang w:val="lt-LT" w:eastAsia="lt-LT"/>
        </w:rPr>
      </w:pPr>
      <w:bookmarkStart w:id="11" w:name="part_af22a1f8c5744850966c00022c920f4f"/>
      <w:bookmarkEnd w:id="11"/>
      <w:r w:rsidRPr="00DD11D7">
        <w:rPr>
          <w:lang w:val="lt-LT" w:eastAsia="lt-LT"/>
        </w:rPr>
        <w:t>NVO t</w:t>
      </w:r>
      <w:r w:rsidR="00B01A9C" w:rsidRPr="00DD11D7">
        <w:rPr>
          <w:lang w:val="lt-LT" w:eastAsia="lt-LT"/>
        </w:rPr>
        <w:t xml:space="preserve">aryba sudaroma laikantis šio principo: </w:t>
      </w:r>
      <w:r w:rsidR="0068611D">
        <w:rPr>
          <w:lang w:val="lt-LT" w:eastAsia="lt-LT"/>
        </w:rPr>
        <w:t>n</w:t>
      </w:r>
      <w:r w:rsidRPr="00DD11D7">
        <w:rPr>
          <w:lang w:val="lt-LT" w:eastAsia="lt-LT"/>
        </w:rPr>
        <w:t xml:space="preserve">e daugiau kaip 1/2 tarybos narių būtų </w:t>
      </w:r>
      <w:r w:rsidR="00043D82">
        <w:rPr>
          <w:lang w:val="lt-LT" w:eastAsia="lt-LT"/>
        </w:rPr>
        <w:t>S</w:t>
      </w:r>
      <w:r w:rsidRPr="00DD11D7">
        <w:rPr>
          <w:lang w:val="lt-LT" w:eastAsia="lt-LT"/>
        </w:rPr>
        <w:t xml:space="preserve">avivaldybės institucijų ir įstaigų atstovai ir ne mažiau kaip 1/2 tarybos narių būtų nevyriausybinių organizacijų, veikiančių </w:t>
      </w:r>
      <w:r w:rsidR="00043D82">
        <w:rPr>
          <w:lang w:val="lt-LT" w:eastAsia="lt-LT"/>
        </w:rPr>
        <w:t>S</w:t>
      </w:r>
      <w:r w:rsidRPr="00DD11D7">
        <w:rPr>
          <w:lang w:val="lt-LT" w:eastAsia="lt-LT"/>
        </w:rPr>
        <w:t>avivaldybės teritorijoje, atstovai.</w:t>
      </w:r>
      <w:r w:rsidR="00667B8C">
        <w:rPr>
          <w:lang w:val="lt-LT" w:eastAsia="lt-LT"/>
        </w:rPr>
        <w:t xml:space="preserve"> </w:t>
      </w:r>
    </w:p>
    <w:p w14:paraId="7F54B7CD" w14:textId="77777777" w:rsidR="00A23104" w:rsidRDefault="00CD7649" w:rsidP="00CD7649">
      <w:pPr>
        <w:tabs>
          <w:tab w:val="left" w:pos="1134"/>
        </w:tabs>
        <w:suppressAutoHyphens w:val="0"/>
        <w:spacing w:line="360" w:lineRule="auto"/>
        <w:ind w:left="709"/>
        <w:jc w:val="both"/>
        <w:rPr>
          <w:lang w:val="lt-LT" w:eastAsia="lt-LT"/>
        </w:rPr>
      </w:pPr>
      <w:r w:rsidRPr="00CD7649">
        <w:rPr>
          <w:lang w:val="lt-LT" w:eastAsia="lt-LT"/>
        </w:rPr>
        <w:t xml:space="preserve">Savivaldybės nevyriausybinių organizacijų tarybos nario kadencijos trukmė – dveji metai. </w:t>
      </w:r>
    </w:p>
    <w:p w14:paraId="37B049B3" w14:textId="77777777" w:rsidR="00A23104" w:rsidRDefault="00A23104" w:rsidP="00CD7649">
      <w:pPr>
        <w:tabs>
          <w:tab w:val="left" w:pos="1134"/>
        </w:tabs>
        <w:suppressAutoHyphens w:val="0"/>
        <w:spacing w:line="360" w:lineRule="auto"/>
        <w:ind w:left="709"/>
        <w:jc w:val="both"/>
        <w:rPr>
          <w:lang w:val="lt-LT" w:eastAsia="lt-LT"/>
        </w:rPr>
      </w:pPr>
      <w:r w:rsidRPr="00A23104">
        <w:rPr>
          <w:lang w:val="lt-LT" w:eastAsia="lt-LT"/>
        </w:rPr>
        <w:t>NVO taryba sudaroma iš 8 narių</w:t>
      </w:r>
      <w:r>
        <w:rPr>
          <w:lang w:val="lt-LT" w:eastAsia="lt-LT"/>
        </w:rPr>
        <w:t xml:space="preserve">, </w:t>
      </w:r>
      <w:r w:rsidRPr="00A23104">
        <w:rPr>
          <w:lang w:val="lt-LT" w:eastAsia="lt-LT"/>
        </w:rPr>
        <w:t xml:space="preserve">iš kurių 4 </w:t>
      </w:r>
      <w:r w:rsidR="00CD7649" w:rsidRPr="00CD7649">
        <w:rPr>
          <w:lang w:val="lt-LT" w:eastAsia="lt-LT"/>
        </w:rPr>
        <w:t xml:space="preserve">pasiūlo </w:t>
      </w:r>
      <w:r>
        <w:rPr>
          <w:lang w:val="lt-LT" w:eastAsia="lt-LT"/>
        </w:rPr>
        <w:t>S</w:t>
      </w:r>
      <w:r w:rsidR="00CD7649" w:rsidRPr="00CD7649">
        <w:rPr>
          <w:lang w:val="lt-LT" w:eastAsia="lt-LT"/>
        </w:rPr>
        <w:t xml:space="preserve">avivaldybės teritorijoje veikiančios </w:t>
      </w:r>
    </w:p>
    <w:p w14:paraId="40E57675" w14:textId="60D071F2" w:rsidR="00CD7649" w:rsidRDefault="00CD7649" w:rsidP="00A23104">
      <w:pPr>
        <w:tabs>
          <w:tab w:val="left" w:pos="1134"/>
        </w:tabs>
        <w:suppressAutoHyphens w:val="0"/>
        <w:spacing w:line="360" w:lineRule="auto"/>
        <w:jc w:val="both"/>
        <w:rPr>
          <w:lang w:val="lt-LT" w:eastAsia="lt-LT"/>
        </w:rPr>
      </w:pPr>
      <w:r w:rsidRPr="00CD7649">
        <w:rPr>
          <w:lang w:val="lt-LT" w:eastAsia="lt-LT"/>
        </w:rPr>
        <w:t xml:space="preserve">nevyriausybinių organizacijų asociacijos. </w:t>
      </w:r>
    </w:p>
    <w:p w14:paraId="29683EB8" w14:textId="77777777" w:rsidR="00A23104" w:rsidRDefault="002669A0" w:rsidP="00CD7649">
      <w:pPr>
        <w:tabs>
          <w:tab w:val="left" w:pos="1134"/>
        </w:tabs>
        <w:suppressAutoHyphens w:val="0"/>
        <w:spacing w:line="360" w:lineRule="auto"/>
        <w:ind w:left="709"/>
        <w:jc w:val="both"/>
        <w:rPr>
          <w:lang w:val="lt-LT" w:eastAsia="lt-LT"/>
        </w:rPr>
      </w:pPr>
      <w:r w:rsidRPr="00CD7649">
        <w:rPr>
          <w:lang w:val="lt-LT" w:eastAsia="lt-LT"/>
        </w:rPr>
        <w:t xml:space="preserve">Jeigu Savivaldybės teritorijoje nėra veikiančių nevyriausybinių organizacijų asociacijų, </w:t>
      </w:r>
      <w:r w:rsidR="00667B8C" w:rsidRPr="00CD7649">
        <w:rPr>
          <w:lang w:val="lt-LT" w:eastAsia="lt-LT"/>
        </w:rPr>
        <w:t xml:space="preserve">NVO </w:t>
      </w:r>
    </w:p>
    <w:p w14:paraId="2B055644" w14:textId="7CC840BB" w:rsidR="008F207E" w:rsidRPr="00CD7649" w:rsidRDefault="00667B8C" w:rsidP="00A23104">
      <w:pPr>
        <w:tabs>
          <w:tab w:val="left" w:pos="1134"/>
        </w:tabs>
        <w:suppressAutoHyphens w:val="0"/>
        <w:spacing w:line="360" w:lineRule="auto"/>
        <w:jc w:val="both"/>
        <w:rPr>
          <w:lang w:val="lt-LT" w:eastAsia="lt-LT"/>
        </w:rPr>
      </w:pPr>
      <w:r w:rsidRPr="00CD7649">
        <w:rPr>
          <w:lang w:val="lt-LT" w:eastAsia="lt-LT"/>
        </w:rPr>
        <w:t>taryba sudaroma iš 8 narių</w:t>
      </w:r>
      <w:r w:rsidR="009A207B" w:rsidRPr="00CD7649">
        <w:rPr>
          <w:lang w:val="lt-LT" w:eastAsia="lt-LT"/>
        </w:rPr>
        <w:t>,</w:t>
      </w:r>
      <w:r w:rsidR="009A207B" w:rsidRPr="00CD7649">
        <w:rPr>
          <w:lang w:val="lt-LT"/>
        </w:rPr>
        <w:t xml:space="preserve"> i</w:t>
      </w:r>
      <w:r w:rsidR="009A207B" w:rsidRPr="00CD7649">
        <w:rPr>
          <w:lang w:val="lt-LT" w:eastAsia="lt-LT"/>
        </w:rPr>
        <w:t>š kurių 4</w:t>
      </w:r>
      <w:r w:rsidR="00F15834" w:rsidRPr="00CD7649">
        <w:rPr>
          <w:lang w:val="lt-LT" w:eastAsia="lt-LT"/>
        </w:rPr>
        <w:t xml:space="preserve"> – </w:t>
      </w:r>
      <w:r w:rsidR="009A207B" w:rsidRPr="00CD7649">
        <w:rPr>
          <w:lang w:val="lt-LT" w:eastAsia="lt-LT"/>
        </w:rPr>
        <w:t>nevyriausybinių organizacijų, veikiančių Savivaldybės teritorijoje, atstovai</w:t>
      </w:r>
      <w:r w:rsidR="002669A0" w:rsidRPr="00CD7649">
        <w:rPr>
          <w:lang w:val="lt-LT" w:eastAsia="lt-LT"/>
        </w:rPr>
        <w:t>, kurie renkami šių Nuostatų 12 punkte nustatyta tvarka</w:t>
      </w:r>
      <w:r w:rsidR="00F15834" w:rsidRPr="00CD7649">
        <w:rPr>
          <w:lang w:val="lt-LT" w:eastAsia="lt-LT"/>
        </w:rPr>
        <w:t>.</w:t>
      </w:r>
    </w:p>
    <w:p w14:paraId="6794516A" w14:textId="5C18409B" w:rsidR="00667776" w:rsidRPr="00DD11D7" w:rsidRDefault="00513161" w:rsidP="00DD11D7">
      <w:pPr>
        <w:pStyle w:val="Sraopastraipa"/>
        <w:numPr>
          <w:ilvl w:val="0"/>
          <w:numId w:val="4"/>
        </w:numPr>
        <w:tabs>
          <w:tab w:val="left" w:pos="1134"/>
        </w:tabs>
        <w:suppressAutoHyphens w:val="0"/>
        <w:spacing w:line="360" w:lineRule="auto"/>
        <w:ind w:left="0" w:firstLine="709"/>
        <w:jc w:val="both"/>
        <w:rPr>
          <w:lang w:val="lt-LT" w:eastAsia="lt-LT"/>
        </w:rPr>
      </w:pPr>
      <w:r w:rsidRPr="00DD11D7">
        <w:rPr>
          <w:lang w:val="lt-LT" w:eastAsia="lt-LT"/>
        </w:rPr>
        <w:t>Savivaldybės NVO tarybos nario kadencijos trukmė – dveji metai</w:t>
      </w:r>
      <w:r w:rsidR="00B01A9C" w:rsidRPr="00DD11D7">
        <w:rPr>
          <w:lang w:val="lt-LT" w:eastAsia="lt-LT"/>
        </w:rPr>
        <w:t>.</w:t>
      </w:r>
      <w:bookmarkStart w:id="12" w:name="part_1778eee867f440b9a8a60afc2e8a04da"/>
      <w:bookmarkEnd w:id="12"/>
      <w:r w:rsidR="006B5C9B" w:rsidRPr="00115FD1">
        <w:rPr>
          <w:lang w:val="lt-LT"/>
        </w:rPr>
        <w:t xml:space="preserve"> </w:t>
      </w:r>
      <w:r w:rsidR="006B5C9B" w:rsidRPr="00DD11D7">
        <w:rPr>
          <w:lang w:val="lt-LT" w:eastAsia="lt-LT"/>
        </w:rPr>
        <w:t>Savivaldybės NVO tarybos pirmininko ir pirmininko pavaduotojo kadencijos trukmė</w:t>
      </w:r>
      <w:r w:rsidR="00C95F78">
        <w:rPr>
          <w:lang w:val="lt-LT" w:eastAsia="lt-LT"/>
        </w:rPr>
        <w:t xml:space="preserve"> – </w:t>
      </w:r>
      <w:r w:rsidR="006B5C9B" w:rsidRPr="00DD11D7">
        <w:rPr>
          <w:lang w:val="lt-LT" w:eastAsia="lt-LT"/>
        </w:rPr>
        <w:t>vien</w:t>
      </w:r>
      <w:r w:rsidR="00F15834">
        <w:rPr>
          <w:lang w:val="lt-LT" w:eastAsia="lt-LT"/>
        </w:rPr>
        <w:t>i</w:t>
      </w:r>
      <w:r w:rsidR="006B5C9B" w:rsidRPr="00DD11D7">
        <w:rPr>
          <w:lang w:val="lt-LT" w:eastAsia="lt-LT"/>
        </w:rPr>
        <w:t xml:space="preserve"> metai. </w:t>
      </w:r>
    </w:p>
    <w:p w14:paraId="40043722" w14:textId="32301C04" w:rsidR="00667776" w:rsidRPr="00DD11D7" w:rsidRDefault="00B72FD3" w:rsidP="00DD11D7">
      <w:pPr>
        <w:pStyle w:val="Sraopastraipa"/>
        <w:numPr>
          <w:ilvl w:val="0"/>
          <w:numId w:val="4"/>
        </w:numPr>
        <w:tabs>
          <w:tab w:val="left" w:pos="1134"/>
        </w:tabs>
        <w:suppressAutoHyphens w:val="0"/>
        <w:spacing w:line="360" w:lineRule="auto"/>
        <w:ind w:left="0" w:firstLine="709"/>
        <w:jc w:val="both"/>
        <w:rPr>
          <w:lang w:val="lt-LT" w:eastAsia="lt-LT"/>
        </w:rPr>
      </w:pPr>
      <w:r>
        <w:rPr>
          <w:lang w:val="lt-LT" w:eastAsia="lt-LT"/>
        </w:rPr>
        <w:t>Savivaldybės NVO t</w:t>
      </w:r>
      <w:r w:rsidR="00B01A9C" w:rsidRPr="00DD11D7">
        <w:rPr>
          <w:lang w:val="lt-LT" w:eastAsia="lt-LT"/>
        </w:rPr>
        <w:t>arybos sudėtį ir nuostatus tvirtina Savivaldybės taryba.</w:t>
      </w:r>
      <w:bookmarkStart w:id="13" w:name="part_e5ee7d4c29a04e718df9e62efb403d69"/>
      <w:bookmarkEnd w:id="13"/>
    </w:p>
    <w:p w14:paraId="153FA521" w14:textId="33C305B1" w:rsidR="00B63478" w:rsidRPr="00DD11D7" w:rsidRDefault="007C22AB" w:rsidP="00DD11D7">
      <w:pPr>
        <w:pStyle w:val="Sraopastraipa"/>
        <w:numPr>
          <w:ilvl w:val="0"/>
          <w:numId w:val="4"/>
        </w:numPr>
        <w:tabs>
          <w:tab w:val="left" w:pos="1134"/>
        </w:tabs>
        <w:suppressAutoHyphens w:val="0"/>
        <w:spacing w:line="360" w:lineRule="auto"/>
        <w:ind w:left="0" w:firstLine="709"/>
        <w:jc w:val="both"/>
        <w:rPr>
          <w:lang w:val="lt-LT" w:eastAsia="lt-LT"/>
        </w:rPr>
      </w:pPr>
      <w:r w:rsidRPr="00DD11D7">
        <w:rPr>
          <w:lang w:val="lt-LT" w:eastAsia="lt-LT"/>
        </w:rPr>
        <w:t xml:space="preserve">NVO tarybą techniškai aptarnauja </w:t>
      </w:r>
      <w:r w:rsidR="00043D82">
        <w:rPr>
          <w:lang w:val="lt-LT" w:eastAsia="lt-LT"/>
        </w:rPr>
        <w:t>S</w:t>
      </w:r>
      <w:r w:rsidRPr="00DD11D7">
        <w:rPr>
          <w:lang w:val="lt-LT" w:eastAsia="lt-LT"/>
        </w:rPr>
        <w:t>avivaldybės administracij</w:t>
      </w:r>
      <w:r w:rsidR="005E7DEC">
        <w:rPr>
          <w:lang w:val="lt-LT" w:eastAsia="lt-LT"/>
        </w:rPr>
        <w:t>os Strateginio planavimo ir investicinių projektų valdymo skyrius (toliau – Skyrius)</w:t>
      </w:r>
      <w:r w:rsidRPr="00DD11D7">
        <w:rPr>
          <w:lang w:val="lt-LT" w:eastAsia="lt-LT"/>
        </w:rPr>
        <w:t>.</w:t>
      </w:r>
    </w:p>
    <w:p w14:paraId="399BC791" w14:textId="6645CB85" w:rsidR="000948F2" w:rsidRPr="00DD11D7" w:rsidRDefault="003E4B8B" w:rsidP="00DD11D7">
      <w:pPr>
        <w:pStyle w:val="Sraopastraipa"/>
        <w:numPr>
          <w:ilvl w:val="0"/>
          <w:numId w:val="4"/>
        </w:numPr>
        <w:tabs>
          <w:tab w:val="left" w:pos="1134"/>
        </w:tabs>
        <w:suppressAutoHyphens w:val="0"/>
        <w:spacing w:line="360" w:lineRule="auto"/>
        <w:ind w:left="0" w:firstLine="709"/>
        <w:jc w:val="both"/>
        <w:rPr>
          <w:lang w:val="lt-LT" w:eastAsia="lt-LT"/>
        </w:rPr>
      </w:pPr>
      <w:r w:rsidRPr="00DD11D7">
        <w:rPr>
          <w:lang w:val="lt-LT" w:eastAsia="lt-LT"/>
        </w:rPr>
        <w:t xml:space="preserve">Nevyriausybinių organizacijų atstovus į Savivaldybės NVO tarybą </w:t>
      </w:r>
      <w:r w:rsidR="009B1C53">
        <w:rPr>
          <w:lang w:val="lt-LT" w:eastAsia="lt-LT"/>
        </w:rPr>
        <w:t xml:space="preserve"> </w:t>
      </w:r>
      <w:r w:rsidRPr="00DD11D7">
        <w:rPr>
          <w:lang w:val="lt-LT" w:eastAsia="lt-LT"/>
        </w:rPr>
        <w:t>pasiūlo Savivaldybės teritorijoje veikiančios nevyriausybinių organizacijų asociacijos</w:t>
      </w:r>
      <w:r w:rsidR="007C6A64">
        <w:rPr>
          <w:lang w:val="lt-LT" w:eastAsia="lt-LT"/>
        </w:rPr>
        <w:t>, o j</w:t>
      </w:r>
      <w:r w:rsidR="007C6A64" w:rsidRPr="007C6A64">
        <w:rPr>
          <w:lang w:val="lt-LT" w:eastAsia="lt-LT"/>
        </w:rPr>
        <w:t>eigu Savivaldybės teritorijoje nėra veikiančių nevyriausybinių organizacijų asociacijų</w:t>
      </w:r>
      <w:r w:rsidR="007C6A64">
        <w:rPr>
          <w:lang w:val="lt-LT" w:eastAsia="lt-LT"/>
        </w:rPr>
        <w:t xml:space="preserve">, </w:t>
      </w:r>
      <w:r w:rsidR="007C6A64" w:rsidRPr="007C6A64">
        <w:rPr>
          <w:lang w:val="lt-LT" w:eastAsia="lt-LT"/>
        </w:rPr>
        <w:t>atstovai, renkami šių Nuostatų 12 punkte nustatyta tvarka.</w:t>
      </w:r>
    </w:p>
    <w:p w14:paraId="4D2584B8" w14:textId="77777777" w:rsidR="007A5876" w:rsidRPr="00DD11D7" w:rsidRDefault="007A5876" w:rsidP="00DD11D7">
      <w:pPr>
        <w:pStyle w:val="Sraopastraipa"/>
        <w:numPr>
          <w:ilvl w:val="0"/>
          <w:numId w:val="4"/>
        </w:numPr>
        <w:tabs>
          <w:tab w:val="left" w:pos="1134"/>
        </w:tabs>
        <w:suppressAutoHyphens w:val="0"/>
        <w:spacing w:line="360" w:lineRule="auto"/>
        <w:ind w:left="0" w:firstLine="709"/>
        <w:jc w:val="both"/>
        <w:rPr>
          <w:lang w:val="lt-LT" w:eastAsia="lt-LT"/>
        </w:rPr>
      </w:pPr>
      <w:r w:rsidRPr="00DD11D7">
        <w:rPr>
          <w:lang w:val="lt-LT" w:eastAsia="lt-LT"/>
        </w:rPr>
        <w:t>Nevyriausybinių organizacijų atstovų atranka į NVO tarybą, Savivaldybės administracijos direktoriaus organizuojama šia tvarka:</w:t>
      </w:r>
    </w:p>
    <w:p w14:paraId="2229D268" w14:textId="0511464E" w:rsidR="00810AB3" w:rsidRDefault="007A5876" w:rsidP="00DD11D7">
      <w:pPr>
        <w:pStyle w:val="Sraopastraipa"/>
        <w:numPr>
          <w:ilvl w:val="1"/>
          <w:numId w:val="4"/>
        </w:numPr>
        <w:tabs>
          <w:tab w:val="left" w:pos="1134"/>
        </w:tabs>
        <w:suppressAutoHyphens w:val="0"/>
        <w:spacing w:line="360" w:lineRule="auto"/>
        <w:ind w:left="0" w:firstLine="709"/>
        <w:jc w:val="both"/>
        <w:rPr>
          <w:lang w:val="lt-LT" w:eastAsia="lt-LT"/>
        </w:rPr>
      </w:pPr>
      <w:r w:rsidRPr="00DD11D7">
        <w:rPr>
          <w:lang w:val="lt-LT" w:eastAsia="lt-LT"/>
        </w:rPr>
        <w:t xml:space="preserve">pranešimas apie atstovų delegavimą skelbiamas Savivaldybės interneto svetainėje </w:t>
      </w:r>
      <w:hyperlink r:id="rId8" w:history="1">
        <w:r w:rsidR="005E2651" w:rsidRPr="00FA4B29">
          <w:rPr>
            <w:rStyle w:val="Hipersaitas"/>
            <w:lang w:val="lt-LT" w:eastAsia="lt-LT"/>
          </w:rPr>
          <w:t>www.lazdijai.lt</w:t>
        </w:r>
      </w:hyperlink>
      <w:r w:rsidR="005E2651">
        <w:rPr>
          <w:lang w:val="lt-LT" w:eastAsia="lt-LT"/>
        </w:rPr>
        <w:t xml:space="preserve">. Pranešimą </w:t>
      </w:r>
      <w:r w:rsidR="00C270FC">
        <w:rPr>
          <w:lang w:val="lt-LT" w:eastAsia="lt-LT"/>
        </w:rPr>
        <w:t>pa</w:t>
      </w:r>
      <w:r w:rsidR="005E2651">
        <w:rPr>
          <w:lang w:val="lt-LT" w:eastAsia="lt-LT"/>
        </w:rPr>
        <w:t>skelbia Savivaldybės administracijos</w:t>
      </w:r>
      <w:r w:rsidR="00C270FC">
        <w:rPr>
          <w:lang w:val="lt-LT" w:eastAsia="lt-LT"/>
        </w:rPr>
        <w:t xml:space="preserve"> </w:t>
      </w:r>
      <w:r w:rsidR="00C270FC" w:rsidRPr="00C270FC">
        <w:rPr>
          <w:lang w:val="lt-LT" w:eastAsia="lt-LT"/>
        </w:rPr>
        <w:t>Komunikacijos ir dokumentų skyrius</w:t>
      </w:r>
      <w:r w:rsidR="00C270FC">
        <w:rPr>
          <w:lang w:val="lt-LT" w:eastAsia="lt-LT"/>
        </w:rPr>
        <w:t>, o</w:t>
      </w:r>
      <w:r w:rsidR="005E2651">
        <w:rPr>
          <w:lang w:val="lt-LT" w:eastAsia="lt-LT"/>
        </w:rPr>
        <w:t xml:space="preserve"> rengia –</w:t>
      </w:r>
      <w:r w:rsidR="005E7DEC">
        <w:rPr>
          <w:lang w:val="lt-LT" w:eastAsia="lt-LT"/>
        </w:rPr>
        <w:t xml:space="preserve"> </w:t>
      </w:r>
      <w:r w:rsidR="00D0198C">
        <w:rPr>
          <w:lang w:val="lt-LT" w:eastAsia="lt-LT"/>
        </w:rPr>
        <w:t>Skyrius</w:t>
      </w:r>
      <w:r w:rsidR="005E2651">
        <w:rPr>
          <w:lang w:val="lt-LT" w:eastAsia="lt-LT"/>
        </w:rPr>
        <w:t xml:space="preserve">. Pranešime </w:t>
      </w:r>
      <w:r w:rsidR="00A15747">
        <w:rPr>
          <w:lang w:val="lt-LT" w:eastAsia="lt-LT"/>
        </w:rPr>
        <w:t xml:space="preserve">apie atstovų delegavimą </w:t>
      </w:r>
      <w:r w:rsidR="005E2651">
        <w:rPr>
          <w:lang w:val="lt-LT" w:eastAsia="lt-LT"/>
        </w:rPr>
        <w:t>nurodoma:</w:t>
      </w:r>
    </w:p>
    <w:p w14:paraId="6DB8FF61" w14:textId="3ABC5F5A" w:rsidR="005E2651" w:rsidRDefault="005E2651" w:rsidP="005E2651">
      <w:pPr>
        <w:tabs>
          <w:tab w:val="left" w:pos="1134"/>
        </w:tabs>
        <w:suppressAutoHyphens w:val="0"/>
        <w:spacing w:line="360" w:lineRule="auto"/>
        <w:ind w:firstLine="709"/>
        <w:jc w:val="both"/>
        <w:rPr>
          <w:lang w:val="lt-LT" w:eastAsia="lt-LT"/>
        </w:rPr>
      </w:pPr>
      <w:r w:rsidRPr="00070B1C">
        <w:rPr>
          <w:lang w:val="lt-LT" w:eastAsia="lt-LT"/>
        </w:rPr>
        <w:t>1</w:t>
      </w:r>
      <w:r w:rsidR="008B44D2">
        <w:rPr>
          <w:lang w:val="lt-LT" w:eastAsia="lt-LT"/>
        </w:rPr>
        <w:t>2</w:t>
      </w:r>
      <w:r w:rsidRPr="00070B1C">
        <w:rPr>
          <w:lang w:val="lt-LT" w:eastAsia="lt-LT"/>
        </w:rPr>
        <w:t>.1.1</w:t>
      </w:r>
      <w:r w:rsidR="00784793">
        <w:rPr>
          <w:lang w:val="lt-LT" w:eastAsia="lt-LT"/>
        </w:rPr>
        <w:t xml:space="preserve"> </w:t>
      </w:r>
      <w:r w:rsidR="00F0137E">
        <w:rPr>
          <w:lang w:val="lt-LT" w:eastAsia="lt-LT"/>
        </w:rPr>
        <w:t>k</w:t>
      </w:r>
      <w:r w:rsidR="00A15747">
        <w:rPr>
          <w:lang w:val="lt-LT" w:eastAsia="lt-LT"/>
        </w:rPr>
        <w:t>andidatų, siekiančių tapti NVO tarybos nari</w:t>
      </w:r>
      <w:r w:rsidR="003D1BDE">
        <w:rPr>
          <w:lang w:val="lt-LT" w:eastAsia="lt-LT"/>
        </w:rPr>
        <w:t>ais</w:t>
      </w:r>
      <w:r w:rsidR="00A15747">
        <w:rPr>
          <w:lang w:val="lt-LT" w:eastAsia="lt-LT"/>
        </w:rPr>
        <w:t>,</w:t>
      </w:r>
      <w:r w:rsidR="00F0137E">
        <w:rPr>
          <w:lang w:val="lt-LT" w:eastAsia="lt-LT"/>
        </w:rPr>
        <w:t xml:space="preserve"> </w:t>
      </w:r>
      <w:r w:rsidR="00456F42">
        <w:rPr>
          <w:lang w:val="lt-LT" w:eastAsia="lt-LT"/>
        </w:rPr>
        <w:t>delegavimo</w:t>
      </w:r>
      <w:r w:rsidR="00F0137E">
        <w:rPr>
          <w:lang w:val="lt-LT" w:eastAsia="lt-LT"/>
        </w:rPr>
        <w:t xml:space="preserve"> Savivaldybės administracijai</w:t>
      </w:r>
      <w:r w:rsidR="00A15747">
        <w:rPr>
          <w:lang w:val="lt-LT" w:eastAsia="lt-LT"/>
        </w:rPr>
        <w:t xml:space="preserve"> terminas, kuris negali būti trumpesnis nei 10 darbo dienų;</w:t>
      </w:r>
    </w:p>
    <w:p w14:paraId="43DEC447" w14:textId="6EFB9D5E" w:rsidR="00A15747" w:rsidRDefault="00A15747" w:rsidP="005E2651">
      <w:pPr>
        <w:tabs>
          <w:tab w:val="left" w:pos="1134"/>
        </w:tabs>
        <w:suppressAutoHyphens w:val="0"/>
        <w:spacing w:line="360" w:lineRule="auto"/>
        <w:ind w:firstLine="709"/>
        <w:jc w:val="both"/>
        <w:rPr>
          <w:lang w:val="lt-LT" w:eastAsia="lt-LT"/>
        </w:rPr>
      </w:pPr>
      <w:r>
        <w:rPr>
          <w:lang w:val="lt-LT" w:eastAsia="lt-LT"/>
        </w:rPr>
        <w:t>1</w:t>
      </w:r>
      <w:r w:rsidR="008B44D2">
        <w:rPr>
          <w:lang w:val="lt-LT" w:eastAsia="lt-LT"/>
        </w:rPr>
        <w:t>2</w:t>
      </w:r>
      <w:r>
        <w:rPr>
          <w:lang w:val="lt-LT" w:eastAsia="lt-LT"/>
        </w:rPr>
        <w:t xml:space="preserve">.1.2. </w:t>
      </w:r>
      <w:r w:rsidR="00F0137E">
        <w:rPr>
          <w:lang w:val="lt-LT" w:eastAsia="lt-LT"/>
        </w:rPr>
        <w:t xml:space="preserve">informacija, kurią nevyriausybinė organizacija </w:t>
      </w:r>
      <w:r w:rsidR="00456F42">
        <w:rPr>
          <w:lang w:val="lt-LT" w:eastAsia="lt-LT"/>
        </w:rPr>
        <w:t>deleguodama</w:t>
      </w:r>
      <w:r w:rsidR="00F0137E">
        <w:rPr>
          <w:lang w:val="lt-LT" w:eastAsia="lt-LT"/>
        </w:rPr>
        <w:t xml:space="preserve"> kandidatą į NVO tarybos narius</w:t>
      </w:r>
      <w:r w:rsidR="003D1BDE">
        <w:rPr>
          <w:lang w:val="lt-LT" w:eastAsia="lt-LT"/>
        </w:rPr>
        <w:t xml:space="preserve"> raštu</w:t>
      </w:r>
      <w:r w:rsidR="00F0137E">
        <w:rPr>
          <w:lang w:val="lt-LT" w:eastAsia="lt-LT"/>
        </w:rPr>
        <w:t xml:space="preserve"> turi pateikti</w:t>
      </w:r>
      <w:r w:rsidR="007C6191">
        <w:rPr>
          <w:lang w:val="lt-LT" w:eastAsia="lt-LT"/>
        </w:rPr>
        <w:t>,</w:t>
      </w:r>
      <w:r w:rsidR="001473A2">
        <w:rPr>
          <w:lang w:val="lt-LT" w:eastAsia="lt-LT"/>
        </w:rPr>
        <w:t xml:space="preserve"> </w:t>
      </w:r>
      <w:r w:rsidR="00F0137E">
        <w:rPr>
          <w:lang w:val="lt-LT" w:eastAsia="lt-LT"/>
        </w:rPr>
        <w:t xml:space="preserve">t. y. atstovaujamos nevyriausybinės organizacijos pavadinimas, </w:t>
      </w:r>
      <w:r w:rsidR="00456F42">
        <w:rPr>
          <w:lang w:val="lt-LT" w:eastAsia="lt-LT"/>
        </w:rPr>
        <w:t>deleguojamo</w:t>
      </w:r>
      <w:r w:rsidR="00F0137E">
        <w:rPr>
          <w:lang w:val="lt-LT" w:eastAsia="lt-LT"/>
        </w:rPr>
        <w:t xml:space="preserve"> kandidato vardas, pavardė, pareigos nevyriausybinėje organizacijoje, kontaktinis telefonas, el.</w:t>
      </w:r>
      <w:r w:rsidR="003D1BDE">
        <w:rPr>
          <w:lang w:val="lt-LT" w:eastAsia="lt-LT"/>
        </w:rPr>
        <w:t xml:space="preserve"> </w:t>
      </w:r>
      <w:r w:rsidR="00F0137E">
        <w:rPr>
          <w:lang w:val="lt-LT" w:eastAsia="lt-LT"/>
        </w:rPr>
        <w:t>paštas;</w:t>
      </w:r>
    </w:p>
    <w:p w14:paraId="4EBE6EE1" w14:textId="0192DE1F" w:rsidR="00F0137E" w:rsidRDefault="00F0137E" w:rsidP="005E2651">
      <w:pPr>
        <w:tabs>
          <w:tab w:val="left" w:pos="1134"/>
        </w:tabs>
        <w:suppressAutoHyphens w:val="0"/>
        <w:spacing w:line="360" w:lineRule="auto"/>
        <w:ind w:firstLine="709"/>
        <w:jc w:val="both"/>
        <w:rPr>
          <w:lang w:val="lt-LT" w:eastAsia="lt-LT"/>
        </w:rPr>
      </w:pPr>
      <w:r>
        <w:rPr>
          <w:lang w:val="lt-LT" w:eastAsia="lt-LT"/>
        </w:rPr>
        <w:t>1</w:t>
      </w:r>
      <w:r w:rsidR="008B44D2">
        <w:rPr>
          <w:lang w:val="lt-LT" w:eastAsia="lt-LT"/>
        </w:rPr>
        <w:t>2</w:t>
      </w:r>
      <w:r>
        <w:rPr>
          <w:lang w:val="lt-LT" w:eastAsia="lt-LT"/>
        </w:rPr>
        <w:t>.1.3.</w:t>
      </w:r>
      <w:r w:rsidR="003D1BDE">
        <w:rPr>
          <w:lang w:val="lt-LT" w:eastAsia="lt-LT"/>
        </w:rPr>
        <w:t xml:space="preserve"> </w:t>
      </w:r>
      <w:r w:rsidR="00E13EE8">
        <w:rPr>
          <w:lang w:val="lt-LT" w:eastAsia="lt-LT"/>
        </w:rPr>
        <w:t xml:space="preserve">adresą, kuriuo turi būti pateikti kandidatų delegavimo siūlymai ir jų pateikimo </w:t>
      </w:r>
      <w:r w:rsidR="001473A2">
        <w:rPr>
          <w:lang w:val="lt-LT" w:eastAsia="lt-LT"/>
        </w:rPr>
        <w:t xml:space="preserve">būdai, t. y. </w:t>
      </w:r>
      <w:r w:rsidR="008D555F">
        <w:rPr>
          <w:lang w:val="lt-LT" w:eastAsia="lt-LT"/>
        </w:rPr>
        <w:t xml:space="preserve">teikiant elektroninėmis ryšio priemonėmis el. paštu </w:t>
      </w:r>
      <w:hyperlink r:id="rId9" w:history="1">
        <w:r w:rsidR="008D555F" w:rsidRPr="00FA4B29">
          <w:rPr>
            <w:rStyle w:val="Hipersaitas"/>
            <w:lang w:val="lt-LT" w:eastAsia="lt-LT"/>
          </w:rPr>
          <w:t>info@lazdijai.lt</w:t>
        </w:r>
      </w:hyperlink>
      <w:r w:rsidR="008D555F">
        <w:rPr>
          <w:lang w:val="lt-LT" w:eastAsia="lt-LT"/>
        </w:rPr>
        <w:t xml:space="preserve"> pasirašyti elektroniniu parašu</w:t>
      </w:r>
      <w:r w:rsidR="00456F42">
        <w:rPr>
          <w:lang w:val="lt-LT" w:eastAsia="lt-LT"/>
        </w:rPr>
        <w:t xml:space="preserve"> </w:t>
      </w:r>
      <w:r w:rsidR="00456F42">
        <w:rPr>
          <w:lang w:val="lt-LT" w:eastAsia="lt-LT"/>
        </w:rPr>
        <w:lastRenderedPageBreak/>
        <w:t xml:space="preserve">arba pateikiant raštą Savivaldybės administracijos </w:t>
      </w:r>
      <w:r w:rsidR="009808BB">
        <w:rPr>
          <w:lang w:val="lt-LT" w:eastAsia="lt-LT"/>
        </w:rPr>
        <w:t>Komunikacijos ir d</w:t>
      </w:r>
      <w:r w:rsidR="00456F42">
        <w:rPr>
          <w:lang w:val="lt-LT" w:eastAsia="lt-LT"/>
        </w:rPr>
        <w:t xml:space="preserve">okumentų skyriaus </w:t>
      </w:r>
      <w:r w:rsidR="007C6191">
        <w:rPr>
          <w:lang w:val="lt-LT" w:eastAsia="lt-LT"/>
        </w:rPr>
        <w:t>v</w:t>
      </w:r>
      <w:r w:rsidR="00456F42">
        <w:rPr>
          <w:lang w:val="lt-LT" w:eastAsia="lt-LT"/>
        </w:rPr>
        <w:t>ieno langelio kabinete (Vilniaus g. 1, Lazdijai);</w:t>
      </w:r>
    </w:p>
    <w:p w14:paraId="646CB814" w14:textId="4DFEDE61" w:rsidR="00AB5D7F" w:rsidRDefault="00530B9F" w:rsidP="005E2651">
      <w:pPr>
        <w:tabs>
          <w:tab w:val="left" w:pos="1134"/>
        </w:tabs>
        <w:suppressAutoHyphens w:val="0"/>
        <w:spacing w:line="360" w:lineRule="auto"/>
        <w:ind w:firstLine="709"/>
        <w:jc w:val="both"/>
        <w:rPr>
          <w:lang w:val="lt-LT" w:eastAsia="lt-LT"/>
        </w:rPr>
      </w:pPr>
      <w:r>
        <w:rPr>
          <w:lang w:val="lt-LT" w:eastAsia="lt-LT"/>
        </w:rPr>
        <w:t>1</w:t>
      </w:r>
      <w:r w:rsidR="008B44D2">
        <w:rPr>
          <w:lang w:val="lt-LT" w:eastAsia="lt-LT"/>
        </w:rPr>
        <w:t>2</w:t>
      </w:r>
      <w:r>
        <w:rPr>
          <w:lang w:val="lt-LT" w:eastAsia="lt-LT"/>
        </w:rPr>
        <w:t xml:space="preserve">.1.4. </w:t>
      </w:r>
      <w:r w:rsidR="00E13EE8">
        <w:rPr>
          <w:lang w:val="lt-LT" w:eastAsia="lt-LT"/>
        </w:rPr>
        <w:t>S</w:t>
      </w:r>
      <w:r w:rsidR="00D0198C">
        <w:rPr>
          <w:lang w:val="lt-LT" w:eastAsia="lt-LT"/>
        </w:rPr>
        <w:t>kyriaus</w:t>
      </w:r>
      <w:r w:rsidR="00DE0666">
        <w:rPr>
          <w:lang w:val="lt-LT" w:eastAsia="lt-LT"/>
        </w:rPr>
        <w:t>,</w:t>
      </w:r>
      <w:r w:rsidR="00E13EE8" w:rsidRPr="00E13EE8">
        <w:rPr>
          <w:lang w:val="lt-LT" w:eastAsia="lt-LT"/>
        </w:rPr>
        <w:t xml:space="preserve"> </w:t>
      </w:r>
      <w:r w:rsidR="00E13EE8" w:rsidRPr="00DD11D7">
        <w:rPr>
          <w:lang w:val="lt-LT" w:eastAsia="lt-LT"/>
        </w:rPr>
        <w:t>pranešime nustatytu terminu</w:t>
      </w:r>
      <w:r w:rsidR="005E7DEC">
        <w:rPr>
          <w:lang w:val="lt-LT" w:eastAsia="lt-LT"/>
        </w:rPr>
        <w:t>,</w:t>
      </w:r>
      <w:r w:rsidR="00E13EE8" w:rsidRPr="00DD11D7">
        <w:rPr>
          <w:lang w:val="lt-LT" w:eastAsia="lt-LT"/>
        </w:rPr>
        <w:t xml:space="preserve"> nevyriausybinė</w:t>
      </w:r>
      <w:r w:rsidR="00E13EE8">
        <w:rPr>
          <w:lang w:val="lt-LT" w:eastAsia="lt-LT"/>
        </w:rPr>
        <w:t>m</w:t>
      </w:r>
      <w:r w:rsidR="00E13EE8" w:rsidRPr="00DD11D7">
        <w:rPr>
          <w:lang w:val="lt-LT" w:eastAsia="lt-LT"/>
        </w:rPr>
        <w:t>s organizacijo</w:t>
      </w:r>
      <w:r w:rsidR="00E13EE8">
        <w:rPr>
          <w:lang w:val="lt-LT" w:eastAsia="lt-LT"/>
        </w:rPr>
        <w:t>m</w:t>
      </w:r>
      <w:r w:rsidR="00E13EE8" w:rsidRPr="00DD11D7">
        <w:rPr>
          <w:lang w:val="lt-LT" w:eastAsia="lt-LT"/>
        </w:rPr>
        <w:t>s</w:t>
      </w:r>
      <w:r w:rsidR="00D0198C">
        <w:rPr>
          <w:lang w:val="lt-LT" w:eastAsia="lt-LT"/>
        </w:rPr>
        <w:t xml:space="preserve"> teikiančio </w:t>
      </w:r>
      <w:r w:rsidR="00E13EE8">
        <w:rPr>
          <w:lang w:val="lt-LT" w:eastAsia="lt-LT"/>
        </w:rPr>
        <w:t>konsultacijas</w:t>
      </w:r>
      <w:r w:rsidR="00DE0666">
        <w:rPr>
          <w:lang w:val="lt-LT" w:eastAsia="lt-LT"/>
        </w:rPr>
        <w:t>,</w:t>
      </w:r>
      <w:r w:rsidR="00E13EE8">
        <w:rPr>
          <w:lang w:val="lt-LT" w:eastAsia="lt-LT"/>
        </w:rPr>
        <w:t xml:space="preserve"> susijusias su pranešimu</w:t>
      </w:r>
      <w:r w:rsidR="00D0198C">
        <w:rPr>
          <w:lang w:val="lt-LT" w:eastAsia="lt-LT"/>
        </w:rPr>
        <w:t xml:space="preserve"> apie NVO tarybos rinkimus</w:t>
      </w:r>
      <w:r w:rsidR="00E13EE8">
        <w:rPr>
          <w:lang w:val="lt-LT" w:eastAsia="lt-LT"/>
        </w:rPr>
        <w:t>, telefono numerį (-</w:t>
      </w:r>
      <w:proofErr w:type="spellStart"/>
      <w:r w:rsidR="00E13EE8">
        <w:rPr>
          <w:lang w:val="lt-LT" w:eastAsia="lt-LT"/>
        </w:rPr>
        <w:t>ius</w:t>
      </w:r>
      <w:proofErr w:type="spellEnd"/>
      <w:r w:rsidR="00E13EE8">
        <w:rPr>
          <w:lang w:val="lt-LT" w:eastAsia="lt-LT"/>
        </w:rPr>
        <w:t>), elektroninio pašto adresą (-</w:t>
      </w:r>
      <w:proofErr w:type="spellStart"/>
      <w:r w:rsidR="00E13EE8">
        <w:rPr>
          <w:lang w:val="lt-LT" w:eastAsia="lt-LT"/>
        </w:rPr>
        <w:t>us</w:t>
      </w:r>
      <w:proofErr w:type="spellEnd"/>
      <w:r w:rsidR="00E13EE8">
        <w:rPr>
          <w:lang w:val="lt-LT" w:eastAsia="lt-LT"/>
        </w:rPr>
        <w:t>)</w:t>
      </w:r>
      <w:r w:rsidR="00AB5D7F">
        <w:rPr>
          <w:lang w:val="lt-LT" w:eastAsia="lt-LT"/>
        </w:rPr>
        <w:t>;</w:t>
      </w:r>
    </w:p>
    <w:p w14:paraId="2DB28B36" w14:textId="0D60D9D2" w:rsidR="00456F42" w:rsidRPr="005E2651" w:rsidRDefault="00AB5D7F" w:rsidP="005E2651">
      <w:pPr>
        <w:tabs>
          <w:tab w:val="left" w:pos="1134"/>
        </w:tabs>
        <w:suppressAutoHyphens w:val="0"/>
        <w:spacing w:line="360" w:lineRule="auto"/>
        <w:ind w:firstLine="709"/>
        <w:jc w:val="both"/>
        <w:rPr>
          <w:lang w:val="lt-LT" w:eastAsia="lt-LT"/>
        </w:rPr>
      </w:pPr>
      <w:r>
        <w:rPr>
          <w:lang w:val="lt-LT" w:eastAsia="lt-LT"/>
        </w:rPr>
        <w:t>1</w:t>
      </w:r>
      <w:r w:rsidR="008B44D2">
        <w:rPr>
          <w:lang w:val="lt-LT" w:eastAsia="lt-LT"/>
        </w:rPr>
        <w:t>2</w:t>
      </w:r>
      <w:r>
        <w:rPr>
          <w:lang w:val="lt-LT" w:eastAsia="lt-LT"/>
        </w:rPr>
        <w:t>.1.5. kitą reikalingą informaciją</w:t>
      </w:r>
      <w:r w:rsidR="007C6191">
        <w:rPr>
          <w:lang w:val="lt-LT" w:eastAsia="lt-LT"/>
        </w:rPr>
        <w:t>;</w:t>
      </w:r>
      <w:r w:rsidR="00D0198C">
        <w:rPr>
          <w:lang w:val="lt-LT" w:eastAsia="lt-LT"/>
        </w:rPr>
        <w:t xml:space="preserve"> </w:t>
      </w:r>
    </w:p>
    <w:p w14:paraId="6C59B741" w14:textId="77777777" w:rsidR="008B44D2" w:rsidRDefault="008B44D2" w:rsidP="008B44D2">
      <w:pPr>
        <w:tabs>
          <w:tab w:val="left" w:pos="1134"/>
        </w:tabs>
        <w:suppressAutoHyphens w:val="0"/>
        <w:spacing w:line="360" w:lineRule="auto"/>
        <w:ind w:left="709"/>
        <w:jc w:val="both"/>
        <w:rPr>
          <w:lang w:val="lt-LT" w:eastAsia="lt-LT"/>
        </w:rPr>
      </w:pPr>
      <w:r>
        <w:rPr>
          <w:lang w:val="lt-LT" w:eastAsia="lt-LT"/>
        </w:rPr>
        <w:t xml:space="preserve">12.2.  </w:t>
      </w:r>
      <w:r w:rsidR="007A5876" w:rsidRPr="008B44D2">
        <w:rPr>
          <w:lang w:val="lt-LT" w:eastAsia="lt-LT"/>
        </w:rPr>
        <w:t xml:space="preserve">pranešime nustatytu terminu </w:t>
      </w:r>
      <w:r w:rsidR="00810AB3" w:rsidRPr="008B44D2">
        <w:rPr>
          <w:lang w:val="lt-LT" w:eastAsia="lt-LT"/>
        </w:rPr>
        <w:t xml:space="preserve">nevyriausybinės </w:t>
      </w:r>
      <w:r w:rsidR="007A5876" w:rsidRPr="008B44D2">
        <w:rPr>
          <w:lang w:val="lt-LT" w:eastAsia="lt-LT"/>
        </w:rPr>
        <w:t xml:space="preserve">organizacijos teikia atstovą, siekiantį tapti </w:t>
      </w:r>
    </w:p>
    <w:p w14:paraId="5FF5A4B9" w14:textId="2F83BF96" w:rsidR="00EF7E4E" w:rsidRPr="008B44D2" w:rsidRDefault="00810AB3" w:rsidP="008B44D2">
      <w:pPr>
        <w:tabs>
          <w:tab w:val="left" w:pos="1134"/>
        </w:tabs>
        <w:suppressAutoHyphens w:val="0"/>
        <w:spacing w:line="360" w:lineRule="auto"/>
        <w:jc w:val="both"/>
        <w:rPr>
          <w:lang w:val="lt-LT" w:eastAsia="lt-LT"/>
        </w:rPr>
      </w:pPr>
      <w:r w:rsidRPr="008B44D2">
        <w:rPr>
          <w:lang w:val="lt-LT" w:eastAsia="lt-LT"/>
        </w:rPr>
        <w:t>NVO</w:t>
      </w:r>
      <w:r w:rsidR="007A5876" w:rsidRPr="008B44D2">
        <w:rPr>
          <w:lang w:val="lt-LT" w:eastAsia="lt-LT"/>
        </w:rPr>
        <w:t xml:space="preserve"> </w:t>
      </w:r>
      <w:r w:rsidRPr="008B44D2">
        <w:rPr>
          <w:lang w:val="lt-LT" w:eastAsia="lt-LT"/>
        </w:rPr>
        <w:t>t</w:t>
      </w:r>
      <w:r w:rsidR="007A5876" w:rsidRPr="008B44D2">
        <w:rPr>
          <w:lang w:val="lt-LT" w:eastAsia="lt-LT"/>
        </w:rPr>
        <w:t xml:space="preserve">arybos nariu. Kandidatus turi teisę siūlyti Savivaldybės teritorijoje veikiančios </w:t>
      </w:r>
      <w:r w:rsidRPr="008B44D2">
        <w:rPr>
          <w:lang w:val="lt-LT" w:eastAsia="lt-LT"/>
        </w:rPr>
        <w:t>nevyriausybinės</w:t>
      </w:r>
      <w:r w:rsidR="007A5876" w:rsidRPr="008B44D2">
        <w:rPr>
          <w:lang w:val="lt-LT" w:eastAsia="lt-LT"/>
        </w:rPr>
        <w:t xml:space="preserve"> organizacijos</w:t>
      </w:r>
      <w:r w:rsidR="00043D82" w:rsidRPr="008B44D2">
        <w:rPr>
          <w:lang w:val="lt-LT" w:eastAsia="lt-LT"/>
        </w:rPr>
        <w:t>;</w:t>
      </w:r>
    </w:p>
    <w:p w14:paraId="28F5EF48" w14:textId="77777777" w:rsidR="008B44D2" w:rsidRDefault="008B44D2" w:rsidP="008B44D2">
      <w:pPr>
        <w:tabs>
          <w:tab w:val="left" w:pos="1134"/>
        </w:tabs>
        <w:suppressAutoHyphens w:val="0"/>
        <w:spacing w:line="360" w:lineRule="auto"/>
        <w:ind w:left="709"/>
        <w:jc w:val="both"/>
        <w:rPr>
          <w:lang w:val="lt-LT" w:eastAsia="lt-LT"/>
        </w:rPr>
      </w:pPr>
      <w:r>
        <w:rPr>
          <w:lang w:val="lt-LT" w:eastAsia="lt-LT"/>
        </w:rPr>
        <w:t xml:space="preserve">12.3. </w:t>
      </w:r>
      <w:r w:rsidR="007A5876" w:rsidRPr="008B44D2">
        <w:rPr>
          <w:lang w:val="lt-LT" w:eastAsia="lt-LT"/>
        </w:rPr>
        <w:t>S</w:t>
      </w:r>
      <w:r w:rsidR="00C406A8" w:rsidRPr="008B44D2">
        <w:rPr>
          <w:lang w:val="lt-LT" w:eastAsia="lt-LT"/>
        </w:rPr>
        <w:t>kyrius</w:t>
      </w:r>
      <w:r w:rsidR="007A5876" w:rsidRPr="008B44D2">
        <w:rPr>
          <w:lang w:val="lt-LT" w:eastAsia="lt-LT"/>
        </w:rPr>
        <w:t xml:space="preserve"> </w:t>
      </w:r>
      <w:r w:rsidR="00C406A8" w:rsidRPr="008B44D2">
        <w:rPr>
          <w:lang w:val="lt-LT" w:eastAsia="lt-LT"/>
        </w:rPr>
        <w:t>inicijuoja, o Savivaldybės administracijos Komunikacijos ir dokumentų skyrius</w:t>
      </w:r>
    </w:p>
    <w:p w14:paraId="0D9F46FF" w14:textId="27E04681" w:rsidR="00C406A8" w:rsidRPr="008B44D2" w:rsidRDefault="00C406A8" w:rsidP="008B44D2">
      <w:pPr>
        <w:tabs>
          <w:tab w:val="left" w:pos="1134"/>
        </w:tabs>
        <w:suppressAutoHyphens w:val="0"/>
        <w:spacing w:line="360" w:lineRule="auto"/>
        <w:jc w:val="both"/>
        <w:rPr>
          <w:lang w:val="lt-LT" w:eastAsia="lt-LT"/>
        </w:rPr>
      </w:pPr>
      <w:r w:rsidRPr="008B44D2">
        <w:rPr>
          <w:lang w:val="lt-LT" w:eastAsia="lt-LT"/>
        </w:rPr>
        <w:t xml:space="preserve">paskelbia </w:t>
      </w:r>
      <w:r w:rsidR="00A666A9" w:rsidRPr="008B44D2">
        <w:rPr>
          <w:lang w:val="lt-LT" w:eastAsia="lt-LT"/>
        </w:rPr>
        <w:t xml:space="preserve">viešą nevyriausybinių organizacijų </w:t>
      </w:r>
      <w:r w:rsidR="007A5876" w:rsidRPr="008B44D2">
        <w:rPr>
          <w:lang w:val="lt-LT" w:eastAsia="lt-LT"/>
        </w:rPr>
        <w:t>apklausą,</w:t>
      </w:r>
      <w:r w:rsidR="00A666A9" w:rsidRPr="008B44D2">
        <w:rPr>
          <w:lang w:val="lt-LT" w:eastAsia="lt-LT"/>
        </w:rPr>
        <w:t xml:space="preserve"> paskelb</w:t>
      </w:r>
      <w:r w:rsidRPr="008B44D2">
        <w:rPr>
          <w:lang w:val="lt-LT" w:eastAsia="lt-LT"/>
        </w:rPr>
        <w:t>iant</w:t>
      </w:r>
      <w:r w:rsidR="00DB6F7C" w:rsidRPr="008B44D2">
        <w:rPr>
          <w:lang w:val="lt-LT" w:eastAsia="lt-LT"/>
        </w:rPr>
        <w:t xml:space="preserve"> </w:t>
      </w:r>
      <w:r w:rsidR="00C7007C" w:rsidRPr="008B44D2">
        <w:rPr>
          <w:lang w:val="lt-LT" w:eastAsia="lt-LT"/>
        </w:rPr>
        <w:t xml:space="preserve">pasiūlytų </w:t>
      </w:r>
      <w:r w:rsidR="00DB6F7C" w:rsidRPr="008B44D2">
        <w:rPr>
          <w:lang w:val="lt-LT" w:eastAsia="lt-LT"/>
        </w:rPr>
        <w:t xml:space="preserve">kandidatų sąrašą </w:t>
      </w:r>
      <w:hyperlink r:id="rId10" w:history="1">
        <w:r w:rsidR="00DB6F7C" w:rsidRPr="008B44D2">
          <w:rPr>
            <w:rStyle w:val="Hipersaitas"/>
            <w:lang w:val="lt-LT" w:eastAsia="lt-LT"/>
          </w:rPr>
          <w:t>www.lazdijai.lt</w:t>
        </w:r>
      </w:hyperlink>
      <w:r w:rsidR="00DB6F7C" w:rsidRPr="008B44D2">
        <w:rPr>
          <w:lang w:val="lt-LT" w:eastAsia="lt-LT"/>
        </w:rPr>
        <w:t xml:space="preserve">, </w:t>
      </w:r>
      <w:r w:rsidR="007A5876" w:rsidRPr="008B44D2">
        <w:rPr>
          <w:lang w:val="lt-LT" w:eastAsia="lt-LT"/>
        </w:rPr>
        <w:t xml:space="preserve">kurioje renkami </w:t>
      </w:r>
      <w:r w:rsidR="00D6254B" w:rsidRPr="008B44D2">
        <w:rPr>
          <w:lang w:val="lt-LT" w:eastAsia="lt-LT"/>
        </w:rPr>
        <w:t xml:space="preserve">nevyriausybinių </w:t>
      </w:r>
      <w:r w:rsidR="007A5876" w:rsidRPr="008B44D2">
        <w:rPr>
          <w:lang w:val="lt-LT" w:eastAsia="lt-LT"/>
        </w:rPr>
        <w:t xml:space="preserve">organizacijų  atstovai į </w:t>
      </w:r>
      <w:r w:rsidR="00D6254B" w:rsidRPr="008B44D2">
        <w:rPr>
          <w:lang w:val="lt-LT" w:eastAsia="lt-LT"/>
        </w:rPr>
        <w:t>NVO</w:t>
      </w:r>
      <w:r w:rsidR="007A5876" w:rsidRPr="008B44D2">
        <w:rPr>
          <w:lang w:val="lt-LT" w:eastAsia="lt-LT"/>
        </w:rPr>
        <w:t xml:space="preserve"> tarybą</w:t>
      </w:r>
      <w:r w:rsidR="00D46FF6" w:rsidRPr="008B44D2">
        <w:rPr>
          <w:lang w:val="lt-LT" w:eastAsia="lt-LT"/>
        </w:rPr>
        <w:t>;</w:t>
      </w:r>
      <w:r w:rsidR="007A5876" w:rsidRPr="008B44D2">
        <w:rPr>
          <w:lang w:val="lt-LT" w:eastAsia="lt-LT"/>
        </w:rPr>
        <w:t xml:space="preserve"> </w:t>
      </w:r>
    </w:p>
    <w:p w14:paraId="6ADCC28E" w14:textId="77777777" w:rsidR="008B44D2" w:rsidRDefault="008B44D2" w:rsidP="008B44D2">
      <w:pPr>
        <w:tabs>
          <w:tab w:val="left" w:pos="1134"/>
        </w:tabs>
        <w:suppressAutoHyphens w:val="0"/>
        <w:spacing w:line="360" w:lineRule="auto"/>
        <w:ind w:left="360"/>
        <w:jc w:val="both"/>
        <w:rPr>
          <w:lang w:val="lt-LT" w:eastAsia="lt-LT"/>
        </w:rPr>
      </w:pPr>
      <w:r>
        <w:rPr>
          <w:lang w:val="lt-LT" w:eastAsia="lt-LT"/>
        </w:rPr>
        <w:t xml:space="preserve">      12.4. </w:t>
      </w:r>
      <w:r w:rsidR="00D46FF6" w:rsidRPr="008B44D2">
        <w:rPr>
          <w:lang w:val="lt-LT" w:eastAsia="lt-LT"/>
        </w:rPr>
        <w:t>a</w:t>
      </w:r>
      <w:r w:rsidR="007A5876" w:rsidRPr="008B44D2">
        <w:rPr>
          <w:lang w:val="lt-LT" w:eastAsia="lt-LT"/>
        </w:rPr>
        <w:t xml:space="preserve">pklausa vyksta </w:t>
      </w:r>
      <w:r w:rsidR="00043D82" w:rsidRPr="008B44D2">
        <w:rPr>
          <w:lang w:val="lt-LT" w:eastAsia="lt-LT"/>
        </w:rPr>
        <w:t xml:space="preserve">Savivaldybės </w:t>
      </w:r>
      <w:r w:rsidR="007A5876" w:rsidRPr="008B44D2">
        <w:rPr>
          <w:lang w:val="lt-LT" w:eastAsia="lt-LT"/>
        </w:rPr>
        <w:t xml:space="preserve">administracijos direktoriaus įsakymu nustatytą laikotarpį. </w:t>
      </w:r>
    </w:p>
    <w:p w14:paraId="38B5E2FB" w14:textId="27A47301" w:rsidR="00FF7F29" w:rsidRPr="008B44D2" w:rsidRDefault="007A5876" w:rsidP="008B44D2">
      <w:pPr>
        <w:tabs>
          <w:tab w:val="left" w:pos="1134"/>
        </w:tabs>
        <w:suppressAutoHyphens w:val="0"/>
        <w:spacing w:line="360" w:lineRule="auto"/>
        <w:jc w:val="both"/>
        <w:rPr>
          <w:lang w:val="lt-LT" w:eastAsia="lt-LT"/>
        </w:rPr>
      </w:pPr>
      <w:r w:rsidRPr="008B44D2">
        <w:rPr>
          <w:lang w:val="lt-LT" w:eastAsia="lt-LT"/>
        </w:rPr>
        <w:t xml:space="preserve">Apklausos metu kiekviena </w:t>
      </w:r>
      <w:r w:rsidR="00B6546E" w:rsidRPr="008B44D2">
        <w:rPr>
          <w:lang w:val="lt-LT" w:eastAsia="lt-LT"/>
        </w:rPr>
        <w:t xml:space="preserve">nevyriausybinė </w:t>
      </w:r>
      <w:r w:rsidRPr="008B44D2">
        <w:rPr>
          <w:lang w:val="lt-LT" w:eastAsia="lt-LT"/>
        </w:rPr>
        <w:t xml:space="preserve">organizacija turi po vieną balsą. </w:t>
      </w:r>
      <w:r w:rsidR="00B6546E" w:rsidRPr="008B44D2">
        <w:rPr>
          <w:lang w:val="lt-LT" w:eastAsia="lt-LT"/>
        </w:rPr>
        <w:t xml:space="preserve">Nevyriausybinė </w:t>
      </w:r>
      <w:r w:rsidRPr="008B44D2">
        <w:rPr>
          <w:lang w:val="lt-LT" w:eastAsia="lt-LT"/>
        </w:rPr>
        <w:t xml:space="preserve">organizacija savo nuomonę dėl konkretaus kandidato </w:t>
      </w:r>
      <w:r w:rsidR="00043D82" w:rsidRPr="008B44D2">
        <w:rPr>
          <w:lang w:val="lt-LT" w:eastAsia="lt-LT"/>
        </w:rPr>
        <w:t>pa</w:t>
      </w:r>
      <w:r w:rsidRPr="008B44D2">
        <w:rPr>
          <w:lang w:val="lt-LT" w:eastAsia="lt-LT"/>
        </w:rPr>
        <w:t xml:space="preserve">reiškia raštu, pateikdama oficialų raštą Savivaldybės administracijai el. paštu: </w:t>
      </w:r>
      <w:hyperlink r:id="rId11" w:history="1">
        <w:r w:rsidR="00862CEC" w:rsidRPr="008B44D2">
          <w:rPr>
            <w:rStyle w:val="Hipersaitas"/>
            <w:lang w:val="lt-LT" w:eastAsia="lt-LT"/>
          </w:rPr>
          <w:t>info@lazdijai.lt</w:t>
        </w:r>
      </w:hyperlink>
      <w:r w:rsidR="00862CEC" w:rsidRPr="008B44D2">
        <w:rPr>
          <w:lang w:val="lt-LT" w:eastAsia="lt-LT"/>
        </w:rPr>
        <w:t>.</w:t>
      </w:r>
      <w:r w:rsidRPr="008B44D2">
        <w:rPr>
          <w:lang w:val="lt-LT" w:eastAsia="lt-LT"/>
        </w:rPr>
        <w:t xml:space="preserve">  </w:t>
      </w:r>
      <w:r w:rsidR="00B6546E" w:rsidRPr="008B44D2">
        <w:rPr>
          <w:lang w:val="lt-LT" w:eastAsia="lt-LT"/>
        </w:rPr>
        <w:t>NVO t</w:t>
      </w:r>
      <w:r w:rsidRPr="008B44D2">
        <w:rPr>
          <w:lang w:val="lt-LT" w:eastAsia="lt-LT"/>
        </w:rPr>
        <w:t xml:space="preserve">arybos rinkimai </w:t>
      </w:r>
      <w:r w:rsidR="002A338E" w:rsidRPr="008B44D2">
        <w:rPr>
          <w:lang w:val="lt-LT" w:eastAsia="lt-LT"/>
        </w:rPr>
        <w:t xml:space="preserve">apklausos būdu </w:t>
      </w:r>
      <w:r w:rsidRPr="008B44D2">
        <w:rPr>
          <w:lang w:val="lt-LT" w:eastAsia="lt-LT"/>
        </w:rPr>
        <w:t xml:space="preserve">laikomi įvykusiais, jeigu </w:t>
      </w:r>
      <w:r w:rsidR="002A338E" w:rsidRPr="008B44D2">
        <w:rPr>
          <w:lang w:val="lt-LT" w:eastAsia="lt-LT"/>
        </w:rPr>
        <w:t>apklausos metu</w:t>
      </w:r>
      <w:r w:rsidRPr="008B44D2">
        <w:rPr>
          <w:lang w:val="lt-LT" w:eastAsia="lt-LT"/>
        </w:rPr>
        <w:t xml:space="preserve"> savo raštus </w:t>
      </w:r>
      <w:r w:rsidR="002A338E" w:rsidRPr="008B44D2">
        <w:rPr>
          <w:lang w:val="lt-LT" w:eastAsia="lt-LT"/>
        </w:rPr>
        <w:t xml:space="preserve">Savivaldybės administracijai </w:t>
      </w:r>
      <w:r w:rsidRPr="008B44D2">
        <w:rPr>
          <w:lang w:val="lt-LT" w:eastAsia="lt-LT"/>
        </w:rPr>
        <w:t xml:space="preserve">pateikė ne mažiau kaip </w:t>
      </w:r>
      <w:r w:rsidR="00E660E6" w:rsidRPr="008B44D2">
        <w:rPr>
          <w:lang w:val="lt-LT" w:eastAsia="lt-LT"/>
        </w:rPr>
        <w:t xml:space="preserve">5 </w:t>
      </w:r>
      <w:r w:rsidRPr="008B44D2">
        <w:rPr>
          <w:lang w:val="lt-LT" w:eastAsia="lt-LT"/>
        </w:rPr>
        <w:t>Savivaldybės teritorijoje veikianči</w:t>
      </w:r>
      <w:r w:rsidR="00E660E6" w:rsidRPr="008B44D2">
        <w:rPr>
          <w:lang w:val="lt-LT" w:eastAsia="lt-LT"/>
        </w:rPr>
        <w:t xml:space="preserve">os </w:t>
      </w:r>
      <w:r w:rsidR="00B6546E" w:rsidRPr="008B44D2">
        <w:rPr>
          <w:lang w:val="lt-LT" w:eastAsia="lt-LT"/>
        </w:rPr>
        <w:t>nevyriausybin</w:t>
      </w:r>
      <w:r w:rsidR="00E660E6" w:rsidRPr="008B44D2">
        <w:rPr>
          <w:lang w:val="lt-LT" w:eastAsia="lt-LT"/>
        </w:rPr>
        <w:t>ės</w:t>
      </w:r>
      <w:r w:rsidRPr="008B44D2">
        <w:rPr>
          <w:lang w:val="lt-LT" w:eastAsia="lt-LT"/>
        </w:rPr>
        <w:t xml:space="preserve"> organizacij</w:t>
      </w:r>
      <w:r w:rsidR="00E660E6" w:rsidRPr="008B44D2">
        <w:rPr>
          <w:lang w:val="lt-LT" w:eastAsia="lt-LT"/>
        </w:rPr>
        <w:t>os</w:t>
      </w:r>
      <w:r w:rsidRPr="008B44D2">
        <w:rPr>
          <w:lang w:val="lt-LT" w:eastAsia="lt-LT"/>
        </w:rPr>
        <w:t>. Išrinktais laikomi daugiausiai balsų surinkę kandidatai.</w:t>
      </w:r>
      <w:r w:rsidR="008536B7" w:rsidRPr="008B44D2">
        <w:rPr>
          <w:lang w:val="lt-LT" w:eastAsia="lt-LT"/>
        </w:rPr>
        <w:t xml:space="preserve"> </w:t>
      </w:r>
      <w:r w:rsidR="001B35D9" w:rsidRPr="008B44D2">
        <w:rPr>
          <w:lang w:val="lt-LT" w:eastAsia="lt-LT"/>
        </w:rPr>
        <w:t>Apklausos rezultatus skaičiuoja Skyrius.</w:t>
      </w:r>
    </w:p>
    <w:p w14:paraId="567C6A12" w14:textId="77777777" w:rsidR="008B44D2" w:rsidRDefault="00FF7F29" w:rsidP="008B44D2">
      <w:pPr>
        <w:pStyle w:val="Sraopastraipa"/>
        <w:numPr>
          <w:ilvl w:val="0"/>
          <w:numId w:val="11"/>
        </w:numPr>
        <w:tabs>
          <w:tab w:val="left" w:pos="1134"/>
        </w:tabs>
        <w:spacing w:line="360" w:lineRule="auto"/>
        <w:ind w:left="709" w:firstLine="0"/>
        <w:jc w:val="both"/>
        <w:rPr>
          <w:lang w:val="lt-LT" w:eastAsia="lt-LT"/>
        </w:rPr>
      </w:pPr>
      <w:r w:rsidRPr="008536B7">
        <w:rPr>
          <w:lang w:val="lt-LT" w:eastAsia="lt-LT"/>
        </w:rPr>
        <w:t>Savivaldybės institucijų ir įstaigų atstovus</w:t>
      </w:r>
      <w:r w:rsidR="00CF3332" w:rsidRPr="008536B7">
        <w:rPr>
          <w:lang w:val="lt-LT" w:eastAsia="lt-LT"/>
        </w:rPr>
        <w:t xml:space="preserve"> (4 narius)</w:t>
      </w:r>
      <w:r w:rsidRPr="008536B7">
        <w:rPr>
          <w:lang w:val="lt-LT" w:eastAsia="lt-LT"/>
        </w:rPr>
        <w:t xml:space="preserve"> </w:t>
      </w:r>
      <w:r w:rsidR="008536B7" w:rsidRPr="008536B7">
        <w:rPr>
          <w:lang w:val="lt-LT" w:eastAsia="lt-LT"/>
        </w:rPr>
        <w:t xml:space="preserve">į NVO tarybos narius </w:t>
      </w:r>
      <w:r w:rsidRPr="008536B7">
        <w:rPr>
          <w:lang w:val="lt-LT" w:eastAsia="lt-LT"/>
        </w:rPr>
        <w:t xml:space="preserve">siūlo </w:t>
      </w:r>
    </w:p>
    <w:p w14:paraId="7F2366DB" w14:textId="7B611555" w:rsidR="0014604F" w:rsidRPr="008B44D2" w:rsidRDefault="00FF7F29" w:rsidP="008B44D2">
      <w:pPr>
        <w:tabs>
          <w:tab w:val="left" w:pos="1134"/>
        </w:tabs>
        <w:spacing w:line="360" w:lineRule="auto"/>
        <w:jc w:val="both"/>
        <w:rPr>
          <w:lang w:val="lt-LT" w:eastAsia="lt-LT"/>
        </w:rPr>
      </w:pPr>
      <w:r w:rsidRPr="008B44D2">
        <w:rPr>
          <w:lang w:val="lt-LT" w:eastAsia="lt-LT"/>
        </w:rPr>
        <w:t>Savivaldybės meras ir (arba) Savivaldybės administracijos direktorius.</w:t>
      </w:r>
      <w:r w:rsidR="008536B7" w:rsidRPr="008B44D2">
        <w:rPr>
          <w:lang w:val="lt-LT" w:eastAsia="lt-LT"/>
        </w:rPr>
        <w:t xml:space="preserve"> NVO taryba tvirtinama Savivaldybės </w:t>
      </w:r>
      <w:r w:rsidR="006B339C" w:rsidRPr="008B44D2">
        <w:rPr>
          <w:lang w:val="lt-LT" w:eastAsia="lt-LT"/>
        </w:rPr>
        <w:t>tarybos sprendimu</w:t>
      </w:r>
      <w:r w:rsidR="003508AC" w:rsidRPr="008B44D2">
        <w:rPr>
          <w:lang w:val="lt-LT" w:eastAsia="lt-LT"/>
        </w:rPr>
        <w:t xml:space="preserve">. </w:t>
      </w:r>
      <w:r w:rsidR="006B339C" w:rsidRPr="008B44D2">
        <w:rPr>
          <w:lang w:val="lt-LT" w:eastAsia="lt-LT"/>
        </w:rPr>
        <w:t xml:space="preserve">Sprendimo </w:t>
      </w:r>
      <w:r w:rsidR="003508AC" w:rsidRPr="008B44D2">
        <w:rPr>
          <w:lang w:val="lt-LT" w:eastAsia="lt-LT"/>
        </w:rPr>
        <w:t xml:space="preserve">projektą rengia Skyrius. </w:t>
      </w:r>
    </w:p>
    <w:p w14:paraId="5D36F2F7" w14:textId="592F4F27" w:rsidR="00FF7F29" w:rsidRPr="00DD11D7" w:rsidRDefault="0014604F" w:rsidP="00467B82">
      <w:pPr>
        <w:pStyle w:val="Sraopastraipa"/>
        <w:numPr>
          <w:ilvl w:val="0"/>
          <w:numId w:val="11"/>
        </w:numPr>
        <w:tabs>
          <w:tab w:val="left" w:pos="1134"/>
        </w:tabs>
        <w:suppressAutoHyphens w:val="0"/>
        <w:spacing w:line="360" w:lineRule="auto"/>
        <w:ind w:left="0" w:firstLine="709"/>
        <w:jc w:val="both"/>
        <w:rPr>
          <w:lang w:val="lt-LT" w:eastAsia="lt-LT"/>
        </w:rPr>
      </w:pPr>
      <w:r w:rsidRPr="00DD11D7">
        <w:rPr>
          <w:lang w:val="lt-LT" w:eastAsia="lt-LT"/>
        </w:rPr>
        <w:t>NVO</w:t>
      </w:r>
      <w:r w:rsidR="00FF7F29" w:rsidRPr="00DD11D7">
        <w:rPr>
          <w:lang w:val="lt-LT" w:eastAsia="lt-LT"/>
        </w:rPr>
        <w:t xml:space="preserve"> </w:t>
      </w:r>
      <w:r w:rsidRPr="00DD11D7">
        <w:rPr>
          <w:lang w:val="lt-LT" w:eastAsia="lt-LT"/>
        </w:rPr>
        <w:t>t</w:t>
      </w:r>
      <w:r w:rsidR="00FF7F29" w:rsidRPr="00DD11D7">
        <w:rPr>
          <w:lang w:val="lt-LT" w:eastAsia="lt-LT"/>
        </w:rPr>
        <w:t xml:space="preserve">arybos pagrindinė veiklos forma yra </w:t>
      </w:r>
      <w:r w:rsidRPr="00DD11D7">
        <w:rPr>
          <w:lang w:val="lt-LT" w:eastAsia="lt-LT"/>
        </w:rPr>
        <w:t>NVO t</w:t>
      </w:r>
      <w:r w:rsidR="00FF7F29" w:rsidRPr="00DD11D7">
        <w:rPr>
          <w:lang w:val="lt-LT" w:eastAsia="lt-LT"/>
        </w:rPr>
        <w:t>arybos posėdžiai.</w:t>
      </w:r>
      <w:r w:rsidR="009A6202" w:rsidRPr="00115FD1">
        <w:rPr>
          <w:lang w:val="lt-LT"/>
        </w:rPr>
        <w:t xml:space="preserve"> </w:t>
      </w:r>
      <w:r w:rsidR="009A6202" w:rsidRPr="00DD11D7">
        <w:rPr>
          <w:lang w:val="lt-LT" w:eastAsia="lt-LT"/>
        </w:rPr>
        <w:t xml:space="preserve">NVO tarybos sprendimai yra rekomendacinio pobūdžio ir įforminami posėdžio protokolu. Protokolą pasirašo </w:t>
      </w:r>
      <w:r w:rsidR="0026420D" w:rsidRPr="00DD11D7">
        <w:rPr>
          <w:lang w:val="lt-LT" w:eastAsia="lt-LT"/>
        </w:rPr>
        <w:t>NVO tarybos</w:t>
      </w:r>
      <w:r w:rsidR="009A6202" w:rsidRPr="00DD11D7">
        <w:rPr>
          <w:lang w:val="lt-LT" w:eastAsia="lt-LT"/>
        </w:rPr>
        <w:t xml:space="preserve"> pirmininkas.</w:t>
      </w:r>
    </w:p>
    <w:p w14:paraId="1A0E0067" w14:textId="2DC6C588" w:rsidR="00E85A8E" w:rsidRPr="00DD11D7" w:rsidRDefault="00E85A8E" w:rsidP="00467B82">
      <w:pPr>
        <w:pStyle w:val="Sraopastraipa"/>
        <w:numPr>
          <w:ilvl w:val="0"/>
          <w:numId w:val="11"/>
        </w:numPr>
        <w:tabs>
          <w:tab w:val="left" w:pos="1134"/>
        </w:tabs>
        <w:suppressAutoHyphens w:val="0"/>
        <w:spacing w:line="360" w:lineRule="auto"/>
        <w:ind w:left="0" w:firstLine="709"/>
        <w:jc w:val="both"/>
        <w:rPr>
          <w:lang w:val="lt-LT" w:eastAsia="lt-LT"/>
        </w:rPr>
      </w:pPr>
      <w:r w:rsidRPr="00DD11D7">
        <w:rPr>
          <w:lang w:val="lt-LT" w:eastAsia="lt-LT"/>
        </w:rPr>
        <w:t>Pirmajam NVO tarybos posėdžiui, iki bus išrinktas NVO tarybos pirmininkas, vadovauja Savivaldybės administracijos direktoriaus įsakymu paskirtas</w:t>
      </w:r>
      <w:r w:rsidR="005E206A" w:rsidRPr="00DD11D7">
        <w:rPr>
          <w:lang w:val="lt-LT" w:eastAsia="lt-LT"/>
        </w:rPr>
        <w:t xml:space="preserve"> valstybės tarnautojas</w:t>
      </w:r>
      <w:r w:rsidR="00C11875" w:rsidRPr="00DD11D7">
        <w:rPr>
          <w:lang w:val="lt-LT" w:eastAsia="lt-LT"/>
        </w:rPr>
        <w:t>.</w:t>
      </w:r>
      <w:r w:rsidRPr="00DD11D7">
        <w:rPr>
          <w:lang w:val="lt-LT" w:eastAsia="lt-LT"/>
        </w:rPr>
        <w:t xml:space="preserve"> </w:t>
      </w:r>
    </w:p>
    <w:p w14:paraId="790112E5" w14:textId="415640C1" w:rsidR="00152B09" w:rsidRPr="00DD11D7" w:rsidRDefault="00C73BE9" w:rsidP="00467B82">
      <w:pPr>
        <w:pStyle w:val="Sraopastraipa"/>
        <w:numPr>
          <w:ilvl w:val="0"/>
          <w:numId w:val="11"/>
        </w:numPr>
        <w:tabs>
          <w:tab w:val="left" w:pos="1134"/>
        </w:tabs>
        <w:suppressAutoHyphens w:val="0"/>
        <w:spacing w:line="360" w:lineRule="auto"/>
        <w:ind w:left="0" w:firstLine="709"/>
        <w:jc w:val="both"/>
        <w:rPr>
          <w:lang w:val="lt-LT" w:eastAsia="lt-LT"/>
        </w:rPr>
      </w:pPr>
      <w:r w:rsidRPr="00DD11D7">
        <w:rPr>
          <w:lang w:val="lt-LT" w:eastAsia="lt-LT"/>
        </w:rPr>
        <w:t>Savivaldybės NVO tarybos pirmininką ir pirmininko pavaduotoją vienų metų kadencijai iš Savivaldybės NVO tarybos narių visų jos narių balsų dauguma slaptu balsavimu renka Savivaldybės NVO taryba pirmojo posėdžio metu</w:t>
      </w:r>
      <w:r w:rsidR="00444674" w:rsidRPr="00DD11D7">
        <w:rPr>
          <w:lang w:val="lt-LT" w:eastAsia="lt-LT"/>
        </w:rPr>
        <w:t>. Posėdžio metu atviru balsavimu sudaroma balsų skaičiavimo komisija</w:t>
      </w:r>
      <w:r w:rsidR="001261F2" w:rsidRPr="00DD11D7">
        <w:rPr>
          <w:lang w:val="lt-LT" w:eastAsia="lt-LT"/>
        </w:rPr>
        <w:t xml:space="preserve"> iš 3 NVO tarybos narių</w:t>
      </w:r>
      <w:r w:rsidR="00E85A8E" w:rsidRPr="00DD11D7">
        <w:rPr>
          <w:lang w:val="lt-LT" w:eastAsia="lt-LT"/>
        </w:rPr>
        <w:t xml:space="preserve"> i</w:t>
      </w:r>
      <w:r w:rsidR="00E85A8E" w:rsidRPr="00DD11D7">
        <w:rPr>
          <w:lang w:val="lt-LT"/>
        </w:rPr>
        <w:t xml:space="preserve">r kuri iš savo narių paprasta balsų dauguma išsirenka balsų skaičiavimo komisijos pirmininką. </w:t>
      </w:r>
      <w:r w:rsidR="00043D82">
        <w:rPr>
          <w:lang w:val="lt-LT"/>
        </w:rPr>
        <w:t>Iki</w:t>
      </w:r>
      <w:r w:rsidR="00E85A8E" w:rsidRPr="00DD11D7">
        <w:rPr>
          <w:lang w:val="lt-LT"/>
        </w:rPr>
        <w:t xml:space="preserve"> neišrinkta balsų skaičiavimo komisija, balsus skaičiuoja posėdžio pirmininkas</w:t>
      </w:r>
      <w:r w:rsidR="001A71B7" w:rsidRPr="00DD11D7">
        <w:rPr>
          <w:lang w:val="lt-LT"/>
        </w:rPr>
        <w:t>. Balsų skaičiavimo komisija</w:t>
      </w:r>
      <w:r w:rsidR="00444674" w:rsidRPr="00DD11D7">
        <w:rPr>
          <w:lang w:val="lt-LT" w:eastAsia="lt-LT"/>
        </w:rPr>
        <w:t xml:space="preserve"> parengia slapto balsavimo biuletenius</w:t>
      </w:r>
      <w:r w:rsidR="00175E1C" w:rsidRPr="00DD11D7">
        <w:rPr>
          <w:lang w:val="lt-LT" w:eastAsia="lt-LT"/>
        </w:rPr>
        <w:t xml:space="preserve"> (</w:t>
      </w:r>
      <w:r w:rsidR="00F73CB6" w:rsidRPr="00DD11D7">
        <w:rPr>
          <w:lang w:val="lt-LT" w:eastAsia="lt-LT"/>
        </w:rPr>
        <w:t xml:space="preserve">1 </w:t>
      </w:r>
      <w:r w:rsidR="00175E1C" w:rsidRPr="00DD11D7">
        <w:rPr>
          <w:lang w:val="lt-LT" w:eastAsia="lt-LT"/>
        </w:rPr>
        <w:t>priedas)</w:t>
      </w:r>
      <w:r w:rsidR="001261F2" w:rsidRPr="00DD11D7">
        <w:rPr>
          <w:lang w:val="lt-LT" w:eastAsia="lt-LT"/>
        </w:rPr>
        <w:t xml:space="preserve"> </w:t>
      </w:r>
      <w:r w:rsidR="00444674" w:rsidRPr="00DD11D7">
        <w:rPr>
          <w:lang w:val="lt-LT" w:eastAsia="lt-LT"/>
        </w:rPr>
        <w:t>ir suskaičiuoja bei skelbia slapto balsavimo rezultatus</w:t>
      </w:r>
      <w:r w:rsidR="00F73CB6" w:rsidRPr="00DD11D7">
        <w:rPr>
          <w:lang w:val="lt-LT" w:eastAsia="lt-LT"/>
        </w:rPr>
        <w:t xml:space="preserve"> (2 priedas)</w:t>
      </w:r>
      <w:r w:rsidR="00A62618" w:rsidRPr="00DD11D7">
        <w:rPr>
          <w:lang w:val="lt-LT" w:eastAsia="lt-LT"/>
        </w:rPr>
        <w:t xml:space="preserve"> ir p</w:t>
      </w:r>
      <w:r w:rsidR="001A71B7" w:rsidRPr="00DD11D7">
        <w:rPr>
          <w:lang w:val="lt-LT"/>
        </w:rPr>
        <w:t>rotokolą</w:t>
      </w:r>
      <w:r w:rsidR="00043D82">
        <w:rPr>
          <w:lang w:val="lt-LT"/>
        </w:rPr>
        <w:t>,</w:t>
      </w:r>
      <w:r w:rsidR="001A71B7" w:rsidRPr="00DD11D7">
        <w:rPr>
          <w:lang w:val="lt-LT"/>
        </w:rPr>
        <w:t xml:space="preserve"> pasirašytą visų balsų skaičiavimo komisijos narių, perduoda NVO tarybos pirmininkui.</w:t>
      </w:r>
      <w:r w:rsidR="00444674" w:rsidRPr="00DD11D7">
        <w:rPr>
          <w:lang w:val="lt-LT" w:eastAsia="lt-LT"/>
        </w:rPr>
        <w:t xml:space="preserve"> </w:t>
      </w:r>
      <w:r w:rsidR="00B344AE" w:rsidRPr="00DD11D7">
        <w:rPr>
          <w:lang w:val="lt-LT" w:eastAsia="lt-LT"/>
        </w:rPr>
        <w:t xml:space="preserve">Savivaldybės NVO tarybos </w:t>
      </w:r>
      <w:r w:rsidR="00B344AE" w:rsidRPr="00DD11D7">
        <w:rPr>
          <w:lang w:val="lt-LT" w:eastAsia="lt-LT"/>
        </w:rPr>
        <w:lastRenderedPageBreak/>
        <w:t xml:space="preserve">pirmininku išrinkus Savivaldybės institucijos ar įstaigos atstovą, pirmininko pavaduotoju turi būti renkamas nevyriausybinių organizacijų atstovas. </w:t>
      </w:r>
      <w:r w:rsidR="00B4002A" w:rsidRPr="00DD11D7">
        <w:rPr>
          <w:lang w:val="lt-LT" w:eastAsia="lt-LT"/>
        </w:rPr>
        <w:t xml:space="preserve">Savivaldybės NVO tarybos pirmininku išrinkus nevyriausybinių organizacijų atstovą, pirmininko pavaduotoju renkamas </w:t>
      </w:r>
      <w:r w:rsidR="00043D82">
        <w:rPr>
          <w:lang w:val="lt-LT" w:eastAsia="lt-LT"/>
        </w:rPr>
        <w:t>S</w:t>
      </w:r>
      <w:r w:rsidR="00B4002A" w:rsidRPr="00DD11D7">
        <w:rPr>
          <w:lang w:val="lt-LT" w:eastAsia="lt-LT"/>
        </w:rPr>
        <w:t xml:space="preserve">avivaldybės institucijos ar įstaigos atstovas. </w:t>
      </w:r>
      <w:r w:rsidR="00B344AE" w:rsidRPr="00DD11D7">
        <w:rPr>
          <w:lang w:val="lt-LT" w:eastAsia="lt-LT"/>
        </w:rPr>
        <w:t>Balsams pasiskirsčius po lygiai, organizuojamas kitas balsavimo etapas dėl po vienodą didžiausią balsų skaičių surinkusių kandidatų. Jeigu renkant pavaduotoją balsai pasiskirsto po lygiai, lemia NVO tarybos pirmininko balsas.</w:t>
      </w:r>
    </w:p>
    <w:p w14:paraId="2F315CA4" w14:textId="77777777" w:rsidR="00030636" w:rsidRPr="00DD11D7" w:rsidRDefault="00664AA4" w:rsidP="00453CAC">
      <w:pPr>
        <w:pStyle w:val="Sraopastraipa"/>
        <w:numPr>
          <w:ilvl w:val="0"/>
          <w:numId w:val="11"/>
        </w:numPr>
        <w:tabs>
          <w:tab w:val="left" w:pos="1134"/>
        </w:tabs>
        <w:suppressAutoHyphens w:val="0"/>
        <w:spacing w:line="360" w:lineRule="auto"/>
        <w:ind w:left="0" w:firstLine="851"/>
        <w:jc w:val="both"/>
        <w:rPr>
          <w:lang w:val="lt-LT" w:eastAsia="lt-LT"/>
        </w:rPr>
      </w:pPr>
      <w:r w:rsidRPr="00DD11D7">
        <w:rPr>
          <w:lang w:val="lt-LT" w:eastAsia="lt-LT"/>
        </w:rPr>
        <w:t>NVO tarybos narių įgaliojimai prasideda susirinkus į pirmą NVO tarybos posėdį. Posėdis laikomas teisėtu, kai jame dalyvauja ne mažiau kaip pusė NVO tarybos narių.</w:t>
      </w:r>
    </w:p>
    <w:p w14:paraId="465977FA" w14:textId="77777777" w:rsidR="009C45A8" w:rsidRPr="00DD11D7" w:rsidRDefault="00030636" w:rsidP="00453CAC">
      <w:pPr>
        <w:pStyle w:val="Sraopastraipa"/>
        <w:numPr>
          <w:ilvl w:val="0"/>
          <w:numId w:val="11"/>
        </w:numPr>
        <w:tabs>
          <w:tab w:val="left" w:pos="1134"/>
        </w:tabs>
        <w:suppressAutoHyphens w:val="0"/>
        <w:spacing w:line="360" w:lineRule="auto"/>
        <w:ind w:left="0" w:firstLine="851"/>
        <w:jc w:val="both"/>
        <w:rPr>
          <w:lang w:val="lt-LT" w:eastAsia="lt-LT"/>
        </w:rPr>
      </w:pPr>
      <w:r w:rsidRPr="00DD11D7">
        <w:rPr>
          <w:lang w:val="lt-LT" w:eastAsia="lt-LT"/>
        </w:rPr>
        <w:t>Pirmo posėdžio metu NVO tarybos nariai  pasirašo nešališkumo deklaraciją, kurioje numatytas NVO tarybos nario pasižadėjimas ir įsipareigojimas nešališkai ir objektyviai atlikti NVO tarybos nario funkcijas. Nešališkumo deklaraciją privalo pasirašyti kiekvienas NVO tarybos narys. Nepasirašęs nešališkumo deklaracijos, NVO tarybos narys netenka savo, kaip NVO tarybos nario, įgaliojimų.</w:t>
      </w:r>
    </w:p>
    <w:p w14:paraId="4A6F29ED" w14:textId="7214916F" w:rsidR="00667776" w:rsidRPr="00DD11D7" w:rsidRDefault="009C45A8" w:rsidP="00453CAC">
      <w:pPr>
        <w:pStyle w:val="Sraopastraipa"/>
        <w:numPr>
          <w:ilvl w:val="0"/>
          <w:numId w:val="11"/>
        </w:numPr>
        <w:tabs>
          <w:tab w:val="left" w:pos="1134"/>
        </w:tabs>
        <w:suppressAutoHyphens w:val="0"/>
        <w:spacing w:line="360" w:lineRule="auto"/>
        <w:ind w:left="0" w:firstLine="851"/>
        <w:jc w:val="both"/>
        <w:rPr>
          <w:lang w:val="lt-LT" w:eastAsia="lt-LT"/>
        </w:rPr>
      </w:pPr>
      <w:r w:rsidRPr="00DD11D7">
        <w:rPr>
          <w:lang w:val="lt-LT" w:eastAsia="lt-LT"/>
        </w:rPr>
        <w:t>NVO t</w:t>
      </w:r>
      <w:r w:rsidR="00B01A9C" w:rsidRPr="00DD11D7">
        <w:rPr>
          <w:lang w:val="lt-LT" w:eastAsia="lt-LT"/>
        </w:rPr>
        <w:t>arybos nario įgaliojimai pasibaigia, jeigu nutrūksta jo atstovavimo ar darbo santykiai atstovaujamoje įstaigoje ar organizacijoje arba atsistatydina savo noru</w:t>
      </w:r>
      <w:r w:rsidR="009E7497">
        <w:rPr>
          <w:lang w:val="lt-LT" w:eastAsia="lt-LT"/>
        </w:rPr>
        <w:t>,</w:t>
      </w:r>
      <w:r w:rsidR="00B01A9C" w:rsidRPr="00DD11D7">
        <w:rPr>
          <w:lang w:val="lt-LT" w:eastAsia="lt-LT"/>
        </w:rPr>
        <w:t xml:space="preserve"> apie tai pranešęs </w:t>
      </w:r>
      <w:r w:rsidR="001F481C" w:rsidRPr="00DD11D7">
        <w:rPr>
          <w:lang w:val="lt-LT" w:eastAsia="lt-LT"/>
        </w:rPr>
        <w:t>NVO t</w:t>
      </w:r>
      <w:r w:rsidR="00B01A9C" w:rsidRPr="00DD11D7">
        <w:rPr>
          <w:lang w:val="lt-LT" w:eastAsia="lt-LT"/>
        </w:rPr>
        <w:t xml:space="preserve">arybos pirmininkui ne vėliau kaip prieš 7 dienas. </w:t>
      </w:r>
      <w:bookmarkStart w:id="14" w:name="part_859a3dd11d9c4eb78f387414e80ca6bd"/>
      <w:bookmarkEnd w:id="14"/>
    </w:p>
    <w:p w14:paraId="445614C3" w14:textId="1ED73E58" w:rsidR="00F00913" w:rsidRPr="00DD11D7" w:rsidRDefault="00D46FF6" w:rsidP="00D46FF6">
      <w:pPr>
        <w:pStyle w:val="Sraopastraipa"/>
        <w:numPr>
          <w:ilvl w:val="0"/>
          <w:numId w:val="11"/>
        </w:numPr>
        <w:tabs>
          <w:tab w:val="left" w:pos="1134"/>
        </w:tabs>
        <w:suppressAutoHyphens w:val="0"/>
        <w:spacing w:line="360" w:lineRule="auto"/>
        <w:ind w:left="0" w:firstLine="851"/>
        <w:jc w:val="both"/>
        <w:rPr>
          <w:lang w:val="lt-LT" w:eastAsia="lt-LT"/>
        </w:rPr>
      </w:pPr>
      <w:r>
        <w:rPr>
          <w:lang w:val="lt-LT" w:eastAsia="lt-LT"/>
        </w:rPr>
        <w:t xml:space="preserve"> </w:t>
      </w:r>
      <w:r w:rsidR="006419F5" w:rsidRPr="00DD11D7">
        <w:rPr>
          <w:lang w:val="lt-LT" w:eastAsia="lt-LT"/>
        </w:rPr>
        <w:t>NVO tarybos p</w:t>
      </w:r>
      <w:r w:rsidR="00F00913" w:rsidRPr="00DD11D7">
        <w:rPr>
          <w:lang w:val="lt-LT" w:eastAsia="lt-LT"/>
        </w:rPr>
        <w:t>irmininkas:</w:t>
      </w:r>
    </w:p>
    <w:p w14:paraId="35676165" w14:textId="0E8B9144" w:rsidR="000679D5" w:rsidRPr="00D46FF6" w:rsidRDefault="00D46FF6" w:rsidP="00F470BA">
      <w:pPr>
        <w:pStyle w:val="Sraopastraipa"/>
        <w:numPr>
          <w:ilvl w:val="1"/>
          <w:numId w:val="11"/>
        </w:numPr>
        <w:tabs>
          <w:tab w:val="left" w:pos="1134"/>
          <w:tab w:val="left" w:pos="1276"/>
        </w:tabs>
        <w:suppressAutoHyphens w:val="0"/>
        <w:spacing w:line="360" w:lineRule="auto"/>
        <w:ind w:left="1276" w:hanging="425"/>
        <w:jc w:val="both"/>
        <w:rPr>
          <w:lang w:val="lt-LT" w:eastAsia="lt-LT"/>
        </w:rPr>
      </w:pPr>
      <w:r>
        <w:rPr>
          <w:lang w:val="lt-LT" w:eastAsia="lt-LT"/>
        </w:rPr>
        <w:t xml:space="preserve"> </w:t>
      </w:r>
      <w:r w:rsidR="00F00913" w:rsidRPr="00D46FF6">
        <w:rPr>
          <w:lang w:val="lt-LT" w:eastAsia="lt-LT"/>
        </w:rPr>
        <w:t xml:space="preserve">planuoja ir organizuoja </w:t>
      </w:r>
      <w:r w:rsidR="00CE7E7A" w:rsidRPr="00D46FF6">
        <w:rPr>
          <w:lang w:val="lt-LT" w:eastAsia="lt-LT"/>
        </w:rPr>
        <w:t>NVO t</w:t>
      </w:r>
      <w:r w:rsidR="00F00913" w:rsidRPr="00D46FF6">
        <w:rPr>
          <w:lang w:val="lt-LT" w:eastAsia="lt-LT"/>
        </w:rPr>
        <w:t>arybos darbą;</w:t>
      </w:r>
    </w:p>
    <w:p w14:paraId="5A103063" w14:textId="3F179C17" w:rsidR="00F00913" w:rsidRPr="00DD11D7" w:rsidRDefault="00F00913" w:rsidP="00F470BA">
      <w:pPr>
        <w:pStyle w:val="Sraopastraipa"/>
        <w:numPr>
          <w:ilvl w:val="1"/>
          <w:numId w:val="11"/>
        </w:numPr>
        <w:tabs>
          <w:tab w:val="left" w:pos="1276"/>
        </w:tabs>
        <w:suppressAutoHyphens w:val="0"/>
        <w:spacing w:line="360" w:lineRule="auto"/>
        <w:ind w:left="0" w:firstLine="851"/>
        <w:jc w:val="both"/>
        <w:rPr>
          <w:lang w:val="lt-LT" w:eastAsia="lt-LT"/>
        </w:rPr>
      </w:pPr>
      <w:r w:rsidRPr="00DD11D7">
        <w:rPr>
          <w:lang w:val="lt-LT" w:eastAsia="lt-LT"/>
        </w:rPr>
        <w:t xml:space="preserve">šaukia </w:t>
      </w:r>
      <w:r w:rsidR="00CE7E7A" w:rsidRPr="00DD11D7">
        <w:rPr>
          <w:lang w:val="lt-LT" w:eastAsia="lt-LT"/>
        </w:rPr>
        <w:t xml:space="preserve">NVO tarybos </w:t>
      </w:r>
      <w:r w:rsidRPr="00DD11D7">
        <w:rPr>
          <w:lang w:val="lt-LT" w:eastAsia="lt-LT"/>
        </w:rPr>
        <w:t>posėdžius ir jiems pirmininkauja;</w:t>
      </w:r>
    </w:p>
    <w:p w14:paraId="3A1D37DB" w14:textId="465817D6" w:rsidR="000679D5" w:rsidRPr="00DD11D7" w:rsidRDefault="00F00913" w:rsidP="00F470BA">
      <w:pPr>
        <w:pStyle w:val="Sraopastraipa"/>
        <w:numPr>
          <w:ilvl w:val="1"/>
          <w:numId w:val="11"/>
        </w:numPr>
        <w:tabs>
          <w:tab w:val="left" w:pos="1276"/>
        </w:tabs>
        <w:suppressAutoHyphens w:val="0"/>
        <w:spacing w:line="360" w:lineRule="auto"/>
        <w:ind w:left="0" w:firstLine="851"/>
        <w:jc w:val="both"/>
        <w:rPr>
          <w:lang w:val="lt-LT" w:eastAsia="lt-LT"/>
        </w:rPr>
      </w:pPr>
      <w:r w:rsidRPr="00DD11D7">
        <w:rPr>
          <w:lang w:val="lt-LT" w:eastAsia="lt-LT"/>
        </w:rPr>
        <w:t xml:space="preserve">pasirašo </w:t>
      </w:r>
      <w:bookmarkStart w:id="15" w:name="_Hlk85119716"/>
      <w:r w:rsidR="00CE7E7A" w:rsidRPr="00DD11D7">
        <w:rPr>
          <w:lang w:val="lt-LT" w:eastAsia="lt-LT"/>
        </w:rPr>
        <w:t>NVO</w:t>
      </w:r>
      <w:bookmarkEnd w:id="15"/>
      <w:r w:rsidR="00CE7E7A" w:rsidRPr="00DD11D7">
        <w:rPr>
          <w:lang w:val="lt-LT" w:eastAsia="lt-LT"/>
        </w:rPr>
        <w:t xml:space="preserve"> t</w:t>
      </w:r>
      <w:r w:rsidRPr="00DD11D7">
        <w:rPr>
          <w:lang w:val="lt-LT" w:eastAsia="lt-LT"/>
        </w:rPr>
        <w:t xml:space="preserve">arybos posėdžių protokolus ir kitus su </w:t>
      </w:r>
      <w:r w:rsidR="009E7497" w:rsidRPr="009E7497">
        <w:rPr>
          <w:lang w:val="lt-LT" w:eastAsia="lt-LT"/>
        </w:rPr>
        <w:t xml:space="preserve">NVO </w:t>
      </w:r>
      <w:r w:rsidR="009E7497">
        <w:rPr>
          <w:lang w:val="lt-LT" w:eastAsia="lt-LT"/>
        </w:rPr>
        <w:t>t</w:t>
      </w:r>
      <w:r w:rsidRPr="00DD11D7">
        <w:rPr>
          <w:lang w:val="lt-LT" w:eastAsia="lt-LT"/>
        </w:rPr>
        <w:t>arybos veikla susijusius dokumentus</w:t>
      </w:r>
      <w:r w:rsidR="009B6153" w:rsidRPr="00DD11D7">
        <w:rPr>
          <w:lang w:val="lt-LT" w:eastAsia="lt-LT"/>
        </w:rPr>
        <w:t>.</w:t>
      </w:r>
    </w:p>
    <w:p w14:paraId="73D3DED5" w14:textId="3142951A" w:rsidR="00667776" w:rsidRPr="00DD11D7" w:rsidRDefault="001B278F" w:rsidP="00F470BA">
      <w:pPr>
        <w:pStyle w:val="Sraopastraipa"/>
        <w:numPr>
          <w:ilvl w:val="0"/>
          <w:numId w:val="11"/>
        </w:numPr>
        <w:tabs>
          <w:tab w:val="left" w:pos="1134"/>
        </w:tabs>
        <w:suppressAutoHyphens w:val="0"/>
        <w:spacing w:line="360" w:lineRule="auto"/>
        <w:ind w:left="0" w:firstLine="851"/>
        <w:jc w:val="both"/>
        <w:rPr>
          <w:lang w:val="lt-LT" w:eastAsia="lt-LT"/>
        </w:rPr>
      </w:pPr>
      <w:r w:rsidRPr="00DD11D7">
        <w:rPr>
          <w:lang w:val="lt-LT" w:eastAsia="lt-LT"/>
        </w:rPr>
        <w:t>NVO t</w:t>
      </w:r>
      <w:r w:rsidR="0079236D" w:rsidRPr="00DD11D7">
        <w:rPr>
          <w:lang w:val="lt-LT" w:eastAsia="lt-LT"/>
        </w:rPr>
        <w:t xml:space="preserve">aryba priima sprendimus posėdyje dalyvaujančių narių balsų dauguma. Balsams pasiskirsčius po lygiai, lemiamas pirmininko balsas. </w:t>
      </w:r>
      <w:bookmarkStart w:id="16" w:name="part_01126e7bad924db4893672c473c09d12"/>
      <w:bookmarkStart w:id="17" w:name="part_a8401a00364542548552090fc371d143"/>
      <w:bookmarkEnd w:id="16"/>
      <w:bookmarkEnd w:id="17"/>
      <w:r w:rsidR="0079236D" w:rsidRPr="00DD11D7">
        <w:rPr>
          <w:lang w:val="lt-LT" w:eastAsia="lt-LT"/>
        </w:rPr>
        <w:t>Tarybos narys turi teisę pareikšti atskirąją nuomonę, kuri užfiksuojama protokole</w:t>
      </w:r>
      <w:r w:rsidR="009B6153" w:rsidRPr="00DD11D7">
        <w:rPr>
          <w:lang w:val="lt-LT" w:eastAsia="lt-LT"/>
        </w:rPr>
        <w:t>.</w:t>
      </w:r>
    </w:p>
    <w:p w14:paraId="22187FD3" w14:textId="3B11982F" w:rsidR="00667776" w:rsidRPr="00DD11D7" w:rsidRDefault="008245DE" w:rsidP="00F470BA">
      <w:pPr>
        <w:pStyle w:val="Sraopastraipa"/>
        <w:numPr>
          <w:ilvl w:val="0"/>
          <w:numId w:val="11"/>
        </w:numPr>
        <w:tabs>
          <w:tab w:val="left" w:pos="1134"/>
        </w:tabs>
        <w:suppressAutoHyphens w:val="0"/>
        <w:spacing w:line="360" w:lineRule="auto"/>
        <w:ind w:left="0" w:firstLine="851"/>
        <w:jc w:val="both"/>
        <w:rPr>
          <w:lang w:val="lt-LT" w:eastAsia="lt-LT"/>
        </w:rPr>
      </w:pPr>
      <w:r w:rsidRPr="00DD11D7">
        <w:rPr>
          <w:lang w:val="lt-LT" w:eastAsia="lt-LT"/>
        </w:rPr>
        <w:t>NVO t</w:t>
      </w:r>
      <w:r w:rsidR="0079236D" w:rsidRPr="00DD11D7">
        <w:rPr>
          <w:lang w:val="lt-LT" w:eastAsia="lt-LT"/>
        </w:rPr>
        <w:t xml:space="preserve">arybos sprendimai yra </w:t>
      </w:r>
      <w:r w:rsidRPr="00DD11D7">
        <w:rPr>
          <w:lang w:val="lt-LT" w:eastAsia="lt-LT"/>
        </w:rPr>
        <w:t>rekomendacinio pobūdžio.</w:t>
      </w:r>
    </w:p>
    <w:p w14:paraId="20EC919A" w14:textId="3C97502C" w:rsidR="00667776" w:rsidRPr="00DD11D7" w:rsidRDefault="008245DE" w:rsidP="00F470BA">
      <w:pPr>
        <w:pStyle w:val="Sraopastraipa"/>
        <w:numPr>
          <w:ilvl w:val="0"/>
          <w:numId w:val="11"/>
        </w:numPr>
        <w:tabs>
          <w:tab w:val="left" w:pos="1134"/>
        </w:tabs>
        <w:suppressAutoHyphens w:val="0"/>
        <w:spacing w:line="360" w:lineRule="auto"/>
        <w:ind w:left="0" w:firstLine="851"/>
        <w:jc w:val="both"/>
        <w:rPr>
          <w:lang w:val="lt-LT" w:eastAsia="lt-LT"/>
        </w:rPr>
      </w:pPr>
      <w:r w:rsidRPr="00DD11D7">
        <w:rPr>
          <w:lang w:val="lt-LT" w:eastAsia="lt-LT"/>
        </w:rPr>
        <w:t>NVO t</w:t>
      </w:r>
      <w:r w:rsidR="00B01A9C" w:rsidRPr="00DD11D7">
        <w:rPr>
          <w:lang w:val="lt-LT" w:eastAsia="lt-LT"/>
        </w:rPr>
        <w:t>arybos posėdžiai šaukiami pagal poreikį, bet vyksta ne rečiau</w:t>
      </w:r>
      <w:r w:rsidR="009E7497">
        <w:rPr>
          <w:lang w:val="lt-LT" w:eastAsia="lt-LT"/>
        </w:rPr>
        <w:t>,</w:t>
      </w:r>
      <w:r w:rsidR="00B01A9C" w:rsidRPr="00DD11D7">
        <w:rPr>
          <w:lang w:val="lt-LT" w:eastAsia="lt-LT"/>
        </w:rPr>
        <w:t xml:space="preserve"> kaip </w:t>
      </w:r>
      <w:r w:rsidRPr="00DD11D7">
        <w:rPr>
          <w:lang w:val="lt-LT" w:eastAsia="lt-LT"/>
        </w:rPr>
        <w:t>kartą</w:t>
      </w:r>
      <w:r w:rsidR="00B01A9C" w:rsidRPr="00DD11D7">
        <w:rPr>
          <w:lang w:val="lt-LT" w:eastAsia="lt-LT"/>
        </w:rPr>
        <w:t xml:space="preserve"> per metus.</w:t>
      </w:r>
      <w:bookmarkStart w:id="18" w:name="part_e1246a17cbe143a6a3531749f31ce5f4"/>
      <w:bookmarkEnd w:id="18"/>
    </w:p>
    <w:p w14:paraId="1306AA69" w14:textId="701A4C76" w:rsidR="001E3054" w:rsidRPr="00DD11D7" w:rsidRDefault="001E3054" w:rsidP="00F470BA">
      <w:pPr>
        <w:pStyle w:val="Sraopastraipa"/>
        <w:numPr>
          <w:ilvl w:val="0"/>
          <w:numId w:val="11"/>
        </w:numPr>
        <w:tabs>
          <w:tab w:val="left" w:pos="1134"/>
        </w:tabs>
        <w:suppressAutoHyphens w:val="0"/>
        <w:spacing w:line="360" w:lineRule="auto"/>
        <w:ind w:left="0" w:firstLine="851"/>
        <w:jc w:val="both"/>
        <w:rPr>
          <w:lang w:val="lt-LT" w:eastAsia="lt-LT"/>
        </w:rPr>
      </w:pPr>
      <w:r w:rsidRPr="00DD11D7">
        <w:rPr>
          <w:lang w:val="lt-LT" w:eastAsia="lt-LT"/>
        </w:rPr>
        <w:t>NVO taryba gali kreiptis į Lazdijų rajono savivaldybės Bendruomeninių organizacijų tarybą su prašymu tam tikrus NVO tarybos siūlomus klausimus svarstyti bendrame NVO tarybos ir Lazdijų rajono savivaldybės Bendruomeninių organizacijų tarybos posėdyje.</w:t>
      </w:r>
    </w:p>
    <w:p w14:paraId="31C75A4C" w14:textId="6C874C63" w:rsidR="00B01A9C" w:rsidRPr="00DD11D7" w:rsidRDefault="004374A5" w:rsidP="004374A5">
      <w:pPr>
        <w:tabs>
          <w:tab w:val="left" w:pos="2694"/>
        </w:tabs>
        <w:suppressAutoHyphens w:val="0"/>
        <w:spacing w:before="240" w:after="240" w:line="360" w:lineRule="auto"/>
        <w:ind w:firstLine="709"/>
        <w:rPr>
          <w:lang w:val="lt-LT" w:eastAsia="lt-LT"/>
        </w:rPr>
      </w:pPr>
      <w:bookmarkStart w:id="19" w:name="part_363b7de6eed7422c8fb688f5a16b5b7f"/>
      <w:bookmarkEnd w:id="19"/>
      <w:r>
        <w:rPr>
          <w:b/>
          <w:bCs/>
          <w:caps/>
          <w:lang w:val="lt-LT" w:eastAsia="lt-LT"/>
        </w:rPr>
        <w:t xml:space="preserve">                               </w:t>
      </w:r>
      <w:r w:rsidR="00B01A9C" w:rsidRPr="00DD11D7">
        <w:rPr>
          <w:b/>
          <w:bCs/>
          <w:caps/>
          <w:lang w:val="lt-LT" w:eastAsia="lt-LT"/>
        </w:rPr>
        <w:t>iV. BAIGIAMOSIOS NUOSTATOS</w:t>
      </w:r>
    </w:p>
    <w:p w14:paraId="47236168" w14:textId="31BEE554" w:rsidR="005641A8" w:rsidRPr="00DD11D7" w:rsidRDefault="00B01A9C" w:rsidP="00F470BA">
      <w:pPr>
        <w:pStyle w:val="Sraopastraipa"/>
        <w:numPr>
          <w:ilvl w:val="0"/>
          <w:numId w:val="11"/>
        </w:numPr>
        <w:tabs>
          <w:tab w:val="left" w:pos="1134"/>
        </w:tabs>
        <w:suppressAutoHyphens w:val="0"/>
        <w:spacing w:line="360" w:lineRule="auto"/>
        <w:ind w:left="0" w:firstLine="851"/>
        <w:jc w:val="both"/>
        <w:rPr>
          <w:lang w:val="lt-LT" w:eastAsia="lt-LT"/>
        </w:rPr>
      </w:pPr>
      <w:bookmarkStart w:id="20" w:name="part_0685f20b32fb4bb28f60f2cb7cde614c"/>
      <w:bookmarkEnd w:id="20"/>
      <w:r w:rsidRPr="00DD11D7">
        <w:rPr>
          <w:lang w:val="lt-LT" w:eastAsia="lt-LT"/>
        </w:rPr>
        <w:t>Šie nuostatai tvirtinami ir keičiami Savivaldybės tarybos sprendimu. </w:t>
      </w:r>
    </w:p>
    <w:p w14:paraId="47DFE5DC" w14:textId="6281E31C" w:rsidR="00B01A9C" w:rsidRPr="00DD11D7" w:rsidRDefault="00B01A9C" w:rsidP="00F470BA">
      <w:pPr>
        <w:pStyle w:val="Sraopastraipa"/>
        <w:numPr>
          <w:ilvl w:val="0"/>
          <w:numId w:val="11"/>
        </w:numPr>
        <w:tabs>
          <w:tab w:val="left" w:pos="1134"/>
        </w:tabs>
        <w:suppressAutoHyphens w:val="0"/>
        <w:spacing w:line="360" w:lineRule="auto"/>
        <w:ind w:left="0" w:firstLine="851"/>
        <w:jc w:val="both"/>
        <w:rPr>
          <w:lang w:val="lt-LT" w:eastAsia="lt-LT"/>
        </w:rPr>
      </w:pPr>
      <w:r w:rsidRPr="00DD11D7">
        <w:rPr>
          <w:lang w:val="lt-LT" w:eastAsia="lt-LT"/>
        </w:rPr>
        <w:t> </w:t>
      </w:r>
      <w:r w:rsidR="00FE5434" w:rsidRPr="00DD11D7">
        <w:rPr>
          <w:lang w:val="lt-LT" w:eastAsia="lt-LT"/>
        </w:rPr>
        <w:t>NVO tarybos posėdžių protokolai ir kiti dokumentai saugomi Lietuvos Respublikos dokumentų ir archyvų įstatymo ir kitų teisės aktų nustatyta tvarka ir terminais.</w:t>
      </w:r>
      <w:r w:rsidRPr="00DD11D7">
        <w:rPr>
          <w:lang w:val="lt-LT" w:eastAsia="lt-LT"/>
        </w:rPr>
        <w:t xml:space="preserve">              </w:t>
      </w:r>
    </w:p>
    <w:p w14:paraId="5B078329" w14:textId="77A3268A" w:rsidR="007E7079" w:rsidRPr="00DD11D7" w:rsidRDefault="00467B82" w:rsidP="00467B82">
      <w:pPr>
        <w:spacing w:line="360" w:lineRule="auto"/>
        <w:ind w:firstLine="709"/>
        <w:outlineLvl w:val="0"/>
        <w:rPr>
          <w:lang w:val="lt-LT" w:eastAsia="lt-LT"/>
        </w:rPr>
      </w:pPr>
      <w:r>
        <w:rPr>
          <w:lang w:val="lt-LT" w:eastAsia="lt-LT"/>
        </w:rPr>
        <w:lastRenderedPageBreak/>
        <w:t xml:space="preserve">                                                   </w:t>
      </w:r>
      <w:r w:rsidR="00CC7695" w:rsidRPr="00DD11D7">
        <w:rPr>
          <w:lang w:val="lt-LT" w:eastAsia="lt-LT"/>
        </w:rPr>
        <w:t>__________</w:t>
      </w:r>
    </w:p>
    <w:p w14:paraId="741447AA" w14:textId="320C002A" w:rsidR="00F71F79" w:rsidRPr="00DD11D7" w:rsidRDefault="00F71F79" w:rsidP="00CC7695">
      <w:pPr>
        <w:spacing w:line="360" w:lineRule="auto"/>
        <w:ind w:firstLine="709"/>
        <w:jc w:val="center"/>
        <w:outlineLvl w:val="0"/>
        <w:rPr>
          <w:noProof/>
          <w:lang w:val="lt-LT"/>
        </w:rPr>
      </w:pPr>
    </w:p>
    <w:p w14:paraId="50A938DE" w14:textId="77777777" w:rsidR="00123B96" w:rsidRPr="00DD11D7" w:rsidRDefault="00C47DE2" w:rsidP="00C47DE2">
      <w:pPr>
        <w:tabs>
          <w:tab w:val="left" w:pos="6804"/>
        </w:tabs>
        <w:ind w:firstLine="709"/>
        <w:jc w:val="center"/>
        <w:outlineLvl w:val="0"/>
        <w:rPr>
          <w:noProof/>
          <w:lang w:val="lt-LT"/>
        </w:rPr>
      </w:pPr>
      <w:r w:rsidRPr="00DD11D7">
        <w:rPr>
          <w:noProof/>
          <w:lang w:val="lt-LT"/>
        </w:rPr>
        <w:t xml:space="preserve">                                                                                                     </w:t>
      </w:r>
    </w:p>
    <w:p w14:paraId="5D27DAFD" w14:textId="590FEDBF" w:rsidR="00123B96" w:rsidRDefault="00123B96" w:rsidP="00C47DE2">
      <w:pPr>
        <w:tabs>
          <w:tab w:val="left" w:pos="6804"/>
        </w:tabs>
        <w:ind w:firstLine="709"/>
        <w:jc w:val="center"/>
        <w:outlineLvl w:val="0"/>
        <w:rPr>
          <w:noProof/>
          <w:lang w:val="lt-LT"/>
        </w:rPr>
      </w:pPr>
    </w:p>
    <w:p w14:paraId="5320AD0D" w14:textId="279B9E72" w:rsidR="00310C4B" w:rsidRDefault="00310C4B" w:rsidP="00C47DE2">
      <w:pPr>
        <w:tabs>
          <w:tab w:val="left" w:pos="6804"/>
        </w:tabs>
        <w:ind w:firstLine="709"/>
        <w:jc w:val="center"/>
        <w:outlineLvl w:val="0"/>
        <w:rPr>
          <w:noProof/>
          <w:lang w:val="lt-LT"/>
        </w:rPr>
      </w:pPr>
    </w:p>
    <w:p w14:paraId="181A4346" w14:textId="42938F53" w:rsidR="00310C4B" w:rsidRDefault="00310C4B" w:rsidP="00C47DE2">
      <w:pPr>
        <w:tabs>
          <w:tab w:val="left" w:pos="6804"/>
        </w:tabs>
        <w:ind w:firstLine="709"/>
        <w:jc w:val="center"/>
        <w:outlineLvl w:val="0"/>
        <w:rPr>
          <w:noProof/>
          <w:lang w:val="lt-LT"/>
        </w:rPr>
      </w:pPr>
    </w:p>
    <w:p w14:paraId="31EE3427" w14:textId="1A537D35" w:rsidR="00310C4B" w:rsidRDefault="00310C4B" w:rsidP="00C47DE2">
      <w:pPr>
        <w:tabs>
          <w:tab w:val="left" w:pos="6804"/>
        </w:tabs>
        <w:ind w:firstLine="709"/>
        <w:jc w:val="center"/>
        <w:outlineLvl w:val="0"/>
        <w:rPr>
          <w:noProof/>
          <w:lang w:val="lt-LT"/>
        </w:rPr>
      </w:pPr>
    </w:p>
    <w:p w14:paraId="0FF72735" w14:textId="17A7E4A3" w:rsidR="00310C4B" w:rsidRDefault="00310C4B" w:rsidP="00C47DE2">
      <w:pPr>
        <w:tabs>
          <w:tab w:val="left" w:pos="6804"/>
        </w:tabs>
        <w:ind w:firstLine="709"/>
        <w:jc w:val="center"/>
        <w:outlineLvl w:val="0"/>
        <w:rPr>
          <w:noProof/>
          <w:lang w:val="lt-LT"/>
        </w:rPr>
      </w:pPr>
    </w:p>
    <w:p w14:paraId="61EA9C35" w14:textId="77777777" w:rsidR="00310C4B" w:rsidRPr="00115FD1" w:rsidRDefault="00310C4B" w:rsidP="00310C4B">
      <w:pPr>
        <w:rPr>
          <w:sz w:val="26"/>
          <w:szCs w:val="26"/>
          <w:lang w:val="lt-LT"/>
        </w:rPr>
      </w:pPr>
    </w:p>
    <w:p w14:paraId="00777E84" w14:textId="77777777" w:rsidR="00310C4B" w:rsidRDefault="00310C4B" w:rsidP="00310C4B">
      <w:pPr>
        <w:tabs>
          <w:tab w:val="left" w:pos="6804"/>
        </w:tabs>
        <w:ind w:firstLine="709"/>
        <w:jc w:val="center"/>
        <w:outlineLvl w:val="0"/>
        <w:rPr>
          <w:noProof/>
          <w:lang w:val="lt-LT"/>
        </w:rPr>
      </w:pPr>
      <w:r>
        <w:rPr>
          <w:noProof/>
          <w:lang w:val="lt-LT"/>
        </w:rPr>
        <w:t xml:space="preserve">                                                                                                      </w:t>
      </w:r>
      <w:r w:rsidRPr="00F71F79">
        <w:rPr>
          <w:noProof/>
          <w:lang w:val="lt-LT"/>
        </w:rPr>
        <w:t xml:space="preserve">Lazdijų rajono savivaldybės </w:t>
      </w:r>
    </w:p>
    <w:p w14:paraId="033D3897" w14:textId="77777777" w:rsidR="00310C4B" w:rsidRDefault="00310C4B" w:rsidP="00310C4B">
      <w:pPr>
        <w:ind w:firstLine="709"/>
        <w:jc w:val="right"/>
        <w:outlineLvl w:val="0"/>
        <w:rPr>
          <w:noProof/>
          <w:lang w:val="lt-LT"/>
        </w:rPr>
      </w:pPr>
      <w:r>
        <w:rPr>
          <w:noProof/>
          <w:lang w:val="lt-LT"/>
        </w:rPr>
        <w:t xml:space="preserve">     </w:t>
      </w:r>
      <w:r w:rsidRPr="00F71F79">
        <w:rPr>
          <w:noProof/>
          <w:lang w:val="lt-LT"/>
        </w:rPr>
        <w:t xml:space="preserve">nevyriausybinių organizacijų </w:t>
      </w:r>
    </w:p>
    <w:p w14:paraId="5EB0B9E5" w14:textId="77777777" w:rsidR="00310C4B" w:rsidRDefault="00310C4B" w:rsidP="00310C4B">
      <w:pPr>
        <w:ind w:firstLine="709"/>
        <w:jc w:val="center"/>
        <w:outlineLvl w:val="0"/>
        <w:rPr>
          <w:noProof/>
          <w:lang w:val="lt-LT"/>
        </w:rPr>
      </w:pPr>
      <w:r>
        <w:rPr>
          <w:noProof/>
          <w:lang w:val="lt-LT"/>
        </w:rPr>
        <w:t xml:space="preserve">                                                                                    </w:t>
      </w:r>
      <w:r w:rsidRPr="00F71F79">
        <w:rPr>
          <w:noProof/>
          <w:lang w:val="lt-LT"/>
        </w:rPr>
        <w:t>tarybos nuostat</w:t>
      </w:r>
      <w:r>
        <w:rPr>
          <w:noProof/>
          <w:lang w:val="lt-LT"/>
        </w:rPr>
        <w:t xml:space="preserve">ų  </w:t>
      </w:r>
    </w:p>
    <w:p w14:paraId="3CD85EA4" w14:textId="77777777" w:rsidR="00310C4B" w:rsidRDefault="00310C4B" w:rsidP="00310C4B">
      <w:pPr>
        <w:ind w:firstLine="709"/>
        <w:jc w:val="center"/>
        <w:outlineLvl w:val="0"/>
        <w:rPr>
          <w:noProof/>
          <w:lang w:val="lt-LT"/>
        </w:rPr>
      </w:pPr>
      <w:r>
        <w:rPr>
          <w:noProof/>
          <w:lang w:val="lt-LT"/>
        </w:rPr>
        <w:t xml:space="preserve">                                                                       1 priedas</w:t>
      </w:r>
    </w:p>
    <w:p w14:paraId="53B3A001" w14:textId="77777777" w:rsidR="00310C4B" w:rsidRDefault="00310C4B" w:rsidP="00310C4B">
      <w:pPr>
        <w:spacing w:line="360" w:lineRule="auto"/>
        <w:ind w:firstLine="709"/>
        <w:jc w:val="right"/>
        <w:outlineLvl w:val="0"/>
        <w:rPr>
          <w:noProof/>
          <w:lang w:val="lt-LT"/>
        </w:rPr>
      </w:pPr>
    </w:p>
    <w:p w14:paraId="2D0E2BD1" w14:textId="77777777" w:rsidR="00310C4B" w:rsidRPr="00F71F79" w:rsidRDefault="00310C4B" w:rsidP="00310C4B">
      <w:pPr>
        <w:suppressAutoHyphens w:val="0"/>
        <w:jc w:val="center"/>
        <w:rPr>
          <w:rFonts w:eastAsiaTheme="minorEastAsia"/>
          <w:b/>
          <w:lang w:val="lt-LT" w:eastAsia="en-US"/>
        </w:rPr>
      </w:pPr>
      <w:r w:rsidRPr="00F71F79">
        <w:rPr>
          <w:rFonts w:eastAsiaTheme="minorEastAsia"/>
          <w:b/>
          <w:lang w:val="lt-LT" w:eastAsia="en-US"/>
        </w:rPr>
        <w:t>(Slapto balsavimo biuletenio pavyzdinė forma)</w:t>
      </w:r>
    </w:p>
    <w:p w14:paraId="13B3C885" w14:textId="77777777" w:rsidR="00310C4B" w:rsidRPr="00F71F79" w:rsidRDefault="00310C4B" w:rsidP="00310C4B">
      <w:pPr>
        <w:suppressAutoHyphens w:val="0"/>
        <w:jc w:val="center"/>
        <w:rPr>
          <w:rFonts w:eastAsiaTheme="minorEastAsia"/>
          <w:b/>
          <w:lang w:val="lt-LT" w:eastAsia="en-US"/>
        </w:rPr>
      </w:pPr>
    </w:p>
    <w:p w14:paraId="732056C0" w14:textId="77777777" w:rsidR="00310C4B" w:rsidRPr="00F71F79" w:rsidRDefault="00310C4B" w:rsidP="00310C4B">
      <w:pPr>
        <w:suppressAutoHyphens w:val="0"/>
        <w:jc w:val="center"/>
        <w:rPr>
          <w:rFonts w:eastAsiaTheme="majorEastAsia"/>
          <w:b/>
          <w:caps/>
          <w:spacing w:val="10"/>
          <w:lang w:val="lt-LT" w:eastAsia="en-US"/>
        </w:rPr>
      </w:pPr>
      <w:r w:rsidRPr="00115FD1">
        <w:rPr>
          <w:b/>
          <w:lang w:val="lt-LT"/>
        </w:rPr>
        <w:t xml:space="preserve">LAZDIJŲ RAJONO SAVIVALDYBĖS </w:t>
      </w:r>
      <w:r w:rsidRPr="00F71F79">
        <w:rPr>
          <w:rFonts w:eastAsiaTheme="majorEastAsia"/>
          <w:b/>
          <w:caps/>
          <w:spacing w:val="10"/>
          <w:lang w:val="lt-LT" w:eastAsia="en-US"/>
        </w:rPr>
        <w:t xml:space="preserve">NEVYRIAUSYBINIŲ ORGANIZACIJŲ </w:t>
      </w:r>
      <w:r w:rsidRPr="00115FD1">
        <w:rPr>
          <w:b/>
          <w:lang w:val="lt-LT"/>
        </w:rPr>
        <w:t>TARYBOS PIRMININKO / PIRMININKO PAVADUOTOJO RINKIMAI</w:t>
      </w:r>
      <w:r w:rsidRPr="00115FD1">
        <w:rPr>
          <w:rFonts w:ascii="Arial" w:hAnsi="Arial" w:cs="Arial"/>
          <w:sz w:val="30"/>
          <w:szCs w:val="30"/>
          <w:lang w:val="lt-LT"/>
        </w:rPr>
        <w:t xml:space="preserve"> </w:t>
      </w:r>
    </w:p>
    <w:p w14:paraId="3AAD0C0C" w14:textId="77777777" w:rsidR="00310C4B" w:rsidRPr="00F71F79" w:rsidRDefault="00310C4B" w:rsidP="00310C4B">
      <w:pPr>
        <w:suppressAutoHyphens w:val="0"/>
        <w:rPr>
          <w:rFonts w:eastAsiaTheme="minorEastAsia"/>
          <w:sz w:val="20"/>
          <w:szCs w:val="20"/>
          <w:lang w:val="lt-LT" w:eastAsia="en-US"/>
        </w:rPr>
      </w:pPr>
    </w:p>
    <w:p w14:paraId="1BB3EB6C" w14:textId="77777777" w:rsidR="00310C4B" w:rsidRPr="00F71F79" w:rsidRDefault="00310C4B" w:rsidP="00310C4B">
      <w:pPr>
        <w:suppressAutoHyphens w:val="0"/>
        <w:jc w:val="center"/>
        <w:rPr>
          <w:rFonts w:eastAsiaTheme="minorEastAsia"/>
          <w:i/>
          <w:sz w:val="28"/>
          <w:szCs w:val="20"/>
          <w:lang w:val="lt-LT" w:eastAsia="en-US"/>
        </w:rPr>
      </w:pPr>
      <w:r w:rsidRPr="00F71F79">
        <w:rPr>
          <w:rFonts w:eastAsiaTheme="minorEastAsia"/>
          <w:i/>
          <w:sz w:val="28"/>
          <w:szCs w:val="20"/>
          <w:lang w:val="lt-LT" w:eastAsia="en-US"/>
        </w:rPr>
        <w:t>____________</w:t>
      </w:r>
    </w:p>
    <w:p w14:paraId="605B5783" w14:textId="77777777" w:rsidR="00310C4B" w:rsidRPr="00F71F79" w:rsidRDefault="00310C4B" w:rsidP="00310C4B">
      <w:pPr>
        <w:suppressAutoHyphens w:val="0"/>
        <w:jc w:val="center"/>
        <w:rPr>
          <w:rFonts w:eastAsiaTheme="minorEastAsia"/>
          <w:i/>
          <w:lang w:val="lt-LT" w:eastAsia="en-US"/>
        </w:rPr>
      </w:pPr>
      <w:r w:rsidRPr="00F71F79">
        <w:rPr>
          <w:rFonts w:eastAsiaTheme="minorEastAsia"/>
          <w:i/>
          <w:lang w:val="lt-LT" w:eastAsia="en-US"/>
        </w:rPr>
        <w:t>(data)</w:t>
      </w:r>
    </w:p>
    <w:p w14:paraId="2B392F28" w14:textId="77777777" w:rsidR="00310C4B" w:rsidRPr="00F71F79" w:rsidRDefault="00310C4B" w:rsidP="00310C4B">
      <w:pPr>
        <w:suppressAutoHyphens w:val="0"/>
        <w:jc w:val="center"/>
        <w:rPr>
          <w:rFonts w:eastAsiaTheme="minorEastAsia"/>
          <w:sz w:val="28"/>
          <w:szCs w:val="20"/>
          <w:lang w:val="lt-LT" w:eastAsia="en-US"/>
        </w:rPr>
      </w:pPr>
    </w:p>
    <w:p w14:paraId="4BD2E0F4" w14:textId="77777777" w:rsidR="00310C4B" w:rsidRDefault="00310C4B" w:rsidP="00310C4B">
      <w:pPr>
        <w:suppressAutoHyphens w:val="0"/>
        <w:jc w:val="center"/>
        <w:rPr>
          <w:rFonts w:eastAsiaTheme="minorEastAsia"/>
          <w:b/>
          <w:lang w:val="lt-LT" w:eastAsia="en-US"/>
        </w:rPr>
      </w:pPr>
      <w:r w:rsidRPr="00F71F79">
        <w:rPr>
          <w:rFonts w:eastAsiaTheme="minorEastAsia"/>
          <w:b/>
          <w:lang w:val="lt-LT" w:eastAsia="en-US"/>
        </w:rPr>
        <w:t>BALSAVIMO BIULETENIS</w:t>
      </w:r>
    </w:p>
    <w:p w14:paraId="740CDF28" w14:textId="77777777" w:rsidR="00310C4B" w:rsidRPr="00F71F79" w:rsidRDefault="00310C4B" w:rsidP="00310C4B">
      <w:pPr>
        <w:suppressAutoHyphens w:val="0"/>
        <w:jc w:val="center"/>
        <w:rPr>
          <w:rFonts w:eastAsiaTheme="minorEastAsia"/>
          <w:b/>
          <w:lang w:val="lt-LT" w:eastAsia="en-US"/>
        </w:rPr>
      </w:pPr>
    </w:p>
    <w:p w14:paraId="2CD9FEAA" w14:textId="77777777" w:rsidR="00310C4B" w:rsidRPr="00F71F79" w:rsidRDefault="00310C4B" w:rsidP="00310C4B">
      <w:pPr>
        <w:suppressAutoHyphens w:val="0"/>
        <w:rPr>
          <w:rFonts w:eastAsiaTheme="minorEastAsia"/>
          <w:lang w:val="lt-LT" w:eastAsia="en-US"/>
        </w:rPr>
      </w:pPr>
      <w:r w:rsidRPr="00F71F79">
        <w:rPr>
          <w:rFonts w:eastAsiaTheme="minorEastAsia"/>
          <w:noProof/>
          <w:lang w:val="lt-LT" w:eastAsia="lt-LT"/>
        </w:rPr>
        <mc:AlternateContent>
          <mc:Choice Requires="wpg">
            <w:drawing>
              <wp:anchor distT="0" distB="0" distL="114300" distR="114300" simplePos="0" relativeHeight="251665408" behindDoc="1" locked="0" layoutInCell="1" allowOverlap="1" wp14:anchorId="08FA5B1F" wp14:editId="07867AD9">
                <wp:simplePos x="0" y="0"/>
                <wp:positionH relativeFrom="page">
                  <wp:posOffset>5241290</wp:posOffset>
                </wp:positionH>
                <wp:positionV relativeFrom="paragraph">
                  <wp:posOffset>170180</wp:posOffset>
                </wp:positionV>
                <wp:extent cx="2054860" cy="537210"/>
                <wp:effectExtent l="0" t="0" r="21590" b="15240"/>
                <wp:wrapNone/>
                <wp:docPr id="38" name="Group 38"/>
                <wp:cNvGraphicFramePr/>
                <a:graphic xmlns:a="http://schemas.openxmlformats.org/drawingml/2006/main">
                  <a:graphicData uri="http://schemas.microsoft.com/office/word/2010/wordprocessingGroup">
                    <wpg:wgp>
                      <wpg:cNvGrpSpPr/>
                      <wpg:grpSpPr bwMode="auto">
                        <a:xfrm>
                          <a:off x="0" y="0"/>
                          <a:ext cx="2054860" cy="537210"/>
                          <a:chOff x="7" y="7"/>
                          <a:chExt cx="3220" cy="831"/>
                        </a:xfrm>
                      </wpg:grpSpPr>
                      <wps:wsp>
                        <wps:cNvPr id="40" name="Rectangle 40"/>
                        <wps:cNvSpPr>
                          <a:spLocks noChangeArrowheads="1"/>
                        </wps:cNvSpPr>
                        <wps:spPr bwMode="auto">
                          <a:xfrm>
                            <a:off x="7" y="7"/>
                            <a:ext cx="3220"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1"/>
                        <wps:cNvSpPr>
                          <a:spLocks/>
                        </wps:cNvSpPr>
                        <wps:spPr bwMode="auto">
                          <a:xfrm>
                            <a:off x="2331" y="83"/>
                            <a:ext cx="766" cy="693"/>
                          </a:xfrm>
                          <a:custGeom>
                            <a:avLst/>
                            <a:gdLst>
                              <a:gd name="T0" fmla="+- 0 9461 9461"/>
                              <a:gd name="T1" fmla="*/ T0 w 766"/>
                              <a:gd name="T2" fmla="+- 0 833 487"/>
                              <a:gd name="T3" fmla="*/ 833 h 693"/>
                              <a:gd name="T4" fmla="+- 0 9469 9461"/>
                              <a:gd name="T5" fmla="*/ T4 w 766"/>
                              <a:gd name="T6" fmla="+- 0 764 487"/>
                              <a:gd name="T7" fmla="*/ 764 h 693"/>
                              <a:gd name="T8" fmla="+- 0 9491 9461"/>
                              <a:gd name="T9" fmla="*/ T8 w 766"/>
                              <a:gd name="T10" fmla="+- 0 699 487"/>
                              <a:gd name="T11" fmla="*/ 699 h 693"/>
                              <a:gd name="T12" fmla="+- 0 9527 9461"/>
                              <a:gd name="T13" fmla="*/ T12 w 766"/>
                              <a:gd name="T14" fmla="+- 0 640 487"/>
                              <a:gd name="T15" fmla="*/ 640 h 693"/>
                              <a:gd name="T16" fmla="+- 0 9573 9461"/>
                              <a:gd name="T17" fmla="*/ T16 w 766"/>
                              <a:gd name="T18" fmla="+- 0 588 487"/>
                              <a:gd name="T19" fmla="*/ 588 h 693"/>
                              <a:gd name="T20" fmla="+- 0 9630 9461"/>
                              <a:gd name="T21" fmla="*/ T20 w 766"/>
                              <a:gd name="T22" fmla="+- 0 546 487"/>
                              <a:gd name="T23" fmla="*/ 546 h 693"/>
                              <a:gd name="T24" fmla="+- 0 9695 9461"/>
                              <a:gd name="T25" fmla="*/ T24 w 766"/>
                              <a:gd name="T26" fmla="+- 0 514 487"/>
                              <a:gd name="T27" fmla="*/ 514 h 693"/>
                              <a:gd name="T28" fmla="+- 0 9767 9461"/>
                              <a:gd name="T29" fmla="*/ T28 w 766"/>
                              <a:gd name="T30" fmla="+- 0 494 487"/>
                              <a:gd name="T31" fmla="*/ 494 h 693"/>
                              <a:gd name="T32" fmla="+- 0 9844 9461"/>
                              <a:gd name="T33" fmla="*/ T32 w 766"/>
                              <a:gd name="T34" fmla="+- 0 487 487"/>
                              <a:gd name="T35" fmla="*/ 487 h 693"/>
                              <a:gd name="T36" fmla="+- 0 9921 9461"/>
                              <a:gd name="T37" fmla="*/ T36 w 766"/>
                              <a:gd name="T38" fmla="+- 0 494 487"/>
                              <a:gd name="T39" fmla="*/ 494 h 693"/>
                              <a:gd name="T40" fmla="+- 0 9993 9461"/>
                              <a:gd name="T41" fmla="*/ T40 w 766"/>
                              <a:gd name="T42" fmla="+- 0 514 487"/>
                              <a:gd name="T43" fmla="*/ 514 h 693"/>
                              <a:gd name="T44" fmla="+- 0 10058 9461"/>
                              <a:gd name="T45" fmla="*/ T44 w 766"/>
                              <a:gd name="T46" fmla="+- 0 546 487"/>
                              <a:gd name="T47" fmla="*/ 546 h 693"/>
                              <a:gd name="T48" fmla="+- 0 10115 9461"/>
                              <a:gd name="T49" fmla="*/ T48 w 766"/>
                              <a:gd name="T50" fmla="+- 0 588 487"/>
                              <a:gd name="T51" fmla="*/ 588 h 693"/>
                              <a:gd name="T52" fmla="+- 0 10162 9461"/>
                              <a:gd name="T53" fmla="*/ T52 w 766"/>
                              <a:gd name="T54" fmla="+- 0 640 487"/>
                              <a:gd name="T55" fmla="*/ 640 h 693"/>
                              <a:gd name="T56" fmla="+- 0 10197 9461"/>
                              <a:gd name="T57" fmla="*/ T56 w 766"/>
                              <a:gd name="T58" fmla="+- 0 699 487"/>
                              <a:gd name="T59" fmla="*/ 699 h 693"/>
                              <a:gd name="T60" fmla="+- 0 10219 9461"/>
                              <a:gd name="T61" fmla="*/ T60 w 766"/>
                              <a:gd name="T62" fmla="+- 0 764 487"/>
                              <a:gd name="T63" fmla="*/ 764 h 693"/>
                              <a:gd name="T64" fmla="+- 0 10227 9461"/>
                              <a:gd name="T65" fmla="*/ T64 w 766"/>
                              <a:gd name="T66" fmla="+- 0 833 487"/>
                              <a:gd name="T67" fmla="*/ 833 h 693"/>
                              <a:gd name="T68" fmla="+- 0 10219 9461"/>
                              <a:gd name="T69" fmla="*/ T68 w 766"/>
                              <a:gd name="T70" fmla="+- 0 903 487"/>
                              <a:gd name="T71" fmla="*/ 903 h 693"/>
                              <a:gd name="T72" fmla="+- 0 10197 9461"/>
                              <a:gd name="T73" fmla="*/ T72 w 766"/>
                              <a:gd name="T74" fmla="+- 0 968 487"/>
                              <a:gd name="T75" fmla="*/ 968 h 693"/>
                              <a:gd name="T76" fmla="+- 0 10162 9461"/>
                              <a:gd name="T77" fmla="*/ T76 w 766"/>
                              <a:gd name="T78" fmla="+- 0 1027 487"/>
                              <a:gd name="T79" fmla="*/ 1027 h 693"/>
                              <a:gd name="T80" fmla="+- 0 10115 9461"/>
                              <a:gd name="T81" fmla="*/ T80 w 766"/>
                              <a:gd name="T82" fmla="+- 0 1078 487"/>
                              <a:gd name="T83" fmla="*/ 1078 h 693"/>
                              <a:gd name="T84" fmla="+- 0 10058 9461"/>
                              <a:gd name="T85" fmla="*/ T84 w 766"/>
                              <a:gd name="T86" fmla="+- 0 1121 487"/>
                              <a:gd name="T87" fmla="*/ 1121 h 693"/>
                              <a:gd name="T88" fmla="+- 0 9993 9461"/>
                              <a:gd name="T89" fmla="*/ T88 w 766"/>
                              <a:gd name="T90" fmla="+- 0 1152 487"/>
                              <a:gd name="T91" fmla="*/ 1152 h 693"/>
                              <a:gd name="T92" fmla="+- 0 9921 9461"/>
                              <a:gd name="T93" fmla="*/ T92 w 766"/>
                              <a:gd name="T94" fmla="+- 0 1173 487"/>
                              <a:gd name="T95" fmla="*/ 1173 h 693"/>
                              <a:gd name="T96" fmla="+- 0 9844 9461"/>
                              <a:gd name="T97" fmla="*/ T96 w 766"/>
                              <a:gd name="T98" fmla="+- 0 1180 487"/>
                              <a:gd name="T99" fmla="*/ 1180 h 693"/>
                              <a:gd name="T100" fmla="+- 0 9767 9461"/>
                              <a:gd name="T101" fmla="*/ T100 w 766"/>
                              <a:gd name="T102" fmla="+- 0 1173 487"/>
                              <a:gd name="T103" fmla="*/ 1173 h 693"/>
                              <a:gd name="T104" fmla="+- 0 9695 9461"/>
                              <a:gd name="T105" fmla="*/ T104 w 766"/>
                              <a:gd name="T106" fmla="+- 0 1152 487"/>
                              <a:gd name="T107" fmla="*/ 1152 h 693"/>
                              <a:gd name="T108" fmla="+- 0 9630 9461"/>
                              <a:gd name="T109" fmla="*/ T108 w 766"/>
                              <a:gd name="T110" fmla="+- 0 1121 487"/>
                              <a:gd name="T111" fmla="*/ 1121 h 693"/>
                              <a:gd name="T112" fmla="+- 0 9573 9461"/>
                              <a:gd name="T113" fmla="*/ T112 w 766"/>
                              <a:gd name="T114" fmla="+- 0 1078 487"/>
                              <a:gd name="T115" fmla="*/ 1078 h 693"/>
                              <a:gd name="T116" fmla="+- 0 9527 9461"/>
                              <a:gd name="T117" fmla="*/ T116 w 766"/>
                              <a:gd name="T118" fmla="+- 0 1027 487"/>
                              <a:gd name="T119" fmla="*/ 1027 h 693"/>
                              <a:gd name="T120" fmla="+- 0 9491 9461"/>
                              <a:gd name="T121" fmla="*/ T120 w 766"/>
                              <a:gd name="T122" fmla="+- 0 968 487"/>
                              <a:gd name="T123" fmla="*/ 968 h 693"/>
                              <a:gd name="T124" fmla="+- 0 9469 9461"/>
                              <a:gd name="T125" fmla="*/ T124 w 766"/>
                              <a:gd name="T126" fmla="+- 0 903 487"/>
                              <a:gd name="T127" fmla="*/ 903 h 693"/>
                              <a:gd name="T128" fmla="+- 0 9461 9461"/>
                              <a:gd name="T129" fmla="*/ T128 w 766"/>
                              <a:gd name="T130" fmla="+- 0 833 487"/>
                              <a:gd name="T131" fmla="*/ 833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6" h="693">
                                <a:moveTo>
                                  <a:pt x="0" y="346"/>
                                </a:moveTo>
                                <a:lnTo>
                                  <a:pt x="8" y="277"/>
                                </a:lnTo>
                                <a:lnTo>
                                  <a:pt x="30" y="212"/>
                                </a:lnTo>
                                <a:lnTo>
                                  <a:pt x="66" y="153"/>
                                </a:lnTo>
                                <a:lnTo>
                                  <a:pt x="112" y="101"/>
                                </a:lnTo>
                                <a:lnTo>
                                  <a:pt x="169" y="59"/>
                                </a:lnTo>
                                <a:lnTo>
                                  <a:pt x="234" y="27"/>
                                </a:lnTo>
                                <a:lnTo>
                                  <a:pt x="306" y="7"/>
                                </a:lnTo>
                                <a:lnTo>
                                  <a:pt x="383" y="0"/>
                                </a:lnTo>
                                <a:lnTo>
                                  <a:pt x="460" y="7"/>
                                </a:lnTo>
                                <a:lnTo>
                                  <a:pt x="532" y="27"/>
                                </a:lnTo>
                                <a:lnTo>
                                  <a:pt x="597" y="59"/>
                                </a:lnTo>
                                <a:lnTo>
                                  <a:pt x="654" y="101"/>
                                </a:lnTo>
                                <a:lnTo>
                                  <a:pt x="701" y="153"/>
                                </a:lnTo>
                                <a:lnTo>
                                  <a:pt x="736" y="212"/>
                                </a:lnTo>
                                <a:lnTo>
                                  <a:pt x="758" y="277"/>
                                </a:lnTo>
                                <a:lnTo>
                                  <a:pt x="766" y="346"/>
                                </a:lnTo>
                                <a:lnTo>
                                  <a:pt x="758" y="416"/>
                                </a:lnTo>
                                <a:lnTo>
                                  <a:pt x="736" y="481"/>
                                </a:lnTo>
                                <a:lnTo>
                                  <a:pt x="701" y="540"/>
                                </a:lnTo>
                                <a:lnTo>
                                  <a:pt x="654" y="591"/>
                                </a:lnTo>
                                <a:lnTo>
                                  <a:pt x="597" y="634"/>
                                </a:lnTo>
                                <a:lnTo>
                                  <a:pt x="532" y="665"/>
                                </a:lnTo>
                                <a:lnTo>
                                  <a:pt x="460" y="686"/>
                                </a:lnTo>
                                <a:lnTo>
                                  <a:pt x="383" y="693"/>
                                </a:lnTo>
                                <a:lnTo>
                                  <a:pt x="306" y="686"/>
                                </a:lnTo>
                                <a:lnTo>
                                  <a:pt x="234" y="665"/>
                                </a:lnTo>
                                <a:lnTo>
                                  <a:pt x="169" y="634"/>
                                </a:lnTo>
                                <a:lnTo>
                                  <a:pt x="112" y="591"/>
                                </a:lnTo>
                                <a:lnTo>
                                  <a:pt x="66" y="540"/>
                                </a:lnTo>
                                <a:lnTo>
                                  <a:pt x="30" y="481"/>
                                </a:lnTo>
                                <a:lnTo>
                                  <a:pt x="8" y="416"/>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17"/>
                        <wps:cNvSpPr>
                          <a:spLocks/>
                        </wps:cNvSpPr>
                        <wps:spPr bwMode="auto">
                          <a:xfrm>
                            <a:off x="2422" y="83"/>
                            <a:ext cx="650" cy="643"/>
                          </a:xfrm>
                          <a:custGeom>
                            <a:avLst/>
                            <a:gdLst>
                              <a:gd name="T0" fmla="+- 0 9552 9552"/>
                              <a:gd name="T1" fmla="*/ T0 w 650"/>
                              <a:gd name="T2" fmla="+- 0 487 487"/>
                              <a:gd name="T3" fmla="*/ 487 h 643"/>
                              <a:gd name="T4" fmla="+- 0 10201 9552"/>
                              <a:gd name="T5" fmla="*/ T4 w 650"/>
                              <a:gd name="T6" fmla="+- 0 1129 487"/>
                              <a:gd name="T7" fmla="*/ 1129 h 643"/>
                              <a:gd name="T8" fmla="+- 0 9552 9552"/>
                              <a:gd name="T9" fmla="*/ T8 w 650"/>
                              <a:gd name="T10" fmla="+- 0 1129 487"/>
                              <a:gd name="T11" fmla="*/ 1129 h 643"/>
                              <a:gd name="T12" fmla="+- 0 10175 9552"/>
                              <a:gd name="T13" fmla="*/ T12 w 650"/>
                              <a:gd name="T14" fmla="+- 0 487 487"/>
                              <a:gd name="T15" fmla="*/ 487 h 643"/>
                            </a:gdLst>
                            <a:ahLst/>
                            <a:cxnLst>
                              <a:cxn ang="0">
                                <a:pos x="T1" y="T3"/>
                              </a:cxn>
                              <a:cxn ang="0">
                                <a:pos x="T5" y="T7"/>
                              </a:cxn>
                              <a:cxn ang="0">
                                <a:pos x="T9" y="T11"/>
                              </a:cxn>
                              <a:cxn ang="0">
                                <a:pos x="T13" y="T15"/>
                              </a:cxn>
                            </a:cxnLst>
                            <a:rect l="0" t="0" r="r" b="b"/>
                            <a:pathLst>
                              <a:path w="650" h="643">
                                <a:moveTo>
                                  <a:pt x="0" y="0"/>
                                </a:moveTo>
                                <a:lnTo>
                                  <a:pt x="649" y="642"/>
                                </a:lnTo>
                                <a:moveTo>
                                  <a:pt x="0" y="642"/>
                                </a:moveTo>
                                <a:lnTo>
                                  <a:pt x="623"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3"/>
                        <wps:cNvSpPr>
                          <a:spLocks noChangeArrowheads="1"/>
                        </wps:cNvSpPr>
                        <wps:spPr bwMode="auto">
                          <a:xfrm>
                            <a:off x="2331" y="7"/>
                            <a:ext cx="896" cy="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2331" y="7"/>
                            <a:ext cx="896"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2422" y="95"/>
                            <a:ext cx="676" cy="681"/>
                          </a:xfrm>
                          <a:custGeom>
                            <a:avLst/>
                            <a:gdLst>
                              <a:gd name="T0" fmla="+- 0 9890 9552"/>
                              <a:gd name="T1" fmla="*/ T0 w 676"/>
                              <a:gd name="T2" fmla="+- 0 499 499"/>
                              <a:gd name="T3" fmla="*/ 499 h 681"/>
                              <a:gd name="T4" fmla="+- 0 9812 9552"/>
                              <a:gd name="T5" fmla="*/ T4 w 676"/>
                              <a:gd name="T6" fmla="+- 0 508 499"/>
                              <a:gd name="T7" fmla="*/ 508 h 681"/>
                              <a:gd name="T8" fmla="+- 0 9741 9552"/>
                              <a:gd name="T9" fmla="*/ T8 w 676"/>
                              <a:gd name="T10" fmla="+- 0 534 499"/>
                              <a:gd name="T11" fmla="*/ 534 h 681"/>
                              <a:gd name="T12" fmla="+- 0 9678 9552"/>
                              <a:gd name="T13" fmla="*/ T12 w 676"/>
                              <a:gd name="T14" fmla="+- 0 574 499"/>
                              <a:gd name="T15" fmla="*/ 574 h 681"/>
                              <a:gd name="T16" fmla="+- 0 9626 9552"/>
                              <a:gd name="T17" fmla="*/ T16 w 676"/>
                              <a:gd name="T18" fmla="+- 0 626 499"/>
                              <a:gd name="T19" fmla="*/ 626 h 681"/>
                              <a:gd name="T20" fmla="+- 0 9586 9552"/>
                              <a:gd name="T21" fmla="*/ T20 w 676"/>
                              <a:gd name="T22" fmla="+- 0 690 499"/>
                              <a:gd name="T23" fmla="*/ 690 h 681"/>
                              <a:gd name="T24" fmla="+- 0 9561 9552"/>
                              <a:gd name="T25" fmla="*/ T24 w 676"/>
                              <a:gd name="T26" fmla="+- 0 761 499"/>
                              <a:gd name="T27" fmla="*/ 761 h 681"/>
                              <a:gd name="T28" fmla="+- 0 9552 9552"/>
                              <a:gd name="T29" fmla="*/ T28 w 676"/>
                              <a:gd name="T30" fmla="+- 0 839 499"/>
                              <a:gd name="T31" fmla="*/ 839 h 681"/>
                              <a:gd name="T32" fmla="+- 0 9561 9552"/>
                              <a:gd name="T33" fmla="*/ T32 w 676"/>
                              <a:gd name="T34" fmla="+- 0 917 499"/>
                              <a:gd name="T35" fmla="*/ 917 h 681"/>
                              <a:gd name="T36" fmla="+- 0 9586 9552"/>
                              <a:gd name="T37" fmla="*/ T36 w 676"/>
                              <a:gd name="T38" fmla="+- 0 989 499"/>
                              <a:gd name="T39" fmla="*/ 989 h 681"/>
                              <a:gd name="T40" fmla="+- 0 9626 9552"/>
                              <a:gd name="T41" fmla="*/ T40 w 676"/>
                              <a:gd name="T42" fmla="+- 0 1052 499"/>
                              <a:gd name="T43" fmla="*/ 1052 h 681"/>
                              <a:gd name="T44" fmla="+- 0 9678 9552"/>
                              <a:gd name="T45" fmla="*/ T44 w 676"/>
                              <a:gd name="T46" fmla="+- 0 1105 499"/>
                              <a:gd name="T47" fmla="*/ 1105 h 681"/>
                              <a:gd name="T48" fmla="+- 0 9741 9552"/>
                              <a:gd name="T49" fmla="*/ T48 w 676"/>
                              <a:gd name="T50" fmla="+- 0 1145 499"/>
                              <a:gd name="T51" fmla="*/ 1145 h 681"/>
                              <a:gd name="T52" fmla="+- 0 9812 9552"/>
                              <a:gd name="T53" fmla="*/ T52 w 676"/>
                              <a:gd name="T54" fmla="+- 0 1170 499"/>
                              <a:gd name="T55" fmla="*/ 1170 h 681"/>
                              <a:gd name="T56" fmla="+- 0 9890 9552"/>
                              <a:gd name="T57" fmla="*/ T56 w 676"/>
                              <a:gd name="T58" fmla="+- 0 1179 499"/>
                              <a:gd name="T59" fmla="*/ 1179 h 681"/>
                              <a:gd name="T60" fmla="+- 0 9967 9552"/>
                              <a:gd name="T61" fmla="*/ T60 w 676"/>
                              <a:gd name="T62" fmla="+- 0 1170 499"/>
                              <a:gd name="T63" fmla="*/ 1170 h 681"/>
                              <a:gd name="T64" fmla="+- 0 10038 9552"/>
                              <a:gd name="T65" fmla="*/ T64 w 676"/>
                              <a:gd name="T66" fmla="+- 0 1145 499"/>
                              <a:gd name="T67" fmla="*/ 1145 h 681"/>
                              <a:gd name="T68" fmla="+- 0 10101 9552"/>
                              <a:gd name="T69" fmla="*/ T68 w 676"/>
                              <a:gd name="T70" fmla="+- 0 1105 499"/>
                              <a:gd name="T71" fmla="*/ 1105 h 681"/>
                              <a:gd name="T72" fmla="+- 0 10153 9552"/>
                              <a:gd name="T73" fmla="*/ T72 w 676"/>
                              <a:gd name="T74" fmla="+- 0 1052 499"/>
                              <a:gd name="T75" fmla="*/ 1052 h 681"/>
                              <a:gd name="T76" fmla="+- 0 10193 9552"/>
                              <a:gd name="T77" fmla="*/ T76 w 676"/>
                              <a:gd name="T78" fmla="+- 0 989 499"/>
                              <a:gd name="T79" fmla="*/ 989 h 681"/>
                              <a:gd name="T80" fmla="+- 0 10218 9552"/>
                              <a:gd name="T81" fmla="*/ T80 w 676"/>
                              <a:gd name="T82" fmla="+- 0 917 499"/>
                              <a:gd name="T83" fmla="*/ 917 h 681"/>
                              <a:gd name="T84" fmla="+- 0 10227 9552"/>
                              <a:gd name="T85" fmla="*/ T84 w 676"/>
                              <a:gd name="T86" fmla="+- 0 839 499"/>
                              <a:gd name="T87" fmla="*/ 839 h 681"/>
                              <a:gd name="T88" fmla="+- 0 10218 9552"/>
                              <a:gd name="T89" fmla="*/ T88 w 676"/>
                              <a:gd name="T90" fmla="+- 0 761 499"/>
                              <a:gd name="T91" fmla="*/ 761 h 681"/>
                              <a:gd name="T92" fmla="+- 0 10193 9552"/>
                              <a:gd name="T93" fmla="*/ T92 w 676"/>
                              <a:gd name="T94" fmla="+- 0 690 499"/>
                              <a:gd name="T95" fmla="*/ 690 h 681"/>
                              <a:gd name="T96" fmla="+- 0 10153 9552"/>
                              <a:gd name="T97" fmla="*/ T96 w 676"/>
                              <a:gd name="T98" fmla="+- 0 626 499"/>
                              <a:gd name="T99" fmla="*/ 626 h 681"/>
                              <a:gd name="T100" fmla="+- 0 10101 9552"/>
                              <a:gd name="T101" fmla="*/ T100 w 676"/>
                              <a:gd name="T102" fmla="+- 0 574 499"/>
                              <a:gd name="T103" fmla="*/ 574 h 681"/>
                              <a:gd name="T104" fmla="+- 0 10038 9552"/>
                              <a:gd name="T105" fmla="*/ T104 w 676"/>
                              <a:gd name="T106" fmla="+- 0 534 499"/>
                              <a:gd name="T107" fmla="*/ 534 h 681"/>
                              <a:gd name="T108" fmla="+- 0 9967 9552"/>
                              <a:gd name="T109" fmla="*/ T108 w 676"/>
                              <a:gd name="T110" fmla="+- 0 508 499"/>
                              <a:gd name="T111" fmla="*/ 508 h 681"/>
                              <a:gd name="T112" fmla="+- 0 9890 9552"/>
                              <a:gd name="T113" fmla="*/ T112 w 676"/>
                              <a:gd name="T114" fmla="+- 0 499 499"/>
                              <a:gd name="T115" fmla="*/ 499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6" h="681">
                                <a:moveTo>
                                  <a:pt x="338" y="0"/>
                                </a:moveTo>
                                <a:lnTo>
                                  <a:pt x="260" y="9"/>
                                </a:lnTo>
                                <a:lnTo>
                                  <a:pt x="189" y="35"/>
                                </a:lnTo>
                                <a:lnTo>
                                  <a:pt x="126" y="75"/>
                                </a:lnTo>
                                <a:lnTo>
                                  <a:pt x="74" y="127"/>
                                </a:lnTo>
                                <a:lnTo>
                                  <a:pt x="34" y="191"/>
                                </a:lnTo>
                                <a:lnTo>
                                  <a:pt x="9" y="262"/>
                                </a:lnTo>
                                <a:lnTo>
                                  <a:pt x="0" y="340"/>
                                </a:lnTo>
                                <a:lnTo>
                                  <a:pt x="9" y="418"/>
                                </a:lnTo>
                                <a:lnTo>
                                  <a:pt x="34" y="490"/>
                                </a:lnTo>
                                <a:lnTo>
                                  <a:pt x="74" y="553"/>
                                </a:lnTo>
                                <a:lnTo>
                                  <a:pt x="126" y="606"/>
                                </a:lnTo>
                                <a:lnTo>
                                  <a:pt x="189" y="646"/>
                                </a:lnTo>
                                <a:lnTo>
                                  <a:pt x="260" y="671"/>
                                </a:lnTo>
                                <a:lnTo>
                                  <a:pt x="338" y="680"/>
                                </a:lnTo>
                                <a:lnTo>
                                  <a:pt x="415" y="671"/>
                                </a:lnTo>
                                <a:lnTo>
                                  <a:pt x="486" y="646"/>
                                </a:lnTo>
                                <a:lnTo>
                                  <a:pt x="549" y="606"/>
                                </a:lnTo>
                                <a:lnTo>
                                  <a:pt x="601" y="553"/>
                                </a:lnTo>
                                <a:lnTo>
                                  <a:pt x="641" y="490"/>
                                </a:lnTo>
                                <a:lnTo>
                                  <a:pt x="666" y="418"/>
                                </a:lnTo>
                                <a:lnTo>
                                  <a:pt x="675" y="340"/>
                                </a:lnTo>
                                <a:lnTo>
                                  <a:pt x="666" y="262"/>
                                </a:lnTo>
                                <a:lnTo>
                                  <a:pt x="641" y="191"/>
                                </a:lnTo>
                                <a:lnTo>
                                  <a:pt x="601" y="127"/>
                                </a:lnTo>
                                <a:lnTo>
                                  <a:pt x="549" y="75"/>
                                </a:lnTo>
                                <a:lnTo>
                                  <a:pt x="486" y="35"/>
                                </a:lnTo>
                                <a:lnTo>
                                  <a:pt x="415" y="9"/>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2422" y="95"/>
                            <a:ext cx="676" cy="681"/>
                          </a:xfrm>
                          <a:custGeom>
                            <a:avLst/>
                            <a:gdLst>
                              <a:gd name="T0" fmla="+- 0 9552 9552"/>
                              <a:gd name="T1" fmla="*/ T0 w 676"/>
                              <a:gd name="T2" fmla="+- 0 839 499"/>
                              <a:gd name="T3" fmla="*/ 839 h 681"/>
                              <a:gd name="T4" fmla="+- 0 9561 9552"/>
                              <a:gd name="T5" fmla="*/ T4 w 676"/>
                              <a:gd name="T6" fmla="+- 0 761 499"/>
                              <a:gd name="T7" fmla="*/ 761 h 681"/>
                              <a:gd name="T8" fmla="+- 0 9586 9552"/>
                              <a:gd name="T9" fmla="*/ T8 w 676"/>
                              <a:gd name="T10" fmla="+- 0 690 499"/>
                              <a:gd name="T11" fmla="*/ 690 h 681"/>
                              <a:gd name="T12" fmla="+- 0 9626 9552"/>
                              <a:gd name="T13" fmla="*/ T12 w 676"/>
                              <a:gd name="T14" fmla="+- 0 626 499"/>
                              <a:gd name="T15" fmla="*/ 626 h 681"/>
                              <a:gd name="T16" fmla="+- 0 9678 9552"/>
                              <a:gd name="T17" fmla="*/ T16 w 676"/>
                              <a:gd name="T18" fmla="+- 0 574 499"/>
                              <a:gd name="T19" fmla="*/ 574 h 681"/>
                              <a:gd name="T20" fmla="+- 0 9741 9552"/>
                              <a:gd name="T21" fmla="*/ T20 w 676"/>
                              <a:gd name="T22" fmla="+- 0 534 499"/>
                              <a:gd name="T23" fmla="*/ 534 h 681"/>
                              <a:gd name="T24" fmla="+- 0 9812 9552"/>
                              <a:gd name="T25" fmla="*/ T24 w 676"/>
                              <a:gd name="T26" fmla="+- 0 508 499"/>
                              <a:gd name="T27" fmla="*/ 508 h 681"/>
                              <a:gd name="T28" fmla="+- 0 9890 9552"/>
                              <a:gd name="T29" fmla="*/ T28 w 676"/>
                              <a:gd name="T30" fmla="+- 0 499 499"/>
                              <a:gd name="T31" fmla="*/ 499 h 681"/>
                              <a:gd name="T32" fmla="+- 0 9967 9552"/>
                              <a:gd name="T33" fmla="*/ T32 w 676"/>
                              <a:gd name="T34" fmla="+- 0 508 499"/>
                              <a:gd name="T35" fmla="*/ 508 h 681"/>
                              <a:gd name="T36" fmla="+- 0 10038 9552"/>
                              <a:gd name="T37" fmla="*/ T36 w 676"/>
                              <a:gd name="T38" fmla="+- 0 534 499"/>
                              <a:gd name="T39" fmla="*/ 534 h 681"/>
                              <a:gd name="T40" fmla="+- 0 10101 9552"/>
                              <a:gd name="T41" fmla="*/ T40 w 676"/>
                              <a:gd name="T42" fmla="+- 0 574 499"/>
                              <a:gd name="T43" fmla="*/ 574 h 681"/>
                              <a:gd name="T44" fmla="+- 0 10153 9552"/>
                              <a:gd name="T45" fmla="*/ T44 w 676"/>
                              <a:gd name="T46" fmla="+- 0 626 499"/>
                              <a:gd name="T47" fmla="*/ 626 h 681"/>
                              <a:gd name="T48" fmla="+- 0 10193 9552"/>
                              <a:gd name="T49" fmla="*/ T48 w 676"/>
                              <a:gd name="T50" fmla="+- 0 690 499"/>
                              <a:gd name="T51" fmla="*/ 690 h 681"/>
                              <a:gd name="T52" fmla="+- 0 10218 9552"/>
                              <a:gd name="T53" fmla="*/ T52 w 676"/>
                              <a:gd name="T54" fmla="+- 0 761 499"/>
                              <a:gd name="T55" fmla="*/ 761 h 681"/>
                              <a:gd name="T56" fmla="+- 0 10227 9552"/>
                              <a:gd name="T57" fmla="*/ T56 w 676"/>
                              <a:gd name="T58" fmla="+- 0 839 499"/>
                              <a:gd name="T59" fmla="*/ 839 h 681"/>
                              <a:gd name="T60" fmla="+- 0 10218 9552"/>
                              <a:gd name="T61" fmla="*/ T60 w 676"/>
                              <a:gd name="T62" fmla="+- 0 917 499"/>
                              <a:gd name="T63" fmla="*/ 917 h 681"/>
                              <a:gd name="T64" fmla="+- 0 10193 9552"/>
                              <a:gd name="T65" fmla="*/ T64 w 676"/>
                              <a:gd name="T66" fmla="+- 0 989 499"/>
                              <a:gd name="T67" fmla="*/ 989 h 681"/>
                              <a:gd name="T68" fmla="+- 0 10153 9552"/>
                              <a:gd name="T69" fmla="*/ T68 w 676"/>
                              <a:gd name="T70" fmla="+- 0 1052 499"/>
                              <a:gd name="T71" fmla="*/ 1052 h 681"/>
                              <a:gd name="T72" fmla="+- 0 10101 9552"/>
                              <a:gd name="T73" fmla="*/ T72 w 676"/>
                              <a:gd name="T74" fmla="+- 0 1105 499"/>
                              <a:gd name="T75" fmla="*/ 1105 h 681"/>
                              <a:gd name="T76" fmla="+- 0 10038 9552"/>
                              <a:gd name="T77" fmla="*/ T76 w 676"/>
                              <a:gd name="T78" fmla="+- 0 1145 499"/>
                              <a:gd name="T79" fmla="*/ 1145 h 681"/>
                              <a:gd name="T80" fmla="+- 0 9967 9552"/>
                              <a:gd name="T81" fmla="*/ T80 w 676"/>
                              <a:gd name="T82" fmla="+- 0 1170 499"/>
                              <a:gd name="T83" fmla="*/ 1170 h 681"/>
                              <a:gd name="T84" fmla="+- 0 9890 9552"/>
                              <a:gd name="T85" fmla="*/ T84 w 676"/>
                              <a:gd name="T86" fmla="+- 0 1179 499"/>
                              <a:gd name="T87" fmla="*/ 1179 h 681"/>
                              <a:gd name="T88" fmla="+- 0 9812 9552"/>
                              <a:gd name="T89" fmla="*/ T88 w 676"/>
                              <a:gd name="T90" fmla="+- 0 1170 499"/>
                              <a:gd name="T91" fmla="*/ 1170 h 681"/>
                              <a:gd name="T92" fmla="+- 0 9741 9552"/>
                              <a:gd name="T93" fmla="*/ T92 w 676"/>
                              <a:gd name="T94" fmla="+- 0 1145 499"/>
                              <a:gd name="T95" fmla="*/ 1145 h 681"/>
                              <a:gd name="T96" fmla="+- 0 9678 9552"/>
                              <a:gd name="T97" fmla="*/ T96 w 676"/>
                              <a:gd name="T98" fmla="+- 0 1105 499"/>
                              <a:gd name="T99" fmla="*/ 1105 h 681"/>
                              <a:gd name="T100" fmla="+- 0 9626 9552"/>
                              <a:gd name="T101" fmla="*/ T100 w 676"/>
                              <a:gd name="T102" fmla="+- 0 1052 499"/>
                              <a:gd name="T103" fmla="*/ 1052 h 681"/>
                              <a:gd name="T104" fmla="+- 0 9586 9552"/>
                              <a:gd name="T105" fmla="*/ T104 w 676"/>
                              <a:gd name="T106" fmla="+- 0 989 499"/>
                              <a:gd name="T107" fmla="*/ 989 h 681"/>
                              <a:gd name="T108" fmla="+- 0 9561 9552"/>
                              <a:gd name="T109" fmla="*/ T108 w 676"/>
                              <a:gd name="T110" fmla="+- 0 917 499"/>
                              <a:gd name="T111" fmla="*/ 917 h 681"/>
                              <a:gd name="T112" fmla="+- 0 9552 9552"/>
                              <a:gd name="T113" fmla="*/ T112 w 676"/>
                              <a:gd name="T114" fmla="+- 0 839 499"/>
                              <a:gd name="T115" fmla="*/ 839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6" h="681">
                                <a:moveTo>
                                  <a:pt x="0" y="340"/>
                                </a:moveTo>
                                <a:lnTo>
                                  <a:pt x="9" y="262"/>
                                </a:lnTo>
                                <a:lnTo>
                                  <a:pt x="34" y="191"/>
                                </a:lnTo>
                                <a:lnTo>
                                  <a:pt x="74" y="127"/>
                                </a:lnTo>
                                <a:lnTo>
                                  <a:pt x="126" y="75"/>
                                </a:lnTo>
                                <a:lnTo>
                                  <a:pt x="189" y="35"/>
                                </a:lnTo>
                                <a:lnTo>
                                  <a:pt x="260" y="9"/>
                                </a:lnTo>
                                <a:lnTo>
                                  <a:pt x="338" y="0"/>
                                </a:lnTo>
                                <a:lnTo>
                                  <a:pt x="415" y="9"/>
                                </a:lnTo>
                                <a:lnTo>
                                  <a:pt x="486" y="35"/>
                                </a:lnTo>
                                <a:lnTo>
                                  <a:pt x="549" y="75"/>
                                </a:lnTo>
                                <a:lnTo>
                                  <a:pt x="601" y="127"/>
                                </a:lnTo>
                                <a:lnTo>
                                  <a:pt x="641" y="191"/>
                                </a:lnTo>
                                <a:lnTo>
                                  <a:pt x="666" y="262"/>
                                </a:lnTo>
                                <a:lnTo>
                                  <a:pt x="675" y="340"/>
                                </a:lnTo>
                                <a:lnTo>
                                  <a:pt x="666" y="418"/>
                                </a:lnTo>
                                <a:lnTo>
                                  <a:pt x="641" y="490"/>
                                </a:lnTo>
                                <a:lnTo>
                                  <a:pt x="601" y="553"/>
                                </a:lnTo>
                                <a:lnTo>
                                  <a:pt x="549" y="606"/>
                                </a:lnTo>
                                <a:lnTo>
                                  <a:pt x="486" y="646"/>
                                </a:lnTo>
                                <a:lnTo>
                                  <a:pt x="415" y="671"/>
                                </a:lnTo>
                                <a:lnTo>
                                  <a:pt x="338" y="680"/>
                                </a:lnTo>
                                <a:lnTo>
                                  <a:pt x="260" y="671"/>
                                </a:lnTo>
                                <a:lnTo>
                                  <a:pt x="189" y="646"/>
                                </a:lnTo>
                                <a:lnTo>
                                  <a:pt x="126" y="606"/>
                                </a:lnTo>
                                <a:lnTo>
                                  <a:pt x="74" y="553"/>
                                </a:lnTo>
                                <a:lnTo>
                                  <a:pt x="34" y="490"/>
                                </a:lnTo>
                                <a:lnTo>
                                  <a:pt x="9" y="418"/>
                                </a:lnTo>
                                <a:lnTo>
                                  <a:pt x="0" y="3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22"/>
                        <wps:cNvSpPr>
                          <a:spLocks/>
                        </wps:cNvSpPr>
                        <wps:spPr bwMode="auto">
                          <a:xfrm>
                            <a:off x="2520" y="195"/>
                            <a:ext cx="478" cy="481"/>
                          </a:xfrm>
                          <a:custGeom>
                            <a:avLst/>
                            <a:gdLst>
                              <a:gd name="T0" fmla="+- 0 9651 9651"/>
                              <a:gd name="T1" fmla="*/ T0 w 478"/>
                              <a:gd name="T2" fmla="+- 0 599 599"/>
                              <a:gd name="T3" fmla="*/ 599 h 481"/>
                              <a:gd name="T4" fmla="+- 0 10128 9651"/>
                              <a:gd name="T5" fmla="*/ T4 w 478"/>
                              <a:gd name="T6" fmla="+- 0 1080 599"/>
                              <a:gd name="T7" fmla="*/ 1080 h 481"/>
                              <a:gd name="T8" fmla="+- 0 10128 9651"/>
                              <a:gd name="T9" fmla="*/ T8 w 478"/>
                              <a:gd name="T10" fmla="+- 0 599 599"/>
                              <a:gd name="T11" fmla="*/ 599 h 481"/>
                              <a:gd name="T12" fmla="+- 0 9651 9651"/>
                              <a:gd name="T13" fmla="*/ T12 w 478"/>
                              <a:gd name="T14" fmla="+- 0 1080 599"/>
                              <a:gd name="T15" fmla="*/ 1080 h 481"/>
                            </a:gdLst>
                            <a:ahLst/>
                            <a:cxnLst>
                              <a:cxn ang="0">
                                <a:pos x="T1" y="T3"/>
                              </a:cxn>
                              <a:cxn ang="0">
                                <a:pos x="T5" y="T7"/>
                              </a:cxn>
                              <a:cxn ang="0">
                                <a:pos x="T9" y="T11"/>
                              </a:cxn>
                              <a:cxn ang="0">
                                <a:pos x="T13" y="T15"/>
                              </a:cxn>
                            </a:cxnLst>
                            <a:rect l="0" t="0" r="r" b="b"/>
                            <a:pathLst>
                              <a:path w="478" h="481">
                                <a:moveTo>
                                  <a:pt x="0" y="0"/>
                                </a:moveTo>
                                <a:lnTo>
                                  <a:pt x="477" y="481"/>
                                </a:lnTo>
                                <a:moveTo>
                                  <a:pt x="477" y="0"/>
                                </a:moveTo>
                                <a:lnTo>
                                  <a:pt x="0" y="48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 y="176"/>
                            <a:ext cx="2134" cy="420"/>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24"/>
                        <wps:cNvSpPr txBox="1">
                          <a:spLocks noChangeArrowheads="1"/>
                        </wps:cNvSpPr>
                        <wps:spPr bwMode="auto">
                          <a:xfrm>
                            <a:off x="7" y="7"/>
                            <a:ext cx="2325"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EE5F0" w14:textId="77777777" w:rsidR="00310C4B" w:rsidRPr="001E0377" w:rsidRDefault="00310C4B" w:rsidP="00310C4B">
                              <w:pPr>
                                <w:spacing w:line="242" w:lineRule="auto"/>
                                <w:ind w:left="707" w:hanging="17"/>
                                <w:rPr>
                                  <w:b/>
                                  <w:sz w:val="6"/>
                                </w:rPr>
                              </w:pPr>
                            </w:p>
                            <w:p w14:paraId="60F7F67C" w14:textId="77777777" w:rsidR="00310C4B" w:rsidRDefault="00310C4B" w:rsidP="00310C4B">
                              <w:pPr>
                                <w:spacing w:line="242" w:lineRule="auto"/>
                                <w:ind w:left="707" w:hanging="17"/>
                                <w:rPr>
                                  <w:b/>
                                  <w:sz w:val="18"/>
                                </w:rPr>
                              </w:pPr>
                              <w:r>
                                <w:rPr>
                                  <w:b/>
                                  <w:sz w:val="18"/>
                                </w:rPr>
                                <w:t>ŽYMĖJIMO PAVYZDYS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A5B1F" id="Group 38" o:spid="_x0000_s1026" style="position:absolute;margin-left:412.7pt;margin-top:13.4pt;width:161.8pt;height:42.3pt;z-index:-251651072;mso-position-horizontal-relative:page" coordorigin="7,7" coordsize="3220,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">
                <v:rect id="Rectangle 40" o:spid="_x0000_s1027" style="position:absolute;left:7;top:7;width:322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v:shape id="Freeform 41" o:spid="_x0000_s1028" style="position:absolute;left:2331;top:83;width:766;height:693;visibility:visible;mso-wrap-style:square;v-text-anchor:top" coordsize="76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" path="m,346l8,277,30,212,66,153r46,-52l169,59,234,27,306,7,383,r77,7l532,27r65,32l654,101r47,52l736,212r22,65l766,346r-8,70l736,481r-35,59l654,591r-57,43l532,665r-72,21l383,693r-77,-7l234,665,169,634,112,591,66,540,30,481,8,416,,346xe" filled="f">
                  <v:path arrowok="t" o:connecttype="custom" o:connectlocs="0,833;8,764;30,699;66,640;112,588;169,546;234,514;306,494;383,487;460,494;532,514;597,546;654,588;701,640;736,699;758,764;766,833;758,903;736,968;701,1027;654,1078;597,1121;532,1152;460,1173;383,1180;306,1173;234,1152;169,1121;112,1078;66,1027;30,968;8,903;0,833" o:connectangles="0,0,0,0,0,0,0,0,0,0,0,0,0,0,0,0,0,0,0,0,0,0,0,0,0,0,0,0,0,0,0,0,0"/>
                </v:shape>
                <v:shape id="AutoShape 17" o:spid="_x0000_s1029" style="position:absolute;left:2422;top:83;width:650;height:643;visibility:visible;mso-wrap-style:square;v-text-anchor:top" coordsize="65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" path="m,l649,642m,642l623,e" filled="f" strokeweight="3pt">
                  <v:path arrowok="t" o:connecttype="custom" o:connectlocs="0,487;649,1129;0,1129;623,487" o:connectangles="0,0,0,0"/>
                </v:shape>
                <v:rect id="Rectangle 43" o:spid="_x0000_s1030" style="position:absolute;left:2331;top:7;width:896;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4" o:spid="_x0000_s1031" style="position:absolute;left:2331;top:7;width:896;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BOwwAAANsAAAAPAAAAZHJzL2Rvd25yZXYueG1sRI9PawIx&#10;FMTvBb9DeIK3mlW0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fFVQTsMAAADbAAAADwAA&#10;AAAAAAAAAAAAAAAHAgAAZHJzL2Rvd25yZXYueG1sUEsFBgAAAAADAAMAtwAAAPcCAAAAAA==&#10;" filled="f"/>
                <v:shape id="Freeform 45" o:spid="_x0000_s1032" style="position:absolute;left:2422;top:95;width:676;height:681;visibility:visible;mso-wrap-style:square;v-text-anchor:top" coordsize="67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" path="m338,l260,9,189,35,126,75,74,127,34,191,9,262,,340r9,78l34,490r40,63l126,606r63,40l260,671r78,9l415,671r71,-25l549,606r52,-53l641,490r25,-72l675,340r-9,-78l641,191,601,127,549,75,486,35,415,9,338,xe" stroked="f">
                  <v:path arrowok="t" o:connecttype="custom" o:connectlocs="338,499;260,508;189,534;126,574;74,626;34,690;9,761;0,839;9,917;34,989;74,1052;126,1105;189,1145;260,1170;338,1179;415,1170;486,1145;549,1105;601,1052;641,989;666,917;675,839;666,761;641,690;601,626;549,574;486,534;415,508;338,499" o:connectangles="0,0,0,0,0,0,0,0,0,0,0,0,0,0,0,0,0,0,0,0,0,0,0,0,0,0,0,0,0"/>
                </v:shape>
                <v:shape id="Freeform 46" o:spid="_x0000_s1033" style="position:absolute;left:2422;top:95;width:676;height:681;visibility:visible;mso-wrap-style:square;v-text-anchor:top" coordsize="67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" path="m,340l9,262,34,191,74,127,126,75,189,35,260,9,338,r77,9l486,35r63,40l601,127r40,64l666,262r9,78l666,418r-25,72l601,553r-52,53l486,646r-71,25l338,680r-78,-9l189,646,126,606,74,553,34,490,9,418,,340xe" filled="f">
                  <v:path arrowok="t" o:connecttype="custom" o:connectlocs="0,839;9,761;34,690;74,626;126,574;189,534;260,508;338,499;415,508;486,534;549,574;601,626;641,690;666,761;675,839;666,917;641,989;601,1052;549,1105;486,1145;415,1170;338,1179;260,1170;189,1145;126,1105;74,1052;34,989;9,917;0,839" o:connectangles="0,0,0,0,0,0,0,0,0,0,0,0,0,0,0,0,0,0,0,0,0,0,0,0,0,0,0,0,0"/>
                </v:shape>
                <v:shape id="AutoShape 22" o:spid="_x0000_s1034" style="position:absolute;left:2520;top:195;width:478;height:481;visibility:visible;mso-wrap-style:square;v-text-anchor:top" coordsize="47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" path="m,l477,481m477,l,481e" filled="f" strokeweight="3pt">
                  <v:path arrowok="t" o:connecttype="custom" o:connectlocs="0,599;477,1080;477,599;0,10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5" type="#_x0000_t75" style="position:absolute;left:144;top:176;width:2134;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24" o:spid="_x0000_s1036" type="#_x0000_t202" style="position:absolute;left:7;top:7;width:2325;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14:paraId="4DEEE5F0" w14:textId="77777777" w:rsidR="00310C4B" w:rsidRPr="001E0377" w:rsidRDefault="00310C4B" w:rsidP="00310C4B">
                        <w:pPr>
                          <w:spacing w:line="242" w:lineRule="auto"/>
                          <w:ind w:left="707" w:hanging="17"/>
                          <w:rPr>
                            <w:b/>
                            <w:sz w:val="6"/>
                          </w:rPr>
                        </w:pPr>
                      </w:p>
                      <w:p w14:paraId="60F7F67C" w14:textId="77777777" w:rsidR="00310C4B" w:rsidRDefault="00310C4B" w:rsidP="00310C4B">
                        <w:pPr>
                          <w:spacing w:line="242" w:lineRule="auto"/>
                          <w:ind w:left="707" w:hanging="17"/>
                          <w:rPr>
                            <w:b/>
                            <w:sz w:val="18"/>
                          </w:rPr>
                        </w:pPr>
                        <w:r>
                          <w:rPr>
                            <w:b/>
                            <w:sz w:val="18"/>
                          </w:rPr>
                          <w:t>ŽYMĖJIMO PAVYZDYS</w:t>
                        </w:r>
                      </w:p>
                    </w:txbxContent>
                  </v:textbox>
                </v:shape>
                <w10:wrap anchorx="page"/>
              </v:group>
            </w:pict>
          </mc:Fallback>
        </mc:AlternateContent>
      </w:r>
      <w:r w:rsidRPr="00115FD1">
        <w:rPr>
          <w:lang w:val="lt-LT"/>
        </w:rPr>
        <w:t>PAŽYMĖKITE KANDIDATĄ UŽ KURĮ BALSUOJATE</w:t>
      </w:r>
      <w:r w:rsidRPr="00EB6E24">
        <w:rPr>
          <w:rFonts w:eastAsiaTheme="minorEastAsia"/>
          <w:noProof/>
          <w:lang w:val="lt-LT" w:eastAsia="lt-LT"/>
        </w:rPr>
        <w:t xml:space="preserve"> </w:t>
      </w:r>
    </w:p>
    <w:p w14:paraId="420B806C" w14:textId="77777777" w:rsidR="00310C4B" w:rsidRPr="00F71F79" w:rsidRDefault="00310C4B" w:rsidP="00310C4B">
      <w:pPr>
        <w:tabs>
          <w:tab w:val="left" w:pos="285"/>
          <w:tab w:val="center" w:pos="4819"/>
        </w:tabs>
        <w:suppressAutoHyphens w:val="0"/>
        <w:rPr>
          <w:rFonts w:eastAsiaTheme="minorEastAsia"/>
          <w:sz w:val="40"/>
          <w:szCs w:val="20"/>
          <w:lang w:val="lt-LT" w:eastAsia="en-US"/>
        </w:rPr>
      </w:pPr>
      <w:r w:rsidRPr="00F71F79">
        <w:rPr>
          <w:rFonts w:eastAsiaTheme="minorEastAsia"/>
          <w:sz w:val="40"/>
          <w:szCs w:val="20"/>
          <w:lang w:val="lt-LT" w:eastAsia="en-US"/>
        </w:rPr>
        <w:tab/>
      </w:r>
    </w:p>
    <w:tbl>
      <w:tblPr>
        <w:tblStyle w:val="Lentelstinklelis"/>
        <w:tblW w:w="0" w:type="auto"/>
        <w:tblLook w:val="04A0" w:firstRow="1" w:lastRow="0" w:firstColumn="1" w:lastColumn="0" w:noHBand="0" w:noVBand="1"/>
      </w:tblPr>
      <w:tblGrid>
        <w:gridCol w:w="5949"/>
        <w:gridCol w:w="709"/>
      </w:tblGrid>
      <w:tr w:rsidR="00310C4B" w:rsidRPr="00F71F79" w14:paraId="21587F76" w14:textId="77777777" w:rsidTr="00D167C7">
        <w:trPr>
          <w:trHeight w:val="549"/>
        </w:trPr>
        <w:tc>
          <w:tcPr>
            <w:tcW w:w="5949" w:type="dxa"/>
            <w:vAlign w:val="center"/>
          </w:tcPr>
          <w:p w14:paraId="4E4A7FB5" w14:textId="253286A6" w:rsidR="00310C4B" w:rsidRPr="00F71F79" w:rsidRDefault="00310C4B" w:rsidP="00D167C7">
            <w:pPr>
              <w:suppressAutoHyphens w:val="0"/>
              <w:spacing w:after="120" w:line="360" w:lineRule="auto"/>
              <w:rPr>
                <w:rFonts w:ascii="Times New Roman" w:eastAsiaTheme="minorEastAsia" w:hAnsi="Times New Roman" w:cs="Times New Roman"/>
                <w:spacing w:val="-20"/>
                <w:lang w:val="lt-LT" w:eastAsia="en-US"/>
              </w:rPr>
            </w:pPr>
            <w:r w:rsidRPr="00F71F79">
              <w:rPr>
                <w:rFonts w:ascii="Times New Roman" w:eastAsiaTheme="minorEastAsia" w:hAnsi="Times New Roman" w:cs="Times New Roman"/>
                <w:spacing w:val="-20"/>
                <w:lang w:val="lt-LT" w:eastAsia="en-US"/>
              </w:rPr>
              <w:t xml:space="preserve">VARDENIS </w:t>
            </w:r>
            <w:r w:rsidR="00F470BA">
              <w:rPr>
                <w:rFonts w:ascii="Times New Roman" w:eastAsiaTheme="minorEastAsia" w:hAnsi="Times New Roman" w:cs="Times New Roman"/>
                <w:spacing w:val="-20"/>
                <w:lang w:val="lt-LT" w:eastAsia="en-US"/>
              </w:rPr>
              <w:t xml:space="preserve"> </w:t>
            </w:r>
            <w:r w:rsidRPr="00F71F79">
              <w:rPr>
                <w:rFonts w:ascii="Times New Roman" w:eastAsiaTheme="minorEastAsia" w:hAnsi="Times New Roman" w:cs="Times New Roman"/>
                <w:spacing w:val="-20"/>
                <w:lang w:val="lt-LT" w:eastAsia="en-US"/>
              </w:rPr>
              <w:t>PAVARDENIS</w:t>
            </w:r>
          </w:p>
        </w:tc>
        <w:tc>
          <w:tcPr>
            <w:tcW w:w="709" w:type="dxa"/>
          </w:tcPr>
          <w:p w14:paraId="1B121FBE" w14:textId="77777777" w:rsidR="00310C4B" w:rsidRPr="00F71F79" w:rsidRDefault="00310C4B" w:rsidP="00D167C7">
            <w:pPr>
              <w:tabs>
                <w:tab w:val="left" w:pos="285"/>
                <w:tab w:val="center" w:pos="4819"/>
              </w:tabs>
              <w:suppressAutoHyphens w:val="0"/>
              <w:spacing w:after="120" w:line="360" w:lineRule="auto"/>
              <w:rPr>
                <w:rFonts w:eastAsiaTheme="minorEastAsia"/>
                <w:sz w:val="40"/>
                <w:szCs w:val="20"/>
                <w:lang w:val="lt-LT" w:eastAsia="en-US"/>
              </w:rPr>
            </w:pPr>
            <w:r w:rsidRPr="00F71F79">
              <w:rPr>
                <w:rFonts w:eastAsiaTheme="minorEastAsia"/>
                <w:noProof/>
                <w:sz w:val="20"/>
                <w:szCs w:val="20"/>
                <w:lang w:val="lt-LT" w:eastAsia="lt-LT"/>
              </w:rPr>
              <mc:AlternateContent>
                <mc:Choice Requires="wps">
                  <w:drawing>
                    <wp:anchor distT="0" distB="0" distL="114300" distR="114300" simplePos="0" relativeHeight="251659264" behindDoc="0" locked="0" layoutInCell="1" allowOverlap="1" wp14:anchorId="4D238E5A" wp14:editId="68190363">
                      <wp:simplePos x="0" y="0"/>
                      <wp:positionH relativeFrom="column">
                        <wp:posOffset>-5080</wp:posOffset>
                      </wp:positionH>
                      <wp:positionV relativeFrom="paragraph">
                        <wp:posOffset>7620</wp:posOffset>
                      </wp:positionV>
                      <wp:extent cx="319267" cy="296545"/>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ACA9150" id="Oval 50" o:spid="_x0000_s1026" style="position:absolute;margin-left:-.4pt;margin-top:.6pt;width:25.15pt;height:2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"/>
                  </w:pict>
                </mc:Fallback>
              </mc:AlternateContent>
            </w:r>
          </w:p>
        </w:tc>
      </w:tr>
      <w:tr w:rsidR="00310C4B" w:rsidRPr="00F71F79" w14:paraId="3902244A" w14:textId="77777777" w:rsidTr="00D167C7">
        <w:trPr>
          <w:trHeight w:val="549"/>
        </w:trPr>
        <w:tc>
          <w:tcPr>
            <w:tcW w:w="5949" w:type="dxa"/>
            <w:vAlign w:val="center"/>
          </w:tcPr>
          <w:p w14:paraId="5B1E97A0" w14:textId="77777777" w:rsidR="00310C4B" w:rsidRPr="00F71F79" w:rsidRDefault="00310C4B" w:rsidP="00D167C7">
            <w:pPr>
              <w:suppressAutoHyphens w:val="0"/>
              <w:spacing w:after="120" w:line="360" w:lineRule="auto"/>
              <w:rPr>
                <w:rFonts w:ascii="Times New Roman" w:eastAsiaTheme="minorEastAsia" w:hAnsi="Times New Roman" w:cs="Times New Roman"/>
                <w:lang w:val="lt-LT" w:eastAsia="en-US"/>
              </w:rPr>
            </w:pPr>
            <w:r w:rsidRPr="00F71F79">
              <w:rPr>
                <w:rFonts w:ascii="Times New Roman" w:eastAsiaTheme="minorEastAsia" w:hAnsi="Times New Roman" w:cs="Times New Roman"/>
                <w:lang w:val="lt-LT" w:eastAsia="en-US"/>
              </w:rPr>
              <w:t>VARDENĖ PAVARDENĖ</w:t>
            </w:r>
          </w:p>
        </w:tc>
        <w:tc>
          <w:tcPr>
            <w:tcW w:w="709" w:type="dxa"/>
          </w:tcPr>
          <w:p w14:paraId="3FABB316" w14:textId="77777777" w:rsidR="00310C4B" w:rsidRPr="00F71F79" w:rsidRDefault="00310C4B" w:rsidP="00D167C7">
            <w:pPr>
              <w:tabs>
                <w:tab w:val="left" w:pos="285"/>
                <w:tab w:val="center" w:pos="4819"/>
              </w:tabs>
              <w:suppressAutoHyphens w:val="0"/>
              <w:spacing w:after="120" w:line="360" w:lineRule="auto"/>
              <w:rPr>
                <w:rFonts w:eastAsiaTheme="minorEastAsia"/>
                <w:sz w:val="40"/>
                <w:szCs w:val="20"/>
                <w:lang w:val="lt-LT" w:eastAsia="en-US"/>
              </w:rPr>
            </w:pPr>
            <w:r w:rsidRPr="00F71F79">
              <w:rPr>
                <w:rFonts w:eastAsiaTheme="minorEastAsia"/>
                <w:noProof/>
                <w:sz w:val="20"/>
                <w:szCs w:val="20"/>
                <w:lang w:val="lt-LT" w:eastAsia="lt-LT"/>
              </w:rPr>
              <mc:AlternateContent>
                <mc:Choice Requires="wps">
                  <w:drawing>
                    <wp:anchor distT="0" distB="0" distL="114300" distR="114300" simplePos="0" relativeHeight="251660288" behindDoc="0" locked="0" layoutInCell="1" allowOverlap="1" wp14:anchorId="22A3CE00" wp14:editId="01229219">
                      <wp:simplePos x="0" y="0"/>
                      <wp:positionH relativeFrom="column">
                        <wp:posOffset>-5080</wp:posOffset>
                      </wp:positionH>
                      <wp:positionV relativeFrom="paragraph">
                        <wp:posOffset>4445</wp:posOffset>
                      </wp:positionV>
                      <wp:extent cx="319267" cy="296545"/>
                      <wp:effectExtent l="0" t="0" r="0" b="0"/>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833A703" id="Oval 51" o:spid="_x0000_s1026" style="position:absolute;margin-left:-.4pt;margin-top:.35pt;width:25.15pt;height:2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"/>
                  </w:pict>
                </mc:Fallback>
              </mc:AlternateContent>
            </w:r>
          </w:p>
        </w:tc>
      </w:tr>
      <w:tr w:rsidR="00310C4B" w:rsidRPr="00F71F79" w14:paraId="1DD1CCA6" w14:textId="77777777" w:rsidTr="00D167C7">
        <w:trPr>
          <w:trHeight w:val="549"/>
        </w:trPr>
        <w:tc>
          <w:tcPr>
            <w:tcW w:w="5949" w:type="dxa"/>
            <w:vAlign w:val="center"/>
          </w:tcPr>
          <w:p w14:paraId="223707CC" w14:textId="77777777" w:rsidR="00310C4B" w:rsidRPr="00F71F79" w:rsidRDefault="00310C4B" w:rsidP="00D167C7">
            <w:pPr>
              <w:suppressAutoHyphens w:val="0"/>
              <w:spacing w:after="120" w:line="360" w:lineRule="auto"/>
              <w:rPr>
                <w:rFonts w:ascii="Times New Roman" w:eastAsiaTheme="minorEastAsia" w:hAnsi="Times New Roman" w:cs="Times New Roman"/>
                <w:i/>
                <w:lang w:val="lt-LT" w:eastAsia="en-US"/>
              </w:rPr>
            </w:pPr>
            <w:r w:rsidRPr="00F71F79">
              <w:rPr>
                <w:rFonts w:ascii="Times New Roman" w:eastAsiaTheme="minorEastAsia" w:hAnsi="Times New Roman" w:cs="Times New Roman"/>
                <w:i/>
                <w:lang w:val="lt-LT" w:eastAsia="en-US"/>
              </w:rPr>
              <w:t>(įrašyti visus kandidatus)</w:t>
            </w:r>
          </w:p>
        </w:tc>
        <w:tc>
          <w:tcPr>
            <w:tcW w:w="709" w:type="dxa"/>
          </w:tcPr>
          <w:p w14:paraId="3432D994" w14:textId="77777777" w:rsidR="00310C4B" w:rsidRPr="00F71F79" w:rsidRDefault="00310C4B" w:rsidP="00D167C7">
            <w:pPr>
              <w:tabs>
                <w:tab w:val="left" w:pos="285"/>
                <w:tab w:val="center" w:pos="4819"/>
              </w:tabs>
              <w:suppressAutoHyphens w:val="0"/>
              <w:spacing w:after="120" w:line="360" w:lineRule="auto"/>
              <w:rPr>
                <w:rFonts w:eastAsiaTheme="minorEastAsia"/>
                <w:sz w:val="40"/>
                <w:szCs w:val="20"/>
                <w:lang w:val="lt-LT" w:eastAsia="en-US"/>
              </w:rPr>
            </w:pPr>
            <w:r w:rsidRPr="00F71F79">
              <w:rPr>
                <w:rFonts w:eastAsiaTheme="minorEastAsia"/>
                <w:noProof/>
                <w:sz w:val="20"/>
                <w:szCs w:val="20"/>
                <w:lang w:val="lt-LT" w:eastAsia="lt-LT"/>
              </w:rPr>
              <mc:AlternateContent>
                <mc:Choice Requires="wps">
                  <w:drawing>
                    <wp:anchor distT="0" distB="0" distL="114300" distR="114300" simplePos="0" relativeHeight="251661312" behindDoc="0" locked="0" layoutInCell="1" allowOverlap="1" wp14:anchorId="264B701F" wp14:editId="37192117">
                      <wp:simplePos x="0" y="0"/>
                      <wp:positionH relativeFrom="column">
                        <wp:posOffset>-5080</wp:posOffset>
                      </wp:positionH>
                      <wp:positionV relativeFrom="paragraph">
                        <wp:posOffset>10795</wp:posOffset>
                      </wp:positionV>
                      <wp:extent cx="319267" cy="296545"/>
                      <wp:effectExtent l="0" t="0" r="0" b="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7D85D38" id="Oval 52" o:spid="_x0000_s1026" style="position:absolute;margin-left:-.4pt;margin-top:.85pt;width:25.15pt;height:2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"/>
                  </w:pict>
                </mc:Fallback>
              </mc:AlternateContent>
            </w:r>
          </w:p>
        </w:tc>
      </w:tr>
      <w:tr w:rsidR="00310C4B" w:rsidRPr="00F71F79" w14:paraId="38E1E770" w14:textId="77777777" w:rsidTr="00D167C7">
        <w:trPr>
          <w:trHeight w:val="549"/>
        </w:trPr>
        <w:tc>
          <w:tcPr>
            <w:tcW w:w="5949" w:type="dxa"/>
          </w:tcPr>
          <w:p w14:paraId="14A4B388" w14:textId="77777777" w:rsidR="00310C4B" w:rsidRPr="00F71F79" w:rsidRDefault="00310C4B" w:rsidP="00D167C7">
            <w:pPr>
              <w:tabs>
                <w:tab w:val="left" w:pos="285"/>
                <w:tab w:val="center" w:pos="4819"/>
              </w:tabs>
              <w:suppressAutoHyphens w:val="0"/>
              <w:spacing w:after="120" w:line="360" w:lineRule="auto"/>
              <w:rPr>
                <w:rFonts w:eastAsiaTheme="minorEastAsia"/>
                <w:sz w:val="40"/>
                <w:szCs w:val="20"/>
                <w:lang w:val="lt-LT" w:eastAsia="en-US"/>
              </w:rPr>
            </w:pPr>
          </w:p>
        </w:tc>
        <w:tc>
          <w:tcPr>
            <w:tcW w:w="709" w:type="dxa"/>
          </w:tcPr>
          <w:p w14:paraId="0D8816DD" w14:textId="77777777" w:rsidR="00310C4B" w:rsidRPr="00F71F79" w:rsidRDefault="00310C4B" w:rsidP="00D167C7">
            <w:pPr>
              <w:tabs>
                <w:tab w:val="left" w:pos="285"/>
                <w:tab w:val="center" w:pos="4819"/>
              </w:tabs>
              <w:suppressAutoHyphens w:val="0"/>
              <w:spacing w:after="120" w:line="360" w:lineRule="auto"/>
              <w:rPr>
                <w:rFonts w:eastAsiaTheme="minorEastAsia"/>
                <w:sz w:val="40"/>
                <w:szCs w:val="20"/>
                <w:lang w:val="lt-LT" w:eastAsia="en-US"/>
              </w:rPr>
            </w:pPr>
            <w:r w:rsidRPr="00F71F79">
              <w:rPr>
                <w:rFonts w:eastAsiaTheme="minorEastAsia"/>
                <w:noProof/>
                <w:sz w:val="20"/>
                <w:szCs w:val="20"/>
                <w:lang w:val="lt-LT" w:eastAsia="lt-LT"/>
              </w:rPr>
              <mc:AlternateContent>
                <mc:Choice Requires="wps">
                  <w:drawing>
                    <wp:anchor distT="0" distB="0" distL="114300" distR="114300" simplePos="0" relativeHeight="251662336" behindDoc="0" locked="0" layoutInCell="1" allowOverlap="1" wp14:anchorId="5A174DCD" wp14:editId="4B109CEB">
                      <wp:simplePos x="0" y="0"/>
                      <wp:positionH relativeFrom="column">
                        <wp:posOffset>-5080</wp:posOffset>
                      </wp:positionH>
                      <wp:positionV relativeFrom="paragraph">
                        <wp:posOffset>7620</wp:posOffset>
                      </wp:positionV>
                      <wp:extent cx="319267" cy="296545"/>
                      <wp:effectExtent l="0" t="0" r="0" b="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8E423CA" id="Oval 53" o:spid="_x0000_s1026" style="position:absolute;margin-left:-.4pt;margin-top:.6pt;width:25.15pt;height:23.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"/>
                  </w:pict>
                </mc:Fallback>
              </mc:AlternateContent>
            </w:r>
          </w:p>
        </w:tc>
      </w:tr>
      <w:tr w:rsidR="00310C4B" w:rsidRPr="00F71F79" w14:paraId="50D2A27B" w14:textId="77777777" w:rsidTr="00D167C7">
        <w:trPr>
          <w:trHeight w:val="549"/>
        </w:trPr>
        <w:tc>
          <w:tcPr>
            <w:tcW w:w="5949" w:type="dxa"/>
          </w:tcPr>
          <w:p w14:paraId="4D7894A5" w14:textId="77777777" w:rsidR="00310C4B" w:rsidRPr="00F71F79" w:rsidRDefault="00310C4B" w:rsidP="00D167C7">
            <w:pPr>
              <w:tabs>
                <w:tab w:val="left" w:pos="285"/>
                <w:tab w:val="center" w:pos="4819"/>
              </w:tabs>
              <w:suppressAutoHyphens w:val="0"/>
              <w:spacing w:after="120" w:line="360" w:lineRule="auto"/>
              <w:rPr>
                <w:rFonts w:eastAsiaTheme="minorEastAsia"/>
                <w:sz w:val="40"/>
                <w:szCs w:val="20"/>
                <w:lang w:val="lt-LT" w:eastAsia="en-US"/>
              </w:rPr>
            </w:pPr>
          </w:p>
        </w:tc>
        <w:tc>
          <w:tcPr>
            <w:tcW w:w="709" w:type="dxa"/>
          </w:tcPr>
          <w:p w14:paraId="25EB596E" w14:textId="77777777" w:rsidR="00310C4B" w:rsidRPr="00F71F79" w:rsidRDefault="00310C4B" w:rsidP="00D167C7">
            <w:pPr>
              <w:tabs>
                <w:tab w:val="left" w:pos="285"/>
                <w:tab w:val="center" w:pos="4819"/>
              </w:tabs>
              <w:suppressAutoHyphens w:val="0"/>
              <w:spacing w:after="120" w:line="360" w:lineRule="auto"/>
              <w:rPr>
                <w:rFonts w:eastAsiaTheme="minorEastAsia"/>
                <w:sz w:val="40"/>
                <w:szCs w:val="20"/>
                <w:lang w:val="lt-LT" w:eastAsia="en-US"/>
              </w:rPr>
            </w:pPr>
            <w:r w:rsidRPr="00F71F79">
              <w:rPr>
                <w:rFonts w:eastAsiaTheme="minorEastAsia"/>
                <w:noProof/>
                <w:sz w:val="20"/>
                <w:szCs w:val="20"/>
                <w:lang w:val="lt-LT" w:eastAsia="lt-LT"/>
              </w:rPr>
              <mc:AlternateContent>
                <mc:Choice Requires="wps">
                  <w:drawing>
                    <wp:anchor distT="0" distB="0" distL="114300" distR="114300" simplePos="0" relativeHeight="251663360" behindDoc="0" locked="0" layoutInCell="1" allowOverlap="1" wp14:anchorId="5760CF57" wp14:editId="37FF32FE">
                      <wp:simplePos x="0" y="0"/>
                      <wp:positionH relativeFrom="column">
                        <wp:posOffset>-5080</wp:posOffset>
                      </wp:positionH>
                      <wp:positionV relativeFrom="paragraph">
                        <wp:posOffset>4445</wp:posOffset>
                      </wp:positionV>
                      <wp:extent cx="319267" cy="296545"/>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618DEF1" id="Oval 54" o:spid="_x0000_s1026" style="position:absolute;margin-left:-.4pt;margin-top:.35pt;width:25.15pt;height:2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"/>
                  </w:pict>
                </mc:Fallback>
              </mc:AlternateContent>
            </w:r>
          </w:p>
        </w:tc>
      </w:tr>
      <w:tr w:rsidR="00310C4B" w:rsidRPr="00F71F79" w14:paraId="749AF318" w14:textId="77777777" w:rsidTr="00D167C7">
        <w:trPr>
          <w:trHeight w:val="549"/>
        </w:trPr>
        <w:tc>
          <w:tcPr>
            <w:tcW w:w="5949" w:type="dxa"/>
          </w:tcPr>
          <w:p w14:paraId="3BB03A80" w14:textId="77777777" w:rsidR="00310C4B" w:rsidRPr="00F71F79" w:rsidRDefault="00310C4B" w:rsidP="00D167C7">
            <w:pPr>
              <w:tabs>
                <w:tab w:val="left" w:pos="285"/>
                <w:tab w:val="center" w:pos="4819"/>
              </w:tabs>
              <w:suppressAutoHyphens w:val="0"/>
              <w:spacing w:after="120" w:line="360" w:lineRule="auto"/>
              <w:rPr>
                <w:rFonts w:eastAsiaTheme="minorEastAsia"/>
                <w:sz w:val="40"/>
                <w:szCs w:val="20"/>
                <w:lang w:val="lt-LT" w:eastAsia="en-US"/>
              </w:rPr>
            </w:pPr>
          </w:p>
        </w:tc>
        <w:tc>
          <w:tcPr>
            <w:tcW w:w="709" w:type="dxa"/>
          </w:tcPr>
          <w:p w14:paraId="72C116F7" w14:textId="77777777" w:rsidR="00310C4B" w:rsidRPr="00F71F79" w:rsidRDefault="00310C4B" w:rsidP="00D167C7">
            <w:pPr>
              <w:tabs>
                <w:tab w:val="left" w:pos="285"/>
                <w:tab w:val="center" w:pos="4819"/>
              </w:tabs>
              <w:suppressAutoHyphens w:val="0"/>
              <w:spacing w:after="120" w:line="360" w:lineRule="auto"/>
              <w:rPr>
                <w:rFonts w:eastAsiaTheme="minorEastAsia"/>
                <w:sz w:val="20"/>
                <w:szCs w:val="20"/>
                <w:lang w:val="lt-LT" w:eastAsia="en-US"/>
              </w:rPr>
            </w:pPr>
            <w:r w:rsidRPr="00F71F79">
              <w:rPr>
                <w:rFonts w:eastAsiaTheme="minorEastAsia"/>
                <w:noProof/>
                <w:sz w:val="20"/>
                <w:szCs w:val="20"/>
                <w:lang w:val="lt-LT" w:eastAsia="lt-LT"/>
              </w:rPr>
              <mc:AlternateContent>
                <mc:Choice Requires="wps">
                  <w:drawing>
                    <wp:anchor distT="0" distB="0" distL="114300" distR="114300" simplePos="0" relativeHeight="251664384" behindDoc="0" locked="0" layoutInCell="1" allowOverlap="1" wp14:anchorId="545413D0" wp14:editId="3888EEBA">
                      <wp:simplePos x="0" y="0"/>
                      <wp:positionH relativeFrom="column">
                        <wp:posOffset>-2540</wp:posOffset>
                      </wp:positionH>
                      <wp:positionV relativeFrom="paragraph">
                        <wp:posOffset>4445</wp:posOffset>
                      </wp:positionV>
                      <wp:extent cx="319267" cy="296545"/>
                      <wp:effectExtent l="0" t="0" r="0" b="0"/>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319FB75" id="Oval 55" o:spid="_x0000_s1026" style="position:absolute;margin-left:-.2pt;margin-top:.35pt;width:25.15pt;height:23.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"/>
                  </w:pict>
                </mc:Fallback>
              </mc:AlternateContent>
            </w:r>
          </w:p>
        </w:tc>
      </w:tr>
    </w:tbl>
    <w:p w14:paraId="776CD92D" w14:textId="77777777" w:rsidR="00310C4B" w:rsidRPr="00F71F79" w:rsidRDefault="00310C4B" w:rsidP="00310C4B">
      <w:pPr>
        <w:suppressAutoHyphens w:val="0"/>
        <w:spacing w:after="120" w:line="360" w:lineRule="auto"/>
        <w:jc w:val="center"/>
        <w:rPr>
          <w:rFonts w:eastAsiaTheme="minorEastAsia"/>
          <w:sz w:val="40"/>
          <w:szCs w:val="20"/>
          <w:lang w:val="lt-LT" w:eastAsia="en-US"/>
        </w:rPr>
      </w:pPr>
      <w:r w:rsidRPr="00F71F79">
        <w:rPr>
          <w:rFonts w:eastAsiaTheme="minorEastAsia"/>
          <w:sz w:val="40"/>
          <w:szCs w:val="20"/>
          <w:lang w:val="lt-LT" w:eastAsia="en-US"/>
        </w:rPr>
        <w:t>_____</w:t>
      </w:r>
    </w:p>
    <w:p w14:paraId="25D47E1F" w14:textId="77777777" w:rsidR="00310C4B" w:rsidRPr="00F71F79" w:rsidRDefault="00310C4B" w:rsidP="00310C4B">
      <w:pPr>
        <w:suppressAutoHyphens w:val="0"/>
        <w:spacing w:after="120" w:line="360" w:lineRule="auto"/>
        <w:rPr>
          <w:rFonts w:asciiTheme="minorHAnsi" w:eastAsiaTheme="minorEastAsia" w:hAnsiTheme="minorHAnsi" w:cstheme="minorBidi"/>
          <w:sz w:val="20"/>
          <w:szCs w:val="20"/>
          <w:lang w:val="lt-LT" w:eastAsia="en-US"/>
        </w:rPr>
      </w:pPr>
    </w:p>
    <w:p w14:paraId="63F73EF4" w14:textId="77777777" w:rsidR="00310C4B" w:rsidRDefault="00310C4B" w:rsidP="00310C4B">
      <w:pPr>
        <w:spacing w:line="360" w:lineRule="auto"/>
        <w:ind w:firstLine="709"/>
        <w:jc w:val="center"/>
        <w:outlineLvl w:val="0"/>
        <w:rPr>
          <w:noProof/>
          <w:lang w:val="lt-LT"/>
        </w:rPr>
      </w:pPr>
    </w:p>
    <w:p w14:paraId="1F3712B9" w14:textId="77777777" w:rsidR="00310C4B" w:rsidRDefault="00310C4B" w:rsidP="00310C4B">
      <w:pPr>
        <w:spacing w:line="360" w:lineRule="auto"/>
        <w:ind w:firstLine="709"/>
        <w:jc w:val="center"/>
        <w:outlineLvl w:val="0"/>
        <w:rPr>
          <w:noProof/>
          <w:lang w:val="lt-LT"/>
        </w:rPr>
      </w:pPr>
    </w:p>
    <w:p w14:paraId="1ED61542" w14:textId="77777777" w:rsidR="00310C4B" w:rsidRDefault="00310C4B" w:rsidP="00310C4B">
      <w:pPr>
        <w:spacing w:line="360" w:lineRule="auto"/>
        <w:ind w:firstLine="709"/>
        <w:jc w:val="center"/>
        <w:outlineLvl w:val="0"/>
        <w:rPr>
          <w:noProof/>
          <w:lang w:val="lt-LT"/>
        </w:rPr>
      </w:pPr>
    </w:p>
    <w:p w14:paraId="15FA347C" w14:textId="77777777" w:rsidR="00310C4B" w:rsidRDefault="00310C4B" w:rsidP="00310C4B">
      <w:pPr>
        <w:spacing w:line="360" w:lineRule="auto"/>
        <w:ind w:firstLine="709"/>
        <w:jc w:val="center"/>
        <w:outlineLvl w:val="0"/>
        <w:rPr>
          <w:noProof/>
          <w:lang w:val="lt-LT"/>
        </w:rPr>
      </w:pPr>
    </w:p>
    <w:p w14:paraId="3ABC32AB" w14:textId="77777777" w:rsidR="00310C4B" w:rsidRDefault="00310C4B" w:rsidP="00310C4B">
      <w:pPr>
        <w:spacing w:line="360" w:lineRule="auto"/>
        <w:ind w:firstLine="709"/>
        <w:jc w:val="center"/>
        <w:outlineLvl w:val="0"/>
        <w:rPr>
          <w:noProof/>
          <w:lang w:val="lt-LT"/>
        </w:rPr>
      </w:pPr>
    </w:p>
    <w:p w14:paraId="60F097BF" w14:textId="515FA891" w:rsidR="00310C4B" w:rsidRDefault="00310C4B" w:rsidP="00310C4B">
      <w:pPr>
        <w:spacing w:line="360" w:lineRule="auto"/>
        <w:ind w:firstLine="709"/>
        <w:jc w:val="center"/>
        <w:outlineLvl w:val="0"/>
        <w:rPr>
          <w:noProof/>
          <w:lang w:val="lt-LT"/>
        </w:rPr>
      </w:pPr>
    </w:p>
    <w:p w14:paraId="5B009EA2" w14:textId="77777777" w:rsidR="00755DD0" w:rsidRDefault="00755DD0" w:rsidP="00755DD0">
      <w:pPr>
        <w:tabs>
          <w:tab w:val="left" w:pos="6804"/>
        </w:tabs>
        <w:ind w:firstLine="709"/>
        <w:jc w:val="center"/>
        <w:outlineLvl w:val="0"/>
        <w:rPr>
          <w:noProof/>
          <w:lang w:val="lt-LT"/>
        </w:rPr>
      </w:pPr>
      <w:r>
        <w:rPr>
          <w:noProof/>
          <w:lang w:val="lt-LT"/>
        </w:rPr>
        <w:t xml:space="preserve">                                                                                                      </w:t>
      </w:r>
      <w:r w:rsidRPr="00F71F79">
        <w:rPr>
          <w:noProof/>
          <w:lang w:val="lt-LT"/>
        </w:rPr>
        <w:t xml:space="preserve">Lazdijų rajono savivaldybės </w:t>
      </w:r>
    </w:p>
    <w:p w14:paraId="41D2A21D" w14:textId="77777777" w:rsidR="00755DD0" w:rsidRDefault="00755DD0" w:rsidP="00755DD0">
      <w:pPr>
        <w:ind w:firstLine="709"/>
        <w:jc w:val="right"/>
        <w:outlineLvl w:val="0"/>
        <w:rPr>
          <w:noProof/>
          <w:lang w:val="lt-LT"/>
        </w:rPr>
      </w:pPr>
      <w:r>
        <w:rPr>
          <w:noProof/>
          <w:lang w:val="lt-LT"/>
        </w:rPr>
        <w:t xml:space="preserve">     </w:t>
      </w:r>
      <w:r w:rsidRPr="00F71F79">
        <w:rPr>
          <w:noProof/>
          <w:lang w:val="lt-LT"/>
        </w:rPr>
        <w:t xml:space="preserve">nevyriausybinių organizacijų </w:t>
      </w:r>
    </w:p>
    <w:p w14:paraId="48A216A4" w14:textId="77777777" w:rsidR="00755DD0" w:rsidRDefault="00755DD0" w:rsidP="00755DD0">
      <w:pPr>
        <w:ind w:firstLine="709"/>
        <w:jc w:val="center"/>
        <w:outlineLvl w:val="0"/>
        <w:rPr>
          <w:noProof/>
          <w:lang w:val="lt-LT"/>
        </w:rPr>
      </w:pPr>
      <w:r>
        <w:rPr>
          <w:noProof/>
          <w:lang w:val="lt-LT"/>
        </w:rPr>
        <w:t xml:space="preserve">                                                                                    </w:t>
      </w:r>
      <w:r w:rsidRPr="00F71F79">
        <w:rPr>
          <w:noProof/>
          <w:lang w:val="lt-LT"/>
        </w:rPr>
        <w:t>tarybos nuostat</w:t>
      </w:r>
      <w:r>
        <w:rPr>
          <w:noProof/>
          <w:lang w:val="lt-LT"/>
        </w:rPr>
        <w:t xml:space="preserve">ų  </w:t>
      </w:r>
    </w:p>
    <w:p w14:paraId="0D4B5ED5" w14:textId="77777777" w:rsidR="00755DD0" w:rsidRDefault="00755DD0" w:rsidP="00755DD0">
      <w:pPr>
        <w:ind w:firstLine="709"/>
        <w:jc w:val="center"/>
        <w:outlineLvl w:val="0"/>
        <w:rPr>
          <w:noProof/>
          <w:lang w:val="lt-LT"/>
        </w:rPr>
      </w:pPr>
      <w:r>
        <w:rPr>
          <w:noProof/>
          <w:lang w:val="lt-LT"/>
        </w:rPr>
        <w:t xml:space="preserve">                                                                       2 priedas</w:t>
      </w:r>
    </w:p>
    <w:p w14:paraId="1F81CF46" w14:textId="77777777" w:rsidR="00755DD0" w:rsidRDefault="00755DD0" w:rsidP="00755DD0">
      <w:pPr>
        <w:spacing w:line="360" w:lineRule="auto"/>
        <w:ind w:firstLine="709"/>
        <w:jc w:val="right"/>
        <w:outlineLvl w:val="0"/>
        <w:rPr>
          <w:noProof/>
          <w:lang w:val="lt-LT"/>
        </w:rPr>
      </w:pPr>
    </w:p>
    <w:p w14:paraId="51F96541" w14:textId="77777777" w:rsidR="00755DD0" w:rsidRPr="00F71F79" w:rsidRDefault="00755DD0" w:rsidP="00755DD0">
      <w:pPr>
        <w:suppressAutoHyphens w:val="0"/>
        <w:jc w:val="center"/>
        <w:rPr>
          <w:rFonts w:eastAsiaTheme="minorEastAsia"/>
          <w:b/>
          <w:lang w:val="lt-LT" w:eastAsia="en-US"/>
        </w:rPr>
      </w:pPr>
      <w:r w:rsidRPr="00F71F79">
        <w:rPr>
          <w:rFonts w:eastAsiaTheme="minorEastAsia"/>
          <w:b/>
          <w:lang w:val="lt-LT" w:eastAsia="en-US"/>
        </w:rPr>
        <w:t xml:space="preserve">(Slapto balsavimo </w:t>
      </w:r>
      <w:r>
        <w:rPr>
          <w:rFonts w:eastAsiaTheme="minorEastAsia"/>
          <w:b/>
          <w:lang w:val="lt-LT" w:eastAsia="en-US"/>
        </w:rPr>
        <w:t xml:space="preserve">balsų skaičiavimo </w:t>
      </w:r>
      <w:r w:rsidRPr="00F71F79">
        <w:rPr>
          <w:rFonts w:eastAsiaTheme="minorEastAsia"/>
          <w:b/>
          <w:lang w:val="lt-LT" w:eastAsia="en-US"/>
        </w:rPr>
        <w:t>biuletenio pavyzdinė forma)</w:t>
      </w:r>
    </w:p>
    <w:p w14:paraId="67AE4AA0" w14:textId="77777777" w:rsidR="00755DD0" w:rsidRDefault="00755DD0" w:rsidP="00755DD0">
      <w:pPr>
        <w:spacing w:line="360" w:lineRule="auto"/>
        <w:outlineLvl w:val="0"/>
        <w:rPr>
          <w:noProof/>
          <w:lang w:val="lt-LT"/>
        </w:rPr>
      </w:pPr>
    </w:p>
    <w:p w14:paraId="2471B810" w14:textId="77777777" w:rsidR="00755DD0" w:rsidRPr="00115FD1" w:rsidRDefault="00755DD0" w:rsidP="00755DD0">
      <w:pPr>
        <w:spacing w:before="100" w:beforeAutospacing="1" w:after="100" w:afterAutospacing="1"/>
        <w:ind w:firstLine="709"/>
        <w:jc w:val="center"/>
        <w:outlineLvl w:val="0"/>
        <w:rPr>
          <w:rFonts w:ascii="Arial" w:hAnsi="Arial" w:cs="Arial"/>
          <w:sz w:val="30"/>
          <w:szCs w:val="30"/>
          <w:lang w:val="lt-LT"/>
        </w:rPr>
      </w:pPr>
      <w:r w:rsidRPr="00115FD1">
        <w:rPr>
          <w:b/>
          <w:bCs/>
          <w:lang w:val="lt-LT"/>
        </w:rPr>
        <w:t>NVO TARYBOS PIRMININKO / PIRMININKO PAVADUOTOJO RINKIMŲ BALSŲ SKAIČIAVIMO KOMISIJOS PROTOKOLAS NR</w:t>
      </w:r>
      <w:r w:rsidRPr="00115FD1">
        <w:rPr>
          <w:rFonts w:ascii="Arial" w:hAnsi="Arial" w:cs="Arial"/>
          <w:sz w:val="30"/>
          <w:szCs w:val="30"/>
          <w:lang w:val="lt-LT"/>
        </w:rPr>
        <w:t>.</w:t>
      </w:r>
    </w:p>
    <w:p w14:paraId="39AF12C8" w14:textId="77777777" w:rsidR="00755DD0" w:rsidRPr="00F71F79" w:rsidRDefault="00755DD0" w:rsidP="00755DD0">
      <w:pPr>
        <w:suppressAutoHyphens w:val="0"/>
        <w:jc w:val="center"/>
        <w:rPr>
          <w:rFonts w:eastAsiaTheme="minorEastAsia"/>
          <w:i/>
          <w:sz w:val="28"/>
          <w:szCs w:val="20"/>
          <w:lang w:val="lt-LT" w:eastAsia="en-US"/>
        </w:rPr>
      </w:pPr>
      <w:r w:rsidRPr="00F71F79">
        <w:rPr>
          <w:rFonts w:eastAsiaTheme="minorEastAsia"/>
          <w:i/>
          <w:sz w:val="28"/>
          <w:szCs w:val="20"/>
          <w:lang w:val="lt-LT" w:eastAsia="en-US"/>
        </w:rPr>
        <w:t>____________</w:t>
      </w:r>
    </w:p>
    <w:p w14:paraId="0C705BC0" w14:textId="77777777" w:rsidR="00755DD0" w:rsidRPr="00F71F79" w:rsidRDefault="00755DD0" w:rsidP="00755DD0">
      <w:pPr>
        <w:suppressAutoHyphens w:val="0"/>
        <w:jc w:val="center"/>
        <w:rPr>
          <w:rFonts w:eastAsiaTheme="minorEastAsia"/>
          <w:i/>
          <w:lang w:val="lt-LT" w:eastAsia="en-US"/>
        </w:rPr>
      </w:pPr>
      <w:r w:rsidRPr="00F71F79">
        <w:rPr>
          <w:rFonts w:eastAsiaTheme="minorEastAsia"/>
          <w:i/>
          <w:lang w:val="lt-LT" w:eastAsia="en-US"/>
        </w:rPr>
        <w:t>(data)</w:t>
      </w:r>
    </w:p>
    <w:p w14:paraId="4D7C871A" w14:textId="77777777" w:rsidR="00755DD0" w:rsidRDefault="00755DD0" w:rsidP="00755DD0">
      <w:pPr>
        <w:suppressAutoHyphens w:val="0"/>
        <w:autoSpaceDE w:val="0"/>
        <w:autoSpaceDN w:val="0"/>
        <w:adjustRightInd w:val="0"/>
        <w:rPr>
          <w:lang w:val="lt-LT" w:eastAsia="lt-LT"/>
        </w:rPr>
      </w:pPr>
      <w:r>
        <w:rPr>
          <w:rFonts w:ascii="TimesNewRomanPSMT" w:hAnsi="TimesNewRomanPSMT" w:cs="TimesNewRomanPSMT"/>
          <w:lang w:val="lt-LT" w:eastAsia="lt-LT"/>
        </w:rPr>
        <w:t xml:space="preserve">Balsų skaičiavimo komisijos </w:t>
      </w:r>
      <w:r>
        <w:rPr>
          <w:lang w:val="lt-LT" w:eastAsia="lt-LT"/>
        </w:rPr>
        <w:t>pirmininkas___________________________________________</w:t>
      </w:r>
    </w:p>
    <w:p w14:paraId="3D57CCAF" w14:textId="77777777" w:rsidR="00755DD0" w:rsidRDefault="00755DD0" w:rsidP="00755DD0">
      <w:pPr>
        <w:suppressAutoHyphens w:val="0"/>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Balsų skaičiavimo komisijos nariai: _______________________________________________</w:t>
      </w:r>
    </w:p>
    <w:p w14:paraId="6C54200D" w14:textId="77777777" w:rsidR="00755DD0" w:rsidRDefault="00755DD0" w:rsidP="00755DD0">
      <w:pPr>
        <w:suppressAutoHyphens w:val="0"/>
        <w:autoSpaceDE w:val="0"/>
        <w:autoSpaceDN w:val="0"/>
        <w:adjustRightInd w:val="0"/>
        <w:rPr>
          <w:lang w:val="lt-LT" w:eastAsia="lt-LT"/>
        </w:rPr>
      </w:pPr>
      <w:r>
        <w:rPr>
          <w:lang w:val="lt-LT" w:eastAsia="lt-LT"/>
        </w:rPr>
        <w:t>____________________________________________________________________________</w:t>
      </w:r>
    </w:p>
    <w:p w14:paraId="725E81B0" w14:textId="77777777" w:rsidR="00755DD0" w:rsidRDefault="00755DD0" w:rsidP="00755DD0">
      <w:pPr>
        <w:suppressAutoHyphens w:val="0"/>
        <w:autoSpaceDE w:val="0"/>
        <w:autoSpaceDN w:val="0"/>
        <w:adjustRightInd w:val="0"/>
        <w:rPr>
          <w:lang w:val="lt-LT" w:eastAsia="lt-LT"/>
        </w:rPr>
      </w:pPr>
      <w:r>
        <w:rPr>
          <w:rFonts w:ascii="TimesNewRomanPSMT" w:hAnsi="TimesNewRomanPSMT" w:cs="TimesNewRomanPSMT"/>
          <w:lang w:val="lt-LT" w:eastAsia="lt-LT"/>
        </w:rPr>
        <w:t>1. Dėl NVO tarybos pirmininko rinkimų</w:t>
      </w:r>
      <w:r>
        <w:rPr>
          <w:lang w:val="lt-LT" w:eastAsia="lt-LT"/>
        </w:rPr>
        <w:t>:</w:t>
      </w:r>
    </w:p>
    <w:p w14:paraId="2EA23D97" w14:textId="3009D065" w:rsidR="00755DD0" w:rsidRDefault="00755DD0" w:rsidP="00755DD0">
      <w:pPr>
        <w:suppressAutoHyphens w:val="0"/>
        <w:autoSpaceDE w:val="0"/>
        <w:autoSpaceDN w:val="0"/>
        <w:adjustRightInd w:val="0"/>
        <w:rPr>
          <w:lang w:val="lt-LT" w:eastAsia="lt-LT"/>
        </w:rPr>
      </w:pPr>
      <w:r>
        <w:rPr>
          <w:rFonts w:ascii="TimesNewRomanPSMT" w:hAnsi="TimesNewRomanPSMT" w:cs="TimesNewRomanPSMT"/>
          <w:lang w:val="lt-LT" w:eastAsia="lt-LT"/>
        </w:rPr>
        <w:t xml:space="preserve">1.1. Dėl kandidato </w:t>
      </w:r>
      <w:r>
        <w:rPr>
          <w:i/>
          <w:iCs/>
          <w:lang w:val="lt-LT" w:eastAsia="lt-LT"/>
        </w:rPr>
        <w:t xml:space="preserve">Vardenio </w:t>
      </w:r>
      <w:proofErr w:type="spellStart"/>
      <w:r>
        <w:rPr>
          <w:i/>
          <w:iCs/>
          <w:lang w:val="lt-LT" w:eastAsia="lt-LT"/>
        </w:rPr>
        <w:t>Pavardenio</w:t>
      </w:r>
      <w:proofErr w:type="spellEnd"/>
      <w:r>
        <w:rPr>
          <w:i/>
          <w:iCs/>
          <w:lang w:val="lt-LT" w:eastAsia="lt-LT"/>
        </w:rPr>
        <w:t xml:space="preserve"> </w:t>
      </w:r>
      <w:r>
        <w:rPr>
          <w:rFonts w:ascii="TimesNewRomanPSMT" w:hAnsi="TimesNewRomanPSMT" w:cs="TimesNewRomanPSMT"/>
          <w:lang w:val="lt-LT" w:eastAsia="lt-LT"/>
        </w:rPr>
        <w:t xml:space="preserve">išrinkimo </w:t>
      </w:r>
      <w:r>
        <w:rPr>
          <w:lang w:val="lt-LT" w:eastAsia="lt-LT"/>
        </w:rPr>
        <w:t>NVO tarybos primininku;</w:t>
      </w:r>
    </w:p>
    <w:p w14:paraId="21219F0D" w14:textId="77777777" w:rsidR="00755DD0" w:rsidRDefault="00755DD0" w:rsidP="00755DD0">
      <w:pPr>
        <w:suppressAutoHyphens w:val="0"/>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1.2. Dėl kandidato............</w:t>
      </w:r>
    </w:p>
    <w:p w14:paraId="21DF7D5B" w14:textId="77777777" w:rsidR="00755DD0" w:rsidRDefault="00755DD0" w:rsidP="00755DD0">
      <w:pPr>
        <w:suppressAutoHyphens w:val="0"/>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2. Įteikta balsavimo biuletenių ______________________</w:t>
      </w:r>
    </w:p>
    <w:p w14:paraId="15D8D86A" w14:textId="77777777" w:rsidR="00755DD0" w:rsidRDefault="00755DD0" w:rsidP="00755DD0">
      <w:pPr>
        <w:suppressAutoHyphens w:val="0"/>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3. Gauta balsavimo biuletenių ________________________, iš jų negaliojantys____________</w:t>
      </w:r>
    </w:p>
    <w:p w14:paraId="3AF31181" w14:textId="77777777" w:rsidR="00755DD0" w:rsidRDefault="00755DD0" w:rsidP="00755DD0">
      <w:pPr>
        <w:suppressAutoHyphens w:val="0"/>
        <w:autoSpaceDE w:val="0"/>
        <w:autoSpaceDN w:val="0"/>
        <w:adjustRightInd w:val="0"/>
        <w:rPr>
          <w:rFonts w:ascii="TimesNewRomanPSMT" w:hAnsi="TimesNewRomanPSMT" w:cs="TimesNewRomanPSMT"/>
          <w:lang w:val="lt-LT" w:eastAsia="lt-LT"/>
        </w:rPr>
      </w:pPr>
    </w:p>
    <w:p w14:paraId="19F36825" w14:textId="77777777" w:rsidR="00755DD0" w:rsidRDefault="00755DD0" w:rsidP="00755DD0">
      <w:pPr>
        <w:jc w:val="both"/>
        <w:outlineLvl w:val="0"/>
        <w:rPr>
          <w:lang w:val="lt-LT" w:eastAsia="lt-LT"/>
        </w:rPr>
      </w:pPr>
      <w:r>
        <w:rPr>
          <w:lang w:val="lt-LT" w:eastAsia="lt-LT"/>
        </w:rPr>
        <w:t>4. Balsavimo rezultatai:</w:t>
      </w:r>
    </w:p>
    <w:tbl>
      <w:tblPr>
        <w:tblStyle w:val="Lentelstinklelis"/>
        <w:tblW w:w="0" w:type="auto"/>
        <w:tblLook w:val="04A0" w:firstRow="1" w:lastRow="0" w:firstColumn="1" w:lastColumn="0" w:noHBand="0" w:noVBand="1"/>
      </w:tblPr>
      <w:tblGrid>
        <w:gridCol w:w="556"/>
        <w:gridCol w:w="3373"/>
        <w:gridCol w:w="1913"/>
        <w:gridCol w:w="1927"/>
        <w:gridCol w:w="1915"/>
      </w:tblGrid>
      <w:tr w:rsidR="00755DD0" w:rsidRPr="00115FD1" w14:paraId="0F485312" w14:textId="77777777" w:rsidTr="00D167C7">
        <w:tc>
          <w:tcPr>
            <w:tcW w:w="421" w:type="dxa"/>
          </w:tcPr>
          <w:p w14:paraId="29EF0499"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 xml:space="preserve">Eil. Nr. </w:t>
            </w:r>
          </w:p>
        </w:tc>
        <w:tc>
          <w:tcPr>
            <w:tcW w:w="3452" w:type="dxa"/>
          </w:tcPr>
          <w:p w14:paraId="51901B0D"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Kandidatas</w:t>
            </w:r>
          </w:p>
        </w:tc>
        <w:tc>
          <w:tcPr>
            <w:tcW w:w="1937" w:type="dxa"/>
          </w:tcPr>
          <w:p w14:paraId="206AA7C7" w14:textId="77777777" w:rsidR="00755DD0" w:rsidRPr="00AD1ADD" w:rsidRDefault="00755DD0" w:rsidP="00D167C7">
            <w:pPr>
              <w:suppressAutoHyphens w:val="0"/>
              <w:autoSpaceDE w:val="0"/>
              <w:autoSpaceDN w:val="0"/>
              <w:adjustRightInd w:val="0"/>
              <w:rPr>
                <w:rFonts w:ascii="Times New Roman" w:hAnsi="Times New Roman" w:cs="Times New Roman"/>
                <w:lang w:val="lt-LT" w:eastAsia="lt-LT"/>
              </w:rPr>
            </w:pPr>
            <w:r w:rsidRPr="00AD1ADD">
              <w:rPr>
                <w:rFonts w:ascii="Times New Roman" w:hAnsi="Times New Roman" w:cs="Times New Roman"/>
                <w:lang w:val="lt-LT" w:eastAsia="lt-LT"/>
              </w:rPr>
              <w:t>Balsavimo rezultatai</w:t>
            </w:r>
          </w:p>
          <w:p w14:paraId="36B33FE8" w14:textId="77777777" w:rsidR="00755DD0" w:rsidRPr="00AD1ADD" w:rsidRDefault="00755DD0" w:rsidP="00D167C7">
            <w:pPr>
              <w:suppressAutoHyphens w:val="0"/>
              <w:autoSpaceDE w:val="0"/>
              <w:autoSpaceDN w:val="0"/>
              <w:adjustRightInd w:val="0"/>
              <w:rPr>
                <w:rFonts w:ascii="Times New Roman" w:hAnsi="Times New Roman" w:cs="Times New Roman"/>
                <w:lang w:val="lt-LT" w:eastAsia="lt-LT"/>
              </w:rPr>
            </w:pPr>
            <w:r w:rsidRPr="00AD1ADD">
              <w:rPr>
                <w:rFonts w:ascii="Times New Roman" w:hAnsi="Times New Roman" w:cs="Times New Roman"/>
                <w:lang w:val="lt-LT" w:eastAsia="lt-LT"/>
              </w:rPr>
              <w:t>(nurodoma skaičiumi ir</w:t>
            </w:r>
          </w:p>
          <w:p w14:paraId="15A76D1E"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lang w:val="lt-LT" w:eastAsia="lt-LT"/>
              </w:rPr>
              <w:t>žodžiu)</w:t>
            </w:r>
          </w:p>
        </w:tc>
        <w:tc>
          <w:tcPr>
            <w:tcW w:w="1937" w:type="dxa"/>
          </w:tcPr>
          <w:p w14:paraId="5311D676" w14:textId="77777777" w:rsidR="00755DD0" w:rsidRPr="00BB1B52" w:rsidRDefault="00755DD0" w:rsidP="00D167C7">
            <w:pPr>
              <w:jc w:val="both"/>
              <w:outlineLvl w:val="0"/>
              <w:rPr>
                <w:rFonts w:ascii="Times New Roman" w:hAnsi="Times New Roman" w:cs="Times New Roman"/>
                <w:noProof/>
                <w:lang w:val="lt-LT"/>
              </w:rPr>
            </w:pPr>
            <w:r w:rsidRPr="00BB1B52">
              <w:rPr>
                <w:rFonts w:ascii="Times New Roman" w:hAnsi="Times New Roman" w:cs="Times New Roman"/>
                <w:lang w:val="lt-LT"/>
              </w:rPr>
              <w:t xml:space="preserve">Reitingavimas, </w:t>
            </w:r>
            <w:r w:rsidRPr="00BB1B52">
              <w:rPr>
                <w:rFonts w:ascii="Times New Roman" w:hAnsi="Times New Roman" w:cs="Times New Roman"/>
                <w:lang w:val="lt-LT"/>
              </w:rPr>
              <w:br/>
              <w:t xml:space="preserve">pagal surinktų </w:t>
            </w:r>
            <w:r w:rsidRPr="00BB1B52">
              <w:rPr>
                <w:rFonts w:ascii="Times New Roman" w:hAnsi="Times New Roman" w:cs="Times New Roman"/>
                <w:lang w:val="lt-LT"/>
              </w:rPr>
              <w:br/>
              <w:t>balsų skaičių</w:t>
            </w:r>
          </w:p>
        </w:tc>
        <w:tc>
          <w:tcPr>
            <w:tcW w:w="1937" w:type="dxa"/>
          </w:tcPr>
          <w:p w14:paraId="6E5D6067" w14:textId="77777777" w:rsidR="00755DD0" w:rsidRPr="00471D03" w:rsidRDefault="00755DD0" w:rsidP="00D167C7">
            <w:pPr>
              <w:jc w:val="both"/>
              <w:outlineLvl w:val="0"/>
              <w:rPr>
                <w:rFonts w:ascii="Times New Roman" w:hAnsi="Times New Roman" w:cs="Times New Roman"/>
                <w:lang w:val="lt-LT"/>
              </w:rPr>
            </w:pPr>
            <w:r w:rsidRPr="00471D03">
              <w:rPr>
                <w:rFonts w:ascii="Times New Roman" w:hAnsi="Times New Roman" w:cs="Times New Roman"/>
                <w:lang w:val="lt-LT"/>
              </w:rPr>
              <w:t xml:space="preserve">Balsavimo </w:t>
            </w:r>
            <w:r w:rsidRPr="00471D03">
              <w:rPr>
                <w:rFonts w:ascii="Times New Roman" w:hAnsi="Times New Roman" w:cs="Times New Roman"/>
                <w:lang w:val="lt-LT"/>
              </w:rPr>
              <w:br/>
              <w:t xml:space="preserve">išvada </w:t>
            </w:r>
            <w:r w:rsidRPr="00471D03">
              <w:rPr>
                <w:rFonts w:ascii="Times New Roman" w:hAnsi="Times New Roman" w:cs="Times New Roman"/>
                <w:lang w:val="lt-LT"/>
              </w:rPr>
              <w:br/>
              <w:t xml:space="preserve">(nurodoma, </w:t>
            </w:r>
            <w:r w:rsidRPr="00471D03">
              <w:rPr>
                <w:rFonts w:ascii="Times New Roman" w:hAnsi="Times New Roman" w:cs="Times New Roman"/>
                <w:lang w:val="lt-LT"/>
              </w:rPr>
              <w:br/>
              <w:t xml:space="preserve">išrinktas ar </w:t>
            </w:r>
            <w:r w:rsidRPr="00471D03">
              <w:rPr>
                <w:rFonts w:ascii="Times New Roman" w:hAnsi="Times New Roman" w:cs="Times New Roman"/>
                <w:lang w:val="lt-LT"/>
              </w:rPr>
              <w:br/>
              <w:t>neišrinktas)</w:t>
            </w:r>
          </w:p>
        </w:tc>
      </w:tr>
      <w:tr w:rsidR="00755DD0" w14:paraId="624FC8C8" w14:textId="77777777" w:rsidTr="00D167C7">
        <w:tc>
          <w:tcPr>
            <w:tcW w:w="421" w:type="dxa"/>
          </w:tcPr>
          <w:p w14:paraId="64A7928F"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1</w:t>
            </w:r>
          </w:p>
        </w:tc>
        <w:tc>
          <w:tcPr>
            <w:tcW w:w="3452" w:type="dxa"/>
          </w:tcPr>
          <w:p w14:paraId="0BAE5A8F"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Vardenis Pavardenis</w:t>
            </w:r>
          </w:p>
        </w:tc>
        <w:tc>
          <w:tcPr>
            <w:tcW w:w="1937" w:type="dxa"/>
          </w:tcPr>
          <w:p w14:paraId="3AD4D4ED"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Surinktas balsų skaičius ........</w:t>
            </w:r>
          </w:p>
        </w:tc>
        <w:tc>
          <w:tcPr>
            <w:tcW w:w="1937" w:type="dxa"/>
          </w:tcPr>
          <w:p w14:paraId="11F94BB0" w14:textId="77777777" w:rsidR="00755DD0" w:rsidRPr="002E4444" w:rsidRDefault="00755DD0" w:rsidP="00D167C7">
            <w:pPr>
              <w:jc w:val="both"/>
              <w:outlineLvl w:val="0"/>
              <w:rPr>
                <w:rFonts w:ascii="Times New Roman" w:hAnsi="Times New Roman" w:cs="Times New Roman"/>
                <w:noProof/>
                <w:lang w:val="lt-LT"/>
              </w:rPr>
            </w:pPr>
            <w:r w:rsidRPr="002E4444">
              <w:rPr>
                <w:rFonts w:ascii="Times New Roman" w:hAnsi="Times New Roman" w:cs="Times New Roman"/>
                <w:noProof/>
                <w:lang w:val="lt-LT"/>
              </w:rPr>
              <w:t>Pvz., 2</w:t>
            </w:r>
          </w:p>
        </w:tc>
        <w:tc>
          <w:tcPr>
            <w:tcW w:w="1937" w:type="dxa"/>
          </w:tcPr>
          <w:p w14:paraId="23D94C45" w14:textId="77777777" w:rsidR="00755DD0" w:rsidRDefault="00755DD0" w:rsidP="00D167C7">
            <w:pPr>
              <w:jc w:val="both"/>
              <w:outlineLvl w:val="0"/>
              <w:rPr>
                <w:noProof/>
                <w:lang w:val="lt-LT"/>
              </w:rPr>
            </w:pPr>
          </w:p>
        </w:tc>
      </w:tr>
      <w:tr w:rsidR="00755DD0" w14:paraId="7F2D4267" w14:textId="77777777" w:rsidTr="00D167C7">
        <w:tc>
          <w:tcPr>
            <w:tcW w:w="421" w:type="dxa"/>
          </w:tcPr>
          <w:p w14:paraId="29D69911"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2</w:t>
            </w:r>
          </w:p>
        </w:tc>
        <w:tc>
          <w:tcPr>
            <w:tcW w:w="3452" w:type="dxa"/>
          </w:tcPr>
          <w:p w14:paraId="28BAF70C"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Vardenis Pavardenis</w:t>
            </w:r>
          </w:p>
        </w:tc>
        <w:tc>
          <w:tcPr>
            <w:tcW w:w="1937" w:type="dxa"/>
          </w:tcPr>
          <w:p w14:paraId="27A440FB"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Surinktas balsų skaičius ........</w:t>
            </w:r>
          </w:p>
        </w:tc>
        <w:tc>
          <w:tcPr>
            <w:tcW w:w="1937" w:type="dxa"/>
          </w:tcPr>
          <w:p w14:paraId="635DAACF" w14:textId="77777777" w:rsidR="00755DD0" w:rsidRPr="002E4444" w:rsidRDefault="00755DD0" w:rsidP="00D167C7">
            <w:pPr>
              <w:jc w:val="both"/>
              <w:outlineLvl w:val="0"/>
              <w:rPr>
                <w:rFonts w:ascii="Times New Roman" w:hAnsi="Times New Roman" w:cs="Times New Roman"/>
                <w:noProof/>
                <w:lang w:val="lt-LT"/>
              </w:rPr>
            </w:pPr>
            <w:r w:rsidRPr="002E4444">
              <w:rPr>
                <w:rFonts w:ascii="Times New Roman" w:hAnsi="Times New Roman" w:cs="Times New Roman"/>
                <w:noProof/>
                <w:lang w:val="lt-LT"/>
              </w:rPr>
              <w:t>Pvz., 1</w:t>
            </w:r>
          </w:p>
        </w:tc>
        <w:tc>
          <w:tcPr>
            <w:tcW w:w="1937" w:type="dxa"/>
          </w:tcPr>
          <w:p w14:paraId="1B6EA7EF" w14:textId="77777777" w:rsidR="00755DD0" w:rsidRDefault="00755DD0" w:rsidP="00D167C7">
            <w:pPr>
              <w:jc w:val="both"/>
              <w:outlineLvl w:val="0"/>
              <w:rPr>
                <w:noProof/>
                <w:lang w:val="lt-LT"/>
              </w:rPr>
            </w:pPr>
          </w:p>
        </w:tc>
      </w:tr>
    </w:tbl>
    <w:p w14:paraId="06596DAC" w14:textId="77777777" w:rsidR="00755DD0" w:rsidRDefault="00755DD0" w:rsidP="00755DD0">
      <w:pPr>
        <w:jc w:val="both"/>
        <w:outlineLvl w:val="0"/>
        <w:rPr>
          <w:noProof/>
          <w:lang w:val="lt-LT"/>
        </w:rPr>
      </w:pPr>
    </w:p>
    <w:p w14:paraId="2FD10387" w14:textId="038C754F" w:rsidR="00755DD0" w:rsidRPr="00115FD1" w:rsidRDefault="00755DD0" w:rsidP="00755DD0">
      <w:pPr>
        <w:jc w:val="both"/>
        <w:outlineLvl w:val="0"/>
        <w:rPr>
          <w:lang w:val="lt-LT"/>
        </w:rPr>
      </w:pPr>
      <w:r w:rsidRPr="00115FD1">
        <w:rPr>
          <w:lang w:val="lt-LT"/>
        </w:rPr>
        <w:t>1</w:t>
      </w:r>
      <w:r w:rsidRPr="006C7889">
        <w:rPr>
          <w:lang w:val="lt-LT"/>
        </w:rPr>
        <w:t xml:space="preserve">. Dėl NVO tarybos pirmininko pavaduotojo rinkimų: </w:t>
      </w:r>
      <w:r w:rsidRPr="006C7889">
        <w:rPr>
          <w:lang w:val="lt-LT"/>
        </w:rPr>
        <w:br/>
        <w:t xml:space="preserve">1.1. Dėl kandidato Vardenio </w:t>
      </w:r>
      <w:proofErr w:type="spellStart"/>
      <w:r w:rsidRPr="006C7889">
        <w:rPr>
          <w:lang w:val="lt-LT"/>
        </w:rPr>
        <w:t>Pavardenio</w:t>
      </w:r>
      <w:proofErr w:type="spellEnd"/>
      <w:r w:rsidRPr="006C7889">
        <w:rPr>
          <w:lang w:val="lt-LT"/>
        </w:rPr>
        <w:t xml:space="preserve"> išrinkimo NVO tarybos primininko pavaduotoju; </w:t>
      </w:r>
      <w:r w:rsidRPr="006C7889">
        <w:rPr>
          <w:lang w:val="lt-LT"/>
        </w:rPr>
        <w:br/>
        <w:t xml:space="preserve">1.2. Dėl kandidato............ </w:t>
      </w:r>
      <w:r w:rsidRPr="006C7889">
        <w:rPr>
          <w:lang w:val="lt-LT"/>
        </w:rPr>
        <w:br/>
        <w:t xml:space="preserve">2. Įteikta balsavimo biuletenių ______________________ </w:t>
      </w:r>
      <w:r w:rsidRPr="006C7889">
        <w:rPr>
          <w:lang w:val="lt-LT"/>
        </w:rPr>
        <w:br/>
        <w:t>3. Gauta balsavimo biuletenių ________________________, iš jų negaliojantys____________</w:t>
      </w:r>
    </w:p>
    <w:p w14:paraId="008113AF" w14:textId="77777777" w:rsidR="00755DD0" w:rsidRPr="00115FD1" w:rsidRDefault="00755DD0" w:rsidP="00755DD0">
      <w:pPr>
        <w:jc w:val="both"/>
        <w:outlineLvl w:val="0"/>
        <w:rPr>
          <w:lang w:val="lt-LT"/>
        </w:rPr>
      </w:pPr>
    </w:p>
    <w:p w14:paraId="72DCD88B" w14:textId="77777777" w:rsidR="00755DD0" w:rsidRDefault="00755DD0" w:rsidP="00755DD0">
      <w:pPr>
        <w:jc w:val="both"/>
        <w:outlineLvl w:val="0"/>
        <w:rPr>
          <w:lang w:val="lt-LT" w:eastAsia="lt-LT"/>
        </w:rPr>
      </w:pPr>
      <w:r>
        <w:rPr>
          <w:lang w:val="lt-LT" w:eastAsia="lt-LT"/>
        </w:rPr>
        <w:t>4. Balsavimo rezultatai:</w:t>
      </w:r>
    </w:p>
    <w:tbl>
      <w:tblPr>
        <w:tblStyle w:val="Lentelstinklelis"/>
        <w:tblW w:w="0" w:type="auto"/>
        <w:tblLook w:val="04A0" w:firstRow="1" w:lastRow="0" w:firstColumn="1" w:lastColumn="0" w:noHBand="0" w:noVBand="1"/>
      </w:tblPr>
      <w:tblGrid>
        <w:gridCol w:w="556"/>
        <w:gridCol w:w="3373"/>
        <w:gridCol w:w="1913"/>
        <w:gridCol w:w="1927"/>
        <w:gridCol w:w="1915"/>
      </w:tblGrid>
      <w:tr w:rsidR="00755DD0" w:rsidRPr="00115FD1" w14:paraId="099D8C43" w14:textId="77777777" w:rsidTr="00D167C7">
        <w:tc>
          <w:tcPr>
            <w:tcW w:w="421" w:type="dxa"/>
          </w:tcPr>
          <w:p w14:paraId="1D6C40A3"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lastRenderedPageBreak/>
              <w:t xml:space="preserve">Eil. Nr. </w:t>
            </w:r>
          </w:p>
        </w:tc>
        <w:tc>
          <w:tcPr>
            <w:tcW w:w="3452" w:type="dxa"/>
          </w:tcPr>
          <w:p w14:paraId="5CF8810F"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Kandidatas</w:t>
            </w:r>
          </w:p>
        </w:tc>
        <w:tc>
          <w:tcPr>
            <w:tcW w:w="1937" w:type="dxa"/>
          </w:tcPr>
          <w:p w14:paraId="447C001B" w14:textId="77777777" w:rsidR="00755DD0" w:rsidRPr="00AD1ADD" w:rsidRDefault="00755DD0" w:rsidP="00D167C7">
            <w:pPr>
              <w:suppressAutoHyphens w:val="0"/>
              <w:autoSpaceDE w:val="0"/>
              <w:autoSpaceDN w:val="0"/>
              <w:adjustRightInd w:val="0"/>
              <w:rPr>
                <w:rFonts w:ascii="Times New Roman" w:hAnsi="Times New Roman" w:cs="Times New Roman"/>
                <w:lang w:val="lt-LT" w:eastAsia="lt-LT"/>
              </w:rPr>
            </w:pPr>
            <w:r w:rsidRPr="00AD1ADD">
              <w:rPr>
                <w:rFonts w:ascii="Times New Roman" w:hAnsi="Times New Roman" w:cs="Times New Roman"/>
                <w:lang w:val="lt-LT" w:eastAsia="lt-LT"/>
              </w:rPr>
              <w:t>Balsavimo rezultatai</w:t>
            </w:r>
          </w:p>
          <w:p w14:paraId="641CD59C" w14:textId="77777777" w:rsidR="00755DD0" w:rsidRPr="00AD1ADD" w:rsidRDefault="00755DD0" w:rsidP="00D167C7">
            <w:pPr>
              <w:suppressAutoHyphens w:val="0"/>
              <w:autoSpaceDE w:val="0"/>
              <w:autoSpaceDN w:val="0"/>
              <w:adjustRightInd w:val="0"/>
              <w:rPr>
                <w:rFonts w:ascii="Times New Roman" w:hAnsi="Times New Roman" w:cs="Times New Roman"/>
                <w:lang w:val="lt-LT" w:eastAsia="lt-LT"/>
              </w:rPr>
            </w:pPr>
            <w:r w:rsidRPr="00AD1ADD">
              <w:rPr>
                <w:rFonts w:ascii="Times New Roman" w:hAnsi="Times New Roman" w:cs="Times New Roman"/>
                <w:lang w:val="lt-LT" w:eastAsia="lt-LT"/>
              </w:rPr>
              <w:t>(nurodoma skaičiumi ir</w:t>
            </w:r>
          </w:p>
          <w:p w14:paraId="413BBEA7"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lang w:val="lt-LT" w:eastAsia="lt-LT"/>
              </w:rPr>
              <w:t>žodžiu)</w:t>
            </w:r>
          </w:p>
        </w:tc>
        <w:tc>
          <w:tcPr>
            <w:tcW w:w="1937" w:type="dxa"/>
          </w:tcPr>
          <w:p w14:paraId="2C0DE59C" w14:textId="77777777" w:rsidR="00755DD0" w:rsidRPr="00BB1B52" w:rsidRDefault="00755DD0" w:rsidP="00D167C7">
            <w:pPr>
              <w:jc w:val="both"/>
              <w:outlineLvl w:val="0"/>
              <w:rPr>
                <w:rFonts w:ascii="Times New Roman" w:hAnsi="Times New Roman" w:cs="Times New Roman"/>
                <w:noProof/>
                <w:lang w:val="lt-LT"/>
              </w:rPr>
            </w:pPr>
            <w:r w:rsidRPr="00BB1B52">
              <w:rPr>
                <w:rFonts w:ascii="Times New Roman" w:hAnsi="Times New Roman" w:cs="Times New Roman"/>
                <w:lang w:val="lt-LT"/>
              </w:rPr>
              <w:t xml:space="preserve">Reitingavimas, </w:t>
            </w:r>
            <w:r w:rsidRPr="00BB1B52">
              <w:rPr>
                <w:rFonts w:ascii="Times New Roman" w:hAnsi="Times New Roman" w:cs="Times New Roman"/>
                <w:lang w:val="lt-LT"/>
              </w:rPr>
              <w:br/>
              <w:t xml:space="preserve">pagal surinktų </w:t>
            </w:r>
            <w:r w:rsidRPr="00BB1B52">
              <w:rPr>
                <w:rFonts w:ascii="Times New Roman" w:hAnsi="Times New Roman" w:cs="Times New Roman"/>
                <w:lang w:val="lt-LT"/>
              </w:rPr>
              <w:br/>
              <w:t>balsų skaičių</w:t>
            </w:r>
          </w:p>
        </w:tc>
        <w:tc>
          <w:tcPr>
            <w:tcW w:w="1937" w:type="dxa"/>
          </w:tcPr>
          <w:p w14:paraId="2C2E5C74" w14:textId="77777777" w:rsidR="00755DD0" w:rsidRPr="00471D03" w:rsidRDefault="00755DD0" w:rsidP="00D167C7">
            <w:pPr>
              <w:jc w:val="both"/>
              <w:outlineLvl w:val="0"/>
              <w:rPr>
                <w:rFonts w:ascii="Times New Roman" w:hAnsi="Times New Roman" w:cs="Times New Roman"/>
                <w:lang w:val="lt-LT"/>
              </w:rPr>
            </w:pPr>
            <w:r w:rsidRPr="00471D03">
              <w:rPr>
                <w:rFonts w:ascii="Times New Roman" w:hAnsi="Times New Roman" w:cs="Times New Roman"/>
                <w:lang w:val="lt-LT"/>
              </w:rPr>
              <w:t xml:space="preserve">Balsavimo </w:t>
            </w:r>
            <w:r w:rsidRPr="00471D03">
              <w:rPr>
                <w:rFonts w:ascii="Times New Roman" w:hAnsi="Times New Roman" w:cs="Times New Roman"/>
                <w:lang w:val="lt-LT"/>
              </w:rPr>
              <w:br/>
              <w:t xml:space="preserve">išvada </w:t>
            </w:r>
            <w:r w:rsidRPr="00471D03">
              <w:rPr>
                <w:rFonts w:ascii="Times New Roman" w:hAnsi="Times New Roman" w:cs="Times New Roman"/>
                <w:lang w:val="lt-LT"/>
              </w:rPr>
              <w:br/>
              <w:t xml:space="preserve">(nurodoma, </w:t>
            </w:r>
            <w:r w:rsidRPr="00471D03">
              <w:rPr>
                <w:rFonts w:ascii="Times New Roman" w:hAnsi="Times New Roman" w:cs="Times New Roman"/>
                <w:lang w:val="lt-LT"/>
              </w:rPr>
              <w:br/>
              <w:t xml:space="preserve">išrinktas ar </w:t>
            </w:r>
            <w:r w:rsidRPr="00471D03">
              <w:rPr>
                <w:rFonts w:ascii="Times New Roman" w:hAnsi="Times New Roman" w:cs="Times New Roman"/>
                <w:lang w:val="lt-LT"/>
              </w:rPr>
              <w:br/>
              <w:t>neišrinktas)</w:t>
            </w:r>
          </w:p>
        </w:tc>
      </w:tr>
      <w:tr w:rsidR="00755DD0" w14:paraId="1D69F6D0" w14:textId="77777777" w:rsidTr="00D167C7">
        <w:tc>
          <w:tcPr>
            <w:tcW w:w="421" w:type="dxa"/>
          </w:tcPr>
          <w:p w14:paraId="7C1A89B4"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1</w:t>
            </w:r>
          </w:p>
        </w:tc>
        <w:tc>
          <w:tcPr>
            <w:tcW w:w="3452" w:type="dxa"/>
          </w:tcPr>
          <w:p w14:paraId="2121B468"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Vardenis Pavardenis</w:t>
            </w:r>
          </w:p>
        </w:tc>
        <w:tc>
          <w:tcPr>
            <w:tcW w:w="1937" w:type="dxa"/>
          </w:tcPr>
          <w:p w14:paraId="2512B08E"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Surinktas balsų skaičius ........</w:t>
            </w:r>
          </w:p>
        </w:tc>
        <w:tc>
          <w:tcPr>
            <w:tcW w:w="1937" w:type="dxa"/>
          </w:tcPr>
          <w:p w14:paraId="590C08F5" w14:textId="77777777" w:rsidR="00755DD0" w:rsidRPr="002E4444" w:rsidRDefault="00755DD0" w:rsidP="00D167C7">
            <w:pPr>
              <w:jc w:val="both"/>
              <w:outlineLvl w:val="0"/>
              <w:rPr>
                <w:rFonts w:ascii="Times New Roman" w:hAnsi="Times New Roman" w:cs="Times New Roman"/>
                <w:noProof/>
                <w:lang w:val="lt-LT"/>
              </w:rPr>
            </w:pPr>
            <w:r w:rsidRPr="002E4444">
              <w:rPr>
                <w:rFonts w:ascii="Times New Roman" w:hAnsi="Times New Roman" w:cs="Times New Roman"/>
                <w:noProof/>
                <w:lang w:val="lt-LT"/>
              </w:rPr>
              <w:t>Pvz., 2</w:t>
            </w:r>
          </w:p>
        </w:tc>
        <w:tc>
          <w:tcPr>
            <w:tcW w:w="1937" w:type="dxa"/>
          </w:tcPr>
          <w:p w14:paraId="3DC082E2" w14:textId="77777777" w:rsidR="00755DD0" w:rsidRDefault="00755DD0" w:rsidP="00D167C7">
            <w:pPr>
              <w:jc w:val="both"/>
              <w:outlineLvl w:val="0"/>
              <w:rPr>
                <w:noProof/>
                <w:lang w:val="lt-LT"/>
              </w:rPr>
            </w:pPr>
          </w:p>
        </w:tc>
      </w:tr>
      <w:tr w:rsidR="00755DD0" w14:paraId="1E3942D3" w14:textId="77777777" w:rsidTr="00D167C7">
        <w:tc>
          <w:tcPr>
            <w:tcW w:w="421" w:type="dxa"/>
          </w:tcPr>
          <w:p w14:paraId="052E53D2"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2</w:t>
            </w:r>
          </w:p>
        </w:tc>
        <w:tc>
          <w:tcPr>
            <w:tcW w:w="3452" w:type="dxa"/>
          </w:tcPr>
          <w:p w14:paraId="5D5252FD"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Vardenis Pavardenis</w:t>
            </w:r>
          </w:p>
        </w:tc>
        <w:tc>
          <w:tcPr>
            <w:tcW w:w="1937" w:type="dxa"/>
          </w:tcPr>
          <w:p w14:paraId="3A469A7D" w14:textId="77777777" w:rsidR="00755DD0" w:rsidRPr="00AD1ADD" w:rsidRDefault="00755DD0" w:rsidP="00D167C7">
            <w:pPr>
              <w:jc w:val="both"/>
              <w:outlineLvl w:val="0"/>
              <w:rPr>
                <w:rFonts w:ascii="Times New Roman" w:hAnsi="Times New Roman" w:cs="Times New Roman"/>
                <w:noProof/>
                <w:lang w:val="lt-LT"/>
              </w:rPr>
            </w:pPr>
            <w:r w:rsidRPr="00AD1ADD">
              <w:rPr>
                <w:rFonts w:ascii="Times New Roman" w:hAnsi="Times New Roman" w:cs="Times New Roman"/>
                <w:noProof/>
                <w:lang w:val="lt-LT"/>
              </w:rPr>
              <w:t>Surinktas balsų skaičius ........</w:t>
            </w:r>
          </w:p>
        </w:tc>
        <w:tc>
          <w:tcPr>
            <w:tcW w:w="1937" w:type="dxa"/>
          </w:tcPr>
          <w:p w14:paraId="41A17A70" w14:textId="77777777" w:rsidR="00755DD0" w:rsidRPr="002E4444" w:rsidRDefault="00755DD0" w:rsidP="00D167C7">
            <w:pPr>
              <w:jc w:val="both"/>
              <w:outlineLvl w:val="0"/>
              <w:rPr>
                <w:rFonts w:ascii="Times New Roman" w:hAnsi="Times New Roman" w:cs="Times New Roman"/>
                <w:noProof/>
                <w:lang w:val="lt-LT"/>
              </w:rPr>
            </w:pPr>
            <w:r w:rsidRPr="002E4444">
              <w:rPr>
                <w:rFonts w:ascii="Times New Roman" w:hAnsi="Times New Roman" w:cs="Times New Roman"/>
                <w:noProof/>
                <w:lang w:val="lt-LT"/>
              </w:rPr>
              <w:t>Pvz., 1</w:t>
            </w:r>
          </w:p>
        </w:tc>
        <w:tc>
          <w:tcPr>
            <w:tcW w:w="1937" w:type="dxa"/>
          </w:tcPr>
          <w:p w14:paraId="6AE2EA09" w14:textId="77777777" w:rsidR="00755DD0" w:rsidRDefault="00755DD0" w:rsidP="00D167C7">
            <w:pPr>
              <w:jc w:val="both"/>
              <w:outlineLvl w:val="0"/>
              <w:rPr>
                <w:noProof/>
                <w:lang w:val="lt-LT"/>
              </w:rPr>
            </w:pPr>
          </w:p>
        </w:tc>
      </w:tr>
    </w:tbl>
    <w:p w14:paraId="15C54D54" w14:textId="77777777" w:rsidR="00755DD0" w:rsidRDefault="00755DD0" w:rsidP="00755DD0">
      <w:pPr>
        <w:jc w:val="both"/>
        <w:outlineLvl w:val="0"/>
        <w:rPr>
          <w:noProof/>
          <w:lang w:val="lt-LT"/>
        </w:rPr>
      </w:pPr>
    </w:p>
    <w:p w14:paraId="4D345D97" w14:textId="77777777" w:rsidR="00755DD0" w:rsidRPr="006C7889" w:rsidRDefault="00755DD0" w:rsidP="00755DD0">
      <w:pPr>
        <w:suppressAutoHyphens w:val="0"/>
        <w:autoSpaceDE w:val="0"/>
        <w:autoSpaceDN w:val="0"/>
        <w:adjustRightInd w:val="0"/>
        <w:rPr>
          <w:lang w:val="lt-LT" w:eastAsia="lt-LT"/>
        </w:rPr>
      </w:pPr>
      <w:r>
        <w:rPr>
          <w:lang w:val="lt-LT" w:eastAsia="lt-LT"/>
        </w:rPr>
        <w:t>Komisijos pirmininkas</w:t>
      </w:r>
      <w:r>
        <w:rPr>
          <w:lang w:val="lt-LT" w:eastAsia="lt-LT"/>
        </w:rPr>
        <w:tab/>
      </w:r>
      <w:r>
        <w:rPr>
          <w:lang w:val="lt-LT" w:eastAsia="lt-LT"/>
        </w:rPr>
        <w:tab/>
      </w:r>
      <w:r>
        <w:rPr>
          <w:lang w:val="lt-LT" w:eastAsia="lt-LT"/>
        </w:rPr>
        <w:tab/>
      </w:r>
      <w:r>
        <w:rPr>
          <w:lang w:val="lt-LT" w:eastAsia="lt-LT"/>
        </w:rPr>
        <w:tab/>
      </w:r>
      <w:r>
        <w:rPr>
          <w:lang w:val="lt-LT" w:eastAsia="lt-LT"/>
        </w:rPr>
        <w:tab/>
      </w:r>
      <w:r>
        <w:rPr>
          <w:rFonts w:ascii="TimesNewRomanPSMT" w:hAnsi="TimesNewRomanPSMT" w:cs="TimesNewRomanPSMT"/>
          <w:lang w:val="lt-LT" w:eastAsia="lt-LT"/>
        </w:rPr>
        <w:t>(parašas) (vardas, pavardė)</w:t>
      </w:r>
    </w:p>
    <w:p w14:paraId="6CF74E08" w14:textId="77777777" w:rsidR="00755DD0" w:rsidRPr="006C7889" w:rsidRDefault="00755DD0" w:rsidP="00755DD0">
      <w:pPr>
        <w:suppressAutoHyphens w:val="0"/>
        <w:autoSpaceDE w:val="0"/>
        <w:autoSpaceDN w:val="0"/>
        <w:adjustRightInd w:val="0"/>
        <w:rPr>
          <w:lang w:val="lt-LT" w:eastAsia="lt-LT"/>
        </w:rPr>
      </w:pPr>
      <w:r>
        <w:rPr>
          <w:lang w:val="lt-LT" w:eastAsia="lt-LT"/>
        </w:rPr>
        <w:t xml:space="preserve">Komisijos nariai                                                                      </w:t>
      </w:r>
      <w:r>
        <w:rPr>
          <w:rFonts w:ascii="TimesNewRomanPSMT" w:hAnsi="TimesNewRomanPSMT" w:cs="TimesNewRomanPSMT"/>
          <w:lang w:val="lt-LT" w:eastAsia="lt-LT"/>
        </w:rPr>
        <w:t>(parašas) (vardas, pavardė)</w:t>
      </w:r>
    </w:p>
    <w:p w14:paraId="6679837D" w14:textId="77777777" w:rsidR="00755DD0" w:rsidRPr="00CE6DE9" w:rsidRDefault="00755DD0" w:rsidP="00755DD0">
      <w:pPr>
        <w:ind w:left="5040" w:firstLine="720"/>
        <w:jc w:val="both"/>
        <w:outlineLvl w:val="0"/>
        <w:rPr>
          <w:noProof/>
          <w:lang w:val="lt-LT"/>
        </w:rPr>
      </w:pPr>
      <w:r>
        <w:rPr>
          <w:rFonts w:ascii="TimesNewRomanPSMT" w:hAnsi="TimesNewRomanPSMT" w:cs="TimesNewRomanPSMT"/>
          <w:lang w:val="lt-LT" w:eastAsia="lt-LT"/>
        </w:rPr>
        <w:t>(parašas) (vardas, pavardė)</w:t>
      </w:r>
    </w:p>
    <w:p w14:paraId="5DD2A86D" w14:textId="77777777" w:rsidR="00310C4B" w:rsidRDefault="00310C4B" w:rsidP="00310C4B">
      <w:pPr>
        <w:spacing w:line="360" w:lineRule="auto"/>
        <w:ind w:firstLine="709"/>
        <w:jc w:val="center"/>
        <w:outlineLvl w:val="0"/>
        <w:rPr>
          <w:noProof/>
          <w:lang w:val="lt-LT"/>
        </w:rPr>
      </w:pPr>
    </w:p>
    <w:p w14:paraId="136A9718" w14:textId="26D1BA03" w:rsidR="00123B96" w:rsidRPr="00DD11D7" w:rsidRDefault="00755DD0" w:rsidP="00755DD0">
      <w:pPr>
        <w:tabs>
          <w:tab w:val="left" w:pos="6804"/>
        </w:tabs>
        <w:jc w:val="center"/>
        <w:outlineLvl w:val="0"/>
        <w:rPr>
          <w:noProof/>
          <w:lang w:val="lt-LT"/>
        </w:rPr>
      </w:pPr>
      <w:r>
        <w:rPr>
          <w:noProof/>
          <w:lang w:val="lt-LT"/>
        </w:rPr>
        <w:t>______</w:t>
      </w:r>
    </w:p>
    <w:sectPr w:rsidR="00123B96" w:rsidRPr="00DD11D7" w:rsidSect="004374A5">
      <w:headerReference w:type="first" r:id="rId14"/>
      <w:footnotePr>
        <w:pos w:val="beneathText"/>
      </w:footnotePr>
      <w:pgSz w:w="11905" w:h="16837"/>
      <w:pgMar w:top="1134" w:right="510"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8710" w14:textId="77777777" w:rsidR="00E31EEB" w:rsidRDefault="00E31EEB" w:rsidP="004F3829">
      <w:r>
        <w:separator/>
      </w:r>
    </w:p>
  </w:endnote>
  <w:endnote w:type="continuationSeparator" w:id="0">
    <w:p w14:paraId="682C2E45" w14:textId="77777777" w:rsidR="00E31EEB" w:rsidRDefault="00E31EEB" w:rsidP="004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3538" w14:textId="77777777" w:rsidR="00E31EEB" w:rsidRDefault="00E31EEB" w:rsidP="004F3829">
      <w:r>
        <w:separator/>
      </w:r>
    </w:p>
  </w:footnote>
  <w:footnote w:type="continuationSeparator" w:id="0">
    <w:p w14:paraId="28D98687" w14:textId="77777777" w:rsidR="00E31EEB" w:rsidRDefault="00E31EEB" w:rsidP="004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C6E3" w14:textId="49C293A4" w:rsidR="008045DE" w:rsidRPr="007A2C3F" w:rsidRDefault="00972D0E" w:rsidP="008045DE">
    <w:pPr>
      <w:pStyle w:val="Antrats"/>
      <w:jc w:val="right"/>
      <w:rPr>
        <w:rFonts w:ascii="Times New Roman" w:hAnsi="Times New Roman"/>
        <w:b/>
        <w:sz w:val="24"/>
        <w:szCs w:val="24"/>
        <w:lang w:val="lt-LT" w:eastAsia="en-US"/>
      </w:rPr>
    </w:pPr>
    <w:r w:rsidRPr="007A2C3F">
      <w:rPr>
        <w:rFonts w:ascii="Times New Roman" w:hAnsi="Times New Roman"/>
        <w:b/>
        <w:sz w:val="24"/>
        <w:szCs w:val="24"/>
        <w:lang w:val="lt-LT"/>
      </w:rPr>
      <w:t>Projektas</w:t>
    </w:r>
  </w:p>
  <w:p w14:paraId="2F9E004E" w14:textId="77777777" w:rsidR="00B83D30" w:rsidRPr="00296836" w:rsidRDefault="00B83D30">
    <w:pPr>
      <w:pStyle w:val="Antrats"/>
      <w:rPr>
        <w:rFonts w:ascii="Times New Roman" w:hAnsi="Times New Roman"/>
        <w:b/>
        <w:sz w:val="24"/>
        <w:szCs w:val="24"/>
        <w:lang w:val="lt-LT"/>
      </w:rPr>
    </w:pPr>
    <w:r>
      <w:rPr>
        <w:lang w:val="lt-LT"/>
      </w:rPr>
      <w:tab/>
    </w:r>
    <w:r>
      <w:rPr>
        <w:lang w:val="lt-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41962"/>
    <w:multiLevelType w:val="multilevel"/>
    <w:tmpl w:val="0427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543F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0E1034"/>
    <w:multiLevelType w:val="multilevel"/>
    <w:tmpl w:val="0B3E8F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C705F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89104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613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47D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F70FD2"/>
    <w:multiLevelType w:val="multilevel"/>
    <w:tmpl w:val="49E8D11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40537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DC56D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1"/>
  </w:num>
  <w:num w:numId="5">
    <w:abstractNumId w:val="2"/>
  </w:num>
  <w:num w:numId="6">
    <w:abstractNumId w:val="7"/>
  </w:num>
  <w:num w:numId="7">
    <w:abstractNumId w:val="9"/>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05"/>
    <w:rsid w:val="00002A2B"/>
    <w:rsid w:val="00003B8D"/>
    <w:rsid w:val="0001330E"/>
    <w:rsid w:val="00016448"/>
    <w:rsid w:val="00030636"/>
    <w:rsid w:val="00030F40"/>
    <w:rsid w:val="00032BE6"/>
    <w:rsid w:val="00043D82"/>
    <w:rsid w:val="00053D28"/>
    <w:rsid w:val="000561A6"/>
    <w:rsid w:val="0005762A"/>
    <w:rsid w:val="000667E3"/>
    <w:rsid w:val="000679D5"/>
    <w:rsid w:val="00070B1C"/>
    <w:rsid w:val="000715FF"/>
    <w:rsid w:val="00080C03"/>
    <w:rsid w:val="000948F2"/>
    <w:rsid w:val="000950D1"/>
    <w:rsid w:val="000A116C"/>
    <w:rsid w:val="000A33DF"/>
    <w:rsid w:val="000B22D3"/>
    <w:rsid w:val="000B41EB"/>
    <w:rsid w:val="000C012D"/>
    <w:rsid w:val="000C78E8"/>
    <w:rsid w:val="000D75CE"/>
    <w:rsid w:val="000E4E62"/>
    <w:rsid w:val="000F2030"/>
    <w:rsid w:val="000F237C"/>
    <w:rsid w:val="000F35F4"/>
    <w:rsid w:val="001037B4"/>
    <w:rsid w:val="001039B1"/>
    <w:rsid w:val="0010587B"/>
    <w:rsid w:val="001103EE"/>
    <w:rsid w:val="00112740"/>
    <w:rsid w:val="00115FD1"/>
    <w:rsid w:val="00121FA0"/>
    <w:rsid w:val="00123B96"/>
    <w:rsid w:val="00125DA6"/>
    <w:rsid w:val="001261F2"/>
    <w:rsid w:val="001332BE"/>
    <w:rsid w:val="00136501"/>
    <w:rsid w:val="00137260"/>
    <w:rsid w:val="0014392F"/>
    <w:rsid w:val="0014604F"/>
    <w:rsid w:val="001473A2"/>
    <w:rsid w:val="00152B09"/>
    <w:rsid w:val="001534FC"/>
    <w:rsid w:val="00156D25"/>
    <w:rsid w:val="00163468"/>
    <w:rsid w:val="00167BEB"/>
    <w:rsid w:val="00170B63"/>
    <w:rsid w:val="00172B2F"/>
    <w:rsid w:val="001758C1"/>
    <w:rsid w:val="00175E1C"/>
    <w:rsid w:val="0018196B"/>
    <w:rsid w:val="00190E67"/>
    <w:rsid w:val="001A054F"/>
    <w:rsid w:val="001A2B05"/>
    <w:rsid w:val="001A4B41"/>
    <w:rsid w:val="001A4F4A"/>
    <w:rsid w:val="001A71B7"/>
    <w:rsid w:val="001A7253"/>
    <w:rsid w:val="001B0B09"/>
    <w:rsid w:val="001B11B4"/>
    <w:rsid w:val="001B278F"/>
    <w:rsid w:val="001B35D9"/>
    <w:rsid w:val="001C36C6"/>
    <w:rsid w:val="001C45A0"/>
    <w:rsid w:val="001D15B6"/>
    <w:rsid w:val="001D2FFA"/>
    <w:rsid w:val="001D6867"/>
    <w:rsid w:val="001E21AF"/>
    <w:rsid w:val="001E3054"/>
    <w:rsid w:val="001F481C"/>
    <w:rsid w:val="00200619"/>
    <w:rsid w:val="00203F25"/>
    <w:rsid w:val="0020485C"/>
    <w:rsid w:val="00210242"/>
    <w:rsid w:val="0021587F"/>
    <w:rsid w:val="00221A17"/>
    <w:rsid w:val="00222CCC"/>
    <w:rsid w:val="00227FBB"/>
    <w:rsid w:val="00232681"/>
    <w:rsid w:val="00233503"/>
    <w:rsid w:val="00237807"/>
    <w:rsid w:val="00263F4D"/>
    <w:rsid w:val="0026420D"/>
    <w:rsid w:val="00264576"/>
    <w:rsid w:val="002669A0"/>
    <w:rsid w:val="00266C34"/>
    <w:rsid w:val="0027450D"/>
    <w:rsid w:val="00277710"/>
    <w:rsid w:val="002842E1"/>
    <w:rsid w:val="00285118"/>
    <w:rsid w:val="0029230C"/>
    <w:rsid w:val="00296836"/>
    <w:rsid w:val="002A02C2"/>
    <w:rsid w:val="002A123D"/>
    <w:rsid w:val="002A258C"/>
    <w:rsid w:val="002A27BE"/>
    <w:rsid w:val="002A338E"/>
    <w:rsid w:val="002A7BD3"/>
    <w:rsid w:val="002B0C2D"/>
    <w:rsid w:val="002B5CCB"/>
    <w:rsid w:val="002C28DC"/>
    <w:rsid w:val="002C7288"/>
    <w:rsid w:val="002E4444"/>
    <w:rsid w:val="002F3CC2"/>
    <w:rsid w:val="00304E0E"/>
    <w:rsid w:val="00307848"/>
    <w:rsid w:val="00310C4B"/>
    <w:rsid w:val="00310DBF"/>
    <w:rsid w:val="00313EA8"/>
    <w:rsid w:val="00316BCA"/>
    <w:rsid w:val="00317DBB"/>
    <w:rsid w:val="00321974"/>
    <w:rsid w:val="0033699F"/>
    <w:rsid w:val="00341AA7"/>
    <w:rsid w:val="00342BE4"/>
    <w:rsid w:val="00346972"/>
    <w:rsid w:val="003508AC"/>
    <w:rsid w:val="00350F64"/>
    <w:rsid w:val="00353469"/>
    <w:rsid w:val="00355B34"/>
    <w:rsid w:val="00366D39"/>
    <w:rsid w:val="003675DE"/>
    <w:rsid w:val="00367974"/>
    <w:rsid w:val="00374B7C"/>
    <w:rsid w:val="00386960"/>
    <w:rsid w:val="00394A1E"/>
    <w:rsid w:val="003972E6"/>
    <w:rsid w:val="003A0D37"/>
    <w:rsid w:val="003A6978"/>
    <w:rsid w:val="003C0EC8"/>
    <w:rsid w:val="003D082D"/>
    <w:rsid w:val="003D1792"/>
    <w:rsid w:val="003D1BDE"/>
    <w:rsid w:val="003D5B29"/>
    <w:rsid w:val="003D6BE5"/>
    <w:rsid w:val="003E43C7"/>
    <w:rsid w:val="003E4B8B"/>
    <w:rsid w:val="003E51D8"/>
    <w:rsid w:val="003E5CF2"/>
    <w:rsid w:val="003F117E"/>
    <w:rsid w:val="003F3449"/>
    <w:rsid w:val="00404E2C"/>
    <w:rsid w:val="00407ABD"/>
    <w:rsid w:val="00420322"/>
    <w:rsid w:val="0042241C"/>
    <w:rsid w:val="00426DE0"/>
    <w:rsid w:val="0043265B"/>
    <w:rsid w:val="00435533"/>
    <w:rsid w:val="004374A5"/>
    <w:rsid w:val="00443B94"/>
    <w:rsid w:val="00444674"/>
    <w:rsid w:val="0044596C"/>
    <w:rsid w:val="00445B6C"/>
    <w:rsid w:val="00446471"/>
    <w:rsid w:val="00453CAC"/>
    <w:rsid w:val="00456C61"/>
    <w:rsid w:val="00456F42"/>
    <w:rsid w:val="0046157F"/>
    <w:rsid w:val="00465B20"/>
    <w:rsid w:val="00467B82"/>
    <w:rsid w:val="00471D03"/>
    <w:rsid w:val="00472CC9"/>
    <w:rsid w:val="00477E05"/>
    <w:rsid w:val="00490D68"/>
    <w:rsid w:val="00490F72"/>
    <w:rsid w:val="0049569E"/>
    <w:rsid w:val="004A6D57"/>
    <w:rsid w:val="004B56A3"/>
    <w:rsid w:val="004B5728"/>
    <w:rsid w:val="004B6159"/>
    <w:rsid w:val="004D750A"/>
    <w:rsid w:val="004D79AE"/>
    <w:rsid w:val="004E1573"/>
    <w:rsid w:val="004F0A09"/>
    <w:rsid w:val="004F28B1"/>
    <w:rsid w:val="004F3829"/>
    <w:rsid w:val="00513161"/>
    <w:rsid w:val="00514EE1"/>
    <w:rsid w:val="00530B9F"/>
    <w:rsid w:val="00531E0F"/>
    <w:rsid w:val="005328BA"/>
    <w:rsid w:val="00542C4E"/>
    <w:rsid w:val="00556073"/>
    <w:rsid w:val="00562D13"/>
    <w:rsid w:val="005641A8"/>
    <w:rsid w:val="00583269"/>
    <w:rsid w:val="00592CB7"/>
    <w:rsid w:val="005A686A"/>
    <w:rsid w:val="005C40DE"/>
    <w:rsid w:val="005D16D7"/>
    <w:rsid w:val="005D182C"/>
    <w:rsid w:val="005D19E9"/>
    <w:rsid w:val="005D32B7"/>
    <w:rsid w:val="005D34E6"/>
    <w:rsid w:val="005D6C05"/>
    <w:rsid w:val="005E206A"/>
    <w:rsid w:val="005E250D"/>
    <w:rsid w:val="005E2651"/>
    <w:rsid w:val="005E2D21"/>
    <w:rsid w:val="005E4DBE"/>
    <w:rsid w:val="005E7DEC"/>
    <w:rsid w:val="005F40DD"/>
    <w:rsid w:val="00600EF8"/>
    <w:rsid w:val="0060313D"/>
    <w:rsid w:val="00604058"/>
    <w:rsid w:val="006071C6"/>
    <w:rsid w:val="00610C4C"/>
    <w:rsid w:val="00615198"/>
    <w:rsid w:val="006161FF"/>
    <w:rsid w:val="0063014E"/>
    <w:rsid w:val="00634BDC"/>
    <w:rsid w:val="006419F5"/>
    <w:rsid w:val="00650DCE"/>
    <w:rsid w:val="0065103D"/>
    <w:rsid w:val="00656D41"/>
    <w:rsid w:val="00663E97"/>
    <w:rsid w:val="00664AA4"/>
    <w:rsid w:val="00664C6F"/>
    <w:rsid w:val="00666CCD"/>
    <w:rsid w:val="00667776"/>
    <w:rsid w:val="00667B8C"/>
    <w:rsid w:val="006716F5"/>
    <w:rsid w:val="00671E52"/>
    <w:rsid w:val="0067252D"/>
    <w:rsid w:val="00680E21"/>
    <w:rsid w:val="0068611D"/>
    <w:rsid w:val="006A4D1E"/>
    <w:rsid w:val="006B339C"/>
    <w:rsid w:val="006B34AF"/>
    <w:rsid w:val="006B3A7A"/>
    <w:rsid w:val="006B5C9B"/>
    <w:rsid w:val="006B7B93"/>
    <w:rsid w:val="006C6971"/>
    <w:rsid w:val="006C7889"/>
    <w:rsid w:val="006C7C01"/>
    <w:rsid w:val="006D3359"/>
    <w:rsid w:val="006E1617"/>
    <w:rsid w:val="006E4845"/>
    <w:rsid w:val="006E661D"/>
    <w:rsid w:val="006F01B2"/>
    <w:rsid w:val="006F163E"/>
    <w:rsid w:val="007123F6"/>
    <w:rsid w:val="00721AE1"/>
    <w:rsid w:val="007246F2"/>
    <w:rsid w:val="0072486A"/>
    <w:rsid w:val="007251A7"/>
    <w:rsid w:val="0072529D"/>
    <w:rsid w:val="00741AC4"/>
    <w:rsid w:val="0074439F"/>
    <w:rsid w:val="00745A79"/>
    <w:rsid w:val="00750C0B"/>
    <w:rsid w:val="00750C4F"/>
    <w:rsid w:val="00755DD0"/>
    <w:rsid w:val="007603F4"/>
    <w:rsid w:val="00776307"/>
    <w:rsid w:val="00784793"/>
    <w:rsid w:val="00787B4E"/>
    <w:rsid w:val="0079236D"/>
    <w:rsid w:val="007A2C3F"/>
    <w:rsid w:val="007A3B1B"/>
    <w:rsid w:val="007A5876"/>
    <w:rsid w:val="007A5D96"/>
    <w:rsid w:val="007A61C0"/>
    <w:rsid w:val="007A6693"/>
    <w:rsid w:val="007B142B"/>
    <w:rsid w:val="007B1F36"/>
    <w:rsid w:val="007B7003"/>
    <w:rsid w:val="007C0778"/>
    <w:rsid w:val="007C22AB"/>
    <w:rsid w:val="007C3EDF"/>
    <w:rsid w:val="007C6191"/>
    <w:rsid w:val="007C6A64"/>
    <w:rsid w:val="007E108A"/>
    <w:rsid w:val="007E598D"/>
    <w:rsid w:val="007E7079"/>
    <w:rsid w:val="007E75F5"/>
    <w:rsid w:val="008045DE"/>
    <w:rsid w:val="00810AB3"/>
    <w:rsid w:val="0081422C"/>
    <w:rsid w:val="00816EC9"/>
    <w:rsid w:val="008227ED"/>
    <w:rsid w:val="00822CCA"/>
    <w:rsid w:val="008245DE"/>
    <w:rsid w:val="00831EB9"/>
    <w:rsid w:val="00834044"/>
    <w:rsid w:val="00834BE6"/>
    <w:rsid w:val="00837B4F"/>
    <w:rsid w:val="008448E7"/>
    <w:rsid w:val="00853271"/>
    <w:rsid w:val="008536B7"/>
    <w:rsid w:val="00862C03"/>
    <w:rsid w:val="00862CEC"/>
    <w:rsid w:val="008842D7"/>
    <w:rsid w:val="008A15F7"/>
    <w:rsid w:val="008A2013"/>
    <w:rsid w:val="008B0DD1"/>
    <w:rsid w:val="008B44D2"/>
    <w:rsid w:val="008B7502"/>
    <w:rsid w:val="008C74AE"/>
    <w:rsid w:val="008D555F"/>
    <w:rsid w:val="008D6A44"/>
    <w:rsid w:val="008D7B39"/>
    <w:rsid w:val="008E181A"/>
    <w:rsid w:val="008E1F9B"/>
    <w:rsid w:val="008E3962"/>
    <w:rsid w:val="008F207E"/>
    <w:rsid w:val="008F3828"/>
    <w:rsid w:val="008F4330"/>
    <w:rsid w:val="008F43B4"/>
    <w:rsid w:val="00904151"/>
    <w:rsid w:val="00912596"/>
    <w:rsid w:val="00914DAC"/>
    <w:rsid w:val="00916F05"/>
    <w:rsid w:val="00923725"/>
    <w:rsid w:val="009249E1"/>
    <w:rsid w:val="00924F80"/>
    <w:rsid w:val="0092641B"/>
    <w:rsid w:val="0093608E"/>
    <w:rsid w:val="00944B24"/>
    <w:rsid w:val="00944FC0"/>
    <w:rsid w:val="0094516B"/>
    <w:rsid w:val="00946FE5"/>
    <w:rsid w:val="0094753D"/>
    <w:rsid w:val="009644C7"/>
    <w:rsid w:val="00964C67"/>
    <w:rsid w:val="00972D0E"/>
    <w:rsid w:val="00972FA6"/>
    <w:rsid w:val="009808BB"/>
    <w:rsid w:val="00982CBF"/>
    <w:rsid w:val="00985D9D"/>
    <w:rsid w:val="009863FB"/>
    <w:rsid w:val="0098799C"/>
    <w:rsid w:val="00990D9F"/>
    <w:rsid w:val="009939EB"/>
    <w:rsid w:val="00996C13"/>
    <w:rsid w:val="009A0FBC"/>
    <w:rsid w:val="009A207B"/>
    <w:rsid w:val="009A2A31"/>
    <w:rsid w:val="009A499D"/>
    <w:rsid w:val="009A4BE3"/>
    <w:rsid w:val="009A6202"/>
    <w:rsid w:val="009A6EDE"/>
    <w:rsid w:val="009B1623"/>
    <w:rsid w:val="009B1C53"/>
    <w:rsid w:val="009B521E"/>
    <w:rsid w:val="009B5DF9"/>
    <w:rsid w:val="009B6153"/>
    <w:rsid w:val="009C45A8"/>
    <w:rsid w:val="009C7E86"/>
    <w:rsid w:val="009D2612"/>
    <w:rsid w:val="009D659C"/>
    <w:rsid w:val="009D7C8F"/>
    <w:rsid w:val="009E7497"/>
    <w:rsid w:val="009F06DA"/>
    <w:rsid w:val="009F20BC"/>
    <w:rsid w:val="009F5879"/>
    <w:rsid w:val="00A003AA"/>
    <w:rsid w:val="00A039C2"/>
    <w:rsid w:val="00A06097"/>
    <w:rsid w:val="00A062C9"/>
    <w:rsid w:val="00A15747"/>
    <w:rsid w:val="00A21FBF"/>
    <w:rsid w:val="00A23104"/>
    <w:rsid w:val="00A3412E"/>
    <w:rsid w:val="00A345D5"/>
    <w:rsid w:val="00A40BF5"/>
    <w:rsid w:val="00A46974"/>
    <w:rsid w:val="00A46983"/>
    <w:rsid w:val="00A532F7"/>
    <w:rsid w:val="00A55AD3"/>
    <w:rsid w:val="00A56D06"/>
    <w:rsid w:val="00A62618"/>
    <w:rsid w:val="00A634EA"/>
    <w:rsid w:val="00A666A9"/>
    <w:rsid w:val="00A76192"/>
    <w:rsid w:val="00A84A01"/>
    <w:rsid w:val="00A92719"/>
    <w:rsid w:val="00A96D83"/>
    <w:rsid w:val="00A97C6C"/>
    <w:rsid w:val="00AB5D7F"/>
    <w:rsid w:val="00AC22D8"/>
    <w:rsid w:val="00AC4D03"/>
    <w:rsid w:val="00AC6C2E"/>
    <w:rsid w:val="00AD1ADD"/>
    <w:rsid w:val="00AE0703"/>
    <w:rsid w:val="00AE1487"/>
    <w:rsid w:val="00AE6A38"/>
    <w:rsid w:val="00AF3C09"/>
    <w:rsid w:val="00AF62FD"/>
    <w:rsid w:val="00B013E6"/>
    <w:rsid w:val="00B01A9C"/>
    <w:rsid w:val="00B03484"/>
    <w:rsid w:val="00B0386B"/>
    <w:rsid w:val="00B10DE1"/>
    <w:rsid w:val="00B11795"/>
    <w:rsid w:val="00B1534C"/>
    <w:rsid w:val="00B21236"/>
    <w:rsid w:val="00B244BF"/>
    <w:rsid w:val="00B344AE"/>
    <w:rsid w:val="00B35D13"/>
    <w:rsid w:val="00B37B52"/>
    <w:rsid w:val="00B4002A"/>
    <w:rsid w:val="00B41F80"/>
    <w:rsid w:val="00B523DB"/>
    <w:rsid w:val="00B57C2D"/>
    <w:rsid w:val="00B620FD"/>
    <w:rsid w:val="00B63478"/>
    <w:rsid w:val="00B6546E"/>
    <w:rsid w:val="00B72FD3"/>
    <w:rsid w:val="00B73D67"/>
    <w:rsid w:val="00B74CAB"/>
    <w:rsid w:val="00B7657E"/>
    <w:rsid w:val="00B839D8"/>
    <w:rsid w:val="00B83CF6"/>
    <w:rsid w:val="00B83D30"/>
    <w:rsid w:val="00B848E2"/>
    <w:rsid w:val="00B86387"/>
    <w:rsid w:val="00B93305"/>
    <w:rsid w:val="00B9512D"/>
    <w:rsid w:val="00B9547F"/>
    <w:rsid w:val="00B95601"/>
    <w:rsid w:val="00BB01C0"/>
    <w:rsid w:val="00BB1B52"/>
    <w:rsid w:val="00BB7C89"/>
    <w:rsid w:val="00BC3B1F"/>
    <w:rsid w:val="00BC4916"/>
    <w:rsid w:val="00BD6575"/>
    <w:rsid w:val="00BE0915"/>
    <w:rsid w:val="00BE0F78"/>
    <w:rsid w:val="00BE7448"/>
    <w:rsid w:val="00BF2BF1"/>
    <w:rsid w:val="00BF5DE8"/>
    <w:rsid w:val="00BF639B"/>
    <w:rsid w:val="00C027F6"/>
    <w:rsid w:val="00C11875"/>
    <w:rsid w:val="00C17071"/>
    <w:rsid w:val="00C20238"/>
    <w:rsid w:val="00C21AC5"/>
    <w:rsid w:val="00C25F8C"/>
    <w:rsid w:val="00C270FC"/>
    <w:rsid w:val="00C33940"/>
    <w:rsid w:val="00C351E2"/>
    <w:rsid w:val="00C406A8"/>
    <w:rsid w:val="00C43378"/>
    <w:rsid w:val="00C43A0C"/>
    <w:rsid w:val="00C47DE2"/>
    <w:rsid w:val="00C50679"/>
    <w:rsid w:val="00C519B5"/>
    <w:rsid w:val="00C53AAA"/>
    <w:rsid w:val="00C548EC"/>
    <w:rsid w:val="00C54E95"/>
    <w:rsid w:val="00C61573"/>
    <w:rsid w:val="00C61847"/>
    <w:rsid w:val="00C61A61"/>
    <w:rsid w:val="00C7007C"/>
    <w:rsid w:val="00C73BE9"/>
    <w:rsid w:val="00C75AE3"/>
    <w:rsid w:val="00C8298C"/>
    <w:rsid w:val="00C9248E"/>
    <w:rsid w:val="00C93143"/>
    <w:rsid w:val="00C95F78"/>
    <w:rsid w:val="00CA049F"/>
    <w:rsid w:val="00CA3641"/>
    <w:rsid w:val="00CA4E7F"/>
    <w:rsid w:val="00CB07E3"/>
    <w:rsid w:val="00CC481F"/>
    <w:rsid w:val="00CC7695"/>
    <w:rsid w:val="00CD1D0F"/>
    <w:rsid w:val="00CD3406"/>
    <w:rsid w:val="00CD6985"/>
    <w:rsid w:val="00CD7649"/>
    <w:rsid w:val="00CE05A2"/>
    <w:rsid w:val="00CE6DE9"/>
    <w:rsid w:val="00CE7E7A"/>
    <w:rsid w:val="00CF0818"/>
    <w:rsid w:val="00CF3332"/>
    <w:rsid w:val="00D0198C"/>
    <w:rsid w:val="00D02C17"/>
    <w:rsid w:val="00D15776"/>
    <w:rsid w:val="00D206C0"/>
    <w:rsid w:val="00D23B29"/>
    <w:rsid w:val="00D30C86"/>
    <w:rsid w:val="00D41D32"/>
    <w:rsid w:val="00D422C3"/>
    <w:rsid w:val="00D46FF6"/>
    <w:rsid w:val="00D5393C"/>
    <w:rsid w:val="00D61977"/>
    <w:rsid w:val="00D6254B"/>
    <w:rsid w:val="00D65C1D"/>
    <w:rsid w:val="00D67C64"/>
    <w:rsid w:val="00D8506D"/>
    <w:rsid w:val="00D907AF"/>
    <w:rsid w:val="00D92178"/>
    <w:rsid w:val="00D94E8F"/>
    <w:rsid w:val="00DA3547"/>
    <w:rsid w:val="00DB4B3E"/>
    <w:rsid w:val="00DB4D2D"/>
    <w:rsid w:val="00DB56E8"/>
    <w:rsid w:val="00DB6F7C"/>
    <w:rsid w:val="00DC15CF"/>
    <w:rsid w:val="00DC39FF"/>
    <w:rsid w:val="00DC47AB"/>
    <w:rsid w:val="00DD11D7"/>
    <w:rsid w:val="00DD49BA"/>
    <w:rsid w:val="00DD70FE"/>
    <w:rsid w:val="00DE0666"/>
    <w:rsid w:val="00DE1FF2"/>
    <w:rsid w:val="00DE524C"/>
    <w:rsid w:val="00DF26CC"/>
    <w:rsid w:val="00DF78F1"/>
    <w:rsid w:val="00E017B7"/>
    <w:rsid w:val="00E03FC5"/>
    <w:rsid w:val="00E05F6F"/>
    <w:rsid w:val="00E13EE8"/>
    <w:rsid w:val="00E173C2"/>
    <w:rsid w:val="00E221AD"/>
    <w:rsid w:val="00E31BC9"/>
    <w:rsid w:val="00E31E7F"/>
    <w:rsid w:val="00E31EEB"/>
    <w:rsid w:val="00E53C9E"/>
    <w:rsid w:val="00E54C4C"/>
    <w:rsid w:val="00E55E67"/>
    <w:rsid w:val="00E55F5E"/>
    <w:rsid w:val="00E660E6"/>
    <w:rsid w:val="00E74E3F"/>
    <w:rsid w:val="00E804D1"/>
    <w:rsid w:val="00E805ED"/>
    <w:rsid w:val="00E85A8E"/>
    <w:rsid w:val="00E85F0C"/>
    <w:rsid w:val="00E918EE"/>
    <w:rsid w:val="00EA0BB4"/>
    <w:rsid w:val="00EA326B"/>
    <w:rsid w:val="00EA522B"/>
    <w:rsid w:val="00EA6F27"/>
    <w:rsid w:val="00EA782D"/>
    <w:rsid w:val="00EB6E24"/>
    <w:rsid w:val="00EC6EB1"/>
    <w:rsid w:val="00ED1E34"/>
    <w:rsid w:val="00ED295D"/>
    <w:rsid w:val="00ED36A5"/>
    <w:rsid w:val="00ED5C61"/>
    <w:rsid w:val="00ED78C9"/>
    <w:rsid w:val="00EE318E"/>
    <w:rsid w:val="00EF3F1F"/>
    <w:rsid w:val="00EF599B"/>
    <w:rsid w:val="00EF6947"/>
    <w:rsid w:val="00EF6D66"/>
    <w:rsid w:val="00EF7E4E"/>
    <w:rsid w:val="00F00913"/>
    <w:rsid w:val="00F0137E"/>
    <w:rsid w:val="00F03292"/>
    <w:rsid w:val="00F11FC0"/>
    <w:rsid w:val="00F12540"/>
    <w:rsid w:val="00F132DD"/>
    <w:rsid w:val="00F13FD8"/>
    <w:rsid w:val="00F155F2"/>
    <w:rsid w:val="00F15834"/>
    <w:rsid w:val="00F15BA7"/>
    <w:rsid w:val="00F20BC6"/>
    <w:rsid w:val="00F2139E"/>
    <w:rsid w:val="00F2256C"/>
    <w:rsid w:val="00F23B01"/>
    <w:rsid w:val="00F24B86"/>
    <w:rsid w:val="00F30A84"/>
    <w:rsid w:val="00F340C1"/>
    <w:rsid w:val="00F470BA"/>
    <w:rsid w:val="00F575F9"/>
    <w:rsid w:val="00F71F79"/>
    <w:rsid w:val="00F73CB6"/>
    <w:rsid w:val="00F87445"/>
    <w:rsid w:val="00F87B55"/>
    <w:rsid w:val="00FC4767"/>
    <w:rsid w:val="00FD2C60"/>
    <w:rsid w:val="00FE5434"/>
    <w:rsid w:val="00FF7F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A6A9"/>
  <w15:docId w15:val="{F59C7E6D-63C8-4A8D-84F3-C9855C62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6FE5"/>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70B63"/>
    <w:pPr>
      <w:ind w:left="720"/>
      <w:contextualSpacing/>
    </w:pPr>
  </w:style>
  <w:style w:type="character" w:customStyle="1" w:styleId="AntratsDiagrama">
    <w:name w:val="Antraštės Diagrama"/>
    <w:link w:val="Antrats"/>
    <w:uiPriority w:val="99"/>
    <w:rsid w:val="008045DE"/>
    <w:rPr>
      <w:rFonts w:ascii="Arial" w:hAnsi="Arial"/>
      <w:sz w:val="22"/>
      <w:lang w:val="en-US" w:eastAsia="ar-SA"/>
    </w:rPr>
  </w:style>
  <w:style w:type="table" w:styleId="Lentelstinklelis">
    <w:name w:val="Table Grid"/>
    <w:basedOn w:val="prastojilentel"/>
    <w:uiPriority w:val="39"/>
    <w:rsid w:val="00F71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5E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9347">
      <w:bodyDiv w:val="1"/>
      <w:marLeft w:val="0"/>
      <w:marRight w:val="0"/>
      <w:marTop w:val="0"/>
      <w:marBottom w:val="0"/>
      <w:divBdr>
        <w:top w:val="none" w:sz="0" w:space="0" w:color="auto"/>
        <w:left w:val="none" w:sz="0" w:space="0" w:color="auto"/>
        <w:bottom w:val="none" w:sz="0" w:space="0" w:color="auto"/>
        <w:right w:val="none" w:sz="0" w:space="0" w:color="auto"/>
      </w:divBdr>
    </w:div>
    <w:div w:id="639311293">
      <w:bodyDiv w:val="1"/>
      <w:marLeft w:val="0"/>
      <w:marRight w:val="0"/>
      <w:marTop w:val="0"/>
      <w:marBottom w:val="0"/>
      <w:divBdr>
        <w:top w:val="none" w:sz="0" w:space="0" w:color="auto"/>
        <w:left w:val="none" w:sz="0" w:space="0" w:color="auto"/>
        <w:bottom w:val="none" w:sz="0" w:space="0" w:color="auto"/>
        <w:right w:val="none" w:sz="0" w:space="0" w:color="auto"/>
      </w:divBdr>
    </w:div>
    <w:div w:id="721945199">
      <w:bodyDiv w:val="1"/>
      <w:marLeft w:val="0"/>
      <w:marRight w:val="0"/>
      <w:marTop w:val="0"/>
      <w:marBottom w:val="0"/>
      <w:divBdr>
        <w:top w:val="none" w:sz="0" w:space="0" w:color="auto"/>
        <w:left w:val="none" w:sz="0" w:space="0" w:color="auto"/>
        <w:bottom w:val="none" w:sz="0" w:space="0" w:color="auto"/>
        <w:right w:val="none" w:sz="0" w:space="0" w:color="auto"/>
      </w:divBdr>
      <w:divsChild>
        <w:div w:id="1612936232">
          <w:marLeft w:val="0"/>
          <w:marRight w:val="0"/>
          <w:marTop w:val="0"/>
          <w:marBottom w:val="0"/>
          <w:divBdr>
            <w:top w:val="none" w:sz="0" w:space="0" w:color="auto"/>
            <w:left w:val="none" w:sz="0" w:space="0" w:color="auto"/>
            <w:bottom w:val="none" w:sz="0" w:space="0" w:color="auto"/>
            <w:right w:val="none" w:sz="0" w:space="0" w:color="auto"/>
          </w:divBdr>
        </w:div>
      </w:divsChild>
    </w:div>
    <w:div w:id="776489482">
      <w:bodyDiv w:val="1"/>
      <w:marLeft w:val="0"/>
      <w:marRight w:val="0"/>
      <w:marTop w:val="0"/>
      <w:marBottom w:val="0"/>
      <w:divBdr>
        <w:top w:val="none" w:sz="0" w:space="0" w:color="auto"/>
        <w:left w:val="none" w:sz="0" w:space="0" w:color="auto"/>
        <w:bottom w:val="none" w:sz="0" w:space="0" w:color="auto"/>
        <w:right w:val="none" w:sz="0" w:space="0" w:color="auto"/>
      </w:divBdr>
    </w:div>
    <w:div w:id="1159543812">
      <w:bodyDiv w:val="1"/>
      <w:marLeft w:val="0"/>
      <w:marRight w:val="0"/>
      <w:marTop w:val="0"/>
      <w:marBottom w:val="0"/>
      <w:divBdr>
        <w:top w:val="none" w:sz="0" w:space="0" w:color="auto"/>
        <w:left w:val="none" w:sz="0" w:space="0" w:color="auto"/>
        <w:bottom w:val="none" w:sz="0" w:space="0" w:color="auto"/>
        <w:right w:val="none" w:sz="0" w:space="0" w:color="auto"/>
      </w:divBdr>
    </w:div>
    <w:div w:id="16261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zdijai.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zdijai.lt" TargetMode="External"/><Relationship Id="rId4" Type="http://schemas.openxmlformats.org/officeDocument/2006/relationships/settings" Target="settings.xml"/><Relationship Id="rId9" Type="http://schemas.openxmlformats.org/officeDocument/2006/relationships/hyperlink" Target="mailto:info@lazdijai.l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9807a73db744e0697235d3be0aae22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A1FC-559B-4FFC-9140-B9529553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19807a73db744e0697235d3be0aae22d</Template>
  <TotalTime>1</TotalTime>
  <Pages>8</Pages>
  <Words>9098</Words>
  <Characters>5187</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NEVYRIAUSYBINIŲ ORGANIZACIJŲ TARYBOS SUDARYMO IR JOS NUOSTATŲ PATVIRTINIMO</vt:lpstr>
      <vt:lpstr>DĖL LĖŠŲ PASKIRSTYMO</vt:lpstr>
    </vt:vector>
  </TitlesOfParts>
  <Manager>2019-06-21</Manager>
  <Company>Lazdiju rajono savivaldybe</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NEVYRIAUSYBINIŲ ORGANIZACIJŲ TARYBOS SUDARYMO IR JOS NUOSTATŲ PATVIRTINIMO</dc:title>
  <dc:subject>5TS-51</dc:subject>
  <dc:creator>LAZDIJŲ RAJONO SAVIVALDYBĖS TARYBA</dc:creator>
  <cp:keywords/>
  <cp:lastModifiedBy>Laima Jauniškienė</cp:lastModifiedBy>
  <cp:revision>2</cp:revision>
  <cp:lastPrinted>2021-12-02T08:47:00Z</cp:lastPrinted>
  <dcterms:created xsi:type="dcterms:W3CDTF">2021-12-18T20:53:00Z</dcterms:created>
  <dcterms:modified xsi:type="dcterms:W3CDTF">2021-12-18T20:53:00Z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-1898288479</vt:i4>
  </property>
  <property fmtid="{D5CDD505-2E9C-101B-9397-08002B2CF9AE}" pid="3" name="_EmailSubject">
    <vt:lpwstr>pr.</vt:lpwstr>
  </property>
  <property fmtid="{D5CDD505-2E9C-101B-9397-08002B2CF9AE}" pid="4" name="_AuthorEmail">
    <vt:lpwstr>virginija.radzeviciene@lazdijai.lt</vt:lpwstr>
  </property>
  <property fmtid="{D5CDD505-2E9C-101B-9397-08002B2CF9AE}" pid="5" name="_AuthorEmailDisplayName">
    <vt:lpwstr>Virginija Radzevičienė</vt:lpwstr>
  </property>
  <property fmtid="{D5CDD505-2E9C-101B-9397-08002B2CF9AE}" pid="6" name="_ReviewingToolsShownOnce">
    <vt:lpwstr/>
  </property>
</Properties>
</file>