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4E2B"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67E8AFD8" w14:textId="77777777" w:rsidR="00CF3F11" w:rsidRPr="00B66A8D" w:rsidRDefault="00CF3F11">
      <w:pPr>
        <w:jc w:val="center"/>
        <w:rPr>
          <w:b/>
        </w:rPr>
      </w:pPr>
    </w:p>
    <w:p w14:paraId="64AEF02C" w14:textId="77777777" w:rsidR="00CF3F11" w:rsidRPr="00B66A8D" w:rsidRDefault="00CF3F11">
      <w:pPr>
        <w:jc w:val="center"/>
      </w:pPr>
      <w:r w:rsidRPr="00B66A8D">
        <w:rPr>
          <w:b/>
        </w:rPr>
        <w:t>SPRENDIMAS</w:t>
      </w:r>
    </w:p>
    <w:p w14:paraId="5E39433C" w14:textId="7BF0C45E" w:rsidR="00C9581B" w:rsidRDefault="00C9581B" w:rsidP="003C5363">
      <w:pPr>
        <w:pStyle w:val="Antrat1"/>
        <w:rPr>
          <w:rFonts w:ascii="Times New Roman" w:hAnsi="Times New Roman"/>
        </w:rPr>
      </w:pPr>
      <w:bookmarkStart w:id="1" w:name="_Hlk83221857"/>
      <w:r>
        <w:rPr>
          <w:rFonts w:ascii="Times New Roman" w:hAnsi="Times New Roman"/>
        </w:rPr>
        <w:t xml:space="preserve">DĖL </w:t>
      </w:r>
      <w:r w:rsidR="003C5363" w:rsidRPr="003C5363">
        <w:rPr>
          <w:rFonts w:ascii="Times New Roman" w:hAnsi="Times New Roman"/>
        </w:rPr>
        <w:t>BUTO/PATALPOS-BUTO</w:t>
      </w:r>
      <w:r w:rsidR="00DC1ABC">
        <w:rPr>
          <w:rFonts w:ascii="Times New Roman" w:hAnsi="Times New Roman"/>
        </w:rPr>
        <w:t xml:space="preserve"> NR. 1</w:t>
      </w:r>
      <w:r w:rsidR="003C5363" w:rsidRPr="003C5363">
        <w:rPr>
          <w:rFonts w:ascii="Times New Roman" w:hAnsi="Times New Roman"/>
        </w:rPr>
        <w:t>, 1/4 DALI</w:t>
      </w:r>
      <w:r w:rsidR="003C5363">
        <w:rPr>
          <w:rFonts w:ascii="Times New Roman" w:hAnsi="Times New Roman"/>
        </w:rPr>
        <w:t>E</w:t>
      </w:r>
      <w:r w:rsidR="003C5363" w:rsidRPr="003C5363">
        <w:rPr>
          <w:rFonts w:ascii="Times New Roman" w:hAnsi="Times New Roman"/>
        </w:rPr>
        <w:t>S ŪKINIO PASTATO, 1/4 DALI</w:t>
      </w:r>
      <w:r w:rsidR="003C5363">
        <w:rPr>
          <w:rFonts w:ascii="Times New Roman" w:hAnsi="Times New Roman"/>
        </w:rPr>
        <w:t>E</w:t>
      </w:r>
      <w:r w:rsidR="003C5363" w:rsidRPr="003C5363">
        <w:rPr>
          <w:rFonts w:ascii="Times New Roman" w:hAnsi="Times New Roman"/>
        </w:rPr>
        <w:t xml:space="preserve">S KITŲ STATINIŲ </w:t>
      </w:r>
      <w:r w:rsidR="003C5363">
        <w:rPr>
          <w:rFonts w:ascii="Times New Roman" w:hAnsi="Times New Roman"/>
        </w:rPr>
        <w:t>IR</w:t>
      </w:r>
      <w:r w:rsidR="003C5363" w:rsidRPr="003C5363">
        <w:rPr>
          <w:rFonts w:ascii="Times New Roman" w:hAnsi="Times New Roman"/>
        </w:rPr>
        <w:t xml:space="preserve"> </w:t>
      </w:r>
      <w:r w:rsidR="000B1366" w:rsidRPr="003C5363">
        <w:rPr>
          <w:rFonts w:ascii="Times New Roman" w:hAnsi="Times New Roman"/>
        </w:rPr>
        <w:t xml:space="preserve">DALIES </w:t>
      </w:r>
      <w:r w:rsidR="003C5363" w:rsidRPr="003C5363">
        <w:rPr>
          <w:rFonts w:ascii="Times New Roman" w:hAnsi="Times New Roman"/>
        </w:rPr>
        <w:t>ŽEMĖS SKLYPO</w:t>
      </w:r>
      <w:r w:rsidR="003C5363">
        <w:rPr>
          <w:rFonts w:ascii="Times New Roman" w:hAnsi="Times New Roman"/>
        </w:rPr>
        <w:t xml:space="preserve">, </w:t>
      </w:r>
      <w:r w:rsidR="003C5363" w:rsidRPr="003C5363">
        <w:rPr>
          <w:rFonts w:ascii="Times New Roman" w:hAnsi="Times New Roman"/>
        </w:rPr>
        <w:t>ESANČIŲ LAZDIJŲ R. SAV.,  KAPČIAMIES</w:t>
      </w:r>
      <w:r w:rsidR="00DC1ABC">
        <w:rPr>
          <w:rFonts w:ascii="Times New Roman" w:hAnsi="Times New Roman"/>
        </w:rPr>
        <w:t>TYJE</w:t>
      </w:r>
      <w:r w:rsidR="003C5363" w:rsidRPr="003C5363">
        <w:rPr>
          <w:rFonts w:ascii="Times New Roman" w:hAnsi="Times New Roman"/>
        </w:rPr>
        <w:t>, NIEDOS G. 18</w:t>
      </w:r>
      <w:r>
        <w:rPr>
          <w:rFonts w:ascii="Times New Roman" w:hAnsi="Times New Roman"/>
        </w:rPr>
        <w:t>, PRADINĖS PARDAVIMO KAINOS</w:t>
      </w:r>
    </w:p>
    <w:p w14:paraId="55D54C28" w14:textId="77777777" w:rsidR="00C9581B" w:rsidRDefault="00C9581B" w:rsidP="00C9581B">
      <w:pPr>
        <w:pStyle w:val="Antrat1"/>
        <w:rPr>
          <w:rFonts w:ascii="Times New Roman" w:hAnsi="Times New Roman"/>
        </w:rPr>
      </w:pPr>
      <w:r>
        <w:rPr>
          <w:rFonts w:ascii="Times New Roman" w:hAnsi="Times New Roman"/>
        </w:rPr>
        <w:tab/>
        <w:t xml:space="preserve"> </w:t>
      </w:r>
    </w:p>
    <w:p w14:paraId="72D781EE" w14:textId="160A5CE7" w:rsidR="00C9581B" w:rsidRDefault="00C9581B" w:rsidP="00C9581B">
      <w:pPr>
        <w:jc w:val="center"/>
        <w:rPr>
          <w:color w:val="000000"/>
        </w:rPr>
      </w:pPr>
      <w:r>
        <w:rPr>
          <w:color w:val="000000"/>
        </w:rPr>
        <w:t xml:space="preserve">2021 m. </w:t>
      </w:r>
      <w:r w:rsidR="003C5363">
        <w:rPr>
          <w:color w:val="000000"/>
        </w:rPr>
        <w:t>lapkričio</w:t>
      </w:r>
      <w:r w:rsidR="00C30792">
        <w:rPr>
          <w:color w:val="000000"/>
        </w:rPr>
        <w:t xml:space="preserve"> 18 </w:t>
      </w:r>
      <w:r>
        <w:rPr>
          <w:color w:val="000000"/>
        </w:rPr>
        <w:t xml:space="preserve">d. Nr. </w:t>
      </w:r>
      <w:r w:rsidR="00C30792">
        <w:rPr>
          <w:color w:val="000000"/>
        </w:rPr>
        <w:t>34-951</w:t>
      </w:r>
    </w:p>
    <w:p w14:paraId="50A07AC6" w14:textId="77777777" w:rsidR="00C9581B" w:rsidRDefault="00C9581B" w:rsidP="00C9581B">
      <w:pPr>
        <w:jc w:val="center"/>
      </w:pPr>
      <w:r>
        <w:t>Lazdijai</w:t>
      </w:r>
    </w:p>
    <w:p w14:paraId="3792ECC0" w14:textId="77777777" w:rsidR="00C9581B" w:rsidRDefault="00C9581B" w:rsidP="00C9581B"/>
    <w:p w14:paraId="1A914E08" w14:textId="5EE0AA20" w:rsidR="00C9581B" w:rsidRDefault="00C9581B" w:rsidP="00C9581B">
      <w:pPr>
        <w:tabs>
          <w:tab w:val="left" w:pos="1701"/>
        </w:tabs>
        <w:spacing w:line="360" w:lineRule="auto"/>
        <w:jc w:val="both"/>
      </w:pPr>
      <w:r>
        <w:t xml:space="preserve">           Vadovaudamasi Lietuvos Respublikos vietos savivaldos įstatymo 48 straipsnio 1 ir 2 dalimis, Lietuvos Respublikos valstybės ir savivaldybių turto valdymo, naudojimo ir disponavimo juo įstatymo 12 straipsnio 1 dalimi, 21 straipsnio 3 dalimi ir atsižvelgdama į UAB „Dzūkas“ parengtą Nekilnojamojo turto vertinimo ataskaitą Nr. 2021/D2</w:t>
      </w:r>
      <w:r w:rsidR="003C5363">
        <w:t>43</w:t>
      </w:r>
      <w:r>
        <w:t xml:space="preserve"> ir į Lazdijų rajono savivaldybės administracijos direktoriaus 2021 m. </w:t>
      </w:r>
      <w:r w:rsidR="003C5363">
        <w:t>lapkričio</w:t>
      </w:r>
      <w:r>
        <w:t xml:space="preserve"> </w:t>
      </w:r>
      <w:r w:rsidR="00DC7E5B">
        <w:t>9</w:t>
      </w:r>
      <w:r>
        <w:t xml:space="preserve"> d. pažymą Nr. 1-</w:t>
      </w:r>
      <w:r w:rsidR="00DC7E5B">
        <w:t>3200</w:t>
      </w:r>
      <w:r>
        <w:t xml:space="preserve">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 L</w:t>
      </w:r>
      <w:r>
        <w:rPr>
          <w:color w:val="000000"/>
        </w:rPr>
        <w:t>azdijų   rajono  savivaldybės taryba  n u s p r e n d ž</w:t>
      </w:r>
      <w:r>
        <w:t xml:space="preserve"> i a:</w:t>
      </w:r>
    </w:p>
    <w:p w14:paraId="536B38EF" w14:textId="4726C2AE" w:rsidR="00C9581B" w:rsidRDefault="00C9581B" w:rsidP="00C9581B">
      <w:pPr>
        <w:spacing w:line="360" w:lineRule="auto"/>
        <w:jc w:val="both"/>
        <w:rPr>
          <w:lang w:eastAsia="lt-LT"/>
        </w:rPr>
      </w:pPr>
      <w:r>
        <w:t xml:space="preserve">           1. Tvirtinti </w:t>
      </w:r>
      <w:r w:rsidR="003C5363" w:rsidRPr="003C5363">
        <w:rPr>
          <w:lang w:eastAsia="lt-LT"/>
        </w:rPr>
        <w:t xml:space="preserve">buto/patalpos-buto </w:t>
      </w:r>
      <w:r w:rsidR="00DC1ABC">
        <w:rPr>
          <w:lang w:eastAsia="lt-LT"/>
        </w:rPr>
        <w:t xml:space="preserve">Nr. 1 </w:t>
      </w:r>
      <w:r w:rsidR="003C5363" w:rsidRPr="003C5363">
        <w:rPr>
          <w:lang w:eastAsia="lt-LT"/>
        </w:rPr>
        <w:t>(unikalus Nr. 4400-5206-1953:4210, 1 kambario, bendras plotas – 40,58 kv. m, butui priklauso 1/4 bendro naudojimo patalpų, pažymėtų nuo a-1 iki a-4 (viso 15,13 kv. m), 1/4 dali</w:t>
      </w:r>
      <w:r w:rsidR="003C5363">
        <w:rPr>
          <w:lang w:eastAsia="lt-LT"/>
        </w:rPr>
        <w:t>e</w:t>
      </w:r>
      <w:r w:rsidR="003C5363" w:rsidRPr="003C5363">
        <w:rPr>
          <w:lang w:eastAsia="lt-LT"/>
        </w:rPr>
        <w:t>s ūkinio pastato (unikalus Nr. 5996-0029-4048), 1/4 dali</w:t>
      </w:r>
      <w:r w:rsidR="003C5363">
        <w:rPr>
          <w:lang w:eastAsia="lt-LT"/>
        </w:rPr>
        <w:t>e</w:t>
      </w:r>
      <w:r w:rsidR="003C5363" w:rsidRPr="003C5363">
        <w:rPr>
          <w:lang w:eastAsia="lt-LT"/>
        </w:rPr>
        <w:t xml:space="preserve">s kitų statinių (unikalus Nr. 5996-0029-4059) </w:t>
      </w:r>
      <w:r w:rsidR="00BE0A4C">
        <w:rPr>
          <w:lang w:eastAsia="lt-LT"/>
        </w:rPr>
        <w:t>ir</w:t>
      </w:r>
      <w:r w:rsidR="003C5363" w:rsidRPr="003C5363">
        <w:rPr>
          <w:lang w:eastAsia="lt-LT"/>
        </w:rPr>
        <w:t xml:space="preserve"> </w:t>
      </w:r>
      <w:r w:rsidR="00F67E9C" w:rsidRPr="003C5363">
        <w:rPr>
          <w:lang w:eastAsia="lt-LT"/>
        </w:rPr>
        <w:t xml:space="preserve">dalies </w:t>
      </w:r>
      <w:r w:rsidR="003C5363" w:rsidRPr="003C5363">
        <w:rPr>
          <w:lang w:eastAsia="lt-LT"/>
        </w:rPr>
        <w:t>žemės sklypo (</w:t>
      </w:r>
      <w:r w:rsidR="007B6502">
        <w:rPr>
          <w:lang w:eastAsia="lt-LT"/>
        </w:rPr>
        <w:t>0,0568 ha</w:t>
      </w:r>
      <w:r w:rsidR="00CB20B6">
        <w:rPr>
          <w:lang w:eastAsia="lt-LT"/>
        </w:rPr>
        <w:t xml:space="preserve"> iš bendro </w:t>
      </w:r>
      <w:r w:rsidR="0041660F">
        <w:rPr>
          <w:lang w:eastAsia="lt-LT"/>
        </w:rPr>
        <w:t xml:space="preserve">0,3393 ha, </w:t>
      </w:r>
      <w:r w:rsidR="003C5363" w:rsidRPr="003C5363">
        <w:rPr>
          <w:lang w:eastAsia="lt-LT"/>
        </w:rPr>
        <w:t>unikalus Nr. 5910-0006-0147)</w:t>
      </w:r>
      <w:r w:rsidR="00DC1ABC">
        <w:rPr>
          <w:lang w:eastAsia="lt-LT"/>
        </w:rPr>
        <w:t>,</w:t>
      </w:r>
      <w:r w:rsidR="003C5363" w:rsidRPr="003C5363">
        <w:rPr>
          <w:lang w:eastAsia="lt-LT"/>
        </w:rPr>
        <w:t xml:space="preserve"> esančių Lazdijų r. sav.,  Kapčiamies</w:t>
      </w:r>
      <w:r w:rsidR="00DC1ABC">
        <w:rPr>
          <w:lang w:eastAsia="lt-LT"/>
        </w:rPr>
        <w:t>tyje</w:t>
      </w:r>
      <w:r w:rsidR="003C5363" w:rsidRPr="003C5363">
        <w:rPr>
          <w:lang w:eastAsia="lt-LT"/>
        </w:rPr>
        <w:t xml:space="preserve">, </w:t>
      </w:r>
      <w:proofErr w:type="spellStart"/>
      <w:r w:rsidR="003C5363" w:rsidRPr="003C5363">
        <w:rPr>
          <w:lang w:eastAsia="lt-LT"/>
        </w:rPr>
        <w:t>Niedos</w:t>
      </w:r>
      <w:proofErr w:type="spellEnd"/>
      <w:r w:rsidR="003C5363" w:rsidRPr="003C5363">
        <w:rPr>
          <w:lang w:eastAsia="lt-LT"/>
        </w:rPr>
        <w:t xml:space="preserve"> g. 18</w:t>
      </w:r>
      <w:r>
        <w:t>, parduodamų viešame aukcione, pradinę pardavimo kainą – 5</w:t>
      </w:r>
      <w:r w:rsidR="00BD7B73">
        <w:t>130</w:t>
      </w:r>
      <w:r>
        <w:t xml:space="preserve">,00 Eur, iš jos: pradinė nekilnojamojo turto pardavimo kaina – </w:t>
      </w:r>
      <w:r w:rsidR="00BD7B73">
        <w:t>4280</w:t>
      </w:r>
      <w:r>
        <w:t>,00 Eur, žemės sklypo</w:t>
      </w:r>
      <w:r w:rsidR="00BD7B73">
        <w:t xml:space="preserve"> dalies</w:t>
      </w:r>
      <w:r>
        <w:t xml:space="preserve"> kaina – </w:t>
      </w:r>
      <w:r w:rsidR="00BD7B73">
        <w:t>820</w:t>
      </w:r>
      <w:r>
        <w:t xml:space="preserve">,00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w:t>
      </w:r>
      <w:r w:rsidR="00BD7B73">
        <w:t>30</w:t>
      </w:r>
      <w:r>
        <w:t>,00 Eur (2021-</w:t>
      </w:r>
      <w:r w:rsidR="00BD7B73">
        <w:t>10</w:t>
      </w:r>
      <w:r>
        <w:t>-</w:t>
      </w:r>
      <w:r w:rsidR="00BD7B73">
        <w:t>22</w:t>
      </w:r>
      <w:r>
        <w:t xml:space="preserve"> Nekilnojamojo turto vertinimo ataskaitos Nr. 2021/D2</w:t>
      </w:r>
      <w:r w:rsidR="00BD7B73">
        <w:t>43</w:t>
      </w:r>
      <w:r>
        <w:t xml:space="preserve"> išvados dėl turto vertės kopija ir Lazdijų rajono savivaldybės administracijos direktoriaus 2021 m. </w:t>
      </w:r>
      <w:r w:rsidR="00BD7B73">
        <w:t>lapkričio</w:t>
      </w:r>
      <w:r>
        <w:t xml:space="preserve"> </w:t>
      </w:r>
      <w:r w:rsidR="00DC7E5B">
        <w:t>9</w:t>
      </w:r>
      <w:r>
        <w:t xml:space="preserve"> d. pažymos Nr. 1-</w:t>
      </w:r>
      <w:r w:rsidR="00DC7E5B">
        <w:t>3200</w:t>
      </w:r>
      <w:r>
        <w:t xml:space="preserve"> kopija pridedamos). </w:t>
      </w:r>
    </w:p>
    <w:p w14:paraId="53741339" w14:textId="77777777" w:rsidR="00C9581B" w:rsidRDefault="00C9581B" w:rsidP="00C9581B">
      <w:pPr>
        <w:spacing w:line="360" w:lineRule="auto"/>
        <w:jc w:val="both"/>
      </w:pPr>
      <w:r>
        <w:t xml:space="preserve">           2. Nustatyti, kad šis sprendimas gali būti skundžiamas Lietuvos Respublikos administracinių bylų teisenos įstatymo nustatyta tvarka ir terminais.</w:t>
      </w:r>
    </w:p>
    <w:bookmarkEnd w:id="1"/>
    <w:p w14:paraId="77E107D0" w14:textId="77777777" w:rsidR="0068260A" w:rsidRDefault="0068260A" w:rsidP="001C6172">
      <w:pPr>
        <w:spacing w:line="360" w:lineRule="auto"/>
        <w:jc w:val="both"/>
      </w:pPr>
    </w:p>
    <w:p w14:paraId="6C730D2A" w14:textId="56F46D0A" w:rsidR="00BD7B73" w:rsidRDefault="00D028F9" w:rsidP="0068260A">
      <w:pPr>
        <w:spacing w:line="360" w:lineRule="auto"/>
        <w:jc w:val="both"/>
      </w:pPr>
      <w:r w:rsidRPr="00B66A8D">
        <w:t>Savivaldybės mer</w:t>
      </w:r>
      <w:r w:rsidR="003662D0">
        <w:t>ė</w:t>
      </w:r>
      <w:r w:rsidR="003662D0">
        <w:tab/>
      </w:r>
      <w:r w:rsidR="003662D0">
        <w:tab/>
      </w:r>
      <w:r w:rsidR="003662D0">
        <w:tab/>
      </w:r>
      <w:r w:rsidR="003662D0">
        <w:tab/>
      </w:r>
      <w:r w:rsidR="003662D0">
        <w:tab/>
      </w:r>
      <w:r w:rsidR="003662D0">
        <w:tab/>
      </w:r>
      <w:r w:rsidR="003662D0">
        <w:tab/>
      </w:r>
      <w:r w:rsidR="00C53B7A">
        <w:t xml:space="preserve">       </w:t>
      </w:r>
      <w:proofErr w:type="spellStart"/>
      <w:r w:rsidR="003662D0">
        <w:t>Ausma</w:t>
      </w:r>
      <w:proofErr w:type="spellEnd"/>
      <w:r w:rsidR="003662D0">
        <w:t xml:space="preserve"> Miškinien</w:t>
      </w:r>
      <w:r w:rsidR="00E20574">
        <w:t>ė</w:t>
      </w:r>
    </w:p>
    <w:p w14:paraId="7AC80FA6" w14:textId="14CCF015" w:rsidR="00D3172A" w:rsidRDefault="00DB4B4B" w:rsidP="0042466B">
      <w:pPr>
        <w:jc w:val="both"/>
      </w:pPr>
      <w:r>
        <w:t>Ineta Junelienė</w:t>
      </w:r>
      <w:r w:rsidR="00D3172A">
        <w:t xml:space="preserve">, </w:t>
      </w:r>
      <w:r w:rsidR="0095417F">
        <w:t>tel</w:t>
      </w:r>
      <w:r w:rsidR="00D3172A">
        <w:t>. 8 613 25</w:t>
      </w:r>
      <w:r w:rsidR="00E20574">
        <w:t xml:space="preserve"> </w:t>
      </w:r>
      <w:r w:rsidR="00D3172A">
        <w:t>817</w:t>
      </w:r>
    </w:p>
    <w:sectPr w:rsidR="00D3172A" w:rsidSect="00BF40A8">
      <w:headerReference w:type="default" r:id="rId8"/>
      <w:headerReference w:type="first" r:id="rId9"/>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9451" w14:textId="77777777" w:rsidR="00B33B25" w:rsidRDefault="00B33B25" w:rsidP="004D2908">
      <w:r>
        <w:separator/>
      </w:r>
    </w:p>
  </w:endnote>
  <w:endnote w:type="continuationSeparator" w:id="0">
    <w:p w14:paraId="6A9A7971" w14:textId="77777777" w:rsidR="00B33B25" w:rsidRDefault="00B33B25"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9B60" w14:textId="77777777" w:rsidR="00B33B25" w:rsidRDefault="00B33B25" w:rsidP="004D2908">
      <w:r>
        <w:separator/>
      </w:r>
    </w:p>
  </w:footnote>
  <w:footnote w:type="continuationSeparator" w:id="0">
    <w:p w14:paraId="76C53A9F" w14:textId="77777777" w:rsidR="00B33B25" w:rsidRDefault="00B33B25"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E5F5" w14:textId="77777777" w:rsidR="00EA3BB9" w:rsidRDefault="00EA3BB9">
    <w:pPr>
      <w:pStyle w:val="Antrats"/>
      <w:jc w:val="center"/>
    </w:pPr>
    <w:r>
      <w:fldChar w:fldCharType="begin"/>
    </w:r>
    <w:r>
      <w:instrText>PAGE   \* MERGEFORMAT</w:instrText>
    </w:r>
    <w:r>
      <w:fldChar w:fldCharType="separate"/>
    </w:r>
    <w:r w:rsidR="009322FC">
      <w:rPr>
        <w:noProof/>
      </w:rPr>
      <w:t>3</w:t>
    </w:r>
    <w:r>
      <w:fldChar w:fldCharType="end"/>
    </w:r>
  </w:p>
  <w:p w14:paraId="71E0B481"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6EE" w14:textId="7D2004D9" w:rsidR="00567E3B" w:rsidRDefault="00ED3DE9" w:rsidP="00ED3DE9">
    <w:pPr>
      <w:pStyle w:val="Antrats"/>
      <w:jc w:val="right"/>
    </w:pPr>
    <w:r w:rsidRPr="00ED3DE9">
      <w:rPr>
        <w:b/>
      </w:rPr>
      <w:t>Projektas</w:t>
    </w:r>
  </w:p>
  <w:p w14:paraId="40FA00BA"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117FF"/>
    <w:rsid w:val="00011A04"/>
    <w:rsid w:val="00021F8B"/>
    <w:rsid w:val="0002411F"/>
    <w:rsid w:val="00031BA7"/>
    <w:rsid w:val="00033F50"/>
    <w:rsid w:val="000436EE"/>
    <w:rsid w:val="00043E65"/>
    <w:rsid w:val="00050F1E"/>
    <w:rsid w:val="0005128A"/>
    <w:rsid w:val="00051C1D"/>
    <w:rsid w:val="00054841"/>
    <w:rsid w:val="0005740E"/>
    <w:rsid w:val="00057443"/>
    <w:rsid w:val="000574EF"/>
    <w:rsid w:val="0006155D"/>
    <w:rsid w:val="0006232A"/>
    <w:rsid w:val="000627BF"/>
    <w:rsid w:val="000641AC"/>
    <w:rsid w:val="000656C2"/>
    <w:rsid w:val="00075C34"/>
    <w:rsid w:val="0007748D"/>
    <w:rsid w:val="000777DE"/>
    <w:rsid w:val="000813C6"/>
    <w:rsid w:val="00083B7C"/>
    <w:rsid w:val="00083C06"/>
    <w:rsid w:val="0008458B"/>
    <w:rsid w:val="00085C1E"/>
    <w:rsid w:val="00090AE8"/>
    <w:rsid w:val="00093C3C"/>
    <w:rsid w:val="00096251"/>
    <w:rsid w:val="0009795F"/>
    <w:rsid w:val="000B1366"/>
    <w:rsid w:val="000B2A57"/>
    <w:rsid w:val="000B541B"/>
    <w:rsid w:val="000B5CD4"/>
    <w:rsid w:val="000C43F2"/>
    <w:rsid w:val="000D3D03"/>
    <w:rsid w:val="000E1370"/>
    <w:rsid w:val="000E308B"/>
    <w:rsid w:val="000E4FA4"/>
    <w:rsid w:val="000E5D2B"/>
    <w:rsid w:val="000E711D"/>
    <w:rsid w:val="000E797E"/>
    <w:rsid w:val="000F00F6"/>
    <w:rsid w:val="000F6B76"/>
    <w:rsid w:val="0010340F"/>
    <w:rsid w:val="0010436C"/>
    <w:rsid w:val="00105DEB"/>
    <w:rsid w:val="00106928"/>
    <w:rsid w:val="00123AE9"/>
    <w:rsid w:val="00125153"/>
    <w:rsid w:val="001253A1"/>
    <w:rsid w:val="001310B8"/>
    <w:rsid w:val="00131CC8"/>
    <w:rsid w:val="00131DE3"/>
    <w:rsid w:val="00137695"/>
    <w:rsid w:val="001408E9"/>
    <w:rsid w:val="00144AB0"/>
    <w:rsid w:val="0014581E"/>
    <w:rsid w:val="001465DE"/>
    <w:rsid w:val="00151A1F"/>
    <w:rsid w:val="00152B43"/>
    <w:rsid w:val="00155EEA"/>
    <w:rsid w:val="00157A54"/>
    <w:rsid w:val="00162159"/>
    <w:rsid w:val="00164426"/>
    <w:rsid w:val="00164432"/>
    <w:rsid w:val="001661DA"/>
    <w:rsid w:val="00170148"/>
    <w:rsid w:val="00170DF9"/>
    <w:rsid w:val="0017319D"/>
    <w:rsid w:val="00173E2A"/>
    <w:rsid w:val="00174359"/>
    <w:rsid w:val="001743D2"/>
    <w:rsid w:val="00176D55"/>
    <w:rsid w:val="001810AF"/>
    <w:rsid w:val="00182FB2"/>
    <w:rsid w:val="00183C17"/>
    <w:rsid w:val="00186A93"/>
    <w:rsid w:val="00186F59"/>
    <w:rsid w:val="0018789F"/>
    <w:rsid w:val="00193AEB"/>
    <w:rsid w:val="001A1E3A"/>
    <w:rsid w:val="001A367E"/>
    <w:rsid w:val="001A7205"/>
    <w:rsid w:val="001A7E9B"/>
    <w:rsid w:val="001C09EF"/>
    <w:rsid w:val="001C1D58"/>
    <w:rsid w:val="001C5EDC"/>
    <w:rsid w:val="001C6172"/>
    <w:rsid w:val="001C6CA4"/>
    <w:rsid w:val="001D1D73"/>
    <w:rsid w:val="001D38CA"/>
    <w:rsid w:val="001D4413"/>
    <w:rsid w:val="001D5F82"/>
    <w:rsid w:val="001E6BA3"/>
    <w:rsid w:val="001F25DE"/>
    <w:rsid w:val="001F490B"/>
    <w:rsid w:val="00207910"/>
    <w:rsid w:val="00226F78"/>
    <w:rsid w:val="00227385"/>
    <w:rsid w:val="0023713A"/>
    <w:rsid w:val="00237478"/>
    <w:rsid w:val="0023760B"/>
    <w:rsid w:val="00243279"/>
    <w:rsid w:val="00245E9D"/>
    <w:rsid w:val="00250FBA"/>
    <w:rsid w:val="00257390"/>
    <w:rsid w:val="00261A95"/>
    <w:rsid w:val="00262A40"/>
    <w:rsid w:val="00263CD3"/>
    <w:rsid w:val="00270DA6"/>
    <w:rsid w:val="00276B82"/>
    <w:rsid w:val="00281410"/>
    <w:rsid w:val="00282181"/>
    <w:rsid w:val="00284BFD"/>
    <w:rsid w:val="00286F8A"/>
    <w:rsid w:val="00290731"/>
    <w:rsid w:val="00291386"/>
    <w:rsid w:val="00293D12"/>
    <w:rsid w:val="00297167"/>
    <w:rsid w:val="002B3C59"/>
    <w:rsid w:val="002B3D9A"/>
    <w:rsid w:val="002B6857"/>
    <w:rsid w:val="002B7275"/>
    <w:rsid w:val="002C785F"/>
    <w:rsid w:val="002D1E65"/>
    <w:rsid w:val="002D67DE"/>
    <w:rsid w:val="002D69AE"/>
    <w:rsid w:val="002E4423"/>
    <w:rsid w:val="002F1883"/>
    <w:rsid w:val="002F21AC"/>
    <w:rsid w:val="002F5BAB"/>
    <w:rsid w:val="003005BB"/>
    <w:rsid w:val="003021F2"/>
    <w:rsid w:val="00303B1E"/>
    <w:rsid w:val="00305A00"/>
    <w:rsid w:val="00306CB4"/>
    <w:rsid w:val="00310B8C"/>
    <w:rsid w:val="00310F31"/>
    <w:rsid w:val="00312DC2"/>
    <w:rsid w:val="00313175"/>
    <w:rsid w:val="0032174B"/>
    <w:rsid w:val="00323AAC"/>
    <w:rsid w:val="00327462"/>
    <w:rsid w:val="00341616"/>
    <w:rsid w:val="0034466E"/>
    <w:rsid w:val="003469B2"/>
    <w:rsid w:val="0034772C"/>
    <w:rsid w:val="00347CA2"/>
    <w:rsid w:val="0035376B"/>
    <w:rsid w:val="003570ED"/>
    <w:rsid w:val="00357112"/>
    <w:rsid w:val="0036206D"/>
    <w:rsid w:val="00362808"/>
    <w:rsid w:val="00362BFE"/>
    <w:rsid w:val="0036515F"/>
    <w:rsid w:val="003662D0"/>
    <w:rsid w:val="003723D9"/>
    <w:rsid w:val="003746DE"/>
    <w:rsid w:val="003769A3"/>
    <w:rsid w:val="00382F3A"/>
    <w:rsid w:val="00385CD4"/>
    <w:rsid w:val="00393A1C"/>
    <w:rsid w:val="00394C0C"/>
    <w:rsid w:val="00396CBD"/>
    <w:rsid w:val="00397464"/>
    <w:rsid w:val="003A1B9C"/>
    <w:rsid w:val="003A6832"/>
    <w:rsid w:val="003A6F6E"/>
    <w:rsid w:val="003B0E2C"/>
    <w:rsid w:val="003B2638"/>
    <w:rsid w:val="003B2A1D"/>
    <w:rsid w:val="003B5FCB"/>
    <w:rsid w:val="003B6A04"/>
    <w:rsid w:val="003C1528"/>
    <w:rsid w:val="003C2ECC"/>
    <w:rsid w:val="003C4E27"/>
    <w:rsid w:val="003C5363"/>
    <w:rsid w:val="003C7AAA"/>
    <w:rsid w:val="003D18F5"/>
    <w:rsid w:val="003D2461"/>
    <w:rsid w:val="003D3192"/>
    <w:rsid w:val="003D3F05"/>
    <w:rsid w:val="003D5DAF"/>
    <w:rsid w:val="003E38F9"/>
    <w:rsid w:val="003F1EDD"/>
    <w:rsid w:val="00405073"/>
    <w:rsid w:val="004135B3"/>
    <w:rsid w:val="0041660F"/>
    <w:rsid w:val="004176D8"/>
    <w:rsid w:val="00421203"/>
    <w:rsid w:val="0042466B"/>
    <w:rsid w:val="00426FA2"/>
    <w:rsid w:val="00442A6E"/>
    <w:rsid w:val="00445627"/>
    <w:rsid w:val="00447667"/>
    <w:rsid w:val="00453480"/>
    <w:rsid w:val="00456608"/>
    <w:rsid w:val="00462BFA"/>
    <w:rsid w:val="00463678"/>
    <w:rsid w:val="004639A3"/>
    <w:rsid w:val="00465267"/>
    <w:rsid w:val="00465755"/>
    <w:rsid w:val="00465D39"/>
    <w:rsid w:val="004712A3"/>
    <w:rsid w:val="0047287B"/>
    <w:rsid w:val="00473D62"/>
    <w:rsid w:val="00474F07"/>
    <w:rsid w:val="0047714D"/>
    <w:rsid w:val="00480CE0"/>
    <w:rsid w:val="004827D2"/>
    <w:rsid w:val="00482DA4"/>
    <w:rsid w:val="00487E7E"/>
    <w:rsid w:val="00492B7F"/>
    <w:rsid w:val="004A1E80"/>
    <w:rsid w:val="004A6B44"/>
    <w:rsid w:val="004A6C36"/>
    <w:rsid w:val="004A6CB2"/>
    <w:rsid w:val="004D1622"/>
    <w:rsid w:val="004D219E"/>
    <w:rsid w:val="004D2908"/>
    <w:rsid w:val="004D774D"/>
    <w:rsid w:val="004E166B"/>
    <w:rsid w:val="004F15F3"/>
    <w:rsid w:val="004F1919"/>
    <w:rsid w:val="005069AB"/>
    <w:rsid w:val="005113F4"/>
    <w:rsid w:val="00515CDA"/>
    <w:rsid w:val="00516D6C"/>
    <w:rsid w:val="005175B0"/>
    <w:rsid w:val="0052179D"/>
    <w:rsid w:val="00524634"/>
    <w:rsid w:val="00524C2C"/>
    <w:rsid w:val="0053156E"/>
    <w:rsid w:val="00531CA0"/>
    <w:rsid w:val="0053312F"/>
    <w:rsid w:val="00537070"/>
    <w:rsid w:val="00540B81"/>
    <w:rsid w:val="0054791A"/>
    <w:rsid w:val="00547C02"/>
    <w:rsid w:val="00552DAA"/>
    <w:rsid w:val="00557FBE"/>
    <w:rsid w:val="00561112"/>
    <w:rsid w:val="00562671"/>
    <w:rsid w:val="00563147"/>
    <w:rsid w:val="00567E3B"/>
    <w:rsid w:val="00572E2E"/>
    <w:rsid w:val="0057383E"/>
    <w:rsid w:val="00576048"/>
    <w:rsid w:val="0057649E"/>
    <w:rsid w:val="005766A2"/>
    <w:rsid w:val="00576D9A"/>
    <w:rsid w:val="00580769"/>
    <w:rsid w:val="0059469F"/>
    <w:rsid w:val="00594899"/>
    <w:rsid w:val="00594F1C"/>
    <w:rsid w:val="005A4A12"/>
    <w:rsid w:val="005A51AE"/>
    <w:rsid w:val="005B185F"/>
    <w:rsid w:val="005C32A4"/>
    <w:rsid w:val="005C7677"/>
    <w:rsid w:val="005D06FB"/>
    <w:rsid w:val="005D0FB9"/>
    <w:rsid w:val="005D214F"/>
    <w:rsid w:val="005D27FE"/>
    <w:rsid w:val="005D41B6"/>
    <w:rsid w:val="005E2803"/>
    <w:rsid w:val="005E759D"/>
    <w:rsid w:val="005E79C2"/>
    <w:rsid w:val="005F058C"/>
    <w:rsid w:val="005F6028"/>
    <w:rsid w:val="005F733F"/>
    <w:rsid w:val="00600250"/>
    <w:rsid w:val="006010B0"/>
    <w:rsid w:val="006028C5"/>
    <w:rsid w:val="006144DD"/>
    <w:rsid w:val="00615609"/>
    <w:rsid w:val="006161CD"/>
    <w:rsid w:val="0062029E"/>
    <w:rsid w:val="00620459"/>
    <w:rsid w:val="00631C08"/>
    <w:rsid w:val="0063253B"/>
    <w:rsid w:val="00634F9A"/>
    <w:rsid w:val="006403C7"/>
    <w:rsid w:val="0064322E"/>
    <w:rsid w:val="00653972"/>
    <w:rsid w:val="00654909"/>
    <w:rsid w:val="006647BA"/>
    <w:rsid w:val="00667AFC"/>
    <w:rsid w:val="006719C7"/>
    <w:rsid w:val="00671D52"/>
    <w:rsid w:val="00674AD0"/>
    <w:rsid w:val="0067618E"/>
    <w:rsid w:val="0068260A"/>
    <w:rsid w:val="00686B02"/>
    <w:rsid w:val="00687A48"/>
    <w:rsid w:val="00690AEA"/>
    <w:rsid w:val="00691084"/>
    <w:rsid w:val="00694A92"/>
    <w:rsid w:val="00696C11"/>
    <w:rsid w:val="006A4A36"/>
    <w:rsid w:val="006A5F96"/>
    <w:rsid w:val="006A6B47"/>
    <w:rsid w:val="006B6E7F"/>
    <w:rsid w:val="006C0667"/>
    <w:rsid w:val="006C0A9D"/>
    <w:rsid w:val="006C4492"/>
    <w:rsid w:val="006C50B4"/>
    <w:rsid w:val="006D0A54"/>
    <w:rsid w:val="006D0ACB"/>
    <w:rsid w:val="006D229F"/>
    <w:rsid w:val="006D563E"/>
    <w:rsid w:val="006D6597"/>
    <w:rsid w:val="006E4024"/>
    <w:rsid w:val="006E4AB0"/>
    <w:rsid w:val="006F0298"/>
    <w:rsid w:val="006F20F5"/>
    <w:rsid w:val="006F63AE"/>
    <w:rsid w:val="006F7457"/>
    <w:rsid w:val="007057C8"/>
    <w:rsid w:val="00710E2D"/>
    <w:rsid w:val="00713D5C"/>
    <w:rsid w:val="007153E4"/>
    <w:rsid w:val="007166B5"/>
    <w:rsid w:val="0072291F"/>
    <w:rsid w:val="00723D72"/>
    <w:rsid w:val="007270C1"/>
    <w:rsid w:val="00735129"/>
    <w:rsid w:val="007414C9"/>
    <w:rsid w:val="007504D0"/>
    <w:rsid w:val="00756C73"/>
    <w:rsid w:val="00781D25"/>
    <w:rsid w:val="00782AED"/>
    <w:rsid w:val="00785608"/>
    <w:rsid w:val="00790923"/>
    <w:rsid w:val="00791BF8"/>
    <w:rsid w:val="00795AC4"/>
    <w:rsid w:val="007A0A73"/>
    <w:rsid w:val="007A1144"/>
    <w:rsid w:val="007A14D9"/>
    <w:rsid w:val="007A4D69"/>
    <w:rsid w:val="007B6502"/>
    <w:rsid w:val="007B74B4"/>
    <w:rsid w:val="007C2474"/>
    <w:rsid w:val="007C6D7B"/>
    <w:rsid w:val="007E2697"/>
    <w:rsid w:val="007E44B8"/>
    <w:rsid w:val="007F0F52"/>
    <w:rsid w:val="007F2508"/>
    <w:rsid w:val="007F7029"/>
    <w:rsid w:val="00803102"/>
    <w:rsid w:val="00806A26"/>
    <w:rsid w:val="00811AA7"/>
    <w:rsid w:val="0081381E"/>
    <w:rsid w:val="00813F92"/>
    <w:rsid w:val="0082674B"/>
    <w:rsid w:val="008269A9"/>
    <w:rsid w:val="00826FC5"/>
    <w:rsid w:val="00831277"/>
    <w:rsid w:val="00841360"/>
    <w:rsid w:val="00842533"/>
    <w:rsid w:val="00842613"/>
    <w:rsid w:val="0085025D"/>
    <w:rsid w:val="008504AF"/>
    <w:rsid w:val="00853797"/>
    <w:rsid w:val="00856932"/>
    <w:rsid w:val="00856D16"/>
    <w:rsid w:val="00867068"/>
    <w:rsid w:val="008679BB"/>
    <w:rsid w:val="00872544"/>
    <w:rsid w:val="00876ADD"/>
    <w:rsid w:val="00882932"/>
    <w:rsid w:val="00882FB0"/>
    <w:rsid w:val="00886A2E"/>
    <w:rsid w:val="00890032"/>
    <w:rsid w:val="00890A1D"/>
    <w:rsid w:val="00891CCD"/>
    <w:rsid w:val="008A31F4"/>
    <w:rsid w:val="008B021B"/>
    <w:rsid w:val="008B3F41"/>
    <w:rsid w:val="008C27A2"/>
    <w:rsid w:val="008C7AE3"/>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2E8F"/>
    <w:rsid w:val="009459C4"/>
    <w:rsid w:val="0095102F"/>
    <w:rsid w:val="0095417F"/>
    <w:rsid w:val="009552EB"/>
    <w:rsid w:val="009576C3"/>
    <w:rsid w:val="00957F85"/>
    <w:rsid w:val="00960CE1"/>
    <w:rsid w:val="00960FF3"/>
    <w:rsid w:val="009615AC"/>
    <w:rsid w:val="0096416B"/>
    <w:rsid w:val="009653A7"/>
    <w:rsid w:val="00966A01"/>
    <w:rsid w:val="009706FB"/>
    <w:rsid w:val="0098545C"/>
    <w:rsid w:val="0098769E"/>
    <w:rsid w:val="00992108"/>
    <w:rsid w:val="0099329B"/>
    <w:rsid w:val="00993B15"/>
    <w:rsid w:val="00995D0A"/>
    <w:rsid w:val="0099644A"/>
    <w:rsid w:val="009A14BE"/>
    <w:rsid w:val="009A45F4"/>
    <w:rsid w:val="009A7D0E"/>
    <w:rsid w:val="009B1482"/>
    <w:rsid w:val="009B1EE2"/>
    <w:rsid w:val="009C1FEE"/>
    <w:rsid w:val="009C44EC"/>
    <w:rsid w:val="009C4EFC"/>
    <w:rsid w:val="009D0F02"/>
    <w:rsid w:val="009D19EE"/>
    <w:rsid w:val="009D5454"/>
    <w:rsid w:val="009D7B95"/>
    <w:rsid w:val="009E1BEB"/>
    <w:rsid w:val="009E1C34"/>
    <w:rsid w:val="009E2DFC"/>
    <w:rsid w:val="009E34B2"/>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678F0"/>
    <w:rsid w:val="00A71EAF"/>
    <w:rsid w:val="00A730CE"/>
    <w:rsid w:val="00A73F8C"/>
    <w:rsid w:val="00A81E50"/>
    <w:rsid w:val="00A82DC3"/>
    <w:rsid w:val="00A84936"/>
    <w:rsid w:val="00A85E8B"/>
    <w:rsid w:val="00A878F1"/>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1DAE"/>
    <w:rsid w:val="00AD2982"/>
    <w:rsid w:val="00AD49E5"/>
    <w:rsid w:val="00AE0948"/>
    <w:rsid w:val="00AE0D04"/>
    <w:rsid w:val="00AE2041"/>
    <w:rsid w:val="00AE38B9"/>
    <w:rsid w:val="00B03887"/>
    <w:rsid w:val="00B135A4"/>
    <w:rsid w:val="00B16CB8"/>
    <w:rsid w:val="00B1774A"/>
    <w:rsid w:val="00B21F24"/>
    <w:rsid w:val="00B26D88"/>
    <w:rsid w:val="00B306C7"/>
    <w:rsid w:val="00B33B25"/>
    <w:rsid w:val="00B364B5"/>
    <w:rsid w:val="00B36C23"/>
    <w:rsid w:val="00B46DD1"/>
    <w:rsid w:val="00B54C86"/>
    <w:rsid w:val="00B559C9"/>
    <w:rsid w:val="00B55B73"/>
    <w:rsid w:val="00B60154"/>
    <w:rsid w:val="00B604B8"/>
    <w:rsid w:val="00B636FB"/>
    <w:rsid w:val="00B6589C"/>
    <w:rsid w:val="00B66A8D"/>
    <w:rsid w:val="00B671C7"/>
    <w:rsid w:val="00B754F9"/>
    <w:rsid w:val="00B7618A"/>
    <w:rsid w:val="00B76F00"/>
    <w:rsid w:val="00B775F9"/>
    <w:rsid w:val="00B811E0"/>
    <w:rsid w:val="00B81ECB"/>
    <w:rsid w:val="00B849D5"/>
    <w:rsid w:val="00B85013"/>
    <w:rsid w:val="00B85269"/>
    <w:rsid w:val="00B86CA9"/>
    <w:rsid w:val="00B87281"/>
    <w:rsid w:val="00B8742C"/>
    <w:rsid w:val="00B9244F"/>
    <w:rsid w:val="00B92948"/>
    <w:rsid w:val="00B94CF8"/>
    <w:rsid w:val="00BA4F5C"/>
    <w:rsid w:val="00BA568F"/>
    <w:rsid w:val="00BA67F8"/>
    <w:rsid w:val="00BA6FD9"/>
    <w:rsid w:val="00BB1679"/>
    <w:rsid w:val="00BB30E0"/>
    <w:rsid w:val="00BB424F"/>
    <w:rsid w:val="00BC7111"/>
    <w:rsid w:val="00BD4F2E"/>
    <w:rsid w:val="00BD7B73"/>
    <w:rsid w:val="00BE0A4C"/>
    <w:rsid w:val="00BE3C22"/>
    <w:rsid w:val="00BF18E2"/>
    <w:rsid w:val="00BF40A8"/>
    <w:rsid w:val="00BF45A4"/>
    <w:rsid w:val="00C0659A"/>
    <w:rsid w:val="00C114DE"/>
    <w:rsid w:val="00C13B81"/>
    <w:rsid w:val="00C141A5"/>
    <w:rsid w:val="00C25A0C"/>
    <w:rsid w:val="00C27447"/>
    <w:rsid w:val="00C30792"/>
    <w:rsid w:val="00C34B50"/>
    <w:rsid w:val="00C37052"/>
    <w:rsid w:val="00C408C3"/>
    <w:rsid w:val="00C43AA5"/>
    <w:rsid w:val="00C47746"/>
    <w:rsid w:val="00C53B7A"/>
    <w:rsid w:val="00C67A6B"/>
    <w:rsid w:val="00C7231E"/>
    <w:rsid w:val="00C73148"/>
    <w:rsid w:val="00C751E8"/>
    <w:rsid w:val="00C8202C"/>
    <w:rsid w:val="00C8608A"/>
    <w:rsid w:val="00C86886"/>
    <w:rsid w:val="00C872F2"/>
    <w:rsid w:val="00C90649"/>
    <w:rsid w:val="00C9124E"/>
    <w:rsid w:val="00C92ECC"/>
    <w:rsid w:val="00C9581B"/>
    <w:rsid w:val="00CA35BF"/>
    <w:rsid w:val="00CB1C23"/>
    <w:rsid w:val="00CB20B6"/>
    <w:rsid w:val="00CB4E42"/>
    <w:rsid w:val="00CB7702"/>
    <w:rsid w:val="00CC0004"/>
    <w:rsid w:val="00CC0AD9"/>
    <w:rsid w:val="00CC3FF9"/>
    <w:rsid w:val="00CC726B"/>
    <w:rsid w:val="00CD18F6"/>
    <w:rsid w:val="00CD6838"/>
    <w:rsid w:val="00CE61C8"/>
    <w:rsid w:val="00CF1B25"/>
    <w:rsid w:val="00CF3F11"/>
    <w:rsid w:val="00CF4B81"/>
    <w:rsid w:val="00D00427"/>
    <w:rsid w:val="00D00C9D"/>
    <w:rsid w:val="00D028F9"/>
    <w:rsid w:val="00D02C4E"/>
    <w:rsid w:val="00D11598"/>
    <w:rsid w:val="00D11CA3"/>
    <w:rsid w:val="00D13578"/>
    <w:rsid w:val="00D13CDA"/>
    <w:rsid w:val="00D14B91"/>
    <w:rsid w:val="00D15DE7"/>
    <w:rsid w:val="00D179E1"/>
    <w:rsid w:val="00D218D7"/>
    <w:rsid w:val="00D244B6"/>
    <w:rsid w:val="00D27D47"/>
    <w:rsid w:val="00D30D99"/>
    <w:rsid w:val="00D3172A"/>
    <w:rsid w:val="00D44FB5"/>
    <w:rsid w:val="00D50040"/>
    <w:rsid w:val="00D51451"/>
    <w:rsid w:val="00D5157C"/>
    <w:rsid w:val="00D53F03"/>
    <w:rsid w:val="00D55D4E"/>
    <w:rsid w:val="00D56DF0"/>
    <w:rsid w:val="00D6236B"/>
    <w:rsid w:val="00D63B7A"/>
    <w:rsid w:val="00D65DE9"/>
    <w:rsid w:val="00D7344A"/>
    <w:rsid w:val="00D81DEF"/>
    <w:rsid w:val="00D85BAA"/>
    <w:rsid w:val="00D862AA"/>
    <w:rsid w:val="00DA1A92"/>
    <w:rsid w:val="00DA3DE0"/>
    <w:rsid w:val="00DB1A0F"/>
    <w:rsid w:val="00DB2046"/>
    <w:rsid w:val="00DB3082"/>
    <w:rsid w:val="00DB329D"/>
    <w:rsid w:val="00DB3CF5"/>
    <w:rsid w:val="00DB4B4B"/>
    <w:rsid w:val="00DC185B"/>
    <w:rsid w:val="00DC1ABC"/>
    <w:rsid w:val="00DC3F65"/>
    <w:rsid w:val="00DC418F"/>
    <w:rsid w:val="00DC454E"/>
    <w:rsid w:val="00DC7E5B"/>
    <w:rsid w:val="00DD26E4"/>
    <w:rsid w:val="00DD79F0"/>
    <w:rsid w:val="00DE3CBB"/>
    <w:rsid w:val="00DE738E"/>
    <w:rsid w:val="00DF2C52"/>
    <w:rsid w:val="00DF5481"/>
    <w:rsid w:val="00DF7252"/>
    <w:rsid w:val="00E00C2B"/>
    <w:rsid w:val="00E11031"/>
    <w:rsid w:val="00E124DB"/>
    <w:rsid w:val="00E13CC6"/>
    <w:rsid w:val="00E1435F"/>
    <w:rsid w:val="00E15113"/>
    <w:rsid w:val="00E16830"/>
    <w:rsid w:val="00E20574"/>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768D9"/>
    <w:rsid w:val="00E84E89"/>
    <w:rsid w:val="00E85538"/>
    <w:rsid w:val="00E86609"/>
    <w:rsid w:val="00E91CC1"/>
    <w:rsid w:val="00E9322A"/>
    <w:rsid w:val="00E93489"/>
    <w:rsid w:val="00E95F4F"/>
    <w:rsid w:val="00EA0CCB"/>
    <w:rsid w:val="00EA3BB9"/>
    <w:rsid w:val="00EA6780"/>
    <w:rsid w:val="00EB68C9"/>
    <w:rsid w:val="00EC265D"/>
    <w:rsid w:val="00EC38B1"/>
    <w:rsid w:val="00EC43C7"/>
    <w:rsid w:val="00EC4CD3"/>
    <w:rsid w:val="00EC58D5"/>
    <w:rsid w:val="00ED08FA"/>
    <w:rsid w:val="00ED230B"/>
    <w:rsid w:val="00ED3554"/>
    <w:rsid w:val="00ED3DE9"/>
    <w:rsid w:val="00ED3EBF"/>
    <w:rsid w:val="00EE793B"/>
    <w:rsid w:val="00EF29E3"/>
    <w:rsid w:val="00EF4FD2"/>
    <w:rsid w:val="00F0146F"/>
    <w:rsid w:val="00F015AB"/>
    <w:rsid w:val="00F06A7D"/>
    <w:rsid w:val="00F10844"/>
    <w:rsid w:val="00F13E18"/>
    <w:rsid w:val="00F17CAA"/>
    <w:rsid w:val="00F2036D"/>
    <w:rsid w:val="00F211EE"/>
    <w:rsid w:val="00F23168"/>
    <w:rsid w:val="00F254B6"/>
    <w:rsid w:val="00F345C8"/>
    <w:rsid w:val="00F35174"/>
    <w:rsid w:val="00F35DD5"/>
    <w:rsid w:val="00F40812"/>
    <w:rsid w:val="00F4468F"/>
    <w:rsid w:val="00F466C5"/>
    <w:rsid w:val="00F52134"/>
    <w:rsid w:val="00F52667"/>
    <w:rsid w:val="00F526E3"/>
    <w:rsid w:val="00F630CE"/>
    <w:rsid w:val="00F65E70"/>
    <w:rsid w:val="00F67E9C"/>
    <w:rsid w:val="00F71A07"/>
    <w:rsid w:val="00F750E9"/>
    <w:rsid w:val="00F7586A"/>
    <w:rsid w:val="00F830AF"/>
    <w:rsid w:val="00F84AA2"/>
    <w:rsid w:val="00F91D22"/>
    <w:rsid w:val="00F970D6"/>
    <w:rsid w:val="00FA6331"/>
    <w:rsid w:val="00FA7CF4"/>
    <w:rsid w:val="00FB7DD1"/>
    <w:rsid w:val="00FC09C2"/>
    <w:rsid w:val="00FC1826"/>
    <w:rsid w:val="00FE2201"/>
    <w:rsid w:val="00FE229A"/>
    <w:rsid w:val="00FE2FBB"/>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B7FCF"/>
  <w15:chartTrackingRefBased/>
  <w15:docId w15:val="{2E6673B9-93E4-4DEA-9233-57C1864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eastAsia="en-US"/>
    </w:rPr>
  </w:style>
  <w:style w:type="character" w:customStyle="1" w:styleId="Antrat1Diagrama">
    <w:name w:val="Antraštė 1 Diagrama"/>
    <w:basedOn w:val="Numatytasispastraiposriftas"/>
    <w:link w:val="Antrat1"/>
    <w:rsid w:val="00C9581B"/>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9030">
      <w:bodyDiv w:val="1"/>
      <w:marLeft w:val="0"/>
      <w:marRight w:val="0"/>
      <w:marTop w:val="0"/>
      <w:marBottom w:val="0"/>
      <w:divBdr>
        <w:top w:val="none" w:sz="0" w:space="0" w:color="auto"/>
        <w:left w:val="none" w:sz="0" w:space="0" w:color="auto"/>
        <w:bottom w:val="none" w:sz="0" w:space="0" w:color="auto"/>
        <w:right w:val="none" w:sz="0" w:space="0" w:color="auto"/>
      </w:divBdr>
    </w:div>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255282810">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1BEE-74B4-4626-BEED-8EBB462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0</TotalTime>
  <Pages>1</Pages>
  <Words>330</Words>
  <Characters>2142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DĖL POLICIJOS KONTROLĖS PUNKTO, KITŲ INŽINERINIŲ STATINIŲ - LAUKO TUALETO IR ŽEMĖS SKLYPO, ESANČIŲ LAZDIJŲ R. SAV. LAZDIJŲ SEN. BAJORIŠKIŲ K. TURISTŲ G. 11D, PRADINĖS PARDAVIMO KAINOS</vt:lpstr>
    </vt:vector>
  </TitlesOfParts>
  <Manager>2018-12-04</Manager>
  <Company>Mano namai</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Laima Jauniskiene</cp:lastModifiedBy>
  <cp:revision>2</cp:revision>
  <cp:lastPrinted>2017-03-07T11:04:00Z</cp:lastPrinted>
  <dcterms:created xsi:type="dcterms:W3CDTF">2021-11-18T13:21:00Z</dcterms:created>
  <dcterms:modified xsi:type="dcterms:W3CDTF">2021-11-18T13:21:00Z</dcterms:modified>
  <cp:category>Sprendimo projektas</cp:category>
</cp:coreProperties>
</file>