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4E2B" w14:textId="77777777" w:rsidR="00CF3F11" w:rsidRPr="00B66A8D" w:rsidRDefault="00CF3F11" w:rsidP="00AD2982">
      <w:pPr>
        <w:jc w:val="center"/>
        <w:rPr>
          <w:b/>
        </w:rPr>
      </w:pPr>
      <w:bookmarkStart w:id="0" w:name="institucija"/>
      <w:r w:rsidRPr="00B66A8D">
        <w:rPr>
          <w:b/>
        </w:rPr>
        <w:t>LAZDIJŲ RAJONO SAVIVALDYBĖ</w:t>
      </w:r>
      <w:bookmarkEnd w:id="0"/>
      <w:r w:rsidRPr="00B66A8D">
        <w:rPr>
          <w:b/>
        </w:rPr>
        <w:t>S TARYBA</w:t>
      </w:r>
    </w:p>
    <w:p w14:paraId="67E8AFD8" w14:textId="77777777" w:rsidR="00CF3F11" w:rsidRPr="00B66A8D" w:rsidRDefault="00CF3F11">
      <w:pPr>
        <w:jc w:val="center"/>
        <w:rPr>
          <w:b/>
        </w:rPr>
      </w:pPr>
    </w:p>
    <w:p w14:paraId="64AEF02C" w14:textId="77777777" w:rsidR="00CF3F11" w:rsidRPr="00B66A8D" w:rsidRDefault="00CF3F11">
      <w:pPr>
        <w:jc w:val="center"/>
      </w:pPr>
      <w:r w:rsidRPr="00B66A8D">
        <w:rPr>
          <w:b/>
        </w:rPr>
        <w:t>SPRENDIMAS</w:t>
      </w:r>
    </w:p>
    <w:p w14:paraId="2640A7BF" w14:textId="77CF6564" w:rsidR="00CF3F11" w:rsidRPr="00B66A8D" w:rsidRDefault="00C27447" w:rsidP="00DA7391">
      <w:pPr>
        <w:pStyle w:val="Antrat1"/>
        <w:rPr>
          <w:rFonts w:ascii="Times New Roman" w:hAnsi="Times New Roman"/>
        </w:rPr>
      </w:pPr>
      <w:bookmarkStart w:id="1" w:name="_Hlk83221857"/>
      <w:r>
        <w:rPr>
          <w:rFonts w:ascii="Times New Roman" w:hAnsi="Times New Roman"/>
        </w:rPr>
        <w:t xml:space="preserve">DĖL </w:t>
      </w:r>
      <w:bookmarkStart w:id="2" w:name="_Hlk34903239"/>
      <w:r w:rsidR="00C114DE" w:rsidRPr="00C114DE">
        <w:rPr>
          <w:rFonts w:ascii="Times New Roman" w:hAnsi="Times New Roman"/>
        </w:rPr>
        <w:t xml:space="preserve">3/20 </w:t>
      </w:r>
      <w:r w:rsidR="00842533">
        <w:rPr>
          <w:rFonts w:ascii="Times New Roman" w:hAnsi="Times New Roman"/>
        </w:rPr>
        <w:t xml:space="preserve">DALIES </w:t>
      </w:r>
      <w:r w:rsidR="00C114DE" w:rsidRPr="00C114DE">
        <w:rPr>
          <w:rFonts w:ascii="Times New Roman" w:hAnsi="Times New Roman"/>
        </w:rPr>
        <w:t xml:space="preserve">PASTATO </w:t>
      </w:r>
      <w:r w:rsidR="00DA7391">
        <w:rPr>
          <w:rFonts w:ascii="Times New Roman" w:hAnsi="Times New Roman"/>
        </w:rPr>
        <w:t xml:space="preserve">– </w:t>
      </w:r>
      <w:r w:rsidR="00C114DE" w:rsidRPr="00C114DE">
        <w:rPr>
          <w:rFonts w:ascii="Times New Roman" w:hAnsi="Times New Roman"/>
        </w:rPr>
        <w:t xml:space="preserve">GYVENAMOJO NAMO BEI 3/20 </w:t>
      </w:r>
      <w:r w:rsidR="00842533">
        <w:rPr>
          <w:rFonts w:ascii="Times New Roman" w:hAnsi="Times New Roman"/>
        </w:rPr>
        <w:t xml:space="preserve">DALIES </w:t>
      </w:r>
      <w:r w:rsidR="00C114DE" w:rsidRPr="00C114DE">
        <w:rPr>
          <w:rFonts w:ascii="Times New Roman" w:hAnsi="Times New Roman"/>
        </w:rPr>
        <w:t>KITŲ INŽINERINIŲ STATINIŲ – KIEMO STATINIŲ, ESANČIŲ LAZDIJŲ R. SAV., ŠVENTEŽERIO SEN., STEBULIŲ K., DZŪKŲ G. 8</w:t>
      </w:r>
      <w:bookmarkEnd w:id="2"/>
      <w:r w:rsidR="00BA568F">
        <w:rPr>
          <w:rFonts w:ascii="Times New Roman" w:hAnsi="Times New Roman"/>
        </w:rPr>
        <w:t xml:space="preserve">, </w:t>
      </w:r>
      <w:r w:rsidR="00DA3DE0" w:rsidRPr="00B66A8D">
        <w:rPr>
          <w:rFonts w:ascii="Times New Roman" w:hAnsi="Times New Roman"/>
        </w:rPr>
        <w:t>PRADIN</w:t>
      </w:r>
      <w:r w:rsidR="00313175">
        <w:rPr>
          <w:rFonts w:ascii="Times New Roman" w:hAnsi="Times New Roman"/>
        </w:rPr>
        <w:t>ĖS</w:t>
      </w:r>
      <w:r w:rsidR="00DA3DE0" w:rsidRPr="00B66A8D">
        <w:rPr>
          <w:rFonts w:ascii="Times New Roman" w:hAnsi="Times New Roman"/>
        </w:rPr>
        <w:t xml:space="preserve"> PARDAVIMO KAIN</w:t>
      </w:r>
      <w:r w:rsidR="00313175">
        <w:rPr>
          <w:rFonts w:ascii="Times New Roman" w:hAnsi="Times New Roman"/>
        </w:rPr>
        <w:t>OS</w:t>
      </w:r>
      <w:bookmarkEnd w:id="1"/>
    </w:p>
    <w:p w14:paraId="1970031C" w14:textId="354FEEE9" w:rsidR="00CF3F11" w:rsidRDefault="00CF3F11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57443">
        <w:rPr>
          <w:rFonts w:ascii="Times New Roman" w:hAnsi="Times New Roman"/>
        </w:rPr>
        <w:t xml:space="preserve"> </w:t>
      </w:r>
    </w:p>
    <w:p w14:paraId="79340FE7" w14:textId="03C45DE7" w:rsidR="00CF3F11" w:rsidRPr="00B66A8D" w:rsidRDefault="00CF3F11">
      <w:pPr>
        <w:jc w:val="center"/>
        <w:rPr>
          <w:color w:val="000000"/>
        </w:rPr>
      </w:pPr>
      <w:r w:rsidRPr="00B66A8D">
        <w:rPr>
          <w:color w:val="000000"/>
        </w:rPr>
        <w:t>20</w:t>
      </w:r>
      <w:r w:rsidR="005E79C2">
        <w:rPr>
          <w:color w:val="000000"/>
        </w:rPr>
        <w:t>2</w:t>
      </w:r>
      <w:r w:rsidR="00AD1DAE">
        <w:rPr>
          <w:color w:val="000000"/>
        </w:rPr>
        <w:t>1</w:t>
      </w:r>
      <w:r w:rsidR="00FE2201" w:rsidRPr="00B66A8D">
        <w:rPr>
          <w:color w:val="000000"/>
        </w:rPr>
        <w:t xml:space="preserve"> </w:t>
      </w:r>
      <w:r w:rsidRPr="00B66A8D">
        <w:rPr>
          <w:color w:val="000000"/>
        </w:rPr>
        <w:t xml:space="preserve">m. </w:t>
      </w:r>
      <w:r w:rsidR="00C114DE">
        <w:rPr>
          <w:color w:val="000000"/>
        </w:rPr>
        <w:t>lapkričio</w:t>
      </w:r>
      <w:r w:rsidR="00121DCC">
        <w:rPr>
          <w:color w:val="000000"/>
        </w:rPr>
        <w:t xml:space="preserve"> 17 </w:t>
      </w:r>
      <w:r w:rsidRPr="00B66A8D">
        <w:rPr>
          <w:color w:val="000000"/>
        </w:rPr>
        <w:t xml:space="preserve">d. Nr. </w:t>
      </w:r>
      <w:r w:rsidR="00121DCC">
        <w:rPr>
          <w:color w:val="000000"/>
        </w:rPr>
        <w:t>34-938</w:t>
      </w:r>
    </w:p>
    <w:p w14:paraId="5D52FCBD" w14:textId="77777777" w:rsidR="00CF3F11" w:rsidRPr="00B66A8D" w:rsidRDefault="00CF3F11">
      <w:pPr>
        <w:jc w:val="center"/>
      </w:pPr>
      <w:r w:rsidRPr="00B66A8D">
        <w:t>Lazdijai</w:t>
      </w:r>
    </w:p>
    <w:p w14:paraId="53B6C72F" w14:textId="77777777" w:rsidR="00CF3F11" w:rsidRDefault="00CF3F11"/>
    <w:p w14:paraId="26043ED3" w14:textId="53B8D3DE" w:rsidR="00C408C3" w:rsidRDefault="00ED3554" w:rsidP="00C408C3">
      <w:pPr>
        <w:tabs>
          <w:tab w:val="left" w:pos="1701"/>
        </w:tabs>
        <w:spacing w:line="360" w:lineRule="auto"/>
        <w:jc w:val="both"/>
      </w:pPr>
      <w:r>
        <w:t xml:space="preserve">           </w:t>
      </w:r>
      <w:r w:rsidR="00905A91" w:rsidRPr="00B66A8D">
        <w:t xml:space="preserve">Vadovaudamasi </w:t>
      </w:r>
      <w:bookmarkStart w:id="3" w:name="_Hlk83221934"/>
      <w:r w:rsidR="00905A91" w:rsidRPr="00B66A8D">
        <w:t>Lietuvos Respublikos vietos savivaldos įstatymo</w:t>
      </w:r>
      <w:r w:rsidR="00905A91">
        <w:t xml:space="preserve"> </w:t>
      </w:r>
      <w:r w:rsidR="00905A91" w:rsidRPr="00B66A8D">
        <w:t>48 straipsnio 1 ir 2 dalimis, Lietuvos Respublikos valstybės ir savivaldybių turto valdymo, naudojimo ir disponavimo juo įstatymo 12 straipsnio 1 dalimi</w:t>
      </w:r>
      <w:r w:rsidR="00905A91">
        <w:t>, 21 straipsnio 3 dalimi</w:t>
      </w:r>
      <w:r w:rsidR="00905A91" w:rsidRPr="00B66A8D">
        <w:t xml:space="preserve"> ir atsižvelgdama </w:t>
      </w:r>
      <w:r w:rsidR="00F526E3" w:rsidRPr="00F526E3">
        <w:t xml:space="preserve">į UAB „Dzūkas“ parengtą Nekilnojamojo turto vertinimo ataskaitą Nr. </w:t>
      </w:r>
      <w:r w:rsidR="00F526E3" w:rsidRPr="00A878F1">
        <w:t>202</w:t>
      </w:r>
      <w:r w:rsidR="00A878F1">
        <w:t>1</w:t>
      </w:r>
      <w:r w:rsidR="00F526E3" w:rsidRPr="00A878F1">
        <w:t>/</w:t>
      </w:r>
      <w:bookmarkEnd w:id="3"/>
      <w:r w:rsidR="00842533">
        <w:t>D179</w:t>
      </w:r>
      <w:r w:rsidR="00F526E3" w:rsidRPr="00F526E3">
        <w:t>,</w:t>
      </w:r>
      <w:r w:rsidR="00F526E3">
        <w:t xml:space="preserve"> </w:t>
      </w:r>
      <w:r w:rsidR="00905A91" w:rsidRPr="00B66A8D">
        <w:t>L</w:t>
      </w:r>
      <w:r w:rsidR="00905A91" w:rsidRPr="00B66A8D">
        <w:rPr>
          <w:color w:val="000000"/>
        </w:rPr>
        <w:t>azdijų</w:t>
      </w:r>
      <w:r w:rsidR="009D7B95">
        <w:rPr>
          <w:color w:val="000000"/>
        </w:rPr>
        <w:t xml:space="preserve"> </w:t>
      </w:r>
      <w:r w:rsidR="00905A91" w:rsidRPr="00B66A8D">
        <w:rPr>
          <w:color w:val="000000"/>
        </w:rPr>
        <w:t>rajono savivaldybės taryba  n u s p r e n d ž</w:t>
      </w:r>
      <w:r w:rsidR="00905A91" w:rsidRPr="00B66A8D">
        <w:t xml:space="preserve"> i a:</w:t>
      </w:r>
    </w:p>
    <w:p w14:paraId="05BEFAE5" w14:textId="74A4BB12" w:rsidR="003662D0" w:rsidRDefault="00C408C3" w:rsidP="00E500BB">
      <w:pPr>
        <w:spacing w:line="360" w:lineRule="auto"/>
        <w:jc w:val="both"/>
      </w:pPr>
      <w:r>
        <w:t xml:space="preserve">           </w:t>
      </w:r>
      <w:r w:rsidR="00D15DE7" w:rsidRPr="00B66A8D">
        <w:t>1.</w:t>
      </w:r>
      <w:r w:rsidR="002E4423">
        <w:t xml:space="preserve"> </w:t>
      </w:r>
      <w:bookmarkStart w:id="4" w:name="_Hlk58960021"/>
      <w:r>
        <w:t>Tvirtinti</w:t>
      </w:r>
      <w:bookmarkStart w:id="5" w:name="_Hlk51504311"/>
      <w:r w:rsidR="001D1D73">
        <w:t xml:space="preserve"> </w:t>
      </w:r>
      <w:bookmarkStart w:id="6" w:name="_Hlk51504285"/>
      <w:r w:rsidR="00C114DE">
        <w:t xml:space="preserve">3/20 </w:t>
      </w:r>
      <w:r w:rsidR="00842533">
        <w:t xml:space="preserve">dalies </w:t>
      </w:r>
      <w:r w:rsidR="00C114DE">
        <w:t xml:space="preserve">pastato </w:t>
      </w:r>
      <w:r w:rsidR="00DA7391">
        <w:t xml:space="preserve">– </w:t>
      </w:r>
      <w:r w:rsidR="00C114DE">
        <w:t>gyvenamojo namo (</w:t>
      </w:r>
      <w:r w:rsidR="00842533">
        <w:t>unikalus Nr. 5995-7015-8019,</w:t>
      </w:r>
      <w:r w:rsidR="00C114DE">
        <w:t xml:space="preserve"> patalp</w:t>
      </w:r>
      <w:r w:rsidR="00842533">
        <w:t>o</w:t>
      </w:r>
      <w:r w:rsidR="00C114DE">
        <w:t>s Nr. 1-14, Nr. 1-15, Nr. 1-16 ir dalį patalpos Nr. 1-8, kurių bendras plotas – 45,74 kv. m</w:t>
      </w:r>
      <w:r w:rsidR="00842533">
        <w:t>,</w:t>
      </w:r>
      <w:r w:rsidR="00842533" w:rsidRPr="00842533">
        <w:t xml:space="preserve"> </w:t>
      </w:r>
      <w:r w:rsidR="00842533">
        <w:t>pažymėjimas plane 1A1p, statybos metai 1957 m.</w:t>
      </w:r>
      <w:r w:rsidR="00C114DE">
        <w:t xml:space="preserve">) bei 3/20 </w:t>
      </w:r>
      <w:r w:rsidR="00842533">
        <w:t xml:space="preserve">dalies </w:t>
      </w:r>
      <w:r w:rsidR="00C114DE">
        <w:t>kitų inžinerinių statinių – kiemo statinių (lauko tualet</w:t>
      </w:r>
      <w:r w:rsidR="00842533">
        <w:t>as</w:t>
      </w:r>
      <w:r w:rsidR="00C114DE">
        <w:t>, unikalus Nr. 5995-7015-8040), esančių Lazdijų r. sav., Šventežerio sen., Stebulių k., Dzūkų g. 8</w:t>
      </w:r>
      <w:bookmarkEnd w:id="6"/>
      <w:r w:rsidR="001D1D73">
        <w:t xml:space="preserve">, </w:t>
      </w:r>
      <w:bookmarkEnd w:id="5"/>
      <w:r w:rsidR="00890A1D" w:rsidRPr="00B66A8D">
        <w:t>parduodam</w:t>
      </w:r>
      <w:r w:rsidR="002D69AE">
        <w:t>ų</w:t>
      </w:r>
      <w:r w:rsidR="00890A1D" w:rsidRPr="00B66A8D">
        <w:t xml:space="preserve"> viešame aukcione, </w:t>
      </w:r>
      <w:r w:rsidR="002D69AE">
        <w:t xml:space="preserve">pradinę </w:t>
      </w:r>
      <w:r w:rsidR="00842533">
        <w:t xml:space="preserve">bendrą nekilnojamojo turto </w:t>
      </w:r>
      <w:r w:rsidR="002D69AE">
        <w:t xml:space="preserve">pardavimo kainą – </w:t>
      </w:r>
      <w:r w:rsidR="00842533">
        <w:t>1400</w:t>
      </w:r>
      <w:r w:rsidR="00385CD4">
        <w:t>,00</w:t>
      </w:r>
      <w:r w:rsidR="002D69AE">
        <w:t xml:space="preserve"> Eur, </w:t>
      </w:r>
      <w:r w:rsidR="00A30D1A">
        <w:t>iš j</w:t>
      </w:r>
      <w:r w:rsidR="00463678">
        <w:t>os</w:t>
      </w:r>
      <w:r w:rsidR="00A30D1A">
        <w:t>:</w:t>
      </w:r>
      <w:r w:rsidR="00D81DEF">
        <w:t xml:space="preserve"> </w:t>
      </w:r>
      <w:r w:rsidR="007F2508">
        <w:t>pradinė nekilnojamojo</w:t>
      </w:r>
      <w:r w:rsidR="00357112">
        <w:t xml:space="preserve"> turto</w:t>
      </w:r>
      <w:r w:rsidR="00DB329D">
        <w:t xml:space="preserve"> pardavimo</w:t>
      </w:r>
      <w:r w:rsidR="00357112">
        <w:t xml:space="preserve"> kaina</w:t>
      </w:r>
      <w:r w:rsidR="00DB329D" w:rsidRPr="00540B81">
        <w:t xml:space="preserve"> – </w:t>
      </w:r>
      <w:r w:rsidR="00842533">
        <w:t>1400</w:t>
      </w:r>
      <w:r w:rsidR="00537070">
        <w:t>,00</w:t>
      </w:r>
      <w:r w:rsidR="00A30D1A">
        <w:t xml:space="preserve"> Eur</w:t>
      </w:r>
      <w:r w:rsidR="00842533">
        <w:t xml:space="preserve"> </w:t>
      </w:r>
      <w:r w:rsidR="00442A6E" w:rsidRPr="00442A6E">
        <w:t>(202</w:t>
      </w:r>
      <w:r w:rsidR="00E00C2B">
        <w:t>1</w:t>
      </w:r>
      <w:r w:rsidR="00442A6E" w:rsidRPr="00442A6E">
        <w:t>-</w:t>
      </w:r>
      <w:r w:rsidR="00842533">
        <w:t>08</w:t>
      </w:r>
      <w:r w:rsidR="00442A6E" w:rsidRPr="00442A6E">
        <w:t>-</w:t>
      </w:r>
      <w:r w:rsidR="00842533">
        <w:t>20</w:t>
      </w:r>
      <w:r w:rsidR="00540B81">
        <w:t xml:space="preserve"> </w:t>
      </w:r>
      <w:r w:rsidR="00442A6E" w:rsidRPr="00442A6E">
        <w:t xml:space="preserve">Nekilnojamojo turto vertinimo ataskaitos Nr. </w:t>
      </w:r>
      <w:r w:rsidR="00CE61C8">
        <w:t>2021/</w:t>
      </w:r>
      <w:r w:rsidR="00842533">
        <w:t>D179</w:t>
      </w:r>
      <w:r w:rsidR="00442A6E" w:rsidRPr="00442A6E">
        <w:t xml:space="preserve"> išvad</w:t>
      </w:r>
      <w:r w:rsidR="007F0F52">
        <w:t>os</w:t>
      </w:r>
      <w:r w:rsidR="00442A6E" w:rsidRPr="00442A6E">
        <w:t xml:space="preserve"> dėl turto vertės kopija pridedam</w:t>
      </w:r>
      <w:r w:rsidR="00842533">
        <w:t>a</w:t>
      </w:r>
      <w:r w:rsidR="00442A6E" w:rsidRPr="00442A6E">
        <w:t xml:space="preserve">). </w:t>
      </w:r>
    </w:p>
    <w:bookmarkEnd w:id="4"/>
    <w:p w14:paraId="50D03DD7" w14:textId="1147ACDB" w:rsidR="0042466B" w:rsidRDefault="00F345C8" w:rsidP="00E500BB">
      <w:pPr>
        <w:spacing w:line="360" w:lineRule="auto"/>
        <w:jc w:val="both"/>
      </w:pPr>
      <w:r>
        <w:t xml:space="preserve">          </w:t>
      </w:r>
      <w:r w:rsidR="007153E4">
        <w:t xml:space="preserve"> </w:t>
      </w:r>
      <w:r w:rsidR="00E500BB">
        <w:t xml:space="preserve">2. </w:t>
      </w:r>
      <w:r w:rsidR="00D15DE7" w:rsidRPr="00B66A8D">
        <w:t xml:space="preserve">Nustatyti, </w:t>
      </w:r>
      <w:r w:rsidR="009F7AF5">
        <w:t xml:space="preserve">kad </w:t>
      </w:r>
      <w:r w:rsidR="00D15DE7" w:rsidRPr="00B66A8D">
        <w:t>šis</w:t>
      </w:r>
      <w:r w:rsidR="000627BF" w:rsidRPr="00B66A8D">
        <w:t xml:space="preserve"> sprendimas gali būti skundžiamas Lietuvos Respublikos administracinių bylų teisenos įstatymo nustatyta tvarka</w:t>
      </w:r>
      <w:r w:rsidR="00D15DE7" w:rsidRPr="00B66A8D">
        <w:t xml:space="preserve"> ir terminais.</w:t>
      </w:r>
    </w:p>
    <w:p w14:paraId="5FE15385" w14:textId="77777777" w:rsidR="00C43AA5" w:rsidRDefault="00C43AA5" w:rsidP="001C6172">
      <w:pPr>
        <w:spacing w:line="360" w:lineRule="auto"/>
        <w:jc w:val="both"/>
      </w:pPr>
    </w:p>
    <w:p w14:paraId="797FF394" w14:textId="437A182C" w:rsidR="00D3172A" w:rsidRDefault="00D028F9" w:rsidP="001C6172">
      <w:pPr>
        <w:spacing w:line="360" w:lineRule="auto"/>
        <w:jc w:val="both"/>
      </w:pPr>
      <w:r w:rsidRPr="00B66A8D">
        <w:t>Savivaldybės mer</w:t>
      </w:r>
      <w:r w:rsidR="003662D0">
        <w:t>ė</w:t>
      </w:r>
      <w:r w:rsidR="003662D0">
        <w:tab/>
      </w:r>
      <w:r w:rsidR="003662D0">
        <w:tab/>
      </w:r>
      <w:r w:rsidR="003662D0">
        <w:tab/>
      </w:r>
      <w:r w:rsidR="003662D0">
        <w:tab/>
      </w:r>
      <w:r w:rsidR="003662D0">
        <w:tab/>
      </w:r>
      <w:r w:rsidR="003662D0">
        <w:tab/>
      </w:r>
      <w:r w:rsidR="003662D0">
        <w:tab/>
      </w:r>
      <w:r w:rsidR="00C53B7A">
        <w:t xml:space="preserve">       </w:t>
      </w:r>
      <w:proofErr w:type="spellStart"/>
      <w:r w:rsidR="003662D0">
        <w:t>Ausma</w:t>
      </w:r>
      <w:proofErr w:type="spellEnd"/>
      <w:r w:rsidR="003662D0">
        <w:t xml:space="preserve"> Miškinien</w:t>
      </w:r>
      <w:r w:rsidR="00E20574">
        <w:t>ė</w:t>
      </w:r>
    </w:p>
    <w:p w14:paraId="2BB2CD6C" w14:textId="66BD4F62" w:rsidR="00E20574" w:rsidRDefault="00E20574" w:rsidP="001C6172">
      <w:pPr>
        <w:spacing w:line="360" w:lineRule="auto"/>
        <w:jc w:val="both"/>
      </w:pPr>
    </w:p>
    <w:p w14:paraId="079B5219" w14:textId="6CA94758" w:rsidR="00842533" w:rsidRDefault="00842533" w:rsidP="001C6172">
      <w:pPr>
        <w:spacing w:line="360" w:lineRule="auto"/>
        <w:jc w:val="both"/>
      </w:pPr>
    </w:p>
    <w:p w14:paraId="3522F900" w14:textId="19B73C8F" w:rsidR="00842533" w:rsidRDefault="00842533" w:rsidP="001C6172">
      <w:pPr>
        <w:spacing w:line="360" w:lineRule="auto"/>
        <w:jc w:val="both"/>
      </w:pPr>
    </w:p>
    <w:p w14:paraId="259AFF56" w14:textId="4642415C" w:rsidR="00842533" w:rsidRDefault="00842533" w:rsidP="001C6172">
      <w:pPr>
        <w:spacing w:line="360" w:lineRule="auto"/>
        <w:jc w:val="both"/>
      </w:pPr>
    </w:p>
    <w:p w14:paraId="76D24C52" w14:textId="7CC6E730" w:rsidR="00842533" w:rsidRDefault="00842533" w:rsidP="001C6172">
      <w:pPr>
        <w:spacing w:line="360" w:lineRule="auto"/>
        <w:jc w:val="both"/>
      </w:pPr>
    </w:p>
    <w:p w14:paraId="75A010F3" w14:textId="18B72581" w:rsidR="00842533" w:rsidRDefault="00842533" w:rsidP="001C6172">
      <w:pPr>
        <w:spacing w:line="360" w:lineRule="auto"/>
        <w:jc w:val="both"/>
      </w:pPr>
    </w:p>
    <w:p w14:paraId="452676A4" w14:textId="6FA254EE" w:rsidR="00842533" w:rsidRDefault="00842533" w:rsidP="001C6172">
      <w:pPr>
        <w:spacing w:line="360" w:lineRule="auto"/>
        <w:jc w:val="both"/>
      </w:pPr>
    </w:p>
    <w:p w14:paraId="41A1291E" w14:textId="77777777" w:rsidR="00842533" w:rsidRDefault="00842533" w:rsidP="001C6172">
      <w:pPr>
        <w:spacing w:line="360" w:lineRule="auto"/>
        <w:jc w:val="both"/>
      </w:pPr>
    </w:p>
    <w:p w14:paraId="7AC80FA6" w14:textId="24F56F73" w:rsidR="00D3172A" w:rsidRDefault="00DB4B4B" w:rsidP="0042466B">
      <w:pPr>
        <w:jc w:val="both"/>
      </w:pPr>
      <w:r>
        <w:t>Ineta Junelienė</w:t>
      </w:r>
      <w:r w:rsidR="00D3172A">
        <w:t xml:space="preserve">, </w:t>
      </w:r>
      <w:r w:rsidR="0095417F">
        <w:t>tel</w:t>
      </w:r>
      <w:r w:rsidR="00D3172A">
        <w:t>. 8 613 25</w:t>
      </w:r>
      <w:r w:rsidR="00E20574">
        <w:t xml:space="preserve"> </w:t>
      </w:r>
      <w:r w:rsidR="00D3172A">
        <w:t>817</w:t>
      </w:r>
    </w:p>
    <w:sectPr w:rsidR="00D3172A" w:rsidSect="00BF40A8">
      <w:headerReference w:type="default" r:id="rId8"/>
      <w:headerReference w:type="first" r:id="rId9"/>
      <w:pgSz w:w="12240" w:h="15840"/>
      <w:pgMar w:top="170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36CF" w14:textId="77777777" w:rsidR="00BA6FD9" w:rsidRDefault="00BA6FD9" w:rsidP="004D2908">
      <w:r>
        <w:separator/>
      </w:r>
    </w:p>
  </w:endnote>
  <w:endnote w:type="continuationSeparator" w:id="0">
    <w:p w14:paraId="58A6201C" w14:textId="77777777" w:rsidR="00BA6FD9" w:rsidRDefault="00BA6FD9" w:rsidP="004D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81E2" w14:textId="77777777" w:rsidR="00BA6FD9" w:rsidRDefault="00BA6FD9" w:rsidP="004D2908">
      <w:r>
        <w:separator/>
      </w:r>
    </w:p>
  </w:footnote>
  <w:footnote w:type="continuationSeparator" w:id="0">
    <w:p w14:paraId="0FC700EF" w14:textId="77777777" w:rsidR="00BA6FD9" w:rsidRDefault="00BA6FD9" w:rsidP="004D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E5F5" w14:textId="77777777" w:rsidR="00EA3BB9" w:rsidRDefault="00EA3BB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322FC">
      <w:rPr>
        <w:noProof/>
      </w:rPr>
      <w:t>3</w:t>
    </w:r>
    <w:r>
      <w:fldChar w:fldCharType="end"/>
    </w:r>
  </w:p>
  <w:p w14:paraId="71E0B481" w14:textId="77777777" w:rsidR="00567E3B" w:rsidRDefault="00567E3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96EE" w14:textId="7D2004D9" w:rsidR="00567E3B" w:rsidRDefault="00ED3DE9" w:rsidP="00ED3DE9">
    <w:pPr>
      <w:pStyle w:val="Antrats"/>
      <w:jc w:val="right"/>
    </w:pPr>
    <w:r w:rsidRPr="00ED3DE9">
      <w:rPr>
        <w:b/>
      </w:rPr>
      <w:t>Projektas</w:t>
    </w:r>
  </w:p>
  <w:p w14:paraId="40FA00BA" w14:textId="77777777" w:rsidR="007A4D69" w:rsidRDefault="007A4D6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962"/>
    <w:multiLevelType w:val="hybridMultilevel"/>
    <w:tmpl w:val="221A8FEA"/>
    <w:lvl w:ilvl="0" w:tplc="AD72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4F48CB"/>
    <w:multiLevelType w:val="hybridMultilevel"/>
    <w:tmpl w:val="F154CE9A"/>
    <w:lvl w:ilvl="0" w:tplc="02109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04"/>
    <w:rsid w:val="00004CA5"/>
    <w:rsid w:val="00005AE9"/>
    <w:rsid w:val="000117FF"/>
    <w:rsid w:val="00011A04"/>
    <w:rsid w:val="00021F8B"/>
    <w:rsid w:val="0002411F"/>
    <w:rsid w:val="00031BA7"/>
    <w:rsid w:val="00033F50"/>
    <w:rsid w:val="000436EE"/>
    <w:rsid w:val="00043E65"/>
    <w:rsid w:val="00050F1E"/>
    <w:rsid w:val="0005128A"/>
    <w:rsid w:val="00051C1D"/>
    <w:rsid w:val="00054841"/>
    <w:rsid w:val="0005740E"/>
    <w:rsid w:val="00057443"/>
    <w:rsid w:val="000574EF"/>
    <w:rsid w:val="0006155D"/>
    <w:rsid w:val="0006232A"/>
    <w:rsid w:val="000627BF"/>
    <w:rsid w:val="000641AC"/>
    <w:rsid w:val="000656C2"/>
    <w:rsid w:val="00075C34"/>
    <w:rsid w:val="0007748D"/>
    <w:rsid w:val="000777DE"/>
    <w:rsid w:val="000813C6"/>
    <w:rsid w:val="00083B7C"/>
    <w:rsid w:val="00083C06"/>
    <w:rsid w:val="0008458B"/>
    <w:rsid w:val="00085C1E"/>
    <w:rsid w:val="00090AE8"/>
    <w:rsid w:val="00093C3C"/>
    <w:rsid w:val="00096251"/>
    <w:rsid w:val="0009795F"/>
    <w:rsid w:val="000B2A57"/>
    <w:rsid w:val="000B541B"/>
    <w:rsid w:val="000B5CD4"/>
    <w:rsid w:val="000C43F2"/>
    <w:rsid w:val="000D3D03"/>
    <w:rsid w:val="000E1370"/>
    <w:rsid w:val="000E308B"/>
    <w:rsid w:val="000E4FA4"/>
    <w:rsid w:val="000E5D2B"/>
    <w:rsid w:val="000E711D"/>
    <w:rsid w:val="000E797E"/>
    <w:rsid w:val="000F00F6"/>
    <w:rsid w:val="000F6B76"/>
    <w:rsid w:val="0010340F"/>
    <w:rsid w:val="0010436C"/>
    <w:rsid w:val="00105DEB"/>
    <w:rsid w:val="00106928"/>
    <w:rsid w:val="00121DCC"/>
    <w:rsid w:val="00123AE9"/>
    <w:rsid w:val="00125153"/>
    <w:rsid w:val="001253A1"/>
    <w:rsid w:val="001310B8"/>
    <w:rsid w:val="00131CC8"/>
    <w:rsid w:val="00131DE3"/>
    <w:rsid w:val="00137695"/>
    <w:rsid w:val="001408E9"/>
    <w:rsid w:val="00144AB0"/>
    <w:rsid w:val="0014581E"/>
    <w:rsid w:val="001465DE"/>
    <w:rsid w:val="00151A1F"/>
    <w:rsid w:val="00152B43"/>
    <w:rsid w:val="00155EEA"/>
    <w:rsid w:val="00157A54"/>
    <w:rsid w:val="00162159"/>
    <w:rsid w:val="00164426"/>
    <w:rsid w:val="00164432"/>
    <w:rsid w:val="001661DA"/>
    <w:rsid w:val="00170148"/>
    <w:rsid w:val="00170DF9"/>
    <w:rsid w:val="0017319D"/>
    <w:rsid w:val="00173E2A"/>
    <w:rsid w:val="00174359"/>
    <w:rsid w:val="001743D2"/>
    <w:rsid w:val="00176D55"/>
    <w:rsid w:val="001810AF"/>
    <w:rsid w:val="00182FB2"/>
    <w:rsid w:val="00183C17"/>
    <w:rsid w:val="00186A93"/>
    <w:rsid w:val="00186F59"/>
    <w:rsid w:val="0018789F"/>
    <w:rsid w:val="00193AEB"/>
    <w:rsid w:val="001A1E3A"/>
    <w:rsid w:val="001A367E"/>
    <w:rsid w:val="001A7205"/>
    <w:rsid w:val="001A7E9B"/>
    <w:rsid w:val="001C09EF"/>
    <w:rsid w:val="001C1D58"/>
    <w:rsid w:val="001C5EDC"/>
    <w:rsid w:val="001C6172"/>
    <w:rsid w:val="001C6CA4"/>
    <w:rsid w:val="001D1D73"/>
    <w:rsid w:val="001D38CA"/>
    <w:rsid w:val="001D4413"/>
    <w:rsid w:val="001D5F82"/>
    <w:rsid w:val="001E6BA3"/>
    <w:rsid w:val="001F25DE"/>
    <w:rsid w:val="001F490B"/>
    <w:rsid w:val="00207910"/>
    <w:rsid w:val="00226F78"/>
    <w:rsid w:val="00227385"/>
    <w:rsid w:val="0023713A"/>
    <w:rsid w:val="00237478"/>
    <w:rsid w:val="0023760B"/>
    <w:rsid w:val="00243279"/>
    <w:rsid w:val="00245E9D"/>
    <w:rsid w:val="00250FBA"/>
    <w:rsid w:val="00257390"/>
    <w:rsid w:val="00261A95"/>
    <w:rsid w:val="00262A40"/>
    <w:rsid w:val="00263CD3"/>
    <w:rsid w:val="00270DA6"/>
    <w:rsid w:val="00276B82"/>
    <w:rsid w:val="00281410"/>
    <w:rsid w:val="00282181"/>
    <w:rsid w:val="00284BFD"/>
    <w:rsid w:val="00286F8A"/>
    <w:rsid w:val="00290731"/>
    <w:rsid w:val="00291386"/>
    <w:rsid w:val="00293D12"/>
    <w:rsid w:val="00297167"/>
    <w:rsid w:val="002B3C59"/>
    <w:rsid w:val="002B3D9A"/>
    <w:rsid w:val="002B6857"/>
    <w:rsid w:val="002B7275"/>
    <w:rsid w:val="002C785F"/>
    <w:rsid w:val="002D1E65"/>
    <w:rsid w:val="002D67DE"/>
    <w:rsid w:val="002D69AE"/>
    <w:rsid w:val="002E4423"/>
    <w:rsid w:val="002F1883"/>
    <w:rsid w:val="002F21AC"/>
    <w:rsid w:val="002F5BAB"/>
    <w:rsid w:val="003005BB"/>
    <w:rsid w:val="003021F2"/>
    <w:rsid w:val="00303B1E"/>
    <w:rsid w:val="00305A00"/>
    <w:rsid w:val="00306CB4"/>
    <w:rsid w:val="00310B8C"/>
    <w:rsid w:val="00310F31"/>
    <w:rsid w:val="00312DC2"/>
    <w:rsid w:val="00313175"/>
    <w:rsid w:val="0032174B"/>
    <w:rsid w:val="00323AAC"/>
    <w:rsid w:val="00327462"/>
    <w:rsid w:val="00341616"/>
    <w:rsid w:val="0034466E"/>
    <w:rsid w:val="003469B2"/>
    <w:rsid w:val="0034772C"/>
    <w:rsid w:val="00347CA2"/>
    <w:rsid w:val="0035376B"/>
    <w:rsid w:val="003570ED"/>
    <w:rsid w:val="00357112"/>
    <w:rsid w:val="0036206D"/>
    <w:rsid w:val="00362808"/>
    <w:rsid w:val="00362BFE"/>
    <w:rsid w:val="0036515F"/>
    <w:rsid w:val="003662D0"/>
    <w:rsid w:val="003723D9"/>
    <w:rsid w:val="003746DE"/>
    <w:rsid w:val="003769A3"/>
    <w:rsid w:val="00382F3A"/>
    <w:rsid w:val="00385CD4"/>
    <w:rsid w:val="00393A1C"/>
    <w:rsid w:val="00394C0C"/>
    <w:rsid w:val="00396CBD"/>
    <w:rsid w:val="00397464"/>
    <w:rsid w:val="003A1B9C"/>
    <w:rsid w:val="003A6832"/>
    <w:rsid w:val="003A6F6E"/>
    <w:rsid w:val="003B0E2C"/>
    <w:rsid w:val="003B2638"/>
    <w:rsid w:val="003B2A1D"/>
    <w:rsid w:val="003B5FCB"/>
    <w:rsid w:val="003B6A04"/>
    <w:rsid w:val="003C1528"/>
    <w:rsid w:val="003C2ECC"/>
    <w:rsid w:val="003C4E27"/>
    <w:rsid w:val="003C7AAA"/>
    <w:rsid w:val="003D18F5"/>
    <w:rsid w:val="003D2461"/>
    <w:rsid w:val="003D3192"/>
    <w:rsid w:val="003D3F05"/>
    <w:rsid w:val="003D5DAF"/>
    <w:rsid w:val="003E38F9"/>
    <w:rsid w:val="003F1EDD"/>
    <w:rsid w:val="00405073"/>
    <w:rsid w:val="004135B3"/>
    <w:rsid w:val="004176D8"/>
    <w:rsid w:val="00421203"/>
    <w:rsid w:val="0042466B"/>
    <w:rsid w:val="00426FA2"/>
    <w:rsid w:val="00442A6E"/>
    <w:rsid w:val="00445627"/>
    <w:rsid w:val="00447667"/>
    <w:rsid w:val="00453480"/>
    <w:rsid w:val="00456608"/>
    <w:rsid w:val="00462BFA"/>
    <w:rsid w:val="00463678"/>
    <w:rsid w:val="004639A3"/>
    <w:rsid w:val="00465267"/>
    <w:rsid w:val="00465755"/>
    <w:rsid w:val="00465D39"/>
    <w:rsid w:val="004712A3"/>
    <w:rsid w:val="0047287B"/>
    <w:rsid w:val="00473D62"/>
    <w:rsid w:val="00474F07"/>
    <w:rsid w:val="0047714D"/>
    <w:rsid w:val="00480CE0"/>
    <w:rsid w:val="004827D2"/>
    <w:rsid w:val="00482DA4"/>
    <w:rsid w:val="00487E7E"/>
    <w:rsid w:val="00492B7F"/>
    <w:rsid w:val="004A1E80"/>
    <w:rsid w:val="004A6B44"/>
    <w:rsid w:val="004A6C36"/>
    <w:rsid w:val="004A6CB2"/>
    <w:rsid w:val="004D1622"/>
    <w:rsid w:val="004D219E"/>
    <w:rsid w:val="004D2908"/>
    <w:rsid w:val="004D774D"/>
    <w:rsid w:val="004E166B"/>
    <w:rsid w:val="004F15F3"/>
    <w:rsid w:val="004F1919"/>
    <w:rsid w:val="005069AB"/>
    <w:rsid w:val="005113F4"/>
    <w:rsid w:val="00515CDA"/>
    <w:rsid w:val="00516D6C"/>
    <w:rsid w:val="005175B0"/>
    <w:rsid w:val="0052179D"/>
    <w:rsid w:val="00524634"/>
    <w:rsid w:val="00524C2C"/>
    <w:rsid w:val="0053156E"/>
    <w:rsid w:val="00531CA0"/>
    <w:rsid w:val="0053312F"/>
    <w:rsid w:val="00537070"/>
    <w:rsid w:val="00540B81"/>
    <w:rsid w:val="0054791A"/>
    <w:rsid w:val="00547C02"/>
    <w:rsid w:val="00552DAA"/>
    <w:rsid w:val="00557FBE"/>
    <w:rsid w:val="00561112"/>
    <w:rsid w:val="00562671"/>
    <w:rsid w:val="00563147"/>
    <w:rsid w:val="00567E3B"/>
    <w:rsid w:val="00572E2E"/>
    <w:rsid w:val="0057383E"/>
    <w:rsid w:val="00576048"/>
    <w:rsid w:val="0057649E"/>
    <w:rsid w:val="005766A2"/>
    <w:rsid w:val="00576D9A"/>
    <w:rsid w:val="00580769"/>
    <w:rsid w:val="0059469F"/>
    <w:rsid w:val="00594899"/>
    <w:rsid w:val="00594F1C"/>
    <w:rsid w:val="005A4A12"/>
    <w:rsid w:val="005A51AE"/>
    <w:rsid w:val="005B185F"/>
    <w:rsid w:val="005C32A4"/>
    <w:rsid w:val="005C7677"/>
    <w:rsid w:val="005D06FB"/>
    <w:rsid w:val="005D0FB9"/>
    <w:rsid w:val="005D214F"/>
    <w:rsid w:val="005D27FE"/>
    <w:rsid w:val="005D41B6"/>
    <w:rsid w:val="005E2803"/>
    <w:rsid w:val="005E759D"/>
    <w:rsid w:val="005E79C2"/>
    <w:rsid w:val="005F058C"/>
    <w:rsid w:val="005F6028"/>
    <w:rsid w:val="005F733F"/>
    <w:rsid w:val="00600250"/>
    <w:rsid w:val="006010B0"/>
    <w:rsid w:val="006028C5"/>
    <w:rsid w:val="006144DD"/>
    <w:rsid w:val="00615609"/>
    <w:rsid w:val="006161CD"/>
    <w:rsid w:val="0062029E"/>
    <w:rsid w:val="00620459"/>
    <w:rsid w:val="00631C08"/>
    <w:rsid w:val="0063253B"/>
    <w:rsid w:val="00634F9A"/>
    <w:rsid w:val="006403C7"/>
    <w:rsid w:val="0064322E"/>
    <w:rsid w:val="00653972"/>
    <w:rsid w:val="00654909"/>
    <w:rsid w:val="006647BA"/>
    <w:rsid w:val="00667AFC"/>
    <w:rsid w:val="006719C7"/>
    <w:rsid w:val="00671D52"/>
    <w:rsid w:val="00674AD0"/>
    <w:rsid w:val="0067618E"/>
    <w:rsid w:val="00686B02"/>
    <w:rsid w:val="00687A48"/>
    <w:rsid w:val="00690AEA"/>
    <w:rsid w:val="00691084"/>
    <w:rsid w:val="00694A92"/>
    <w:rsid w:val="00696C11"/>
    <w:rsid w:val="006A4A36"/>
    <w:rsid w:val="006A5F96"/>
    <w:rsid w:val="006A6B47"/>
    <w:rsid w:val="006B6E7F"/>
    <w:rsid w:val="006C0667"/>
    <w:rsid w:val="006C0A9D"/>
    <w:rsid w:val="006C4492"/>
    <w:rsid w:val="006C50B4"/>
    <w:rsid w:val="006D0A54"/>
    <w:rsid w:val="006D0ACB"/>
    <w:rsid w:val="006D229F"/>
    <w:rsid w:val="006D563E"/>
    <w:rsid w:val="006D6597"/>
    <w:rsid w:val="006E4024"/>
    <w:rsid w:val="006E4AB0"/>
    <w:rsid w:val="006F0298"/>
    <w:rsid w:val="006F20F5"/>
    <w:rsid w:val="006F63AE"/>
    <w:rsid w:val="006F7457"/>
    <w:rsid w:val="007057C8"/>
    <w:rsid w:val="00710E2D"/>
    <w:rsid w:val="00713D5C"/>
    <w:rsid w:val="007153E4"/>
    <w:rsid w:val="007166B5"/>
    <w:rsid w:val="0072291F"/>
    <w:rsid w:val="00723D72"/>
    <w:rsid w:val="007270C1"/>
    <w:rsid w:val="00735129"/>
    <w:rsid w:val="007414C9"/>
    <w:rsid w:val="007504D0"/>
    <w:rsid w:val="00756C73"/>
    <w:rsid w:val="00781D25"/>
    <w:rsid w:val="00782AED"/>
    <w:rsid w:val="00785608"/>
    <w:rsid w:val="00790923"/>
    <w:rsid w:val="00791BF8"/>
    <w:rsid w:val="00795AC4"/>
    <w:rsid w:val="007A0A73"/>
    <w:rsid w:val="007A1144"/>
    <w:rsid w:val="007A14D9"/>
    <w:rsid w:val="007A4D69"/>
    <w:rsid w:val="007B74B4"/>
    <w:rsid w:val="007C2474"/>
    <w:rsid w:val="007C6D7B"/>
    <w:rsid w:val="007E2697"/>
    <w:rsid w:val="007E44B8"/>
    <w:rsid w:val="007F0F52"/>
    <w:rsid w:val="007F2508"/>
    <w:rsid w:val="007F7029"/>
    <w:rsid w:val="00803102"/>
    <w:rsid w:val="00806A26"/>
    <w:rsid w:val="00811AA7"/>
    <w:rsid w:val="0081381E"/>
    <w:rsid w:val="00813F92"/>
    <w:rsid w:val="0082674B"/>
    <w:rsid w:val="008269A9"/>
    <w:rsid w:val="00826FC5"/>
    <w:rsid w:val="00831277"/>
    <w:rsid w:val="00841360"/>
    <w:rsid w:val="00842533"/>
    <w:rsid w:val="00842613"/>
    <w:rsid w:val="0085025D"/>
    <w:rsid w:val="008504AF"/>
    <w:rsid w:val="00853797"/>
    <w:rsid w:val="00856932"/>
    <w:rsid w:val="00856D16"/>
    <w:rsid w:val="00867068"/>
    <w:rsid w:val="008679BB"/>
    <w:rsid w:val="00872544"/>
    <w:rsid w:val="00876ADD"/>
    <w:rsid w:val="00882932"/>
    <w:rsid w:val="00882FB0"/>
    <w:rsid w:val="00886A2E"/>
    <w:rsid w:val="00890032"/>
    <w:rsid w:val="00890A1D"/>
    <w:rsid w:val="00891CCD"/>
    <w:rsid w:val="008A31F4"/>
    <w:rsid w:val="008B021B"/>
    <w:rsid w:val="008B3F41"/>
    <w:rsid w:val="008C27A2"/>
    <w:rsid w:val="008C7AE3"/>
    <w:rsid w:val="008D17D2"/>
    <w:rsid w:val="008D488C"/>
    <w:rsid w:val="008D4895"/>
    <w:rsid w:val="008E5BB3"/>
    <w:rsid w:val="008F0B10"/>
    <w:rsid w:val="008F2310"/>
    <w:rsid w:val="008F3060"/>
    <w:rsid w:val="008F7CDF"/>
    <w:rsid w:val="0090355B"/>
    <w:rsid w:val="009040C2"/>
    <w:rsid w:val="00905A91"/>
    <w:rsid w:val="0091366D"/>
    <w:rsid w:val="0091529C"/>
    <w:rsid w:val="009156A5"/>
    <w:rsid w:val="00920A07"/>
    <w:rsid w:val="00923E27"/>
    <w:rsid w:val="0092517F"/>
    <w:rsid w:val="00925669"/>
    <w:rsid w:val="00926127"/>
    <w:rsid w:val="0093080E"/>
    <w:rsid w:val="009322FC"/>
    <w:rsid w:val="00935CA9"/>
    <w:rsid w:val="009420DB"/>
    <w:rsid w:val="00942E8F"/>
    <w:rsid w:val="009459C4"/>
    <w:rsid w:val="0095102F"/>
    <w:rsid w:val="0095417F"/>
    <w:rsid w:val="009552EB"/>
    <w:rsid w:val="009576C3"/>
    <w:rsid w:val="00957F85"/>
    <w:rsid w:val="00960CE1"/>
    <w:rsid w:val="00960FF3"/>
    <w:rsid w:val="009615AC"/>
    <w:rsid w:val="0096416B"/>
    <w:rsid w:val="009653A7"/>
    <w:rsid w:val="00966A01"/>
    <w:rsid w:val="009706FB"/>
    <w:rsid w:val="0098545C"/>
    <w:rsid w:val="0098769E"/>
    <w:rsid w:val="00992108"/>
    <w:rsid w:val="0099329B"/>
    <w:rsid w:val="00993B15"/>
    <w:rsid w:val="00995D0A"/>
    <w:rsid w:val="0099644A"/>
    <w:rsid w:val="009A14BE"/>
    <w:rsid w:val="009A45F4"/>
    <w:rsid w:val="009A7D0E"/>
    <w:rsid w:val="009B1482"/>
    <w:rsid w:val="009B1EE2"/>
    <w:rsid w:val="009C1FEE"/>
    <w:rsid w:val="009C44EC"/>
    <w:rsid w:val="009C4EFC"/>
    <w:rsid w:val="009D0F02"/>
    <w:rsid w:val="009D19EE"/>
    <w:rsid w:val="009D5454"/>
    <w:rsid w:val="009D7B95"/>
    <w:rsid w:val="009E1BEB"/>
    <w:rsid w:val="009E1C34"/>
    <w:rsid w:val="009E2DFC"/>
    <w:rsid w:val="009E34B2"/>
    <w:rsid w:val="009F1B1B"/>
    <w:rsid w:val="009F7AF5"/>
    <w:rsid w:val="00A035C1"/>
    <w:rsid w:val="00A11366"/>
    <w:rsid w:val="00A125C1"/>
    <w:rsid w:val="00A1344A"/>
    <w:rsid w:val="00A15459"/>
    <w:rsid w:val="00A17ECD"/>
    <w:rsid w:val="00A27BD0"/>
    <w:rsid w:val="00A30D1A"/>
    <w:rsid w:val="00A35B15"/>
    <w:rsid w:val="00A36511"/>
    <w:rsid w:val="00A40356"/>
    <w:rsid w:val="00A4178B"/>
    <w:rsid w:val="00A45774"/>
    <w:rsid w:val="00A4757C"/>
    <w:rsid w:val="00A50C35"/>
    <w:rsid w:val="00A50CCE"/>
    <w:rsid w:val="00A542ED"/>
    <w:rsid w:val="00A63B31"/>
    <w:rsid w:val="00A64322"/>
    <w:rsid w:val="00A65936"/>
    <w:rsid w:val="00A678F0"/>
    <w:rsid w:val="00A71EAF"/>
    <w:rsid w:val="00A730CE"/>
    <w:rsid w:val="00A73F8C"/>
    <w:rsid w:val="00A81E50"/>
    <w:rsid w:val="00A82DC3"/>
    <w:rsid w:val="00A84936"/>
    <w:rsid w:val="00A85E8B"/>
    <w:rsid w:val="00A878F1"/>
    <w:rsid w:val="00A87ED0"/>
    <w:rsid w:val="00A925E6"/>
    <w:rsid w:val="00A9261A"/>
    <w:rsid w:val="00AA1246"/>
    <w:rsid w:val="00AA2A3E"/>
    <w:rsid w:val="00AA2B7D"/>
    <w:rsid w:val="00AA36CF"/>
    <w:rsid w:val="00AA501F"/>
    <w:rsid w:val="00AB3D4F"/>
    <w:rsid w:val="00AC2F9B"/>
    <w:rsid w:val="00AC32F8"/>
    <w:rsid w:val="00AC7A9A"/>
    <w:rsid w:val="00AD16E2"/>
    <w:rsid w:val="00AD1B34"/>
    <w:rsid w:val="00AD1DAE"/>
    <w:rsid w:val="00AD2982"/>
    <w:rsid w:val="00AD49E5"/>
    <w:rsid w:val="00AE0948"/>
    <w:rsid w:val="00AE0D04"/>
    <w:rsid w:val="00AE2041"/>
    <w:rsid w:val="00AE38B9"/>
    <w:rsid w:val="00B03887"/>
    <w:rsid w:val="00B135A4"/>
    <w:rsid w:val="00B16CB8"/>
    <w:rsid w:val="00B1774A"/>
    <w:rsid w:val="00B21F24"/>
    <w:rsid w:val="00B26D88"/>
    <w:rsid w:val="00B306C7"/>
    <w:rsid w:val="00B364B5"/>
    <w:rsid w:val="00B36C23"/>
    <w:rsid w:val="00B46DD1"/>
    <w:rsid w:val="00B54C86"/>
    <w:rsid w:val="00B559C9"/>
    <w:rsid w:val="00B55B73"/>
    <w:rsid w:val="00B60154"/>
    <w:rsid w:val="00B604B8"/>
    <w:rsid w:val="00B636FB"/>
    <w:rsid w:val="00B6589C"/>
    <w:rsid w:val="00B66A8D"/>
    <w:rsid w:val="00B671C7"/>
    <w:rsid w:val="00B754F9"/>
    <w:rsid w:val="00B7618A"/>
    <w:rsid w:val="00B76F00"/>
    <w:rsid w:val="00B775F9"/>
    <w:rsid w:val="00B811E0"/>
    <w:rsid w:val="00B81ECB"/>
    <w:rsid w:val="00B849D5"/>
    <w:rsid w:val="00B85013"/>
    <w:rsid w:val="00B85269"/>
    <w:rsid w:val="00B86CA9"/>
    <w:rsid w:val="00B87281"/>
    <w:rsid w:val="00B8742C"/>
    <w:rsid w:val="00B9244F"/>
    <w:rsid w:val="00B92948"/>
    <w:rsid w:val="00B94CF8"/>
    <w:rsid w:val="00BA4F5C"/>
    <w:rsid w:val="00BA568F"/>
    <w:rsid w:val="00BA67F8"/>
    <w:rsid w:val="00BA6FD9"/>
    <w:rsid w:val="00BB0067"/>
    <w:rsid w:val="00BB1679"/>
    <w:rsid w:val="00BB30E0"/>
    <w:rsid w:val="00BB424F"/>
    <w:rsid w:val="00BC7111"/>
    <w:rsid w:val="00BD4F2E"/>
    <w:rsid w:val="00BE3C22"/>
    <w:rsid w:val="00BF18E2"/>
    <w:rsid w:val="00BF40A8"/>
    <w:rsid w:val="00BF45A4"/>
    <w:rsid w:val="00C0659A"/>
    <w:rsid w:val="00C114DE"/>
    <w:rsid w:val="00C13B81"/>
    <w:rsid w:val="00C141A5"/>
    <w:rsid w:val="00C25A0C"/>
    <w:rsid w:val="00C27447"/>
    <w:rsid w:val="00C34B50"/>
    <w:rsid w:val="00C37052"/>
    <w:rsid w:val="00C408C3"/>
    <w:rsid w:val="00C43AA5"/>
    <w:rsid w:val="00C47746"/>
    <w:rsid w:val="00C53B7A"/>
    <w:rsid w:val="00C67A6B"/>
    <w:rsid w:val="00C7231E"/>
    <w:rsid w:val="00C73148"/>
    <w:rsid w:val="00C751E8"/>
    <w:rsid w:val="00C8202C"/>
    <w:rsid w:val="00C8608A"/>
    <w:rsid w:val="00C86886"/>
    <w:rsid w:val="00C872F2"/>
    <w:rsid w:val="00C90649"/>
    <w:rsid w:val="00C9124E"/>
    <w:rsid w:val="00C92ECC"/>
    <w:rsid w:val="00CA35BF"/>
    <w:rsid w:val="00CB1C23"/>
    <w:rsid w:val="00CB4E42"/>
    <w:rsid w:val="00CB7702"/>
    <w:rsid w:val="00CC0004"/>
    <w:rsid w:val="00CC0AD9"/>
    <w:rsid w:val="00CC3FF9"/>
    <w:rsid w:val="00CC726B"/>
    <w:rsid w:val="00CD18F6"/>
    <w:rsid w:val="00CD6838"/>
    <w:rsid w:val="00CE61C8"/>
    <w:rsid w:val="00CF1B25"/>
    <w:rsid w:val="00CF3F11"/>
    <w:rsid w:val="00CF4B81"/>
    <w:rsid w:val="00D00427"/>
    <w:rsid w:val="00D00C9D"/>
    <w:rsid w:val="00D028F9"/>
    <w:rsid w:val="00D02C4E"/>
    <w:rsid w:val="00D11598"/>
    <w:rsid w:val="00D11CA3"/>
    <w:rsid w:val="00D13578"/>
    <w:rsid w:val="00D13CDA"/>
    <w:rsid w:val="00D14B91"/>
    <w:rsid w:val="00D15DE7"/>
    <w:rsid w:val="00D179E1"/>
    <w:rsid w:val="00D218D7"/>
    <w:rsid w:val="00D244B6"/>
    <w:rsid w:val="00D27D47"/>
    <w:rsid w:val="00D30D99"/>
    <w:rsid w:val="00D3172A"/>
    <w:rsid w:val="00D44FB5"/>
    <w:rsid w:val="00D50040"/>
    <w:rsid w:val="00D51451"/>
    <w:rsid w:val="00D5157C"/>
    <w:rsid w:val="00D53F03"/>
    <w:rsid w:val="00D55D4E"/>
    <w:rsid w:val="00D56DF0"/>
    <w:rsid w:val="00D6236B"/>
    <w:rsid w:val="00D63B7A"/>
    <w:rsid w:val="00D65DE9"/>
    <w:rsid w:val="00D7344A"/>
    <w:rsid w:val="00D81DEF"/>
    <w:rsid w:val="00D85BAA"/>
    <w:rsid w:val="00D862AA"/>
    <w:rsid w:val="00DA1A92"/>
    <w:rsid w:val="00DA3DE0"/>
    <w:rsid w:val="00DA7391"/>
    <w:rsid w:val="00DB1A0F"/>
    <w:rsid w:val="00DB2046"/>
    <w:rsid w:val="00DB3082"/>
    <w:rsid w:val="00DB329D"/>
    <w:rsid w:val="00DB3CF5"/>
    <w:rsid w:val="00DB4B4B"/>
    <w:rsid w:val="00DC185B"/>
    <w:rsid w:val="00DC3F65"/>
    <w:rsid w:val="00DC418F"/>
    <w:rsid w:val="00DC454E"/>
    <w:rsid w:val="00DD26E4"/>
    <w:rsid w:val="00DD79F0"/>
    <w:rsid w:val="00DE3CBB"/>
    <w:rsid w:val="00DE738E"/>
    <w:rsid w:val="00DF2C52"/>
    <w:rsid w:val="00DF5481"/>
    <w:rsid w:val="00DF7252"/>
    <w:rsid w:val="00E00C2B"/>
    <w:rsid w:val="00E11031"/>
    <w:rsid w:val="00E124DB"/>
    <w:rsid w:val="00E13CC6"/>
    <w:rsid w:val="00E1435F"/>
    <w:rsid w:val="00E15113"/>
    <w:rsid w:val="00E16830"/>
    <w:rsid w:val="00E20574"/>
    <w:rsid w:val="00E23502"/>
    <w:rsid w:val="00E318A4"/>
    <w:rsid w:val="00E352BF"/>
    <w:rsid w:val="00E40E5E"/>
    <w:rsid w:val="00E453BC"/>
    <w:rsid w:val="00E45671"/>
    <w:rsid w:val="00E47F0B"/>
    <w:rsid w:val="00E47F39"/>
    <w:rsid w:val="00E500BB"/>
    <w:rsid w:val="00E533D0"/>
    <w:rsid w:val="00E552B5"/>
    <w:rsid w:val="00E56F41"/>
    <w:rsid w:val="00E6246B"/>
    <w:rsid w:val="00E63F1D"/>
    <w:rsid w:val="00E70436"/>
    <w:rsid w:val="00E71F2B"/>
    <w:rsid w:val="00E7467A"/>
    <w:rsid w:val="00E768D9"/>
    <w:rsid w:val="00E84E89"/>
    <w:rsid w:val="00E85538"/>
    <w:rsid w:val="00E86609"/>
    <w:rsid w:val="00E91CC1"/>
    <w:rsid w:val="00E9322A"/>
    <w:rsid w:val="00E93489"/>
    <w:rsid w:val="00E95F4F"/>
    <w:rsid w:val="00EA3BB9"/>
    <w:rsid w:val="00EA6780"/>
    <w:rsid w:val="00EB68C9"/>
    <w:rsid w:val="00EC265D"/>
    <w:rsid w:val="00EC38B1"/>
    <w:rsid w:val="00EC43C7"/>
    <w:rsid w:val="00EC4CD3"/>
    <w:rsid w:val="00EC58D5"/>
    <w:rsid w:val="00ED08FA"/>
    <w:rsid w:val="00ED230B"/>
    <w:rsid w:val="00ED3554"/>
    <w:rsid w:val="00ED3DE9"/>
    <w:rsid w:val="00ED3EBF"/>
    <w:rsid w:val="00EE793B"/>
    <w:rsid w:val="00EF29E3"/>
    <w:rsid w:val="00EF4FD2"/>
    <w:rsid w:val="00F0146F"/>
    <w:rsid w:val="00F015AB"/>
    <w:rsid w:val="00F06A7D"/>
    <w:rsid w:val="00F10844"/>
    <w:rsid w:val="00F13E18"/>
    <w:rsid w:val="00F17CAA"/>
    <w:rsid w:val="00F2036D"/>
    <w:rsid w:val="00F211EE"/>
    <w:rsid w:val="00F23168"/>
    <w:rsid w:val="00F254B6"/>
    <w:rsid w:val="00F345C8"/>
    <w:rsid w:val="00F35174"/>
    <w:rsid w:val="00F35DD5"/>
    <w:rsid w:val="00F40812"/>
    <w:rsid w:val="00F4468F"/>
    <w:rsid w:val="00F466C5"/>
    <w:rsid w:val="00F52134"/>
    <w:rsid w:val="00F52667"/>
    <w:rsid w:val="00F526E3"/>
    <w:rsid w:val="00F630CE"/>
    <w:rsid w:val="00F65E70"/>
    <w:rsid w:val="00F71A07"/>
    <w:rsid w:val="00F750E9"/>
    <w:rsid w:val="00F7586A"/>
    <w:rsid w:val="00F830AF"/>
    <w:rsid w:val="00F84AA2"/>
    <w:rsid w:val="00F91D22"/>
    <w:rsid w:val="00F970D6"/>
    <w:rsid w:val="00FA6331"/>
    <w:rsid w:val="00FA7CF4"/>
    <w:rsid w:val="00FB7DD1"/>
    <w:rsid w:val="00FC09C2"/>
    <w:rsid w:val="00FC1826"/>
    <w:rsid w:val="00FE2201"/>
    <w:rsid w:val="00FE229A"/>
    <w:rsid w:val="00FE2FBB"/>
    <w:rsid w:val="00FF1ADD"/>
    <w:rsid w:val="00FF39BB"/>
    <w:rsid w:val="00FF5045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04B7FCF"/>
  <w15:chartTrackingRefBased/>
  <w15:docId w15:val="{2E6673B9-93E4-4DEA-9233-57C1864A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rPr>
      <w:color w:val="0000FF"/>
      <w:u w:val="single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Antrats">
    <w:name w:val="header"/>
    <w:basedOn w:val="prastasis"/>
    <w:link w:val="AntratsDiagrama"/>
    <w:uiPriority w:val="99"/>
    <w:unhideWhenUsed/>
    <w:rsid w:val="004D29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D2908"/>
    <w:rPr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95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A568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7e527c5009b348ad9a4f54140b976e0f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1BEE-74B4-4626-BEED-8EBB462B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7e527c5009b348ad9a4f54140b976e0f</Template>
  <TotalTime>0</TotalTime>
  <Pages>1</Pages>
  <Words>221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POLICIJOS KONTROLĖS PUNKTO, KITŲ INŽINERINIŲ STATINIŲ - LAUKO TUALETO IR ŽEMĖS SKLYPO, ESANČIŲ LAZDIJŲ R. SAV. LAZDIJŲ SEN. BAJORIŠKIŲ K. TURISTŲ G. 11D, PRADINĖS PARDAVIMO KAINOS</vt:lpstr>
      <vt:lpstr>DĖL POLICIJOS KONTROLĖS PUNKTO, KITŲ INŽINERINIŲ STATINIŲ - LAUKO TUALETO IR ŽEMĖS SKLYPO, ESANČIŲ LAZDIJŲ R. SAV. LAZDIJŲ SEN. BAJORIŠKIŲ K. TURISTŲ G. 11D, PRADINĖS PARDAVIMO KAINOS</vt:lpstr>
    </vt:vector>
  </TitlesOfParts>
  <Manager>2018-12-04</Manager>
  <Company>Mano namai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POLICIJOS KONTROLĖS PUNKTO, KITŲ INŽINERINIŲ STATINIŲ - LAUKO TUALETO IR ŽEMĖS SKLYPO, ESANČIŲ LAZDIJŲ R. SAV. LAZDIJŲ SEN. BAJORIŠKIŲ K. TURISTŲ G. 11D, PRADINĖS PARDAVIMO KAINOS</dc:title>
  <dc:subject>34-1531</dc:subject>
  <dc:creator>LAZDIJŲ RAJONO SAVIVALDYBĖS TARYBA</dc:creator>
  <cp:keywords/>
  <cp:lastModifiedBy>Laima Jauniskiene</cp:lastModifiedBy>
  <cp:revision>2</cp:revision>
  <cp:lastPrinted>2017-03-07T11:04:00Z</cp:lastPrinted>
  <dcterms:created xsi:type="dcterms:W3CDTF">2021-11-17T14:09:00Z</dcterms:created>
  <dcterms:modified xsi:type="dcterms:W3CDTF">2021-11-17T14:09:00Z</dcterms:modified>
  <cp:category>Sprendimo projektas</cp:category>
</cp:coreProperties>
</file>