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E17C9" w14:textId="77777777" w:rsidR="005814BE" w:rsidRPr="00B91572" w:rsidRDefault="002D7544" w:rsidP="003E1673">
      <w:pPr>
        <w:jc w:val="center"/>
        <w:rPr>
          <w:rFonts w:eastAsia="Calibri"/>
          <w:b/>
          <w:szCs w:val="24"/>
        </w:rPr>
      </w:pPr>
      <w:r w:rsidRPr="00B91572">
        <w:rPr>
          <w:rFonts w:eastAsia="Calibri"/>
          <w:b/>
          <w:szCs w:val="24"/>
        </w:rPr>
        <w:t>LAZDIJŲ RAJONO SAVIVALDYBĖS TARYBA</w:t>
      </w:r>
    </w:p>
    <w:p w14:paraId="37333AFC" w14:textId="77777777" w:rsidR="005814BE" w:rsidRPr="00B91572" w:rsidRDefault="005814BE" w:rsidP="003E1673">
      <w:pPr>
        <w:rPr>
          <w:szCs w:val="24"/>
        </w:rPr>
      </w:pPr>
    </w:p>
    <w:p w14:paraId="6BB6211C" w14:textId="77777777" w:rsidR="00234A8E" w:rsidRPr="00B91572" w:rsidRDefault="002D7544" w:rsidP="00234A8E">
      <w:pPr>
        <w:jc w:val="center"/>
        <w:rPr>
          <w:rFonts w:eastAsia="Calibri"/>
          <w:b/>
          <w:szCs w:val="24"/>
        </w:rPr>
      </w:pPr>
      <w:r w:rsidRPr="00B91572">
        <w:rPr>
          <w:rFonts w:eastAsia="Calibri"/>
          <w:b/>
          <w:szCs w:val="24"/>
        </w:rPr>
        <w:t>SPRENDIMAS</w:t>
      </w:r>
    </w:p>
    <w:p w14:paraId="1260C786" w14:textId="1591148A" w:rsidR="00234A8E" w:rsidRPr="00B91572" w:rsidRDefault="00234A8E" w:rsidP="00234A8E">
      <w:pPr>
        <w:jc w:val="center"/>
        <w:rPr>
          <w:rFonts w:eastAsia="Calibri"/>
          <w:b/>
          <w:szCs w:val="24"/>
        </w:rPr>
      </w:pPr>
      <w:r w:rsidRPr="00B91572">
        <w:rPr>
          <w:b/>
          <w:bCs/>
          <w:szCs w:val="24"/>
        </w:rPr>
        <w:t xml:space="preserve">DĖL LAZDIJŲ </w:t>
      </w:r>
      <w:r w:rsidR="009E1C61">
        <w:rPr>
          <w:b/>
          <w:bCs/>
          <w:szCs w:val="24"/>
        </w:rPr>
        <w:t>MENO MOKYKLOS</w:t>
      </w:r>
      <w:r w:rsidR="00442F8E" w:rsidRPr="00B91572">
        <w:rPr>
          <w:b/>
          <w:bCs/>
          <w:szCs w:val="24"/>
        </w:rPr>
        <w:t xml:space="preserve"> NUOSTATŲ PATVIRTINIMO</w:t>
      </w:r>
    </w:p>
    <w:p w14:paraId="2B0DBB95" w14:textId="77777777" w:rsidR="005814BE" w:rsidRPr="00B91572" w:rsidRDefault="005814BE" w:rsidP="003E1673">
      <w:pPr>
        <w:rPr>
          <w:szCs w:val="24"/>
        </w:rPr>
      </w:pPr>
    </w:p>
    <w:p w14:paraId="48E1FACD" w14:textId="51E6A349" w:rsidR="005814BE" w:rsidRPr="00B91572" w:rsidRDefault="00797625" w:rsidP="003E1673">
      <w:pPr>
        <w:jc w:val="center"/>
        <w:rPr>
          <w:rFonts w:eastAsia="Calibri"/>
          <w:szCs w:val="24"/>
        </w:rPr>
      </w:pPr>
      <w:r w:rsidRPr="00B91572">
        <w:rPr>
          <w:rFonts w:eastAsia="Calibri"/>
          <w:szCs w:val="24"/>
        </w:rPr>
        <w:t>20</w:t>
      </w:r>
      <w:r w:rsidR="00E120AF" w:rsidRPr="00B91572">
        <w:rPr>
          <w:rFonts w:eastAsia="Calibri"/>
          <w:szCs w:val="24"/>
        </w:rPr>
        <w:t>21</w:t>
      </w:r>
      <w:r w:rsidR="002D7544" w:rsidRPr="00B91572">
        <w:rPr>
          <w:rFonts w:eastAsia="Calibri"/>
          <w:szCs w:val="24"/>
        </w:rPr>
        <w:t xml:space="preserve"> m.</w:t>
      </w:r>
      <w:r w:rsidR="004573B6" w:rsidRPr="00B91572">
        <w:rPr>
          <w:rFonts w:eastAsia="Calibri"/>
          <w:szCs w:val="24"/>
        </w:rPr>
        <w:t xml:space="preserve"> </w:t>
      </w:r>
      <w:r w:rsidR="009E1C61">
        <w:rPr>
          <w:rFonts w:eastAsia="Calibri"/>
          <w:szCs w:val="24"/>
        </w:rPr>
        <w:t>lapkričio</w:t>
      </w:r>
      <w:r w:rsidR="004D563C">
        <w:rPr>
          <w:rFonts w:eastAsia="Calibri"/>
          <w:szCs w:val="24"/>
        </w:rPr>
        <w:t xml:space="preserve"> 19 </w:t>
      </w:r>
      <w:r w:rsidR="004573B6" w:rsidRPr="00B91572">
        <w:rPr>
          <w:rFonts w:eastAsia="Calibri"/>
          <w:szCs w:val="24"/>
        </w:rPr>
        <w:t xml:space="preserve">d. </w:t>
      </w:r>
      <w:r w:rsidR="002D7544" w:rsidRPr="00B91572">
        <w:rPr>
          <w:rFonts w:eastAsia="Calibri"/>
          <w:szCs w:val="24"/>
        </w:rPr>
        <w:t>Nr.</w:t>
      </w:r>
      <w:r w:rsidR="004050FB">
        <w:rPr>
          <w:rFonts w:eastAsia="Calibri"/>
          <w:szCs w:val="24"/>
        </w:rPr>
        <w:t xml:space="preserve"> </w:t>
      </w:r>
      <w:r w:rsidR="004D563C">
        <w:rPr>
          <w:rFonts w:eastAsia="Calibri"/>
          <w:szCs w:val="24"/>
        </w:rPr>
        <w:t>34-955</w:t>
      </w:r>
    </w:p>
    <w:p w14:paraId="292B5443" w14:textId="6190C188" w:rsidR="005C702F" w:rsidRPr="00B91572" w:rsidRDefault="002D7544" w:rsidP="008F6155">
      <w:pPr>
        <w:jc w:val="center"/>
        <w:rPr>
          <w:rFonts w:eastAsia="Calibri"/>
          <w:szCs w:val="24"/>
        </w:rPr>
      </w:pPr>
      <w:r w:rsidRPr="00B91572">
        <w:rPr>
          <w:rFonts w:eastAsia="Calibri"/>
          <w:szCs w:val="24"/>
        </w:rPr>
        <w:t>Lazdijai</w:t>
      </w:r>
    </w:p>
    <w:p w14:paraId="095D6882" w14:textId="77777777" w:rsidR="008F6155" w:rsidRPr="00B91572" w:rsidRDefault="008F6155" w:rsidP="008F6155">
      <w:pPr>
        <w:jc w:val="center"/>
        <w:rPr>
          <w:rFonts w:eastAsia="Calibri"/>
          <w:szCs w:val="24"/>
        </w:rPr>
      </w:pPr>
    </w:p>
    <w:p w14:paraId="6F16AD76" w14:textId="34BF63D3" w:rsidR="000350E8" w:rsidRPr="00D03207" w:rsidRDefault="008F6155" w:rsidP="00D03207">
      <w:pPr>
        <w:tabs>
          <w:tab w:val="left" w:pos="851"/>
        </w:tabs>
        <w:spacing w:line="360" w:lineRule="auto"/>
        <w:jc w:val="both"/>
      </w:pPr>
      <w:r w:rsidRPr="00B91572">
        <w:rPr>
          <w:lang w:eastAsia="lt-LT"/>
        </w:rPr>
        <w:tab/>
      </w:r>
      <w:r w:rsidR="005C702F" w:rsidRPr="00D03207">
        <w:t xml:space="preserve">Vadovaudamasi Lietuvos Respublikos vietos savivaldos įstatymo 16 straipsnio </w:t>
      </w:r>
      <w:r w:rsidR="0092243A" w:rsidRPr="00D03207">
        <w:t>4</w:t>
      </w:r>
      <w:r w:rsidR="005C702F" w:rsidRPr="00D03207">
        <w:t xml:space="preserve"> dali</w:t>
      </w:r>
      <w:r w:rsidR="0092243A" w:rsidRPr="00D03207">
        <w:t>mi</w:t>
      </w:r>
      <w:r w:rsidR="005C702F" w:rsidRPr="00D03207">
        <w:t xml:space="preserve">, 18 straipsnio 1 dalimi, Lietuvos Respublikos biudžetinių įstaigų įstatymo </w:t>
      </w:r>
      <w:r w:rsidR="00FC1694" w:rsidRPr="00D03207">
        <w:t>6</w:t>
      </w:r>
      <w:r w:rsidR="005C702F" w:rsidRPr="00D03207">
        <w:t xml:space="preserve"> straipsnio </w:t>
      </w:r>
      <w:r w:rsidR="00FC1694" w:rsidRPr="00D03207">
        <w:t>5</w:t>
      </w:r>
      <w:r w:rsidR="005C702F" w:rsidRPr="00D03207">
        <w:t xml:space="preserve"> dalimi, Lietuvos Respublikos švietimo įstatymo 43 straipsnio 4 dalimis, Nuostatų, įstatų ar statutų įforminimo reikalavimais, patvirtintais Lietuvos Respublikos švietimo</w:t>
      </w:r>
      <w:r w:rsidR="00696286">
        <w:t>,</w:t>
      </w:r>
      <w:r w:rsidR="005C702F" w:rsidRPr="00D03207">
        <w:t xml:space="preserve"> mokslo</w:t>
      </w:r>
      <w:r w:rsidR="00696286">
        <w:t xml:space="preserve"> ir sporto</w:t>
      </w:r>
      <w:r w:rsidR="005C702F" w:rsidRPr="00D03207">
        <w:t xml:space="preserve"> ministro 2011 m. birželio 29 d. įsakymu Nr. V-1164 „Dėl Nuostatų, įstatų ar statutų įforminimo reikalavimų patvirtinimo“, </w:t>
      </w:r>
      <w:r w:rsidRPr="00D03207">
        <w:t xml:space="preserve">Lazdijų </w:t>
      </w:r>
      <w:r w:rsidR="005C702F" w:rsidRPr="00D03207">
        <w:t>rajono savivaldybės taryba n</w:t>
      </w:r>
      <w:r w:rsidR="006E7DF0">
        <w:t xml:space="preserve"> </w:t>
      </w:r>
      <w:r w:rsidR="005C702F" w:rsidRPr="00D03207">
        <w:t>u</w:t>
      </w:r>
      <w:r w:rsidR="006E7DF0">
        <w:t xml:space="preserve"> </w:t>
      </w:r>
      <w:r w:rsidR="005C702F" w:rsidRPr="00D03207">
        <w:t>s</w:t>
      </w:r>
      <w:r w:rsidR="006E7DF0">
        <w:t xml:space="preserve"> </w:t>
      </w:r>
      <w:r w:rsidR="005C702F" w:rsidRPr="00D03207">
        <w:t>p</w:t>
      </w:r>
      <w:r w:rsidR="006E7DF0">
        <w:t xml:space="preserve"> </w:t>
      </w:r>
      <w:r w:rsidR="005C702F" w:rsidRPr="00D03207">
        <w:t>r</w:t>
      </w:r>
      <w:r w:rsidR="006E7DF0">
        <w:t xml:space="preserve"> </w:t>
      </w:r>
      <w:r w:rsidR="005C702F" w:rsidRPr="00D03207">
        <w:t>e</w:t>
      </w:r>
      <w:r w:rsidR="006E7DF0">
        <w:t xml:space="preserve"> </w:t>
      </w:r>
      <w:r w:rsidR="005C702F" w:rsidRPr="00D03207">
        <w:t>n</w:t>
      </w:r>
      <w:r w:rsidR="006E7DF0">
        <w:t xml:space="preserve"> </w:t>
      </w:r>
      <w:r w:rsidR="005C702F" w:rsidRPr="00D03207">
        <w:t>d</w:t>
      </w:r>
      <w:r w:rsidR="006E7DF0">
        <w:t xml:space="preserve"> </w:t>
      </w:r>
      <w:r w:rsidR="005C702F" w:rsidRPr="00D03207">
        <w:t>ž</w:t>
      </w:r>
      <w:r w:rsidR="006E7DF0">
        <w:t xml:space="preserve"> </w:t>
      </w:r>
      <w:r w:rsidR="005C702F" w:rsidRPr="00D03207">
        <w:t>i</w:t>
      </w:r>
      <w:r w:rsidR="006E7DF0">
        <w:t xml:space="preserve"> </w:t>
      </w:r>
      <w:r w:rsidR="005C702F" w:rsidRPr="00D03207">
        <w:t>a:</w:t>
      </w:r>
    </w:p>
    <w:p w14:paraId="6DBE5D05" w14:textId="77777777" w:rsidR="009E1C61" w:rsidRDefault="00A765A6" w:rsidP="009E1C61">
      <w:pPr>
        <w:tabs>
          <w:tab w:val="left" w:pos="851"/>
        </w:tabs>
        <w:spacing w:line="360" w:lineRule="auto"/>
        <w:jc w:val="both"/>
      </w:pPr>
      <w:r w:rsidRPr="00D03207">
        <w:tab/>
      </w:r>
      <w:r w:rsidR="000350E8" w:rsidRPr="00D03207">
        <w:t xml:space="preserve">1. </w:t>
      </w:r>
      <w:r w:rsidR="00C2501B" w:rsidRPr="00D03207">
        <w:t xml:space="preserve">Patvirtinti Lazdijų </w:t>
      </w:r>
      <w:r w:rsidR="009E1C61">
        <w:t>meno mokyklos</w:t>
      </w:r>
      <w:r w:rsidR="00C2501B" w:rsidRPr="00D03207">
        <w:t xml:space="preserve"> nuostatus (pridedama).</w:t>
      </w:r>
    </w:p>
    <w:p w14:paraId="41FC9DE8" w14:textId="3B0367D3" w:rsidR="00B30BB2" w:rsidRDefault="009E1C61" w:rsidP="009E1C61">
      <w:pPr>
        <w:tabs>
          <w:tab w:val="left" w:pos="851"/>
        </w:tabs>
        <w:spacing w:line="360" w:lineRule="auto"/>
        <w:jc w:val="both"/>
      </w:pPr>
      <w:r>
        <w:tab/>
      </w:r>
      <w:r w:rsidR="00C2501B" w:rsidRPr="00D03207">
        <w:t>2</w:t>
      </w:r>
      <w:r w:rsidR="00A765A6" w:rsidRPr="00D03207">
        <w:t xml:space="preserve">. </w:t>
      </w:r>
      <w:r w:rsidR="00DB0308" w:rsidRPr="00D03207">
        <w:t xml:space="preserve">Įgalioti </w:t>
      </w:r>
      <w:r>
        <w:t xml:space="preserve">Dianą </w:t>
      </w:r>
      <w:proofErr w:type="spellStart"/>
      <w:r>
        <w:t>Tulabienę</w:t>
      </w:r>
      <w:proofErr w:type="spellEnd"/>
      <w:r w:rsidR="00B721F8" w:rsidRPr="00D03207">
        <w:t>,</w:t>
      </w:r>
      <w:r w:rsidR="00060D65" w:rsidRPr="00D03207">
        <w:t xml:space="preserve"> </w:t>
      </w:r>
      <w:r>
        <w:t>Lazdijų meno mokyklos</w:t>
      </w:r>
      <w:r w:rsidRPr="003B11A2">
        <w:t xml:space="preserve"> direktoriaus pavaduotoj</w:t>
      </w:r>
      <w:r>
        <w:t>ą</w:t>
      </w:r>
      <w:r w:rsidRPr="003B11A2">
        <w:t xml:space="preserve"> ugdymui,</w:t>
      </w:r>
      <w:r>
        <w:t xml:space="preserve"> </w:t>
      </w:r>
      <w:r w:rsidRPr="003B11A2">
        <w:t>laikinai einan</w:t>
      </w:r>
      <w:r>
        <w:t>čią</w:t>
      </w:r>
      <w:r w:rsidRPr="003B11A2">
        <w:t xml:space="preserve"> Lazdijų meno mokyklos direktoriaus pareigas</w:t>
      </w:r>
      <w:r w:rsidR="00D70AED" w:rsidRPr="00D03207">
        <w:t>,</w:t>
      </w:r>
      <w:r w:rsidR="003267D0" w:rsidRPr="00D03207">
        <w:t xml:space="preserve"> </w:t>
      </w:r>
      <w:r w:rsidR="00DB0308" w:rsidRPr="00D03207">
        <w:t xml:space="preserve">pasirašyti Lazdijų </w:t>
      </w:r>
      <w:r>
        <w:t>meno mokyklos</w:t>
      </w:r>
      <w:r w:rsidR="00C2501B" w:rsidRPr="00D03207">
        <w:t xml:space="preserve"> </w:t>
      </w:r>
      <w:r w:rsidR="00DB0308" w:rsidRPr="00D03207">
        <w:t>nuostatus.</w:t>
      </w:r>
    </w:p>
    <w:p w14:paraId="4407CD17" w14:textId="1C302683" w:rsidR="00B30BB2" w:rsidRDefault="00B30BB2" w:rsidP="00B30BB2">
      <w:pPr>
        <w:tabs>
          <w:tab w:val="left" w:pos="851"/>
        </w:tabs>
        <w:spacing w:line="360" w:lineRule="auto"/>
        <w:jc w:val="both"/>
      </w:pPr>
      <w:r>
        <w:tab/>
      </w:r>
      <w:r w:rsidR="00C2501B" w:rsidRPr="00D03207">
        <w:t>3</w:t>
      </w:r>
      <w:r w:rsidR="00A765A6" w:rsidRPr="00D03207">
        <w:t xml:space="preserve">. </w:t>
      </w:r>
      <w:r w:rsidR="00DB0308" w:rsidRPr="00D03207">
        <w:t>Įpareigoti</w:t>
      </w:r>
      <w:r w:rsidR="005F12E1">
        <w:t xml:space="preserve"> </w:t>
      </w:r>
      <w:r w:rsidR="009E1C61">
        <w:t xml:space="preserve">Dianą </w:t>
      </w:r>
      <w:proofErr w:type="spellStart"/>
      <w:r w:rsidR="009E1C61">
        <w:t>Tulabienę</w:t>
      </w:r>
      <w:proofErr w:type="spellEnd"/>
      <w:r w:rsidR="009E1C61" w:rsidRPr="00D03207">
        <w:t xml:space="preserve">, </w:t>
      </w:r>
      <w:r w:rsidR="009E1C61">
        <w:t>Lazdijų meno mokyklos</w:t>
      </w:r>
      <w:r w:rsidR="009E1C61" w:rsidRPr="003B11A2">
        <w:t xml:space="preserve"> direktoriaus pavaduotoj</w:t>
      </w:r>
      <w:r w:rsidR="009E1C61">
        <w:t>ą</w:t>
      </w:r>
      <w:r w:rsidR="009E1C61" w:rsidRPr="003B11A2">
        <w:t xml:space="preserve"> ugdymui,</w:t>
      </w:r>
      <w:r w:rsidR="009E1C61">
        <w:t xml:space="preserve"> </w:t>
      </w:r>
      <w:r w:rsidR="009E1C61" w:rsidRPr="003B11A2">
        <w:t>laikinai einan</w:t>
      </w:r>
      <w:r w:rsidR="009E1C61">
        <w:t>čią</w:t>
      </w:r>
      <w:r w:rsidR="009E1C61" w:rsidRPr="003B11A2">
        <w:t xml:space="preserve"> Lazdijų meno mokyklos direktoriaus pareigas</w:t>
      </w:r>
      <w:r w:rsidR="009E1C61" w:rsidRPr="00D03207">
        <w:t xml:space="preserve">, </w:t>
      </w:r>
      <w:r w:rsidR="00E67F87" w:rsidRPr="00D03207">
        <w:t>įregistr</w:t>
      </w:r>
      <w:r w:rsidR="00AE4768" w:rsidRPr="00D03207">
        <w:t>uoti</w:t>
      </w:r>
      <w:r w:rsidR="003267D0" w:rsidRPr="00D03207">
        <w:t xml:space="preserve"> </w:t>
      </w:r>
      <w:r w:rsidR="00C2501B" w:rsidRPr="00D03207">
        <w:t xml:space="preserve">Lazdijų </w:t>
      </w:r>
      <w:r w:rsidR="009E1C61">
        <w:t>meno mokyklos</w:t>
      </w:r>
      <w:r w:rsidR="00C2501B" w:rsidRPr="00D03207">
        <w:t xml:space="preserve"> </w:t>
      </w:r>
      <w:r w:rsidR="00AE4768" w:rsidRPr="00D03207">
        <w:t>nuostatus</w:t>
      </w:r>
      <w:r w:rsidR="0092243A" w:rsidRPr="00D03207">
        <w:t xml:space="preserve"> Juridinių asmenų registre</w:t>
      </w:r>
      <w:r w:rsidR="00AE4768" w:rsidRPr="00D03207">
        <w:t>.</w:t>
      </w:r>
    </w:p>
    <w:p w14:paraId="4B003668" w14:textId="288161E6" w:rsidR="00BC0EFB" w:rsidRPr="00D03207" w:rsidRDefault="00B30BB2" w:rsidP="00B30BB2">
      <w:pPr>
        <w:tabs>
          <w:tab w:val="left" w:pos="851"/>
        </w:tabs>
        <w:spacing w:line="360" w:lineRule="auto"/>
        <w:jc w:val="both"/>
      </w:pPr>
      <w:r>
        <w:tab/>
        <w:t>4</w:t>
      </w:r>
      <w:r w:rsidR="00BC0EFB" w:rsidRPr="00D03207">
        <w:t>. Pripažinti netekusi</w:t>
      </w:r>
      <w:r w:rsidR="006E7DF0">
        <w:t>u</w:t>
      </w:r>
      <w:r w:rsidR="00BC0EFB" w:rsidRPr="00D03207">
        <w:t xml:space="preserve"> galios Lazdijų rajono savivaldybės tarybos 20</w:t>
      </w:r>
      <w:r w:rsidR="008C4F8B">
        <w:t>18</w:t>
      </w:r>
      <w:r w:rsidR="00BC0EFB" w:rsidRPr="00D03207">
        <w:t xml:space="preserve"> m. </w:t>
      </w:r>
      <w:r w:rsidR="008C4F8B">
        <w:t>spalio 24</w:t>
      </w:r>
      <w:r w:rsidR="00BC0EFB" w:rsidRPr="00D03207">
        <w:t xml:space="preserve"> d. sprendim</w:t>
      </w:r>
      <w:r w:rsidR="009133FA" w:rsidRPr="00D03207">
        <w:t>o</w:t>
      </w:r>
      <w:r w:rsidR="00BC0EFB" w:rsidRPr="00D03207">
        <w:t xml:space="preserve"> </w:t>
      </w:r>
      <w:hyperlink r:id="rId8" w:history="1">
        <w:r w:rsidR="00BC0EFB" w:rsidRPr="008C4F8B">
          <w:rPr>
            <w:rStyle w:val="Hipersaitas"/>
          </w:rPr>
          <w:t>Nr. 5TS-</w:t>
        </w:r>
        <w:r w:rsidR="008C4F8B" w:rsidRPr="008C4F8B">
          <w:rPr>
            <w:rStyle w:val="Hipersaitas"/>
          </w:rPr>
          <w:t>1447</w:t>
        </w:r>
      </w:hyperlink>
      <w:r w:rsidR="00BC0EFB" w:rsidRPr="00D03207">
        <w:t xml:space="preserve"> „</w:t>
      </w:r>
      <w:r w:rsidR="00DA354C" w:rsidRPr="00D03207">
        <w:t xml:space="preserve">Dėl </w:t>
      </w:r>
      <w:r w:rsidR="008C4F8B">
        <w:t>Lazdijų meno mokyklos struktūros pertvarkos</w:t>
      </w:r>
      <w:r w:rsidR="00BC0EFB" w:rsidRPr="00D03207">
        <w:t>“</w:t>
      </w:r>
      <w:r w:rsidR="009133FA" w:rsidRPr="00D03207">
        <w:t xml:space="preserve"> </w:t>
      </w:r>
      <w:r w:rsidR="008C4F8B">
        <w:t>2 ir 3</w:t>
      </w:r>
      <w:r w:rsidR="0082101A" w:rsidRPr="00D03207">
        <w:t xml:space="preserve"> punkt</w:t>
      </w:r>
      <w:r w:rsidR="008C4F8B">
        <w:t>us</w:t>
      </w:r>
      <w:r w:rsidR="00BC0EFB" w:rsidRPr="00D03207">
        <w:t>.</w:t>
      </w:r>
    </w:p>
    <w:p w14:paraId="1B8110D1" w14:textId="77777777" w:rsidR="002D7544" w:rsidRPr="00D03207" w:rsidRDefault="002D7544" w:rsidP="00D03207">
      <w:pPr>
        <w:spacing w:line="360" w:lineRule="auto"/>
        <w:jc w:val="both"/>
      </w:pPr>
    </w:p>
    <w:p w14:paraId="416EE895" w14:textId="77777777" w:rsidR="000D4A96" w:rsidRPr="00B91572" w:rsidRDefault="000D4A96" w:rsidP="003E1673">
      <w:pPr>
        <w:widowControl w:val="0"/>
        <w:tabs>
          <w:tab w:val="left" w:pos="7371"/>
        </w:tabs>
        <w:rPr>
          <w:rFonts w:eastAsia="Calibri"/>
          <w:szCs w:val="24"/>
        </w:rPr>
      </w:pPr>
    </w:p>
    <w:p w14:paraId="1C5F1B40" w14:textId="77777777" w:rsidR="006759C3" w:rsidRPr="00B91572" w:rsidRDefault="006759C3" w:rsidP="003E1673">
      <w:pPr>
        <w:widowControl w:val="0"/>
        <w:tabs>
          <w:tab w:val="left" w:pos="7371"/>
        </w:tabs>
        <w:rPr>
          <w:rFonts w:eastAsia="Calibri"/>
          <w:szCs w:val="24"/>
        </w:rPr>
      </w:pPr>
    </w:p>
    <w:p w14:paraId="0AAA09C2" w14:textId="3B97465B" w:rsidR="005814BE" w:rsidRPr="00B91572" w:rsidRDefault="00567625" w:rsidP="00567625">
      <w:pPr>
        <w:widowControl w:val="0"/>
        <w:tabs>
          <w:tab w:val="right" w:pos="9638"/>
        </w:tabs>
        <w:rPr>
          <w:rFonts w:eastAsia="Calibri"/>
          <w:szCs w:val="24"/>
        </w:rPr>
      </w:pPr>
      <w:r w:rsidRPr="00B91572">
        <w:rPr>
          <w:rFonts w:eastAsia="Calibri"/>
          <w:szCs w:val="24"/>
        </w:rPr>
        <w:t>Savivaldybės mer</w:t>
      </w:r>
      <w:r w:rsidR="00770C01" w:rsidRPr="00B91572">
        <w:rPr>
          <w:rFonts w:eastAsia="Calibri"/>
          <w:szCs w:val="24"/>
        </w:rPr>
        <w:t>ė</w:t>
      </w:r>
      <w:r w:rsidR="00894954">
        <w:rPr>
          <w:rFonts w:eastAsia="Calibri"/>
          <w:szCs w:val="24"/>
        </w:rPr>
        <w:t xml:space="preserve">                                                                                      </w:t>
      </w:r>
      <w:proofErr w:type="spellStart"/>
      <w:r w:rsidR="00770C01" w:rsidRPr="00B91572">
        <w:rPr>
          <w:rFonts w:eastAsia="Calibri"/>
          <w:szCs w:val="24"/>
        </w:rPr>
        <w:t>Ausma</w:t>
      </w:r>
      <w:proofErr w:type="spellEnd"/>
      <w:r w:rsidR="00770C01" w:rsidRPr="00B91572">
        <w:rPr>
          <w:rFonts w:eastAsia="Calibri"/>
          <w:szCs w:val="24"/>
        </w:rPr>
        <w:t xml:space="preserve"> Miškinienė</w:t>
      </w:r>
      <w:r w:rsidRPr="00B91572">
        <w:rPr>
          <w:rFonts w:eastAsia="Calibri"/>
          <w:szCs w:val="24"/>
        </w:rPr>
        <w:tab/>
      </w:r>
    </w:p>
    <w:p w14:paraId="4CE45740" w14:textId="77777777" w:rsidR="00567625" w:rsidRPr="00B91572" w:rsidRDefault="00567625" w:rsidP="00567625">
      <w:pPr>
        <w:widowControl w:val="0"/>
        <w:tabs>
          <w:tab w:val="right" w:pos="9638"/>
        </w:tabs>
        <w:jc w:val="center"/>
        <w:rPr>
          <w:rFonts w:eastAsia="Calibri"/>
          <w:szCs w:val="24"/>
        </w:rPr>
      </w:pPr>
    </w:p>
    <w:p w14:paraId="6EF41168" w14:textId="77777777" w:rsidR="00223152" w:rsidRPr="00B91572" w:rsidRDefault="00223152" w:rsidP="003E1673">
      <w:pPr>
        <w:widowControl w:val="0"/>
        <w:tabs>
          <w:tab w:val="left" w:pos="7371"/>
        </w:tabs>
        <w:rPr>
          <w:rFonts w:eastAsia="Calibri"/>
          <w:szCs w:val="24"/>
        </w:rPr>
      </w:pPr>
    </w:p>
    <w:p w14:paraId="244CB6D9" w14:textId="77777777" w:rsidR="00223152" w:rsidRPr="00B91572" w:rsidRDefault="00223152" w:rsidP="003E1673">
      <w:pPr>
        <w:widowControl w:val="0"/>
        <w:tabs>
          <w:tab w:val="left" w:pos="7371"/>
        </w:tabs>
        <w:rPr>
          <w:rFonts w:eastAsia="Calibri"/>
          <w:szCs w:val="24"/>
        </w:rPr>
      </w:pPr>
    </w:p>
    <w:p w14:paraId="2E0F643F" w14:textId="77777777" w:rsidR="00223152" w:rsidRPr="00B91572" w:rsidRDefault="00223152" w:rsidP="003E1673">
      <w:pPr>
        <w:widowControl w:val="0"/>
        <w:tabs>
          <w:tab w:val="left" w:pos="7371"/>
        </w:tabs>
        <w:rPr>
          <w:rFonts w:eastAsia="Calibri"/>
          <w:szCs w:val="24"/>
        </w:rPr>
      </w:pPr>
    </w:p>
    <w:p w14:paraId="1F858E52" w14:textId="2C4C10C7" w:rsidR="00223152" w:rsidRPr="00B91572" w:rsidRDefault="00223152" w:rsidP="003E1673">
      <w:pPr>
        <w:widowControl w:val="0"/>
        <w:tabs>
          <w:tab w:val="left" w:pos="7371"/>
        </w:tabs>
        <w:rPr>
          <w:rFonts w:eastAsia="Calibri"/>
          <w:szCs w:val="24"/>
        </w:rPr>
      </w:pPr>
    </w:p>
    <w:p w14:paraId="7D2C6DE4" w14:textId="2C80CE99" w:rsidR="00A6784A" w:rsidRPr="00B91572" w:rsidRDefault="00A6784A" w:rsidP="003E1673">
      <w:pPr>
        <w:widowControl w:val="0"/>
        <w:tabs>
          <w:tab w:val="left" w:pos="7371"/>
        </w:tabs>
        <w:rPr>
          <w:rFonts w:eastAsia="Calibri"/>
          <w:szCs w:val="24"/>
        </w:rPr>
      </w:pPr>
    </w:p>
    <w:p w14:paraId="64828657" w14:textId="7E68B1BC" w:rsidR="00A6784A" w:rsidRPr="00B91572" w:rsidRDefault="00A6784A" w:rsidP="003E1673">
      <w:pPr>
        <w:widowControl w:val="0"/>
        <w:tabs>
          <w:tab w:val="left" w:pos="7371"/>
        </w:tabs>
        <w:rPr>
          <w:rFonts w:eastAsia="Calibri"/>
          <w:szCs w:val="24"/>
        </w:rPr>
      </w:pPr>
    </w:p>
    <w:p w14:paraId="11777C5A" w14:textId="2FEA3055" w:rsidR="00A6784A" w:rsidRPr="00B91572" w:rsidRDefault="00A6784A" w:rsidP="003E1673">
      <w:pPr>
        <w:widowControl w:val="0"/>
        <w:tabs>
          <w:tab w:val="left" w:pos="7371"/>
        </w:tabs>
        <w:rPr>
          <w:rFonts w:eastAsia="Calibri"/>
          <w:szCs w:val="24"/>
        </w:rPr>
      </w:pPr>
    </w:p>
    <w:p w14:paraId="2030AE86" w14:textId="06A41024" w:rsidR="00A6784A" w:rsidRPr="00B91572" w:rsidRDefault="00A6784A" w:rsidP="003E1673">
      <w:pPr>
        <w:widowControl w:val="0"/>
        <w:tabs>
          <w:tab w:val="left" w:pos="7371"/>
        </w:tabs>
        <w:rPr>
          <w:rFonts w:eastAsia="Calibri"/>
          <w:szCs w:val="24"/>
        </w:rPr>
      </w:pPr>
    </w:p>
    <w:p w14:paraId="5F0BF72A" w14:textId="6915E809" w:rsidR="00A6784A" w:rsidRPr="00B91572" w:rsidRDefault="00A6784A" w:rsidP="003E1673">
      <w:pPr>
        <w:widowControl w:val="0"/>
        <w:tabs>
          <w:tab w:val="left" w:pos="7371"/>
        </w:tabs>
        <w:rPr>
          <w:rFonts w:eastAsia="Calibri"/>
          <w:szCs w:val="24"/>
        </w:rPr>
      </w:pPr>
    </w:p>
    <w:p w14:paraId="0873A30D" w14:textId="5742CDE9" w:rsidR="00A6784A" w:rsidRPr="00B91572" w:rsidRDefault="00A6784A" w:rsidP="003E1673">
      <w:pPr>
        <w:widowControl w:val="0"/>
        <w:tabs>
          <w:tab w:val="left" w:pos="7371"/>
        </w:tabs>
        <w:rPr>
          <w:rFonts w:eastAsia="Calibri"/>
          <w:szCs w:val="24"/>
        </w:rPr>
      </w:pPr>
    </w:p>
    <w:p w14:paraId="38E25995" w14:textId="419F4091" w:rsidR="00A6784A" w:rsidRDefault="00A6784A" w:rsidP="003E1673">
      <w:pPr>
        <w:widowControl w:val="0"/>
        <w:tabs>
          <w:tab w:val="left" w:pos="7371"/>
        </w:tabs>
        <w:rPr>
          <w:rFonts w:eastAsia="Calibri"/>
          <w:szCs w:val="24"/>
        </w:rPr>
      </w:pPr>
    </w:p>
    <w:p w14:paraId="157CE201" w14:textId="72F70658" w:rsidR="00C2724F" w:rsidRDefault="00C2724F" w:rsidP="003E1673">
      <w:pPr>
        <w:widowControl w:val="0"/>
        <w:tabs>
          <w:tab w:val="left" w:pos="7371"/>
        </w:tabs>
        <w:rPr>
          <w:rFonts w:eastAsia="Calibri"/>
          <w:szCs w:val="24"/>
        </w:rPr>
      </w:pPr>
    </w:p>
    <w:p w14:paraId="405938C1" w14:textId="6EE8FBDC" w:rsidR="00C2724F" w:rsidRDefault="00C2724F" w:rsidP="003E1673">
      <w:pPr>
        <w:widowControl w:val="0"/>
        <w:tabs>
          <w:tab w:val="left" w:pos="7371"/>
        </w:tabs>
        <w:rPr>
          <w:rFonts w:eastAsia="Calibri"/>
          <w:szCs w:val="24"/>
        </w:rPr>
      </w:pPr>
    </w:p>
    <w:p w14:paraId="7B131D75" w14:textId="2B98F5A4" w:rsidR="003D3F40" w:rsidRDefault="003D3F40" w:rsidP="003E1673">
      <w:pPr>
        <w:widowControl w:val="0"/>
        <w:tabs>
          <w:tab w:val="left" w:pos="7371"/>
        </w:tabs>
        <w:rPr>
          <w:rFonts w:eastAsia="Calibri"/>
          <w:szCs w:val="24"/>
        </w:rPr>
      </w:pPr>
    </w:p>
    <w:p w14:paraId="0A426712" w14:textId="77777777" w:rsidR="008F075F" w:rsidRPr="00B91572" w:rsidRDefault="008F075F" w:rsidP="003E1673">
      <w:pPr>
        <w:widowControl w:val="0"/>
        <w:tabs>
          <w:tab w:val="left" w:pos="7371"/>
        </w:tabs>
        <w:rPr>
          <w:rFonts w:eastAsia="Calibri"/>
          <w:szCs w:val="24"/>
        </w:rPr>
      </w:pPr>
    </w:p>
    <w:p w14:paraId="7F1A58D3" w14:textId="5CDE9F23" w:rsidR="008F075F" w:rsidRDefault="008E4FDE" w:rsidP="008E4FDE">
      <w:pPr>
        <w:rPr>
          <w:bCs/>
          <w:szCs w:val="24"/>
        </w:rPr>
      </w:pPr>
      <w:r>
        <w:rPr>
          <w:bCs/>
          <w:szCs w:val="24"/>
        </w:rPr>
        <w:t>Auksė Stirbienė, mob. 8 612 97</w:t>
      </w:r>
      <w:r w:rsidR="00A675BF">
        <w:rPr>
          <w:bCs/>
          <w:szCs w:val="24"/>
        </w:rPr>
        <w:t> </w:t>
      </w:r>
      <w:r>
        <w:rPr>
          <w:bCs/>
          <w:szCs w:val="24"/>
        </w:rPr>
        <w:t>403</w:t>
      </w:r>
      <w:r w:rsidR="008F075F">
        <w:rPr>
          <w:bCs/>
          <w:szCs w:val="24"/>
        </w:rPr>
        <w:br w:type="page"/>
      </w:r>
    </w:p>
    <w:p w14:paraId="129F6299" w14:textId="213C22D6" w:rsidR="00FE602E" w:rsidRDefault="00FE602E" w:rsidP="00FE602E">
      <w:pPr>
        <w:pStyle w:val="Betarp"/>
        <w:tabs>
          <w:tab w:val="left" w:pos="4962"/>
        </w:tabs>
        <w:spacing w:before="0" w:beforeAutospacing="0" w:after="0" w:afterAutospacing="0"/>
        <w:jc w:val="both"/>
      </w:pPr>
      <w:r>
        <w:lastRenderedPageBreak/>
        <w:tab/>
        <w:t>PATVIRTINTA</w:t>
      </w:r>
    </w:p>
    <w:p w14:paraId="7BD4675E" w14:textId="1C673B57" w:rsidR="00FE602E" w:rsidRDefault="00FE602E" w:rsidP="00FE602E">
      <w:pPr>
        <w:pStyle w:val="Betarp"/>
        <w:spacing w:before="0" w:beforeAutospacing="0" w:after="0" w:afterAutospacing="0"/>
        <w:ind w:left="3666" w:firstLine="1296"/>
      </w:pPr>
      <w:r>
        <w:t>Lazdijų rajono savivaldybės tarybos</w:t>
      </w:r>
    </w:p>
    <w:p w14:paraId="1E8E80FA" w14:textId="7FECDE36" w:rsidR="00FE602E" w:rsidRDefault="00FE602E" w:rsidP="00FE602E">
      <w:pPr>
        <w:pStyle w:val="Betarp"/>
        <w:spacing w:before="0" w:beforeAutospacing="0" w:after="0" w:afterAutospacing="0"/>
        <w:ind w:left="3666" w:firstLine="1296"/>
      </w:pPr>
      <w:r>
        <w:t xml:space="preserve">2021 m. </w:t>
      </w:r>
      <w:r w:rsidR="009D3AE4">
        <w:t>lapkričio</w:t>
      </w:r>
      <w:r>
        <w:t xml:space="preserve">      d. sprendimo Nr. 5TS-            </w:t>
      </w:r>
    </w:p>
    <w:p w14:paraId="5BF6CC2A" w14:textId="3F5C3A8B" w:rsidR="00FE602E" w:rsidRDefault="00FE602E" w:rsidP="00FE602E">
      <w:pPr>
        <w:pStyle w:val="Betarp"/>
        <w:spacing w:before="0" w:beforeAutospacing="0" w:after="0" w:afterAutospacing="0"/>
        <w:ind w:left="3666" w:firstLine="1296"/>
      </w:pPr>
      <w:r>
        <w:t>redakcija</w:t>
      </w:r>
    </w:p>
    <w:p w14:paraId="39ABD389" w14:textId="77777777" w:rsidR="00174669" w:rsidRDefault="00174669" w:rsidP="00174669">
      <w:pPr>
        <w:tabs>
          <w:tab w:val="left" w:pos="8001"/>
        </w:tabs>
        <w:spacing w:line="210" w:lineRule="atLeast"/>
        <w:ind w:left="3888" w:firstLine="1296"/>
        <w:jc w:val="both"/>
        <w:rPr>
          <w:lang w:eastAsia="lt-LT"/>
        </w:rPr>
      </w:pPr>
      <w:r>
        <w:rPr>
          <w:lang w:eastAsia="lt-LT"/>
        </w:rPr>
        <w:tab/>
      </w:r>
    </w:p>
    <w:p w14:paraId="0FDEF19C" w14:textId="77777777" w:rsidR="00174669" w:rsidRDefault="00174669" w:rsidP="00174669">
      <w:pPr>
        <w:spacing w:line="210" w:lineRule="atLeast"/>
        <w:jc w:val="center"/>
        <w:rPr>
          <w:lang w:eastAsia="lt-LT"/>
        </w:rPr>
      </w:pPr>
      <w:r>
        <w:rPr>
          <w:b/>
          <w:bCs/>
          <w:lang w:eastAsia="lt-LT"/>
        </w:rPr>
        <w:t>LAZDIJŲ MENO MOKYKLOS NUOSTATAI</w:t>
      </w:r>
    </w:p>
    <w:p w14:paraId="76E7A20B" w14:textId="77777777" w:rsidR="00174669" w:rsidRDefault="00174669" w:rsidP="00174669">
      <w:pPr>
        <w:spacing w:line="210" w:lineRule="atLeast"/>
        <w:jc w:val="both"/>
        <w:rPr>
          <w:b/>
          <w:bCs/>
          <w:lang w:eastAsia="lt-LT"/>
        </w:rPr>
      </w:pPr>
    </w:p>
    <w:p w14:paraId="2F407EED" w14:textId="77777777" w:rsidR="00174669" w:rsidRDefault="00174669" w:rsidP="00174669">
      <w:pPr>
        <w:spacing w:line="210" w:lineRule="atLeast"/>
        <w:jc w:val="center"/>
        <w:rPr>
          <w:b/>
          <w:bCs/>
          <w:lang w:eastAsia="lt-LT"/>
        </w:rPr>
      </w:pPr>
      <w:r>
        <w:rPr>
          <w:b/>
          <w:bCs/>
          <w:lang w:eastAsia="lt-LT"/>
        </w:rPr>
        <w:t>I. BENDROSIOS NUOSTATOS</w:t>
      </w:r>
    </w:p>
    <w:p w14:paraId="5852188C" w14:textId="77777777" w:rsidR="00174669" w:rsidRDefault="00174669" w:rsidP="00174669">
      <w:pPr>
        <w:spacing w:line="210" w:lineRule="atLeast"/>
        <w:rPr>
          <w:lang w:eastAsia="lt-LT"/>
        </w:rPr>
      </w:pPr>
    </w:p>
    <w:p w14:paraId="60849384" w14:textId="77777777" w:rsidR="00174669" w:rsidRDefault="00174669" w:rsidP="00174669">
      <w:pPr>
        <w:tabs>
          <w:tab w:val="left" w:pos="851"/>
        </w:tabs>
        <w:spacing w:line="360" w:lineRule="auto"/>
        <w:jc w:val="both"/>
        <w:rPr>
          <w:lang w:eastAsia="lt-LT"/>
        </w:rPr>
      </w:pPr>
      <w:r>
        <w:rPr>
          <w:lang w:eastAsia="lt-LT"/>
        </w:rPr>
        <w:tab/>
      </w:r>
    </w:p>
    <w:p w14:paraId="591C14EE" w14:textId="77777777" w:rsidR="00174669" w:rsidRDefault="00174669" w:rsidP="00174669">
      <w:pPr>
        <w:pStyle w:val="Sraopastraipa"/>
        <w:numPr>
          <w:ilvl w:val="0"/>
          <w:numId w:val="4"/>
        </w:numPr>
        <w:tabs>
          <w:tab w:val="left" w:pos="851"/>
        </w:tabs>
        <w:spacing w:line="360" w:lineRule="auto"/>
        <w:ind w:left="0" w:firstLine="567"/>
        <w:jc w:val="both"/>
        <w:rPr>
          <w:lang w:eastAsia="lt-LT"/>
        </w:rPr>
      </w:pPr>
      <w:r>
        <w:rPr>
          <w:lang w:eastAsia="lt-LT"/>
        </w:rPr>
        <w:t>Lazdijų meno mokyklos nuostatai (toliau – Nuostatai) reglamentuoja Lazdijų meno mokyklos (toliau – Mokykla) teisinę formą, priklausomybę, savininką, savininko teises ir pareigas įgyvendinančią instituciją, buveinę, Mokyklos grupę, tipą, pagrindinę paskirtį, mokymo kalbą ir mokymo formas, veiklos teisinį pagrindą, veiklos sritis ir rūšis, tikslą,</w:t>
      </w:r>
      <w:r>
        <w:t xml:space="preserve"> </w:t>
      </w:r>
      <w:r>
        <w:rPr>
          <w:lang w:eastAsia="lt-LT"/>
        </w:rPr>
        <w:t>uždavinius, Mokyklos ir vadovo funkcijas, mokymosi pasiekimus įteisinančių dokumentų išdavimą, Mokyklos teises ir pareigas, veiklos organizavimą ir valdymą, savivaldos organizavimą, darbuotojų priėmimo į darbą, jų darbo apmokėjimo tvarką ir atestaciją, turto, lėšų naudojimo tvarką ir finansinės veiklos kontrolę, Mokyklos veiklos priežiūrą, mokinių priėmimo į Mokyklą tvarką, reorganizavimo, likvidavimo ar pertvarkymo tvarką.</w:t>
      </w:r>
    </w:p>
    <w:p w14:paraId="255BD078" w14:textId="77777777" w:rsidR="00174669" w:rsidRDefault="00174669" w:rsidP="00174669">
      <w:pPr>
        <w:pStyle w:val="Sraopastraipa"/>
        <w:numPr>
          <w:ilvl w:val="0"/>
          <w:numId w:val="4"/>
        </w:numPr>
        <w:tabs>
          <w:tab w:val="left" w:pos="851"/>
        </w:tabs>
        <w:spacing w:line="360" w:lineRule="auto"/>
        <w:ind w:left="284" w:firstLine="284"/>
        <w:jc w:val="both"/>
        <w:rPr>
          <w:lang w:eastAsia="lt-LT"/>
        </w:rPr>
      </w:pPr>
      <w:r>
        <w:rPr>
          <w:lang w:eastAsia="lt-LT"/>
        </w:rPr>
        <w:t xml:space="preserve">Mokyklos oficialus pavadinimas – Lazdijų meno mokykla. Trumpasis pavadinimas – Meno  </w:t>
      </w:r>
    </w:p>
    <w:p w14:paraId="4E59558C" w14:textId="77777777" w:rsidR="00174669" w:rsidRDefault="00174669" w:rsidP="00174669">
      <w:pPr>
        <w:tabs>
          <w:tab w:val="left" w:pos="851"/>
        </w:tabs>
        <w:spacing w:line="360" w:lineRule="auto"/>
        <w:jc w:val="both"/>
        <w:rPr>
          <w:lang w:eastAsia="lt-LT"/>
        </w:rPr>
      </w:pPr>
      <w:r>
        <w:rPr>
          <w:lang w:eastAsia="lt-LT"/>
        </w:rPr>
        <w:t>mokykla.</w:t>
      </w:r>
    </w:p>
    <w:p w14:paraId="5433C06A" w14:textId="77777777" w:rsidR="00174669" w:rsidRDefault="00174669" w:rsidP="00174669">
      <w:pPr>
        <w:pStyle w:val="Sraopastraipa"/>
        <w:numPr>
          <w:ilvl w:val="0"/>
          <w:numId w:val="4"/>
        </w:numPr>
        <w:tabs>
          <w:tab w:val="left" w:pos="851"/>
        </w:tabs>
        <w:spacing w:line="360" w:lineRule="auto"/>
        <w:jc w:val="both"/>
        <w:rPr>
          <w:lang w:eastAsia="lt-LT"/>
        </w:rPr>
      </w:pPr>
      <w:r>
        <w:rPr>
          <w:lang w:eastAsia="lt-LT"/>
        </w:rPr>
        <w:t>Juridinio asmens kodas 190614198.</w:t>
      </w:r>
    </w:p>
    <w:p w14:paraId="60697334" w14:textId="77777777" w:rsidR="00174669" w:rsidRDefault="00174669" w:rsidP="00174669">
      <w:pPr>
        <w:pStyle w:val="Sraopastraipa"/>
        <w:numPr>
          <w:ilvl w:val="0"/>
          <w:numId w:val="4"/>
        </w:numPr>
        <w:spacing w:line="360" w:lineRule="auto"/>
        <w:jc w:val="both"/>
        <w:rPr>
          <w:lang w:eastAsia="lt-LT"/>
        </w:rPr>
      </w:pPr>
      <w:r>
        <w:rPr>
          <w:lang w:eastAsia="lt-LT"/>
        </w:rPr>
        <w:t xml:space="preserve">Mokyklos įsteigimo data – </w:t>
      </w:r>
      <w:r>
        <w:t>1967 m. spalio 1 d.</w:t>
      </w:r>
    </w:p>
    <w:p w14:paraId="5F4D6D17" w14:textId="5840E97E" w:rsidR="00174669" w:rsidRDefault="00174669" w:rsidP="00CF7AB6">
      <w:pPr>
        <w:pStyle w:val="Sraopastraipa"/>
        <w:numPr>
          <w:ilvl w:val="0"/>
          <w:numId w:val="4"/>
        </w:numPr>
        <w:tabs>
          <w:tab w:val="left" w:pos="993"/>
        </w:tabs>
        <w:spacing w:line="360" w:lineRule="auto"/>
        <w:ind w:left="0" w:firstLine="567"/>
        <w:jc w:val="both"/>
        <w:rPr>
          <w:lang w:eastAsia="lt-LT"/>
        </w:rPr>
      </w:pPr>
      <w:r>
        <w:rPr>
          <w:lang w:eastAsia="lt-LT"/>
        </w:rPr>
        <w:t>Mokyklos teisinė forma – biudžetinė įstaiga, Mokyklos priklausomybė – savivaldybės mokykla.</w:t>
      </w:r>
    </w:p>
    <w:p w14:paraId="2E73FF58" w14:textId="4FE6A919" w:rsidR="00174669" w:rsidRDefault="00174669" w:rsidP="00CF7AB6">
      <w:pPr>
        <w:pStyle w:val="Sraopastraipa"/>
        <w:numPr>
          <w:ilvl w:val="0"/>
          <w:numId w:val="4"/>
        </w:numPr>
        <w:tabs>
          <w:tab w:val="left" w:pos="993"/>
        </w:tabs>
        <w:spacing w:line="360" w:lineRule="auto"/>
        <w:ind w:left="0" w:firstLine="567"/>
        <w:jc w:val="both"/>
        <w:rPr>
          <w:lang w:eastAsia="lt-LT"/>
        </w:rPr>
      </w:pPr>
      <w:r>
        <w:rPr>
          <w:lang w:eastAsia="lt-LT"/>
        </w:rPr>
        <w:t>Mokyklos savininko teises ir pareigas įgyvendinanti institucija – Lazdijų rajono</w:t>
      </w:r>
      <w:r w:rsidR="009D3AE4">
        <w:rPr>
          <w:lang w:eastAsia="lt-LT"/>
        </w:rPr>
        <w:t xml:space="preserve"> </w:t>
      </w:r>
      <w:r>
        <w:rPr>
          <w:lang w:eastAsia="lt-LT"/>
        </w:rPr>
        <w:t xml:space="preserve">savivaldybės taryba, kodas </w:t>
      </w:r>
      <w:r>
        <w:t xml:space="preserve">111106842, Vilniaus g. 1, Lazdijai, LT-67106. </w:t>
      </w:r>
      <w:r>
        <w:rPr>
          <w:lang w:eastAsia="lt-LT"/>
        </w:rPr>
        <w:t>Lazdijų rajono savivaldybės taryba:</w:t>
      </w:r>
    </w:p>
    <w:p w14:paraId="33178CD1" w14:textId="46C12071" w:rsidR="00174669" w:rsidRDefault="00174669" w:rsidP="00174669">
      <w:pPr>
        <w:pStyle w:val="Sraopastraipa"/>
        <w:numPr>
          <w:ilvl w:val="0"/>
          <w:numId w:val="5"/>
        </w:numPr>
        <w:spacing w:line="360" w:lineRule="auto"/>
        <w:ind w:hanging="513"/>
        <w:jc w:val="both"/>
        <w:rPr>
          <w:lang w:eastAsia="lt-LT"/>
        </w:rPr>
      </w:pPr>
      <w:r>
        <w:t>tvirtina Mokyklos nuostatus;</w:t>
      </w:r>
    </w:p>
    <w:p w14:paraId="2981EA18" w14:textId="73E58235" w:rsidR="00174669" w:rsidRDefault="00174669" w:rsidP="00174669">
      <w:pPr>
        <w:pStyle w:val="Sraopastraipa"/>
        <w:numPr>
          <w:ilvl w:val="0"/>
          <w:numId w:val="5"/>
        </w:numPr>
        <w:spacing w:line="360" w:lineRule="auto"/>
        <w:ind w:hanging="513"/>
        <w:jc w:val="both"/>
        <w:rPr>
          <w:lang w:eastAsia="lt-LT"/>
        </w:rPr>
      </w:pPr>
      <w:r>
        <w:t>priima sprendimą dėl Mokyklos buveinės pakeitimo;</w:t>
      </w:r>
    </w:p>
    <w:p w14:paraId="77FE6F16" w14:textId="20F86272" w:rsidR="00174669" w:rsidRDefault="00174669" w:rsidP="00174669">
      <w:pPr>
        <w:pStyle w:val="Sraopastraipa"/>
        <w:numPr>
          <w:ilvl w:val="0"/>
          <w:numId w:val="5"/>
        </w:numPr>
        <w:spacing w:line="360" w:lineRule="auto"/>
        <w:ind w:hanging="513"/>
        <w:jc w:val="both"/>
        <w:rPr>
          <w:lang w:eastAsia="lt-LT"/>
        </w:rPr>
      </w:pPr>
      <w:r>
        <w:t>priima sprendimą dėl Mokyklos</w:t>
      </w:r>
      <w:r w:rsidR="00134356">
        <w:t xml:space="preserve"> pertvarkymo,</w:t>
      </w:r>
      <w:r>
        <w:t xml:space="preserve"> reorganizavimo ar likvidavimo;</w:t>
      </w:r>
    </w:p>
    <w:p w14:paraId="761A3096" w14:textId="77777777" w:rsidR="00CF7AB6" w:rsidRDefault="00174669" w:rsidP="00CF7AB6">
      <w:pPr>
        <w:pStyle w:val="Sraopastraipa"/>
        <w:numPr>
          <w:ilvl w:val="0"/>
          <w:numId w:val="5"/>
        </w:numPr>
        <w:spacing w:line="360" w:lineRule="auto"/>
        <w:ind w:hanging="513"/>
        <w:jc w:val="both"/>
        <w:rPr>
          <w:lang w:eastAsia="lt-LT"/>
        </w:rPr>
      </w:pPr>
      <w:r>
        <w:t>priima sprendimą dėl Mokyklos skyriaus steigimo ir jo veiklos nutraukimo;</w:t>
      </w:r>
    </w:p>
    <w:p w14:paraId="4E523B89" w14:textId="4F43C645" w:rsidR="00174669" w:rsidRDefault="00174669" w:rsidP="00CF7AB6">
      <w:pPr>
        <w:pStyle w:val="Sraopastraipa"/>
        <w:numPr>
          <w:ilvl w:val="0"/>
          <w:numId w:val="5"/>
        </w:numPr>
        <w:tabs>
          <w:tab w:val="left" w:pos="1134"/>
        </w:tabs>
        <w:spacing w:line="360" w:lineRule="auto"/>
        <w:ind w:left="0" w:firstLine="567"/>
        <w:jc w:val="both"/>
        <w:rPr>
          <w:lang w:eastAsia="lt-LT"/>
        </w:rPr>
      </w:pPr>
      <w:r>
        <w:t>sprendžia kitus Lietuvos Respublikos biudžetinių įstaigų, kituose įstatymuose ir Mokyklos nuostatuose jos kompetencijai priskirtus klausimus.</w:t>
      </w:r>
      <w:bookmarkStart w:id="0" w:name="page2"/>
      <w:bookmarkEnd w:id="0"/>
    </w:p>
    <w:p w14:paraId="43C2E045" w14:textId="77777777" w:rsidR="00174669" w:rsidRDefault="00174669" w:rsidP="00174669">
      <w:pPr>
        <w:pStyle w:val="Sraopastraipa"/>
        <w:numPr>
          <w:ilvl w:val="0"/>
          <w:numId w:val="4"/>
        </w:numPr>
        <w:spacing w:line="360" w:lineRule="auto"/>
        <w:jc w:val="both"/>
        <w:rPr>
          <w:lang w:eastAsia="lt-LT"/>
        </w:rPr>
      </w:pPr>
      <w:r>
        <w:rPr>
          <w:lang w:eastAsia="lt-LT"/>
        </w:rPr>
        <w:t xml:space="preserve">Mokyklos buveinė – </w:t>
      </w:r>
      <w:r>
        <w:t>Nepriklausomybės a. 6, LT-67107 Lazdijai.</w:t>
      </w:r>
    </w:p>
    <w:p w14:paraId="26228751" w14:textId="77777777" w:rsidR="00174669" w:rsidRDefault="00174669" w:rsidP="00174669">
      <w:pPr>
        <w:pStyle w:val="Sraopastraipa"/>
        <w:numPr>
          <w:ilvl w:val="0"/>
          <w:numId w:val="4"/>
        </w:numPr>
        <w:spacing w:line="360" w:lineRule="auto"/>
        <w:jc w:val="both"/>
        <w:rPr>
          <w:lang w:eastAsia="lt-LT"/>
        </w:rPr>
      </w:pPr>
      <w:r>
        <w:t>Mokyklos skyriai, turintys kitą buveinę:</w:t>
      </w:r>
    </w:p>
    <w:p w14:paraId="15ADF682" w14:textId="454C8070" w:rsidR="00174669" w:rsidRDefault="00171CF9" w:rsidP="00174669">
      <w:pPr>
        <w:pStyle w:val="Sraopastraipa"/>
        <w:numPr>
          <w:ilvl w:val="0"/>
          <w:numId w:val="6"/>
        </w:numPr>
        <w:spacing w:line="360" w:lineRule="auto"/>
        <w:jc w:val="both"/>
        <w:rPr>
          <w:lang w:eastAsia="lt-LT"/>
        </w:rPr>
      </w:pPr>
      <w:r>
        <w:t xml:space="preserve"> </w:t>
      </w:r>
      <w:r w:rsidR="00174669">
        <w:t>Lazdijų meno mokyklos Veisiejų skyrius: įsteigimo data 1989 m., buveinė – D. Sadausko</w:t>
      </w:r>
    </w:p>
    <w:p w14:paraId="7652F0CF" w14:textId="77777777" w:rsidR="00FC2EEB" w:rsidRDefault="00174669" w:rsidP="00FC2EEB">
      <w:pPr>
        <w:spacing w:line="360" w:lineRule="auto"/>
        <w:jc w:val="both"/>
        <w:rPr>
          <w:lang w:eastAsia="lt-LT"/>
        </w:rPr>
      </w:pPr>
      <w:r>
        <w:lastRenderedPageBreak/>
        <w:t>g.</w:t>
      </w:r>
      <w:r w:rsidR="009D3AE4">
        <w:t xml:space="preserve"> </w:t>
      </w:r>
      <w:r>
        <w:t xml:space="preserve">6, Veisiejai, LT-67339 Lazdijų rajono savivaldybė, mokymo kalba </w:t>
      </w:r>
      <w:r>
        <w:rPr>
          <w:lang w:eastAsia="lt-LT"/>
        </w:rPr>
        <w:t xml:space="preserve">– </w:t>
      </w:r>
      <w:r>
        <w:t>lietuvių, mokymo forma – grupinio ir pavienio mokymosi,</w:t>
      </w:r>
      <w:r>
        <w:rPr>
          <w:color w:val="FF0000"/>
        </w:rPr>
        <w:t xml:space="preserve"> </w:t>
      </w:r>
      <w:r>
        <w:t>mokymo proceso organizavimo būdai – kasdienis, savarankiškas, nuotolinis. Vykdomos švietimo programos: muzikos ugdymo programa, dailės ugdymo programa, meninės kalvystės ugdymo programa. Mokykla išduoda Neformaliojo vaikų švietimo pažymėjimą, Mokyklos nustatytos formos programos baigimo pažymėjimą;</w:t>
      </w:r>
    </w:p>
    <w:p w14:paraId="2B6E44E0" w14:textId="6E3D573C" w:rsidR="00174669" w:rsidRDefault="00FC2EEB" w:rsidP="00FC2EEB">
      <w:pPr>
        <w:spacing w:line="360" w:lineRule="auto"/>
        <w:ind w:firstLine="568"/>
        <w:jc w:val="both"/>
        <w:rPr>
          <w:lang w:eastAsia="lt-LT"/>
        </w:rPr>
      </w:pPr>
      <w:r>
        <w:rPr>
          <w:lang w:eastAsia="lt-LT"/>
        </w:rPr>
        <w:t xml:space="preserve">8.3. </w:t>
      </w:r>
      <w:r w:rsidR="00174669">
        <w:t>Lazdijų meno mokyklos Seirijų skyrius: įsteigimo data 1998 m., buveinė – Metelių g. 8, Seirijai, LT-67227 Lazdijų rajono savivaldybė, mokymo kalba – lietuvių, mokymo forma – grupinio ir pavienio mokymosi, mokymo proceso organizavimo būdai – kasdienis, savarankiškas, nuotolinis. Vykdomos švietimo programos: muzikos ugdymo programa, dailės ugdymo programa, choreografijos ugdymo programa. Mokykla išduoda Neformaliojo vaikų švietimo pažymėjimą, Mokyklos nustatytos formos programos baigimo pažymėjimą;</w:t>
      </w:r>
    </w:p>
    <w:p w14:paraId="405507C3" w14:textId="6FBDE485" w:rsidR="00174669" w:rsidRDefault="00B26C85" w:rsidP="00174669">
      <w:pPr>
        <w:pStyle w:val="Sraopastraipa"/>
        <w:numPr>
          <w:ilvl w:val="0"/>
          <w:numId w:val="6"/>
        </w:numPr>
        <w:spacing w:line="360" w:lineRule="auto"/>
        <w:jc w:val="both"/>
        <w:rPr>
          <w:lang w:eastAsia="lt-LT"/>
        </w:rPr>
      </w:pPr>
      <w:r>
        <w:t xml:space="preserve"> </w:t>
      </w:r>
      <w:r w:rsidR="00174669">
        <w:t xml:space="preserve">Lazdijų meno mokyklos Krosnos skyrius: įsteigimo data 2006 m., buveinė – Ateities g. 40, </w:t>
      </w:r>
    </w:p>
    <w:p w14:paraId="19179B22" w14:textId="77777777" w:rsidR="00174669" w:rsidRDefault="00174669" w:rsidP="00174669">
      <w:pPr>
        <w:spacing w:line="360" w:lineRule="auto"/>
        <w:jc w:val="both"/>
        <w:rPr>
          <w:lang w:eastAsia="lt-LT"/>
        </w:rPr>
      </w:pPr>
      <w:r>
        <w:t>Krosna, LT-67443 Lazdijų rajono savivaldybė, mokymo kalba – lietuvių,</w:t>
      </w:r>
      <w:r>
        <w:rPr>
          <w:sz w:val="22"/>
          <w:szCs w:val="22"/>
        </w:rPr>
        <w:t xml:space="preserve"> </w:t>
      </w:r>
      <w:r>
        <w:t>mokymo forma – grupinio ir pavienio mokymosi, mokymo proceso organizavimo būdai – kasdienis, savarankiškas, nuotolinis. Vykdomos švietimo programos: muzikos ugdymo programa, dailės ugdymo programa. Mokykla išduoda Neformaliojo vaikų švietimo pažymėjimą, Mokyklos nustatytos formos programos baigimo pažymėjimą;</w:t>
      </w:r>
    </w:p>
    <w:p w14:paraId="39A73248" w14:textId="3ABAA5B8" w:rsidR="00174669" w:rsidRDefault="00FB2568" w:rsidP="00174669">
      <w:pPr>
        <w:pStyle w:val="Sraopastraipa"/>
        <w:numPr>
          <w:ilvl w:val="0"/>
          <w:numId w:val="6"/>
        </w:numPr>
        <w:spacing w:line="360" w:lineRule="auto"/>
        <w:jc w:val="both"/>
        <w:rPr>
          <w:lang w:eastAsia="lt-LT"/>
        </w:rPr>
      </w:pPr>
      <w:r>
        <w:t xml:space="preserve"> </w:t>
      </w:r>
      <w:r w:rsidR="00174669">
        <w:t xml:space="preserve">Lazdijų meno mokyklos Šeštokų skyrius: įsteigimo data 2018 m., buveinė – Lazdijų g. 4, </w:t>
      </w:r>
    </w:p>
    <w:p w14:paraId="5E40C035" w14:textId="77777777" w:rsidR="00174669" w:rsidRDefault="00174669" w:rsidP="00174669">
      <w:pPr>
        <w:spacing w:line="360" w:lineRule="auto"/>
        <w:jc w:val="both"/>
        <w:rPr>
          <w:lang w:eastAsia="lt-LT"/>
        </w:rPr>
      </w:pPr>
      <w:r>
        <w:t>Šeštokai, LT-67422 Lazdijų rajono savivaldybė, mokymo kalba – lietuvių,</w:t>
      </w:r>
      <w:r>
        <w:rPr>
          <w:sz w:val="22"/>
          <w:szCs w:val="22"/>
        </w:rPr>
        <w:t xml:space="preserve"> </w:t>
      </w:r>
      <w:r>
        <w:t>mokymo forma – grupinio ir pavienio mokymosi, mokymo proceso organizavimo būdai – kasdienis, savarankiškas, nuotolinis. Vykdomos švietimo programos: muzikos ugdymo programa, dailės ugdymo programa. Mokykla išduoda Neformaliojo vaikų švietimo pažymėjimą, Mokyklos nustatytos formos programos baigimo pažymėjimą.</w:t>
      </w:r>
    </w:p>
    <w:p w14:paraId="18707136" w14:textId="63279D2F" w:rsidR="00174669" w:rsidRDefault="00174669" w:rsidP="00122C1E">
      <w:pPr>
        <w:pStyle w:val="Sraopastraipa"/>
        <w:numPr>
          <w:ilvl w:val="0"/>
          <w:numId w:val="7"/>
        </w:numPr>
        <w:tabs>
          <w:tab w:val="left" w:pos="709"/>
        </w:tabs>
        <w:spacing w:line="360" w:lineRule="auto"/>
        <w:ind w:left="0" w:firstLine="709"/>
        <w:jc w:val="both"/>
        <w:rPr>
          <w:lang w:eastAsia="lt-LT"/>
        </w:rPr>
      </w:pPr>
      <w:r>
        <w:rPr>
          <w:lang w:eastAsia="lt-LT"/>
        </w:rPr>
        <w:t xml:space="preserve">Mokyklos grupė ir tipas – </w:t>
      </w:r>
      <w:r>
        <w:t>neformaliojo vaikų švietimo mokykla ir formalųjį švietimą papildančio ugdymo mokykla</w:t>
      </w:r>
      <w:r>
        <w:rPr>
          <w:lang w:eastAsia="lt-LT"/>
        </w:rPr>
        <w:t>. Mokykla gali vykdyti ir neformalųjį suaugusiųjų švietimą.</w:t>
      </w:r>
    </w:p>
    <w:p w14:paraId="09E628DC" w14:textId="61D7AB55" w:rsidR="00174669" w:rsidRDefault="00174669" w:rsidP="00122C1E">
      <w:pPr>
        <w:pStyle w:val="Sraopastraipa"/>
        <w:numPr>
          <w:ilvl w:val="0"/>
          <w:numId w:val="7"/>
        </w:numPr>
        <w:tabs>
          <w:tab w:val="left" w:pos="709"/>
        </w:tabs>
        <w:spacing w:line="360" w:lineRule="auto"/>
        <w:ind w:left="0" w:firstLine="709"/>
        <w:jc w:val="both"/>
        <w:rPr>
          <w:lang w:eastAsia="lt-LT"/>
        </w:rPr>
      </w:pPr>
      <w:r>
        <w:rPr>
          <w:lang w:eastAsia="lt-LT"/>
        </w:rPr>
        <w:t xml:space="preserve">Mokyklos paskirtis – </w:t>
      </w:r>
      <w:r>
        <w:t>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w:t>
      </w:r>
      <w:r>
        <w:rPr>
          <w:lang w:eastAsia="lt-LT"/>
        </w:rPr>
        <w:t xml:space="preserve">. </w:t>
      </w:r>
    </w:p>
    <w:p w14:paraId="5DBA412F" w14:textId="77777777" w:rsidR="00174669" w:rsidRDefault="00174669" w:rsidP="00174669">
      <w:pPr>
        <w:pStyle w:val="Sraopastraipa"/>
        <w:numPr>
          <w:ilvl w:val="0"/>
          <w:numId w:val="7"/>
        </w:numPr>
        <w:spacing w:line="360" w:lineRule="auto"/>
        <w:ind w:left="993"/>
        <w:jc w:val="both"/>
        <w:rPr>
          <w:lang w:eastAsia="lt-LT"/>
        </w:rPr>
      </w:pPr>
      <w:r>
        <w:rPr>
          <w:lang w:eastAsia="lt-LT"/>
        </w:rPr>
        <w:t xml:space="preserve">Mokymo kalba – lietuvių. </w:t>
      </w:r>
    </w:p>
    <w:p w14:paraId="4D6389EE" w14:textId="77777777" w:rsidR="00174669" w:rsidRDefault="00174669" w:rsidP="00174669">
      <w:pPr>
        <w:pStyle w:val="Sraopastraipa"/>
        <w:numPr>
          <w:ilvl w:val="0"/>
          <w:numId w:val="7"/>
        </w:numPr>
        <w:spacing w:line="360" w:lineRule="auto"/>
        <w:ind w:left="993"/>
        <w:jc w:val="both"/>
        <w:rPr>
          <w:lang w:eastAsia="lt-LT"/>
        </w:rPr>
      </w:pPr>
      <w:r>
        <w:rPr>
          <w:lang w:eastAsia="lt-LT"/>
        </w:rPr>
        <w:t>Mokymo forma – grupinio ir pavienio mokymosi.</w:t>
      </w:r>
    </w:p>
    <w:p w14:paraId="7EAF51D7" w14:textId="77777777" w:rsidR="00174669" w:rsidRDefault="00174669" w:rsidP="00174669">
      <w:pPr>
        <w:pStyle w:val="Sraopastraipa"/>
        <w:numPr>
          <w:ilvl w:val="0"/>
          <w:numId w:val="7"/>
        </w:numPr>
        <w:spacing w:line="360" w:lineRule="auto"/>
        <w:ind w:left="993"/>
        <w:jc w:val="both"/>
        <w:rPr>
          <w:lang w:eastAsia="lt-LT"/>
        </w:rPr>
      </w:pPr>
      <w:r>
        <w:t>Mokymo proceso organizavimo būdai – kasdienis, savarankiškas, nuotolinio mokymo.</w:t>
      </w:r>
    </w:p>
    <w:p w14:paraId="03611ADF" w14:textId="34B8FA2E" w:rsidR="00174669" w:rsidRDefault="00174669" w:rsidP="00947AED">
      <w:pPr>
        <w:pStyle w:val="Sraopastraipa"/>
        <w:numPr>
          <w:ilvl w:val="0"/>
          <w:numId w:val="7"/>
        </w:numPr>
        <w:tabs>
          <w:tab w:val="left" w:pos="709"/>
          <w:tab w:val="left" w:pos="993"/>
        </w:tabs>
        <w:spacing w:line="360" w:lineRule="auto"/>
        <w:ind w:left="0" w:firstLine="567"/>
        <w:jc w:val="both"/>
        <w:rPr>
          <w:lang w:eastAsia="lt-LT"/>
        </w:rPr>
      </w:pPr>
      <w:r>
        <w:rPr>
          <w:lang w:eastAsia="lt-LT"/>
        </w:rPr>
        <w:t>Mokykloje vykdomos šios švietimo programos: muzikinio ugdymo programa, choreografijos ugdymo programa, dailės ugdymo programa ir meninės kalvystės ugdymo programa.</w:t>
      </w:r>
    </w:p>
    <w:p w14:paraId="0FAD09A1" w14:textId="64103AD8" w:rsidR="00174669" w:rsidRDefault="00174669" w:rsidP="00122C1E">
      <w:pPr>
        <w:pStyle w:val="Sraopastraipa"/>
        <w:numPr>
          <w:ilvl w:val="0"/>
          <w:numId w:val="7"/>
        </w:numPr>
        <w:spacing w:line="360" w:lineRule="auto"/>
        <w:ind w:left="0" w:firstLine="709"/>
        <w:jc w:val="both"/>
        <w:rPr>
          <w:lang w:eastAsia="lt-LT"/>
        </w:rPr>
      </w:pPr>
      <w:r>
        <w:rPr>
          <w:lang w:eastAsia="lt-LT"/>
        </w:rPr>
        <w:lastRenderedPageBreak/>
        <w:t>Mokykloje išduodami mokymosi pasiekimus įteisinantys dokumentai – Neformaliojo vaikų švietimo pažymėjimas, Mokyklos nustatytos formos programos baigimo pažymėjimas.</w:t>
      </w:r>
    </w:p>
    <w:p w14:paraId="7C57289F" w14:textId="77777777" w:rsidR="00174669" w:rsidRDefault="00174669" w:rsidP="00174669">
      <w:pPr>
        <w:pStyle w:val="Sraopastraipa"/>
        <w:numPr>
          <w:ilvl w:val="0"/>
          <w:numId w:val="7"/>
        </w:numPr>
        <w:spacing w:line="360" w:lineRule="auto"/>
        <w:ind w:left="993"/>
        <w:jc w:val="both"/>
        <w:rPr>
          <w:lang w:eastAsia="lt-LT"/>
        </w:rPr>
      </w:pPr>
      <w:r>
        <w:rPr>
          <w:lang w:eastAsia="lt-LT"/>
        </w:rPr>
        <w:t xml:space="preserve"> Mokykla yra viešasis juridinis asmuo, turintis antspaudus su Lazdijų rajono savivaldybės </w:t>
      </w:r>
    </w:p>
    <w:p w14:paraId="36BE5260" w14:textId="77777777" w:rsidR="00174669" w:rsidRDefault="00174669" w:rsidP="00174669">
      <w:pPr>
        <w:spacing w:line="360" w:lineRule="auto"/>
        <w:jc w:val="both"/>
        <w:rPr>
          <w:lang w:eastAsia="lt-LT"/>
        </w:rPr>
      </w:pPr>
      <w:r>
        <w:rPr>
          <w:lang w:eastAsia="lt-LT"/>
        </w:rPr>
        <w:t xml:space="preserve">herbu ir savo pavadinimu, su valstybės herbu ir savo pavadinimu, atsiskaitomąją ir kitas sąskaitas Lietuvos Respublikoje įregistruotuose bankuose, atributiką. </w:t>
      </w:r>
    </w:p>
    <w:p w14:paraId="28470AAD" w14:textId="281949CC" w:rsidR="00174669" w:rsidRDefault="00174669" w:rsidP="00122C1E">
      <w:pPr>
        <w:pStyle w:val="Sraopastraipa"/>
        <w:numPr>
          <w:ilvl w:val="0"/>
          <w:numId w:val="7"/>
        </w:numPr>
        <w:spacing w:line="360" w:lineRule="auto"/>
        <w:ind w:left="0" w:firstLine="633"/>
        <w:jc w:val="both"/>
        <w:rPr>
          <w:lang w:eastAsia="lt-LT"/>
        </w:rPr>
      </w:pPr>
      <w:r>
        <w:rPr>
          <w:lang w:eastAsia="lt-LT"/>
        </w:rPr>
        <w:t>Mokykla savo veikloje vadovaujasi Lietuvos Respublikos Konstitucija, Lietuvos Respublikos įstatymais, Lietuvos Respublikos Vyriausybės nutarimais, švietimo, mokslo ir sporto ministro įsakymais, Lazdijų rajono savivaldybės tarybos sprendimais, Lazdijų rajono savivaldybės administracijos direktoriaus įsakymais, kitais teisės aktais bei šiais Nuostatais.</w:t>
      </w:r>
    </w:p>
    <w:p w14:paraId="48714F5C" w14:textId="77777777" w:rsidR="00174669" w:rsidRDefault="00174669" w:rsidP="00174669">
      <w:pPr>
        <w:spacing w:line="360" w:lineRule="auto"/>
        <w:ind w:left="360"/>
        <w:jc w:val="both"/>
        <w:rPr>
          <w:lang w:eastAsia="lt-LT"/>
        </w:rPr>
      </w:pPr>
    </w:p>
    <w:p w14:paraId="3DFE6552" w14:textId="77777777" w:rsidR="00174669" w:rsidRDefault="00174669" w:rsidP="00174669">
      <w:pPr>
        <w:ind w:left="360"/>
        <w:jc w:val="center"/>
        <w:rPr>
          <w:b/>
          <w:bCs/>
          <w:lang w:eastAsia="lt-LT"/>
        </w:rPr>
      </w:pPr>
      <w:r>
        <w:rPr>
          <w:b/>
          <w:bCs/>
          <w:lang w:eastAsia="lt-LT"/>
        </w:rPr>
        <w:t>II. MOKYKLOS VEIKLOS SRITYS IR RŪŠYS, TIKSLAS, UŽDAVINIAI, FUNKCIJOS, MOKYMOSI PASIEKIMUS ĮTEISINANČIŲ DOKUMENTŲ IŠDAVIMAS</w:t>
      </w:r>
    </w:p>
    <w:p w14:paraId="6381E004" w14:textId="77777777" w:rsidR="00174669" w:rsidRDefault="00174669" w:rsidP="00174669">
      <w:pPr>
        <w:ind w:left="360"/>
        <w:jc w:val="center"/>
        <w:rPr>
          <w:lang w:eastAsia="lt-LT"/>
        </w:rPr>
      </w:pPr>
    </w:p>
    <w:p w14:paraId="087BE282" w14:textId="77777777" w:rsidR="00174669" w:rsidRDefault="00174669" w:rsidP="00174669">
      <w:pPr>
        <w:pStyle w:val="Sraopastraipa"/>
        <w:numPr>
          <w:ilvl w:val="0"/>
          <w:numId w:val="8"/>
        </w:numPr>
        <w:spacing w:line="360" w:lineRule="auto"/>
        <w:jc w:val="both"/>
        <w:rPr>
          <w:lang w:eastAsia="lt-LT"/>
        </w:rPr>
      </w:pPr>
      <w:r>
        <w:rPr>
          <w:lang w:eastAsia="lt-LT"/>
        </w:rPr>
        <w:t>Mokyklos veiklos sritis – švietimas, kodas 85.</w:t>
      </w:r>
    </w:p>
    <w:p w14:paraId="13AD3BAB" w14:textId="77777777" w:rsidR="00174669" w:rsidRDefault="00174669" w:rsidP="00174669">
      <w:pPr>
        <w:pStyle w:val="Sraopastraipa"/>
        <w:numPr>
          <w:ilvl w:val="0"/>
          <w:numId w:val="8"/>
        </w:numPr>
        <w:spacing w:line="360" w:lineRule="auto"/>
        <w:jc w:val="both"/>
        <w:rPr>
          <w:lang w:eastAsia="lt-LT"/>
        </w:rPr>
      </w:pPr>
      <w:r>
        <w:rPr>
          <w:lang w:eastAsia="lt-LT"/>
        </w:rPr>
        <w:t>Mokyklos švietimo veiklos rūšys:</w:t>
      </w:r>
    </w:p>
    <w:p w14:paraId="77D6C990" w14:textId="48A2D0CC" w:rsidR="00174669" w:rsidRDefault="00174669" w:rsidP="00454E29">
      <w:pPr>
        <w:spacing w:line="360" w:lineRule="auto"/>
        <w:ind w:firstLine="720"/>
        <w:jc w:val="both"/>
        <w:rPr>
          <w:lang w:eastAsia="lt-LT"/>
        </w:rPr>
      </w:pPr>
      <w:r>
        <w:rPr>
          <w:lang w:eastAsia="lt-LT"/>
        </w:rPr>
        <w:t>19.1. kitas mokymas, kodas 85.5.</w:t>
      </w:r>
    </w:p>
    <w:p w14:paraId="05FF8D3B" w14:textId="2930F1E9" w:rsidR="00174669" w:rsidRDefault="00174669" w:rsidP="00454E29">
      <w:pPr>
        <w:spacing w:line="360" w:lineRule="auto"/>
        <w:ind w:firstLine="720"/>
        <w:jc w:val="both"/>
        <w:rPr>
          <w:lang w:eastAsia="lt-LT"/>
        </w:rPr>
      </w:pPr>
      <w:r>
        <w:rPr>
          <w:lang w:eastAsia="lt-LT"/>
        </w:rPr>
        <w:t>19.2. kitos veiklos rūšys:</w:t>
      </w:r>
    </w:p>
    <w:p w14:paraId="37D9C3E9" w14:textId="55BD3C47" w:rsidR="00174669" w:rsidRDefault="00174669" w:rsidP="00454E29">
      <w:pPr>
        <w:spacing w:line="360" w:lineRule="auto"/>
        <w:ind w:firstLine="720"/>
        <w:jc w:val="both"/>
        <w:rPr>
          <w:lang w:eastAsia="lt-LT"/>
        </w:rPr>
      </w:pPr>
      <w:r>
        <w:rPr>
          <w:lang w:eastAsia="lt-LT"/>
        </w:rPr>
        <w:t>19.2.1. kultūrinis švietimas, kodas 85.52;</w:t>
      </w:r>
    </w:p>
    <w:p w14:paraId="383D9351" w14:textId="57BE5851" w:rsidR="00174669" w:rsidRDefault="00174669" w:rsidP="00454E29">
      <w:pPr>
        <w:spacing w:line="360" w:lineRule="auto"/>
        <w:ind w:firstLine="720"/>
        <w:jc w:val="both"/>
        <w:rPr>
          <w:lang w:eastAsia="lt-LT"/>
        </w:rPr>
      </w:pPr>
      <w:r>
        <w:rPr>
          <w:lang w:eastAsia="lt-LT"/>
        </w:rPr>
        <w:t>19.2.2. meninė kūryba, kodas 90.03;</w:t>
      </w:r>
    </w:p>
    <w:p w14:paraId="2D4963D1" w14:textId="3C4F042D" w:rsidR="00174669" w:rsidRDefault="00174669" w:rsidP="00454E29">
      <w:pPr>
        <w:spacing w:line="360" w:lineRule="auto"/>
        <w:ind w:firstLine="720"/>
        <w:jc w:val="both"/>
        <w:rPr>
          <w:lang w:eastAsia="lt-LT"/>
        </w:rPr>
      </w:pPr>
      <w:r>
        <w:rPr>
          <w:lang w:eastAsia="lt-LT"/>
        </w:rPr>
        <w:t>19.2.3. kitas, niekur kitur nepriskirtas švietimas, kodas 85.59;</w:t>
      </w:r>
    </w:p>
    <w:p w14:paraId="73871726" w14:textId="3E6009A4" w:rsidR="00174669" w:rsidRDefault="00174669" w:rsidP="00454E29">
      <w:pPr>
        <w:spacing w:line="360" w:lineRule="auto"/>
        <w:ind w:firstLine="720"/>
        <w:jc w:val="both"/>
        <w:rPr>
          <w:lang w:eastAsia="lt-LT"/>
        </w:rPr>
      </w:pPr>
      <w:r>
        <w:rPr>
          <w:lang w:eastAsia="lt-LT"/>
        </w:rPr>
        <w:t>19.2.4. švietimui būdingų paslaugų veikla, kodas 85.60;</w:t>
      </w:r>
    </w:p>
    <w:p w14:paraId="208FFEEC" w14:textId="055EA383" w:rsidR="00174669" w:rsidRDefault="00174669" w:rsidP="00454E29">
      <w:pPr>
        <w:spacing w:line="360" w:lineRule="auto"/>
        <w:ind w:firstLine="720"/>
        <w:jc w:val="both"/>
        <w:rPr>
          <w:lang w:eastAsia="lt-LT"/>
        </w:rPr>
      </w:pPr>
      <w:r>
        <w:rPr>
          <w:lang w:eastAsia="lt-LT"/>
        </w:rPr>
        <w:t>19.2.5. nuosavo arba nuomojamo nekilnojamo turto nuoma ir eksploatavimas</w:t>
      </w:r>
    </w:p>
    <w:p w14:paraId="0783B4C7" w14:textId="77777777" w:rsidR="00174669" w:rsidRDefault="00174669" w:rsidP="00174669">
      <w:pPr>
        <w:spacing w:line="360" w:lineRule="auto"/>
        <w:rPr>
          <w:lang w:eastAsia="lt-LT"/>
        </w:rPr>
      </w:pPr>
      <w:r>
        <w:rPr>
          <w:lang w:eastAsia="lt-LT"/>
        </w:rPr>
        <w:t xml:space="preserve">kodas 68.20; </w:t>
      </w:r>
    </w:p>
    <w:p w14:paraId="668EAE6F" w14:textId="77777777" w:rsidR="00454E29" w:rsidRDefault="00174669" w:rsidP="00454E29">
      <w:pPr>
        <w:spacing w:line="360" w:lineRule="auto"/>
        <w:ind w:firstLine="709"/>
        <w:rPr>
          <w:lang w:eastAsia="lt-LT"/>
        </w:rPr>
      </w:pPr>
      <w:r>
        <w:rPr>
          <w:lang w:eastAsia="lt-LT"/>
        </w:rPr>
        <w:t>19.2.6. muzikos instrumentų, teatro dekoracijų ir kostiumų nuoma, kodas 77.29.30;</w:t>
      </w:r>
    </w:p>
    <w:p w14:paraId="56089069" w14:textId="057B4EE7" w:rsidR="00174669" w:rsidRDefault="00174669" w:rsidP="00454E29">
      <w:pPr>
        <w:spacing w:line="360" w:lineRule="auto"/>
        <w:ind w:firstLine="709"/>
        <w:rPr>
          <w:lang w:eastAsia="lt-LT"/>
        </w:rPr>
      </w:pPr>
      <w:r>
        <w:rPr>
          <w:lang w:eastAsia="lt-LT"/>
        </w:rPr>
        <w:t xml:space="preserve">19.2.7. meno įrenginių eksploatavimo veikla, kodas 90.04; </w:t>
      </w:r>
    </w:p>
    <w:p w14:paraId="2198E22B" w14:textId="0AC6D336" w:rsidR="00174669" w:rsidRDefault="00174669" w:rsidP="00454E29">
      <w:pPr>
        <w:pStyle w:val="Sraopastraipa"/>
        <w:spacing w:line="360" w:lineRule="auto"/>
        <w:ind w:left="360" w:firstLine="349"/>
        <w:jc w:val="both"/>
        <w:rPr>
          <w:lang w:eastAsia="lt-LT"/>
        </w:rPr>
      </w:pPr>
      <w:r>
        <w:rPr>
          <w:lang w:eastAsia="lt-LT"/>
        </w:rPr>
        <w:t>19.2.8. kūrybinė, meninė ir pramogų organizavimo veikla, kodas 90.0.</w:t>
      </w:r>
    </w:p>
    <w:p w14:paraId="271B8B9C" w14:textId="314876C5" w:rsidR="00174669" w:rsidRDefault="00174669" w:rsidP="006B1EDD">
      <w:pPr>
        <w:pStyle w:val="Sraopastraipa"/>
        <w:numPr>
          <w:ilvl w:val="0"/>
          <w:numId w:val="9"/>
        </w:numPr>
        <w:spacing w:line="360" w:lineRule="auto"/>
        <w:ind w:left="0" w:firstLine="709"/>
        <w:jc w:val="both"/>
        <w:rPr>
          <w:lang w:eastAsia="lt-LT"/>
        </w:rPr>
      </w:pPr>
      <w:r>
        <w:rPr>
          <w:lang w:eastAsia="lt-LT"/>
        </w:rPr>
        <w:t xml:space="preserve">Mokyklos veiklos tikslas </w:t>
      </w:r>
      <w:r>
        <w:t>–</w:t>
      </w:r>
      <w:r>
        <w:rPr>
          <w:lang w:eastAsia="lt-LT"/>
        </w:rPr>
        <w:t xml:space="preserve"> per kompetencijų įgijimą teikti kokybišką, atitinkantį ugdytinių (vaikų, jaunimo, suaugusių) meninio pažinimo, lavinimosi ir saviraiškos poreikius ugdymą, sudaryti sąlygas įgyti menines-bendrakultūrines kompetencijas per muziką, dailę, šokį ir kitus menus.</w:t>
      </w:r>
    </w:p>
    <w:p w14:paraId="66C79B9D" w14:textId="77777777" w:rsidR="00174669" w:rsidRDefault="00174669" w:rsidP="00174669">
      <w:pPr>
        <w:pStyle w:val="Sraopastraipa"/>
        <w:numPr>
          <w:ilvl w:val="0"/>
          <w:numId w:val="9"/>
        </w:numPr>
        <w:spacing w:line="360" w:lineRule="auto"/>
        <w:ind w:hanging="11"/>
        <w:jc w:val="both"/>
        <w:rPr>
          <w:lang w:eastAsia="lt-LT"/>
        </w:rPr>
      </w:pPr>
      <w:r>
        <w:rPr>
          <w:lang w:eastAsia="lt-LT"/>
        </w:rPr>
        <w:t>Mokyklos veiklos uždaviniai:</w:t>
      </w:r>
    </w:p>
    <w:p w14:paraId="16521D8B" w14:textId="668EE2AB" w:rsidR="00174669" w:rsidRDefault="00174669" w:rsidP="006B1EDD">
      <w:pPr>
        <w:pStyle w:val="Sraopastraipa"/>
        <w:numPr>
          <w:ilvl w:val="0"/>
          <w:numId w:val="10"/>
        </w:numPr>
        <w:spacing w:line="360" w:lineRule="auto"/>
        <w:ind w:left="0" w:firstLine="709"/>
        <w:jc w:val="both"/>
        <w:rPr>
          <w:lang w:eastAsia="lt-LT"/>
        </w:rPr>
      </w:pPr>
      <w:r>
        <w:rPr>
          <w:lang w:eastAsia="lt-LT"/>
        </w:rPr>
        <w:t xml:space="preserve">užtikrinti </w:t>
      </w:r>
      <w:r>
        <w:t>sveiką ir saugią ugdymo(</w:t>
      </w:r>
      <w:proofErr w:type="spellStart"/>
      <w:r>
        <w:t>si</w:t>
      </w:r>
      <w:proofErr w:type="spellEnd"/>
      <w:r>
        <w:t>) aplinką, sukurti palankų psichologinį mikroklimatą ir ugdymo(</w:t>
      </w:r>
      <w:proofErr w:type="spellStart"/>
      <w:r>
        <w:t>si</w:t>
      </w:r>
      <w:proofErr w:type="spellEnd"/>
      <w:r>
        <w:t>) edukacines erdves;</w:t>
      </w:r>
    </w:p>
    <w:p w14:paraId="3B9C177D" w14:textId="569CB508" w:rsidR="00174669" w:rsidRDefault="00174669" w:rsidP="006B1EDD">
      <w:pPr>
        <w:pStyle w:val="Sraopastraipa"/>
        <w:numPr>
          <w:ilvl w:val="0"/>
          <w:numId w:val="10"/>
        </w:numPr>
        <w:spacing w:line="360" w:lineRule="auto"/>
        <w:ind w:left="0" w:firstLine="709"/>
        <w:jc w:val="both"/>
        <w:rPr>
          <w:lang w:eastAsia="lt-LT"/>
        </w:rPr>
      </w:pPr>
      <w:r>
        <w:t xml:space="preserve">savo veiklą grįsti humanistine, demokratine ugdymo filosofija ir vertybių sistema, puoselėjant demokratiškus bendruomenės santykius; </w:t>
      </w:r>
    </w:p>
    <w:p w14:paraId="6E3DEADA" w14:textId="77777777" w:rsidR="00174669" w:rsidRDefault="00174669" w:rsidP="00174669">
      <w:pPr>
        <w:pStyle w:val="Sraopastraipa"/>
        <w:numPr>
          <w:ilvl w:val="0"/>
          <w:numId w:val="10"/>
        </w:numPr>
        <w:spacing w:line="360" w:lineRule="auto"/>
        <w:jc w:val="both"/>
        <w:rPr>
          <w:lang w:eastAsia="lt-LT"/>
        </w:rPr>
      </w:pPr>
      <w:r>
        <w:rPr>
          <w:lang w:eastAsia="lt-LT"/>
        </w:rPr>
        <w:t xml:space="preserve">ugdyti vaikų asmenines, kultūrines, edukacines, socialines, profesines kompetencijas, </w:t>
      </w:r>
    </w:p>
    <w:p w14:paraId="5867A23B" w14:textId="77777777" w:rsidR="00174669" w:rsidRDefault="00174669" w:rsidP="00174669">
      <w:pPr>
        <w:spacing w:line="360" w:lineRule="auto"/>
        <w:jc w:val="both"/>
        <w:rPr>
          <w:lang w:eastAsia="lt-LT"/>
        </w:rPr>
      </w:pPr>
      <w:r>
        <w:rPr>
          <w:lang w:eastAsia="lt-LT"/>
        </w:rPr>
        <w:lastRenderedPageBreak/>
        <w:t>tenkinant saviraiškos, pažinimo ir ugdymo(-</w:t>
      </w:r>
      <w:proofErr w:type="spellStart"/>
      <w:r>
        <w:rPr>
          <w:lang w:eastAsia="lt-LT"/>
        </w:rPr>
        <w:t>si</w:t>
      </w:r>
      <w:proofErr w:type="spellEnd"/>
      <w:r>
        <w:rPr>
          <w:lang w:eastAsia="lt-LT"/>
        </w:rPr>
        <w:t>) poreikius;</w:t>
      </w:r>
    </w:p>
    <w:p w14:paraId="1AC7A726" w14:textId="77777777" w:rsidR="00174669" w:rsidRDefault="00174669" w:rsidP="00174669">
      <w:pPr>
        <w:pStyle w:val="Sraopastraipa"/>
        <w:numPr>
          <w:ilvl w:val="0"/>
          <w:numId w:val="10"/>
        </w:numPr>
        <w:spacing w:line="360" w:lineRule="auto"/>
        <w:jc w:val="both"/>
        <w:rPr>
          <w:lang w:eastAsia="lt-LT"/>
        </w:rPr>
      </w:pPr>
      <w:r>
        <w:rPr>
          <w:lang w:eastAsia="lt-LT"/>
        </w:rPr>
        <w:t>atskleisti ugdytinių meninius gabumus ir kūrybiškumą, plėtoti jų gebėjimus ir talentą;</w:t>
      </w:r>
    </w:p>
    <w:p w14:paraId="33DF742A" w14:textId="1BAD0F16" w:rsidR="00174669" w:rsidRDefault="00174669" w:rsidP="006B1EDD">
      <w:pPr>
        <w:pStyle w:val="Sraopastraipa"/>
        <w:numPr>
          <w:ilvl w:val="0"/>
          <w:numId w:val="10"/>
        </w:numPr>
        <w:spacing w:line="360" w:lineRule="auto"/>
        <w:ind w:left="0" w:firstLine="709"/>
        <w:jc w:val="both"/>
        <w:rPr>
          <w:lang w:eastAsia="lt-LT"/>
        </w:rPr>
      </w:pPr>
      <w:r>
        <w:rPr>
          <w:lang w:eastAsia="lt-LT"/>
        </w:rPr>
        <w:t>individualizuoti ugdymo programas, sudarant sąlygas ugdytiniams pasirinkti savo polinkius, gabumus ir siekius atitinkančią meninio ugdymo programą;</w:t>
      </w:r>
    </w:p>
    <w:p w14:paraId="03C201FD" w14:textId="68D14662" w:rsidR="00174669" w:rsidRDefault="00174669" w:rsidP="006B1EDD">
      <w:pPr>
        <w:pStyle w:val="Sraopastraipa"/>
        <w:numPr>
          <w:ilvl w:val="0"/>
          <w:numId w:val="10"/>
        </w:numPr>
        <w:spacing w:line="360" w:lineRule="auto"/>
        <w:ind w:left="0" w:firstLine="709"/>
        <w:jc w:val="both"/>
        <w:rPr>
          <w:lang w:eastAsia="lt-LT"/>
        </w:rPr>
      </w:pPr>
      <w:r>
        <w:rPr>
          <w:lang w:eastAsia="lt-LT"/>
        </w:rPr>
        <w:t>stiprinti mokinių meninę brandą, laiduoti ugdymo(-</w:t>
      </w:r>
      <w:proofErr w:type="spellStart"/>
      <w:r>
        <w:rPr>
          <w:lang w:eastAsia="lt-LT"/>
        </w:rPr>
        <w:t>si</w:t>
      </w:r>
      <w:proofErr w:type="spellEnd"/>
      <w:r>
        <w:rPr>
          <w:lang w:eastAsia="lt-LT"/>
        </w:rPr>
        <w:t>) tęstinumą aukštesnės pakopos meninio profilio institucijose;</w:t>
      </w:r>
    </w:p>
    <w:p w14:paraId="44D2EFE5" w14:textId="77777777" w:rsidR="00174669" w:rsidRDefault="00174669" w:rsidP="00174669">
      <w:pPr>
        <w:pStyle w:val="Sraopastraipa"/>
        <w:numPr>
          <w:ilvl w:val="0"/>
          <w:numId w:val="10"/>
        </w:numPr>
        <w:spacing w:line="360" w:lineRule="auto"/>
        <w:jc w:val="both"/>
        <w:rPr>
          <w:lang w:eastAsia="lt-LT"/>
        </w:rPr>
      </w:pPr>
      <w:r>
        <w:rPr>
          <w:lang w:eastAsia="lt-LT"/>
        </w:rPr>
        <w:t xml:space="preserve">bendradarbiauti su savivaldybės, šalies ir užsienio švietimo ir kultūros įstaigomis, vietos </w:t>
      </w:r>
    </w:p>
    <w:p w14:paraId="6B4A0BBD" w14:textId="77777777" w:rsidR="00174669" w:rsidRDefault="00174669" w:rsidP="00174669">
      <w:pPr>
        <w:spacing w:line="360" w:lineRule="auto"/>
        <w:jc w:val="both"/>
        <w:rPr>
          <w:lang w:eastAsia="lt-LT"/>
        </w:rPr>
      </w:pPr>
      <w:r>
        <w:rPr>
          <w:lang w:eastAsia="lt-LT"/>
        </w:rPr>
        <w:t>bendruomenėmis, kitomis nevyriausybinėmis organizacijomis, plėtoti kultūrinius mainus;</w:t>
      </w:r>
    </w:p>
    <w:p w14:paraId="37C69B39" w14:textId="18FFB86B" w:rsidR="00174669" w:rsidRDefault="00174669" w:rsidP="006B1EDD">
      <w:pPr>
        <w:pStyle w:val="Sraopastraipa"/>
        <w:numPr>
          <w:ilvl w:val="0"/>
          <w:numId w:val="10"/>
        </w:numPr>
        <w:spacing w:line="360" w:lineRule="auto"/>
        <w:ind w:left="0" w:firstLine="709"/>
        <w:jc w:val="both"/>
        <w:rPr>
          <w:lang w:eastAsia="lt-LT"/>
        </w:rPr>
      </w:pPr>
      <w:r>
        <w:rPr>
          <w:lang w:eastAsia="lt-LT"/>
        </w:rPr>
        <w:t>puoselėti prigimtines menines ugdytinio galias (intelektualines, emocines, valios ir kitas), lemiančias kūrybinės asmenybės brandą ir socializacijos sėkmę;</w:t>
      </w:r>
    </w:p>
    <w:p w14:paraId="593DA6BB" w14:textId="77777777" w:rsidR="00174669" w:rsidRDefault="00174669" w:rsidP="00174669">
      <w:pPr>
        <w:pStyle w:val="Sraopastraipa"/>
        <w:numPr>
          <w:ilvl w:val="0"/>
          <w:numId w:val="10"/>
        </w:numPr>
        <w:spacing w:line="360" w:lineRule="auto"/>
        <w:jc w:val="both"/>
        <w:rPr>
          <w:lang w:eastAsia="lt-LT"/>
        </w:rPr>
      </w:pPr>
      <w:r>
        <w:rPr>
          <w:lang w:eastAsia="lt-LT"/>
        </w:rPr>
        <w:t>organizuoti mokytojų ir kitų specialistų, darbuotojų kvalifikacijos tobulinimą.</w:t>
      </w:r>
    </w:p>
    <w:p w14:paraId="2D3249A6" w14:textId="77777777" w:rsidR="00174669" w:rsidRDefault="00174669" w:rsidP="00174669">
      <w:pPr>
        <w:pStyle w:val="Sraopastraipa"/>
        <w:numPr>
          <w:ilvl w:val="0"/>
          <w:numId w:val="11"/>
        </w:numPr>
        <w:spacing w:line="360" w:lineRule="auto"/>
        <w:ind w:hanging="11"/>
        <w:jc w:val="both"/>
        <w:rPr>
          <w:lang w:eastAsia="lt-LT"/>
        </w:rPr>
      </w:pPr>
      <w:r>
        <w:rPr>
          <w:lang w:eastAsia="lt-LT"/>
        </w:rPr>
        <w:t>Mokyklos funkcijos:</w:t>
      </w:r>
    </w:p>
    <w:p w14:paraId="7D40267D" w14:textId="77777777" w:rsidR="00174669" w:rsidRDefault="00174669" w:rsidP="00174669">
      <w:pPr>
        <w:pStyle w:val="Sraopastraipa"/>
        <w:numPr>
          <w:ilvl w:val="0"/>
          <w:numId w:val="12"/>
        </w:numPr>
        <w:spacing w:line="360" w:lineRule="auto"/>
        <w:jc w:val="both"/>
        <w:rPr>
          <w:lang w:eastAsia="lt-LT"/>
        </w:rPr>
      </w:pPr>
      <w:r>
        <w:rPr>
          <w:lang w:eastAsia="lt-LT"/>
        </w:rPr>
        <w:t xml:space="preserve">formuoja ir įgyvendina ugdymo turinį, vadovaudamasi Lietuvos Respublikos švietimo, </w:t>
      </w:r>
    </w:p>
    <w:p w14:paraId="21118AAA" w14:textId="77777777" w:rsidR="00174669" w:rsidRDefault="00174669" w:rsidP="00174669">
      <w:pPr>
        <w:spacing w:line="360" w:lineRule="auto"/>
        <w:jc w:val="both"/>
        <w:rPr>
          <w:lang w:eastAsia="lt-LT"/>
        </w:rPr>
      </w:pPr>
      <w:r>
        <w:rPr>
          <w:lang w:eastAsia="lt-LT"/>
        </w:rPr>
        <w:t>mokslo ir sporto ministro įsakymu patvirtintais muzikos mokyklų programiniais reikalavimais, dailės, choreografijos ugdymo planais, ugdymo dalykų programomis;</w:t>
      </w:r>
    </w:p>
    <w:p w14:paraId="04322C7D" w14:textId="02482C2B" w:rsidR="00174669" w:rsidRDefault="00174669" w:rsidP="006B1EDD">
      <w:pPr>
        <w:pStyle w:val="Sraopastraipa"/>
        <w:numPr>
          <w:ilvl w:val="0"/>
          <w:numId w:val="12"/>
        </w:numPr>
        <w:spacing w:line="360" w:lineRule="auto"/>
        <w:ind w:left="0" w:firstLine="709"/>
        <w:jc w:val="both"/>
        <w:rPr>
          <w:lang w:eastAsia="lt-LT"/>
        </w:rPr>
      </w:pPr>
      <w:r>
        <w:rPr>
          <w:lang w:eastAsia="lt-LT"/>
        </w:rPr>
        <w:t xml:space="preserve">individualizuoja ir diferencijuoja ugdymo turinį skirtingų gebėjimų ugdytiniams, atsižvelgdama į jų poreikius, interesus, gebėjimus bei amžių; </w:t>
      </w:r>
    </w:p>
    <w:p w14:paraId="483BEA3E" w14:textId="6B2CEAD0" w:rsidR="00174669" w:rsidRDefault="00174669" w:rsidP="006B1EDD">
      <w:pPr>
        <w:pStyle w:val="Sraopastraipa"/>
        <w:numPr>
          <w:ilvl w:val="0"/>
          <w:numId w:val="12"/>
        </w:numPr>
        <w:spacing w:line="360" w:lineRule="auto"/>
        <w:ind w:left="0" w:firstLine="709"/>
        <w:jc w:val="both"/>
        <w:rPr>
          <w:lang w:eastAsia="lt-LT"/>
        </w:rPr>
      </w:pPr>
      <w:r>
        <w:rPr>
          <w:lang w:eastAsia="lt-LT"/>
        </w:rPr>
        <w:t xml:space="preserve">rengia ir vykdo ankstyvojo, pradinio, pagrindinio, kryptingo (išplėstinio), mėgėjų, suaugusiųjų ugdymo programas; </w:t>
      </w:r>
    </w:p>
    <w:p w14:paraId="3D962769" w14:textId="77777777" w:rsidR="00174669" w:rsidRDefault="00174669" w:rsidP="00174669">
      <w:pPr>
        <w:pStyle w:val="Sraopastraipa"/>
        <w:numPr>
          <w:ilvl w:val="0"/>
          <w:numId w:val="12"/>
        </w:numPr>
        <w:spacing w:line="360" w:lineRule="auto"/>
        <w:jc w:val="both"/>
        <w:rPr>
          <w:lang w:eastAsia="lt-LT"/>
        </w:rPr>
      </w:pPr>
      <w:r>
        <w:rPr>
          <w:lang w:eastAsia="lt-LT"/>
        </w:rPr>
        <w:t xml:space="preserve">rengia mokomųjų kolektyvų programų modelius; </w:t>
      </w:r>
    </w:p>
    <w:p w14:paraId="4472CDA6" w14:textId="77777777" w:rsidR="00174669" w:rsidRDefault="00174669" w:rsidP="00174669">
      <w:pPr>
        <w:pStyle w:val="Sraopastraipa"/>
        <w:numPr>
          <w:ilvl w:val="0"/>
          <w:numId w:val="12"/>
        </w:numPr>
        <w:spacing w:line="360" w:lineRule="auto"/>
        <w:jc w:val="both"/>
      </w:pPr>
      <w:r>
        <w:t xml:space="preserve">taiko Mokyklos tikslus ir uždavinius atitinkančius vertinimo modelius; </w:t>
      </w:r>
    </w:p>
    <w:p w14:paraId="00E80642" w14:textId="645DEA05" w:rsidR="00174669" w:rsidRDefault="00174669" w:rsidP="006B1EDD">
      <w:pPr>
        <w:pStyle w:val="Sraopastraipa"/>
        <w:numPr>
          <w:ilvl w:val="0"/>
          <w:numId w:val="12"/>
        </w:numPr>
        <w:spacing w:line="360" w:lineRule="auto"/>
        <w:ind w:left="0" w:firstLine="709"/>
        <w:jc w:val="both"/>
      </w:pPr>
      <w:r>
        <w:t xml:space="preserve">organizuoja ir vykdo pradinio ir pagrindinio ugdymo tarpinius ir baigiamuosius žinių patikrinimus; </w:t>
      </w:r>
    </w:p>
    <w:p w14:paraId="6044D2CA" w14:textId="77777777" w:rsidR="00174669" w:rsidRDefault="00174669" w:rsidP="00174669">
      <w:pPr>
        <w:pStyle w:val="Sraopastraipa"/>
        <w:numPr>
          <w:ilvl w:val="0"/>
          <w:numId w:val="12"/>
        </w:numPr>
        <w:spacing w:line="360" w:lineRule="auto"/>
        <w:jc w:val="both"/>
        <w:rPr>
          <w:lang w:eastAsia="lt-LT"/>
        </w:rPr>
      </w:pPr>
      <w:r>
        <w:rPr>
          <w:lang w:eastAsia="lt-LT"/>
        </w:rPr>
        <w:t>sudaro sąlygas darbuotojams tobulinti profesinę kompetenciją, skleisti gerąją patirtį;</w:t>
      </w:r>
    </w:p>
    <w:p w14:paraId="778E1850" w14:textId="4044EAAE" w:rsidR="00174669" w:rsidRDefault="00174669" w:rsidP="006B1EDD">
      <w:pPr>
        <w:pStyle w:val="Sraopastraipa"/>
        <w:numPr>
          <w:ilvl w:val="0"/>
          <w:numId w:val="12"/>
        </w:numPr>
        <w:spacing w:line="360" w:lineRule="auto"/>
        <w:ind w:left="0" w:firstLine="709"/>
        <w:jc w:val="both"/>
        <w:rPr>
          <w:lang w:eastAsia="lt-LT"/>
        </w:rPr>
      </w:pPr>
      <w:r>
        <w:rPr>
          <w:lang w:eastAsia="lt-LT"/>
        </w:rPr>
        <w:t>užtikrina higienos normas, teisės aktų reikalavimus atitinkančią sveiką, saugią mokymosi ir darbo aplinką;</w:t>
      </w:r>
    </w:p>
    <w:p w14:paraId="2147BA96" w14:textId="77777777" w:rsidR="00174669" w:rsidRDefault="00174669" w:rsidP="00174669">
      <w:pPr>
        <w:pStyle w:val="Sraopastraipa"/>
        <w:numPr>
          <w:ilvl w:val="0"/>
          <w:numId w:val="12"/>
        </w:numPr>
        <w:spacing w:line="360" w:lineRule="auto"/>
        <w:jc w:val="both"/>
        <w:rPr>
          <w:lang w:eastAsia="lt-LT"/>
        </w:rPr>
      </w:pPr>
      <w:r>
        <w:rPr>
          <w:lang w:eastAsia="lt-LT"/>
        </w:rPr>
        <w:t>kuria ugdymo turiniui įgyvendinti reikiamą materialinę bazę;</w:t>
      </w:r>
    </w:p>
    <w:p w14:paraId="57CDDA57" w14:textId="4FFB723F" w:rsidR="00174669" w:rsidRDefault="00174669" w:rsidP="008D3CDA">
      <w:pPr>
        <w:spacing w:line="360" w:lineRule="auto"/>
        <w:ind w:firstLine="709"/>
        <w:jc w:val="both"/>
        <w:rPr>
          <w:lang w:eastAsia="lt-LT"/>
        </w:rPr>
      </w:pPr>
      <w:r>
        <w:rPr>
          <w:lang w:eastAsia="lt-LT"/>
        </w:rPr>
        <w:t>22.10. viešai skelbia informaciją apie Mokyklos veiklą;</w:t>
      </w:r>
    </w:p>
    <w:p w14:paraId="0F3E313F" w14:textId="7C5AB8D8" w:rsidR="00174669" w:rsidRDefault="00174669" w:rsidP="008D3CDA">
      <w:pPr>
        <w:spacing w:line="360" w:lineRule="auto"/>
        <w:ind w:firstLine="709"/>
        <w:jc w:val="both"/>
      </w:pPr>
      <w:r>
        <w:rPr>
          <w:lang w:eastAsia="lt-LT"/>
        </w:rPr>
        <w:t>22.11. i</w:t>
      </w:r>
      <w:r>
        <w:t>nicijuoja, organizuoja konkursus, parodas, festivalius, vykdo šalies ir tarptautinius švietimo, kultūros ir meninius projektus;</w:t>
      </w:r>
    </w:p>
    <w:p w14:paraId="5FF3F81B" w14:textId="3F722E21" w:rsidR="00174669" w:rsidRDefault="00174669" w:rsidP="008D3CDA">
      <w:pPr>
        <w:spacing w:line="360" w:lineRule="auto"/>
        <w:ind w:firstLine="709"/>
        <w:jc w:val="both"/>
      </w:pPr>
      <w:r>
        <w:t xml:space="preserve">22.12. inicijuoja, organizuoja bendrus projektus su bendrojo ugdymo, meno mokyklomis ir kitomis kultūros įstaigomis, </w:t>
      </w:r>
      <w:r>
        <w:rPr>
          <w:lang w:eastAsia="lt-LT"/>
        </w:rPr>
        <w:t>vietos bendruomenėmis, kitomis nevyriausybinėmis organizacijomis</w:t>
      </w:r>
      <w:r>
        <w:t>;</w:t>
      </w:r>
    </w:p>
    <w:p w14:paraId="2D8202D2" w14:textId="1A6084FA" w:rsidR="00174669" w:rsidRDefault="00174669" w:rsidP="008D3CDA">
      <w:pPr>
        <w:spacing w:line="360" w:lineRule="auto"/>
        <w:ind w:firstLine="709"/>
        <w:jc w:val="both"/>
      </w:pPr>
      <w:r>
        <w:t>22.13. sudaro mokymosi sutartis su tėvais (globėjais, rūpintojais) ir vykdo sutartus įsipareigojimus;</w:t>
      </w:r>
    </w:p>
    <w:p w14:paraId="6FB2F20D" w14:textId="03DA2E43" w:rsidR="00174669" w:rsidRDefault="00174669" w:rsidP="008D3CDA">
      <w:pPr>
        <w:spacing w:line="360" w:lineRule="auto"/>
        <w:ind w:firstLine="709"/>
        <w:jc w:val="both"/>
      </w:pPr>
      <w:r>
        <w:t xml:space="preserve">22.14. tvarko Mokyklos ugdytinių asmens duomenis; </w:t>
      </w:r>
    </w:p>
    <w:p w14:paraId="3EFCCCAA" w14:textId="642D5FBC" w:rsidR="00174669" w:rsidRDefault="00174669" w:rsidP="008D3CDA">
      <w:pPr>
        <w:spacing w:line="360" w:lineRule="auto"/>
        <w:ind w:firstLine="709"/>
        <w:jc w:val="both"/>
      </w:pPr>
      <w:r>
        <w:lastRenderedPageBreak/>
        <w:t>22.15. vykdo ugdymo(</w:t>
      </w:r>
      <w:proofErr w:type="spellStart"/>
      <w:r>
        <w:t>si</w:t>
      </w:r>
      <w:proofErr w:type="spellEnd"/>
      <w:r>
        <w:t xml:space="preserve">) stebėseną; </w:t>
      </w:r>
    </w:p>
    <w:p w14:paraId="58FB5435" w14:textId="77777777" w:rsidR="008D3CDA" w:rsidRDefault="008D3CDA" w:rsidP="008D3CDA">
      <w:pPr>
        <w:tabs>
          <w:tab w:val="left" w:pos="709"/>
        </w:tabs>
        <w:spacing w:line="360" w:lineRule="auto"/>
        <w:jc w:val="both"/>
      </w:pPr>
      <w:r>
        <w:tab/>
      </w:r>
      <w:r w:rsidR="00174669">
        <w:t xml:space="preserve">22.16. nustato ugdymo organizavimo tvarką, kurią reglamentuoja pamokų ir renginių tvarkaraščiai; </w:t>
      </w:r>
    </w:p>
    <w:p w14:paraId="06584042" w14:textId="77777777" w:rsidR="008D3CDA" w:rsidRDefault="008D3CDA" w:rsidP="008D3CDA">
      <w:pPr>
        <w:tabs>
          <w:tab w:val="left" w:pos="709"/>
        </w:tabs>
        <w:spacing w:line="360" w:lineRule="auto"/>
        <w:jc w:val="both"/>
      </w:pPr>
      <w:r>
        <w:tab/>
      </w:r>
      <w:r w:rsidR="00174669">
        <w:t>22.17. organizuoja tėvų (globėjų, rūpintojų) pageidavimu apmokamas papildomas paslaugas (stovyklas, plenerus, parodas, ekskursijas ir kita) teisės aktų nustatyta tvarka;</w:t>
      </w:r>
    </w:p>
    <w:p w14:paraId="5F563C87" w14:textId="77777777" w:rsidR="008D3CDA" w:rsidRDefault="008D3CDA" w:rsidP="008D3CDA">
      <w:pPr>
        <w:tabs>
          <w:tab w:val="left" w:pos="709"/>
        </w:tabs>
        <w:spacing w:line="360" w:lineRule="auto"/>
        <w:jc w:val="both"/>
      </w:pPr>
      <w:r>
        <w:tab/>
      </w:r>
      <w:r w:rsidR="00174669">
        <w:t>22.18. viešai skelbia apie naujų ugdytinių priėmimo sąlygas į Mokyklą;</w:t>
      </w:r>
    </w:p>
    <w:p w14:paraId="527A69F1" w14:textId="77777777" w:rsidR="00486306" w:rsidRDefault="008D3CDA" w:rsidP="00486306">
      <w:pPr>
        <w:tabs>
          <w:tab w:val="left" w:pos="709"/>
        </w:tabs>
        <w:spacing w:line="360" w:lineRule="auto"/>
        <w:jc w:val="both"/>
      </w:pPr>
      <w:r>
        <w:tab/>
      </w:r>
      <w:r w:rsidR="00174669">
        <w:t>22.19. vadovaudamasi Lazdijų rajono savivaldybės tarybos nustatytais įkainiais, teikia dokumentų kopijavimo, patalpų, turto nuomos ir kitas mokamas paslaugas;</w:t>
      </w:r>
    </w:p>
    <w:p w14:paraId="0B535EDB" w14:textId="77777777" w:rsidR="00486306" w:rsidRDefault="00486306" w:rsidP="00486306">
      <w:pPr>
        <w:tabs>
          <w:tab w:val="left" w:pos="709"/>
        </w:tabs>
        <w:spacing w:line="360" w:lineRule="auto"/>
        <w:jc w:val="both"/>
      </w:pPr>
      <w:r>
        <w:tab/>
      </w:r>
      <w:r w:rsidR="00174669">
        <w:t>22.20. patikėjimo teise valdo savivaldybės turtą ir planuoja biudžeto asignavimus;</w:t>
      </w:r>
    </w:p>
    <w:p w14:paraId="1D573292" w14:textId="77777777" w:rsidR="00486306" w:rsidRDefault="00486306" w:rsidP="00486306">
      <w:pPr>
        <w:tabs>
          <w:tab w:val="left" w:pos="709"/>
        </w:tabs>
        <w:spacing w:line="360" w:lineRule="auto"/>
        <w:jc w:val="both"/>
      </w:pPr>
      <w:r>
        <w:tab/>
      </w:r>
      <w:r w:rsidR="00174669">
        <w:t>22.21. gali organizuoti ir vykdyti vaikų vasaros poilsį;</w:t>
      </w:r>
    </w:p>
    <w:p w14:paraId="39892B87" w14:textId="77777777" w:rsidR="00486306" w:rsidRDefault="00486306" w:rsidP="00486306">
      <w:pPr>
        <w:tabs>
          <w:tab w:val="left" w:pos="709"/>
        </w:tabs>
        <w:spacing w:line="360" w:lineRule="auto"/>
        <w:jc w:val="both"/>
      </w:pPr>
      <w:r>
        <w:tab/>
      </w:r>
      <w:r w:rsidR="00174669">
        <w:t>22.22. renka tėvų mokestį už mokslą ir organizuoja Mokyklos buhalterinę apskaitą;</w:t>
      </w:r>
    </w:p>
    <w:p w14:paraId="25AE5742" w14:textId="5E57B77A" w:rsidR="00174669" w:rsidRDefault="00486306" w:rsidP="00486306">
      <w:pPr>
        <w:tabs>
          <w:tab w:val="left" w:pos="709"/>
        </w:tabs>
        <w:spacing w:line="360" w:lineRule="auto"/>
        <w:jc w:val="both"/>
      </w:pPr>
      <w:r>
        <w:tab/>
      </w:r>
      <w:r w:rsidR="00174669">
        <w:t xml:space="preserve">22.23. </w:t>
      </w:r>
      <w:r w:rsidR="00174669">
        <w:rPr>
          <w:lang w:eastAsia="lt-LT"/>
        </w:rPr>
        <w:t>atlieka kitas įstatymų ir kitų teisės aktų numatytas funkcijas.</w:t>
      </w:r>
    </w:p>
    <w:p w14:paraId="2C564184" w14:textId="77777777" w:rsidR="00174669" w:rsidRDefault="00174669" w:rsidP="00174669">
      <w:pPr>
        <w:pStyle w:val="Sraopastraipa"/>
        <w:numPr>
          <w:ilvl w:val="0"/>
          <w:numId w:val="13"/>
        </w:numPr>
        <w:spacing w:line="360" w:lineRule="auto"/>
        <w:ind w:left="1134" w:hanging="425"/>
        <w:jc w:val="both"/>
      </w:pPr>
      <w:r>
        <w:rPr>
          <w:lang w:eastAsia="lt-LT"/>
        </w:rPr>
        <w:t>Mokymosi pasiekimus įteisinančių dokumentų išdavimas:</w:t>
      </w:r>
    </w:p>
    <w:p w14:paraId="4696F1FA" w14:textId="1100DD33" w:rsidR="00174669" w:rsidRDefault="00174669" w:rsidP="00390540">
      <w:pPr>
        <w:pStyle w:val="Sraopastraipa"/>
        <w:numPr>
          <w:ilvl w:val="0"/>
          <w:numId w:val="14"/>
        </w:numPr>
        <w:spacing w:line="360" w:lineRule="auto"/>
        <w:ind w:left="0" w:firstLine="709"/>
        <w:jc w:val="both"/>
      </w:pPr>
      <w:r>
        <w:rPr>
          <w:lang w:eastAsia="lt-LT"/>
        </w:rPr>
        <w:t>ugdytiniui, baigusiam pradinio, kryptingo (išplėstinio), mėgėjų ugdymo programas, išduodamas Mokyklos pažymėjimas;</w:t>
      </w:r>
    </w:p>
    <w:p w14:paraId="1DC94492" w14:textId="1C396282" w:rsidR="00174669" w:rsidRDefault="00174669" w:rsidP="00390540">
      <w:pPr>
        <w:pStyle w:val="Sraopastraipa"/>
        <w:numPr>
          <w:ilvl w:val="0"/>
          <w:numId w:val="14"/>
        </w:numPr>
        <w:spacing w:line="360" w:lineRule="auto"/>
        <w:ind w:left="0" w:firstLine="709"/>
        <w:jc w:val="both"/>
      </w:pPr>
      <w:r>
        <w:rPr>
          <w:lang w:eastAsia="lt-LT"/>
        </w:rPr>
        <w:t>ugdytiniui, baigusiam pagrindinio ugdymo programą (bazinis kursas), išduodamas Lietuvos Respublikos švietimo, mokslo ir sporto ministerijos neformaliojo vaikų švietimo pažymėjimas;</w:t>
      </w:r>
    </w:p>
    <w:p w14:paraId="52CB149E" w14:textId="1CFAD298" w:rsidR="00174669" w:rsidRDefault="00174669" w:rsidP="00390540">
      <w:pPr>
        <w:pStyle w:val="Sraopastraipa"/>
        <w:numPr>
          <w:ilvl w:val="0"/>
          <w:numId w:val="14"/>
        </w:numPr>
        <w:spacing w:line="360" w:lineRule="auto"/>
        <w:ind w:left="0" w:firstLine="709"/>
        <w:jc w:val="both"/>
      </w:pPr>
      <w:r>
        <w:rPr>
          <w:lang w:eastAsia="lt-LT"/>
        </w:rPr>
        <w:t>ugdytiniui, išvykstančiam į kitą to paties profilio mokyklą, išduodama pažyma apie programų įvykdymą;</w:t>
      </w:r>
    </w:p>
    <w:p w14:paraId="4216CCBE" w14:textId="5622B946" w:rsidR="00174669" w:rsidRDefault="00174669" w:rsidP="00390540">
      <w:pPr>
        <w:pStyle w:val="Sraopastraipa"/>
        <w:numPr>
          <w:ilvl w:val="0"/>
          <w:numId w:val="14"/>
        </w:numPr>
        <w:spacing w:line="360" w:lineRule="auto"/>
        <w:ind w:left="0" w:firstLine="709"/>
        <w:jc w:val="both"/>
      </w:pPr>
      <w:r>
        <w:rPr>
          <w:lang w:eastAsia="lt-LT"/>
        </w:rPr>
        <w:t xml:space="preserve">mokymosi pasiekimus įteisinantys dokumentai išduodami Lietuvos Respublikos švietimo, mokslo ir sporto ministro nustatyta tvarka. Mokyklos pažymėjimai – Mokyklos direktoriaus nustatyta tvarka. </w:t>
      </w:r>
    </w:p>
    <w:p w14:paraId="7FB962DF" w14:textId="77777777" w:rsidR="00174669" w:rsidRDefault="00174669" w:rsidP="00174669">
      <w:pPr>
        <w:ind w:left="360"/>
        <w:jc w:val="center"/>
        <w:rPr>
          <w:lang w:eastAsia="lt-LT"/>
        </w:rPr>
      </w:pPr>
    </w:p>
    <w:p w14:paraId="0612FAA7" w14:textId="77777777" w:rsidR="00174669" w:rsidRDefault="00174669" w:rsidP="00174669">
      <w:pPr>
        <w:spacing w:line="360" w:lineRule="auto"/>
        <w:ind w:left="360"/>
        <w:jc w:val="center"/>
        <w:rPr>
          <w:lang w:eastAsia="lt-LT"/>
        </w:rPr>
      </w:pPr>
      <w:r>
        <w:rPr>
          <w:b/>
          <w:bCs/>
          <w:lang w:eastAsia="lt-LT"/>
        </w:rPr>
        <w:t>III. MOKYKLOS TEISĖS IR PAREIGOS</w:t>
      </w:r>
    </w:p>
    <w:p w14:paraId="2126930A" w14:textId="77777777" w:rsidR="00174669" w:rsidRDefault="00174669" w:rsidP="00174669">
      <w:pPr>
        <w:ind w:left="360"/>
        <w:jc w:val="both"/>
        <w:rPr>
          <w:lang w:eastAsia="lt-LT"/>
        </w:rPr>
      </w:pPr>
    </w:p>
    <w:p w14:paraId="3C78F4DE" w14:textId="7AF3D9BC" w:rsidR="00174669" w:rsidRDefault="00174669" w:rsidP="007A404B">
      <w:pPr>
        <w:pStyle w:val="Sraopastraipa"/>
        <w:numPr>
          <w:ilvl w:val="0"/>
          <w:numId w:val="15"/>
        </w:numPr>
        <w:tabs>
          <w:tab w:val="left" w:pos="1134"/>
        </w:tabs>
        <w:spacing w:line="360" w:lineRule="auto"/>
        <w:ind w:left="0" w:firstLine="709"/>
        <w:jc w:val="both"/>
        <w:rPr>
          <w:lang w:eastAsia="lt-LT"/>
        </w:rPr>
      </w:pPr>
      <w:r>
        <w:rPr>
          <w:lang w:eastAsia="lt-LT"/>
        </w:rPr>
        <w:t>Mokykla, siekdama tikslo ir įgyvendindama uždavinius bei atlikdama jai paskirtas funkcijas, turi teisę:</w:t>
      </w:r>
    </w:p>
    <w:p w14:paraId="0756B2FB" w14:textId="77777777" w:rsidR="00174669" w:rsidRDefault="00174669" w:rsidP="00174669">
      <w:pPr>
        <w:pStyle w:val="Sraopastraipa"/>
        <w:numPr>
          <w:ilvl w:val="0"/>
          <w:numId w:val="16"/>
        </w:numPr>
        <w:tabs>
          <w:tab w:val="left" w:pos="1134"/>
        </w:tabs>
        <w:spacing w:line="360" w:lineRule="auto"/>
        <w:jc w:val="both"/>
        <w:rPr>
          <w:lang w:eastAsia="lt-LT"/>
        </w:rPr>
      </w:pPr>
      <w:r>
        <w:rPr>
          <w:lang w:eastAsia="lt-LT"/>
        </w:rPr>
        <w:t>parinkti ugdymo(-</w:t>
      </w:r>
      <w:proofErr w:type="spellStart"/>
      <w:r>
        <w:rPr>
          <w:lang w:eastAsia="lt-LT"/>
        </w:rPr>
        <w:t>si</w:t>
      </w:r>
      <w:proofErr w:type="spellEnd"/>
      <w:r>
        <w:rPr>
          <w:lang w:eastAsia="lt-LT"/>
        </w:rPr>
        <w:t>) metodus ir ugdymo(-</w:t>
      </w:r>
      <w:proofErr w:type="spellStart"/>
      <w:r>
        <w:rPr>
          <w:lang w:eastAsia="lt-LT"/>
        </w:rPr>
        <w:t>si</w:t>
      </w:r>
      <w:proofErr w:type="spellEnd"/>
      <w:r>
        <w:rPr>
          <w:lang w:eastAsia="lt-LT"/>
        </w:rPr>
        <w:t>) veiklos būdus;</w:t>
      </w:r>
    </w:p>
    <w:p w14:paraId="241D01DB" w14:textId="77777777" w:rsidR="00174669" w:rsidRDefault="00174669" w:rsidP="00174669">
      <w:pPr>
        <w:pStyle w:val="Sraopastraipa"/>
        <w:numPr>
          <w:ilvl w:val="0"/>
          <w:numId w:val="16"/>
        </w:numPr>
        <w:tabs>
          <w:tab w:val="left" w:pos="1134"/>
        </w:tabs>
        <w:spacing w:line="360" w:lineRule="auto"/>
        <w:jc w:val="both"/>
        <w:rPr>
          <w:lang w:eastAsia="lt-LT"/>
        </w:rPr>
      </w:pPr>
      <w:r>
        <w:rPr>
          <w:lang w:eastAsia="lt-LT"/>
        </w:rPr>
        <w:t>kurti naujus ugdymo(-</w:t>
      </w:r>
      <w:proofErr w:type="spellStart"/>
      <w:r>
        <w:rPr>
          <w:lang w:eastAsia="lt-LT"/>
        </w:rPr>
        <w:t>si</w:t>
      </w:r>
      <w:proofErr w:type="spellEnd"/>
      <w:r>
        <w:rPr>
          <w:lang w:eastAsia="lt-LT"/>
        </w:rPr>
        <w:t>) modelius, užtikrinančius kokybišką išsilavinimą;</w:t>
      </w:r>
    </w:p>
    <w:p w14:paraId="07DCEAA8" w14:textId="77777777" w:rsidR="00174669" w:rsidRDefault="00174669" w:rsidP="00174669">
      <w:pPr>
        <w:pStyle w:val="Sraopastraipa"/>
        <w:numPr>
          <w:ilvl w:val="0"/>
          <w:numId w:val="16"/>
        </w:numPr>
        <w:tabs>
          <w:tab w:val="left" w:pos="1134"/>
        </w:tabs>
        <w:spacing w:line="360" w:lineRule="auto"/>
        <w:jc w:val="both"/>
        <w:rPr>
          <w:lang w:eastAsia="lt-LT"/>
        </w:rPr>
      </w:pPr>
      <w:r>
        <w:rPr>
          <w:lang w:eastAsia="lt-LT"/>
        </w:rPr>
        <w:t xml:space="preserve">gauti informacinę, konsultacinę ir kvalifikacijos tobulinimo pagalbą; </w:t>
      </w:r>
    </w:p>
    <w:p w14:paraId="707B3C5D" w14:textId="1DA7EF32" w:rsidR="00174669" w:rsidRDefault="00174669" w:rsidP="007A404B">
      <w:pPr>
        <w:pStyle w:val="Sraopastraipa"/>
        <w:numPr>
          <w:ilvl w:val="0"/>
          <w:numId w:val="16"/>
        </w:numPr>
        <w:tabs>
          <w:tab w:val="left" w:pos="709"/>
        </w:tabs>
        <w:spacing w:line="360" w:lineRule="auto"/>
        <w:ind w:left="0" w:firstLine="709"/>
        <w:jc w:val="both"/>
        <w:rPr>
          <w:lang w:eastAsia="lt-LT"/>
        </w:rPr>
      </w:pPr>
      <w:r>
        <w:rPr>
          <w:lang w:eastAsia="lt-LT"/>
        </w:rPr>
        <w:t>bendradarbiauti su savo veiklai įtakos turinčiais fiziniais ir juridiniais asmenimis ir organizacijomis;</w:t>
      </w:r>
    </w:p>
    <w:p w14:paraId="42C7B518" w14:textId="77777777" w:rsidR="00174669" w:rsidRDefault="00174669" w:rsidP="00174669">
      <w:pPr>
        <w:pStyle w:val="Sraopastraipa"/>
        <w:numPr>
          <w:ilvl w:val="0"/>
          <w:numId w:val="16"/>
        </w:numPr>
        <w:tabs>
          <w:tab w:val="left" w:pos="1134"/>
        </w:tabs>
        <w:spacing w:line="360" w:lineRule="auto"/>
        <w:jc w:val="both"/>
        <w:rPr>
          <w:lang w:eastAsia="lt-LT"/>
        </w:rPr>
      </w:pPr>
      <w:r>
        <w:rPr>
          <w:lang w:eastAsia="lt-LT"/>
        </w:rPr>
        <w:t xml:space="preserve">stoti ir jungtis į asociacijas, burtis į profesines sąjungas; </w:t>
      </w:r>
    </w:p>
    <w:p w14:paraId="027B368F" w14:textId="77777777" w:rsidR="00174669" w:rsidRDefault="00174669" w:rsidP="00174669">
      <w:pPr>
        <w:pStyle w:val="Sraopastraipa"/>
        <w:numPr>
          <w:ilvl w:val="0"/>
          <w:numId w:val="16"/>
        </w:numPr>
        <w:tabs>
          <w:tab w:val="left" w:pos="1134"/>
        </w:tabs>
        <w:spacing w:line="360" w:lineRule="auto"/>
        <w:jc w:val="both"/>
        <w:rPr>
          <w:lang w:eastAsia="lt-LT"/>
        </w:rPr>
      </w:pPr>
      <w:r>
        <w:rPr>
          <w:lang w:eastAsia="lt-LT"/>
        </w:rPr>
        <w:t>gauti paramą Lietuvos Respublikos labdaros ir paramos įstatymo nustatyta tvarka;</w:t>
      </w:r>
    </w:p>
    <w:p w14:paraId="4BE8C173" w14:textId="77777777" w:rsidR="00174669" w:rsidRDefault="00174669" w:rsidP="00174669">
      <w:pPr>
        <w:pStyle w:val="Sraopastraipa"/>
        <w:numPr>
          <w:ilvl w:val="0"/>
          <w:numId w:val="16"/>
        </w:numPr>
        <w:tabs>
          <w:tab w:val="left" w:pos="1134"/>
        </w:tabs>
        <w:spacing w:line="360" w:lineRule="auto"/>
        <w:jc w:val="both"/>
        <w:rPr>
          <w:lang w:eastAsia="lt-LT"/>
        </w:rPr>
      </w:pPr>
      <w:r>
        <w:rPr>
          <w:lang w:eastAsia="lt-LT"/>
        </w:rPr>
        <w:t>inicijuoti, vykdyti ir dalyvauti savivaldybės, šalies ir tarptautiniuose projektuose;</w:t>
      </w:r>
    </w:p>
    <w:p w14:paraId="59A69481" w14:textId="5A439605" w:rsidR="00174669" w:rsidRDefault="00174669" w:rsidP="007A404B">
      <w:pPr>
        <w:pStyle w:val="Sraopastraipa"/>
        <w:numPr>
          <w:ilvl w:val="0"/>
          <w:numId w:val="16"/>
        </w:numPr>
        <w:spacing w:line="360" w:lineRule="auto"/>
        <w:ind w:left="0" w:firstLine="709"/>
        <w:jc w:val="both"/>
        <w:rPr>
          <w:lang w:eastAsia="lt-LT"/>
        </w:rPr>
      </w:pPr>
      <w:r>
        <w:rPr>
          <w:lang w:eastAsia="lt-LT"/>
        </w:rPr>
        <w:lastRenderedPageBreak/>
        <w:t>dirbti savitarpio pagalba grįstoje, psichologiškai, dvasiškai ir fiziškai saugioje aplinkoje, turėti higienos reikalavimus atitinkančias ir tinkamai aprūpintas darbo vietas;</w:t>
      </w:r>
    </w:p>
    <w:p w14:paraId="669C0E80" w14:textId="77777777" w:rsidR="00174669" w:rsidRDefault="00174669" w:rsidP="00174669">
      <w:pPr>
        <w:pStyle w:val="Sraopastraipa"/>
        <w:numPr>
          <w:ilvl w:val="0"/>
          <w:numId w:val="16"/>
        </w:numPr>
        <w:tabs>
          <w:tab w:val="left" w:pos="1134"/>
        </w:tabs>
        <w:spacing w:line="360" w:lineRule="auto"/>
        <w:jc w:val="both"/>
        <w:rPr>
          <w:lang w:eastAsia="lt-LT"/>
        </w:rPr>
      </w:pPr>
      <w:r>
        <w:rPr>
          <w:lang w:eastAsia="lt-LT"/>
        </w:rPr>
        <w:t>pasirinkti tinkamas darbo formas ir metodus;</w:t>
      </w:r>
    </w:p>
    <w:p w14:paraId="0BE52516" w14:textId="77777777" w:rsidR="00174669" w:rsidRDefault="00174669" w:rsidP="00174669">
      <w:pPr>
        <w:tabs>
          <w:tab w:val="left" w:pos="1134"/>
        </w:tabs>
        <w:spacing w:line="360" w:lineRule="auto"/>
        <w:ind w:left="709"/>
        <w:jc w:val="both"/>
        <w:rPr>
          <w:lang w:eastAsia="lt-LT"/>
        </w:rPr>
      </w:pPr>
      <w:r>
        <w:rPr>
          <w:lang w:eastAsia="lt-LT"/>
        </w:rPr>
        <w:t xml:space="preserve">24.10. naudotis kitomis teisės aktų suteiktomis teisėmis. </w:t>
      </w:r>
    </w:p>
    <w:p w14:paraId="70CC75A3" w14:textId="77777777" w:rsidR="00174669" w:rsidRDefault="00174669" w:rsidP="00174669">
      <w:pPr>
        <w:pStyle w:val="Sraopastraipa"/>
        <w:numPr>
          <w:ilvl w:val="0"/>
          <w:numId w:val="17"/>
        </w:numPr>
        <w:tabs>
          <w:tab w:val="left" w:pos="1134"/>
        </w:tabs>
        <w:spacing w:line="360" w:lineRule="auto"/>
        <w:ind w:hanging="11"/>
        <w:jc w:val="both"/>
        <w:rPr>
          <w:lang w:eastAsia="lt-LT"/>
        </w:rPr>
      </w:pPr>
      <w:r>
        <w:rPr>
          <w:lang w:eastAsia="lt-LT"/>
        </w:rPr>
        <w:t>Mokyklos pareigos:</w:t>
      </w:r>
    </w:p>
    <w:p w14:paraId="6EC9D457" w14:textId="77777777" w:rsidR="00174669" w:rsidRDefault="00174669" w:rsidP="00174669">
      <w:pPr>
        <w:pStyle w:val="Sraopastraipa"/>
        <w:numPr>
          <w:ilvl w:val="0"/>
          <w:numId w:val="18"/>
        </w:numPr>
        <w:tabs>
          <w:tab w:val="left" w:pos="1134"/>
        </w:tabs>
        <w:spacing w:line="360" w:lineRule="auto"/>
        <w:jc w:val="both"/>
        <w:rPr>
          <w:lang w:eastAsia="lt-LT"/>
        </w:rPr>
      </w:pPr>
      <w:r>
        <w:rPr>
          <w:lang w:eastAsia="lt-LT"/>
        </w:rPr>
        <w:t>užtikrinti sveiką, saugią</w:t>
      </w:r>
      <w:r>
        <w:t xml:space="preserve">, užkertančią kelią smurto, prievartos apraiškoms ir žalingiems </w:t>
      </w:r>
    </w:p>
    <w:p w14:paraId="4FE3FD9F" w14:textId="77777777" w:rsidR="00174669" w:rsidRDefault="00174669" w:rsidP="00174669">
      <w:pPr>
        <w:tabs>
          <w:tab w:val="left" w:pos="1134"/>
        </w:tabs>
        <w:spacing w:line="360" w:lineRule="auto"/>
        <w:jc w:val="both"/>
        <w:rPr>
          <w:lang w:eastAsia="lt-LT"/>
        </w:rPr>
      </w:pPr>
      <w:r>
        <w:t xml:space="preserve">įpročiams </w:t>
      </w:r>
      <w:r>
        <w:rPr>
          <w:lang w:eastAsia="lt-LT"/>
        </w:rPr>
        <w:t>mokymosi ir darbo aplinką;</w:t>
      </w:r>
      <w:r>
        <w:t xml:space="preserve"> </w:t>
      </w:r>
    </w:p>
    <w:p w14:paraId="7885ABE1" w14:textId="77777777" w:rsidR="00174669" w:rsidRDefault="00174669" w:rsidP="00174669">
      <w:pPr>
        <w:pStyle w:val="Sraopastraipa"/>
        <w:numPr>
          <w:ilvl w:val="0"/>
          <w:numId w:val="18"/>
        </w:numPr>
        <w:tabs>
          <w:tab w:val="left" w:pos="1134"/>
        </w:tabs>
        <w:spacing w:line="360" w:lineRule="auto"/>
        <w:jc w:val="both"/>
        <w:rPr>
          <w:lang w:eastAsia="lt-LT"/>
        </w:rPr>
      </w:pPr>
      <w:r>
        <w:rPr>
          <w:lang w:eastAsia="lt-LT"/>
        </w:rPr>
        <w:t xml:space="preserve">užtikrinti ugdymo kokybę, teikiant ankstyvojo, pradinio, pagrindinio ir kitas programas; </w:t>
      </w:r>
    </w:p>
    <w:p w14:paraId="3B1FBEE4" w14:textId="77777777" w:rsidR="00174669" w:rsidRDefault="00174669" w:rsidP="00174669">
      <w:pPr>
        <w:pStyle w:val="Sraopastraipa"/>
        <w:numPr>
          <w:ilvl w:val="0"/>
          <w:numId w:val="18"/>
        </w:numPr>
        <w:tabs>
          <w:tab w:val="left" w:pos="1134"/>
        </w:tabs>
        <w:spacing w:line="360" w:lineRule="auto"/>
        <w:jc w:val="both"/>
        <w:rPr>
          <w:lang w:eastAsia="lt-LT"/>
        </w:rPr>
      </w:pPr>
      <w:r>
        <w:rPr>
          <w:lang w:eastAsia="lt-LT"/>
        </w:rPr>
        <w:t>individualizuoti ir diferencijuoti ugdymą skirtingų gebėjimų mokiniams;</w:t>
      </w:r>
    </w:p>
    <w:p w14:paraId="4BEAF6E3" w14:textId="77777777" w:rsidR="00174669" w:rsidRDefault="00174669" w:rsidP="00174669">
      <w:pPr>
        <w:pStyle w:val="Sraopastraipa"/>
        <w:numPr>
          <w:ilvl w:val="0"/>
          <w:numId w:val="18"/>
        </w:numPr>
        <w:tabs>
          <w:tab w:val="left" w:pos="1134"/>
        </w:tabs>
        <w:spacing w:line="360" w:lineRule="auto"/>
        <w:jc w:val="both"/>
        <w:rPr>
          <w:lang w:eastAsia="lt-LT"/>
        </w:rPr>
      </w:pPr>
      <w:r>
        <w:rPr>
          <w:lang w:eastAsia="lt-LT"/>
        </w:rPr>
        <w:t>organizuoti ir vykdyti ugdymo programų tarpinius ir baigiamuosius žinių patikrinimus;</w:t>
      </w:r>
    </w:p>
    <w:p w14:paraId="100E35F0" w14:textId="77777777" w:rsidR="00174669" w:rsidRDefault="00174669" w:rsidP="00174669">
      <w:pPr>
        <w:pStyle w:val="Sraopastraipa"/>
        <w:numPr>
          <w:ilvl w:val="0"/>
          <w:numId w:val="18"/>
        </w:numPr>
        <w:tabs>
          <w:tab w:val="left" w:pos="1134"/>
        </w:tabs>
        <w:spacing w:line="360" w:lineRule="auto"/>
        <w:jc w:val="both"/>
        <w:rPr>
          <w:lang w:eastAsia="lt-LT"/>
        </w:rPr>
      </w:pPr>
      <w:r>
        <w:rPr>
          <w:lang w:eastAsia="lt-LT"/>
        </w:rPr>
        <w:t>teikti informaciją visuomenei apie Mokyklos veiklą;</w:t>
      </w:r>
    </w:p>
    <w:p w14:paraId="0C37F901" w14:textId="77777777" w:rsidR="00174669" w:rsidRDefault="00174669" w:rsidP="00174669">
      <w:pPr>
        <w:pStyle w:val="Sraopastraipa"/>
        <w:numPr>
          <w:ilvl w:val="0"/>
          <w:numId w:val="18"/>
        </w:numPr>
        <w:tabs>
          <w:tab w:val="left" w:pos="1134"/>
        </w:tabs>
        <w:spacing w:line="360" w:lineRule="auto"/>
        <w:jc w:val="both"/>
        <w:rPr>
          <w:lang w:eastAsia="lt-LT"/>
        </w:rPr>
      </w:pPr>
      <w:r>
        <w:rPr>
          <w:lang w:eastAsia="lt-LT"/>
        </w:rPr>
        <w:t xml:space="preserve">sudaryti sąlygas Mokykloje dirbančių darbuotojų profesiniam tobulėjimui; </w:t>
      </w:r>
    </w:p>
    <w:p w14:paraId="0984B7E4" w14:textId="19C01EF3" w:rsidR="00174669" w:rsidRDefault="00174669" w:rsidP="007A404B">
      <w:pPr>
        <w:pStyle w:val="Sraopastraipa"/>
        <w:numPr>
          <w:ilvl w:val="0"/>
          <w:numId w:val="18"/>
        </w:numPr>
        <w:tabs>
          <w:tab w:val="left" w:pos="709"/>
        </w:tabs>
        <w:spacing w:line="360" w:lineRule="auto"/>
        <w:ind w:left="0" w:firstLine="709"/>
        <w:jc w:val="both"/>
        <w:rPr>
          <w:lang w:eastAsia="lt-LT"/>
        </w:rPr>
      </w:pPr>
      <w:r>
        <w:t>sudaryti sąlygas kiekvienam mokiniui nuolat dalyvauti bent vienoje prevencinėje programoje, apimančioje smurto, alkoholio, tabako ir kitų psichiką veikiančių medžiagų vartojimo prevenciją, sveikos gyvensenos skatinimą, įgyvendinant pateiktas švietimo, mokslo ir sporto ministro patvirtintas rekomendacijas dėl smurto prevencijos įgyvendinimo mokyklose.</w:t>
      </w:r>
    </w:p>
    <w:p w14:paraId="438F6A03" w14:textId="77777777" w:rsidR="00174669" w:rsidRDefault="00174669" w:rsidP="00174669">
      <w:pPr>
        <w:ind w:firstLine="360"/>
        <w:jc w:val="both"/>
        <w:rPr>
          <w:b/>
          <w:bCs/>
          <w:lang w:eastAsia="lt-LT"/>
        </w:rPr>
      </w:pPr>
    </w:p>
    <w:p w14:paraId="6FE2DA2A" w14:textId="77777777" w:rsidR="00174669" w:rsidRDefault="00174669" w:rsidP="00174669">
      <w:pPr>
        <w:spacing w:line="360" w:lineRule="auto"/>
        <w:ind w:firstLine="360"/>
        <w:jc w:val="center"/>
        <w:rPr>
          <w:lang w:eastAsia="lt-LT"/>
        </w:rPr>
      </w:pPr>
      <w:r>
        <w:rPr>
          <w:b/>
          <w:bCs/>
          <w:lang w:eastAsia="lt-LT"/>
        </w:rPr>
        <w:t>IV. MOKYKLOS VEIKLOS ORGANIZAVIMAS IR VALDYMAS</w:t>
      </w:r>
    </w:p>
    <w:p w14:paraId="6CD87EBB" w14:textId="77777777" w:rsidR="00174669" w:rsidRDefault="00174669" w:rsidP="00174669">
      <w:pPr>
        <w:ind w:left="360"/>
        <w:jc w:val="both"/>
        <w:rPr>
          <w:lang w:eastAsia="lt-LT"/>
        </w:rPr>
      </w:pPr>
    </w:p>
    <w:p w14:paraId="4882C757" w14:textId="77777777" w:rsidR="00174669" w:rsidRDefault="00174669" w:rsidP="00174669">
      <w:pPr>
        <w:pStyle w:val="Sraopastraipa"/>
        <w:numPr>
          <w:ilvl w:val="0"/>
          <w:numId w:val="19"/>
        </w:numPr>
        <w:spacing w:line="360" w:lineRule="auto"/>
        <w:jc w:val="both"/>
      </w:pPr>
      <w:r>
        <w:t>Mokyklos veikla organizuojama pagal:</w:t>
      </w:r>
    </w:p>
    <w:p w14:paraId="5C2634BD" w14:textId="77777777" w:rsidR="00174669" w:rsidRDefault="00174669" w:rsidP="00174669">
      <w:pPr>
        <w:pStyle w:val="Sraopastraipa"/>
        <w:numPr>
          <w:ilvl w:val="0"/>
          <w:numId w:val="20"/>
        </w:numPr>
        <w:spacing w:line="360" w:lineRule="auto"/>
        <w:jc w:val="both"/>
      </w:pPr>
      <w:r>
        <w:t xml:space="preserve">direktoriaus patvirtintą strateginį veiklos planą, kuriam yra pritarę Mokyklos taryba ir </w:t>
      </w:r>
    </w:p>
    <w:p w14:paraId="40C21239" w14:textId="77777777" w:rsidR="00174669" w:rsidRDefault="00174669" w:rsidP="00174669">
      <w:pPr>
        <w:spacing w:line="360" w:lineRule="auto"/>
        <w:jc w:val="both"/>
      </w:pPr>
      <w:r>
        <w:t>Lazdijų rajono savivaldybės vykdomoji institucija ar jos įgaliotas asmuo;</w:t>
      </w:r>
    </w:p>
    <w:p w14:paraId="7041ED32" w14:textId="77777777" w:rsidR="00174669" w:rsidRDefault="00174669" w:rsidP="00174669">
      <w:pPr>
        <w:pStyle w:val="Sraopastraipa"/>
        <w:numPr>
          <w:ilvl w:val="0"/>
          <w:numId w:val="20"/>
        </w:numPr>
        <w:spacing w:line="360" w:lineRule="auto"/>
        <w:jc w:val="both"/>
      </w:pPr>
      <w:r>
        <w:t>direktoriaus patvirtintą metinį veiklos planą, kuriam yra pritarusi Mokyklos taryba;</w:t>
      </w:r>
    </w:p>
    <w:p w14:paraId="1C36C2C4" w14:textId="2B9C0A65" w:rsidR="00174669" w:rsidRDefault="00174669" w:rsidP="005E252D">
      <w:pPr>
        <w:pStyle w:val="Sraopastraipa"/>
        <w:numPr>
          <w:ilvl w:val="0"/>
          <w:numId w:val="20"/>
        </w:numPr>
        <w:spacing w:line="360" w:lineRule="auto"/>
        <w:ind w:left="-142" w:firstLine="862"/>
        <w:jc w:val="both"/>
      </w:pPr>
      <w:r>
        <w:t>direktoriaus patvirtintą Mokyklos ugdymo planą, kuris yra suderintas su Mokyklos taryba ir Lazdijų rajono savivaldybės vykdomąja institucija ar jos įgaliotu asmeniu;</w:t>
      </w:r>
    </w:p>
    <w:p w14:paraId="7BDAA0AE" w14:textId="77777777" w:rsidR="00174669" w:rsidRDefault="00174669" w:rsidP="00174669">
      <w:pPr>
        <w:pStyle w:val="Sraopastraipa"/>
        <w:numPr>
          <w:ilvl w:val="0"/>
          <w:numId w:val="20"/>
        </w:numPr>
        <w:spacing w:line="360" w:lineRule="auto"/>
        <w:jc w:val="both"/>
      </w:pPr>
      <w:r>
        <w:t>direktoriaus patvirtintus tvarkos aprašus, taisykles, reglamentus.</w:t>
      </w:r>
    </w:p>
    <w:p w14:paraId="4D8BE85F" w14:textId="26301D38" w:rsidR="00174669" w:rsidRDefault="00174669" w:rsidP="005E252D">
      <w:pPr>
        <w:pStyle w:val="Sraopastraipa"/>
        <w:numPr>
          <w:ilvl w:val="0"/>
          <w:numId w:val="21"/>
        </w:numPr>
        <w:spacing w:line="360" w:lineRule="auto"/>
        <w:ind w:left="-142" w:firstLine="862"/>
        <w:jc w:val="both"/>
      </w:pPr>
      <w:r>
        <w:t>Mokyklai vadovauja direktorius, kurio pareigybės aprašymas tvirtinamas ir kuris viešo konkurso būdu į pareigas skiriamas ir iš jų atleidžiamas teisės aktų nustatyta tvarka.</w:t>
      </w:r>
    </w:p>
    <w:p w14:paraId="0B5E7103" w14:textId="137E6923" w:rsidR="00174669" w:rsidRDefault="00174669" w:rsidP="00174669">
      <w:pPr>
        <w:pStyle w:val="Sraopastraipa"/>
        <w:numPr>
          <w:ilvl w:val="0"/>
          <w:numId w:val="21"/>
        </w:numPr>
        <w:spacing w:line="360" w:lineRule="auto"/>
        <w:jc w:val="both"/>
      </w:pPr>
      <w:r>
        <w:t xml:space="preserve">Mokyklos darbuotojų </w:t>
      </w:r>
      <w:r w:rsidR="00486306">
        <w:t xml:space="preserve">maksimalų </w:t>
      </w:r>
      <w:r>
        <w:t xml:space="preserve">etatų skaičių tvirtina Lazdijų rajono savivaldybės taryba. </w:t>
      </w:r>
    </w:p>
    <w:p w14:paraId="3F633D6B" w14:textId="77777777" w:rsidR="00174669" w:rsidRPr="0093032B" w:rsidRDefault="00174669" w:rsidP="0093032B">
      <w:pPr>
        <w:pStyle w:val="Sraopastraipa"/>
        <w:numPr>
          <w:ilvl w:val="0"/>
          <w:numId w:val="21"/>
        </w:numPr>
        <w:spacing w:line="360" w:lineRule="auto"/>
        <w:jc w:val="both"/>
      </w:pPr>
      <w:r w:rsidRPr="0093032B">
        <w:rPr>
          <w:iCs/>
        </w:rPr>
        <w:t>Mokyklos direktorius:</w:t>
      </w:r>
    </w:p>
    <w:p w14:paraId="4A375603" w14:textId="168D69A6" w:rsidR="00174669" w:rsidRDefault="00174669" w:rsidP="0093032B">
      <w:pPr>
        <w:pStyle w:val="Sraopastraipa"/>
        <w:numPr>
          <w:ilvl w:val="1"/>
          <w:numId w:val="41"/>
        </w:numPr>
        <w:autoSpaceDE w:val="0"/>
        <w:autoSpaceDN w:val="0"/>
        <w:adjustRightInd w:val="0"/>
        <w:spacing w:line="360" w:lineRule="auto"/>
        <w:ind w:left="0" w:firstLine="709"/>
        <w:jc w:val="both"/>
      </w:pPr>
      <w:r>
        <w:t>tvirtina Mokyklos vidaus struktūrą, tvirtina etatinių darbuotojų pareigybių</w:t>
      </w:r>
      <w:bookmarkStart w:id="1" w:name="page7"/>
      <w:bookmarkEnd w:id="1"/>
      <w:r>
        <w:t xml:space="preserve"> sąrašą, neviršydamas savivaldybės biudžete Mokyklai patvirtintų lėšų darbo užmokesčiui ir nustatyto didžiausio leistino pareigybių skaičiaus;</w:t>
      </w:r>
    </w:p>
    <w:p w14:paraId="31BB783D" w14:textId="77777777" w:rsidR="0093032B" w:rsidRDefault="00174669" w:rsidP="0093032B">
      <w:pPr>
        <w:pStyle w:val="Sraopastraipa"/>
        <w:numPr>
          <w:ilvl w:val="1"/>
          <w:numId w:val="41"/>
        </w:numPr>
        <w:autoSpaceDE w:val="0"/>
        <w:autoSpaceDN w:val="0"/>
        <w:adjustRightInd w:val="0"/>
        <w:spacing w:line="360" w:lineRule="auto"/>
        <w:ind w:left="0" w:firstLine="709"/>
        <w:jc w:val="both"/>
      </w:pPr>
      <w:r>
        <w:t>tvirtina mokytojų, kitų ugdymo procese dalyvaujančių asmenų ir aptarnaujančio</w:t>
      </w:r>
      <w:r w:rsidR="005E252D">
        <w:t xml:space="preserve"> </w:t>
      </w:r>
      <w:r>
        <w:t xml:space="preserve">personalo pareigybių aprašymus, Lietuvos Respublikos darbo kodekso ir kitų teisės aktų nustatyta </w:t>
      </w:r>
      <w:r>
        <w:lastRenderedPageBreak/>
        <w:t>tvarka priima į darbą ir atleidžia iš jo Mokyklos darbuotojus, skatina juos, skiria jiems drausmines nuobaudas;</w:t>
      </w:r>
    </w:p>
    <w:p w14:paraId="64DA6291" w14:textId="77777777" w:rsidR="0093032B" w:rsidRDefault="00174669" w:rsidP="0093032B">
      <w:pPr>
        <w:pStyle w:val="Sraopastraipa"/>
        <w:numPr>
          <w:ilvl w:val="1"/>
          <w:numId w:val="41"/>
        </w:numPr>
        <w:autoSpaceDE w:val="0"/>
        <w:autoSpaceDN w:val="0"/>
        <w:adjustRightInd w:val="0"/>
        <w:spacing w:line="360" w:lineRule="auto"/>
        <w:ind w:left="0" w:firstLine="709"/>
        <w:jc w:val="both"/>
      </w:pPr>
      <w:r>
        <w:t>priima mokinius Lazdijų rajono savivaldybės tarybos nustatyta tvarka, sudaro mokymosi sutartis teisės aktų nustatyta tvarka;</w:t>
      </w:r>
    </w:p>
    <w:p w14:paraId="7052FEEA" w14:textId="77777777" w:rsidR="0093032B" w:rsidRDefault="00174669" w:rsidP="0093032B">
      <w:pPr>
        <w:pStyle w:val="Sraopastraipa"/>
        <w:numPr>
          <w:ilvl w:val="1"/>
          <w:numId w:val="41"/>
        </w:numPr>
        <w:autoSpaceDE w:val="0"/>
        <w:autoSpaceDN w:val="0"/>
        <w:adjustRightInd w:val="0"/>
        <w:spacing w:line="360" w:lineRule="auto"/>
        <w:ind w:left="0" w:firstLine="709"/>
        <w:jc w:val="both"/>
      </w:pPr>
      <w:r>
        <w:t>vadovaudamasis įstatymais ir kitais teisės aktais, Mokyklos darbo tvarkos taisyklėse nustato mokinių teises, pareigas ir atsakomybę;</w:t>
      </w:r>
    </w:p>
    <w:p w14:paraId="005EC045" w14:textId="77777777" w:rsidR="0093032B" w:rsidRDefault="00174669" w:rsidP="0093032B">
      <w:pPr>
        <w:pStyle w:val="Sraopastraipa"/>
        <w:numPr>
          <w:ilvl w:val="1"/>
          <w:numId w:val="41"/>
        </w:numPr>
        <w:autoSpaceDE w:val="0"/>
        <w:autoSpaceDN w:val="0"/>
        <w:adjustRightInd w:val="0"/>
        <w:spacing w:line="360" w:lineRule="auto"/>
        <w:ind w:left="0" w:firstLine="709"/>
        <w:jc w:val="both"/>
      </w:pPr>
      <w:r>
        <w:t>suderinęs su Mokyklos taryba, tvirtina Mokyklos darbo tvarkos taisykles;</w:t>
      </w:r>
    </w:p>
    <w:p w14:paraId="1FE8E766" w14:textId="025134AF" w:rsidR="00174669" w:rsidRDefault="00174669" w:rsidP="0093032B">
      <w:pPr>
        <w:pStyle w:val="Sraopastraipa"/>
        <w:numPr>
          <w:ilvl w:val="1"/>
          <w:numId w:val="41"/>
        </w:numPr>
        <w:autoSpaceDE w:val="0"/>
        <w:autoSpaceDN w:val="0"/>
        <w:adjustRightInd w:val="0"/>
        <w:spacing w:line="360" w:lineRule="auto"/>
        <w:ind w:left="0" w:firstLine="709"/>
        <w:jc w:val="both"/>
      </w:pPr>
      <w:r>
        <w:t xml:space="preserve">sudaro mokiniams ir darbuotojams saugias ir sveikatai nekenksmingas darbo sąlygas </w:t>
      </w:r>
    </w:p>
    <w:p w14:paraId="6AB8BEF7" w14:textId="77777777" w:rsidR="0093032B" w:rsidRDefault="00174669" w:rsidP="0093032B">
      <w:pPr>
        <w:autoSpaceDE w:val="0"/>
        <w:autoSpaceDN w:val="0"/>
        <w:adjustRightInd w:val="0"/>
        <w:spacing w:line="360" w:lineRule="auto"/>
        <w:jc w:val="both"/>
      </w:pPr>
      <w:r>
        <w:t>visais su mokymusi ir darbu susijusiais aspektais;</w:t>
      </w:r>
    </w:p>
    <w:p w14:paraId="44F2482E" w14:textId="77777777" w:rsidR="0093032B" w:rsidRDefault="00174669" w:rsidP="0093032B">
      <w:pPr>
        <w:pStyle w:val="Sraopastraipa"/>
        <w:numPr>
          <w:ilvl w:val="1"/>
          <w:numId w:val="41"/>
        </w:numPr>
        <w:autoSpaceDE w:val="0"/>
        <w:autoSpaceDN w:val="0"/>
        <w:adjustRightInd w:val="0"/>
        <w:spacing w:line="360" w:lineRule="auto"/>
        <w:ind w:left="0" w:firstLine="709"/>
        <w:jc w:val="both"/>
      </w:pPr>
      <w:r>
        <w:t>vadovauja Mokyklos strateginio plano, metinio veiklos plano rengimui, jų įgyvendinimui, organizuoja ir koordinuoja Mokyklos veiklą pavestoms funkcijoms atlikti, uždaviniams įgyvendinti, analizuoja ir vertina Mokyklos veiklą, materialinius ir intelektinius išteklius;</w:t>
      </w:r>
    </w:p>
    <w:p w14:paraId="1C490DB2" w14:textId="77777777" w:rsidR="0093032B" w:rsidRDefault="00174669" w:rsidP="0093032B">
      <w:pPr>
        <w:pStyle w:val="Sraopastraipa"/>
        <w:numPr>
          <w:ilvl w:val="1"/>
          <w:numId w:val="41"/>
        </w:numPr>
        <w:autoSpaceDE w:val="0"/>
        <w:autoSpaceDN w:val="0"/>
        <w:adjustRightInd w:val="0"/>
        <w:spacing w:line="360" w:lineRule="auto"/>
        <w:ind w:left="0" w:firstLine="709"/>
        <w:jc w:val="both"/>
      </w:pPr>
      <w:r>
        <w:t>leidžia įsakymus, kontroliuoja jų vykdymą;</w:t>
      </w:r>
    </w:p>
    <w:p w14:paraId="36A107D1" w14:textId="77777777" w:rsidR="0093032B" w:rsidRDefault="00174669" w:rsidP="0093032B">
      <w:pPr>
        <w:pStyle w:val="Sraopastraipa"/>
        <w:numPr>
          <w:ilvl w:val="1"/>
          <w:numId w:val="41"/>
        </w:numPr>
        <w:autoSpaceDE w:val="0"/>
        <w:autoSpaceDN w:val="0"/>
        <w:adjustRightInd w:val="0"/>
        <w:spacing w:line="360" w:lineRule="auto"/>
        <w:ind w:left="0" w:firstLine="709"/>
        <w:jc w:val="both"/>
      </w:pPr>
      <w:r>
        <w:t>sudaro teisės aktų nustatytas komisijas, darbo grupes, metodines grupes, metodinę tarybą;</w:t>
      </w:r>
    </w:p>
    <w:p w14:paraId="50087AE5"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tvirtina egzaminų organizavimo ir vykdymo vertinimo komisijas, mokytojų ir kitų darbuotojų darbo grafikus;</w:t>
      </w:r>
    </w:p>
    <w:p w14:paraId="28BE687B"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sudaro Mokyklos vardu sutartis mokyklos funkcijoms atlikti;</w:t>
      </w:r>
    </w:p>
    <w:p w14:paraId="1590814B"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organizuoja Mokyklos dokumentų saugojimą ir valdymą teisės aktų nustatyta tvarka;</w:t>
      </w:r>
    </w:p>
    <w:p w14:paraId="060D754A"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teisės aktų nustatyta tvarka valdo, naudoja Mokyklos turtą, lėšas ir jais disponuoja, rūpinasi intelektiniais, materialiniais, finansiniais, informaciniais ištekliais, užtikrina jų optimalų valdymą ir naudojimą;</w:t>
      </w:r>
    </w:p>
    <w:p w14:paraId="42A23591"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rūpinasi metodinės veiklos organizavimu, darbuotojų profesiniu tobulėjimu, sudaro jiems sąlygas kelti kvalifikaciją, mokytojams ir kitiems pedagoginiams darbuotojams galimybę atestuotis ir organizuoja jų atestaciją švietimo, mokslo ir sporto ministro nustatyta tvarka;</w:t>
      </w:r>
    </w:p>
    <w:p w14:paraId="7A942684" w14:textId="77777777" w:rsidR="00B12805" w:rsidRP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rsidRPr="00B12805">
        <w:rPr>
          <w:spacing w:val="1"/>
        </w:rPr>
        <w:t>vykdo nuolatinę ugdymo proceso priežiūrą, stebi ir vertina mokytojų praktinio darbo rezultatus;</w:t>
      </w:r>
    </w:p>
    <w:p w14:paraId="2DCC2A5F"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inicijuoja Mokyklos savivaldos institucijų sudarymą ir skatina jų veiklą;</w:t>
      </w:r>
    </w:p>
    <w:p w14:paraId="59B28CC6"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bendradarbiauja su mokinių tėvais (globėjais, rūpintojais), pagalbą mokiniui, mokytojui ir Mokyklai teikiančiomis įstaigomis;</w:t>
      </w:r>
    </w:p>
    <w:p w14:paraId="23E8B9EE"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atstovauja Mokyklai kitose institucijose;</w:t>
      </w:r>
    </w:p>
    <w:p w14:paraId="17713E31"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 xml:space="preserve">teisės aktų nustatyta tvarka rengia Mokyklos direktoriaus veiklos metinę ataskaitą ir ją teikia tvirtinti; </w:t>
      </w:r>
    </w:p>
    <w:p w14:paraId="73C30205" w14:textId="77777777" w:rsidR="00B12805"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lastRenderedPageBreak/>
        <w:t>dalį savo funkcijų teisės aktų nustatyta tvarka gali pavesti atlikti direktoriaus pavaduotojui ugdymui;</w:t>
      </w:r>
    </w:p>
    <w:p w14:paraId="1F3941F1" w14:textId="5170E9B7" w:rsidR="00174669" w:rsidRDefault="00174669" w:rsidP="00B12805">
      <w:pPr>
        <w:pStyle w:val="Sraopastraipa"/>
        <w:numPr>
          <w:ilvl w:val="1"/>
          <w:numId w:val="41"/>
        </w:numPr>
        <w:tabs>
          <w:tab w:val="left" w:pos="1418"/>
        </w:tabs>
        <w:autoSpaceDE w:val="0"/>
        <w:autoSpaceDN w:val="0"/>
        <w:adjustRightInd w:val="0"/>
        <w:spacing w:line="360" w:lineRule="auto"/>
        <w:ind w:left="0" w:firstLine="709"/>
        <w:jc w:val="both"/>
      </w:pPr>
      <w:r>
        <w:t>vykdo kitas teisės aktuose ir pareigybės aprašyme nustatytas funkcijas.</w:t>
      </w:r>
    </w:p>
    <w:p w14:paraId="72A38B05" w14:textId="49D56F06" w:rsidR="00174669" w:rsidRDefault="00174669" w:rsidP="00B12805">
      <w:pPr>
        <w:pStyle w:val="Sraopastraipa"/>
        <w:numPr>
          <w:ilvl w:val="0"/>
          <w:numId w:val="41"/>
        </w:numPr>
        <w:autoSpaceDE w:val="0"/>
        <w:autoSpaceDN w:val="0"/>
        <w:adjustRightInd w:val="0"/>
        <w:spacing w:line="360" w:lineRule="auto"/>
        <w:ind w:firstLine="229"/>
        <w:jc w:val="both"/>
      </w:pPr>
      <w:r>
        <w:t>Mokyklos direktorius atsako už:</w:t>
      </w:r>
    </w:p>
    <w:p w14:paraId="0719422B" w14:textId="18D1C2A6" w:rsidR="00174669" w:rsidRDefault="00B12805" w:rsidP="00B12805">
      <w:pPr>
        <w:pStyle w:val="Sraopastraipa"/>
        <w:numPr>
          <w:ilvl w:val="1"/>
          <w:numId w:val="41"/>
        </w:numPr>
        <w:autoSpaceDE w:val="0"/>
        <w:autoSpaceDN w:val="0"/>
        <w:adjustRightInd w:val="0"/>
        <w:spacing w:line="360" w:lineRule="auto"/>
        <w:jc w:val="both"/>
      </w:pPr>
      <w:r>
        <w:t xml:space="preserve"> </w:t>
      </w:r>
      <w:r w:rsidR="00174669">
        <w:t xml:space="preserve">Lietuvos Respublikos įstatymų ir kitų teisės aktų, Lazdijų rajono savivaldybės tarybos </w:t>
      </w:r>
    </w:p>
    <w:p w14:paraId="0A1A9409" w14:textId="77777777" w:rsidR="00B12805" w:rsidRDefault="00174669" w:rsidP="00B12805">
      <w:pPr>
        <w:autoSpaceDE w:val="0"/>
        <w:autoSpaceDN w:val="0"/>
        <w:adjustRightInd w:val="0"/>
        <w:spacing w:line="360" w:lineRule="auto"/>
        <w:jc w:val="both"/>
      </w:pPr>
      <w:r>
        <w:t>sprendimų, mero potvarkių, savivaldybės vykdomosios institucijos įsakymų laikymąsi ir tinkamą jų įgyvendinimą Mokykloje;</w:t>
      </w:r>
    </w:p>
    <w:p w14:paraId="3B358798" w14:textId="77777777" w:rsidR="00B12805" w:rsidRDefault="00B12805" w:rsidP="00B12805">
      <w:pPr>
        <w:pStyle w:val="Sraopastraipa"/>
        <w:numPr>
          <w:ilvl w:val="1"/>
          <w:numId w:val="41"/>
        </w:numPr>
        <w:autoSpaceDE w:val="0"/>
        <w:autoSpaceDN w:val="0"/>
        <w:adjustRightInd w:val="0"/>
        <w:spacing w:line="360" w:lineRule="auto"/>
        <w:ind w:left="0" w:firstLine="709"/>
        <w:jc w:val="both"/>
      </w:pPr>
      <w:r>
        <w:t xml:space="preserve"> </w:t>
      </w:r>
      <w:r w:rsidR="00174669">
        <w:t>tinkamą funkcijų atlikimą, nustatytų Mokyklos tikslų ir uždavinių įgyvendinimą, Mokyklos veiklos rezultatus;</w:t>
      </w:r>
    </w:p>
    <w:p w14:paraId="4D10499F" w14:textId="44D52693" w:rsidR="00174669" w:rsidRDefault="00174669" w:rsidP="000275F8">
      <w:pPr>
        <w:pStyle w:val="Sraopastraipa"/>
        <w:numPr>
          <w:ilvl w:val="1"/>
          <w:numId w:val="41"/>
        </w:numPr>
        <w:autoSpaceDE w:val="0"/>
        <w:autoSpaceDN w:val="0"/>
        <w:adjustRightInd w:val="0"/>
        <w:spacing w:line="360" w:lineRule="auto"/>
        <w:ind w:left="0" w:firstLine="709"/>
        <w:jc w:val="both"/>
      </w:pPr>
      <w:r>
        <w:t>informacijos skelbimą, demokratinį švietimo įstaigos valdymą,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14:paraId="7879A778" w14:textId="0AEC9166" w:rsidR="000275F8" w:rsidRDefault="000275F8" w:rsidP="000275F8">
      <w:pPr>
        <w:pStyle w:val="Sraopastraipa"/>
        <w:numPr>
          <w:ilvl w:val="0"/>
          <w:numId w:val="41"/>
        </w:numPr>
        <w:tabs>
          <w:tab w:val="left" w:pos="709"/>
          <w:tab w:val="left" w:pos="1134"/>
        </w:tabs>
        <w:spacing w:line="360" w:lineRule="auto"/>
        <w:ind w:left="0" w:firstLine="709"/>
        <w:jc w:val="both"/>
        <w:rPr>
          <w:lang w:eastAsia="lt-LT"/>
        </w:rPr>
      </w:pPr>
      <w:r>
        <w:t>Nesant darbe direktoriaus (komandiruotė, nedarbingumas, atostogos ir kt.), jo funkcijas atlieka direktoriaus pavaduotojas, nesant pavaduotojo, – kitas darbuotojas, kurio pareigybės aprašyme yra numatyta ši funkcija.</w:t>
      </w:r>
    </w:p>
    <w:p w14:paraId="66AF9C03" w14:textId="77777777" w:rsidR="000275F8" w:rsidRDefault="000275F8" w:rsidP="000275F8">
      <w:pPr>
        <w:spacing w:line="360" w:lineRule="auto"/>
        <w:rPr>
          <w:b/>
          <w:bCs/>
          <w:lang w:eastAsia="lt-LT"/>
        </w:rPr>
      </w:pPr>
    </w:p>
    <w:p w14:paraId="0EDEC923" w14:textId="7A011FA0" w:rsidR="000275F8" w:rsidRDefault="000275F8" w:rsidP="000275F8">
      <w:pPr>
        <w:spacing w:line="360" w:lineRule="auto"/>
        <w:jc w:val="center"/>
        <w:rPr>
          <w:lang w:eastAsia="lt-LT"/>
        </w:rPr>
      </w:pPr>
      <w:r w:rsidRPr="000275F8">
        <w:rPr>
          <w:b/>
          <w:bCs/>
          <w:lang w:eastAsia="lt-LT"/>
        </w:rPr>
        <w:t>V. MOKYKLOS SAVIVALDA</w:t>
      </w:r>
    </w:p>
    <w:p w14:paraId="0FEAECF2" w14:textId="77777777" w:rsidR="000275F8" w:rsidRDefault="000275F8" w:rsidP="000275F8">
      <w:pPr>
        <w:pStyle w:val="Sraopastraipa"/>
        <w:tabs>
          <w:tab w:val="left" w:pos="567"/>
          <w:tab w:val="left" w:pos="709"/>
        </w:tabs>
        <w:ind w:left="480"/>
        <w:jc w:val="both"/>
        <w:rPr>
          <w:lang w:eastAsia="lt-LT"/>
        </w:rPr>
      </w:pPr>
    </w:p>
    <w:p w14:paraId="570968F4" w14:textId="77777777" w:rsidR="00DE3561" w:rsidRDefault="00174669" w:rsidP="00DE3561">
      <w:pPr>
        <w:pStyle w:val="Sraopastraipa"/>
        <w:numPr>
          <w:ilvl w:val="0"/>
          <w:numId w:val="41"/>
        </w:numPr>
        <w:tabs>
          <w:tab w:val="left" w:pos="709"/>
        </w:tabs>
        <w:spacing w:line="360" w:lineRule="auto"/>
        <w:ind w:left="0" w:firstLine="709"/>
        <w:jc w:val="both"/>
        <w:rPr>
          <w:lang w:eastAsia="lt-LT"/>
        </w:rPr>
      </w:pPr>
      <w:r>
        <w:rPr>
          <w:lang w:eastAsia="lt-LT"/>
        </w:rPr>
        <w:t xml:space="preserve">Mokykloje veikia šios savivaldos institucijos – Mokyklos taryba, mokytojų taryba, mokinių taryba ir </w:t>
      </w:r>
      <w:r>
        <w:t>Mokyklos mokinių tėvų (globėjų, rūpintojų) komitetas</w:t>
      </w:r>
      <w:r>
        <w:rPr>
          <w:lang w:eastAsia="lt-LT"/>
        </w:rPr>
        <w:t xml:space="preserve">. </w:t>
      </w:r>
    </w:p>
    <w:p w14:paraId="3C733AEB" w14:textId="20EA4944" w:rsidR="00174669" w:rsidRDefault="00174669" w:rsidP="00DE3561">
      <w:pPr>
        <w:pStyle w:val="Sraopastraipa"/>
        <w:numPr>
          <w:ilvl w:val="0"/>
          <w:numId w:val="41"/>
        </w:numPr>
        <w:tabs>
          <w:tab w:val="left" w:pos="709"/>
        </w:tabs>
        <w:spacing w:line="360" w:lineRule="auto"/>
        <w:ind w:left="0" w:firstLine="709"/>
        <w:jc w:val="both"/>
        <w:rPr>
          <w:lang w:eastAsia="lt-LT"/>
        </w:rPr>
      </w:pPr>
      <w:r>
        <w:rPr>
          <w:lang w:eastAsia="lt-LT"/>
        </w:rPr>
        <w:t xml:space="preserve">Mokyklos taryba – </w:t>
      </w:r>
      <w:r>
        <w:t xml:space="preserve">aukščiausioji Mokyklos savivaldos institucija, sudaryta iš mokinių, </w:t>
      </w:r>
    </w:p>
    <w:p w14:paraId="7ACA7254" w14:textId="77777777" w:rsidR="00DE3561" w:rsidRDefault="00174669" w:rsidP="00DE3561">
      <w:pPr>
        <w:spacing w:line="360" w:lineRule="auto"/>
        <w:jc w:val="both"/>
        <w:rPr>
          <w:rFonts w:ascii="Arial" w:hAnsi="Arial" w:cs="Arial"/>
          <w:color w:val="000000"/>
          <w:sz w:val="22"/>
          <w:szCs w:val="22"/>
        </w:rPr>
      </w:pPr>
      <w:r>
        <w:t>mokytojų, tėvų (globėjų, rūpintojų) ir vietos bendruomenės atstovų. Už savo veiklą Mokyklos taryba atsiskaito ją rinkusiems Mokyklos bendruomenės nariams</w:t>
      </w:r>
      <w:r>
        <w:rPr>
          <w:rFonts w:ascii="Arial" w:hAnsi="Arial" w:cs="Arial"/>
          <w:color w:val="000000"/>
          <w:sz w:val="22"/>
          <w:szCs w:val="22"/>
        </w:rPr>
        <w:t>.</w:t>
      </w:r>
    </w:p>
    <w:p w14:paraId="2BB470DA" w14:textId="072D7957" w:rsidR="00174669" w:rsidRDefault="00174669" w:rsidP="00DE3561">
      <w:pPr>
        <w:pStyle w:val="Sraopastraipa"/>
        <w:numPr>
          <w:ilvl w:val="0"/>
          <w:numId w:val="41"/>
        </w:numPr>
        <w:spacing w:line="360" w:lineRule="auto"/>
        <w:ind w:firstLine="229"/>
        <w:jc w:val="both"/>
        <w:rPr>
          <w:lang w:eastAsia="lt-LT"/>
        </w:rPr>
      </w:pPr>
      <w:r>
        <w:rPr>
          <w:lang w:eastAsia="lt-LT"/>
        </w:rPr>
        <w:t xml:space="preserve">Mokyklos tarybą sudaro 11 narių: 3 tėvai (globėjai, rūpintojai), 3 mokytojai, 3 mokiniai </w:t>
      </w:r>
    </w:p>
    <w:p w14:paraId="445A2E71" w14:textId="77777777" w:rsidR="00174669" w:rsidRDefault="00174669" w:rsidP="00174669">
      <w:pPr>
        <w:spacing w:line="360" w:lineRule="auto"/>
        <w:jc w:val="both"/>
        <w:rPr>
          <w:lang w:eastAsia="lt-LT"/>
        </w:rPr>
      </w:pPr>
      <w:r>
        <w:rPr>
          <w:lang w:eastAsia="lt-LT"/>
        </w:rPr>
        <w:t xml:space="preserve">ir 2 vietos bendruomenės nariai. </w:t>
      </w:r>
    </w:p>
    <w:p w14:paraId="52B47752" w14:textId="77777777" w:rsidR="00174669" w:rsidRDefault="00174669" w:rsidP="00DE3561">
      <w:pPr>
        <w:pStyle w:val="Sraopastraipa"/>
        <w:numPr>
          <w:ilvl w:val="0"/>
          <w:numId w:val="41"/>
        </w:numPr>
        <w:spacing w:line="360" w:lineRule="auto"/>
        <w:ind w:firstLine="229"/>
        <w:jc w:val="both"/>
        <w:rPr>
          <w:lang w:eastAsia="lt-LT"/>
        </w:rPr>
      </w:pPr>
      <w:r>
        <w:rPr>
          <w:lang w:eastAsia="lt-LT"/>
        </w:rPr>
        <w:t>Mokyklos taryba renkama:</w:t>
      </w:r>
    </w:p>
    <w:p w14:paraId="71A5ED04" w14:textId="77777777" w:rsidR="00DE3561" w:rsidRDefault="00DE3561" w:rsidP="00DE3561">
      <w:pPr>
        <w:pStyle w:val="Sraopastraipa"/>
        <w:numPr>
          <w:ilvl w:val="1"/>
          <w:numId w:val="41"/>
        </w:numPr>
        <w:spacing w:line="360" w:lineRule="auto"/>
        <w:ind w:left="0" w:firstLine="709"/>
        <w:jc w:val="both"/>
        <w:rPr>
          <w:lang w:eastAsia="lt-LT"/>
        </w:rPr>
      </w:pPr>
      <w:r>
        <w:rPr>
          <w:lang w:eastAsia="lt-LT"/>
        </w:rPr>
        <w:t xml:space="preserve"> </w:t>
      </w:r>
      <w:r w:rsidR="00174669">
        <w:rPr>
          <w:lang w:eastAsia="lt-LT"/>
        </w:rPr>
        <w:t>tėvai(globėjai, rūpintojai) – atviru balsavimu bendrame tėvų susirinkime. Nutarimas priimamas dalyvaujančių narių balsų dauguma;</w:t>
      </w:r>
    </w:p>
    <w:p w14:paraId="0634E742" w14:textId="77777777" w:rsidR="00DE3561" w:rsidRDefault="00174669" w:rsidP="00DE3561">
      <w:pPr>
        <w:pStyle w:val="Sraopastraipa"/>
        <w:numPr>
          <w:ilvl w:val="1"/>
          <w:numId w:val="41"/>
        </w:numPr>
        <w:spacing w:line="360" w:lineRule="auto"/>
        <w:ind w:left="0" w:firstLine="709"/>
        <w:jc w:val="both"/>
        <w:rPr>
          <w:lang w:eastAsia="lt-LT"/>
        </w:rPr>
      </w:pPr>
      <w:r>
        <w:rPr>
          <w:lang w:eastAsia="lt-LT"/>
        </w:rPr>
        <w:t>mokytojai – atviru balsavimu Mokytojų tarybos posėdyje. Nutarimas priimamas dalyvaujančių narių balsų dauguma;</w:t>
      </w:r>
    </w:p>
    <w:p w14:paraId="08EF6F8E" w14:textId="77777777" w:rsidR="00DE3561" w:rsidRDefault="00174669" w:rsidP="00DE3561">
      <w:pPr>
        <w:pStyle w:val="Sraopastraipa"/>
        <w:numPr>
          <w:ilvl w:val="1"/>
          <w:numId w:val="41"/>
        </w:numPr>
        <w:spacing w:line="360" w:lineRule="auto"/>
        <w:ind w:left="0" w:firstLine="709"/>
        <w:jc w:val="both"/>
        <w:rPr>
          <w:lang w:eastAsia="lt-LT"/>
        </w:rPr>
      </w:pPr>
      <w:r>
        <w:rPr>
          <w:lang w:eastAsia="lt-LT"/>
        </w:rPr>
        <w:t>mokiniai</w:t>
      </w:r>
      <w:r w:rsidR="005E252D">
        <w:rPr>
          <w:lang w:eastAsia="lt-LT"/>
        </w:rPr>
        <w:t xml:space="preserve"> – </w:t>
      </w:r>
      <w:r>
        <w:rPr>
          <w:lang w:eastAsia="lt-LT"/>
        </w:rPr>
        <w:t>atviru balsavimu mokinių susirinkimo metu. Nutarimas priimamas dalyvaujančių narių balsų dauguma;</w:t>
      </w:r>
    </w:p>
    <w:p w14:paraId="5FD4E8B7" w14:textId="08E3097B" w:rsidR="00174669" w:rsidRPr="00DE3561" w:rsidRDefault="00174669" w:rsidP="00DE3561">
      <w:pPr>
        <w:pStyle w:val="Sraopastraipa"/>
        <w:numPr>
          <w:ilvl w:val="1"/>
          <w:numId w:val="41"/>
        </w:numPr>
        <w:spacing w:line="360" w:lineRule="auto"/>
        <w:ind w:left="0" w:firstLine="709"/>
        <w:jc w:val="both"/>
        <w:rPr>
          <w:lang w:eastAsia="lt-LT"/>
        </w:rPr>
      </w:pPr>
      <w:r w:rsidRPr="00DE3561">
        <w:rPr>
          <w:bCs/>
          <w:lang w:eastAsia="lt-LT"/>
        </w:rPr>
        <w:t xml:space="preserve">vietos bendruomenės atstovus į Mokyklos tarybą raštu deleguoja </w:t>
      </w:r>
      <w:r w:rsidRPr="00DE3561">
        <w:rPr>
          <w:bCs/>
          <w:spacing w:val="-5"/>
        </w:rPr>
        <w:t>Lazdijų rajono savivaldybės administracijos Lazdijų miesto seniūnija</w:t>
      </w:r>
      <w:r w:rsidRPr="00DE3561">
        <w:rPr>
          <w:bCs/>
          <w:bdr w:val="none" w:sz="0" w:space="0" w:color="auto" w:frame="1"/>
          <w:lang w:eastAsia="lt-LT"/>
        </w:rPr>
        <w:t>.</w:t>
      </w:r>
    </w:p>
    <w:p w14:paraId="3C558983" w14:textId="77777777" w:rsidR="00DE3561" w:rsidRPr="00DE3561" w:rsidRDefault="00174669" w:rsidP="00DE3561">
      <w:pPr>
        <w:pStyle w:val="Sraopastraipa"/>
        <w:numPr>
          <w:ilvl w:val="0"/>
          <w:numId w:val="41"/>
        </w:numPr>
        <w:tabs>
          <w:tab w:val="left" w:pos="1134"/>
        </w:tabs>
        <w:spacing w:line="360" w:lineRule="auto"/>
        <w:ind w:left="0" w:firstLine="851"/>
        <w:jc w:val="both"/>
        <w:rPr>
          <w:lang w:eastAsia="lt-LT"/>
        </w:rPr>
      </w:pPr>
      <w:r w:rsidRPr="00DE3561">
        <w:rPr>
          <w:spacing w:val="-5"/>
        </w:rPr>
        <w:lastRenderedPageBreak/>
        <w:t>Į Mokyklos tarybos posėdžius be balso teisės gali būti kviečiami kitų Mokyklos savivaldos institucijų atstovai, Mokyklos direktorius, direktoriaus pavaduotojas, mokytojai, mokinių tėvai (</w:t>
      </w:r>
      <w:r>
        <w:t>globėjai, rūpintojai</w:t>
      </w:r>
      <w:r w:rsidRPr="00DE3561">
        <w:rPr>
          <w:spacing w:val="-5"/>
        </w:rPr>
        <w:t>), vietos bendruomenės atstovai ir kiti asmenys</w:t>
      </w:r>
      <w:r>
        <w:t>.</w:t>
      </w:r>
      <w:r w:rsidRPr="00DE3561">
        <w:rPr>
          <w:bCs/>
          <w:lang w:eastAsia="lt-LT"/>
        </w:rPr>
        <w:t xml:space="preserve"> </w:t>
      </w:r>
    </w:p>
    <w:p w14:paraId="502F8FE0" w14:textId="77777777" w:rsidR="00DE3561" w:rsidRPr="00DE3561" w:rsidRDefault="00174669" w:rsidP="00DE3561">
      <w:pPr>
        <w:pStyle w:val="Sraopastraipa"/>
        <w:numPr>
          <w:ilvl w:val="0"/>
          <w:numId w:val="41"/>
        </w:numPr>
        <w:tabs>
          <w:tab w:val="left" w:pos="1134"/>
        </w:tabs>
        <w:spacing w:line="360" w:lineRule="auto"/>
        <w:ind w:left="0" w:firstLine="851"/>
        <w:jc w:val="both"/>
        <w:rPr>
          <w:lang w:eastAsia="lt-LT"/>
        </w:rPr>
      </w:pPr>
      <w:r w:rsidRPr="00DE3561">
        <w:rPr>
          <w:bCs/>
          <w:lang w:eastAsia="lt-LT"/>
        </w:rPr>
        <w:t>Mokyklos tarybos nariu negali būti Mokyklos vadovas, valstybės politikai, politinio</w:t>
      </w:r>
      <w:r w:rsidR="000B0A1A" w:rsidRPr="00DE3561">
        <w:rPr>
          <w:bCs/>
          <w:lang w:eastAsia="lt-LT"/>
        </w:rPr>
        <w:t xml:space="preserve"> </w:t>
      </w:r>
      <w:r w:rsidRPr="00DE3561">
        <w:rPr>
          <w:bCs/>
          <w:lang w:eastAsia="lt-LT"/>
        </w:rPr>
        <w:t>(asmeninio) pasitikėjimo valstybės tarnautojai.</w:t>
      </w:r>
    </w:p>
    <w:p w14:paraId="4DCDE3F9" w14:textId="5367CCFB" w:rsidR="00174669" w:rsidRPr="00DE3561" w:rsidRDefault="00174669" w:rsidP="00DE3561">
      <w:pPr>
        <w:pStyle w:val="Sraopastraipa"/>
        <w:numPr>
          <w:ilvl w:val="0"/>
          <w:numId w:val="41"/>
        </w:numPr>
        <w:tabs>
          <w:tab w:val="left" w:pos="1134"/>
        </w:tabs>
        <w:spacing w:line="360" w:lineRule="auto"/>
        <w:ind w:left="0" w:firstLine="851"/>
        <w:jc w:val="both"/>
        <w:rPr>
          <w:lang w:eastAsia="lt-LT"/>
        </w:rPr>
      </w:pPr>
      <w:r w:rsidRPr="00DE3561">
        <w:rPr>
          <w:bCs/>
          <w:lang w:eastAsia="lt-LT"/>
        </w:rPr>
        <w:t xml:space="preserve">Mokyklos taryba renkama kas dveji metai, reikalui esant, skelbiami neeiliniai rinkimai. </w:t>
      </w:r>
    </w:p>
    <w:p w14:paraId="5B27E7E4" w14:textId="77777777" w:rsidR="00DE3561" w:rsidRDefault="00174669" w:rsidP="00DE3561">
      <w:pPr>
        <w:tabs>
          <w:tab w:val="left" w:pos="-142"/>
          <w:tab w:val="left" w:pos="851"/>
        </w:tabs>
        <w:spacing w:line="360" w:lineRule="auto"/>
        <w:jc w:val="both"/>
        <w:rPr>
          <w:bCs/>
          <w:lang w:eastAsia="lt-LT"/>
        </w:rPr>
      </w:pPr>
      <w:r>
        <w:rPr>
          <w:bCs/>
          <w:lang w:eastAsia="lt-LT"/>
        </w:rPr>
        <w:t>Mokyklos tarybos nario kadencija ne ilgesnė, kaip du metai. Mokyklos tarybos nario įgaliojimai nutrūksta, kai baigiasi jo kadencija, kai jis nebegali eiti savo pareigų dėl sveikatos būklės, atsistatydina, kai jo elgesys nesuderinamas su tarybos nario pareigomis.</w:t>
      </w:r>
      <w:r>
        <w:rPr>
          <w:bCs/>
        </w:rPr>
        <w:t xml:space="preserve"> Pasibaigus Mokyklos tarybos nario įgaliojimams anksčiau laiko (kai jis nebegali eiti savo pareigų dėl sveikatos būklės, atsistatydina, pripažįstamas neveiksniu arba kai jo elgesys nesuderinamas su Mokyklos tarybos nario pareigomis), į jo vietą ta pačia tvarka išrenkamas naujas narys iš tos grupės, kuriai atstovavo buvęs Mokyklos tarybos narys, iki veikiančios Mokyklos tarybos kadencijos pabaigos. Mokyklos tarybos narys gali būti renkamas ne daugiau kaip 2 kadencijoms iš eilės. </w:t>
      </w:r>
      <w:bookmarkStart w:id="2" w:name="part_df1923eaecbd4d4aae7be76f146db69b"/>
      <w:bookmarkEnd w:id="2"/>
    </w:p>
    <w:p w14:paraId="77AEC4EC" w14:textId="77777777" w:rsidR="00DE3561" w:rsidRPr="00DE3561" w:rsidRDefault="00174669" w:rsidP="00DE3561">
      <w:pPr>
        <w:pStyle w:val="Sraopastraipa"/>
        <w:numPr>
          <w:ilvl w:val="0"/>
          <w:numId w:val="31"/>
        </w:numPr>
        <w:tabs>
          <w:tab w:val="left" w:pos="-142"/>
          <w:tab w:val="left" w:pos="851"/>
        </w:tabs>
        <w:spacing w:line="360" w:lineRule="auto"/>
        <w:ind w:left="0" w:firstLine="851"/>
        <w:jc w:val="both"/>
        <w:rPr>
          <w:bCs/>
          <w:lang w:eastAsia="lt-LT"/>
        </w:rPr>
      </w:pPr>
      <w:r>
        <w:t>P</w:t>
      </w:r>
      <w:r w:rsidRPr="00DE3561">
        <w:rPr>
          <w:spacing w:val="-5"/>
        </w:rPr>
        <w:t>irmąjį naujai išrinktos Mokyklos tarybos posėdį šaukia Mokyklos direktorius be balso teisės, kitus posėdžius šaukia Mokyklos tarybos pirmininkas savo paties, Mokyklos direktoriaus, Mokyklos direktoriaus pavaduotojo iniciatyva arba Mokyklos tarybos nutarimu.</w:t>
      </w:r>
    </w:p>
    <w:p w14:paraId="33E66D4C" w14:textId="77777777" w:rsidR="00DE3561" w:rsidRPr="00DE3561" w:rsidRDefault="00174669" w:rsidP="00DE3561">
      <w:pPr>
        <w:pStyle w:val="Sraopastraipa"/>
        <w:numPr>
          <w:ilvl w:val="0"/>
          <w:numId w:val="31"/>
        </w:numPr>
        <w:tabs>
          <w:tab w:val="left" w:pos="-142"/>
          <w:tab w:val="left" w:pos="851"/>
        </w:tabs>
        <w:spacing w:line="360" w:lineRule="auto"/>
        <w:ind w:left="0" w:firstLine="851"/>
        <w:jc w:val="both"/>
        <w:rPr>
          <w:bCs/>
          <w:lang w:eastAsia="lt-LT"/>
        </w:rPr>
      </w:pPr>
      <w:r w:rsidRPr="00DE3561">
        <w:rPr>
          <w:spacing w:val="-5"/>
        </w:rPr>
        <w:t xml:space="preserve">Mokyklos tarybai vadovauja pirmininkas. Pirmininką pirmojo posėdžio metu visai Mokyklos tarybos kadencijai renka Mokyklos tarybos nariai </w:t>
      </w:r>
      <w:r>
        <w:t xml:space="preserve">atviru balsavimu balsų dauguma. </w:t>
      </w:r>
      <w:r w:rsidRPr="00DE3561">
        <w:rPr>
          <w:spacing w:val="-5"/>
        </w:rPr>
        <w:t>Mokinys negali būti Mokyklos tarybos pirmininku. Mokyklos tarybos pirmininko nesant, Mokyklos tarybai vadovauja Mokyklos tarybos posėdyje išrinktas Mokyklos tarybos pirmininko pavaduotojas.</w:t>
      </w:r>
      <w:r>
        <w:t xml:space="preserve"> </w:t>
      </w:r>
      <w:r w:rsidRPr="00DE3561">
        <w:rPr>
          <w:spacing w:val="-5"/>
        </w:rPr>
        <w:t xml:space="preserve">Mokyklos tarybos sekretorius, išrenkamas pirmojo posėdžio metu iš Mokyklos tarybos narių visai Mokyklos tarybos kadencijai. Mokinys negali būti Mokyklos tarybos sekretoriumi. </w:t>
      </w:r>
    </w:p>
    <w:p w14:paraId="50F8EB9B" w14:textId="14A25D6A" w:rsidR="00174669" w:rsidRPr="00DE3561" w:rsidRDefault="00174669" w:rsidP="00DE3561">
      <w:pPr>
        <w:pStyle w:val="Sraopastraipa"/>
        <w:numPr>
          <w:ilvl w:val="0"/>
          <w:numId w:val="31"/>
        </w:numPr>
        <w:tabs>
          <w:tab w:val="left" w:pos="-142"/>
          <w:tab w:val="left" w:pos="851"/>
        </w:tabs>
        <w:spacing w:line="360" w:lineRule="auto"/>
        <w:ind w:left="0" w:firstLine="851"/>
        <w:jc w:val="both"/>
        <w:rPr>
          <w:bCs/>
          <w:lang w:eastAsia="lt-LT"/>
        </w:rPr>
      </w:pPr>
      <w:r>
        <w:t xml:space="preserve">Mokyklos tarybos posėdžiai organizuojami ne rečiau kaip 2 kartus per metus. Prireikus </w:t>
      </w:r>
    </w:p>
    <w:p w14:paraId="28FC944C" w14:textId="77777777" w:rsidR="00DE3561" w:rsidRDefault="00174669" w:rsidP="00DE3561">
      <w:pPr>
        <w:tabs>
          <w:tab w:val="left" w:pos="-142"/>
          <w:tab w:val="left" w:pos="851"/>
        </w:tabs>
        <w:spacing w:line="360" w:lineRule="auto"/>
        <w:jc w:val="both"/>
        <w:rPr>
          <w:bCs/>
          <w:lang w:eastAsia="lt-LT"/>
        </w:rPr>
      </w:pPr>
      <w:r>
        <w:t>gali būti sušauktas neeilinis Mokyklos tarybos posėdis. Mokyklos tarybos posėdis yra teisėtas, jei jame dalyvauja ne mažiau kaip 2/3 visų Mokyklos tarybos narių.</w:t>
      </w:r>
    </w:p>
    <w:p w14:paraId="018539ED" w14:textId="29D69E67" w:rsidR="00174669" w:rsidRPr="00DE3561" w:rsidRDefault="00174669" w:rsidP="00DE3561">
      <w:pPr>
        <w:pStyle w:val="Sraopastraipa"/>
        <w:numPr>
          <w:ilvl w:val="0"/>
          <w:numId w:val="31"/>
        </w:numPr>
        <w:tabs>
          <w:tab w:val="left" w:pos="-142"/>
          <w:tab w:val="left" w:pos="851"/>
        </w:tabs>
        <w:spacing w:line="360" w:lineRule="auto"/>
        <w:ind w:firstLine="491"/>
        <w:jc w:val="both"/>
        <w:rPr>
          <w:bCs/>
          <w:lang w:eastAsia="lt-LT"/>
        </w:rPr>
      </w:pPr>
      <w:r>
        <w:t xml:space="preserve">Nutarimai priimami dalyvaujančiųjų balsų dauguma atviru balsavimu. </w:t>
      </w:r>
      <w:r w:rsidRPr="00DE3561">
        <w:rPr>
          <w:spacing w:val="-5"/>
        </w:rPr>
        <w:t xml:space="preserve">Mokyklos tarybos </w:t>
      </w:r>
    </w:p>
    <w:p w14:paraId="36EAC1A6" w14:textId="77777777" w:rsidR="00DE3561" w:rsidRDefault="00174669" w:rsidP="00DE3561">
      <w:pPr>
        <w:tabs>
          <w:tab w:val="left" w:pos="-142"/>
          <w:tab w:val="left" w:pos="851"/>
        </w:tabs>
        <w:spacing w:line="360" w:lineRule="auto"/>
        <w:jc w:val="both"/>
        <w:rPr>
          <w:bCs/>
          <w:lang w:eastAsia="lt-LT"/>
        </w:rPr>
      </w:pPr>
      <w:r>
        <w:rPr>
          <w:spacing w:val="-5"/>
        </w:rPr>
        <w:t xml:space="preserve">narys turi vieną balsą. Balsams pasiskirsčius po lygiai, lemia Mokyklos tarybos pirmininko balsas. </w:t>
      </w:r>
      <w:r>
        <w:t>Mokyklos tarybos nutarimus, kurie prieštarauja teisės aktams, Mokyklos direktorius prašo svarstyti iš naujo.</w:t>
      </w:r>
      <w:r>
        <w:rPr>
          <w:spacing w:val="-5"/>
        </w:rPr>
        <w:t xml:space="preserve"> </w:t>
      </w:r>
    </w:p>
    <w:p w14:paraId="38E4050A" w14:textId="41B398B9" w:rsidR="00174669" w:rsidRPr="00DE3561" w:rsidRDefault="00174669" w:rsidP="00DE3561">
      <w:pPr>
        <w:pStyle w:val="Sraopastraipa"/>
        <w:numPr>
          <w:ilvl w:val="0"/>
          <w:numId w:val="31"/>
        </w:numPr>
        <w:tabs>
          <w:tab w:val="left" w:pos="-142"/>
          <w:tab w:val="left" w:pos="851"/>
        </w:tabs>
        <w:spacing w:line="360" w:lineRule="auto"/>
        <w:ind w:firstLine="491"/>
        <w:jc w:val="both"/>
        <w:rPr>
          <w:bCs/>
          <w:lang w:eastAsia="lt-LT"/>
        </w:rPr>
      </w:pPr>
      <w:r w:rsidRPr="00DE3561">
        <w:rPr>
          <w:spacing w:val="-5"/>
        </w:rPr>
        <w:t xml:space="preserve">Mokyklos tarybos posėdžiai protokoluojami. Posėdžiai gali būti organizuojami ir nuotoliniu </w:t>
      </w:r>
    </w:p>
    <w:p w14:paraId="4BDFAB9C" w14:textId="77777777" w:rsidR="00DE3561" w:rsidRDefault="00174669" w:rsidP="00DE3561">
      <w:pPr>
        <w:tabs>
          <w:tab w:val="left" w:pos="-142"/>
          <w:tab w:val="left" w:pos="851"/>
        </w:tabs>
        <w:spacing w:line="360" w:lineRule="auto"/>
        <w:jc w:val="both"/>
        <w:rPr>
          <w:bCs/>
          <w:lang w:eastAsia="lt-LT"/>
        </w:rPr>
      </w:pPr>
      <w:r>
        <w:rPr>
          <w:spacing w:val="-5"/>
        </w:rPr>
        <w:t>būdu. Mokyklos tarybos dokumentus pagal dokumentacijos planą ir dokumentų valdymo taisykles tvarko Mokyklos tarybos sekretorius. Sekretoriaus nesant, Mokyklos tarybai dokumentus tvarko Mokyklos tarybos posėdyje išrinktas kitas Mokyklos tarybos narys</w:t>
      </w:r>
      <w:r>
        <w:t>.</w:t>
      </w:r>
    </w:p>
    <w:p w14:paraId="1B669D8B" w14:textId="77777777" w:rsidR="00AB7828" w:rsidRDefault="00174669" w:rsidP="00DE3561">
      <w:pPr>
        <w:pStyle w:val="Sraopastraipa"/>
        <w:numPr>
          <w:ilvl w:val="0"/>
          <w:numId w:val="31"/>
        </w:numPr>
        <w:tabs>
          <w:tab w:val="left" w:pos="0"/>
          <w:tab w:val="left" w:pos="851"/>
        </w:tabs>
        <w:spacing w:line="360" w:lineRule="auto"/>
        <w:ind w:left="0" w:firstLine="851"/>
        <w:jc w:val="both"/>
        <w:rPr>
          <w:spacing w:val="-7"/>
        </w:rPr>
      </w:pPr>
      <w:r>
        <w:lastRenderedPageBreak/>
        <w:t xml:space="preserve">Mokyklos taryba už savo veiklą atsiskaito ją rinkusiems Mokyklos bendruomenės nariams. </w:t>
      </w:r>
      <w:r w:rsidRPr="00DE3561">
        <w:rPr>
          <w:spacing w:val="-7"/>
        </w:rPr>
        <w:t>Mokyklos tarybos atsiskaitymo formas ir būdus nustato Mokyklos taryba.</w:t>
      </w:r>
    </w:p>
    <w:p w14:paraId="3A460579" w14:textId="7A474673" w:rsidR="00DE3561" w:rsidRPr="00DE3561" w:rsidRDefault="00174669" w:rsidP="00DE3561">
      <w:pPr>
        <w:pStyle w:val="Sraopastraipa"/>
        <w:numPr>
          <w:ilvl w:val="0"/>
          <w:numId w:val="31"/>
        </w:numPr>
        <w:tabs>
          <w:tab w:val="left" w:pos="0"/>
          <w:tab w:val="left" w:pos="851"/>
        </w:tabs>
        <w:spacing w:line="360" w:lineRule="auto"/>
        <w:ind w:left="0" w:firstLine="851"/>
        <w:jc w:val="both"/>
        <w:rPr>
          <w:spacing w:val="-7"/>
        </w:rPr>
      </w:pPr>
      <w:r>
        <w:t>Mokyklos tarybos nutarimai neturi prieštarauti Lietuvos Respublikos Konstitucijai, Lietuvos Respublikos švietimo įstatymui, kitiems teisės aktams ir Mokyklos veiklą reglamentuojantiems dokumentams.</w:t>
      </w:r>
    </w:p>
    <w:p w14:paraId="37BC7B97" w14:textId="22E8064A" w:rsidR="00174669" w:rsidRPr="00DE3561" w:rsidRDefault="00174669" w:rsidP="00DE3561">
      <w:pPr>
        <w:pStyle w:val="Sraopastraipa"/>
        <w:numPr>
          <w:ilvl w:val="0"/>
          <w:numId w:val="31"/>
        </w:numPr>
        <w:tabs>
          <w:tab w:val="left" w:pos="-142"/>
          <w:tab w:val="left" w:pos="851"/>
        </w:tabs>
        <w:spacing w:line="360" w:lineRule="auto"/>
        <w:ind w:left="0" w:firstLine="851"/>
        <w:jc w:val="both"/>
      </w:pPr>
      <w:r>
        <w:t>Lazdijų rajono savivaldybės administracija ar kitos švietimo priežiūrą vykdančios institucijos, nustatę, kad Mokyklos tarybos priimti sprendimai prieštarauja įstatymams ir kitiems Mokyklos veiklą reglamentuojantiems teisės aktams, siūlo Mokyklos tarybai juos svarstyti iš naujo. Mokyklos tarybai atsisakius, ginčas sprendžiamas įstatymų numatyta tvarka.</w:t>
      </w:r>
    </w:p>
    <w:p w14:paraId="6B2035C1" w14:textId="6CC754AF" w:rsidR="00174669" w:rsidRDefault="00174669" w:rsidP="00AB7828">
      <w:pPr>
        <w:pStyle w:val="Sraopastraipa"/>
        <w:numPr>
          <w:ilvl w:val="0"/>
          <w:numId w:val="31"/>
        </w:numPr>
        <w:tabs>
          <w:tab w:val="left" w:pos="-142"/>
          <w:tab w:val="left" w:pos="851"/>
        </w:tabs>
        <w:spacing w:line="360" w:lineRule="auto"/>
        <w:ind w:left="0" w:firstLine="851"/>
        <w:jc w:val="both"/>
      </w:pPr>
      <w:r>
        <w:t xml:space="preserve">Pasibaigus Mokyklos tarybos kadencijai, Mokyklos taryba baigia savo veiklą ir perduoda savo įgaliojimus naujai išrinktai Mokyklos tarybai. </w:t>
      </w:r>
    </w:p>
    <w:p w14:paraId="77A0FB31" w14:textId="77777777" w:rsidR="00AB7828" w:rsidRDefault="00174669" w:rsidP="00AB7828">
      <w:pPr>
        <w:pStyle w:val="Sraopastraipa"/>
        <w:numPr>
          <w:ilvl w:val="0"/>
          <w:numId w:val="31"/>
        </w:numPr>
        <w:tabs>
          <w:tab w:val="left" w:pos="-142"/>
          <w:tab w:val="left" w:pos="851"/>
        </w:tabs>
        <w:spacing w:line="360" w:lineRule="auto"/>
        <w:ind w:left="709" w:firstLine="142"/>
        <w:jc w:val="both"/>
      </w:pPr>
      <w:r>
        <w:t xml:space="preserve">Mokyklos taryba: </w:t>
      </w:r>
    </w:p>
    <w:p w14:paraId="46E6D569" w14:textId="77777777" w:rsidR="00AB7828" w:rsidRDefault="00AB7828" w:rsidP="00AB7828">
      <w:pPr>
        <w:pStyle w:val="Sraopastraipa"/>
        <w:numPr>
          <w:ilvl w:val="1"/>
          <w:numId w:val="43"/>
        </w:numPr>
        <w:tabs>
          <w:tab w:val="left" w:pos="-142"/>
          <w:tab w:val="left" w:pos="851"/>
          <w:tab w:val="left" w:pos="1418"/>
        </w:tabs>
        <w:spacing w:line="360" w:lineRule="auto"/>
        <w:ind w:left="0" w:firstLine="851"/>
        <w:jc w:val="both"/>
      </w:pPr>
      <w:r>
        <w:t xml:space="preserve"> </w:t>
      </w:r>
      <w:r w:rsidR="00174669">
        <w:t>nustato Mokyklos veiklos perspektyvas, pagrindines darbo kryptis, svarsto, derina ir pritaria Mokyklos strateginio plano projektui, Mokyklos metinio veiklos plano projektui, ugdymo plano projektui, Mokyklos vidaus darbo tvarkos taisyklių projektui, Mokyklos nuostatų projektui;</w:t>
      </w:r>
    </w:p>
    <w:p w14:paraId="2D218BC1" w14:textId="50E045E9" w:rsidR="00174669" w:rsidRDefault="00174669" w:rsidP="00AB7828">
      <w:pPr>
        <w:pStyle w:val="Sraopastraipa"/>
        <w:numPr>
          <w:ilvl w:val="1"/>
          <w:numId w:val="43"/>
        </w:numPr>
        <w:tabs>
          <w:tab w:val="left" w:pos="-142"/>
          <w:tab w:val="left" w:pos="851"/>
        </w:tabs>
        <w:spacing w:line="360" w:lineRule="auto"/>
        <w:ind w:left="0" w:firstLine="709"/>
        <w:jc w:val="both"/>
      </w:pPr>
      <w:r>
        <w:t xml:space="preserve">kiekvienais metais vertina Mokyklos direktoriaus metų veiklos ataskaitą ir teikia savo </w:t>
      </w:r>
    </w:p>
    <w:p w14:paraId="5FAA6C75" w14:textId="77777777" w:rsidR="00AB7828" w:rsidRDefault="00174669" w:rsidP="00AB7828">
      <w:pPr>
        <w:tabs>
          <w:tab w:val="left" w:pos="-142"/>
          <w:tab w:val="left" w:pos="851"/>
        </w:tabs>
        <w:spacing w:line="360" w:lineRule="auto"/>
        <w:jc w:val="both"/>
      </w:pPr>
      <w:r>
        <w:t xml:space="preserve">sprendimą dėl ataskaitos Lazdijų rajono savivaldybės tarybai; </w:t>
      </w:r>
    </w:p>
    <w:p w14:paraId="07E9C1C4" w14:textId="77777777" w:rsidR="00AB7828" w:rsidRDefault="00AB7828" w:rsidP="00AB7828">
      <w:pPr>
        <w:pStyle w:val="Sraopastraipa"/>
        <w:numPr>
          <w:ilvl w:val="1"/>
          <w:numId w:val="43"/>
        </w:numPr>
        <w:tabs>
          <w:tab w:val="left" w:pos="-142"/>
          <w:tab w:val="left" w:pos="851"/>
        </w:tabs>
        <w:spacing w:line="360" w:lineRule="auto"/>
        <w:jc w:val="both"/>
      </w:pPr>
      <w:r>
        <w:t xml:space="preserve"> </w:t>
      </w:r>
      <w:r w:rsidR="00174669">
        <w:t>inicijuoja Mokyklos bendruomenės ir visuomenės bendradarbiavimą;</w:t>
      </w:r>
    </w:p>
    <w:p w14:paraId="5CB9F407" w14:textId="2DBB396C" w:rsidR="00174669" w:rsidRDefault="00AB7828" w:rsidP="00AB7828">
      <w:pPr>
        <w:pStyle w:val="Sraopastraipa"/>
        <w:numPr>
          <w:ilvl w:val="1"/>
          <w:numId w:val="43"/>
        </w:numPr>
        <w:tabs>
          <w:tab w:val="left" w:pos="-142"/>
          <w:tab w:val="left" w:pos="851"/>
        </w:tabs>
        <w:spacing w:line="360" w:lineRule="auto"/>
        <w:jc w:val="both"/>
      </w:pPr>
      <w:r>
        <w:t xml:space="preserve"> </w:t>
      </w:r>
      <w:r w:rsidR="00174669">
        <w:t xml:space="preserve">svarsto Mokyklos lėšų naudojimo klausimus, teikia siūlymus dėl Mokyklos materialinio </w:t>
      </w:r>
    </w:p>
    <w:p w14:paraId="188B88DB" w14:textId="77777777" w:rsidR="00AB7828" w:rsidRDefault="00174669" w:rsidP="00AB7828">
      <w:pPr>
        <w:tabs>
          <w:tab w:val="left" w:pos="-142"/>
          <w:tab w:val="left" w:pos="851"/>
        </w:tabs>
        <w:spacing w:line="360" w:lineRule="auto"/>
        <w:jc w:val="both"/>
      </w:pPr>
      <w:r>
        <w:t xml:space="preserve">aprūpinimo, veiklos tobulinimo; </w:t>
      </w:r>
    </w:p>
    <w:p w14:paraId="257BA03A" w14:textId="4325C191" w:rsidR="00174669" w:rsidRDefault="00AB7828" w:rsidP="00AB7828">
      <w:pPr>
        <w:pStyle w:val="Sraopastraipa"/>
        <w:numPr>
          <w:ilvl w:val="1"/>
          <w:numId w:val="43"/>
        </w:numPr>
        <w:tabs>
          <w:tab w:val="left" w:pos="-142"/>
          <w:tab w:val="left" w:pos="851"/>
        </w:tabs>
        <w:spacing w:line="360" w:lineRule="auto"/>
        <w:jc w:val="both"/>
      </w:pPr>
      <w:r>
        <w:t xml:space="preserve"> </w:t>
      </w:r>
      <w:r w:rsidR="00174669">
        <w:t xml:space="preserve">renka Mokyklos atestacijos komisijos pirmininką, deleguoja 1–2 atstovus į Mokyklos </w:t>
      </w:r>
    </w:p>
    <w:p w14:paraId="543738F9" w14:textId="77777777" w:rsidR="00AB7828" w:rsidRDefault="00174669" w:rsidP="00AB7828">
      <w:pPr>
        <w:tabs>
          <w:tab w:val="left" w:pos="-142"/>
          <w:tab w:val="left" w:pos="851"/>
        </w:tabs>
        <w:spacing w:line="360" w:lineRule="auto"/>
        <w:jc w:val="both"/>
      </w:pPr>
      <w:r>
        <w:t>mokytojų atestacijos komisiją;</w:t>
      </w:r>
    </w:p>
    <w:p w14:paraId="6AC07AD2" w14:textId="77777777" w:rsidR="00AB7828" w:rsidRDefault="00AB7828" w:rsidP="00AB7828">
      <w:pPr>
        <w:pStyle w:val="Sraopastraipa"/>
        <w:numPr>
          <w:ilvl w:val="1"/>
          <w:numId w:val="43"/>
        </w:numPr>
        <w:tabs>
          <w:tab w:val="left" w:pos="-142"/>
          <w:tab w:val="left" w:pos="851"/>
        </w:tabs>
        <w:spacing w:line="360" w:lineRule="auto"/>
        <w:jc w:val="both"/>
      </w:pPr>
      <w:r>
        <w:t xml:space="preserve"> </w:t>
      </w:r>
      <w:r w:rsidR="00174669">
        <w:t>inicijuoja Mokyklos nuostatų pataisas;</w:t>
      </w:r>
    </w:p>
    <w:p w14:paraId="3F39B3B4" w14:textId="7534B848" w:rsidR="00174669" w:rsidRDefault="00AB7828" w:rsidP="00AB7828">
      <w:pPr>
        <w:pStyle w:val="Sraopastraipa"/>
        <w:numPr>
          <w:ilvl w:val="1"/>
          <w:numId w:val="43"/>
        </w:numPr>
        <w:tabs>
          <w:tab w:val="left" w:pos="-142"/>
          <w:tab w:val="left" w:pos="851"/>
        </w:tabs>
        <w:spacing w:line="360" w:lineRule="auto"/>
        <w:jc w:val="both"/>
      </w:pPr>
      <w:r>
        <w:t xml:space="preserve"> </w:t>
      </w:r>
      <w:r w:rsidR="00174669">
        <w:t>priima sprendimus Mokyklos ugdymo plane nurodytais klausimais.</w:t>
      </w:r>
    </w:p>
    <w:p w14:paraId="15EC4A6B" w14:textId="77777777" w:rsidR="00AB7828" w:rsidRPr="00AB7828" w:rsidRDefault="00174669" w:rsidP="00AB7828">
      <w:pPr>
        <w:pStyle w:val="Sraopastraipa"/>
        <w:numPr>
          <w:ilvl w:val="0"/>
          <w:numId w:val="43"/>
        </w:numPr>
        <w:tabs>
          <w:tab w:val="left" w:pos="-142"/>
          <w:tab w:val="left" w:pos="851"/>
        </w:tabs>
        <w:spacing w:line="360" w:lineRule="auto"/>
        <w:ind w:left="0" w:firstLine="709"/>
        <w:jc w:val="both"/>
        <w:rPr>
          <w:bCs/>
          <w:lang w:eastAsia="lt-LT"/>
        </w:rPr>
      </w:pPr>
      <w:r>
        <w:t xml:space="preserve"> Mokytojų taryba – savivaldos institucija mokytojų profesiniams ir bendriesiems ugdymo klausimams spręsti bei ugdymo kokybei užtikrinti. Mokytojų taryba </w:t>
      </w:r>
      <w:r w:rsidR="00ED70E1">
        <w:t>renkama</w:t>
      </w:r>
      <w:r>
        <w:t xml:space="preserve"> dvejų metų kadencijai, ją sudaro 5 nariai, kurie yra Mokykloje dirbantys mokytojai. Nariai renkami visuotiniame mokytojų susirinkime,</w:t>
      </w:r>
      <w:r w:rsidRPr="00AB7828">
        <w:rPr>
          <w:color w:val="FF0000"/>
        </w:rPr>
        <w:t xml:space="preserve"> </w:t>
      </w:r>
      <w:r>
        <w:t xml:space="preserve">slaptu balsavimu, ne daugiau kaip dviem kadencijoms iš eilės. Mokyklos direktorius negali būti mokytojų tarybos nariu. Naujas mokytojų tarybos narys </w:t>
      </w:r>
      <w:r w:rsidR="0066246A">
        <w:t>renkamas</w:t>
      </w:r>
      <w:r>
        <w:t>, nutrūkus mokytojų tarybos nario įgaliojimams pirma laiko, jeigu jis:</w:t>
      </w:r>
    </w:p>
    <w:p w14:paraId="2D852E23" w14:textId="5C22237F" w:rsidR="00AB7828" w:rsidRPr="00AB7828" w:rsidRDefault="00AB7828" w:rsidP="00AB7828">
      <w:pPr>
        <w:pStyle w:val="Sraopastraipa"/>
        <w:numPr>
          <w:ilvl w:val="1"/>
          <w:numId w:val="43"/>
        </w:numPr>
        <w:tabs>
          <w:tab w:val="left" w:pos="-142"/>
          <w:tab w:val="left" w:pos="851"/>
        </w:tabs>
        <w:spacing w:line="360" w:lineRule="auto"/>
        <w:ind w:left="0" w:firstLine="709"/>
        <w:jc w:val="both"/>
        <w:rPr>
          <w:bCs/>
          <w:lang w:eastAsia="lt-LT"/>
        </w:rPr>
      </w:pPr>
      <w:r>
        <w:t xml:space="preserve"> </w:t>
      </w:r>
      <w:r w:rsidR="00174669">
        <w:t>dėl svarbių priežasčių (darbuotojas nutraukė darbo sutartį, pareiškė norą atsistatydinti, dėl ligos ir kt.) negali eiti savo pareigų;</w:t>
      </w:r>
    </w:p>
    <w:p w14:paraId="1840BF45" w14:textId="7BA09FDF" w:rsidR="00174669" w:rsidRPr="00AB7828" w:rsidRDefault="00AB7828" w:rsidP="00AB7828">
      <w:pPr>
        <w:pStyle w:val="Sraopastraipa"/>
        <w:numPr>
          <w:ilvl w:val="1"/>
          <w:numId w:val="43"/>
        </w:numPr>
        <w:tabs>
          <w:tab w:val="left" w:pos="-142"/>
          <w:tab w:val="left" w:pos="851"/>
        </w:tabs>
        <w:spacing w:line="360" w:lineRule="auto"/>
        <w:ind w:left="0" w:firstLine="709"/>
        <w:jc w:val="both"/>
        <w:rPr>
          <w:bCs/>
          <w:lang w:eastAsia="lt-LT"/>
        </w:rPr>
      </w:pPr>
      <w:r>
        <w:t xml:space="preserve"> </w:t>
      </w:r>
      <w:r w:rsidR="00174669">
        <w:t>be pateisinamos priežasties nedalyvauja trijuose iš eilės mokytojų tarybos posėdžiuose ir praranda mokytojų tarybos nario įgaliojimus.</w:t>
      </w:r>
    </w:p>
    <w:p w14:paraId="4B96EF5B" w14:textId="77777777" w:rsidR="000509BA" w:rsidRDefault="00174669" w:rsidP="000509BA">
      <w:pPr>
        <w:pStyle w:val="Sraopastraipa"/>
        <w:numPr>
          <w:ilvl w:val="0"/>
          <w:numId w:val="43"/>
        </w:numPr>
        <w:tabs>
          <w:tab w:val="left" w:pos="-142"/>
          <w:tab w:val="left" w:pos="709"/>
        </w:tabs>
        <w:spacing w:line="360" w:lineRule="auto"/>
        <w:ind w:left="0" w:firstLine="851"/>
        <w:jc w:val="both"/>
      </w:pPr>
      <w:r>
        <w:lastRenderedPageBreak/>
        <w:t xml:space="preserve">Nutrūkus mokytojų tarybos nario įgaliojimams pirma laiko, </w:t>
      </w:r>
      <w:r w:rsidR="00993903">
        <w:t xml:space="preserve">naujas </w:t>
      </w:r>
      <w:r>
        <w:t xml:space="preserve">mokytojų tarybos narys </w:t>
      </w:r>
      <w:r w:rsidR="00993903">
        <w:t>išrenkamas</w:t>
      </w:r>
      <w:r>
        <w:t xml:space="preserve"> per vieną mėnesį vadovaujantis šių Nuostatų </w:t>
      </w:r>
      <w:r w:rsidR="00052B33">
        <w:t>49</w:t>
      </w:r>
      <w:r>
        <w:t xml:space="preserve"> punktu.</w:t>
      </w:r>
    </w:p>
    <w:p w14:paraId="6CC7A803" w14:textId="7F8C7CA6" w:rsidR="00174669" w:rsidRDefault="00174669" w:rsidP="000509BA">
      <w:pPr>
        <w:pStyle w:val="Sraopastraipa"/>
        <w:numPr>
          <w:ilvl w:val="0"/>
          <w:numId w:val="43"/>
        </w:numPr>
        <w:tabs>
          <w:tab w:val="left" w:pos="-142"/>
          <w:tab w:val="left" w:pos="709"/>
        </w:tabs>
        <w:spacing w:line="360" w:lineRule="auto"/>
        <w:ind w:left="0" w:firstLine="851"/>
        <w:jc w:val="both"/>
      </w:pPr>
      <w:r>
        <w:t>Mokytojų tarybai vadovauja pirmininkas, išrinktas atviru balsavimu pirmajame mokytojų tarybos posėdyje dalyvavusių narių balsų dauguma. Šiame posėdyje išrenkamas ir mokytojų tarybos sekretorius. Mokytojų tarybos pirmininkas ir sekretorius renkami 2 metų kadencijai. Mokytojų tarybos pirmininkas ir sekretorius renkamas ne daugiau kaip dviem kadencijoms iš eilės.</w:t>
      </w:r>
    </w:p>
    <w:p w14:paraId="16677788" w14:textId="7C432AD4" w:rsidR="00174669" w:rsidRDefault="00174669" w:rsidP="00DF446D">
      <w:pPr>
        <w:pStyle w:val="Sraopastraipa"/>
        <w:numPr>
          <w:ilvl w:val="0"/>
          <w:numId w:val="43"/>
        </w:numPr>
        <w:tabs>
          <w:tab w:val="left" w:pos="-142"/>
          <w:tab w:val="left" w:pos="851"/>
        </w:tabs>
        <w:spacing w:line="360" w:lineRule="auto"/>
        <w:ind w:left="0" w:firstLine="851"/>
        <w:jc w:val="both"/>
      </w:pPr>
      <w:r>
        <w:t>Mokytojų tarybos posėdžius šaukia mokytojų tarybos pirmininkas. Mokytojų tarybos pirmininkas apie posėdžio laiką ir svarstyti parengtus klausimus elektroniniu paštu informuoja narius ne vėliau kaip prieš 3 darbo dienas iki posėdžio pradžios. Mokytojų tarybos posėdžiai vyksta ne rečiau kaip tris kartus per mokslo metus. Prireikus gali būti sušauktas neeilinis mokytojų tarybos posėdis. Mokytojų taryba veikia pagal jos patvirtintą darbo reglamentą.</w:t>
      </w:r>
    </w:p>
    <w:p w14:paraId="1A61482B" w14:textId="77777777" w:rsidR="00174669" w:rsidRDefault="00174669" w:rsidP="00DF446D">
      <w:pPr>
        <w:pStyle w:val="Sraopastraipa"/>
        <w:numPr>
          <w:ilvl w:val="0"/>
          <w:numId w:val="43"/>
        </w:numPr>
        <w:tabs>
          <w:tab w:val="left" w:pos="-142"/>
          <w:tab w:val="left" w:pos="851"/>
        </w:tabs>
        <w:spacing w:line="360" w:lineRule="auto"/>
        <w:ind w:left="1134" w:hanging="283"/>
        <w:jc w:val="both"/>
        <w:rPr>
          <w:rFonts w:ascii="Arial" w:hAnsi="Arial" w:cs="Arial"/>
          <w:color w:val="000000"/>
          <w:sz w:val="22"/>
          <w:szCs w:val="22"/>
        </w:rPr>
      </w:pPr>
      <w:r>
        <w:t xml:space="preserve">Mokytojų tarybos posėdžiai yra teisėti, jei juose dalyvauja ne mažiau kaip 2/3 tuo metu </w:t>
      </w:r>
    </w:p>
    <w:p w14:paraId="211A5019" w14:textId="77777777" w:rsidR="00174669" w:rsidRDefault="00174669" w:rsidP="00174669">
      <w:pPr>
        <w:tabs>
          <w:tab w:val="left" w:pos="-142"/>
          <w:tab w:val="left" w:pos="993"/>
        </w:tabs>
        <w:spacing w:line="360" w:lineRule="auto"/>
        <w:jc w:val="both"/>
        <w:rPr>
          <w:rFonts w:ascii="Arial" w:hAnsi="Arial" w:cs="Arial"/>
          <w:color w:val="000000"/>
          <w:sz w:val="22"/>
          <w:szCs w:val="22"/>
        </w:rPr>
      </w:pPr>
      <w:r>
        <w:t xml:space="preserve">dirbančių mokytojų tarybos narių. Nutarimai priimami dalyvaujančiųjų balsų dauguma atviru balsavimu. </w:t>
      </w:r>
      <w:r>
        <w:rPr>
          <w:spacing w:val="-10"/>
        </w:rPr>
        <w:t xml:space="preserve">Jei balsai pasiskirsto po lygiai, lemia mokytojų tarybos pirmininko balsas. Posėdžiai protokoluojami. </w:t>
      </w:r>
      <w:r>
        <w:t>Mokytojų tarybos posėdžiuose gali dalyvauti Mokyklos direktorius ir jo pavaduotojas ugdymui. Kiti Mokyklos bendruomenės nariai gali būti kviečiami, atsižvelgiant į sprendžiamus klausimus (sprendimą dėl kvietimo priima mokytojų tarybos pirmininkas arba mokytojų taryba).</w:t>
      </w:r>
      <w:r>
        <w:rPr>
          <w:rFonts w:ascii="Arial" w:hAnsi="Arial" w:cs="Arial"/>
          <w:color w:val="000000"/>
          <w:sz w:val="22"/>
          <w:szCs w:val="22"/>
        </w:rPr>
        <w:t xml:space="preserve"> </w:t>
      </w:r>
    </w:p>
    <w:p w14:paraId="097F8496" w14:textId="77777777" w:rsidR="00174669" w:rsidRDefault="00174669" w:rsidP="007E4900">
      <w:pPr>
        <w:pStyle w:val="Sraopastraipa"/>
        <w:numPr>
          <w:ilvl w:val="0"/>
          <w:numId w:val="43"/>
        </w:numPr>
        <w:tabs>
          <w:tab w:val="left" w:pos="-142"/>
          <w:tab w:val="left" w:pos="851"/>
        </w:tabs>
        <w:spacing w:line="360" w:lineRule="auto"/>
        <w:ind w:hanging="338"/>
        <w:jc w:val="both"/>
        <w:rPr>
          <w:szCs w:val="24"/>
        </w:rPr>
      </w:pPr>
      <w:r>
        <w:t>Mokytojų taryba:</w:t>
      </w:r>
    </w:p>
    <w:p w14:paraId="4373CD33" w14:textId="79306764" w:rsidR="00174669" w:rsidRDefault="007E4900" w:rsidP="007E4900">
      <w:pPr>
        <w:tabs>
          <w:tab w:val="left" w:pos="-142"/>
        </w:tabs>
        <w:spacing w:line="360" w:lineRule="auto"/>
        <w:ind w:firstLine="851"/>
        <w:jc w:val="both"/>
      </w:pPr>
      <w:r>
        <w:t>54</w:t>
      </w:r>
      <w:r w:rsidR="00174669">
        <w:t>.1. aptaria praktinius švietimo pokyčių įgyvendinimo klausimus, svarsto mokinių</w:t>
      </w:r>
      <w:r w:rsidR="007F21BF">
        <w:t xml:space="preserve"> </w:t>
      </w:r>
      <w:r w:rsidR="00174669">
        <w:t>ugdymo(</w:t>
      </w:r>
      <w:proofErr w:type="spellStart"/>
      <w:r w:rsidR="00174669">
        <w:t>si</w:t>
      </w:r>
      <w:proofErr w:type="spellEnd"/>
      <w:r w:rsidR="00174669">
        <w:t>) rezultatus, mokytojų veiklos tobulinimo</w:t>
      </w:r>
      <w:r w:rsidR="00174669">
        <w:rPr>
          <w:color w:val="FF0000"/>
        </w:rPr>
        <w:t xml:space="preserve"> </w:t>
      </w:r>
      <w:r w:rsidR="00174669">
        <w:t>būdus;</w:t>
      </w:r>
    </w:p>
    <w:p w14:paraId="4C93F5DE" w14:textId="0FDE4DA6" w:rsidR="00174669" w:rsidRDefault="00ED70E1" w:rsidP="00174669">
      <w:pPr>
        <w:tabs>
          <w:tab w:val="left" w:pos="-142"/>
          <w:tab w:val="left" w:pos="851"/>
        </w:tabs>
        <w:spacing w:line="360" w:lineRule="auto"/>
        <w:jc w:val="both"/>
      </w:pPr>
      <w:r>
        <w:tab/>
      </w:r>
      <w:r w:rsidR="00174669">
        <w:t>5</w:t>
      </w:r>
      <w:r w:rsidR="007E4900">
        <w:t>4</w:t>
      </w:r>
      <w:r w:rsidR="00174669">
        <w:t>.2. diskutuoja dėl Mokyklos veiklos planavimo ir strategijos, aptaria ugdymo planų, ugdymo programų įgyvendinimo klausimus;</w:t>
      </w:r>
    </w:p>
    <w:p w14:paraId="5E358E54" w14:textId="14E9909B" w:rsidR="00ED70E1" w:rsidRDefault="00ED70E1" w:rsidP="00174669">
      <w:pPr>
        <w:tabs>
          <w:tab w:val="left" w:pos="-142"/>
          <w:tab w:val="left" w:pos="851"/>
        </w:tabs>
        <w:spacing w:line="360" w:lineRule="auto"/>
        <w:jc w:val="both"/>
        <w:rPr>
          <w:lang w:eastAsia="lt-LT"/>
        </w:rPr>
      </w:pPr>
      <w:r>
        <w:tab/>
      </w:r>
      <w:r w:rsidR="00174669">
        <w:t>5</w:t>
      </w:r>
      <w:r w:rsidR="007E4900">
        <w:t>4</w:t>
      </w:r>
      <w:r w:rsidR="00174669">
        <w:t xml:space="preserve">.3. analizuoja ir vertina mokinių pažangą ir pasiekimus, </w:t>
      </w:r>
      <w:r w:rsidR="00174669">
        <w:rPr>
          <w:lang w:eastAsia="lt-LT"/>
        </w:rPr>
        <w:t>svarsto mokinių priėmimo, kėlimo į aukštesnę klasę, perkėlimo iš vienos ugdymo programos į kitą, Mokyklos baigimo pažymėjimų išdavimo, mokinių skatinimo, drausminių nuobaudų skyrimo klausimus;</w:t>
      </w:r>
    </w:p>
    <w:p w14:paraId="7B43E5DD" w14:textId="16C1DD93" w:rsidR="00174669" w:rsidRDefault="00ED70E1" w:rsidP="00174669">
      <w:pPr>
        <w:tabs>
          <w:tab w:val="left" w:pos="-142"/>
          <w:tab w:val="left" w:pos="851"/>
        </w:tabs>
        <w:spacing w:line="360" w:lineRule="auto"/>
        <w:jc w:val="both"/>
        <w:rPr>
          <w:lang w:eastAsia="lt-LT"/>
        </w:rPr>
      </w:pPr>
      <w:r>
        <w:rPr>
          <w:lang w:eastAsia="lt-LT"/>
        </w:rPr>
        <w:tab/>
      </w:r>
      <w:r w:rsidR="00174669">
        <w:t>5</w:t>
      </w:r>
      <w:r w:rsidR="007E4900">
        <w:t>4</w:t>
      </w:r>
      <w:r w:rsidR="00174669">
        <w:t>.4. deleguoja atstovus į Mokyklos tarybą ir Mokyklos atestacijos komisiją;</w:t>
      </w:r>
    </w:p>
    <w:p w14:paraId="76D63C61" w14:textId="00FE1272" w:rsidR="00174669" w:rsidRDefault="00ED70E1" w:rsidP="00174669">
      <w:pPr>
        <w:tabs>
          <w:tab w:val="left" w:pos="-142"/>
          <w:tab w:val="left" w:pos="851"/>
        </w:tabs>
        <w:spacing w:line="360" w:lineRule="auto"/>
        <w:jc w:val="both"/>
      </w:pPr>
      <w:r>
        <w:tab/>
      </w:r>
      <w:r w:rsidR="00174669">
        <w:t>5</w:t>
      </w:r>
      <w:r w:rsidR="007E4900">
        <w:t>4</w:t>
      </w:r>
      <w:r w:rsidR="00174669">
        <w:t>.5. teikia siūlymus Mokyklos tarybai įvairiais Mokyklos veiklos organizavimo bei ugdymo klausimais.</w:t>
      </w:r>
    </w:p>
    <w:p w14:paraId="0F7AEEC4" w14:textId="77777777" w:rsidR="007E4900" w:rsidRDefault="00174669" w:rsidP="007E4900">
      <w:pPr>
        <w:pStyle w:val="Sraopastraipa"/>
        <w:numPr>
          <w:ilvl w:val="0"/>
          <w:numId w:val="43"/>
        </w:numPr>
        <w:tabs>
          <w:tab w:val="left" w:pos="-142"/>
          <w:tab w:val="left" w:pos="851"/>
        </w:tabs>
        <w:spacing w:line="360" w:lineRule="auto"/>
        <w:ind w:left="0" w:firstLine="851"/>
        <w:jc w:val="both"/>
      </w:pPr>
      <w:r>
        <w:t>Mokinių taryba – nuolat veikianti aukščiausioji mokinių savivaldos institucija Mokykloje.</w:t>
      </w:r>
    </w:p>
    <w:p w14:paraId="75BC0DA8" w14:textId="77777777" w:rsidR="007E4900" w:rsidRDefault="00174669" w:rsidP="007E4900">
      <w:pPr>
        <w:pStyle w:val="Sraopastraipa"/>
        <w:numPr>
          <w:ilvl w:val="0"/>
          <w:numId w:val="43"/>
        </w:numPr>
        <w:tabs>
          <w:tab w:val="left" w:pos="-142"/>
          <w:tab w:val="left" w:pos="851"/>
        </w:tabs>
        <w:spacing w:line="360" w:lineRule="auto"/>
        <w:ind w:left="0" w:firstLine="851"/>
        <w:jc w:val="both"/>
      </w:pPr>
      <w:r>
        <w:t>Mokinių tarybos nuostatus tvirtina Mokyklos direktorius.</w:t>
      </w:r>
    </w:p>
    <w:p w14:paraId="6D8902C9" w14:textId="6755B54C" w:rsidR="00174669" w:rsidRDefault="00174669" w:rsidP="007E4900">
      <w:pPr>
        <w:pStyle w:val="Sraopastraipa"/>
        <w:numPr>
          <w:ilvl w:val="0"/>
          <w:numId w:val="43"/>
        </w:numPr>
        <w:tabs>
          <w:tab w:val="left" w:pos="-142"/>
          <w:tab w:val="left" w:pos="851"/>
        </w:tabs>
        <w:spacing w:line="360" w:lineRule="auto"/>
        <w:ind w:left="0" w:firstLine="851"/>
        <w:jc w:val="both"/>
      </w:pPr>
      <w:r>
        <w:t>Mokinių taryba renkama iš</w:t>
      </w:r>
      <w:r w:rsidR="00583E09">
        <w:t xml:space="preserve"> Mokyklos ir Mokyklos skyrių</w:t>
      </w:r>
      <w:r>
        <w:t xml:space="preserve"> </w:t>
      </w:r>
      <w:r w:rsidR="00296C27">
        <w:t>deleguotų atstovų mokslo metų pradžioje</w:t>
      </w:r>
      <w:r w:rsidR="006E0473">
        <w:rPr>
          <w:lang w:eastAsia="lt-LT"/>
        </w:rPr>
        <w:t>.</w:t>
      </w:r>
      <w:r w:rsidR="0026467E">
        <w:rPr>
          <w:lang w:eastAsia="lt-LT"/>
        </w:rPr>
        <w:t xml:space="preserve"> </w:t>
      </w:r>
      <w:r w:rsidR="0026467E">
        <w:t xml:space="preserve">Kiekviena Mokyklos ir Mokyklos skyrių </w:t>
      </w:r>
      <w:r w:rsidR="00CB27B3">
        <w:t>klasė</w:t>
      </w:r>
      <w:r w:rsidR="0026467E">
        <w:t xml:space="preserve"> deleguoja ne daugiau kaip </w:t>
      </w:r>
      <w:r w:rsidR="00480F10">
        <w:t xml:space="preserve">vieną </w:t>
      </w:r>
      <w:r w:rsidR="00480F10">
        <w:lastRenderedPageBreak/>
        <w:t>atstovą</w:t>
      </w:r>
      <w:r w:rsidR="00CB27B3">
        <w:t xml:space="preserve"> į Mokinių tarybą</w:t>
      </w:r>
      <w:r w:rsidR="0026467E">
        <w:t>.</w:t>
      </w:r>
      <w:r w:rsidR="006E0473">
        <w:rPr>
          <w:lang w:eastAsia="lt-LT"/>
        </w:rPr>
        <w:t xml:space="preserve"> </w:t>
      </w:r>
      <w:r>
        <w:t>Mokinių taryba išrenkama deleguotų atstovų</w:t>
      </w:r>
      <w:r w:rsidR="00583E09">
        <w:t xml:space="preserve"> pirmame Mokinių tarybos</w:t>
      </w:r>
      <w:r>
        <w:t xml:space="preserve"> susirinkime slaptu </w:t>
      </w:r>
      <w:r w:rsidRPr="00A95702">
        <w:t>balsavimu.</w:t>
      </w:r>
      <w:r>
        <w:t xml:space="preserve"> </w:t>
      </w:r>
      <w:bookmarkStart w:id="3" w:name="_Hlk84924490"/>
    </w:p>
    <w:p w14:paraId="62A8462F" w14:textId="17379203" w:rsidR="00FB1374" w:rsidRDefault="00174669" w:rsidP="007E4900">
      <w:pPr>
        <w:pStyle w:val="Sraopastraipa"/>
        <w:numPr>
          <w:ilvl w:val="0"/>
          <w:numId w:val="43"/>
        </w:numPr>
        <w:tabs>
          <w:tab w:val="left" w:pos="-142"/>
          <w:tab w:val="left" w:pos="851"/>
        </w:tabs>
        <w:spacing w:line="360" w:lineRule="auto"/>
        <w:ind w:left="0" w:firstLine="851"/>
        <w:jc w:val="both"/>
      </w:pPr>
      <w:r>
        <w:t xml:space="preserve">Mokinių tarybos narių skaičius – </w:t>
      </w:r>
      <w:r w:rsidR="00FB1374">
        <w:t>9</w:t>
      </w:r>
      <w:r>
        <w:t xml:space="preserve"> mokiniai. Mokinių tarybos narių kadencija yra </w:t>
      </w:r>
      <w:r w:rsidR="00CB27B3">
        <w:t xml:space="preserve">ne daugiau kaip </w:t>
      </w:r>
      <w:r>
        <w:t>2 metai. Mokinių tarybos nario įgaliojimai nutrūksta</w:t>
      </w:r>
      <w:r w:rsidRPr="007F21BF">
        <w:rPr>
          <w:bCs/>
          <w:lang w:eastAsia="lt-LT"/>
        </w:rPr>
        <w:t xml:space="preserve">, kai baigiasi jo kadencija, </w:t>
      </w:r>
      <w:r>
        <w:t xml:space="preserve">pačiam atsistatydinus arba jei 2/3 mokinių tarybos narių pareiškia nepasitikėjimą. Reikalui esant, skelbiami nauji neeiliniai rinkimai. </w:t>
      </w:r>
      <w:r w:rsidR="004953EA">
        <w:t>Mokyklos ir Mokyklos skyrių klasė</w:t>
      </w:r>
      <w:r w:rsidR="00DE0CCC">
        <w:t>s</w:t>
      </w:r>
      <w:r>
        <w:t>, kurio</w:t>
      </w:r>
      <w:r w:rsidR="00FB1374">
        <w:t>s</w:t>
      </w:r>
      <w:r>
        <w:t xml:space="preserve"> deleguoto nario įgaliojimai nutrūko, deleguoja naują narį į mokinių tarybą iki mokinių tarybos kadencijos pabaigos.</w:t>
      </w:r>
      <w:bookmarkEnd w:id="3"/>
      <w:r w:rsidR="00FB1374">
        <w:t xml:space="preserve"> </w:t>
      </w:r>
    </w:p>
    <w:p w14:paraId="1B483957" w14:textId="513F71E7" w:rsidR="00FB1374" w:rsidRDefault="00FB1374" w:rsidP="007E4900">
      <w:pPr>
        <w:pStyle w:val="Sraopastraipa"/>
        <w:numPr>
          <w:ilvl w:val="0"/>
          <w:numId w:val="43"/>
        </w:numPr>
        <w:tabs>
          <w:tab w:val="left" w:pos="-142"/>
          <w:tab w:val="left" w:pos="851"/>
        </w:tabs>
        <w:spacing w:line="360" w:lineRule="auto"/>
        <w:ind w:left="0" w:firstLine="851"/>
        <w:jc w:val="both"/>
      </w:pPr>
      <w:r>
        <w:t xml:space="preserve">Mokinių tarybai vadovauja pirmininkas, kurį vienerių </w:t>
      </w:r>
      <w:r w:rsidRPr="00FB1374">
        <w:rPr>
          <w:szCs w:val="24"/>
          <w:lang w:eastAsia="lt-LT"/>
        </w:rPr>
        <w:t xml:space="preserve">metų laikotarpiui </w:t>
      </w:r>
      <w:r>
        <w:t>atviru balsavimu išrenka mokinių tarybos nariai. Mokinių tarybos pirmininkas gali būti perrinktas antrai kadencijai. Mokinių tarybos pirmininko įgaliojimai nutrūksta</w:t>
      </w:r>
      <w:r w:rsidRPr="00FB1374">
        <w:rPr>
          <w:bCs/>
          <w:szCs w:val="24"/>
          <w:lang w:eastAsia="lt-LT"/>
        </w:rPr>
        <w:t xml:space="preserve">, kai baigiasi jo kadencija, </w:t>
      </w:r>
      <w:r>
        <w:t>pačiam atsistatydinus arba jei 2/3 mokinių tarybos narių pareiškia nepasitikėjimą. Reikalui esant, skelbiami nauji neeiliniai rinkimai. Mokinių tarybos pirmininkas išrenkamas mokinių tarybos susirinkime slaptu balsavimu ir organizuoja mokinių tarybos veiklą. Mokinių tarybos posėdyje turi dalyvauti ne mažiau kaip pusė jos narių, nutarimai priimami posėdyje dalyvavusių mokinių tarybos narių balsų dauguma.</w:t>
      </w:r>
    </w:p>
    <w:p w14:paraId="24B9308C" w14:textId="77777777" w:rsidR="00174669" w:rsidRDefault="00174669" w:rsidP="007E4900">
      <w:pPr>
        <w:pStyle w:val="Sraopastraipa"/>
        <w:numPr>
          <w:ilvl w:val="0"/>
          <w:numId w:val="43"/>
        </w:numPr>
        <w:tabs>
          <w:tab w:val="left" w:pos="-142"/>
          <w:tab w:val="left" w:pos="851"/>
        </w:tabs>
        <w:spacing w:line="360" w:lineRule="auto"/>
        <w:ind w:hanging="338"/>
        <w:jc w:val="both"/>
      </w:pPr>
      <w:r>
        <w:t>Mokinių taryba:</w:t>
      </w:r>
    </w:p>
    <w:p w14:paraId="6F8823A7" w14:textId="7314C1CB" w:rsidR="00174669" w:rsidRDefault="00174669" w:rsidP="00174669">
      <w:pPr>
        <w:tabs>
          <w:tab w:val="left" w:pos="-142"/>
          <w:tab w:val="left" w:pos="851"/>
        </w:tabs>
        <w:spacing w:line="360" w:lineRule="auto"/>
        <w:ind w:left="851"/>
        <w:jc w:val="both"/>
      </w:pPr>
      <w:r>
        <w:t>6</w:t>
      </w:r>
      <w:r w:rsidR="007E4900">
        <w:t>0</w:t>
      </w:r>
      <w:r>
        <w:t>.1. renka atstovus į Mokyklos tarybą;</w:t>
      </w:r>
    </w:p>
    <w:p w14:paraId="54CCB1BB" w14:textId="160F61B8" w:rsidR="00174669" w:rsidRDefault="00D36998" w:rsidP="00174669">
      <w:pPr>
        <w:tabs>
          <w:tab w:val="left" w:pos="-142"/>
          <w:tab w:val="left" w:pos="851"/>
        </w:tabs>
        <w:spacing w:line="360" w:lineRule="auto"/>
        <w:jc w:val="both"/>
      </w:pPr>
      <w:r>
        <w:tab/>
      </w:r>
      <w:r w:rsidR="00174669">
        <w:t>6</w:t>
      </w:r>
      <w:r w:rsidR="007E4900">
        <w:t>0</w:t>
      </w:r>
      <w:r w:rsidR="00174669">
        <w:t>.2. svarsto Mokyklos veiklą reglamentuojančių dokumentų, ugdymo planų, programų projektus ir teikia siūlymus dėl jų įgyvendinimo, teikia siūlymus subjektams pagal kompetenciją dėl darbo tvarkos taisyklių tobulinimo ir jų įgyvendinimo, ugdymo proceso organizavimo tobulinimo, renginių, koncertinės veiklos ir laisvalaikio organizavimo;</w:t>
      </w:r>
    </w:p>
    <w:p w14:paraId="4BCB3AB5" w14:textId="7E89B590" w:rsidR="00174669" w:rsidRDefault="00D36998" w:rsidP="00174669">
      <w:pPr>
        <w:tabs>
          <w:tab w:val="left" w:pos="-142"/>
          <w:tab w:val="left" w:pos="851"/>
        </w:tabs>
        <w:spacing w:line="360" w:lineRule="auto"/>
        <w:jc w:val="both"/>
      </w:pPr>
      <w:r>
        <w:tab/>
      </w:r>
      <w:r w:rsidR="00174669">
        <w:t>6</w:t>
      </w:r>
      <w:r w:rsidR="007E4900">
        <w:t>0</w:t>
      </w:r>
      <w:r w:rsidR="00174669">
        <w:t>.3. svarsto ir, suderinusi su Mokyklos vadovybe, tvirtina svarbiausių mokinių renginių planus;</w:t>
      </w:r>
    </w:p>
    <w:p w14:paraId="4E98218C" w14:textId="25EA576A" w:rsidR="00174669" w:rsidRDefault="00D36998" w:rsidP="00174669">
      <w:pPr>
        <w:tabs>
          <w:tab w:val="left" w:pos="-142"/>
          <w:tab w:val="left" w:pos="851"/>
        </w:tabs>
        <w:spacing w:line="360" w:lineRule="auto"/>
        <w:jc w:val="both"/>
      </w:pPr>
      <w:r>
        <w:tab/>
      </w:r>
      <w:r w:rsidR="00174669">
        <w:t>6</w:t>
      </w:r>
      <w:r w:rsidR="007E4900">
        <w:t>0</w:t>
      </w:r>
      <w:r w:rsidR="00174669">
        <w:t>.4. teikia siūlymus pagal kompetenciją dėl mokinių lankomumo, drausmės ir tvarkos palaikymo mokykloje, žalingų įpročių prevencijos;</w:t>
      </w:r>
    </w:p>
    <w:p w14:paraId="3D4BD200" w14:textId="6305E40E" w:rsidR="00174669" w:rsidRDefault="00D36998" w:rsidP="00174669">
      <w:pPr>
        <w:tabs>
          <w:tab w:val="left" w:pos="-142"/>
          <w:tab w:val="left" w:pos="851"/>
        </w:tabs>
        <w:spacing w:line="360" w:lineRule="auto"/>
        <w:jc w:val="both"/>
      </w:pPr>
      <w:r>
        <w:tab/>
      </w:r>
      <w:r w:rsidR="00174669">
        <w:t>6</w:t>
      </w:r>
      <w:r w:rsidR="007E4900">
        <w:t>0</w:t>
      </w:r>
      <w:r w:rsidR="00174669">
        <w:t>.5. teikia siūlymus pagal kompetenciją dėl mokinių elgesio vertinimo, jų skatinimo ir nuobaudų skyrimo tvarkos;</w:t>
      </w:r>
    </w:p>
    <w:p w14:paraId="20C4112F" w14:textId="5C9DE258" w:rsidR="00174669" w:rsidRDefault="00D36998" w:rsidP="00174669">
      <w:pPr>
        <w:tabs>
          <w:tab w:val="left" w:pos="-142"/>
          <w:tab w:val="left" w:pos="851"/>
        </w:tabs>
        <w:spacing w:line="360" w:lineRule="auto"/>
        <w:jc w:val="both"/>
      </w:pPr>
      <w:r>
        <w:tab/>
      </w:r>
      <w:r w:rsidR="00174669">
        <w:t>6</w:t>
      </w:r>
      <w:r w:rsidR="007E4900">
        <w:t>0</w:t>
      </w:r>
      <w:r w:rsidR="00174669">
        <w:t>.6. svarsto mokinių teisių Mokykloje klausimus;</w:t>
      </w:r>
    </w:p>
    <w:p w14:paraId="1CD400FB" w14:textId="3B6D9855" w:rsidR="00174669" w:rsidRDefault="00D36998" w:rsidP="00174669">
      <w:pPr>
        <w:tabs>
          <w:tab w:val="left" w:pos="-142"/>
          <w:tab w:val="left" w:pos="851"/>
        </w:tabs>
        <w:spacing w:line="360" w:lineRule="auto"/>
        <w:jc w:val="both"/>
      </w:pPr>
      <w:r>
        <w:tab/>
      </w:r>
      <w:r w:rsidR="00174669">
        <w:t>6</w:t>
      </w:r>
      <w:r w:rsidR="007E4900">
        <w:t>0</w:t>
      </w:r>
      <w:r w:rsidR="00174669">
        <w:t>.7. dalyvauja įgyvendinant prevencinės veiklos projektus, akcijas, koncertus, kitus renginius;</w:t>
      </w:r>
    </w:p>
    <w:p w14:paraId="0C366CE9" w14:textId="37335A97" w:rsidR="00174669" w:rsidRDefault="00D36998" w:rsidP="00174669">
      <w:pPr>
        <w:tabs>
          <w:tab w:val="left" w:pos="-142"/>
          <w:tab w:val="left" w:pos="851"/>
        </w:tabs>
        <w:spacing w:line="360" w:lineRule="auto"/>
        <w:jc w:val="both"/>
      </w:pPr>
      <w:r>
        <w:tab/>
      </w:r>
      <w:r w:rsidR="00174669">
        <w:t>6</w:t>
      </w:r>
      <w:r w:rsidR="007E4900">
        <w:t>0</w:t>
      </w:r>
      <w:r w:rsidR="00174669">
        <w:t>.8. bendradarbiauja su Mokyklos administracija, kitomis savivaldos institucijomis, socialiniais partneriais;</w:t>
      </w:r>
    </w:p>
    <w:p w14:paraId="2C484B36" w14:textId="77777777" w:rsidR="007E4900" w:rsidRDefault="00D36998" w:rsidP="007E4900">
      <w:pPr>
        <w:tabs>
          <w:tab w:val="left" w:pos="-142"/>
          <w:tab w:val="left" w:pos="851"/>
        </w:tabs>
        <w:spacing w:line="360" w:lineRule="auto"/>
        <w:jc w:val="both"/>
      </w:pPr>
      <w:r>
        <w:tab/>
      </w:r>
      <w:r w:rsidR="00174669">
        <w:t>6</w:t>
      </w:r>
      <w:r w:rsidR="007E4900">
        <w:t>0</w:t>
      </w:r>
      <w:r w:rsidR="00174669">
        <w:t>.9. informuoja mokinius apie mokinių tarybos posėdyje priimtus nutarimus.</w:t>
      </w:r>
    </w:p>
    <w:p w14:paraId="7516719F" w14:textId="3E35209F" w:rsidR="00181429" w:rsidRDefault="007E4900" w:rsidP="007E4900">
      <w:pPr>
        <w:tabs>
          <w:tab w:val="left" w:pos="-142"/>
          <w:tab w:val="left" w:pos="851"/>
        </w:tabs>
        <w:spacing w:line="360" w:lineRule="auto"/>
        <w:jc w:val="both"/>
      </w:pPr>
      <w:r>
        <w:tab/>
        <w:t>61.</w:t>
      </w:r>
      <w:r w:rsidR="00174669" w:rsidRPr="007E4900">
        <w:rPr>
          <w:color w:val="000000" w:themeColor="text1"/>
        </w:rPr>
        <w:t xml:space="preserve"> Mokykl</w:t>
      </w:r>
      <w:r w:rsidR="002452E8">
        <w:rPr>
          <w:color w:val="000000" w:themeColor="text1"/>
        </w:rPr>
        <w:t>a</w:t>
      </w:r>
      <w:r w:rsidR="00174669" w:rsidRPr="007E4900">
        <w:rPr>
          <w:color w:val="000000" w:themeColor="text1"/>
        </w:rPr>
        <w:t xml:space="preserve"> </w:t>
      </w:r>
      <w:r w:rsidR="002452E8">
        <w:rPr>
          <w:color w:val="000000" w:themeColor="text1"/>
        </w:rPr>
        <w:t xml:space="preserve">ir Mokyklos </w:t>
      </w:r>
      <w:r w:rsidR="00174669" w:rsidRPr="007E4900">
        <w:rPr>
          <w:color w:val="000000" w:themeColor="text1"/>
        </w:rPr>
        <w:t xml:space="preserve">skyrius </w:t>
      </w:r>
      <w:r w:rsidR="00181429">
        <w:t>savo susirinkime mokslo metų pradžioje deleguoja po vieną tėvų (globėjų, rūpintojų) atstovą į Mokyklos mokinių tėvų (globėjų, rūpintojų) komitetą</w:t>
      </w:r>
      <w:r w:rsidR="00181429" w:rsidRPr="007E4900">
        <w:rPr>
          <w:szCs w:val="24"/>
        </w:rPr>
        <w:t xml:space="preserve">, jo </w:t>
      </w:r>
      <w:r w:rsidR="00181429" w:rsidRPr="007E4900">
        <w:rPr>
          <w:szCs w:val="24"/>
        </w:rPr>
        <w:lastRenderedPageBreak/>
        <w:t xml:space="preserve">kadencija yra 2 metai. </w:t>
      </w:r>
      <w:r w:rsidR="00181429">
        <w:t>Mokyklos mokinių tėvų (globėjų, rūpintojų) komiteto nario įgaliojimai nutrūksta</w:t>
      </w:r>
      <w:r w:rsidR="00181429" w:rsidRPr="007E4900">
        <w:rPr>
          <w:bCs/>
          <w:szCs w:val="24"/>
          <w:lang w:eastAsia="lt-LT"/>
        </w:rPr>
        <w:t xml:space="preserve">, kai baigiasi jo kadencija, </w:t>
      </w:r>
      <w:r w:rsidR="00181429">
        <w:t xml:space="preserve">pačiam atsistatydinus, </w:t>
      </w:r>
      <w:r w:rsidR="00181429" w:rsidRPr="007E4900">
        <w:rPr>
          <w:bCs/>
          <w:szCs w:val="24"/>
          <w:lang w:eastAsia="lt-LT"/>
        </w:rPr>
        <w:t>kai jis nebegali eiti savo pareigų dėl sveikatos būklės</w:t>
      </w:r>
      <w:r w:rsidR="00181429">
        <w:t>. Reikalui esant, skelbiami nauji neeiliniai rinkimai. Mokyklos skyrius, kurio deleguoto atstovo įgaliojimai nutrūko, deleguoja naują narį į Mokyklos mokinių tėvų (globėjų, rūpintojų) komitetą iki komiteto kadencijos pabaigos.</w:t>
      </w:r>
      <w:r w:rsidR="00181429" w:rsidRPr="007E4900">
        <w:rPr>
          <w:szCs w:val="24"/>
        </w:rPr>
        <w:t xml:space="preserve"> Mokyklos mokinių tėvų (globėjų, rūpintojų) komitetui vadovauja komiteto susirinkime atviru balsavimu išrinktas pirmininkas. Jis renkamas 2 metų kadencijai. </w:t>
      </w:r>
      <w:r w:rsidR="00F85962" w:rsidRPr="007E4900">
        <w:rPr>
          <w:szCs w:val="24"/>
        </w:rPr>
        <w:t>Mokyklos</w:t>
      </w:r>
      <w:r w:rsidR="00181429" w:rsidRPr="007E4900">
        <w:rPr>
          <w:szCs w:val="24"/>
        </w:rPr>
        <w:t xml:space="preserve"> mokinių tėvų (globėjų, rūpintojų) komiteto pirmininko </w:t>
      </w:r>
      <w:r w:rsidR="00181429">
        <w:t xml:space="preserve">įgaliojimai nutrūksta </w:t>
      </w:r>
      <w:r w:rsidR="00181429" w:rsidRPr="007E4900">
        <w:rPr>
          <w:bCs/>
          <w:szCs w:val="24"/>
          <w:lang w:eastAsia="lt-LT"/>
        </w:rPr>
        <w:t>kai baigiasi jo kadencija, kai jis nebegali eiti savo pareigų dėl sveikatos būklės arba atsistatydina.</w:t>
      </w:r>
      <w:r w:rsidR="00181429" w:rsidRPr="007E4900">
        <w:rPr>
          <w:bCs/>
          <w:szCs w:val="24"/>
        </w:rPr>
        <w:t xml:space="preserve"> Pasibaigus </w:t>
      </w:r>
      <w:r w:rsidR="00F85962" w:rsidRPr="007E4900">
        <w:rPr>
          <w:szCs w:val="24"/>
        </w:rPr>
        <w:t>Mokyklos</w:t>
      </w:r>
      <w:r w:rsidR="00181429" w:rsidRPr="007E4900">
        <w:rPr>
          <w:szCs w:val="24"/>
        </w:rPr>
        <w:t xml:space="preserve"> mokinių tėvų (globėjų, rūpintojų) komiteto pirmininko </w:t>
      </w:r>
      <w:r w:rsidR="00181429" w:rsidRPr="007E4900">
        <w:rPr>
          <w:bCs/>
          <w:szCs w:val="24"/>
        </w:rPr>
        <w:t xml:space="preserve">įgaliojimams anksčiau laiko į jo vietą ta pačia tvarka išrenkamas naujas pirmininkas 2 metų kadencijai. </w:t>
      </w:r>
      <w:r w:rsidR="00F85962" w:rsidRPr="007E4900">
        <w:rPr>
          <w:szCs w:val="24"/>
        </w:rPr>
        <w:t>Mokyklos</w:t>
      </w:r>
      <w:r w:rsidR="00181429" w:rsidRPr="007E4900">
        <w:rPr>
          <w:szCs w:val="24"/>
        </w:rPr>
        <w:t xml:space="preserve"> mokinių tėvų (globėjų, rūpintojų) komiteto </w:t>
      </w:r>
      <w:r w:rsidR="00181429" w:rsidRPr="007E4900">
        <w:rPr>
          <w:bCs/>
          <w:szCs w:val="24"/>
        </w:rPr>
        <w:t xml:space="preserve">pirmininkas gali būti renkamas ne daugiau kaip 2 kadencijoms iš eilės. </w:t>
      </w:r>
      <w:r w:rsidR="00F85962" w:rsidRPr="007E4900">
        <w:rPr>
          <w:szCs w:val="24"/>
        </w:rPr>
        <w:t>Mokyklos</w:t>
      </w:r>
      <w:r w:rsidR="00181429" w:rsidRPr="007E4900">
        <w:rPr>
          <w:szCs w:val="24"/>
        </w:rPr>
        <w:t xml:space="preserve"> mokinių tėvų (globėjų, rūpintojų) komiteto </w:t>
      </w:r>
      <w:r w:rsidR="00181429" w:rsidRPr="007E4900">
        <w:rPr>
          <w:bCs/>
          <w:szCs w:val="24"/>
        </w:rPr>
        <w:t>narys gali būti renkamas ne daugiau kaip 2 kadencijoms iš eilės.</w:t>
      </w:r>
    </w:p>
    <w:p w14:paraId="779D51C7" w14:textId="3523BBDD" w:rsidR="00174669" w:rsidRDefault="00174669" w:rsidP="007E4900">
      <w:pPr>
        <w:pStyle w:val="Sraopastraipa"/>
        <w:numPr>
          <w:ilvl w:val="0"/>
          <w:numId w:val="44"/>
        </w:numPr>
        <w:tabs>
          <w:tab w:val="left" w:pos="-142"/>
          <w:tab w:val="left" w:pos="851"/>
        </w:tabs>
        <w:spacing w:line="360" w:lineRule="auto"/>
        <w:jc w:val="both"/>
      </w:pPr>
      <w:r>
        <w:t>Mokyklos mokinių tėvų (globėjų, rūpintojų) komiteto narių skaičius</w:t>
      </w:r>
      <w:r w:rsidR="00CE45D3">
        <w:t xml:space="preserve"> – </w:t>
      </w:r>
      <w:r>
        <w:t>5.</w:t>
      </w:r>
    </w:p>
    <w:p w14:paraId="69574530" w14:textId="77777777" w:rsidR="00174669" w:rsidRDefault="00174669" w:rsidP="007E4900">
      <w:pPr>
        <w:pStyle w:val="Sraopastraipa"/>
        <w:numPr>
          <w:ilvl w:val="0"/>
          <w:numId w:val="44"/>
        </w:numPr>
        <w:tabs>
          <w:tab w:val="left" w:pos="-142"/>
          <w:tab w:val="left" w:pos="851"/>
        </w:tabs>
        <w:spacing w:line="360" w:lineRule="auto"/>
        <w:jc w:val="both"/>
        <w:rPr>
          <w:color w:val="000000" w:themeColor="text1"/>
        </w:rPr>
      </w:pPr>
      <w:r>
        <w:rPr>
          <w:color w:val="000000" w:themeColor="text1"/>
        </w:rPr>
        <w:t xml:space="preserve">Mokyklos mokinių tėvų (globėjų, rūpintojų) komitetas: </w:t>
      </w:r>
    </w:p>
    <w:p w14:paraId="65B9E9AC" w14:textId="28466791" w:rsidR="007E4900" w:rsidRPr="007E4900" w:rsidRDefault="00174669" w:rsidP="007E4900">
      <w:pPr>
        <w:pStyle w:val="Sraopastraipa"/>
        <w:numPr>
          <w:ilvl w:val="1"/>
          <w:numId w:val="44"/>
        </w:numPr>
        <w:tabs>
          <w:tab w:val="left" w:pos="-142"/>
        </w:tabs>
        <w:spacing w:line="360" w:lineRule="auto"/>
        <w:ind w:left="0" w:firstLine="709"/>
        <w:jc w:val="both"/>
        <w:rPr>
          <w:color w:val="000000" w:themeColor="text1"/>
        </w:rPr>
      </w:pPr>
      <w:r w:rsidRPr="007E4900">
        <w:rPr>
          <w:color w:val="000000" w:themeColor="text1"/>
        </w:rPr>
        <w:t>aptaria su skyrių mokytojais mokinių ugdymo, lankomumo, elgesio ir pažangumo, saugumo, informacijos gavimo apie vaikus klausimus;</w:t>
      </w:r>
    </w:p>
    <w:p w14:paraId="470944DC" w14:textId="77777777" w:rsidR="007E4900" w:rsidRDefault="00174669" w:rsidP="007E4900">
      <w:pPr>
        <w:pStyle w:val="Sraopastraipa"/>
        <w:numPr>
          <w:ilvl w:val="1"/>
          <w:numId w:val="44"/>
        </w:numPr>
        <w:tabs>
          <w:tab w:val="left" w:pos="-142"/>
        </w:tabs>
        <w:spacing w:line="360" w:lineRule="auto"/>
        <w:jc w:val="both"/>
        <w:rPr>
          <w:color w:val="000000" w:themeColor="text1"/>
        </w:rPr>
      </w:pPr>
      <w:r w:rsidRPr="007E4900">
        <w:rPr>
          <w:color w:val="000000" w:themeColor="text1"/>
        </w:rPr>
        <w:t>padeda organizuoti Mokyklos renginius, išvykas, kurti edukacinę aplinką;</w:t>
      </w:r>
    </w:p>
    <w:p w14:paraId="48530257" w14:textId="77777777" w:rsidR="007E4900" w:rsidRDefault="00174669" w:rsidP="007E4900">
      <w:pPr>
        <w:pStyle w:val="Sraopastraipa"/>
        <w:numPr>
          <w:ilvl w:val="1"/>
          <w:numId w:val="44"/>
        </w:numPr>
        <w:tabs>
          <w:tab w:val="left" w:pos="-142"/>
        </w:tabs>
        <w:spacing w:line="360" w:lineRule="auto"/>
        <w:jc w:val="both"/>
        <w:rPr>
          <w:color w:val="000000" w:themeColor="text1"/>
        </w:rPr>
      </w:pPr>
      <w:r w:rsidRPr="007E4900">
        <w:rPr>
          <w:color w:val="000000" w:themeColor="text1"/>
        </w:rPr>
        <w:t xml:space="preserve">teikia siūlymus Mokyklos tarybai ir Mokyklos direktoriui; </w:t>
      </w:r>
    </w:p>
    <w:p w14:paraId="514E1FB5" w14:textId="77777777" w:rsidR="007E4900" w:rsidRDefault="00174669" w:rsidP="007E4900">
      <w:pPr>
        <w:pStyle w:val="Sraopastraipa"/>
        <w:numPr>
          <w:ilvl w:val="1"/>
          <w:numId w:val="44"/>
        </w:numPr>
        <w:tabs>
          <w:tab w:val="left" w:pos="-142"/>
        </w:tabs>
        <w:spacing w:line="360" w:lineRule="auto"/>
        <w:jc w:val="both"/>
        <w:rPr>
          <w:color w:val="000000" w:themeColor="text1"/>
        </w:rPr>
      </w:pPr>
      <w:r w:rsidRPr="007E4900">
        <w:rPr>
          <w:color w:val="000000" w:themeColor="text1"/>
        </w:rPr>
        <w:t>deleguoja mokinių tėvų (globėjų, rūpintojų) atstovus į Mokyklos tarybą.</w:t>
      </w:r>
    </w:p>
    <w:p w14:paraId="5188DED4" w14:textId="77777777" w:rsidR="007E4900" w:rsidRDefault="00174669" w:rsidP="007E4900">
      <w:pPr>
        <w:pStyle w:val="Sraopastraipa"/>
        <w:numPr>
          <w:ilvl w:val="0"/>
          <w:numId w:val="44"/>
        </w:numPr>
        <w:tabs>
          <w:tab w:val="left" w:pos="-142"/>
        </w:tabs>
        <w:spacing w:line="360" w:lineRule="auto"/>
        <w:ind w:left="0" w:firstLine="709"/>
        <w:jc w:val="both"/>
        <w:rPr>
          <w:color w:val="000000" w:themeColor="text1"/>
        </w:rPr>
      </w:pPr>
      <w:r w:rsidRPr="007E4900">
        <w:rPr>
          <w:color w:val="000000" w:themeColor="text1"/>
        </w:rPr>
        <w:t>Aktualiais klausimais Mokyklos direktorius gali organizuoti Mokyklos mokinių tėvų (globėjų, rūpintojų) komiteto pasitarimus.</w:t>
      </w:r>
      <w:bookmarkStart w:id="4" w:name="_Hlk84932523"/>
    </w:p>
    <w:p w14:paraId="4647C0DA" w14:textId="1F8878A4" w:rsidR="00174669" w:rsidRPr="007E4900" w:rsidRDefault="00174669" w:rsidP="007E4900">
      <w:pPr>
        <w:pStyle w:val="Sraopastraipa"/>
        <w:numPr>
          <w:ilvl w:val="0"/>
          <w:numId w:val="44"/>
        </w:numPr>
        <w:tabs>
          <w:tab w:val="left" w:pos="-142"/>
        </w:tabs>
        <w:spacing w:line="360" w:lineRule="auto"/>
        <w:ind w:left="0" w:firstLine="709"/>
        <w:jc w:val="both"/>
        <w:rPr>
          <w:color w:val="000000" w:themeColor="text1"/>
        </w:rPr>
      </w:pPr>
      <w:r w:rsidRPr="007E4900">
        <w:rPr>
          <w:color w:val="000000" w:themeColor="text1"/>
        </w:rPr>
        <w:t xml:space="preserve">Mokyklos mokinių tėvų (globėjų, rūpintojų) komiteto </w:t>
      </w:r>
      <w:bookmarkEnd w:id="4"/>
      <w:r w:rsidRPr="007E4900">
        <w:rPr>
          <w:color w:val="000000" w:themeColor="text1"/>
        </w:rPr>
        <w:t xml:space="preserve">veiklos forma – kontaktinis arba </w:t>
      </w:r>
    </w:p>
    <w:p w14:paraId="26341BDF" w14:textId="1ED89C54" w:rsidR="00174669" w:rsidRPr="00D36998" w:rsidRDefault="00174669" w:rsidP="00D36998">
      <w:pPr>
        <w:tabs>
          <w:tab w:val="left" w:pos="-142"/>
          <w:tab w:val="left" w:pos="851"/>
        </w:tabs>
        <w:spacing w:line="360" w:lineRule="auto"/>
        <w:jc w:val="both"/>
      </w:pPr>
      <w:r>
        <w:rPr>
          <w:color w:val="000000" w:themeColor="text1"/>
        </w:rPr>
        <w:t>nuotolinis susirinkimas. Mokyklos mokinių tėvų (globėjų, rūpintojų) komiteto susirinkime turi dalyvauti ne mažiau kaip pusė jos narių, nutarimai priimami susirinkime dalyvavusių komiteto narių balsų dauguma.</w:t>
      </w:r>
    </w:p>
    <w:p w14:paraId="381DFAD3" w14:textId="77777777" w:rsidR="00174669" w:rsidRDefault="00174669" w:rsidP="00174669">
      <w:pPr>
        <w:jc w:val="both"/>
        <w:rPr>
          <w:color w:val="000000" w:themeColor="text1"/>
          <w:lang w:eastAsia="lt-LT"/>
        </w:rPr>
      </w:pPr>
    </w:p>
    <w:p w14:paraId="712C4F0F" w14:textId="77777777" w:rsidR="00174669" w:rsidRDefault="00174669" w:rsidP="00174669">
      <w:pPr>
        <w:ind w:left="360"/>
        <w:jc w:val="center"/>
        <w:rPr>
          <w:color w:val="000000" w:themeColor="text1"/>
          <w:lang w:eastAsia="lt-LT"/>
        </w:rPr>
      </w:pPr>
      <w:r>
        <w:rPr>
          <w:b/>
          <w:bCs/>
          <w:color w:val="000000" w:themeColor="text1"/>
          <w:lang w:eastAsia="lt-LT"/>
        </w:rPr>
        <w:t>VI. DARBUOTOJŲ PRIĖMIMAS Į DARBĄ, JŲ DARBO APMOKĖJIMO TVARKA IR ATESTACIJA</w:t>
      </w:r>
    </w:p>
    <w:p w14:paraId="4BE1ED8E" w14:textId="77777777" w:rsidR="00174669" w:rsidRDefault="00174669" w:rsidP="00174669">
      <w:pPr>
        <w:ind w:left="360"/>
        <w:jc w:val="both"/>
        <w:rPr>
          <w:color w:val="000000" w:themeColor="text1"/>
          <w:lang w:eastAsia="lt-LT"/>
        </w:rPr>
      </w:pPr>
    </w:p>
    <w:p w14:paraId="35634B36" w14:textId="247D7074" w:rsidR="00174669" w:rsidRPr="007E4900" w:rsidRDefault="00174669" w:rsidP="007E4900">
      <w:pPr>
        <w:pStyle w:val="Sraopastraipa"/>
        <w:numPr>
          <w:ilvl w:val="0"/>
          <w:numId w:val="44"/>
        </w:numPr>
        <w:spacing w:line="360" w:lineRule="auto"/>
        <w:jc w:val="both"/>
        <w:rPr>
          <w:color w:val="000000" w:themeColor="text1"/>
          <w:lang w:eastAsia="lt-LT"/>
        </w:rPr>
      </w:pPr>
      <w:r w:rsidRPr="007E4900">
        <w:rPr>
          <w:color w:val="000000" w:themeColor="text1"/>
          <w:lang w:eastAsia="lt-LT"/>
        </w:rPr>
        <w:t xml:space="preserve">Darbuotojai į darbą Mokykloje priimami ir atleidžiami iš jo Lietuvos Respublikos darbo </w:t>
      </w:r>
    </w:p>
    <w:p w14:paraId="3D491C4D" w14:textId="77777777" w:rsidR="00174669" w:rsidRDefault="00174669" w:rsidP="00174669">
      <w:pPr>
        <w:spacing w:line="360" w:lineRule="auto"/>
        <w:jc w:val="both"/>
        <w:rPr>
          <w:color w:val="000000" w:themeColor="text1"/>
          <w:lang w:eastAsia="lt-LT"/>
        </w:rPr>
      </w:pPr>
      <w:r>
        <w:rPr>
          <w:color w:val="000000" w:themeColor="text1"/>
          <w:lang w:eastAsia="lt-LT"/>
        </w:rPr>
        <w:t>kodekso ir kitų teisės aktų nustatyta tvarka.</w:t>
      </w:r>
    </w:p>
    <w:p w14:paraId="38CF8CF7" w14:textId="77777777" w:rsidR="00174669" w:rsidRDefault="00174669" w:rsidP="007E4900">
      <w:pPr>
        <w:pStyle w:val="Sraopastraipa"/>
        <w:numPr>
          <w:ilvl w:val="0"/>
          <w:numId w:val="44"/>
        </w:numPr>
        <w:spacing w:line="360" w:lineRule="auto"/>
        <w:jc w:val="both"/>
        <w:rPr>
          <w:color w:val="000000" w:themeColor="text1"/>
          <w:lang w:eastAsia="lt-LT"/>
        </w:rPr>
      </w:pPr>
      <w:r>
        <w:rPr>
          <w:color w:val="000000" w:themeColor="text1"/>
          <w:lang w:eastAsia="lt-LT"/>
        </w:rPr>
        <w:t xml:space="preserve">Mokyklos darbuotojams už darbą mokama Lietuvos Respublikos įstatymų ir kitų teisės </w:t>
      </w:r>
    </w:p>
    <w:p w14:paraId="0D5FB527" w14:textId="77777777" w:rsidR="00174669" w:rsidRDefault="00174669" w:rsidP="00174669">
      <w:pPr>
        <w:spacing w:line="360" w:lineRule="auto"/>
        <w:jc w:val="both"/>
        <w:rPr>
          <w:color w:val="000000" w:themeColor="text1"/>
          <w:lang w:eastAsia="lt-LT"/>
        </w:rPr>
      </w:pPr>
      <w:r>
        <w:rPr>
          <w:color w:val="000000" w:themeColor="text1"/>
          <w:lang w:eastAsia="lt-LT"/>
        </w:rPr>
        <w:t>aktų nustatyta tvarka.</w:t>
      </w:r>
    </w:p>
    <w:p w14:paraId="65B1A2F5" w14:textId="5BB01CBF" w:rsidR="00174669" w:rsidRPr="00F1673B" w:rsidRDefault="00174669" w:rsidP="007E4900">
      <w:pPr>
        <w:pStyle w:val="Sraopastraipa"/>
        <w:numPr>
          <w:ilvl w:val="0"/>
          <w:numId w:val="44"/>
        </w:numPr>
        <w:spacing w:line="360" w:lineRule="auto"/>
        <w:ind w:left="0" w:firstLine="851"/>
        <w:jc w:val="both"/>
        <w:rPr>
          <w:color w:val="000000" w:themeColor="text1"/>
          <w:lang w:eastAsia="lt-LT"/>
        </w:rPr>
      </w:pPr>
      <w:r w:rsidRPr="00F1673B">
        <w:rPr>
          <w:color w:val="000000" w:themeColor="text1"/>
          <w:lang w:eastAsia="lt-LT"/>
        </w:rPr>
        <w:t xml:space="preserve">Maksimalų pareigybių skaičių ir darbo užmokesčio fondą tvirtina Lazdijų rajono savivaldybės taryba. </w:t>
      </w:r>
    </w:p>
    <w:p w14:paraId="3352EA20" w14:textId="217551BA" w:rsidR="00174669" w:rsidRPr="00F1673B" w:rsidRDefault="00174669" w:rsidP="007E4900">
      <w:pPr>
        <w:pStyle w:val="Sraopastraipa"/>
        <w:numPr>
          <w:ilvl w:val="0"/>
          <w:numId w:val="44"/>
        </w:numPr>
        <w:spacing w:line="360" w:lineRule="auto"/>
        <w:ind w:left="0" w:firstLine="851"/>
        <w:jc w:val="both"/>
        <w:rPr>
          <w:color w:val="000000" w:themeColor="text1"/>
          <w:lang w:eastAsia="lt-LT"/>
        </w:rPr>
      </w:pPr>
      <w:r w:rsidRPr="00F1673B">
        <w:rPr>
          <w:color w:val="000000" w:themeColor="text1"/>
          <w:lang w:eastAsia="lt-LT"/>
        </w:rPr>
        <w:lastRenderedPageBreak/>
        <w:t xml:space="preserve">Mokyklos direktorius, jo pavaduotojas ugdymui, </w:t>
      </w:r>
      <w:r w:rsidRPr="00F1673B">
        <w:rPr>
          <w:color w:val="000000" w:themeColor="text1"/>
        </w:rPr>
        <w:t>mokytojai ir kiti pedagoginiai darbuotojai atestuojasi ir kvalifikaciją tobulina Lietuvos Respublikos švietimo, mokslo ir sporto ministro nustatyta tvarka.</w:t>
      </w:r>
    </w:p>
    <w:p w14:paraId="0EEC8DB1" w14:textId="77777777" w:rsidR="00174669" w:rsidRDefault="00174669" w:rsidP="00C65290">
      <w:pPr>
        <w:pStyle w:val="Sraopastraipa"/>
        <w:numPr>
          <w:ilvl w:val="0"/>
          <w:numId w:val="44"/>
        </w:numPr>
        <w:spacing w:line="360" w:lineRule="auto"/>
        <w:ind w:hanging="218"/>
        <w:jc w:val="both"/>
        <w:rPr>
          <w:color w:val="000000" w:themeColor="text1"/>
          <w:lang w:eastAsia="lt-LT"/>
        </w:rPr>
      </w:pPr>
      <w:r>
        <w:rPr>
          <w:color w:val="000000" w:themeColor="text1"/>
        </w:rPr>
        <w:t xml:space="preserve">Mokyklos direktoriaus, jo pavaduotojų ugdymui veiklos vertinimas vykdomas teisės </w:t>
      </w:r>
    </w:p>
    <w:p w14:paraId="24047E64" w14:textId="77777777" w:rsidR="00174669" w:rsidRDefault="00174669" w:rsidP="00174669">
      <w:pPr>
        <w:spacing w:line="360" w:lineRule="auto"/>
        <w:jc w:val="both"/>
        <w:rPr>
          <w:color w:val="000000" w:themeColor="text1"/>
          <w:lang w:eastAsia="lt-LT"/>
        </w:rPr>
      </w:pPr>
      <w:r>
        <w:rPr>
          <w:color w:val="000000" w:themeColor="text1"/>
        </w:rPr>
        <w:t>aktų nustatyta tvarka.</w:t>
      </w:r>
    </w:p>
    <w:p w14:paraId="5B7199EB" w14:textId="77777777" w:rsidR="00174669" w:rsidRDefault="00174669" w:rsidP="00174669">
      <w:pPr>
        <w:jc w:val="both"/>
        <w:rPr>
          <w:color w:val="000000" w:themeColor="text1"/>
          <w:lang w:eastAsia="lt-LT"/>
        </w:rPr>
      </w:pPr>
    </w:p>
    <w:p w14:paraId="302AB32D" w14:textId="77777777" w:rsidR="00174669" w:rsidRDefault="00174669" w:rsidP="00174669">
      <w:pPr>
        <w:jc w:val="center"/>
        <w:rPr>
          <w:b/>
          <w:bCs/>
          <w:color w:val="000000" w:themeColor="text1"/>
          <w:lang w:eastAsia="lt-LT"/>
        </w:rPr>
      </w:pPr>
      <w:r>
        <w:rPr>
          <w:b/>
          <w:bCs/>
          <w:color w:val="000000" w:themeColor="text1"/>
          <w:lang w:eastAsia="lt-LT"/>
        </w:rPr>
        <w:t>VII. MOKYKLOS TURTAS, LĖŠOS, JŲ NAUDOJIMO TVARKA, FINANSINĖS VEIKLOS KONTROLĖ IR MOKYKLOS VEIKLOS PRIEŽIŪRA</w:t>
      </w:r>
    </w:p>
    <w:p w14:paraId="712880EA" w14:textId="77777777" w:rsidR="00174669" w:rsidRDefault="00174669" w:rsidP="00174669">
      <w:pPr>
        <w:jc w:val="center"/>
        <w:rPr>
          <w:color w:val="000000" w:themeColor="text1"/>
          <w:lang w:eastAsia="lt-LT"/>
        </w:rPr>
      </w:pPr>
    </w:p>
    <w:p w14:paraId="39E67A5C" w14:textId="77777777" w:rsidR="00174669" w:rsidRDefault="00174669" w:rsidP="00174669">
      <w:pPr>
        <w:ind w:left="360"/>
        <w:jc w:val="both"/>
        <w:rPr>
          <w:color w:val="000000" w:themeColor="text1"/>
          <w:lang w:eastAsia="lt-LT"/>
        </w:rPr>
      </w:pPr>
    </w:p>
    <w:p w14:paraId="59F0DDE2" w14:textId="77777777" w:rsidR="00174669" w:rsidRDefault="00174669" w:rsidP="00A3739E">
      <w:pPr>
        <w:pStyle w:val="Sraopastraipa"/>
        <w:numPr>
          <w:ilvl w:val="0"/>
          <w:numId w:val="44"/>
        </w:numPr>
        <w:tabs>
          <w:tab w:val="left" w:pos="1134"/>
        </w:tabs>
        <w:spacing w:line="360" w:lineRule="auto"/>
        <w:ind w:hanging="218"/>
        <w:jc w:val="both"/>
        <w:rPr>
          <w:color w:val="000000" w:themeColor="text1"/>
          <w:lang w:eastAsia="lt-LT"/>
        </w:rPr>
      </w:pPr>
      <w:r>
        <w:rPr>
          <w:color w:val="000000" w:themeColor="text1"/>
        </w:rPr>
        <w:t xml:space="preserve">Mokykla patikėjimo teise valdo perduotą savivaldybės turtą, naudoja ir disponuoja juo </w:t>
      </w:r>
    </w:p>
    <w:p w14:paraId="087D055D" w14:textId="77777777" w:rsidR="00174669" w:rsidRDefault="00174669" w:rsidP="00174669">
      <w:pPr>
        <w:tabs>
          <w:tab w:val="left" w:pos="1134"/>
        </w:tabs>
        <w:spacing w:line="360" w:lineRule="auto"/>
        <w:jc w:val="both"/>
        <w:rPr>
          <w:color w:val="000000" w:themeColor="text1"/>
          <w:lang w:eastAsia="lt-LT"/>
        </w:rPr>
      </w:pPr>
      <w:r>
        <w:rPr>
          <w:color w:val="000000" w:themeColor="text1"/>
        </w:rPr>
        <w:t>pagal įstatymus Lazdijų rajono savivaldybės tarybos sprendimų nustatyta tvarka. Valstybės turtą, valdomą savivaldybės patikėjimo teise, naudoja ir disponuoja juo pagal panaudos sutartis įstatymų ir Lazdijų rajono savivaldybės tarybos sprendimų nustatyta tvarka.</w:t>
      </w:r>
    </w:p>
    <w:p w14:paraId="3F438798" w14:textId="77777777" w:rsidR="00174669" w:rsidRDefault="00174669" w:rsidP="00A3739E">
      <w:pPr>
        <w:pStyle w:val="Sraopastraipa"/>
        <w:numPr>
          <w:ilvl w:val="0"/>
          <w:numId w:val="44"/>
        </w:numPr>
        <w:tabs>
          <w:tab w:val="left" w:pos="1134"/>
        </w:tabs>
        <w:spacing w:line="360" w:lineRule="auto"/>
        <w:ind w:hanging="218"/>
        <w:jc w:val="both"/>
        <w:rPr>
          <w:color w:val="000000" w:themeColor="text1"/>
          <w:lang w:eastAsia="lt-LT"/>
        </w:rPr>
      </w:pPr>
      <w:r>
        <w:t>Mokyklos lėšos:</w:t>
      </w:r>
    </w:p>
    <w:p w14:paraId="1CB59EA6" w14:textId="5696A55A" w:rsidR="00174669" w:rsidRDefault="00174669" w:rsidP="00174669">
      <w:pPr>
        <w:tabs>
          <w:tab w:val="left" w:pos="1134"/>
        </w:tabs>
        <w:spacing w:line="360" w:lineRule="auto"/>
        <w:ind w:left="851"/>
        <w:jc w:val="both"/>
      </w:pPr>
      <w:r>
        <w:t>7</w:t>
      </w:r>
      <w:r w:rsidR="007E4900">
        <w:t>2</w:t>
      </w:r>
      <w:r>
        <w:t>.1. valstybės biudžeto specialioji tikslinė dotacija mokinio krepšeliui finansuoti;</w:t>
      </w:r>
    </w:p>
    <w:p w14:paraId="7E940444" w14:textId="34322A89" w:rsidR="00174669" w:rsidRDefault="00D36998" w:rsidP="00D36998">
      <w:pPr>
        <w:tabs>
          <w:tab w:val="left" w:pos="851"/>
        </w:tabs>
        <w:spacing w:line="360" w:lineRule="auto"/>
        <w:jc w:val="both"/>
        <w:rPr>
          <w:color w:val="000000" w:themeColor="text1"/>
          <w:lang w:eastAsia="lt-LT"/>
        </w:rPr>
      </w:pPr>
      <w:r>
        <w:tab/>
      </w:r>
      <w:r w:rsidR="00174669">
        <w:t>7</w:t>
      </w:r>
      <w:r w:rsidR="007E4900">
        <w:t>2</w:t>
      </w:r>
      <w:r w:rsidR="00174669">
        <w:t>.2. Lazdijų rajono savivaldybės biudžeto lėšos;</w:t>
      </w:r>
    </w:p>
    <w:p w14:paraId="0F74AD3A" w14:textId="6C5245BC" w:rsidR="00174669" w:rsidRDefault="00D36998" w:rsidP="00D36998">
      <w:pPr>
        <w:tabs>
          <w:tab w:val="left" w:pos="851"/>
        </w:tabs>
        <w:spacing w:line="360" w:lineRule="auto"/>
        <w:jc w:val="both"/>
        <w:rPr>
          <w:color w:val="000000" w:themeColor="text1"/>
          <w:lang w:eastAsia="lt-LT"/>
        </w:rPr>
      </w:pPr>
      <w:r>
        <w:tab/>
      </w:r>
      <w:r w:rsidR="00174669">
        <w:t>7</w:t>
      </w:r>
      <w:r w:rsidR="00A3739E">
        <w:t>2</w:t>
      </w:r>
      <w:r w:rsidR="00174669">
        <w:t>.3. pajamos už teikiamas paslaugas;</w:t>
      </w:r>
    </w:p>
    <w:p w14:paraId="2B1CD9EE" w14:textId="56DBEF37" w:rsidR="00D36998" w:rsidRDefault="00D36998" w:rsidP="00D36998">
      <w:pPr>
        <w:tabs>
          <w:tab w:val="left" w:pos="851"/>
        </w:tabs>
        <w:spacing w:line="360" w:lineRule="auto"/>
        <w:jc w:val="both"/>
      </w:pPr>
      <w:r>
        <w:tab/>
      </w:r>
      <w:r w:rsidR="00174669">
        <w:t>7</w:t>
      </w:r>
      <w:r w:rsidR="00A3739E">
        <w:t>2</w:t>
      </w:r>
      <w:r w:rsidR="00174669">
        <w:t>.4. fondų, organizacijų, kitų juridinių ir fizinių asmenų dovanotos ar kitaip teisėtais būdais perduotos lėšos;</w:t>
      </w:r>
    </w:p>
    <w:p w14:paraId="77CEF8A2" w14:textId="0A661058" w:rsidR="00174669" w:rsidRDefault="00D36998" w:rsidP="00D36998">
      <w:pPr>
        <w:tabs>
          <w:tab w:val="left" w:pos="851"/>
        </w:tabs>
        <w:spacing w:line="360" w:lineRule="auto"/>
        <w:jc w:val="both"/>
      </w:pPr>
      <w:r>
        <w:tab/>
      </w:r>
      <w:r w:rsidR="00174669">
        <w:t>7</w:t>
      </w:r>
      <w:r w:rsidR="00A3739E">
        <w:t>2</w:t>
      </w:r>
      <w:r w:rsidR="00174669">
        <w:t>.5. tikslinės paskirties lėšos pagal pavedimus;</w:t>
      </w:r>
    </w:p>
    <w:p w14:paraId="5A254E6B" w14:textId="41D33AF0" w:rsidR="00174669" w:rsidRDefault="00D36998" w:rsidP="00D36998">
      <w:pPr>
        <w:tabs>
          <w:tab w:val="left" w:pos="851"/>
        </w:tabs>
        <w:spacing w:line="360" w:lineRule="auto"/>
        <w:jc w:val="both"/>
        <w:rPr>
          <w:color w:val="000000" w:themeColor="text1"/>
          <w:lang w:eastAsia="lt-LT"/>
        </w:rPr>
      </w:pPr>
      <w:r>
        <w:tab/>
      </w:r>
      <w:r w:rsidR="00174669">
        <w:t>7</w:t>
      </w:r>
      <w:r w:rsidR="00A3739E">
        <w:t>2</w:t>
      </w:r>
      <w:r w:rsidR="00174669">
        <w:t>.6. kitos teisėtu būdu įgytos lėšos.</w:t>
      </w:r>
    </w:p>
    <w:p w14:paraId="643E4A8B" w14:textId="048F0C91" w:rsidR="00174669" w:rsidRPr="00A3739E" w:rsidRDefault="00174669" w:rsidP="00A3739E">
      <w:pPr>
        <w:pStyle w:val="Sraopastraipa"/>
        <w:numPr>
          <w:ilvl w:val="0"/>
          <w:numId w:val="44"/>
        </w:numPr>
        <w:tabs>
          <w:tab w:val="left" w:pos="1134"/>
        </w:tabs>
        <w:spacing w:line="360" w:lineRule="auto"/>
        <w:ind w:hanging="218"/>
        <w:jc w:val="both"/>
        <w:rPr>
          <w:color w:val="000000" w:themeColor="text1"/>
          <w:lang w:eastAsia="lt-LT"/>
        </w:rPr>
      </w:pPr>
      <w:r>
        <w:t>Lėšos naudojamos teisės aktų nustatyta tvarka.</w:t>
      </w:r>
    </w:p>
    <w:p w14:paraId="5DCDE3C0" w14:textId="712B7E0D" w:rsidR="00174669" w:rsidRPr="00F1673B" w:rsidRDefault="00174669" w:rsidP="00A3739E">
      <w:pPr>
        <w:pStyle w:val="Sraopastraipa"/>
        <w:numPr>
          <w:ilvl w:val="0"/>
          <w:numId w:val="44"/>
        </w:numPr>
        <w:tabs>
          <w:tab w:val="left" w:pos="851"/>
        </w:tabs>
        <w:spacing w:line="360" w:lineRule="auto"/>
        <w:ind w:left="0" w:firstLine="851"/>
        <w:jc w:val="both"/>
        <w:rPr>
          <w:color w:val="000000" w:themeColor="text1"/>
          <w:lang w:eastAsia="lt-LT"/>
        </w:rPr>
      </w:pPr>
      <w:r>
        <w:t>Mokykla gali būti paramos gavėja. Paramos lėšos naudojamos Lietuvos Respublikos įstatymų numatyta tvarka.</w:t>
      </w:r>
    </w:p>
    <w:p w14:paraId="2B3A0F1B" w14:textId="57D9722C" w:rsidR="00174669" w:rsidRPr="00F1673B" w:rsidRDefault="00174669" w:rsidP="00A3739E">
      <w:pPr>
        <w:pStyle w:val="Sraopastraipa"/>
        <w:numPr>
          <w:ilvl w:val="0"/>
          <w:numId w:val="44"/>
        </w:numPr>
        <w:tabs>
          <w:tab w:val="left" w:pos="1134"/>
        </w:tabs>
        <w:spacing w:line="360" w:lineRule="auto"/>
        <w:ind w:left="0" w:firstLine="851"/>
        <w:jc w:val="both"/>
        <w:rPr>
          <w:color w:val="000000" w:themeColor="text1"/>
          <w:lang w:eastAsia="lt-LT"/>
        </w:rPr>
      </w:pPr>
      <w:r>
        <w:t>Mokykla buhalterinę apskaitą organizuoja ir finansinę atskaitomybę tvarko teisės aktų nustatyta tvarka.</w:t>
      </w:r>
    </w:p>
    <w:p w14:paraId="6D62513A" w14:textId="77777777" w:rsidR="00174669" w:rsidRDefault="00174669" w:rsidP="00A3739E">
      <w:pPr>
        <w:pStyle w:val="Sraopastraipa"/>
        <w:numPr>
          <w:ilvl w:val="0"/>
          <w:numId w:val="44"/>
        </w:numPr>
        <w:tabs>
          <w:tab w:val="left" w:pos="1134"/>
        </w:tabs>
        <w:spacing w:line="360" w:lineRule="auto"/>
        <w:ind w:hanging="218"/>
        <w:jc w:val="both"/>
        <w:rPr>
          <w:color w:val="000000" w:themeColor="text1"/>
          <w:lang w:eastAsia="lt-LT"/>
        </w:rPr>
      </w:pPr>
      <w:r>
        <w:t>Mokyklos finansinė veikla kontroliuojama teisės aktų nustatyta tvarka.</w:t>
      </w:r>
    </w:p>
    <w:p w14:paraId="6FD316C7" w14:textId="77777777" w:rsidR="00174669" w:rsidRDefault="00174669" w:rsidP="00A3739E">
      <w:pPr>
        <w:pStyle w:val="Sraopastraipa"/>
        <w:numPr>
          <w:ilvl w:val="0"/>
          <w:numId w:val="44"/>
        </w:numPr>
        <w:tabs>
          <w:tab w:val="left" w:pos="1134"/>
        </w:tabs>
        <w:spacing w:line="360" w:lineRule="auto"/>
        <w:ind w:hanging="218"/>
        <w:jc w:val="both"/>
        <w:rPr>
          <w:lang w:eastAsia="lt-LT"/>
        </w:rPr>
      </w:pPr>
      <w:r>
        <w:t>Mokyklos veiklos kokybės išorinis vertinimas atliekamas teisės aktų nustatyta tvarka.</w:t>
      </w:r>
    </w:p>
    <w:p w14:paraId="60AC82B6" w14:textId="0B6D97A8" w:rsidR="00174669" w:rsidRDefault="00174669" w:rsidP="00A3739E">
      <w:pPr>
        <w:pStyle w:val="Sraopastraipa"/>
        <w:numPr>
          <w:ilvl w:val="0"/>
          <w:numId w:val="44"/>
        </w:numPr>
        <w:tabs>
          <w:tab w:val="left" w:pos="851"/>
        </w:tabs>
        <w:spacing w:line="360" w:lineRule="auto"/>
        <w:ind w:left="0" w:firstLine="851"/>
        <w:jc w:val="both"/>
        <w:rPr>
          <w:lang w:eastAsia="lt-LT"/>
        </w:rPr>
      </w:pPr>
      <w:r>
        <w:t>Mokyklos veiklos priežiūrą atlieka Lazdijų rajono savivaldybės vykdomoji institucija ar jo įgaliota institucija, prireikus pasitelkdama išorinius vertintojus.</w:t>
      </w:r>
    </w:p>
    <w:p w14:paraId="551F7873" w14:textId="77777777" w:rsidR="00174669" w:rsidRDefault="00174669" w:rsidP="00174669">
      <w:pPr>
        <w:autoSpaceDE w:val="0"/>
        <w:autoSpaceDN w:val="0"/>
        <w:adjustRightInd w:val="0"/>
        <w:jc w:val="both"/>
      </w:pPr>
    </w:p>
    <w:p w14:paraId="335CC90B" w14:textId="77777777" w:rsidR="00174669" w:rsidRDefault="00174669" w:rsidP="00174669">
      <w:pPr>
        <w:spacing w:line="360" w:lineRule="auto"/>
        <w:ind w:left="360"/>
        <w:jc w:val="center"/>
        <w:rPr>
          <w:b/>
          <w:bCs/>
          <w:lang w:eastAsia="lt-LT"/>
        </w:rPr>
      </w:pPr>
      <w:r>
        <w:rPr>
          <w:b/>
          <w:bCs/>
          <w:lang w:eastAsia="lt-LT"/>
        </w:rPr>
        <w:t>VIII. BAIGIAMOSIOS NUOSTATOS</w:t>
      </w:r>
    </w:p>
    <w:p w14:paraId="099968BE" w14:textId="77777777" w:rsidR="00174669" w:rsidRDefault="00174669" w:rsidP="00174669">
      <w:pPr>
        <w:spacing w:line="360" w:lineRule="auto"/>
        <w:ind w:left="360"/>
        <w:jc w:val="center"/>
        <w:rPr>
          <w:lang w:eastAsia="lt-LT"/>
        </w:rPr>
      </w:pPr>
    </w:p>
    <w:p w14:paraId="5D53E7E9" w14:textId="77777777" w:rsidR="00174669" w:rsidRDefault="00174669" w:rsidP="00A3739E">
      <w:pPr>
        <w:pStyle w:val="Sraopastraipa"/>
        <w:numPr>
          <w:ilvl w:val="0"/>
          <w:numId w:val="44"/>
        </w:numPr>
        <w:spacing w:line="360" w:lineRule="auto"/>
        <w:jc w:val="both"/>
      </w:pPr>
      <w:r>
        <w:t xml:space="preserve">Mokykla turi interneto svetainę, atitinkančią teisės aktų nustatytus reikalavimus, kurioje </w:t>
      </w:r>
    </w:p>
    <w:p w14:paraId="76F4B9E5" w14:textId="77777777" w:rsidR="00174669" w:rsidRDefault="00174669" w:rsidP="00174669">
      <w:pPr>
        <w:spacing w:line="360" w:lineRule="auto"/>
        <w:jc w:val="both"/>
      </w:pPr>
      <w:r>
        <w:t xml:space="preserve">teisės aktų nustatyta tvarka viešai skelbiama informacija apie Mokyklos veiklą. </w:t>
      </w:r>
    </w:p>
    <w:p w14:paraId="1B40601D" w14:textId="6459A4E6" w:rsidR="00174669" w:rsidRDefault="00174669" w:rsidP="00A3739E">
      <w:pPr>
        <w:pStyle w:val="Sraopastraipa"/>
        <w:numPr>
          <w:ilvl w:val="0"/>
          <w:numId w:val="44"/>
        </w:numPr>
        <w:spacing w:line="360" w:lineRule="auto"/>
        <w:ind w:left="0" w:firstLine="851"/>
        <w:jc w:val="both"/>
      </w:pPr>
      <w:r w:rsidRPr="007255F2">
        <w:rPr>
          <w:rFonts w:eastAsia="Arial Unicode MS"/>
          <w:lang w:eastAsia="lt-LT"/>
        </w:rPr>
        <w:lastRenderedPageBreak/>
        <w:t>Pranešimai, kuriuos, remiantis šiais nuostatais ar Lietuvos Respublikos teisės aktais, reikia paskelbti viešai, skelbiami Mokyklos interneto svetainėje ar kitose visuomenės informavimo priemonėse</w:t>
      </w:r>
      <w:r>
        <w:t>.</w:t>
      </w:r>
    </w:p>
    <w:p w14:paraId="7E3A6A8A" w14:textId="77777777" w:rsidR="00C65290" w:rsidRDefault="00174669" w:rsidP="00C65290">
      <w:pPr>
        <w:pStyle w:val="Sraopastraipa"/>
        <w:numPr>
          <w:ilvl w:val="0"/>
          <w:numId w:val="44"/>
        </w:numPr>
        <w:spacing w:line="360" w:lineRule="auto"/>
        <w:ind w:left="0" w:firstLine="851"/>
        <w:jc w:val="both"/>
      </w:pPr>
      <w:r>
        <w:t>Mokyklos nuostatus, jų pakeitimus ir papildymus tvirtina Lazdijų rajono savivaldybės taryba.</w:t>
      </w:r>
    </w:p>
    <w:p w14:paraId="43DC1F00" w14:textId="4BFE84D3" w:rsidR="00174669" w:rsidRDefault="00174669" w:rsidP="00C65290">
      <w:pPr>
        <w:pStyle w:val="Sraopastraipa"/>
        <w:numPr>
          <w:ilvl w:val="0"/>
          <w:numId w:val="44"/>
        </w:numPr>
        <w:spacing w:line="360" w:lineRule="auto"/>
        <w:ind w:left="0" w:firstLine="851"/>
        <w:jc w:val="both"/>
      </w:pPr>
      <w:r w:rsidRPr="00C65290">
        <w:rPr>
          <w:rFonts w:eastAsia="Arial Unicode MS"/>
          <w:lang w:eastAsia="lt-LT"/>
        </w:rPr>
        <w:t xml:space="preserve">Mokyklos nuostatai keičiami ir papildomi vadovaujantis Lietuvos Respublikos švietimo, </w:t>
      </w:r>
    </w:p>
    <w:p w14:paraId="1FFE6022" w14:textId="77777777" w:rsidR="00C65290" w:rsidRDefault="00174669" w:rsidP="00C65290">
      <w:pPr>
        <w:spacing w:line="360" w:lineRule="auto"/>
        <w:jc w:val="both"/>
      </w:pPr>
      <w:r>
        <w:rPr>
          <w:rFonts w:eastAsia="Arial Unicode MS"/>
          <w:lang w:eastAsia="lt-LT"/>
        </w:rPr>
        <w:t>mokslo ir sporto ministro patvirtintais Nuostatų, įstatų ar statutų įforminimo reikalavimais, Lazdijų rajono savivaldybės tarybos, Mokyklos direktoriaus ar Mokyklos tarybos iniciatyva.</w:t>
      </w:r>
    </w:p>
    <w:p w14:paraId="4212FDCC" w14:textId="12324056" w:rsidR="00174669" w:rsidRDefault="00174669" w:rsidP="00D770A1">
      <w:pPr>
        <w:pStyle w:val="Sraopastraipa"/>
        <w:numPr>
          <w:ilvl w:val="0"/>
          <w:numId w:val="44"/>
        </w:numPr>
        <w:spacing w:line="360" w:lineRule="auto"/>
        <w:jc w:val="both"/>
      </w:pPr>
      <w:r>
        <w:t>Mokykla registruojama teisės aktų nustatyta tvarka.</w:t>
      </w:r>
    </w:p>
    <w:p w14:paraId="6D9F4775" w14:textId="77777777" w:rsidR="00174669" w:rsidRDefault="00174669" w:rsidP="00A3739E">
      <w:pPr>
        <w:pStyle w:val="Sraopastraipa"/>
        <w:numPr>
          <w:ilvl w:val="0"/>
          <w:numId w:val="44"/>
        </w:numPr>
        <w:spacing w:line="360" w:lineRule="auto"/>
        <w:jc w:val="both"/>
      </w:pPr>
      <w:r>
        <w:t xml:space="preserve">Mokykla reorganizuojama, likviduojama ar pertvarkoma Lietuvos Respublikos civilinio </w:t>
      </w:r>
    </w:p>
    <w:p w14:paraId="7EA8E87D" w14:textId="77777777" w:rsidR="00D770A1" w:rsidRDefault="00174669" w:rsidP="00D770A1">
      <w:pPr>
        <w:spacing w:line="360" w:lineRule="auto"/>
        <w:jc w:val="both"/>
      </w:pPr>
      <w:r>
        <w:t xml:space="preserve">kodekso ir kitų teisės aktų nustatyta tvarka. </w:t>
      </w:r>
    </w:p>
    <w:p w14:paraId="0B4E1798" w14:textId="22165722" w:rsidR="00174669" w:rsidRDefault="00174669" w:rsidP="00D770A1">
      <w:pPr>
        <w:pStyle w:val="Sraopastraipa"/>
        <w:numPr>
          <w:ilvl w:val="0"/>
          <w:numId w:val="44"/>
        </w:numPr>
        <w:tabs>
          <w:tab w:val="left" w:pos="993"/>
          <w:tab w:val="left" w:pos="1134"/>
        </w:tabs>
        <w:spacing w:line="360" w:lineRule="auto"/>
        <w:ind w:left="0" w:firstLine="709"/>
        <w:jc w:val="both"/>
      </w:pPr>
      <w:r>
        <w:t xml:space="preserve">Klausimai, neaptarti šiuose nuostatuose, sprendžiami vadovaujantis Lietuvos Respublikos švietimo įstatymu, kitais įstatymais, Lietuvos Respublikos Vyriausybės nutarimais, Lietuvos Respublikos švietimo, mokslo ir sporto ministro įsakymais ir kitais Lietuvos Respublikos teisės aktais. </w:t>
      </w:r>
    </w:p>
    <w:p w14:paraId="4DEBD372" w14:textId="77777777" w:rsidR="00174669" w:rsidRDefault="00174669" w:rsidP="00A3739E">
      <w:pPr>
        <w:pStyle w:val="Sraopastraipa"/>
        <w:numPr>
          <w:ilvl w:val="0"/>
          <w:numId w:val="44"/>
        </w:numPr>
        <w:spacing w:line="360" w:lineRule="auto"/>
        <w:jc w:val="both"/>
      </w:pPr>
      <w:r>
        <w:rPr>
          <w:rFonts w:eastAsia="Arial Unicode MS"/>
          <w:lang w:eastAsia="lt-LT"/>
        </w:rPr>
        <w:t xml:space="preserve">Pasikeitus teisės aktams, reglamentuojantiems šiuose nuostatuose išdėstytus klausimus, </w:t>
      </w:r>
    </w:p>
    <w:p w14:paraId="6B1BA337" w14:textId="4378333C" w:rsidR="00174669" w:rsidRDefault="00174669" w:rsidP="00174669">
      <w:pPr>
        <w:spacing w:line="360" w:lineRule="auto"/>
        <w:jc w:val="both"/>
        <w:rPr>
          <w:rFonts w:eastAsia="Arial Unicode MS"/>
          <w:lang w:eastAsia="lt-LT"/>
        </w:rPr>
      </w:pPr>
      <w:r>
        <w:rPr>
          <w:rFonts w:eastAsia="Arial Unicode MS"/>
          <w:lang w:eastAsia="lt-LT"/>
        </w:rPr>
        <w:t xml:space="preserve">ar jei </w:t>
      </w:r>
      <w:r w:rsidR="008C24AA">
        <w:rPr>
          <w:rFonts w:eastAsia="Arial Unicode MS"/>
          <w:lang w:eastAsia="lt-LT"/>
        </w:rPr>
        <w:t>N</w:t>
      </w:r>
      <w:r>
        <w:rPr>
          <w:rFonts w:eastAsia="Arial Unicode MS"/>
          <w:lang w:eastAsia="lt-LT"/>
        </w:rPr>
        <w:t>uostatų 8</w:t>
      </w:r>
      <w:r w:rsidR="00A3739E">
        <w:rPr>
          <w:rFonts w:eastAsia="Arial Unicode MS"/>
          <w:lang w:eastAsia="lt-LT"/>
        </w:rPr>
        <w:t>5</w:t>
      </w:r>
      <w:r>
        <w:rPr>
          <w:rFonts w:eastAsia="Arial Unicode MS"/>
          <w:lang w:eastAsia="lt-LT"/>
        </w:rPr>
        <w:t xml:space="preserve"> punkte nurodyti teisės aktai atitinkamus klausimus reglamentuoja kitaip negu šie nuostatai, taikomos tų teisės aktų nuostatos.</w:t>
      </w:r>
    </w:p>
    <w:p w14:paraId="51DAF1F0" w14:textId="4BF99358" w:rsidR="00D36998" w:rsidRDefault="00D36998" w:rsidP="00174669">
      <w:pPr>
        <w:spacing w:line="360" w:lineRule="auto"/>
        <w:jc w:val="both"/>
      </w:pPr>
    </w:p>
    <w:p w14:paraId="40966618" w14:textId="77777777" w:rsidR="00D770A1" w:rsidRDefault="00D770A1" w:rsidP="00174669">
      <w:pPr>
        <w:spacing w:line="360" w:lineRule="auto"/>
        <w:jc w:val="both"/>
      </w:pPr>
    </w:p>
    <w:p w14:paraId="1E5156EA" w14:textId="77777777" w:rsidR="00174669" w:rsidRDefault="00174669" w:rsidP="00174669">
      <w:pPr>
        <w:tabs>
          <w:tab w:val="right" w:pos="9638"/>
        </w:tabs>
        <w:jc w:val="both"/>
      </w:pPr>
      <w:r>
        <w:t xml:space="preserve">Mokyklos direktoriaus pavaduotoja ugdymui,                                     </w:t>
      </w:r>
      <w:r>
        <w:tab/>
        <w:t xml:space="preserve">Diana </w:t>
      </w:r>
      <w:proofErr w:type="spellStart"/>
      <w:r>
        <w:t>Tulabienė</w:t>
      </w:r>
      <w:proofErr w:type="spellEnd"/>
    </w:p>
    <w:p w14:paraId="31801212" w14:textId="77777777" w:rsidR="00174669" w:rsidRDefault="00174669" w:rsidP="00174669">
      <w:pPr>
        <w:tabs>
          <w:tab w:val="right" w:pos="9638"/>
        </w:tabs>
        <w:jc w:val="both"/>
      </w:pPr>
      <w:r>
        <w:t xml:space="preserve">laikinai einanti Lazdijų meno mokyklos </w:t>
      </w:r>
    </w:p>
    <w:p w14:paraId="194205D2" w14:textId="77777777" w:rsidR="00174669" w:rsidRDefault="00174669" w:rsidP="00174669">
      <w:pPr>
        <w:tabs>
          <w:tab w:val="right" w:pos="9638"/>
        </w:tabs>
        <w:jc w:val="both"/>
        <w:rPr>
          <w:color w:val="FF0000"/>
          <w:lang w:eastAsia="lt-LT"/>
        </w:rPr>
      </w:pPr>
      <w:r>
        <w:t>direktoriaus pareigas</w:t>
      </w:r>
      <w:r>
        <w:rPr>
          <w:lang w:eastAsia="lt-LT"/>
        </w:rPr>
        <w:tab/>
      </w:r>
    </w:p>
    <w:p w14:paraId="14E6157E" w14:textId="64D7795D" w:rsidR="00174669" w:rsidRDefault="00174669" w:rsidP="00174669">
      <w:pPr>
        <w:jc w:val="both"/>
      </w:pPr>
    </w:p>
    <w:p w14:paraId="3957CC09" w14:textId="783B5AA5" w:rsidR="00D770A1" w:rsidRDefault="00D770A1" w:rsidP="00174669">
      <w:pPr>
        <w:jc w:val="both"/>
      </w:pPr>
    </w:p>
    <w:p w14:paraId="181162EE" w14:textId="6E0D0905" w:rsidR="00D770A1" w:rsidRDefault="00D770A1" w:rsidP="00174669">
      <w:pPr>
        <w:jc w:val="both"/>
      </w:pPr>
    </w:p>
    <w:p w14:paraId="051FE661" w14:textId="33D5B789" w:rsidR="00D770A1" w:rsidRDefault="00D770A1" w:rsidP="00174669">
      <w:pPr>
        <w:jc w:val="both"/>
      </w:pPr>
    </w:p>
    <w:p w14:paraId="28EEC143" w14:textId="6A78ED8C" w:rsidR="00D770A1" w:rsidRDefault="00D770A1" w:rsidP="00174669">
      <w:pPr>
        <w:jc w:val="both"/>
      </w:pPr>
    </w:p>
    <w:p w14:paraId="3C3DF544" w14:textId="2FF710A3" w:rsidR="00D770A1" w:rsidRDefault="00D770A1" w:rsidP="00174669">
      <w:pPr>
        <w:jc w:val="both"/>
      </w:pPr>
    </w:p>
    <w:p w14:paraId="34461C60" w14:textId="00BB5C94" w:rsidR="00D770A1" w:rsidRDefault="00D770A1" w:rsidP="00174669">
      <w:pPr>
        <w:jc w:val="both"/>
      </w:pPr>
    </w:p>
    <w:p w14:paraId="2EDB5B1B" w14:textId="3042DD46" w:rsidR="00D770A1" w:rsidRDefault="00D770A1" w:rsidP="00174669">
      <w:pPr>
        <w:jc w:val="both"/>
      </w:pPr>
    </w:p>
    <w:p w14:paraId="102F89D5" w14:textId="0AC75F7A" w:rsidR="00D770A1" w:rsidRDefault="00D770A1" w:rsidP="00174669">
      <w:pPr>
        <w:jc w:val="both"/>
      </w:pPr>
    </w:p>
    <w:p w14:paraId="1DA671CC" w14:textId="15687039" w:rsidR="00D770A1" w:rsidRDefault="00D770A1" w:rsidP="00174669">
      <w:pPr>
        <w:jc w:val="both"/>
      </w:pPr>
    </w:p>
    <w:p w14:paraId="62A5F304" w14:textId="1368BA68" w:rsidR="00D770A1" w:rsidRDefault="00D770A1" w:rsidP="00174669">
      <w:pPr>
        <w:jc w:val="both"/>
      </w:pPr>
    </w:p>
    <w:p w14:paraId="33C3F0C3" w14:textId="77777777" w:rsidR="00D770A1" w:rsidRDefault="00D770A1" w:rsidP="00174669">
      <w:pPr>
        <w:jc w:val="both"/>
      </w:pPr>
    </w:p>
    <w:p w14:paraId="59D35232" w14:textId="77777777" w:rsidR="00174669" w:rsidRDefault="00174669" w:rsidP="00174669">
      <w:pPr>
        <w:jc w:val="both"/>
      </w:pPr>
      <w:r>
        <w:t>SUDERINTA</w:t>
      </w:r>
    </w:p>
    <w:p w14:paraId="1B0536B0" w14:textId="77777777" w:rsidR="00174669" w:rsidRDefault="00174669" w:rsidP="00174669">
      <w:pPr>
        <w:jc w:val="both"/>
      </w:pPr>
      <w:r>
        <w:t xml:space="preserve">Mokyklos tarybos </w:t>
      </w:r>
    </w:p>
    <w:p w14:paraId="320FAE58" w14:textId="77777777" w:rsidR="00174669" w:rsidRDefault="00174669" w:rsidP="00174669">
      <w:pPr>
        <w:jc w:val="both"/>
      </w:pPr>
      <w:r>
        <w:t xml:space="preserve">2021 m. lapkričio 8 d.  </w:t>
      </w:r>
    </w:p>
    <w:p w14:paraId="1EA0267C" w14:textId="77777777" w:rsidR="00174669" w:rsidRDefault="00174669" w:rsidP="00174669">
      <w:pPr>
        <w:jc w:val="both"/>
      </w:pPr>
      <w:r>
        <w:t xml:space="preserve">posėdžio protokoliniu nutarimu Nr. 3 </w:t>
      </w:r>
    </w:p>
    <w:sectPr w:rsidR="00174669" w:rsidSect="00AF0F6C">
      <w:headerReference w:type="default" r:id="rId9"/>
      <w:headerReference w:type="firs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51C9D" w14:textId="77777777" w:rsidR="006706CA" w:rsidRDefault="006706CA">
      <w:pPr>
        <w:rPr>
          <w:rFonts w:ascii="Calibri" w:eastAsia="Calibri" w:hAnsi="Calibri"/>
          <w:sz w:val="22"/>
          <w:szCs w:val="22"/>
        </w:rPr>
      </w:pPr>
      <w:r>
        <w:rPr>
          <w:rFonts w:ascii="Calibri" w:eastAsia="Calibri" w:hAnsi="Calibri"/>
          <w:sz w:val="22"/>
          <w:szCs w:val="22"/>
        </w:rPr>
        <w:separator/>
      </w:r>
    </w:p>
  </w:endnote>
  <w:endnote w:type="continuationSeparator" w:id="0">
    <w:p w14:paraId="4E6419B0" w14:textId="77777777" w:rsidR="006706CA" w:rsidRDefault="006706CA">
      <w:pPr>
        <w:rPr>
          <w:rFonts w:ascii="Calibri" w:eastAsia="Calibri" w:hAnsi="Calibri"/>
          <w:sz w:val="22"/>
          <w:szCs w:val="22"/>
        </w:rPr>
      </w:pPr>
      <w:r>
        <w:rPr>
          <w:rFonts w:ascii="Calibri" w:eastAsia="Calibri" w:hAnsi="Calibri"/>
          <w:sz w:val="22"/>
          <w:szCs w:val="22"/>
        </w:rPr>
        <w:continuationSeparator/>
      </w:r>
    </w:p>
  </w:endnote>
  <w:endnote w:type="continuationNotice" w:id="1">
    <w:p w14:paraId="65997234" w14:textId="77777777" w:rsidR="006706CA" w:rsidRDefault="006706CA">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A819" w14:textId="77777777" w:rsidR="006706CA" w:rsidRDefault="006706CA">
      <w:pPr>
        <w:rPr>
          <w:rFonts w:ascii="Calibri" w:eastAsia="Calibri" w:hAnsi="Calibri"/>
          <w:sz w:val="22"/>
          <w:szCs w:val="22"/>
        </w:rPr>
      </w:pPr>
      <w:r>
        <w:rPr>
          <w:rFonts w:ascii="Calibri" w:eastAsia="Calibri" w:hAnsi="Calibri"/>
          <w:sz w:val="22"/>
          <w:szCs w:val="22"/>
        </w:rPr>
        <w:separator/>
      </w:r>
    </w:p>
  </w:footnote>
  <w:footnote w:type="continuationSeparator" w:id="0">
    <w:p w14:paraId="4B91D0F5" w14:textId="77777777" w:rsidR="006706CA" w:rsidRDefault="006706CA">
      <w:pPr>
        <w:rPr>
          <w:rFonts w:ascii="Calibri" w:eastAsia="Calibri" w:hAnsi="Calibri"/>
          <w:sz w:val="22"/>
          <w:szCs w:val="22"/>
        </w:rPr>
      </w:pPr>
      <w:r>
        <w:rPr>
          <w:rFonts w:ascii="Calibri" w:eastAsia="Calibri" w:hAnsi="Calibri"/>
          <w:sz w:val="22"/>
          <w:szCs w:val="22"/>
        </w:rPr>
        <w:continuationSeparator/>
      </w:r>
    </w:p>
  </w:footnote>
  <w:footnote w:type="continuationNotice" w:id="1">
    <w:p w14:paraId="0532FDC8" w14:textId="77777777" w:rsidR="006706CA" w:rsidRDefault="006706CA">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45F" w14:textId="1D1E3CD5" w:rsidR="00C27671" w:rsidRDefault="00C27671">
    <w:pPr>
      <w:pStyle w:val="Antrats"/>
      <w:jc w:val="center"/>
    </w:pPr>
    <w:r>
      <w:fldChar w:fldCharType="begin"/>
    </w:r>
    <w:r>
      <w:instrText>PAGE   \* MERGEFORMAT</w:instrText>
    </w:r>
    <w:r>
      <w:fldChar w:fldCharType="separate"/>
    </w:r>
    <w:r w:rsidR="009F5D60">
      <w:rPr>
        <w:noProof/>
      </w:rPr>
      <w:t>2</w:t>
    </w:r>
    <w:r w:rsidR="009F5D60">
      <w:rPr>
        <w:noProof/>
      </w:rPr>
      <w:t>1</w:t>
    </w:r>
    <w:r>
      <w:fldChar w:fldCharType="end"/>
    </w:r>
  </w:p>
  <w:p w14:paraId="261A3C09" w14:textId="77777777" w:rsidR="00C27671" w:rsidRDefault="00C27671" w:rsidP="000C191D">
    <w:pPr>
      <w:tabs>
        <w:tab w:val="center" w:pos="4819"/>
        <w:tab w:val="right" w:pos="9638"/>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151F" w14:textId="69B28601" w:rsidR="004D5EBA" w:rsidRPr="005F12E1" w:rsidRDefault="004D5EBA" w:rsidP="004D5EBA">
    <w:pPr>
      <w:pStyle w:val="Antrats"/>
      <w:jc w:val="right"/>
      <w:rPr>
        <w:b/>
        <w:bCs/>
      </w:rPr>
    </w:pPr>
    <w:r w:rsidRPr="005F12E1">
      <w:rPr>
        <w:b/>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58B"/>
    <w:multiLevelType w:val="hybridMultilevel"/>
    <w:tmpl w:val="6D8E5446"/>
    <w:lvl w:ilvl="0" w:tplc="30348F4A">
      <w:start w:val="1"/>
      <w:numFmt w:val="decimal"/>
      <w:lvlText w:val="23.%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8955BD9"/>
    <w:multiLevelType w:val="hybridMultilevel"/>
    <w:tmpl w:val="206C3F6A"/>
    <w:lvl w:ilvl="0" w:tplc="F17A6B70">
      <w:start w:val="1"/>
      <w:numFmt w:val="decimal"/>
      <w:lvlText w:val="38.%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90E1249"/>
    <w:multiLevelType w:val="hybridMultilevel"/>
    <w:tmpl w:val="5DECAA84"/>
    <w:lvl w:ilvl="0" w:tplc="09264DA4">
      <w:start w:val="58"/>
      <w:numFmt w:val="decimal"/>
      <w:lvlText w:val="%1."/>
      <w:lvlJc w:val="left"/>
      <w:pPr>
        <w:ind w:left="121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3" w15:restartNumberingAfterBreak="0">
    <w:nsid w:val="0C147C16"/>
    <w:multiLevelType w:val="hybridMultilevel"/>
    <w:tmpl w:val="735024EA"/>
    <w:lvl w:ilvl="0" w:tplc="A67EB30A">
      <w:start w:val="67"/>
      <w:numFmt w:val="decimal"/>
      <w:lvlText w:val="%1."/>
      <w:lvlJc w:val="left"/>
      <w:pPr>
        <w:ind w:left="121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4" w15:restartNumberingAfterBreak="0">
    <w:nsid w:val="0FC8191C"/>
    <w:multiLevelType w:val="hybridMultilevel"/>
    <w:tmpl w:val="75886516"/>
    <w:lvl w:ilvl="0" w:tplc="6CFEE652">
      <w:start w:val="9"/>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5" w15:restartNumberingAfterBreak="0">
    <w:nsid w:val="13C50EAE"/>
    <w:multiLevelType w:val="hybridMultilevel"/>
    <w:tmpl w:val="FE4680FE"/>
    <w:lvl w:ilvl="0" w:tplc="920C6A86">
      <w:start w:val="18"/>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16550014"/>
    <w:multiLevelType w:val="multilevel"/>
    <w:tmpl w:val="0427001F"/>
    <w:lvl w:ilvl="0">
      <w:start w:val="1"/>
      <w:numFmt w:val="decimal"/>
      <w:lvlText w:val="%1."/>
      <w:lvlJc w:val="left"/>
      <w:pPr>
        <w:ind w:left="928"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2105B"/>
    <w:multiLevelType w:val="hybridMultilevel"/>
    <w:tmpl w:val="255A429C"/>
    <w:lvl w:ilvl="0" w:tplc="74A2C724">
      <w:start w:val="1"/>
      <w:numFmt w:val="decimal"/>
      <w:lvlText w:val="22.%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19B02ECB"/>
    <w:multiLevelType w:val="hybridMultilevel"/>
    <w:tmpl w:val="33DE4316"/>
    <w:lvl w:ilvl="0" w:tplc="2FA8C60C">
      <w:start w:val="27"/>
      <w:numFmt w:val="decimal"/>
      <w:lvlText w:val="%1."/>
      <w:lvlJc w:val="left"/>
      <w:pPr>
        <w:ind w:left="1080" w:hanging="360"/>
      </w:pPr>
      <w:rPr>
        <w:color w:val="auto"/>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1B5B38D1"/>
    <w:multiLevelType w:val="hybridMultilevel"/>
    <w:tmpl w:val="D72689EA"/>
    <w:lvl w:ilvl="0" w:tplc="65B2FD18">
      <w:start w:val="1"/>
      <w:numFmt w:val="decimal"/>
      <w:lvlText w:val="6.%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20F04C9B"/>
    <w:multiLevelType w:val="multilevel"/>
    <w:tmpl w:val="24681CA0"/>
    <w:lvl w:ilvl="0">
      <w:start w:val="4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3C74F0C"/>
    <w:multiLevelType w:val="hybridMultilevel"/>
    <w:tmpl w:val="7C786786"/>
    <w:lvl w:ilvl="0" w:tplc="EF622DEE">
      <w:start w:val="64"/>
      <w:numFmt w:val="decimal"/>
      <w:lvlText w:val="%1."/>
      <w:lvlJc w:val="left"/>
      <w:pPr>
        <w:ind w:left="121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12" w15:restartNumberingAfterBreak="0">
    <w:nsid w:val="26886F50"/>
    <w:multiLevelType w:val="multilevel"/>
    <w:tmpl w:val="2FBE020E"/>
    <w:lvl w:ilvl="0">
      <w:start w:val="2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CC36376"/>
    <w:multiLevelType w:val="hybridMultilevel"/>
    <w:tmpl w:val="2463B9EA"/>
    <w:lvl w:ilvl="0" w:tplc="FFFFFFFF">
      <w:start w:val="17"/>
      <w:numFmt w:val="decimal"/>
      <w:lvlText w:val="%1."/>
      <w:lvlJc w:val="left"/>
      <w:pPr>
        <w:ind w:left="0" w:firstLine="0"/>
      </w:pPr>
    </w:lvl>
    <w:lvl w:ilvl="1" w:tplc="FFFFFFFF">
      <w:start w:val="35"/>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2FAC1454"/>
    <w:multiLevelType w:val="multilevel"/>
    <w:tmpl w:val="1B784170"/>
    <w:lvl w:ilvl="0">
      <w:start w:val="48"/>
      <w:numFmt w:val="decimal"/>
      <w:lvlText w:val="%1."/>
      <w:lvlJc w:val="left"/>
      <w:pPr>
        <w:ind w:left="1189" w:hanging="480"/>
      </w:pPr>
      <w:rPr>
        <w:rFonts w:ascii="Times New Roman" w:hAnsi="Times New Roman" w:cs="Times New Roman" w:hint="default"/>
        <w:sz w:val="24"/>
        <w:szCs w:val="24"/>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3B0B64"/>
    <w:multiLevelType w:val="hybridMultilevel"/>
    <w:tmpl w:val="122ECB9C"/>
    <w:lvl w:ilvl="0" w:tplc="F0883E00">
      <w:start w:val="1"/>
      <w:numFmt w:val="decimal"/>
      <w:lvlText w:val="26.%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6" w15:restartNumberingAfterBreak="0">
    <w:nsid w:val="36EA6A04"/>
    <w:multiLevelType w:val="multilevel"/>
    <w:tmpl w:val="5FFE139E"/>
    <w:lvl w:ilvl="0">
      <w:start w:val="62"/>
      <w:numFmt w:val="decimal"/>
      <w:lvlText w:val="%1."/>
      <w:lvlJc w:val="left"/>
      <w:pPr>
        <w:ind w:left="1069" w:hanging="360"/>
      </w:pPr>
      <w:rPr>
        <w:rFonts w:hint="default"/>
      </w:rPr>
    </w:lvl>
    <w:lvl w:ilvl="1">
      <w:start w:val="1"/>
      <w:numFmt w:val="decimal"/>
      <w:isLgl/>
      <w:lvlText w:val="%1.%2."/>
      <w:lvlJc w:val="left"/>
      <w:pPr>
        <w:ind w:left="1297" w:hanging="58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7F60C5A"/>
    <w:multiLevelType w:val="hybridMultilevel"/>
    <w:tmpl w:val="8C1C84CA"/>
    <w:lvl w:ilvl="0" w:tplc="C53C0148">
      <w:start w:val="20"/>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15:restartNumberingAfterBreak="0">
    <w:nsid w:val="390B2845"/>
    <w:multiLevelType w:val="hybridMultilevel"/>
    <w:tmpl w:val="519E8122"/>
    <w:lvl w:ilvl="0" w:tplc="88A24318">
      <w:start w:val="33"/>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15:restartNumberingAfterBreak="0">
    <w:nsid w:val="3A144766"/>
    <w:multiLevelType w:val="multilevel"/>
    <w:tmpl w:val="0427001F"/>
    <w:lvl w:ilvl="0">
      <w:start w:val="1"/>
      <w:numFmt w:val="decimal"/>
      <w:lvlText w:val="%1."/>
      <w:lvlJc w:val="left"/>
      <w:pPr>
        <w:ind w:left="928" w:hanging="360"/>
      </w:pPr>
    </w:lvl>
    <w:lvl w:ilvl="1">
      <w:start w:val="1"/>
      <w:numFmt w:val="decimal"/>
      <w:lvlText w:val="%1.%2."/>
      <w:lvlJc w:val="left"/>
      <w:pPr>
        <w:ind w:left="1643"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0" w15:restartNumberingAfterBreak="0">
    <w:nsid w:val="432C23AE"/>
    <w:multiLevelType w:val="hybridMultilevel"/>
    <w:tmpl w:val="45E25FEA"/>
    <w:lvl w:ilvl="0" w:tplc="F0C08336">
      <w:start w:val="53"/>
      <w:numFmt w:val="decimal"/>
      <w:lvlText w:val="%1."/>
      <w:lvlJc w:val="left"/>
      <w:pPr>
        <w:ind w:left="1211" w:hanging="360"/>
      </w:pPr>
      <w:rPr>
        <w:rFonts w:ascii="Times New Roman" w:hAnsi="Times New Roman" w:cs="Times New Roman" w:hint="default"/>
        <w:sz w:val="24"/>
        <w:szCs w:val="24"/>
      </w:r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21" w15:restartNumberingAfterBreak="0">
    <w:nsid w:val="44662ED0"/>
    <w:multiLevelType w:val="hybridMultilevel"/>
    <w:tmpl w:val="3D84626A"/>
    <w:lvl w:ilvl="0" w:tplc="86003596">
      <w:start w:val="1"/>
      <w:numFmt w:val="decimal"/>
      <w:lvlText w:val="24.%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2" w15:restartNumberingAfterBreak="0">
    <w:nsid w:val="44AB1DAC"/>
    <w:multiLevelType w:val="hybridMultilevel"/>
    <w:tmpl w:val="F8FC8E92"/>
    <w:lvl w:ilvl="0" w:tplc="20DA9C0C">
      <w:start w:val="1"/>
      <w:numFmt w:val="decimal"/>
      <w:lvlText w:val="31.%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3" w15:restartNumberingAfterBreak="0">
    <w:nsid w:val="459642C0"/>
    <w:multiLevelType w:val="hybridMultilevel"/>
    <w:tmpl w:val="222A1F22"/>
    <w:lvl w:ilvl="0" w:tplc="6A5A6058">
      <w:start w:val="26"/>
      <w:numFmt w:val="decimal"/>
      <w:lvlText w:val="%1."/>
      <w:lvlJc w:val="left"/>
      <w:pPr>
        <w:ind w:left="108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4" w15:restartNumberingAfterBreak="0">
    <w:nsid w:val="492C5889"/>
    <w:multiLevelType w:val="hybridMultilevel"/>
    <w:tmpl w:val="B616F8AC"/>
    <w:lvl w:ilvl="0" w:tplc="5D54C05A">
      <w:start w:val="52"/>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5" w15:restartNumberingAfterBreak="0">
    <w:nsid w:val="498D791C"/>
    <w:multiLevelType w:val="hybridMultilevel"/>
    <w:tmpl w:val="4B588F54"/>
    <w:lvl w:ilvl="0" w:tplc="FFFFFFFF">
      <w:start w:val="1"/>
      <w:numFmt w:val="decimal"/>
      <w:lvlText w:val="%1"/>
      <w:lvlJc w:val="left"/>
      <w:pPr>
        <w:ind w:left="0" w:firstLine="0"/>
      </w:pPr>
    </w:lvl>
    <w:lvl w:ilvl="1" w:tplc="FFFFFFFF">
      <w:start w:val="61"/>
      <w:numFmt w:val="upperLetter"/>
      <w:lvlText w:val="%2."/>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15:restartNumberingAfterBreak="0">
    <w:nsid w:val="4AEB57C7"/>
    <w:multiLevelType w:val="hybridMultilevel"/>
    <w:tmpl w:val="5B16C8C8"/>
    <w:lvl w:ilvl="0" w:tplc="E242BF02">
      <w:start w:val="1"/>
      <w:numFmt w:val="decimal"/>
      <w:lvlText w:val="33.%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7" w15:restartNumberingAfterBreak="0">
    <w:nsid w:val="56D03471"/>
    <w:multiLevelType w:val="hybridMultilevel"/>
    <w:tmpl w:val="B4688BAC"/>
    <w:lvl w:ilvl="0" w:tplc="44A0FB50">
      <w:start w:val="1"/>
      <w:numFmt w:val="decimal"/>
      <w:lvlText w:val="51.%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8" w15:restartNumberingAfterBreak="0">
    <w:nsid w:val="571F0B5E"/>
    <w:multiLevelType w:val="hybridMultilevel"/>
    <w:tmpl w:val="E9D08D90"/>
    <w:lvl w:ilvl="0" w:tplc="48763EAE">
      <w:start w:val="2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57743B0B"/>
    <w:multiLevelType w:val="hybridMultilevel"/>
    <w:tmpl w:val="8C60C31A"/>
    <w:lvl w:ilvl="0" w:tplc="5F86FB70">
      <w:start w:val="1"/>
      <w:numFmt w:val="decimal"/>
      <w:lvlText w:val="21.%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0" w15:restartNumberingAfterBreak="0">
    <w:nsid w:val="58574D18"/>
    <w:multiLevelType w:val="hybridMultilevel"/>
    <w:tmpl w:val="9A0A1800"/>
    <w:lvl w:ilvl="0" w:tplc="B042557A">
      <w:start w:val="3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A00093A"/>
    <w:multiLevelType w:val="hybridMultilevel"/>
    <w:tmpl w:val="6E344594"/>
    <w:lvl w:ilvl="0" w:tplc="CF9C320C">
      <w:start w:val="34"/>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32" w15:restartNumberingAfterBreak="0">
    <w:nsid w:val="5DBF3C19"/>
    <w:multiLevelType w:val="hybridMultilevel"/>
    <w:tmpl w:val="331633B0"/>
    <w:lvl w:ilvl="0" w:tplc="44106AF2">
      <w:start w:val="1"/>
      <w:numFmt w:val="decimal"/>
      <w:lvlText w:val="32.%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3" w15:restartNumberingAfterBreak="0">
    <w:nsid w:val="5E511651"/>
    <w:multiLevelType w:val="multilevel"/>
    <w:tmpl w:val="6ED43138"/>
    <w:lvl w:ilvl="0">
      <w:start w:val="1"/>
      <w:numFmt w:val="decimal"/>
      <w:lvlText w:val="8.%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4" w15:restartNumberingAfterBreak="0">
    <w:nsid w:val="5EF9536D"/>
    <w:multiLevelType w:val="hybridMultilevel"/>
    <w:tmpl w:val="93AA6958"/>
    <w:lvl w:ilvl="0" w:tplc="BD7A99C4">
      <w:start w:val="1"/>
      <w:numFmt w:val="decimal"/>
      <w:lvlText w:val="25.%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5" w15:restartNumberingAfterBreak="0">
    <w:nsid w:val="60FA1560"/>
    <w:multiLevelType w:val="hybridMultilevel"/>
    <w:tmpl w:val="FF46EA78"/>
    <w:lvl w:ilvl="0" w:tplc="3A308C3E">
      <w:start w:val="76"/>
      <w:numFmt w:val="decimal"/>
      <w:lvlText w:val="%1."/>
      <w:lvlJc w:val="left"/>
      <w:pPr>
        <w:ind w:left="1211" w:hanging="360"/>
      </w:p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36" w15:restartNumberingAfterBreak="0">
    <w:nsid w:val="62937CEF"/>
    <w:multiLevelType w:val="hybridMultilevel"/>
    <w:tmpl w:val="D5ACD292"/>
    <w:lvl w:ilvl="0" w:tplc="81C83D4C">
      <w:start w:val="39"/>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7" w15:restartNumberingAfterBreak="0">
    <w:nsid w:val="6A521390"/>
    <w:multiLevelType w:val="multilevel"/>
    <w:tmpl w:val="0427001F"/>
    <w:lvl w:ilvl="0">
      <w:start w:val="1"/>
      <w:numFmt w:val="decimal"/>
      <w:lvlText w:val="%1."/>
      <w:lvlJc w:val="left"/>
      <w:pPr>
        <w:ind w:left="928"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AC4351B"/>
    <w:multiLevelType w:val="hybridMultilevel"/>
    <w:tmpl w:val="28D4BC26"/>
    <w:lvl w:ilvl="0" w:tplc="2188D092">
      <w:start w:val="23"/>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9" w15:restartNumberingAfterBreak="0">
    <w:nsid w:val="6DA81775"/>
    <w:multiLevelType w:val="hybridMultilevel"/>
    <w:tmpl w:val="38B27D1A"/>
    <w:lvl w:ilvl="0" w:tplc="0D54C5F0">
      <w:start w:val="3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15:restartNumberingAfterBreak="0">
    <w:nsid w:val="708F7BDA"/>
    <w:multiLevelType w:val="hybridMultilevel"/>
    <w:tmpl w:val="D2F6B88E"/>
    <w:lvl w:ilvl="0" w:tplc="9376B6B6">
      <w:start w:val="40"/>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41" w15:restartNumberingAfterBreak="0">
    <w:nsid w:val="72D7029E"/>
    <w:multiLevelType w:val="hybridMultilevel"/>
    <w:tmpl w:val="AAE0068A"/>
    <w:lvl w:ilvl="0" w:tplc="C3728632">
      <w:start w:val="2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2" w15:restartNumberingAfterBreak="0">
    <w:nsid w:val="78A6502F"/>
    <w:multiLevelType w:val="hybridMultilevel"/>
    <w:tmpl w:val="C4A20052"/>
    <w:lvl w:ilvl="0" w:tplc="56068A64">
      <w:start w:val="24"/>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3"/>
    <w:lvlOverride w:ilvl="0">
      <w:startOverride w:val="17"/>
    </w:lvlOverride>
    <w:lvlOverride w:ilvl="1">
      <w:startOverride w:val="35"/>
    </w:lvlOverride>
    <w:lvlOverride w:ilvl="2"/>
    <w:lvlOverride w:ilvl="3"/>
    <w:lvlOverride w:ilvl="4"/>
    <w:lvlOverride w:ilvl="5"/>
    <w:lvlOverride w:ilvl="6"/>
    <w:lvlOverride w:ilvl="7"/>
    <w:lvlOverride w:ilvl="8"/>
  </w:num>
  <w:num w:numId="2">
    <w:abstractNumId w:val="25"/>
    <w:lvlOverride w:ilvl="0">
      <w:startOverride w:val="1"/>
    </w:lvlOverride>
    <w:lvlOverride w:ilvl="1">
      <w:startOverride w:val="61"/>
    </w:lvlOverride>
    <w:lvlOverride w:ilvl="2"/>
    <w:lvlOverride w:ilvl="3"/>
    <w:lvlOverride w:ilvl="4"/>
    <w:lvlOverride w:ilvl="5"/>
    <w:lvlOverride w:ilvl="6"/>
    <w:lvlOverride w:ilvl="7"/>
    <w:lvlOverride w:ilvl="8"/>
  </w:num>
  <w:num w:numId="3">
    <w:abstractNumId w:val="37"/>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12"/>
  </w:num>
  <w:num w:numId="42">
    <w:abstractNumId w:val="10"/>
  </w:num>
  <w:num w:numId="43">
    <w:abstractNumId w:val="14"/>
  </w:num>
  <w:num w:numId="4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doNotHyphenateCaps/>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56"/>
    <w:rsid w:val="00003DEA"/>
    <w:rsid w:val="00005A1A"/>
    <w:rsid w:val="00007CD3"/>
    <w:rsid w:val="000106A5"/>
    <w:rsid w:val="0001114A"/>
    <w:rsid w:val="000120AE"/>
    <w:rsid w:val="00014E25"/>
    <w:rsid w:val="000202B0"/>
    <w:rsid w:val="00020D93"/>
    <w:rsid w:val="0002536A"/>
    <w:rsid w:val="000275F8"/>
    <w:rsid w:val="00030114"/>
    <w:rsid w:val="0003204B"/>
    <w:rsid w:val="000350E8"/>
    <w:rsid w:val="00040B47"/>
    <w:rsid w:val="00043451"/>
    <w:rsid w:val="000441E6"/>
    <w:rsid w:val="000509BA"/>
    <w:rsid w:val="00052A84"/>
    <w:rsid w:val="00052B33"/>
    <w:rsid w:val="000534A6"/>
    <w:rsid w:val="00060D65"/>
    <w:rsid w:val="0006324C"/>
    <w:rsid w:val="0006418B"/>
    <w:rsid w:val="000667BE"/>
    <w:rsid w:val="000705DC"/>
    <w:rsid w:val="0008115D"/>
    <w:rsid w:val="00091494"/>
    <w:rsid w:val="000A0CCB"/>
    <w:rsid w:val="000A3556"/>
    <w:rsid w:val="000A604F"/>
    <w:rsid w:val="000A6FB4"/>
    <w:rsid w:val="000A72B8"/>
    <w:rsid w:val="000B0A1A"/>
    <w:rsid w:val="000B2DB4"/>
    <w:rsid w:val="000B37A3"/>
    <w:rsid w:val="000B3947"/>
    <w:rsid w:val="000B6868"/>
    <w:rsid w:val="000C17F8"/>
    <w:rsid w:val="000C191D"/>
    <w:rsid w:val="000C66E5"/>
    <w:rsid w:val="000D0C9E"/>
    <w:rsid w:val="000D2B2B"/>
    <w:rsid w:val="000D4A96"/>
    <w:rsid w:val="000E6243"/>
    <w:rsid w:val="000F1756"/>
    <w:rsid w:val="000F3046"/>
    <w:rsid w:val="00100CDD"/>
    <w:rsid w:val="001034CF"/>
    <w:rsid w:val="00112434"/>
    <w:rsid w:val="00122C1E"/>
    <w:rsid w:val="00126213"/>
    <w:rsid w:val="00131036"/>
    <w:rsid w:val="00134356"/>
    <w:rsid w:val="00134F1D"/>
    <w:rsid w:val="00134F65"/>
    <w:rsid w:val="0013542F"/>
    <w:rsid w:val="00136A70"/>
    <w:rsid w:val="00147363"/>
    <w:rsid w:val="0015243D"/>
    <w:rsid w:val="0015610F"/>
    <w:rsid w:val="00160880"/>
    <w:rsid w:val="00162F46"/>
    <w:rsid w:val="00163F7E"/>
    <w:rsid w:val="0016589E"/>
    <w:rsid w:val="0017047F"/>
    <w:rsid w:val="00171CF9"/>
    <w:rsid w:val="00172FC4"/>
    <w:rsid w:val="00174669"/>
    <w:rsid w:val="00175EE0"/>
    <w:rsid w:val="00181429"/>
    <w:rsid w:val="00192997"/>
    <w:rsid w:val="001939A5"/>
    <w:rsid w:val="00194A49"/>
    <w:rsid w:val="00196DAF"/>
    <w:rsid w:val="001A026A"/>
    <w:rsid w:val="001A1196"/>
    <w:rsid w:val="001A17B4"/>
    <w:rsid w:val="001B0BE9"/>
    <w:rsid w:val="001B52CA"/>
    <w:rsid w:val="001C49F5"/>
    <w:rsid w:val="001C4A28"/>
    <w:rsid w:val="001C505D"/>
    <w:rsid w:val="001C6667"/>
    <w:rsid w:val="001C68B8"/>
    <w:rsid w:val="001D2A29"/>
    <w:rsid w:val="001D47CA"/>
    <w:rsid w:val="001D550C"/>
    <w:rsid w:val="001D5B1A"/>
    <w:rsid w:val="001D6E7F"/>
    <w:rsid w:val="001D7544"/>
    <w:rsid w:val="001D77E0"/>
    <w:rsid w:val="001F1972"/>
    <w:rsid w:val="00200E93"/>
    <w:rsid w:val="00213A5E"/>
    <w:rsid w:val="00214090"/>
    <w:rsid w:val="0021601F"/>
    <w:rsid w:val="0021765A"/>
    <w:rsid w:val="00217B7B"/>
    <w:rsid w:val="0022289C"/>
    <w:rsid w:val="00222FA1"/>
    <w:rsid w:val="00223152"/>
    <w:rsid w:val="00233172"/>
    <w:rsid w:val="00234A31"/>
    <w:rsid w:val="00234A8E"/>
    <w:rsid w:val="00235FBF"/>
    <w:rsid w:val="002374AF"/>
    <w:rsid w:val="002426A1"/>
    <w:rsid w:val="002452E8"/>
    <w:rsid w:val="002469F1"/>
    <w:rsid w:val="002538E7"/>
    <w:rsid w:val="00255A19"/>
    <w:rsid w:val="00257B3E"/>
    <w:rsid w:val="00260F92"/>
    <w:rsid w:val="002624AB"/>
    <w:rsid w:val="0026467E"/>
    <w:rsid w:val="0027641A"/>
    <w:rsid w:val="00281B53"/>
    <w:rsid w:val="00290ECC"/>
    <w:rsid w:val="00293E32"/>
    <w:rsid w:val="00295FEE"/>
    <w:rsid w:val="00296C27"/>
    <w:rsid w:val="00296F13"/>
    <w:rsid w:val="002A007A"/>
    <w:rsid w:val="002A0CB4"/>
    <w:rsid w:val="002B1128"/>
    <w:rsid w:val="002B1E01"/>
    <w:rsid w:val="002B64F3"/>
    <w:rsid w:val="002B7073"/>
    <w:rsid w:val="002C0867"/>
    <w:rsid w:val="002C3F7C"/>
    <w:rsid w:val="002C5037"/>
    <w:rsid w:val="002C7D27"/>
    <w:rsid w:val="002D2433"/>
    <w:rsid w:val="002D6337"/>
    <w:rsid w:val="002D7544"/>
    <w:rsid w:val="002E30BF"/>
    <w:rsid w:val="002E5D27"/>
    <w:rsid w:val="002F08D3"/>
    <w:rsid w:val="00304411"/>
    <w:rsid w:val="0030491C"/>
    <w:rsid w:val="003067D2"/>
    <w:rsid w:val="003068B9"/>
    <w:rsid w:val="0030776D"/>
    <w:rsid w:val="00311814"/>
    <w:rsid w:val="00312205"/>
    <w:rsid w:val="00314258"/>
    <w:rsid w:val="00314D29"/>
    <w:rsid w:val="00314EB6"/>
    <w:rsid w:val="00316F08"/>
    <w:rsid w:val="00317E6A"/>
    <w:rsid w:val="0032357F"/>
    <w:rsid w:val="00323BA9"/>
    <w:rsid w:val="00326711"/>
    <w:rsid w:val="003267D0"/>
    <w:rsid w:val="0032751B"/>
    <w:rsid w:val="0033181B"/>
    <w:rsid w:val="00331E79"/>
    <w:rsid w:val="00333036"/>
    <w:rsid w:val="00333B2B"/>
    <w:rsid w:val="00334F3C"/>
    <w:rsid w:val="00341174"/>
    <w:rsid w:val="00342289"/>
    <w:rsid w:val="00345448"/>
    <w:rsid w:val="003469AA"/>
    <w:rsid w:val="00346C67"/>
    <w:rsid w:val="00352762"/>
    <w:rsid w:val="003531A6"/>
    <w:rsid w:val="003556C0"/>
    <w:rsid w:val="003577F8"/>
    <w:rsid w:val="00360CFC"/>
    <w:rsid w:val="003619FA"/>
    <w:rsid w:val="00361BEE"/>
    <w:rsid w:val="00371595"/>
    <w:rsid w:val="00374A4F"/>
    <w:rsid w:val="00374C45"/>
    <w:rsid w:val="00381ADB"/>
    <w:rsid w:val="00381EC4"/>
    <w:rsid w:val="00390540"/>
    <w:rsid w:val="003913FA"/>
    <w:rsid w:val="00392EF3"/>
    <w:rsid w:val="003944CF"/>
    <w:rsid w:val="00394AF8"/>
    <w:rsid w:val="003A545F"/>
    <w:rsid w:val="003A64B4"/>
    <w:rsid w:val="003A6D88"/>
    <w:rsid w:val="003B0A9D"/>
    <w:rsid w:val="003B1511"/>
    <w:rsid w:val="003B2E7C"/>
    <w:rsid w:val="003B67E7"/>
    <w:rsid w:val="003C08E4"/>
    <w:rsid w:val="003C6779"/>
    <w:rsid w:val="003C70D5"/>
    <w:rsid w:val="003D17A4"/>
    <w:rsid w:val="003D2836"/>
    <w:rsid w:val="003D296F"/>
    <w:rsid w:val="003D3A80"/>
    <w:rsid w:val="003D3F40"/>
    <w:rsid w:val="003E1673"/>
    <w:rsid w:val="003F1823"/>
    <w:rsid w:val="003F25F0"/>
    <w:rsid w:val="003F432A"/>
    <w:rsid w:val="003F622E"/>
    <w:rsid w:val="00401F71"/>
    <w:rsid w:val="004050FB"/>
    <w:rsid w:val="00407F7F"/>
    <w:rsid w:val="00413183"/>
    <w:rsid w:val="00415F3F"/>
    <w:rsid w:val="00416DDD"/>
    <w:rsid w:val="00416F15"/>
    <w:rsid w:val="0042097E"/>
    <w:rsid w:val="00420D31"/>
    <w:rsid w:val="0042301D"/>
    <w:rsid w:val="00425FED"/>
    <w:rsid w:val="004318C2"/>
    <w:rsid w:val="0044000A"/>
    <w:rsid w:val="00440FA9"/>
    <w:rsid w:val="00442F8E"/>
    <w:rsid w:val="00443078"/>
    <w:rsid w:val="004440CD"/>
    <w:rsid w:val="00444CE8"/>
    <w:rsid w:val="00446823"/>
    <w:rsid w:val="004548B8"/>
    <w:rsid w:val="00454E29"/>
    <w:rsid w:val="0045613E"/>
    <w:rsid w:val="004573B6"/>
    <w:rsid w:val="00460556"/>
    <w:rsid w:val="00461107"/>
    <w:rsid w:val="0046176F"/>
    <w:rsid w:val="00462423"/>
    <w:rsid w:val="00462EB8"/>
    <w:rsid w:val="00463473"/>
    <w:rsid w:val="00463DF2"/>
    <w:rsid w:val="00463F45"/>
    <w:rsid w:val="00473F8F"/>
    <w:rsid w:val="00476EBB"/>
    <w:rsid w:val="00480F10"/>
    <w:rsid w:val="00486306"/>
    <w:rsid w:val="00486ABE"/>
    <w:rsid w:val="00487302"/>
    <w:rsid w:val="0049007C"/>
    <w:rsid w:val="00491A95"/>
    <w:rsid w:val="00492E4F"/>
    <w:rsid w:val="00493F21"/>
    <w:rsid w:val="004953DF"/>
    <w:rsid w:val="004953EA"/>
    <w:rsid w:val="004A2715"/>
    <w:rsid w:val="004A2853"/>
    <w:rsid w:val="004A2AAC"/>
    <w:rsid w:val="004A44F5"/>
    <w:rsid w:val="004A533E"/>
    <w:rsid w:val="004A581F"/>
    <w:rsid w:val="004A7107"/>
    <w:rsid w:val="004B0F13"/>
    <w:rsid w:val="004B3D32"/>
    <w:rsid w:val="004B7A6C"/>
    <w:rsid w:val="004C0B4A"/>
    <w:rsid w:val="004C5944"/>
    <w:rsid w:val="004C5ECF"/>
    <w:rsid w:val="004D22C3"/>
    <w:rsid w:val="004D402C"/>
    <w:rsid w:val="004D4B7A"/>
    <w:rsid w:val="004D563C"/>
    <w:rsid w:val="004D5EBA"/>
    <w:rsid w:val="004D6F03"/>
    <w:rsid w:val="004E1E32"/>
    <w:rsid w:val="004E1EFD"/>
    <w:rsid w:val="004E24BB"/>
    <w:rsid w:val="004E332A"/>
    <w:rsid w:val="004F1BF4"/>
    <w:rsid w:val="004F6A8D"/>
    <w:rsid w:val="004F7EF5"/>
    <w:rsid w:val="0050016C"/>
    <w:rsid w:val="005035D1"/>
    <w:rsid w:val="00506B3E"/>
    <w:rsid w:val="005078A9"/>
    <w:rsid w:val="0051115A"/>
    <w:rsid w:val="005217C6"/>
    <w:rsid w:val="005225EE"/>
    <w:rsid w:val="00522686"/>
    <w:rsid w:val="00526C7B"/>
    <w:rsid w:val="00527235"/>
    <w:rsid w:val="005368F4"/>
    <w:rsid w:val="005400D7"/>
    <w:rsid w:val="005407F5"/>
    <w:rsid w:val="00540DB6"/>
    <w:rsid w:val="0055138C"/>
    <w:rsid w:val="00561DFF"/>
    <w:rsid w:val="005632A9"/>
    <w:rsid w:val="00565F3A"/>
    <w:rsid w:val="00567625"/>
    <w:rsid w:val="00580DFC"/>
    <w:rsid w:val="005814BE"/>
    <w:rsid w:val="005834E2"/>
    <w:rsid w:val="00583E09"/>
    <w:rsid w:val="005862D0"/>
    <w:rsid w:val="00597C40"/>
    <w:rsid w:val="005A2A2D"/>
    <w:rsid w:val="005A627E"/>
    <w:rsid w:val="005A739E"/>
    <w:rsid w:val="005B123A"/>
    <w:rsid w:val="005B5AA8"/>
    <w:rsid w:val="005B65A2"/>
    <w:rsid w:val="005C0E69"/>
    <w:rsid w:val="005C3E77"/>
    <w:rsid w:val="005C4A29"/>
    <w:rsid w:val="005C5665"/>
    <w:rsid w:val="005C6B09"/>
    <w:rsid w:val="005C702F"/>
    <w:rsid w:val="005D0E42"/>
    <w:rsid w:val="005D2C8B"/>
    <w:rsid w:val="005D69C5"/>
    <w:rsid w:val="005E252D"/>
    <w:rsid w:val="005E2A88"/>
    <w:rsid w:val="005E2B22"/>
    <w:rsid w:val="005E3082"/>
    <w:rsid w:val="005E3CDA"/>
    <w:rsid w:val="005E4444"/>
    <w:rsid w:val="005F0A64"/>
    <w:rsid w:val="005F12E1"/>
    <w:rsid w:val="005F1513"/>
    <w:rsid w:val="005F3674"/>
    <w:rsid w:val="005F64DA"/>
    <w:rsid w:val="00601EA6"/>
    <w:rsid w:val="006228A1"/>
    <w:rsid w:val="006302C2"/>
    <w:rsid w:val="006310A8"/>
    <w:rsid w:val="006329E7"/>
    <w:rsid w:val="00640769"/>
    <w:rsid w:val="00643A20"/>
    <w:rsid w:val="00644A7F"/>
    <w:rsid w:val="00646DBD"/>
    <w:rsid w:val="00650CD9"/>
    <w:rsid w:val="00654D4A"/>
    <w:rsid w:val="00657E06"/>
    <w:rsid w:val="00660CBA"/>
    <w:rsid w:val="00661B55"/>
    <w:rsid w:val="0066246A"/>
    <w:rsid w:val="00662991"/>
    <w:rsid w:val="0066628A"/>
    <w:rsid w:val="006706CA"/>
    <w:rsid w:val="006759C3"/>
    <w:rsid w:val="00680986"/>
    <w:rsid w:val="006873F6"/>
    <w:rsid w:val="00691942"/>
    <w:rsid w:val="0069370C"/>
    <w:rsid w:val="00696286"/>
    <w:rsid w:val="0069635C"/>
    <w:rsid w:val="006A4ACB"/>
    <w:rsid w:val="006A57E2"/>
    <w:rsid w:val="006B1B58"/>
    <w:rsid w:val="006B1EDD"/>
    <w:rsid w:val="006C0815"/>
    <w:rsid w:val="006C2D43"/>
    <w:rsid w:val="006C7DF8"/>
    <w:rsid w:val="006D1B91"/>
    <w:rsid w:val="006D2F62"/>
    <w:rsid w:val="006D354C"/>
    <w:rsid w:val="006D6168"/>
    <w:rsid w:val="006D7C1A"/>
    <w:rsid w:val="006E0473"/>
    <w:rsid w:val="006E1694"/>
    <w:rsid w:val="006E1E36"/>
    <w:rsid w:val="006E207F"/>
    <w:rsid w:val="006E3E84"/>
    <w:rsid w:val="006E5876"/>
    <w:rsid w:val="006E7DF0"/>
    <w:rsid w:val="006F17D5"/>
    <w:rsid w:val="006F186C"/>
    <w:rsid w:val="006F6F6B"/>
    <w:rsid w:val="00701C68"/>
    <w:rsid w:val="0070201C"/>
    <w:rsid w:val="00702700"/>
    <w:rsid w:val="007064F6"/>
    <w:rsid w:val="0070745D"/>
    <w:rsid w:val="0071003E"/>
    <w:rsid w:val="00714AC1"/>
    <w:rsid w:val="00716666"/>
    <w:rsid w:val="007255F2"/>
    <w:rsid w:val="00731F9E"/>
    <w:rsid w:val="007379BA"/>
    <w:rsid w:val="00737CE9"/>
    <w:rsid w:val="00745376"/>
    <w:rsid w:val="00750A76"/>
    <w:rsid w:val="00750CD9"/>
    <w:rsid w:val="00751171"/>
    <w:rsid w:val="00753A4D"/>
    <w:rsid w:val="0075605D"/>
    <w:rsid w:val="0076440C"/>
    <w:rsid w:val="00764B69"/>
    <w:rsid w:val="00770C01"/>
    <w:rsid w:val="00772B44"/>
    <w:rsid w:val="00787371"/>
    <w:rsid w:val="00792BA7"/>
    <w:rsid w:val="0079356A"/>
    <w:rsid w:val="00795325"/>
    <w:rsid w:val="00796C94"/>
    <w:rsid w:val="007973FC"/>
    <w:rsid w:val="00797625"/>
    <w:rsid w:val="007A1830"/>
    <w:rsid w:val="007A404B"/>
    <w:rsid w:val="007A6440"/>
    <w:rsid w:val="007B720D"/>
    <w:rsid w:val="007C562F"/>
    <w:rsid w:val="007C625B"/>
    <w:rsid w:val="007C64FE"/>
    <w:rsid w:val="007D06C5"/>
    <w:rsid w:val="007D3728"/>
    <w:rsid w:val="007D58A5"/>
    <w:rsid w:val="007D66AA"/>
    <w:rsid w:val="007E36D8"/>
    <w:rsid w:val="007E4900"/>
    <w:rsid w:val="007E5551"/>
    <w:rsid w:val="007E7B40"/>
    <w:rsid w:val="007E7B7B"/>
    <w:rsid w:val="007F0D6E"/>
    <w:rsid w:val="007F21BF"/>
    <w:rsid w:val="007F60D7"/>
    <w:rsid w:val="007F70A6"/>
    <w:rsid w:val="00800FD7"/>
    <w:rsid w:val="008047F5"/>
    <w:rsid w:val="008117B8"/>
    <w:rsid w:val="00816CDA"/>
    <w:rsid w:val="00817183"/>
    <w:rsid w:val="0082051D"/>
    <w:rsid w:val="0082101A"/>
    <w:rsid w:val="00822DAE"/>
    <w:rsid w:val="00823723"/>
    <w:rsid w:val="008239AC"/>
    <w:rsid w:val="00826171"/>
    <w:rsid w:val="00831D00"/>
    <w:rsid w:val="008327C7"/>
    <w:rsid w:val="00833B1E"/>
    <w:rsid w:val="00834B6D"/>
    <w:rsid w:val="00850EE4"/>
    <w:rsid w:val="00851408"/>
    <w:rsid w:val="00854F1F"/>
    <w:rsid w:val="00862772"/>
    <w:rsid w:val="00863255"/>
    <w:rsid w:val="008726A0"/>
    <w:rsid w:val="00873293"/>
    <w:rsid w:val="00873F6D"/>
    <w:rsid w:val="00875039"/>
    <w:rsid w:val="008779FE"/>
    <w:rsid w:val="00880737"/>
    <w:rsid w:val="00883039"/>
    <w:rsid w:val="00884693"/>
    <w:rsid w:val="00886444"/>
    <w:rsid w:val="0089036F"/>
    <w:rsid w:val="008904E0"/>
    <w:rsid w:val="0089084B"/>
    <w:rsid w:val="00893B06"/>
    <w:rsid w:val="00894954"/>
    <w:rsid w:val="00894CB8"/>
    <w:rsid w:val="00895CCF"/>
    <w:rsid w:val="008964AF"/>
    <w:rsid w:val="008A3470"/>
    <w:rsid w:val="008A3D87"/>
    <w:rsid w:val="008A606D"/>
    <w:rsid w:val="008A693F"/>
    <w:rsid w:val="008B0D76"/>
    <w:rsid w:val="008B2F6D"/>
    <w:rsid w:val="008C24AA"/>
    <w:rsid w:val="008C4F8B"/>
    <w:rsid w:val="008C62C3"/>
    <w:rsid w:val="008C65A6"/>
    <w:rsid w:val="008C7926"/>
    <w:rsid w:val="008D2495"/>
    <w:rsid w:val="008D3C5F"/>
    <w:rsid w:val="008D3CDA"/>
    <w:rsid w:val="008D4ECB"/>
    <w:rsid w:val="008E19F3"/>
    <w:rsid w:val="008E4FDE"/>
    <w:rsid w:val="008F075F"/>
    <w:rsid w:val="008F59C0"/>
    <w:rsid w:val="008F6155"/>
    <w:rsid w:val="008F6BB6"/>
    <w:rsid w:val="009016DE"/>
    <w:rsid w:val="00910175"/>
    <w:rsid w:val="00910243"/>
    <w:rsid w:val="009133FA"/>
    <w:rsid w:val="00920850"/>
    <w:rsid w:val="00920EAF"/>
    <w:rsid w:val="0092243A"/>
    <w:rsid w:val="009247DF"/>
    <w:rsid w:val="0092557C"/>
    <w:rsid w:val="0093032B"/>
    <w:rsid w:val="0093195A"/>
    <w:rsid w:val="0093264D"/>
    <w:rsid w:val="00932E68"/>
    <w:rsid w:val="009364EF"/>
    <w:rsid w:val="009365E9"/>
    <w:rsid w:val="00937B21"/>
    <w:rsid w:val="00944B7D"/>
    <w:rsid w:val="00947AED"/>
    <w:rsid w:val="00951A75"/>
    <w:rsid w:val="00951C60"/>
    <w:rsid w:val="009529D7"/>
    <w:rsid w:val="00954868"/>
    <w:rsid w:val="00956F75"/>
    <w:rsid w:val="00960D29"/>
    <w:rsid w:val="00965B2A"/>
    <w:rsid w:val="009666E6"/>
    <w:rsid w:val="00973AD7"/>
    <w:rsid w:val="00973CF3"/>
    <w:rsid w:val="009749A1"/>
    <w:rsid w:val="00981B77"/>
    <w:rsid w:val="00982580"/>
    <w:rsid w:val="009838FD"/>
    <w:rsid w:val="009866CB"/>
    <w:rsid w:val="009907BD"/>
    <w:rsid w:val="00993903"/>
    <w:rsid w:val="00993CF3"/>
    <w:rsid w:val="00994F3F"/>
    <w:rsid w:val="00994FF9"/>
    <w:rsid w:val="00996AA9"/>
    <w:rsid w:val="00997F9D"/>
    <w:rsid w:val="009A2E93"/>
    <w:rsid w:val="009A323A"/>
    <w:rsid w:val="009A381C"/>
    <w:rsid w:val="009A3890"/>
    <w:rsid w:val="009B1233"/>
    <w:rsid w:val="009B25D8"/>
    <w:rsid w:val="009B2D7E"/>
    <w:rsid w:val="009B2E71"/>
    <w:rsid w:val="009C1E15"/>
    <w:rsid w:val="009C3E9C"/>
    <w:rsid w:val="009C56BB"/>
    <w:rsid w:val="009C6279"/>
    <w:rsid w:val="009C629D"/>
    <w:rsid w:val="009D0F20"/>
    <w:rsid w:val="009D1C2E"/>
    <w:rsid w:val="009D3AE4"/>
    <w:rsid w:val="009D566D"/>
    <w:rsid w:val="009D7B6B"/>
    <w:rsid w:val="009E1C61"/>
    <w:rsid w:val="009E71F5"/>
    <w:rsid w:val="009F177A"/>
    <w:rsid w:val="009F1789"/>
    <w:rsid w:val="009F5D60"/>
    <w:rsid w:val="009F5EF5"/>
    <w:rsid w:val="009F62AB"/>
    <w:rsid w:val="009F6E03"/>
    <w:rsid w:val="00A05064"/>
    <w:rsid w:val="00A05BDB"/>
    <w:rsid w:val="00A06D51"/>
    <w:rsid w:val="00A07CE6"/>
    <w:rsid w:val="00A124F6"/>
    <w:rsid w:val="00A14C5E"/>
    <w:rsid w:val="00A163DF"/>
    <w:rsid w:val="00A20B50"/>
    <w:rsid w:val="00A34660"/>
    <w:rsid w:val="00A34BA4"/>
    <w:rsid w:val="00A3739E"/>
    <w:rsid w:val="00A43E56"/>
    <w:rsid w:val="00A46F3F"/>
    <w:rsid w:val="00A50840"/>
    <w:rsid w:val="00A56BC5"/>
    <w:rsid w:val="00A66E4D"/>
    <w:rsid w:val="00A675BF"/>
    <w:rsid w:val="00A6784A"/>
    <w:rsid w:val="00A70C89"/>
    <w:rsid w:val="00A72729"/>
    <w:rsid w:val="00A730AE"/>
    <w:rsid w:val="00A765A6"/>
    <w:rsid w:val="00A85662"/>
    <w:rsid w:val="00A91F73"/>
    <w:rsid w:val="00A948CC"/>
    <w:rsid w:val="00A95702"/>
    <w:rsid w:val="00A96413"/>
    <w:rsid w:val="00A96B6D"/>
    <w:rsid w:val="00AA02E8"/>
    <w:rsid w:val="00AA328B"/>
    <w:rsid w:val="00AA527B"/>
    <w:rsid w:val="00AB093D"/>
    <w:rsid w:val="00AB1201"/>
    <w:rsid w:val="00AB5EC3"/>
    <w:rsid w:val="00AB7828"/>
    <w:rsid w:val="00AC0609"/>
    <w:rsid w:val="00AD1F77"/>
    <w:rsid w:val="00AD3923"/>
    <w:rsid w:val="00AD3EC0"/>
    <w:rsid w:val="00AE0218"/>
    <w:rsid w:val="00AE0BE4"/>
    <w:rsid w:val="00AE1572"/>
    <w:rsid w:val="00AE4768"/>
    <w:rsid w:val="00AE53A4"/>
    <w:rsid w:val="00AE737D"/>
    <w:rsid w:val="00AF0F6C"/>
    <w:rsid w:val="00AF63C9"/>
    <w:rsid w:val="00B020C9"/>
    <w:rsid w:val="00B027DC"/>
    <w:rsid w:val="00B07ED5"/>
    <w:rsid w:val="00B12805"/>
    <w:rsid w:val="00B211AC"/>
    <w:rsid w:val="00B2203E"/>
    <w:rsid w:val="00B2290E"/>
    <w:rsid w:val="00B22A0D"/>
    <w:rsid w:val="00B24752"/>
    <w:rsid w:val="00B26C85"/>
    <w:rsid w:val="00B2766F"/>
    <w:rsid w:val="00B3029E"/>
    <w:rsid w:val="00B30BB2"/>
    <w:rsid w:val="00B349C9"/>
    <w:rsid w:val="00B37A2D"/>
    <w:rsid w:val="00B4340F"/>
    <w:rsid w:val="00B47283"/>
    <w:rsid w:val="00B479EF"/>
    <w:rsid w:val="00B53BEB"/>
    <w:rsid w:val="00B53C8C"/>
    <w:rsid w:val="00B67830"/>
    <w:rsid w:val="00B67B58"/>
    <w:rsid w:val="00B67EFF"/>
    <w:rsid w:val="00B721F8"/>
    <w:rsid w:val="00B75A9E"/>
    <w:rsid w:val="00B80920"/>
    <w:rsid w:val="00B82169"/>
    <w:rsid w:val="00B84EA2"/>
    <w:rsid w:val="00B91572"/>
    <w:rsid w:val="00B92231"/>
    <w:rsid w:val="00B94442"/>
    <w:rsid w:val="00BA0A00"/>
    <w:rsid w:val="00BA4534"/>
    <w:rsid w:val="00BA4924"/>
    <w:rsid w:val="00BA6EB2"/>
    <w:rsid w:val="00BB238D"/>
    <w:rsid w:val="00BB2B68"/>
    <w:rsid w:val="00BB442E"/>
    <w:rsid w:val="00BB4EDE"/>
    <w:rsid w:val="00BC0EFB"/>
    <w:rsid w:val="00BC5015"/>
    <w:rsid w:val="00BC6093"/>
    <w:rsid w:val="00BD23D8"/>
    <w:rsid w:val="00BD2409"/>
    <w:rsid w:val="00BD260B"/>
    <w:rsid w:val="00BD2A5E"/>
    <w:rsid w:val="00BD6884"/>
    <w:rsid w:val="00BE27CF"/>
    <w:rsid w:val="00BE67C7"/>
    <w:rsid w:val="00BE7DA5"/>
    <w:rsid w:val="00BF21B7"/>
    <w:rsid w:val="00BF426D"/>
    <w:rsid w:val="00BF4E14"/>
    <w:rsid w:val="00BF5C37"/>
    <w:rsid w:val="00BF7E91"/>
    <w:rsid w:val="00C00067"/>
    <w:rsid w:val="00C00971"/>
    <w:rsid w:val="00C02CEB"/>
    <w:rsid w:val="00C03C18"/>
    <w:rsid w:val="00C053ED"/>
    <w:rsid w:val="00C12200"/>
    <w:rsid w:val="00C14D68"/>
    <w:rsid w:val="00C209AA"/>
    <w:rsid w:val="00C20D9F"/>
    <w:rsid w:val="00C216E2"/>
    <w:rsid w:val="00C23D84"/>
    <w:rsid w:val="00C2501B"/>
    <w:rsid w:val="00C2535F"/>
    <w:rsid w:val="00C25A16"/>
    <w:rsid w:val="00C2724F"/>
    <w:rsid w:val="00C27671"/>
    <w:rsid w:val="00C323CB"/>
    <w:rsid w:val="00C34017"/>
    <w:rsid w:val="00C34855"/>
    <w:rsid w:val="00C35614"/>
    <w:rsid w:val="00C36AF1"/>
    <w:rsid w:val="00C36CE7"/>
    <w:rsid w:val="00C406C4"/>
    <w:rsid w:val="00C40F47"/>
    <w:rsid w:val="00C45EEF"/>
    <w:rsid w:val="00C50C20"/>
    <w:rsid w:val="00C6136D"/>
    <w:rsid w:val="00C63887"/>
    <w:rsid w:val="00C65236"/>
    <w:rsid w:val="00C65290"/>
    <w:rsid w:val="00C809AE"/>
    <w:rsid w:val="00C84AD1"/>
    <w:rsid w:val="00C9145F"/>
    <w:rsid w:val="00C92587"/>
    <w:rsid w:val="00C94601"/>
    <w:rsid w:val="00C9615B"/>
    <w:rsid w:val="00C974FC"/>
    <w:rsid w:val="00CA2497"/>
    <w:rsid w:val="00CA4CF5"/>
    <w:rsid w:val="00CB27B3"/>
    <w:rsid w:val="00CB713D"/>
    <w:rsid w:val="00CB7CBC"/>
    <w:rsid w:val="00CC12D3"/>
    <w:rsid w:val="00CC24C0"/>
    <w:rsid w:val="00CC3A67"/>
    <w:rsid w:val="00CC4A1C"/>
    <w:rsid w:val="00CC5220"/>
    <w:rsid w:val="00CC6026"/>
    <w:rsid w:val="00CD2B57"/>
    <w:rsid w:val="00CD360F"/>
    <w:rsid w:val="00CD5D39"/>
    <w:rsid w:val="00CD75C9"/>
    <w:rsid w:val="00CE0075"/>
    <w:rsid w:val="00CE0EFA"/>
    <w:rsid w:val="00CE2288"/>
    <w:rsid w:val="00CE2499"/>
    <w:rsid w:val="00CE310C"/>
    <w:rsid w:val="00CE3388"/>
    <w:rsid w:val="00CE44AA"/>
    <w:rsid w:val="00CE45D3"/>
    <w:rsid w:val="00CE6CAE"/>
    <w:rsid w:val="00CF2648"/>
    <w:rsid w:val="00CF3BE7"/>
    <w:rsid w:val="00CF43A4"/>
    <w:rsid w:val="00CF6B1F"/>
    <w:rsid w:val="00CF7A6C"/>
    <w:rsid w:val="00CF7AB6"/>
    <w:rsid w:val="00D000E5"/>
    <w:rsid w:val="00D00507"/>
    <w:rsid w:val="00D01124"/>
    <w:rsid w:val="00D03207"/>
    <w:rsid w:val="00D036CC"/>
    <w:rsid w:val="00D06236"/>
    <w:rsid w:val="00D06255"/>
    <w:rsid w:val="00D14431"/>
    <w:rsid w:val="00D16CE5"/>
    <w:rsid w:val="00D221B7"/>
    <w:rsid w:val="00D22F69"/>
    <w:rsid w:val="00D24314"/>
    <w:rsid w:val="00D245C5"/>
    <w:rsid w:val="00D24F13"/>
    <w:rsid w:val="00D256A5"/>
    <w:rsid w:val="00D262FD"/>
    <w:rsid w:val="00D31075"/>
    <w:rsid w:val="00D33803"/>
    <w:rsid w:val="00D36654"/>
    <w:rsid w:val="00D36998"/>
    <w:rsid w:val="00D427F7"/>
    <w:rsid w:val="00D43277"/>
    <w:rsid w:val="00D43AC0"/>
    <w:rsid w:val="00D54AAC"/>
    <w:rsid w:val="00D55462"/>
    <w:rsid w:val="00D558EA"/>
    <w:rsid w:val="00D56EF5"/>
    <w:rsid w:val="00D63F1C"/>
    <w:rsid w:val="00D66F54"/>
    <w:rsid w:val="00D70AED"/>
    <w:rsid w:val="00D728CB"/>
    <w:rsid w:val="00D739A6"/>
    <w:rsid w:val="00D73CB6"/>
    <w:rsid w:val="00D75EF1"/>
    <w:rsid w:val="00D770A1"/>
    <w:rsid w:val="00D77DDA"/>
    <w:rsid w:val="00D858CE"/>
    <w:rsid w:val="00D87F7B"/>
    <w:rsid w:val="00D90B7E"/>
    <w:rsid w:val="00D91119"/>
    <w:rsid w:val="00D93225"/>
    <w:rsid w:val="00D93332"/>
    <w:rsid w:val="00D95D61"/>
    <w:rsid w:val="00D96D5B"/>
    <w:rsid w:val="00DA06DE"/>
    <w:rsid w:val="00DA1098"/>
    <w:rsid w:val="00DA1944"/>
    <w:rsid w:val="00DA28DC"/>
    <w:rsid w:val="00DA34EE"/>
    <w:rsid w:val="00DA354C"/>
    <w:rsid w:val="00DA5B54"/>
    <w:rsid w:val="00DB0308"/>
    <w:rsid w:val="00DB1B93"/>
    <w:rsid w:val="00DB2BCD"/>
    <w:rsid w:val="00DB5287"/>
    <w:rsid w:val="00DB74F8"/>
    <w:rsid w:val="00DB7A82"/>
    <w:rsid w:val="00DC5164"/>
    <w:rsid w:val="00DC7EEA"/>
    <w:rsid w:val="00DC7FF9"/>
    <w:rsid w:val="00DD1901"/>
    <w:rsid w:val="00DD398D"/>
    <w:rsid w:val="00DD5191"/>
    <w:rsid w:val="00DD722D"/>
    <w:rsid w:val="00DE0CCC"/>
    <w:rsid w:val="00DE0CE9"/>
    <w:rsid w:val="00DE3561"/>
    <w:rsid w:val="00DE3D7A"/>
    <w:rsid w:val="00DE4C0D"/>
    <w:rsid w:val="00DE5D7B"/>
    <w:rsid w:val="00DE6F5E"/>
    <w:rsid w:val="00DE7042"/>
    <w:rsid w:val="00DE724E"/>
    <w:rsid w:val="00DF1BFA"/>
    <w:rsid w:val="00DF3E9F"/>
    <w:rsid w:val="00DF446D"/>
    <w:rsid w:val="00DF5B4C"/>
    <w:rsid w:val="00E01309"/>
    <w:rsid w:val="00E02FD7"/>
    <w:rsid w:val="00E033D0"/>
    <w:rsid w:val="00E043CE"/>
    <w:rsid w:val="00E044CC"/>
    <w:rsid w:val="00E049F0"/>
    <w:rsid w:val="00E10C42"/>
    <w:rsid w:val="00E120AF"/>
    <w:rsid w:val="00E134A9"/>
    <w:rsid w:val="00E13E7C"/>
    <w:rsid w:val="00E168C9"/>
    <w:rsid w:val="00E16D0D"/>
    <w:rsid w:val="00E226FA"/>
    <w:rsid w:val="00E239E9"/>
    <w:rsid w:val="00E26458"/>
    <w:rsid w:val="00E27130"/>
    <w:rsid w:val="00E3193D"/>
    <w:rsid w:val="00E34A0C"/>
    <w:rsid w:val="00E36298"/>
    <w:rsid w:val="00E36E5A"/>
    <w:rsid w:val="00E449BE"/>
    <w:rsid w:val="00E46B94"/>
    <w:rsid w:val="00E47419"/>
    <w:rsid w:val="00E53FB3"/>
    <w:rsid w:val="00E554CF"/>
    <w:rsid w:val="00E55F4D"/>
    <w:rsid w:val="00E63C41"/>
    <w:rsid w:val="00E63D36"/>
    <w:rsid w:val="00E654E7"/>
    <w:rsid w:val="00E65ED6"/>
    <w:rsid w:val="00E67F87"/>
    <w:rsid w:val="00E7083A"/>
    <w:rsid w:val="00E73522"/>
    <w:rsid w:val="00E76499"/>
    <w:rsid w:val="00E8284D"/>
    <w:rsid w:val="00E8514F"/>
    <w:rsid w:val="00E854E4"/>
    <w:rsid w:val="00E878F5"/>
    <w:rsid w:val="00E91E3C"/>
    <w:rsid w:val="00EA2E82"/>
    <w:rsid w:val="00EA44C8"/>
    <w:rsid w:val="00EA4B7D"/>
    <w:rsid w:val="00EA6FD1"/>
    <w:rsid w:val="00EA7F0B"/>
    <w:rsid w:val="00EB473E"/>
    <w:rsid w:val="00EB5AD1"/>
    <w:rsid w:val="00EC0445"/>
    <w:rsid w:val="00EC3ED9"/>
    <w:rsid w:val="00ED69DE"/>
    <w:rsid w:val="00ED6FED"/>
    <w:rsid w:val="00ED70E1"/>
    <w:rsid w:val="00EE39AB"/>
    <w:rsid w:val="00EE3AE7"/>
    <w:rsid w:val="00EE5C8B"/>
    <w:rsid w:val="00EF0871"/>
    <w:rsid w:val="00F06DE5"/>
    <w:rsid w:val="00F072B4"/>
    <w:rsid w:val="00F07BBC"/>
    <w:rsid w:val="00F102DE"/>
    <w:rsid w:val="00F107F8"/>
    <w:rsid w:val="00F10D98"/>
    <w:rsid w:val="00F1266C"/>
    <w:rsid w:val="00F12FCC"/>
    <w:rsid w:val="00F130CF"/>
    <w:rsid w:val="00F1673B"/>
    <w:rsid w:val="00F31856"/>
    <w:rsid w:val="00F33003"/>
    <w:rsid w:val="00F3306D"/>
    <w:rsid w:val="00F33801"/>
    <w:rsid w:val="00F40963"/>
    <w:rsid w:val="00F45B8F"/>
    <w:rsid w:val="00F463C6"/>
    <w:rsid w:val="00F4681E"/>
    <w:rsid w:val="00F509FF"/>
    <w:rsid w:val="00F51CF6"/>
    <w:rsid w:val="00F551A0"/>
    <w:rsid w:val="00F55C7F"/>
    <w:rsid w:val="00F56DED"/>
    <w:rsid w:val="00F57F08"/>
    <w:rsid w:val="00F57F59"/>
    <w:rsid w:val="00F61B74"/>
    <w:rsid w:val="00F64AAF"/>
    <w:rsid w:val="00F666A8"/>
    <w:rsid w:val="00F71FAA"/>
    <w:rsid w:val="00F75CAD"/>
    <w:rsid w:val="00F83104"/>
    <w:rsid w:val="00F83BE0"/>
    <w:rsid w:val="00F85962"/>
    <w:rsid w:val="00F86A58"/>
    <w:rsid w:val="00F94331"/>
    <w:rsid w:val="00F9438B"/>
    <w:rsid w:val="00F94E70"/>
    <w:rsid w:val="00FA10C2"/>
    <w:rsid w:val="00FA1FBF"/>
    <w:rsid w:val="00FA2CBF"/>
    <w:rsid w:val="00FA2DB4"/>
    <w:rsid w:val="00FA422B"/>
    <w:rsid w:val="00FA44B7"/>
    <w:rsid w:val="00FB1374"/>
    <w:rsid w:val="00FB2568"/>
    <w:rsid w:val="00FC1509"/>
    <w:rsid w:val="00FC1694"/>
    <w:rsid w:val="00FC2026"/>
    <w:rsid w:val="00FC2EEB"/>
    <w:rsid w:val="00FC596E"/>
    <w:rsid w:val="00FD00B2"/>
    <w:rsid w:val="00FD0729"/>
    <w:rsid w:val="00FD2855"/>
    <w:rsid w:val="00FD465E"/>
    <w:rsid w:val="00FD4BD8"/>
    <w:rsid w:val="00FE037C"/>
    <w:rsid w:val="00FE2313"/>
    <w:rsid w:val="00FE26F7"/>
    <w:rsid w:val="00FE602E"/>
    <w:rsid w:val="00FF6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69AD6A4"/>
  <w15:chartTrackingRefBased/>
  <w15:docId w15:val="{C6AAD4D9-22E1-4ABC-B3E6-F67FE15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sid w:val="002D7544"/>
    <w:rPr>
      <w:color w:val="808080"/>
    </w:rPr>
  </w:style>
  <w:style w:type="paragraph" w:styleId="Sraopastraipa">
    <w:name w:val="List Paragraph"/>
    <w:basedOn w:val="prastasis"/>
    <w:uiPriority w:val="34"/>
    <w:qFormat/>
    <w:rsid w:val="00223152"/>
    <w:pPr>
      <w:ind w:left="720"/>
      <w:contextualSpacing/>
    </w:pPr>
  </w:style>
  <w:style w:type="paragraph" w:styleId="Antrats">
    <w:name w:val="header"/>
    <w:basedOn w:val="prastasis"/>
    <w:link w:val="AntratsDiagrama"/>
    <w:uiPriority w:val="99"/>
    <w:unhideWhenUsed/>
    <w:rsid w:val="000C17F8"/>
    <w:pPr>
      <w:tabs>
        <w:tab w:val="center" w:pos="4513"/>
        <w:tab w:val="right" w:pos="9026"/>
      </w:tabs>
    </w:pPr>
  </w:style>
  <w:style w:type="character" w:customStyle="1" w:styleId="AntratsDiagrama">
    <w:name w:val="Antraštės Diagrama"/>
    <w:basedOn w:val="Numatytasispastraiposriftas"/>
    <w:link w:val="Antrats"/>
    <w:uiPriority w:val="99"/>
    <w:rsid w:val="000C17F8"/>
  </w:style>
  <w:style w:type="paragraph" w:styleId="Porat">
    <w:name w:val="footer"/>
    <w:basedOn w:val="prastasis"/>
    <w:link w:val="PoratDiagrama"/>
    <w:unhideWhenUsed/>
    <w:rsid w:val="000C17F8"/>
    <w:pPr>
      <w:tabs>
        <w:tab w:val="center" w:pos="4513"/>
        <w:tab w:val="right" w:pos="9026"/>
      </w:tabs>
    </w:pPr>
  </w:style>
  <w:style w:type="character" w:customStyle="1" w:styleId="PoratDiagrama">
    <w:name w:val="Poraštė Diagrama"/>
    <w:basedOn w:val="Numatytasispastraiposriftas"/>
    <w:link w:val="Porat"/>
    <w:rsid w:val="000C17F8"/>
  </w:style>
  <w:style w:type="paragraph" w:customStyle="1" w:styleId="WW-BodyText2">
    <w:name w:val="WW-Body Text 2"/>
    <w:basedOn w:val="prastasis"/>
    <w:rsid w:val="00561DFF"/>
    <w:pPr>
      <w:widowControl w:val="0"/>
      <w:suppressAutoHyphens/>
      <w:jc w:val="center"/>
    </w:pPr>
    <w:rPr>
      <w:rFonts w:eastAsia="Lucida Sans Unicode"/>
      <w:b/>
      <w:bCs/>
      <w:iCs/>
    </w:rPr>
  </w:style>
  <w:style w:type="character" w:styleId="Hipersaitas">
    <w:name w:val="Hyperlink"/>
    <w:uiPriority w:val="99"/>
    <w:unhideWhenUsed/>
    <w:rsid w:val="003D296F"/>
    <w:rPr>
      <w:color w:val="0000FF"/>
      <w:u w:val="single"/>
    </w:rPr>
  </w:style>
  <w:style w:type="paragraph" w:styleId="Debesliotekstas">
    <w:name w:val="Balloon Text"/>
    <w:basedOn w:val="prastasis"/>
    <w:link w:val="DebesliotekstasDiagrama"/>
    <w:semiHidden/>
    <w:unhideWhenUsed/>
    <w:rsid w:val="00394AF8"/>
    <w:rPr>
      <w:rFonts w:ascii="Segoe UI" w:hAnsi="Segoe UI" w:cs="Segoe UI"/>
      <w:sz w:val="18"/>
      <w:szCs w:val="18"/>
    </w:rPr>
  </w:style>
  <w:style w:type="character" w:customStyle="1" w:styleId="DebesliotekstasDiagrama">
    <w:name w:val="Debesėlio tekstas Diagrama"/>
    <w:link w:val="Debesliotekstas"/>
    <w:semiHidden/>
    <w:rsid w:val="00394AF8"/>
    <w:rPr>
      <w:rFonts w:ascii="Segoe UI" w:hAnsi="Segoe UI" w:cs="Segoe UI"/>
      <w:sz w:val="18"/>
      <w:szCs w:val="18"/>
    </w:rPr>
  </w:style>
  <w:style w:type="paragraph" w:styleId="Pagrindinistekstas2">
    <w:name w:val="Body Text 2"/>
    <w:basedOn w:val="prastasis"/>
    <w:link w:val="Pagrindinistekstas2Diagrama"/>
    <w:uiPriority w:val="99"/>
    <w:semiHidden/>
    <w:unhideWhenUsed/>
    <w:rsid w:val="00F551A0"/>
    <w:pPr>
      <w:spacing w:before="100" w:beforeAutospacing="1" w:after="100" w:afterAutospacing="1"/>
    </w:pPr>
    <w:rPr>
      <w:szCs w:val="24"/>
      <w:lang w:eastAsia="lt-LT"/>
    </w:rPr>
  </w:style>
  <w:style w:type="character" w:customStyle="1" w:styleId="Pagrindinistekstas2Diagrama">
    <w:name w:val="Pagrindinis tekstas 2 Diagrama"/>
    <w:link w:val="Pagrindinistekstas2"/>
    <w:uiPriority w:val="99"/>
    <w:semiHidden/>
    <w:rsid w:val="00F551A0"/>
    <w:rPr>
      <w:szCs w:val="24"/>
      <w:lang w:eastAsia="lt-LT"/>
    </w:rPr>
  </w:style>
  <w:style w:type="character" w:styleId="Puslapionumeris">
    <w:name w:val="page number"/>
    <w:basedOn w:val="Numatytasispastraiposriftas"/>
    <w:uiPriority w:val="99"/>
    <w:semiHidden/>
    <w:unhideWhenUsed/>
    <w:rsid w:val="00F551A0"/>
  </w:style>
  <w:style w:type="character" w:customStyle="1" w:styleId="Neapdorotaspaminjimas1">
    <w:name w:val="Neapdorotas paminėjimas1"/>
    <w:basedOn w:val="Numatytasispastraiposriftas"/>
    <w:uiPriority w:val="99"/>
    <w:semiHidden/>
    <w:unhideWhenUsed/>
    <w:rsid w:val="00770C01"/>
    <w:rPr>
      <w:color w:val="605E5C"/>
      <w:shd w:val="clear" w:color="auto" w:fill="E1DFDD"/>
    </w:rPr>
  </w:style>
  <w:style w:type="paragraph" w:customStyle="1" w:styleId="tajtip">
    <w:name w:val="tajtip"/>
    <w:basedOn w:val="prastasis"/>
    <w:rsid w:val="00B2766F"/>
    <w:pPr>
      <w:spacing w:after="150"/>
    </w:pPr>
    <w:rPr>
      <w:szCs w:val="24"/>
      <w:lang w:eastAsia="lt-LT"/>
    </w:rPr>
  </w:style>
  <w:style w:type="paragraph" w:customStyle="1" w:styleId="tartip">
    <w:name w:val="tartip"/>
    <w:basedOn w:val="prastasis"/>
    <w:rsid w:val="00281B53"/>
    <w:pPr>
      <w:spacing w:after="150"/>
    </w:pPr>
    <w:rPr>
      <w:szCs w:val="24"/>
      <w:lang w:eastAsia="lt-LT"/>
    </w:rPr>
  </w:style>
  <w:style w:type="paragraph" w:styleId="Pagrindinistekstas3">
    <w:name w:val="Body Text 3"/>
    <w:basedOn w:val="prastasis"/>
    <w:link w:val="Pagrindinistekstas3Diagrama"/>
    <w:unhideWhenUsed/>
    <w:rsid w:val="00E134A9"/>
    <w:pPr>
      <w:spacing w:after="120"/>
    </w:pPr>
    <w:rPr>
      <w:sz w:val="16"/>
      <w:szCs w:val="16"/>
    </w:rPr>
  </w:style>
  <w:style w:type="character" w:customStyle="1" w:styleId="Pagrindinistekstas3Diagrama">
    <w:name w:val="Pagrindinis tekstas 3 Diagrama"/>
    <w:basedOn w:val="Numatytasispastraiposriftas"/>
    <w:link w:val="Pagrindinistekstas3"/>
    <w:rsid w:val="00E134A9"/>
    <w:rPr>
      <w:sz w:val="16"/>
      <w:szCs w:val="16"/>
      <w:lang w:eastAsia="en-US"/>
    </w:rPr>
  </w:style>
  <w:style w:type="paragraph" w:styleId="Pagrindinistekstas">
    <w:name w:val="Body Text"/>
    <w:basedOn w:val="prastasis"/>
    <w:link w:val="PagrindinistekstasDiagrama"/>
    <w:semiHidden/>
    <w:unhideWhenUsed/>
    <w:rsid w:val="00EB5AD1"/>
    <w:pPr>
      <w:spacing w:after="120"/>
    </w:pPr>
  </w:style>
  <w:style w:type="character" w:customStyle="1" w:styleId="PagrindinistekstasDiagrama">
    <w:name w:val="Pagrindinis tekstas Diagrama"/>
    <w:basedOn w:val="Numatytasispastraiposriftas"/>
    <w:link w:val="Pagrindinistekstas"/>
    <w:semiHidden/>
    <w:rsid w:val="00EB5AD1"/>
    <w:rPr>
      <w:sz w:val="24"/>
      <w:lang w:eastAsia="en-US"/>
    </w:rPr>
  </w:style>
  <w:style w:type="paragraph" w:customStyle="1" w:styleId="Stilius1">
    <w:name w:val="Stilius1"/>
    <w:basedOn w:val="prastasis"/>
    <w:link w:val="Stilius1Diagrama"/>
    <w:qFormat/>
    <w:rsid w:val="00EB5AD1"/>
    <w:pPr>
      <w:spacing w:line="360" w:lineRule="auto"/>
      <w:ind w:firstLine="709"/>
      <w:jc w:val="both"/>
    </w:pPr>
    <w:rPr>
      <w:szCs w:val="24"/>
      <w:lang w:eastAsia="lt-LT"/>
    </w:rPr>
  </w:style>
  <w:style w:type="character" w:customStyle="1" w:styleId="Stilius1Diagrama">
    <w:name w:val="Stilius1 Diagrama"/>
    <w:basedOn w:val="Numatytasispastraiposriftas"/>
    <w:link w:val="Stilius1"/>
    <w:rsid w:val="00EB5AD1"/>
    <w:rPr>
      <w:sz w:val="24"/>
      <w:szCs w:val="24"/>
    </w:rPr>
  </w:style>
  <w:style w:type="character" w:styleId="Emfaz">
    <w:name w:val="Emphasis"/>
    <w:uiPriority w:val="20"/>
    <w:qFormat/>
    <w:rsid w:val="00172FC4"/>
    <w:rPr>
      <w:i/>
      <w:iCs/>
    </w:rPr>
  </w:style>
  <w:style w:type="paragraph" w:styleId="Betarp">
    <w:name w:val="No Spacing"/>
    <w:basedOn w:val="prastasis"/>
    <w:uiPriority w:val="1"/>
    <w:qFormat/>
    <w:rsid w:val="00FE602E"/>
    <w:pPr>
      <w:spacing w:before="100" w:beforeAutospacing="1" w:after="100" w:afterAutospacing="1"/>
    </w:pPr>
    <w:rPr>
      <w:szCs w:val="24"/>
      <w:lang w:eastAsia="lt-LT"/>
    </w:rPr>
  </w:style>
  <w:style w:type="character" w:styleId="Neapdorotaspaminjimas">
    <w:name w:val="Unresolved Mention"/>
    <w:basedOn w:val="Numatytasispastraiposriftas"/>
    <w:uiPriority w:val="99"/>
    <w:semiHidden/>
    <w:unhideWhenUsed/>
    <w:rsid w:val="008C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700">
      <w:bodyDiv w:val="1"/>
      <w:marLeft w:val="0"/>
      <w:marRight w:val="0"/>
      <w:marTop w:val="0"/>
      <w:marBottom w:val="0"/>
      <w:divBdr>
        <w:top w:val="none" w:sz="0" w:space="0" w:color="auto"/>
        <w:left w:val="none" w:sz="0" w:space="0" w:color="auto"/>
        <w:bottom w:val="none" w:sz="0" w:space="0" w:color="auto"/>
        <w:right w:val="none" w:sz="0" w:space="0" w:color="auto"/>
      </w:divBdr>
    </w:div>
    <w:div w:id="108744041">
      <w:bodyDiv w:val="1"/>
      <w:marLeft w:val="0"/>
      <w:marRight w:val="0"/>
      <w:marTop w:val="0"/>
      <w:marBottom w:val="0"/>
      <w:divBdr>
        <w:top w:val="none" w:sz="0" w:space="0" w:color="auto"/>
        <w:left w:val="none" w:sz="0" w:space="0" w:color="auto"/>
        <w:bottom w:val="none" w:sz="0" w:space="0" w:color="auto"/>
        <w:right w:val="none" w:sz="0" w:space="0" w:color="auto"/>
      </w:divBdr>
    </w:div>
    <w:div w:id="131530816">
      <w:bodyDiv w:val="1"/>
      <w:marLeft w:val="0"/>
      <w:marRight w:val="0"/>
      <w:marTop w:val="0"/>
      <w:marBottom w:val="0"/>
      <w:divBdr>
        <w:top w:val="none" w:sz="0" w:space="0" w:color="auto"/>
        <w:left w:val="none" w:sz="0" w:space="0" w:color="auto"/>
        <w:bottom w:val="none" w:sz="0" w:space="0" w:color="auto"/>
        <w:right w:val="none" w:sz="0" w:space="0" w:color="auto"/>
      </w:divBdr>
    </w:div>
    <w:div w:id="161284859">
      <w:bodyDiv w:val="1"/>
      <w:marLeft w:val="0"/>
      <w:marRight w:val="0"/>
      <w:marTop w:val="0"/>
      <w:marBottom w:val="0"/>
      <w:divBdr>
        <w:top w:val="none" w:sz="0" w:space="0" w:color="auto"/>
        <w:left w:val="none" w:sz="0" w:space="0" w:color="auto"/>
        <w:bottom w:val="none" w:sz="0" w:space="0" w:color="auto"/>
        <w:right w:val="none" w:sz="0" w:space="0" w:color="auto"/>
      </w:divBdr>
    </w:div>
    <w:div w:id="198206935">
      <w:bodyDiv w:val="1"/>
      <w:marLeft w:val="0"/>
      <w:marRight w:val="0"/>
      <w:marTop w:val="0"/>
      <w:marBottom w:val="0"/>
      <w:divBdr>
        <w:top w:val="none" w:sz="0" w:space="0" w:color="auto"/>
        <w:left w:val="none" w:sz="0" w:space="0" w:color="auto"/>
        <w:bottom w:val="none" w:sz="0" w:space="0" w:color="auto"/>
        <w:right w:val="none" w:sz="0" w:space="0" w:color="auto"/>
      </w:divBdr>
    </w:div>
    <w:div w:id="234828859">
      <w:bodyDiv w:val="1"/>
      <w:marLeft w:val="0"/>
      <w:marRight w:val="0"/>
      <w:marTop w:val="0"/>
      <w:marBottom w:val="0"/>
      <w:divBdr>
        <w:top w:val="none" w:sz="0" w:space="0" w:color="auto"/>
        <w:left w:val="none" w:sz="0" w:space="0" w:color="auto"/>
        <w:bottom w:val="none" w:sz="0" w:space="0" w:color="auto"/>
        <w:right w:val="none" w:sz="0" w:space="0" w:color="auto"/>
      </w:divBdr>
      <w:divsChild>
        <w:div w:id="343440870">
          <w:marLeft w:val="0"/>
          <w:marRight w:val="0"/>
          <w:marTop w:val="0"/>
          <w:marBottom w:val="0"/>
          <w:divBdr>
            <w:top w:val="none" w:sz="0" w:space="0" w:color="auto"/>
            <w:left w:val="none" w:sz="0" w:space="0" w:color="auto"/>
            <w:bottom w:val="none" w:sz="0" w:space="0" w:color="auto"/>
            <w:right w:val="none" w:sz="0" w:space="0" w:color="auto"/>
          </w:divBdr>
        </w:div>
        <w:div w:id="531649244">
          <w:marLeft w:val="0"/>
          <w:marRight w:val="0"/>
          <w:marTop w:val="0"/>
          <w:marBottom w:val="0"/>
          <w:divBdr>
            <w:top w:val="none" w:sz="0" w:space="0" w:color="auto"/>
            <w:left w:val="none" w:sz="0" w:space="0" w:color="auto"/>
            <w:bottom w:val="none" w:sz="0" w:space="0" w:color="auto"/>
            <w:right w:val="none" w:sz="0" w:space="0" w:color="auto"/>
          </w:divBdr>
        </w:div>
        <w:div w:id="1868517011">
          <w:marLeft w:val="0"/>
          <w:marRight w:val="0"/>
          <w:marTop w:val="0"/>
          <w:marBottom w:val="0"/>
          <w:divBdr>
            <w:top w:val="none" w:sz="0" w:space="0" w:color="auto"/>
            <w:left w:val="none" w:sz="0" w:space="0" w:color="auto"/>
            <w:bottom w:val="none" w:sz="0" w:space="0" w:color="auto"/>
            <w:right w:val="none" w:sz="0" w:space="0" w:color="auto"/>
          </w:divBdr>
        </w:div>
        <w:div w:id="635372244">
          <w:marLeft w:val="0"/>
          <w:marRight w:val="0"/>
          <w:marTop w:val="0"/>
          <w:marBottom w:val="0"/>
          <w:divBdr>
            <w:top w:val="none" w:sz="0" w:space="0" w:color="auto"/>
            <w:left w:val="none" w:sz="0" w:space="0" w:color="auto"/>
            <w:bottom w:val="none" w:sz="0" w:space="0" w:color="auto"/>
            <w:right w:val="none" w:sz="0" w:space="0" w:color="auto"/>
          </w:divBdr>
        </w:div>
      </w:divsChild>
    </w:div>
    <w:div w:id="247811719">
      <w:bodyDiv w:val="1"/>
      <w:marLeft w:val="0"/>
      <w:marRight w:val="0"/>
      <w:marTop w:val="0"/>
      <w:marBottom w:val="0"/>
      <w:divBdr>
        <w:top w:val="none" w:sz="0" w:space="0" w:color="auto"/>
        <w:left w:val="none" w:sz="0" w:space="0" w:color="auto"/>
        <w:bottom w:val="none" w:sz="0" w:space="0" w:color="auto"/>
        <w:right w:val="none" w:sz="0" w:space="0" w:color="auto"/>
      </w:divBdr>
      <w:divsChild>
        <w:div w:id="22092889">
          <w:marLeft w:val="0"/>
          <w:marRight w:val="0"/>
          <w:marTop w:val="0"/>
          <w:marBottom w:val="0"/>
          <w:divBdr>
            <w:top w:val="none" w:sz="0" w:space="0" w:color="auto"/>
            <w:left w:val="none" w:sz="0" w:space="0" w:color="auto"/>
            <w:bottom w:val="none" w:sz="0" w:space="0" w:color="auto"/>
            <w:right w:val="none" w:sz="0" w:space="0" w:color="auto"/>
          </w:divBdr>
          <w:divsChild>
            <w:div w:id="1474173617">
              <w:marLeft w:val="0"/>
              <w:marRight w:val="0"/>
              <w:marTop w:val="0"/>
              <w:marBottom w:val="0"/>
              <w:divBdr>
                <w:top w:val="none" w:sz="0" w:space="0" w:color="auto"/>
                <w:left w:val="none" w:sz="0" w:space="0" w:color="auto"/>
                <w:bottom w:val="none" w:sz="0" w:space="0" w:color="auto"/>
                <w:right w:val="none" w:sz="0" w:space="0" w:color="auto"/>
              </w:divBdr>
              <w:divsChild>
                <w:div w:id="1380085456">
                  <w:marLeft w:val="0"/>
                  <w:marRight w:val="0"/>
                  <w:marTop w:val="0"/>
                  <w:marBottom w:val="0"/>
                  <w:divBdr>
                    <w:top w:val="none" w:sz="0" w:space="0" w:color="auto"/>
                    <w:left w:val="none" w:sz="0" w:space="0" w:color="auto"/>
                    <w:bottom w:val="none" w:sz="0" w:space="0" w:color="auto"/>
                    <w:right w:val="none" w:sz="0" w:space="0" w:color="auto"/>
                  </w:divBdr>
                  <w:divsChild>
                    <w:div w:id="59866279">
                      <w:marLeft w:val="0"/>
                      <w:marRight w:val="0"/>
                      <w:marTop w:val="0"/>
                      <w:marBottom w:val="0"/>
                      <w:divBdr>
                        <w:top w:val="none" w:sz="0" w:space="0" w:color="auto"/>
                        <w:left w:val="none" w:sz="0" w:space="0" w:color="auto"/>
                        <w:bottom w:val="none" w:sz="0" w:space="0" w:color="auto"/>
                        <w:right w:val="none" w:sz="0" w:space="0" w:color="auto"/>
                      </w:divBdr>
                    </w:div>
                    <w:div w:id="1333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20254">
      <w:bodyDiv w:val="1"/>
      <w:marLeft w:val="0"/>
      <w:marRight w:val="0"/>
      <w:marTop w:val="0"/>
      <w:marBottom w:val="0"/>
      <w:divBdr>
        <w:top w:val="none" w:sz="0" w:space="0" w:color="auto"/>
        <w:left w:val="none" w:sz="0" w:space="0" w:color="auto"/>
        <w:bottom w:val="none" w:sz="0" w:space="0" w:color="auto"/>
        <w:right w:val="none" w:sz="0" w:space="0" w:color="auto"/>
      </w:divBdr>
      <w:divsChild>
        <w:div w:id="2066179350">
          <w:marLeft w:val="0"/>
          <w:marRight w:val="0"/>
          <w:marTop w:val="0"/>
          <w:marBottom w:val="0"/>
          <w:divBdr>
            <w:top w:val="none" w:sz="0" w:space="0" w:color="auto"/>
            <w:left w:val="none" w:sz="0" w:space="0" w:color="auto"/>
            <w:bottom w:val="none" w:sz="0" w:space="0" w:color="auto"/>
            <w:right w:val="none" w:sz="0" w:space="0" w:color="auto"/>
          </w:divBdr>
          <w:divsChild>
            <w:div w:id="701058724">
              <w:marLeft w:val="0"/>
              <w:marRight w:val="0"/>
              <w:marTop w:val="0"/>
              <w:marBottom w:val="0"/>
              <w:divBdr>
                <w:top w:val="none" w:sz="0" w:space="0" w:color="auto"/>
                <w:left w:val="none" w:sz="0" w:space="0" w:color="auto"/>
                <w:bottom w:val="none" w:sz="0" w:space="0" w:color="auto"/>
                <w:right w:val="none" w:sz="0" w:space="0" w:color="auto"/>
              </w:divBdr>
              <w:divsChild>
                <w:div w:id="825168675">
                  <w:marLeft w:val="0"/>
                  <w:marRight w:val="0"/>
                  <w:marTop w:val="0"/>
                  <w:marBottom w:val="0"/>
                  <w:divBdr>
                    <w:top w:val="none" w:sz="0" w:space="0" w:color="auto"/>
                    <w:left w:val="none" w:sz="0" w:space="0" w:color="auto"/>
                    <w:bottom w:val="none" w:sz="0" w:space="0" w:color="auto"/>
                    <w:right w:val="none" w:sz="0" w:space="0" w:color="auto"/>
                  </w:divBdr>
                </w:div>
                <w:div w:id="19864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78371">
      <w:bodyDiv w:val="1"/>
      <w:marLeft w:val="0"/>
      <w:marRight w:val="0"/>
      <w:marTop w:val="0"/>
      <w:marBottom w:val="0"/>
      <w:divBdr>
        <w:top w:val="none" w:sz="0" w:space="0" w:color="auto"/>
        <w:left w:val="none" w:sz="0" w:space="0" w:color="auto"/>
        <w:bottom w:val="none" w:sz="0" w:space="0" w:color="auto"/>
        <w:right w:val="none" w:sz="0" w:space="0" w:color="auto"/>
      </w:divBdr>
    </w:div>
    <w:div w:id="376702094">
      <w:bodyDiv w:val="1"/>
      <w:marLeft w:val="0"/>
      <w:marRight w:val="0"/>
      <w:marTop w:val="0"/>
      <w:marBottom w:val="0"/>
      <w:divBdr>
        <w:top w:val="none" w:sz="0" w:space="0" w:color="auto"/>
        <w:left w:val="none" w:sz="0" w:space="0" w:color="auto"/>
        <w:bottom w:val="none" w:sz="0" w:space="0" w:color="auto"/>
        <w:right w:val="none" w:sz="0" w:space="0" w:color="auto"/>
      </w:divBdr>
      <w:divsChild>
        <w:div w:id="755051790">
          <w:marLeft w:val="0"/>
          <w:marRight w:val="0"/>
          <w:marTop w:val="0"/>
          <w:marBottom w:val="0"/>
          <w:divBdr>
            <w:top w:val="none" w:sz="0" w:space="0" w:color="auto"/>
            <w:left w:val="none" w:sz="0" w:space="0" w:color="auto"/>
            <w:bottom w:val="none" w:sz="0" w:space="0" w:color="auto"/>
            <w:right w:val="none" w:sz="0" w:space="0" w:color="auto"/>
          </w:divBdr>
          <w:divsChild>
            <w:div w:id="1380129388">
              <w:marLeft w:val="0"/>
              <w:marRight w:val="0"/>
              <w:marTop w:val="0"/>
              <w:marBottom w:val="0"/>
              <w:divBdr>
                <w:top w:val="none" w:sz="0" w:space="0" w:color="auto"/>
                <w:left w:val="none" w:sz="0" w:space="0" w:color="auto"/>
                <w:bottom w:val="none" w:sz="0" w:space="0" w:color="auto"/>
                <w:right w:val="none" w:sz="0" w:space="0" w:color="auto"/>
              </w:divBdr>
              <w:divsChild>
                <w:div w:id="999653080">
                  <w:marLeft w:val="0"/>
                  <w:marRight w:val="0"/>
                  <w:marTop w:val="0"/>
                  <w:marBottom w:val="0"/>
                  <w:divBdr>
                    <w:top w:val="none" w:sz="0" w:space="0" w:color="auto"/>
                    <w:left w:val="none" w:sz="0" w:space="0" w:color="auto"/>
                    <w:bottom w:val="none" w:sz="0" w:space="0" w:color="auto"/>
                    <w:right w:val="none" w:sz="0" w:space="0" w:color="auto"/>
                  </w:divBdr>
                  <w:divsChild>
                    <w:div w:id="1210918155">
                      <w:marLeft w:val="0"/>
                      <w:marRight w:val="0"/>
                      <w:marTop w:val="0"/>
                      <w:marBottom w:val="0"/>
                      <w:divBdr>
                        <w:top w:val="none" w:sz="0" w:space="0" w:color="auto"/>
                        <w:left w:val="none" w:sz="0" w:space="0" w:color="auto"/>
                        <w:bottom w:val="none" w:sz="0" w:space="0" w:color="auto"/>
                        <w:right w:val="none" w:sz="0" w:space="0" w:color="auto"/>
                      </w:divBdr>
                      <w:divsChild>
                        <w:div w:id="1679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05659">
      <w:bodyDiv w:val="1"/>
      <w:marLeft w:val="0"/>
      <w:marRight w:val="0"/>
      <w:marTop w:val="0"/>
      <w:marBottom w:val="0"/>
      <w:divBdr>
        <w:top w:val="none" w:sz="0" w:space="0" w:color="auto"/>
        <w:left w:val="none" w:sz="0" w:space="0" w:color="auto"/>
        <w:bottom w:val="none" w:sz="0" w:space="0" w:color="auto"/>
        <w:right w:val="none" w:sz="0" w:space="0" w:color="auto"/>
      </w:divBdr>
    </w:div>
    <w:div w:id="721833821">
      <w:bodyDiv w:val="1"/>
      <w:marLeft w:val="0"/>
      <w:marRight w:val="0"/>
      <w:marTop w:val="0"/>
      <w:marBottom w:val="0"/>
      <w:divBdr>
        <w:top w:val="none" w:sz="0" w:space="0" w:color="auto"/>
        <w:left w:val="none" w:sz="0" w:space="0" w:color="auto"/>
        <w:bottom w:val="none" w:sz="0" w:space="0" w:color="auto"/>
        <w:right w:val="none" w:sz="0" w:space="0" w:color="auto"/>
      </w:divBdr>
    </w:div>
    <w:div w:id="738134312">
      <w:bodyDiv w:val="1"/>
      <w:marLeft w:val="0"/>
      <w:marRight w:val="0"/>
      <w:marTop w:val="0"/>
      <w:marBottom w:val="0"/>
      <w:divBdr>
        <w:top w:val="none" w:sz="0" w:space="0" w:color="auto"/>
        <w:left w:val="none" w:sz="0" w:space="0" w:color="auto"/>
        <w:bottom w:val="none" w:sz="0" w:space="0" w:color="auto"/>
        <w:right w:val="none" w:sz="0" w:space="0" w:color="auto"/>
      </w:divBdr>
    </w:div>
    <w:div w:id="746733080">
      <w:bodyDiv w:val="1"/>
      <w:marLeft w:val="0"/>
      <w:marRight w:val="0"/>
      <w:marTop w:val="0"/>
      <w:marBottom w:val="0"/>
      <w:divBdr>
        <w:top w:val="none" w:sz="0" w:space="0" w:color="auto"/>
        <w:left w:val="none" w:sz="0" w:space="0" w:color="auto"/>
        <w:bottom w:val="none" w:sz="0" w:space="0" w:color="auto"/>
        <w:right w:val="none" w:sz="0" w:space="0" w:color="auto"/>
      </w:divBdr>
    </w:div>
    <w:div w:id="788743530">
      <w:bodyDiv w:val="1"/>
      <w:marLeft w:val="0"/>
      <w:marRight w:val="0"/>
      <w:marTop w:val="0"/>
      <w:marBottom w:val="0"/>
      <w:divBdr>
        <w:top w:val="none" w:sz="0" w:space="0" w:color="auto"/>
        <w:left w:val="none" w:sz="0" w:space="0" w:color="auto"/>
        <w:bottom w:val="none" w:sz="0" w:space="0" w:color="auto"/>
        <w:right w:val="none" w:sz="0" w:space="0" w:color="auto"/>
      </w:divBdr>
    </w:div>
    <w:div w:id="809715986">
      <w:bodyDiv w:val="1"/>
      <w:marLeft w:val="0"/>
      <w:marRight w:val="0"/>
      <w:marTop w:val="0"/>
      <w:marBottom w:val="0"/>
      <w:divBdr>
        <w:top w:val="none" w:sz="0" w:space="0" w:color="auto"/>
        <w:left w:val="none" w:sz="0" w:space="0" w:color="auto"/>
        <w:bottom w:val="none" w:sz="0" w:space="0" w:color="auto"/>
        <w:right w:val="none" w:sz="0" w:space="0" w:color="auto"/>
      </w:divBdr>
      <w:divsChild>
        <w:div w:id="180047689">
          <w:marLeft w:val="0"/>
          <w:marRight w:val="0"/>
          <w:marTop w:val="0"/>
          <w:marBottom w:val="0"/>
          <w:divBdr>
            <w:top w:val="none" w:sz="0" w:space="0" w:color="auto"/>
            <w:left w:val="none" w:sz="0" w:space="0" w:color="auto"/>
            <w:bottom w:val="none" w:sz="0" w:space="0" w:color="auto"/>
            <w:right w:val="none" w:sz="0" w:space="0" w:color="auto"/>
          </w:divBdr>
          <w:divsChild>
            <w:div w:id="959725996">
              <w:marLeft w:val="0"/>
              <w:marRight w:val="0"/>
              <w:marTop w:val="0"/>
              <w:marBottom w:val="0"/>
              <w:divBdr>
                <w:top w:val="none" w:sz="0" w:space="0" w:color="auto"/>
                <w:left w:val="none" w:sz="0" w:space="0" w:color="auto"/>
                <w:bottom w:val="none" w:sz="0" w:space="0" w:color="auto"/>
                <w:right w:val="none" w:sz="0" w:space="0" w:color="auto"/>
              </w:divBdr>
              <w:divsChild>
                <w:div w:id="1622682935">
                  <w:marLeft w:val="0"/>
                  <w:marRight w:val="0"/>
                  <w:marTop w:val="0"/>
                  <w:marBottom w:val="0"/>
                  <w:divBdr>
                    <w:top w:val="none" w:sz="0" w:space="0" w:color="auto"/>
                    <w:left w:val="none" w:sz="0" w:space="0" w:color="auto"/>
                    <w:bottom w:val="none" w:sz="0" w:space="0" w:color="auto"/>
                    <w:right w:val="none" w:sz="0" w:space="0" w:color="auto"/>
                  </w:divBdr>
                  <w:divsChild>
                    <w:div w:id="896283784">
                      <w:marLeft w:val="0"/>
                      <w:marRight w:val="0"/>
                      <w:marTop w:val="0"/>
                      <w:marBottom w:val="0"/>
                      <w:divBdr>
                        <w:top w:val="none" w:sz="0" w:space="0" w:color="auto"/>
                        <w:left w:val="none" w:sz="0" w:space="0" w:color="auto"/>
                        <w:bottom w:val="none" w:sz="0" w:space="0" w:color="auto"/>
                        <w:right w:val="none" w:sz="0" w:space="0" w:color="auto"/>
                      </w:divBdr>
                      <w:divsChild>
                        <w:div w:id="3523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801598">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5457605">
      <w:bodyDiv w:val="1"/>
      <w:marLeft w:val="0"/>
      <w:marRight w:val="0"/>
      <w:marTop w:val="0"/>
      <w:marBottom w:val="0"/>
      <w:divBdr>
        <w:top w:val="none" w:sz="0" w:space="0" w:color="auto"/>
        <w:left w:val="none" w:sz="0" w:space="0" w:color="auto"/>
        <w:bottom w:val="none" w:sz="0" w:space="0" w:color="auto"/>
        <w:right w:val="none" w:sz="0" w:space="0" w:color="auto"/>
      </w:divBdr>
      <w:divsChild>
        <w:div w:id="63185850">
          <w:marLeft w:val="0"/>
          <w:marRight w:val="0"/>
          <w:marTop w:val="0"/>
          <w:marBottom w:val="0"/>
          <w:divBdr>
            <w:top w:val="none" w:sz="0" w:space="0" w:color="auto"/>
            <w:left w:val="none" w:sz="0" w:space="0" w:color="auto"/>
            <w:bottom w:val="none" w:sz="0" w:space="0" w:color="auto"/>
            <w:right w:val="none" w:sz="0" w:space="0" w:color="auto"/>
          </w:divBdr>
          <w:divsChild>
            <w:div w:id="977299376">
              <w:marLeft w:val="0"/>
              <w:marRight w:val="0"/>
              <w:marTop w:val="0"/>
              <w:marBottom w:val="0"/>
              <w:divBdr>
                <w:top w:val="none" w:sz="0" w:space="0" w:color="auto"/>
                <w:left w:val="none" w:sz="0" w:space="0" w:color="auto"/>
                <w:bottom w:val="none" w:sz="0" w:space="0" w:color="auto"/>
                <w:right w:val="none" w:sz="0" w:space="0" w:color="auto"/>
              </w:divBdr>
              <w:divsChild>
                <w:div w:id="1538006774">
                  <w:marLeft w:val="0"/>
                  <w:marRight w:val="0"/>
                  <w:marTop w:val="0"/>
                  <w:marBottom w:val="0"/>
                  <w:divBdr>
                    <w:top w:val="none" w:sz="0" w:space="0" w:color="auto"/>
                    <w:left w:val="none" w:sz="0" w:space="0" w:color="auto"/>
                    <w:bottom w:val="none" w:sz="0" w:space="0" w:color="auto"/>
                    <w:right w:val="none" w:sz="0" w:space="0" w:color="auto"/>
                  </w:divBdr>
                </w:div>
                <w:div w:id="13081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04112">
      <w:bodyDiv w:val="1"/>
      <w:marLeft w:val="0"/>
      <w:marRight w:val="0"/>
      <w:marTop w:val="0"/>
      <w:marBottom w:val="0"/>
      <w:divBdr>
        <w:top w:val="none" w:sz="0" w:space="0" w:color="auto"/>
        <w:left w:val="none" w:sz="0" w:space="0" w:color="auto"/>
        <w:bottom w:val="none" w:sz="0" w:space="0" w:color="auto"/>
        <w:right w:val="none" w:sz="0" w:space="0" w:color="auto"/>
      </w:divBdr>
      <w:divsChild>
        <w:div w:id="1980185956">
          <w:marLeft w:val="0"/>
          <w:marRight w:val="0"/>
          <w:marTop w:val="0"/>
          <w:marBottom w:val="0"/>
          <w:divBdr>
            <w:top w:val="none" w:sz="0" w:space="0" w:color="auto"/>
            <w:left w:val="none" w:sz="0" w:space="0" w:color="auto"/>
            <w:bottom w:val="none" w:sz="0" w:space="0" w:color="auto"/>
            <w:right w:val="none" w:sz="0" w:space="0" w:color="auto"/>
          </w:divBdr>
          <w:divsChild>
            <w:div w:id="463351798">
              <w:marLeft w:val="0"/>
              <w:marRight w:val="0"/>
              <w:marTop w:val="0"/>
              <w:marBottom w:val="0"/>
              <w:divBdr>
                <w:top w:val="none" w:sz="0" w:space="0" w:color="auto"/>
                <w:left w:val="none" w:sz="0" w:space="0" w:color="auto"/>
                <w:bottom w:val="none" w:sz="0" w:space="0" w:color="auto"/>
                <w:right w:val="none" w:sz="0" w:space="0" w:color="auto"/>
              </w:divBdr>
              <w:divsChild>
                <w:div w:id="639071638">
                  <w:marLeft w:val="0"/>
                  <w:marRight w:val="0"/>
                  <w:marTop w:val="0"/>
                  <w:marBottom w:val="0"/>
                  <w:divBdr>
                    <w:top w:val="none" w:sz="0" w:space="0" w:color="auto"/>
                    <w:left w:val="none" w:sz="0" w:space="0" w:color="auto"/>
                    <w:bottom w:val="none" w:sz="0" w:space="0" w:color="auto"/>
                    <w:right w:val="none" w:sz="0" w:space="0" w:color="auto"/>
                  </w:divBdr>
                  <w:divsChild>
                    <w:div w:id="715739680">
                      <w:marLeft w:val="0"/>
                      <w:marRight w:val="0"/>
                      <w:marTop w:val="0"/>
                      <w:marBottom w:val="0"/>
                      <w:divBdr>
                        <w:top w:val="none" w:sz="0" w:space="0" w:color="auto"/>
                        <w:left w:val="none" w:sz="0" w:space="0" w:color="auto"/>
                        <w:bottom w:val="none" w:sz="0" w:space="0" w:color="auto"/>
                        <w:right w:val="none" w:sz="0" w:space="0" w:color="auto"/>
                      </w:divBdr>
                      <w:divsChild>
                        <w:div w:id="17246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202334">
      <w:bodyDiv w:val="1"/>
      <w:marLeft w:val="0"/>
      <w:marRight w:val="0"/>
      <w:marTop w:val="0"/>
      <w:marBottom w:val="0"/>
      <w:divBdr>
        <w:top w:val="none" w:sz="0" w:space="0" w:color="auto"/>
        <w:left w:val="none" w:sz="0" w:space="0" w:color="auto"/>
        <w:bottom w:val="none" w:sz="0" w:space="0" w:color="auto"/>
        <w:right w:val="none" w:sz="0" w:space="0" w:color="auto"/>
      </w:divBdr>
      <w:divsChild>
        <w:div w:id="202447171">
          <w:marLeft w:val="0"/>
          <w:marRight w:val="0"/>
          <w:marTop w:val="0"/>
          <w:marBottom w:val="0"/>
          <w:divBdr>
            <w:top w:val="none" w:sz="0" w:space="0" w:color="auto"/>
            <w:left w:val="none" w:sz="0" w:space="0" w:color="auto"/>
            <w:bottom w:val="none" w:sz="0" w:space="0" w:color="auto"/>
            <w:right w:val="none" w:sz="0" w:space="0" w:color="auto"/>
          </w:divBdr>
          <w:divsChild>
            <w:div w:id="662666155">
              <w:marLeft w:val="0"/>
              <w:marRight w:val="0"/>
              <w:marTop w:val="0"/>
              <w:marBottom w:val="0"/>
              <w:divBdr>
                <w:top w:val="none" w:sz="0" w:space="0" w:color="auto"/>
                <w:left w:val="none" w:sz="0" w:space="0" w:color="auto"/>
                <w:bottom w:val="none" w:sz="0" w:space="0" w:color="auto"/>
                <w:right w:val="none" w:sz="0" w:space="0" w:color="auto"/>
              </w:divBdr>
              <w:divsChild>
                <w:div w:id="206182243">
                  <w:marLeft w:val="0"/>
                  <w:marRight w:val="0"/>
                  <w:marTop w:val="0"/>
                  <w:marBottom w:val="0"/>
                  <w:divBdr>
                    <w:top w:val="none" w:sz="0" w:space="0" w:color="auto"/>
                    <w:left w:val="none" w:sz="0" w:space="0" w:color="auto"/>
                    <w:bottom w:val="none" w:sz="0" w:space="0" w:color="auto"/>
                    <w:right w:val="none" w:sz="0" w:space="0" w:color="auto"/>
                  </w:divBdr>
                </w:div>
                <w:div w:id="820654509">
                  <w:marLeft w:val="0"/>
                  <w:marRight w:val="0"/>
                  <w:marTop w:val="0"/>
                  <w:marBottom w:val="0"/>
                  <w:divBdr>
                    <w:top w:val="none" w:sz="0" w:space="0" w:color="auto"/>
                    <w:left w:val="none" w:sz="0" w:space="0" w:color="auto"/>
                    <w:bottom w:val="none" w:sz="0" w:space="0" w:color="auto"/>
                    <w:right w:val="none" w:sz="0" w:space="0" w:color="auto"/>
                  </w:divBdr>
                </w:div>
                <w:div w:id="945036135">
                  <w:marLeft w:val="0"/>
                  <w:marRight w:val="0"/>
                  <w:marTop w:val="0"/>
                  <w:marBottom w:val="0"/>
                  <w:divBdr>
                    <w:top w:val="none" w:sz="0" w:space="0" w:color="auto"/>
                    <w:left w:val="none" w:sz="0" w:space="0" w:color="auto"/>
                    <w:bottom w:val="none" w:sz="0" w:space="0" w:color="auto"/>
                    <w:right w:val="none" w:sz="0" w:space="0" w:color="auto"/>
                  </w:divBdr>
                </w:div>
                <w:div w:id="1093891796">
                  <w:marLeft w:val="0"/>
                  <w:marRight w:val="0"/>
                  <w:marTop w:val="0"/>
                  <w:marBottom w:val="0"/>
                  <w:divBdr>
                    <w:top w:val="none" w:sz="0" w:space="0" w:color="auto"/>
                    <w:left w:val="none" w:sz="0" w:space="0" w:color="auto"/>
                    <w:bottom w:val="none" w:sz="0" w:space="0" w:color="auto"/>
                    <w:right w:val="none" w:sz="0" w:space="0" w:color="auto"/>
                  </w:divBdr>
                </w:div>
                <w:div w:id="1152909537">
                  <w:marLeft w:val="0"/>
                  <w:marRight w:val="0"/>
                  <w:marTop w:val="0"/>
                  <w:marBottom w:val="0"/>
                  <w:divBdr>
                    <w:top w:val="none" w:sz="0" w:space="0" w:color="auto"/>
                    <w:left w:val="none" w:sz="0" w:space="0" w:color="auto"/>
                    <w:bottom w:val="none" w:sz="0" w:space="0" w:color="auto"/>
                    <w:right w:val="none" w:sz="0" w:space="0" w:color="auto"/>
                  </w:divBdr>
                </w:div>
                <w:div w:id="1389501526">
                  <w:marLeft w:val="0"/>
                  <w:marRight w:val="0"/>
                  <w:marTop w:val="0"/>
                  <w:marBottom w:val="0"/>
                  <w:divBdr>
                    <w:top w:val="none" w:sz="0" w:space="0" w:color="auto"/>
                    <w:left w:val="none" w:sz="0" w:space="0" w:color="auto"/>
                    <w:bottom w:val="none" w:sz="0" w:space="0" w:color="auto"/>
                    <w:right w:val="none" w:sz="0" w:space="0" w:color="auto"/>
                  </w:divBdr>
                </w:div>
                <w:div w:id="1420105097">
                  <w:marLeft w:val="0"/>
                  <w:marRight w:val="0"/>
                  <w:marTop w:val="0"/>
                  <w:marBottom w:val="0"/>
                  <w:divBdr>
                    <w:top w:val="none" w:sz="0" w:space="0" w:color="auto"/>
                    <w:left w:val="none" w:sz="0" w:space="0" w:color="auto"/>
                    <w:bottom w:val="none" w:sz="0" w:space="0" w:color="auto"/>
                    <w:right w:val="none" w:sz="0" w:space="0" w:color="auto"/>
                  </w:divBdr>
                </w:div>
                <w:div w:id="1444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9468">
      <w:bodyDiv w:val="1"/>
      <w:marLeft w:val="0"/>
      <w:marRight w:val="0"/>
      <w:marTop w:val="0"/>
      <w:marBottom w:val="0"/>
      <w:divBdr>
        <w:top w:val="none" w:sz="0" w:space="0" w:color="auto"/>
        <w:left w:val="none" w:sz="0" w:space="0" w:color="auto"/>
        <w:bottom w:val="none" w:sz="0" w:space="0" w:color="auto"/>
        <w:right w:val="none" w:sz="0" w:space="0" w:color="auto"/>
      </w:divBdr>
      <w:divsChild>
        <w:div w:id="1480416822">
          <w:marLeft w:val="0"/>
          <w:marRight w:val="0"/>
          <w:marTop w:val="0"/>
          <w:marBottom w:val="0"/>
          <w:divBdr>
            <w:top w:val="none" w:sz="0" w:space="0" w:color="auto"/>
            <w:left w:val="none" w:sz="0" w:space="0" w:color="auto"/>
            <w:bottom w:val="none" w:sz="0" w:space="0" w:color="auto"/>
            <w:right w:val="none" w:sz="0" w:space="0" w:color="auto"/>
          </w:divBdr>
        </w:div>
        <w:div w:id="1908563181">
          <w:marLeft w:val="0"/>
          <w:marRight w:val="0"/>
          <w:marTop w:val="0"/>
          <w:marBottom w:val="0"/>
          <w:divBdr>
            <w:top w:val="none" w:sz="0" w:space="0" w:color="auto"/>
            <w:left w:val="none" w:sz="0" w:space="0" w:color="auto"/>
            <w:bottom w:val="none" w:sz="0" w:space="0" w:color="auto"/>
            <w:right w:val="none" w:sz="0" w:space="0" w:color="auto"/>
          </w:divBdr>
        </w:div>
        <w:div w:id="426654122">
          <w:marLeft w:val="0"/>
          <w:marRight w:val="0"/>
          <w:marTop w:val="0"/>
          <w:marBottom w:val="0"/>
          <w:divBdr>
            <w:top w:val="none" w:sz="0" w:space="0" w:color="auto"/>
            <w:left w:val="none" w:sz="0" w:space="0" w:color="auto"/>
            <w:bottom w:val="none" w:sz="0" w:space="0" w:color="auto"/>
            <w:right w:val="none" w:sz="0" w:space="0" w:color="auto"/>
          </w:divBdr>
        </w:div>
      </w:divsChild>
    </w:div>
    <w:div w:id="1085030541">
      <w:bodyDiv w:val="1"/>
      <w:marLeft w:val="0"/>
      <w:marRight w:val="0"/>
      <w:marTop w:val="0"/>
      <w:marBottom w:val="0"/>
      <w:divBdr>
        <w:top w:val="none" w:sz="0" w:space="0" w:color="auto"/>
        <w:left w:val="none" w:sz="0" w:space="0" w:color="auto"/>
        <w:bottom w:val="none" w:sz="0" w:space="0" w:color="auto"/>
        <w:right w:val="none" w:sz="0" w:space="0" w:color="auto"/>
      </w:divBdr>
      <w:divsChild>
        <w:div w:id="1745224543">
          <w:marLeft w:val="0"/>
          <w:marRight w:val="0"/>
          <w:marTop w:val="0"/>
          <w:marBottom w:val="0"/>
          <w:divBdr>
            <w:top w:val="none" w:sz="0" w:space="0" w:color="auto"/>
            <w:left w:val="none" w:sz="0" w:space="0" w:color="auto"/>
            <w:bottom w:val="none" w:sz="0" w:space="0" w:color="auto"/>
            <w:right w:val="none" w:sz="0" w:space="0" w:color="auto"/>
          </w:divBdr>
        </w:div>
        <w:div w:id="1377318041">
          <w:marLeft w:val="0"/>
          <w:marRight w:val="0"/>
          <w:marTop w:val="0"/>
          <w:marBottom w:val="0"/>
          <w:divBdr>
            <w:top w:val="none" w:sz="0" w:space="0" w:color="auto"/>
            <w:left w:val="none" w:sz="0" w:space="0" w:color="auto"/>
            <w:bottom w:val="none" w:sz="0" w:space="0" w:color="auto"/>
            <w:right w:val="none" w:sz="0" w:space="0" w:color="auto"/>
          </w:divBdr>
        </w:div>
        <w:div w:id="1870756129">
          <w:marLeft w:val="0"/>
          <w:marRight w:val="0"/>
          <w:marTop w:val="0"/>
          <w:marBottom w:val="0"/>
          <w:divBdr>
            <w:top w:val="none" w:sz="0" w:space="0" w:color="auto"/>
            <w:left w:val="none" w:sz="0" w:space="0" w:color="auto"/>
            <w:bottom w:val="none" w:sz="0" w:space="0" w:color="auto"/>
            <w:right w:val="none" w:sz="0" w:space="0" w:color="auto"/>
          </w:divBdr>
        </w:div>
        <w:div w:id="157817342">
          <w:marLeft w:val="0"/>
          <w:marRight w:val="0"/>
          <w:marTop w:val="0"/>
          <w:marBottom w:val="0"/>
          <w:divBdr>
            <w:top w:val="none" w:sz="0" w:space="0" w:color="auto"/>
            <w:left w:val="none" w:sz="0" w:space="0" w:color="auto"/>
            <w:bottom w:val="none" w:sz="0" w:space="0" w:color="auto"/>
            <w:right w:val="none" w:sz="0" w:space="0" w:color="auto"/>
          </w:divBdr>
        </w:div>
      </w:divsChild>
    </w:div>
    <w:div w:id="1094128755">
      <w:bodyDiv w:val="1"/>
      <w:marLeft w:val="0"/>
      <w:marRight w:val="0"/>
      <w:marTop w:val="0"/>
      <w:marBottom w:val="0"/>
      <w:divBdr>
        <w:top w:val="none" w:sz="0" w:space="0" w:color="auto"/>
        <w:left w:val="none" w:sz="0" w:space="0" w:color="auto"/>
        <w:bottom w:val="none" w:sz="0" w:space="0" w:color="auto"/>
        <w:right w:val="none" w:sz="0" w:space="0" w:color="auto"/>
      </w:divBdr>
      <w:divsChild>
        <w:div w:id="1697807864">
          <w:marLeft w:val="0"/>
          <w:marRight w:val="0"/>
          <w:marTop w:val="0"/>
          <w:marBottom w:val="0"/>
          <w:divBdr>
            <w:top w:val="none" w:sz="0" w:space="0" w:color="auto"/>
            <w:left w:val="none" w:sz="0" w:space="0" w:color="auto"/>
            <w:bottom w:val="none" w:sz="0" w:space="0" w:color="auto"/>
            <w:right w:val="none" w:sz="0" w:space="0" w:color="auto"/>
          </w:divBdr>
          <w:divsChild>
            <w:div w:id="42875037">
              <w:marLeft w:val="0"/>
              <w:marRight w:val="0"/>
              <w:marTop w:val="0"/>
              <w:marBottom w:val="0"/>
              <w:divBdr>
                <w:top w:val="none" w:sz="0" w:space="0" w:color="auto"/>
                <w:left w:val="none" w:sz="0" w:space="0" w:color="auto"/>
                <w:bottom w:val="none" w:sz="0" w:space="0" w:color="auto"/>
                <w:right w:val="none" w:sz="0" w:space="0" w:color="auto"/>
              </w:divBdr>
              <w:divsChild>
                <w:div w:id="123813382">
                  <w:marLeft w:val="0"/>
                  <w:marRight w:val="0"/>
                  <w:marTop w:val="0"/>
                  <w:marBottom w:val="0"/>
                  <w:divBdr>
                    <w:top w:val="none" w:sz="0" w:space="0" w:color="auto"/>
                    <w:left w:val="none" w:sz="0" w:space="0" w:color="auto"/>
                    <w:bottom w:val="none" w:sz="0" w:space="0" w:color="auto"/>
                    <w:right w:val="none" w:sz="0" w:space="0" w:color="auto"/>
                  </w:divBdr>
                </w:div>
                <w:div w:id="3585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991">
      <w:bodyDiv w:val="1"/>
      <w:marLeft w:val="0"/>
      <w:marRight w:val="0"/>
      <w:marTop w:val="0"/>
      <w:marBottom w:val="0"/>
      <w:divBdr>
        <w:top w:val="none" w:sz="0" w:space="0" w:color="auto"/>
        <w:left w:val="none" w:sz="0" w:space="0" w:color="auto"/>
        <w:bottom w:val="none" w:sz="0" w:space="0" w:color="auto"/>
        <w:right w:val="none" w:sz="0" w:space="0" w:color="auto"/>
      </w:divBdr>
      <w:divsChild>
        <w:div w:id="1133673446">
          <w:marLeft w:val="0"/>
          <w:marRight w:val="0"/>
          <w:marTop w:val="0"/>
          <w:marBottom w:val="0"/>
          <w:divBdr>
            <w:top w:val="none" w:sz="0" w:space="0" w:color="auto"/>
            <w:left w:val="none" w:sz="0" w:space="0" w:color="auto"/>
            <w:bottom w:val="none" w:sz="0" w:space="0" w:color="auto"/>
            <w:right w:val="none" w:sz="0" w:space="0" w:color="auto"/>
          </w:divBdr>
        </w:div>
        <w:div w:id="1495224828">
          <w:marLeft w:val="0"/>
          <w:marRight w:val="0"/>
          <w:marTop w:val="0"/>
          <w:marBottom w:val="0"/>
          <w:divBdr>
            <w:top w:val="none" w:sz="0" w:space="0" w:color="auto"/>
            <w:left w:val="none" w:sz="0" w:space="0" w:color="auto"/>
            <w:bottom w:val="none" w:sz="0" w:space="0" w:color="auto"/>
            <w:right w:val="none" w:sz="0" w:space="0" w:color="auto"/>
          </w:divBdr>
        </w:div>
        <w:div w:id="1600915761">
          <w:marLeft w:val="0"/>
          <w:marRight w:val="0"/>
          <w:marTop w:val="0"/>
          <w:marBottom w:val="0"/>
          <w:divBdr>
            <w:top w:val="none" w:sz="0" w:space="0" w:color="auto"/>
            <w:left w:val="none" w:sz="0" w:space="0" w:color="auto"/>
            <w:bottom w:val="none" w:sz="0" w:space="0" w:color="auto"/>
            <w:right w:val="none" w:sz="0" w:space="0" w:color="auto"/>
          </w:divBdr>
        </w:div>
        <w:div w:id="368384594">
          <w:marLeft w:val="0"/>
          <w:marRight w:val="0"/>
          <w:marTop w:val="0"/>
          <w:marBottom w:val="0"/>
          <w:divBdr>
            <w:top w:val="none" w:sz="0" w:space="0" w:color="auto"/>
            <w:left w:val="none" w:sz="0" w:space="0" w:color="auto"/>
            <w:bottom w:val="none" w:sz="0" w:space="0" w:color="auto"/>
            <w:right w:val="none" w:sz="0" w:space="0" w:color="auto"/>
          </w:divBdr>
        </w:div>
        <w:div w:id="1252662136">
          <w:marLeft w:val="0"/>
          <w:marRight w:val="0"/>
          <w:marTop w:val="0"/>
          <w:marBottom w:val="0"/>
          <w:divBdr>
            <w:top w:val="none" w:sz="0" w:space="0" w:color="auto"/>
            <w:left w:val="none" w:sz="0" w:space="0" w:color="auto"/>
            <w:bottom w:val="none" w:sz="0" w:space="0" w:color="auto"/>
            <w:right w:val="none" w:sz="0" w:space="0" w:color="auto"/>
          </w:divBdr>
        </w:div>
        <w:div w:id="1715500245">
          <w:marLeft w:val="0"/>
          <w:marRight w:val="0"/>
          <w:marTop w:val="0"/>
          <w:marBottom w:val="0"/>
          <w:divBdr>
            <w:top w:val="none" w:sz="0" w:space="0" w:color="auto"/>
            <w:left w:val="none" w:sz="0" w:space="0" w:color="auto"/>
            <w:bottom w:val="none" w:sz="0" w:space="0" w:color="auto"/>
            <w:right w:val="none" w:sz="0" w:space="0" w:color="auto"/>
          </w:divBdr>
        </w:div>
      </w:divsChild>
    </w:div>
    <w:div w:id="1111824111">
      <w:bodyDiv w:val="1"/>
      <w:marLeft w:val="0"/>
      <w:marRight w:val="0"/>
      <w:marTop w:val="0"/>
      <w:marBottom w:val="0"/>
      <w:divBdr>
        <w:top w:val="none" w:sz="0" w:space="0" w:color="auto"/>
        <w:left w:val="none" w:sz="0" w:space="0" w:color="auto"/>
        <w:bottom w:val="none" w:sz="0" w:space="0" w:color="auto"/>
        <w:right w:val="none" w:sz="0" w:space="0" w:color="auto"/>
      </w:divBdr>
      <w:divsChild>
        <w:div w:id="845172393">
          <w:marLeft w:val="0"/>
          <w:marRight w:val="0"/>
          <w:marTop w:val="0"/>
          <w:marBottom w:val="0"/>
          <w:divBdr>
            <w:top w:val="none" w:sz="0" w:space="0" w:color="auto"/>
            <w:left w:val="none" w:sz="0" w:space="0" w:color="auto"/>
            <w:bottom w:val="none" w:sz="0" w:space="0" w:color="auto"/>
            <w:right w:val="none" w:sz="0" w:space="0" w:color="auto"/>
          </w:divBdr>
          <w:divsChild>
            <w:div w:id="1301031280">
              <w:marLeft w:val="0"/>
              <w:marRight w:val="0"/>
              <w:marTop w:val="0"/>
              <w:marBottom w:val="0"/>
              <w:divBdr>
                <w:top w:val="none" w:sz="0" w:space="0" w:color="auto"/>
                <w:left w:val="none" w:sz="0" w:space="0" w:color="auto"/>
                <w:bottom w:val="none" w:sz="0" w:space="0" w:color="auto"/>
                <w:right w:val="none" w:sz="0" w:space="0" w:color="auto"/>
              </w:divBdr>
              <w:divsChild>
                <w:div w:id="1818764693">
                  <w:marLeft w:val="0"/>
                  <w:marRight w:val="0"/>
                  <w:marTop w:val="0"/>
                  <w:marBottom w:val="0"/>
                  <w:divBdr>
                    <w:top w:val="none" w:sz="0" w:space="0" w:color="auto"/>
                    <w:left w:val="none" w:sz="0" w:space="0" w:color="auto"/>
                    <w:bottom w:val="none" w:sz="0" w:space="0" w:color="auto"/>
                    <w:right w:val="none" w:sz="0" w:space="0" w:color="auto"/>
                  </w:divBdr>
                  <w:divsChild>
                    <w:div w:id="1225142628">
                      <w:marLeft w:val="0"/>
                      <w:marRight w:val="0"/>
                      <w:marTop w:val="0"/>
                      <w:marBottom w:val="0"/>
                      <w:divBdr>
                        <w:top w:val="none" w:sz="0" w:space="0" w:color="auto"/>
                        <w:left w:val="none" w:sz="0" w:space="0" w:color="auto"/>
                        <w:bottom w:val="none" w:sz="0" w:space="0" w:color="auto"/>
                        <w:right w:val="none" w:sz="0" w:space="0" w:color="auto"/>
                      </w:divBdr>
                      <w:divsChild>
                        <w:div w:id="17210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05616">
      <w:bodyDiv w:val="1"/>
      <w:marLeft w:val="0"/>
      <w:marRight w:val="0"/>
      <w:marTop w:val="0"/>
      <w:marBottom w:val="0"/>
      <w:divBdr>
        <w:top w:val="none" w:sz="0" w:space="0" w:color="auto"/>
        <w:left w:val="none" w:sz="0" w:space="0" w:color="auto"/>
        <w:bottom w:val="none" w:sz="0" w:space="0" w:color="auto"/>
        <w:right w:val="none" w:sz="0" w:space="0" w:color="auto"/>
      </w:divBdr>
      <w:divsChild>
        <w:div w:id="1460756161">
          <w:marLeft w:val="0"/>
          <w:marRight w:val="0"/>
          <w:marTop w:val="0"/>
          <w:marBottom w:val="0"/>
          <w:divBdr>
            <w:top w:val="none" w:sz="0" w:space="0" w:color="auto"/>
            <w:left w:val="none" w:sz="0" w:space="0" w:color="auto"/>
            <w:bottom w:val="none" w:sz="0" w:space="0" w:color="auto"/>
            <w:right w:val="none" w:sz="0" w:space="0" w:color="auto"/>
          </w:divBdr>
          <w:divsChild>
            <w:div w:id="571087119">
              <w:marLeft w:val="0"/>
              <w:marRight w:val="0"/>
              <w:marTop w:val="0"/>
              <w:marBottom w:val="0"/>
              <w:divBdr>
                <w:top w:val="none" w:sz="0" w:space="0" w:color="auto"/>
                <w:left w:val="none" w:sz="0" w:space="0" w:color="auto"/>
                <w:bottom w:val="none" w:sz="0" w:space="0" w:color="auto"/>
                <w:right w:val="none" w:sz="0" w:space="0" w:color="auto"/>
              </w:divBdr>
              <w:divsChild>
                <w:div w:id="813260807">
                  <w:marLeft w:val="0"/>
                  <w:marRight w:val="0"/>
                  <w:marTop w:val="0"/>
                  <w:marBottom w:val="0"/>
                  <w:divBdr>
                    <w:top w:val="none" w:sz="0" w:space="0" w:color="auto"/>
                    <w:left w:val="none" w:sz="0" w:space="0" w:color="auto"/>
                    <w:bottom w:val="none" w:sz="0" w:space="0" w:color="auto"/>
                    <w:right w:val="none" w:sz="0" w:space="0" w:color="auto"/>
                  </w:divBdr>
                  <w:divsChild>
                    <w:div w:id="301077600">
                      <w:marLeft w:val="0"/>
                      <w:marRight w:val="0"/>
                      <w:marTop w:val="0"/>
                      <w:marBottom w:val="0"/>
                      <w:divBdr>
                        <w:top w:val="none" w:sz="0" w:space="0" w:color="auto"/>
                        <w:left w:val="none" w:sz="0" w:space="0" w:color="auto"/>
                        <w:bottom w:val="none" w:sz="0" w:space="0" w:color="auto"/>
                        <w:right w:val="none" w:sz="0" w:space="0" w:color="auto"/>
                      </w:divBdr>
                      <w:divsChild>
                        <w:div w:id="15698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80432">
      <w:bodyDiv w:val="1"/>
      <w:marLeft w:val="0"/>
      <w:marRight w:val="0"/>
      <w:marTop w:val="0"/>
      <w:marBottom w:val="0"/>
      <w:divBdr>
        <w:top w:val="none" w:sz="0" w:space="0" w:color="auto"/>
        <w:left w:val="none" w:sz="0" w:space="0" w:color="auto"/>
        <w:bottom w:val="none" w:sz="0" w:space="0" w:color="auto"/>
        <w:right w:val="none" w:sz="0" w:space="0" w:color="auto"/>
      </w:divBdr>
    </w:div>
    <w:div w:id="1133670712">
      <w:bodyDiv w:val="1"/>
      <w:marLeft w:val="0"/>
      <w:marRight w:val="0"/>
      <w:marTop w:val="0"/>
      <w:marBottom w:val="0"/>
      <w:divBdr>
        <w:top w:val="none" w:sz="0" w:space="0" w:color="auto"/>
        <w:left w:val="none" w:sz="0" w:space="0" w:color="auto"/>
        <w:bottom w:val="none" w:sz="0" w:space="0" w:color="auto"/>
        <w:right w:val="none" w:sz="0" w:space="0" w:color="auto"/>
      </w:divBdr>
      <w:divsChild>
        <w:div w:id="1704400781">
          <w:marLeft w:val="0"/>
          <w:marRight w:val="0"/>
          <w:marTop w:val="0"/>
          <w:marBottom w:val="0"/>
          <w:divBdr>
            <w:top w:val="none" w:sz="0" w:space="0" w:color="auto"/>
            <w:left w:val="none" w:sz="0" w:space="0" w:color="auto"/>
            <w:bottom w:val="none" w:sz="0" w:space="0" w:color="auto"/>
            <w:right w:val="none" w:sz="0" w:space="0" w:color="auto"/>
          </w:divBdr>
          <w:divsChild>
            <w:div w:id="1073502524">
              <w:marLeft w:val="0"/>
              <w:marRight w:val="0"/>
              <w:marTop w:val="0"/>
              <w:marBottom w:val="0"/>
              <w:divBdr>
                <w:top w:val="none" w:sz="0" w:space="0" w:color="auto"/>
                <w:left w:val="none" w:sz="0" w:space="0" w:color="auto"/>
                <w:bottom w:val="none" w:sz="0" w:space="0" w:color="auto"/>
                <w:right w:val="none" w:sz="0" w:space="0" w:color="auto"/>
              </w:divBdr>
              <w:divsChild>
                <w:div w:id="1454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52">
          <w:marLeft w:val="0"/>
          <w:marRight w:val="0"/>
          <w:marTop w:val="0"/>
          <w:marBottom w:val="0"/>
          <w:divBdr>
            <w:top w:val="none" w:sz="0" w:space="0" w:color="auto"/>
            <w:left w:val="none" w:sz="0" w:space="0" w:color="auto"/>
            <w:bottom w:val="none" w:sz="0" w:space="0" w:color="auto"/>
            <w:right w:val="none" w:sz="0" w:space="0" w:color="auto"/>
          </w:divBdr>
        </w:div>
      </w:divsChild>
    </w:div>
    <w:div w:id="1138761371">
      <w:bodyDiv w:val="1"/>
      <w:marLeft w:val="0"/>
      <w:marRight w:val="0"/>
      <w:marTop w:val="0"/>
      <w:marBottom w:val="0"/>
      <w:divBdr>
        <w:top w:val="none" w:sz="0" w:space="0" w:color="auto"/>
        <w:left w:val="none" w:sz="0" w:space="0" w:color="auto"/>
        <w:bottom w:val="none" w:sz="0" w:space="0" w:color="auto"/>
        <w:right w:val="none" w:sz="0" w:space="0" w:color="auto"/>
      </w:divBdr>
    </w:div>
    <w:div w:id="1141118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236">
          <w:marLeft w:val="0"/>
          <w:marRight w:val="0"/>
          <w:marTop w:val="0"/>
          <w:marBottom w:val="0"/>
          <w:divBdr>
            <w:top w:val="none" w:sz="0" w:space="0" w:color="auto"/>
            <w:left w:val="none" w:sz="0" w:space="0" w:color="auto"/>
            <w:bottom w:val="none" w:sz="0" w:space="0" w:color="auto"/>
            <w:right w:val="none" w:sz="0" w:space="0" w:color="auto"/>
          </w:divBdr>
          <w:divsChild>
            <w:div w:id="180822275">
              <w:marLeft w:val="0"/>
              <w:marRight w:val="0"/>
              <w:marTop w:val="0"/>
              <w:marBottom w:val="0"/>
              <w:divBdr>
                <w:top w:val="none" w:sz="0" w:space="0" w:color="auto"/>
                <w:left w:val="none" w:sz="0" w:space="0" w:color="auto"/>
                <w:bottom w:val="none" w:sz="0" w:space="0" w:color="auto"/>
                <w:right w:val="none" w:sz="0" w:space="0" w:color="auto"/>
              </w:divBdr>
              <w:divsChild>
                <w:div w:id="192160027">
                  <w:marLeft w:val="0"/>
                  <w:marRight w:val="0"/>
                  <w:marTop w:val="0"/>
                  <w:marBottom w:val="0"/>
                  <w:divBdr>
                    <w:top w:val="none" w:sz="0" w:space="0" w:color="auto"/>
                    <w:left w:val="none" w:sz="0" w:space="0" w:color="auto"/>
                    <w:bottom w:val="none" w:sz="0" w:space="0" w:color="auto"/>
                    <w:right w:val="none" w:sz="0" w:space="0" w:color="auto"/>
                  </w:divBdr>
                  <w:divsChild>
                    <w:div w:id="891892626">
                      <w:marLeft w:val="0"/>
                      <w:marRight w:val="0"/>
                      <w:marTop w:val="0"/>
                      <w:marBottom w:val="0"/>
                      <w:divBdr>
                        <w:top w:val="none" w:sz="0" w:space="0" w:color="auto"/>
                        <w:left w:val="none" w:sz="0" w:space="0" w:color="auto"/>
                        <w:bottom w:val="none" w:sz="0" w:space="0" w:color="auto"/>
                        <w:right w:val="none" w:sz="0" w:space="0" w:color="auto"/>
                      </w:divBdr>
                    </w:div>
                    <w:div w:id="21211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8651">
      <w:bodyDiv w:val="1"/>
      <w:marLeft w:val="0"/>
      <w:marRight w:val="0"/>
      <w:marTop w:val="0"/>
      <w:marBottom w:val="0"/>
      <w:divBdr>
        <w:top w:val="none" w:sz="0" w:space="0" w:color="auto"/>
        <w:left w:val="none" w:sz="0" w:space="0" w:color="auto"/>
        <w:bottom w:val="none" w:sz="0" w:space="0" w:color="auto"/>
        <w:right w:val="none" w:sz="0" w:space="0" w:color="auto"/>
      </w:divBdr>
      <w:divsChild>
        <w:div w:id="885292698">
          <w:marLeft w:val="0"/>
          <w:marRight w:val="0"/>
          <w:marTop w:val="0"/>
          <w:marBottom w:val="0"/>
          <w:divBdr>
            <w:top w:val="none" w:sz="0" w:space="0" w:color="auto"/>
            <w:left w:val="none" w:sz="0" w:space="0" w:color="auto"/>
            <w:bottom w:val="none" w:sz="0" w:space="0" w:color="auto"/>
            <w:right w:val="none" w:sz="0" w:space="0" w:color="auto"/>
          </w:divBdr>
          <w:divsChild>
            <w:div w:id="419912957">
              <w:marLeft w:val="0"/>
              <w:marRight w:val="0"/>
              <w:marTop w:val="0"/>
              <w:marBottom w:val="0"/>
              <w:divBdr>
                <w:top w:val="none" w:sz="0" w:space="0" w:color="auto"/>
                <w:left w:val="none" w:sz="0" w:space="0" w:color="auto"/>
                <w:bottom w:val="none" w:sz="0" w:space="0" w:color="auto"/>
                <w:right w:val="none" w:sz="0" w:space="0" w:color="auto"/>
              </w:divBdr>
            </w:div>
            <w:div w:id="192233217">
              <w:marLeft w:val="0"/>
              <w:marRight w:val="0"/>
              <w:marTop w:val="0"/>
              <w:marBottom w:val="0"/>
              <w:divBdr>
                <w:top w:val="none" w:sz="0" w:space="0" w:color="auto"/>
                <w:left w:val="none" w:sz="0" w:space="0" w:color="auto"/>
                <w:bottom w:val="none" w:sz="0" w:space="0" w:color="auto"/>
                <w:right w:val="none" w:sz="0" w:space="0" w:color="auto"/>
              </w:divBdr>
            </w:div>
            <w:div w:id="309558653">
              <w:marLeft w:val="0"/>
              <w:marRight w:val="0"/>
              <w:marTop w:val="0"/>
              <w:marBottom w:val="0"/>
              <w:divBdr>
                <w:top w:val="none" w:sz="0" w:space="0" w:color="auto"/>
                <w:left w:val="none" w:sz="0" w:space="0" w:color="auto"/>
                <w:bottom w:val="none" w:sz="0" w:space="0" w:color="auto"/>
                <w:right w:val="none" w:sz="0" w:space="0" w:color="auto"/>
              </w:divBdr>
            </w:div>
            <w:div w:id="1419138154">
              <w:marLeft w:val="0"/>
              <w:marRight w:val="0"/>
              <w:marTop w:val="0"/>
              <w:marBottom w:val="0"/>
              <w:divBdr>
                <w:top w:val="none" w:sz="0" w:space="0" w:color="auto"/>
                <w:left w:val="none" w:sz="0" w:space="0" w:color="auto"/>
                <w:bottom w:val="none" w:sz="0" w:space="0" w:color="auto"/>
                <w:right w:val="none" w:sz="0" w:space="0" w:color="auto"/>
              </w:divBdr>
            </w:div>
            <w:div w:id="2113816092">
              <w:marLeft w:val="0"/>
              <w:marRight w:val="0"/>
              <w:marTop w:val="0"/>
              <w:marBottom w:val="0"/>
              <w:divBdr>
                <w:top w:val="none" w:sz="0" w:space="0" w:color="auto"/>
                <w:left w:val="none" w:sz="0" w:space="0" w:color="auto"/>
                <w:bottom w:val="none" w:sz="0" w:space="0" w:color="auto"/>
                <w:right w:val="none" w:sz="0" w:space="0" w:color="auto"/>
              </w:divBdr>
            </w:div>
          </w:divsChild>
        </w:div>
        <w:div w:id="1227110727">
          <w:marLeft w:val="0"/>
          <w:marRight w:val="0"/>
          <w:marTop w:val="0"/>
          <w:marBottom w:val="0"/>
          <w:divBdr>
            <w:top w:val="none" w:sz="0" w:space="0" w:color="auto"/>
            <w:left w:val="none" w:sz="0" w:space="0" w:color="auto"/>
            <w:bottom w:val="none" w:sz="0" w:space="0" w:color="auto"/>
            <w:right w:val="none" w:sz="0" w:space="0" w:color="auto"/>
          </w:divBdr>
          <w:divsChild>
            <w:div w:id="122817164">
              <w:marLeft w:val="0"/>
              <w:marRight w:val="0"/>
              <w:marTop w:val="0"/>
              <w:marBottom w:val="0"/>
              <w:divBdr>
                <w:top w:val="none" w:sz="0" w:space="0" w:color="auto"/>
                <w:left w:val="none" w:sz="0" w:space="0" w:color="auto"/>
                <w:bottom w:val="none" w:sz="0" w:space="0" w:color="auto"/>
                <w:right w:val="none" w:sz="0" w:space="0" w:color="auto"/>
              </w:divBdr>
            </w:div>
            <w:div w:id="788398909">
              <w:marLeft w:val="0"/>
              <w:marRight w:val="0"/>
              <w:marTop w:val="0"/>
              <w:marBottom w:val="0"/>
              <w:divBdr>
                <w:top w:val="none" w:sz="0" w:space="0" w:color="auto"/>
                <w:left w:val="none" w:sz="0" w:space="0" w:color="auto"/>
                <w:bottom w:val="none" w:sz="0" w:space="0" w:color="auto"/>
                <w:right w:val="none" w:sz="0" w:space="0" w:color="auto"/>
              </w:divBdr>
            </w:div>
          </w:divsChild>
        </w:div>
        <w:div w:id="3284331">
          <w:marLeft w:val="0"/>
          <w:marRight w:val="0"/>
          <w:marTop w:val="0"/>
          <w:marBottom w:val="0"/>
          <w:divBdr>
            <w:top w:val="none" w:sz="0" w:space="0" w:color="auto"/>
            <w:left w:val="none" w:sz="0" w:space="0" w:color="auto"/>
            <w:bottom w:val="none" w:sz="0" w:space="0" w:color="auto"/>
            <w:right w:val="none" w:sz="0" w:space="0" w:color="auto"/>
          </w:divBdr>
        </w:div>
        <w:div w:id="802893072">
          <w:marLeft w:val="0"/>
          <w:marRight w:val="0"/>
          <w:marTop w:val="0"/>
          <w:marBottom w:val="0"/>
          <w:divBdr>
            <w:top w:val="none" w:sz="0" w:space="0" w:color="auto"/>
            <w:left w:val="none" w:sz="0" w:space="0" w:color="auto"/>
            <w:bottom w:val="none" w:sz="0" w:space="0" w:color="auto"/>
            <w:right w:val="none" w:sz="0" w:space="0" w:color="auto"/>
          </w:divBdr>
        </w:div>
        <w:div w:id="1122571851">
          <w:marLeft w:val="0"/>
          <w:marRight w:val="0"/>
          <w:marTop w:val="0"/>
          <w:marBottom w:val="0"/>
          <w:divBdr>
            <w:top w:val="none" w:sz="0" w:space="0" w:color="auto"/>
            <w:left w:val="none" w:sz="0" w:space="0" w:color="auto"/>
            <w:bottom w:val="none" w:sz="0" w:space="0" w:color="auto"/>
            <w:right w:val="none" w:sz="0" w:space="0" w:color="auto"/>
          </w:divBdr>
        </w:div>
        <w:div w:id="993878255">
          <w:marLeft w:val="0"/>
          <w:marRight w:val="0"/>
          <w:marTop w:val="0"/>
          <w:marBottom w:val="0"/>
          <w:divBdr>
            <w:top w:val="none" w:sz="0" w:space="0" w:color="auto"/>
            <w:left w:val="none" w:sz="0" w:space="0" w:color="auto"/>
            <w:bottom w:val="none" w:sz="0" w:space="0" w:color="auto"/>
            <w:right w:val="none" w:sz="0" w:space="0" w:color="auto"/>
          </w:divBdr>
        </w:div>
      </w:divsChild>
    </w:div>
    <w:div w:id="1206986917">
      <w:bodyDiv w:val="1"/>
      <w:marLeft w:val="0"/>
      <w:marRight w:val="0"/>
      <w:marTop w:val="0"/>
      <w:marBottom w:val="0"/>
      <w:divBdr>
        <w:top w:val="none" w:sz="0" w:space="0" w:color="auto"/>
        <w:left w:val="none" w:sz="0" w:space="0" w:color="auto"/>
        <w:bottom w:val="none" w:sz="0" w:space="0" w:color="auto"/>
        <w:right w:val="none" w:sz="0" w:space="0" w:color="auto"/>
      </w:divBdr>
      <w:divsChild>
        <w:div w:id="1656568594">
          <w:marLeft w:val="0"/>
          <w:marRight w:val="0"/>
          <w:marTop w:val="0"/>
          <w:marBottom w:val="0"/>
          <w:divBdr>
            <w:top w:val="none" w:sz="0" w:space="0" w:color="auto"/>
            <w:left w:val="none" w:sz="0" w:space="0" w:color="auto"/>
            <w:bottom w:val="none" w:sz="0" w:space="0" w:color="auto"/>
            <w:right w:val="none" w:sz="0" w:space="0" w:color="auto"/>
          </w:divBdr>
          <w:divsChild>
            <w:div w:id="551507333">
              <w:marLeft w:val="0"/>
              <w:marRight w:val="0"/>
              <w:marTop w:val="0"/>
              <w:marBottom w:val="0"/>
              <w:divBdr>
                <w:top w:val="none" w:sz="0" w:space="0" w:color="auto"/>
                <w:left w:val="none" w:sz="0" w:space="0" w:color="auto"/>
                <w:bottom w:val="none" w:sz="0" w:space="0" w:color="auto"/>
                <w:right w:val="none" w:sz="0" w:space="0" w:color="auto"/>
              </w:divBdr>
              <w:divsChild>
                <w:div w:id="134376540">
                  <w:marLeft w:val="0"/>
                  <w:marRight w:val="0"/>
                  <w:marTop w:val="0"/>
                  <w:marBottom w:val="0"/>
                  <w:divBdr>
                    <w:top w:val="none" w:sz="0" w:space="0" w:color="auto"/>
                    <w:left w:val="none" w:sz="0" w:space="0" w:color="auto"/>
                    <w:bottom w:val="none" w:sz="0" w:space="0" w:color="auto"/>
                    <w:right w:val="none" w:sz="0" w:space="0" w:color="auto"/>
                  </w:divBdr>
                </w:div>
                <w:div w:id="627778666">
                  <w:marLeft w:val="0"/>
                  <w:marRight w:val="0"/>
                  <w:marTop w:val="0"/>
                  <w:marBottom w:val="0"/>
                  <w:divBdr>
                    <w:top w:val="none" w:sz="0" w:space="0" w:color="auto"/>
                    <w:left w:val="none" w:sz="0" w:space="0" w:color="auto"/>
                    <w:bottom w:val="none" w:sz="0" w:space="0" w:color="auto"/>
                    <w:right w:val="none" w:sz="0" w:space="0" w:color="auto"/>
                  </w:divBdr>
                </w:div>
                <w:div w:id="16870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2307">
      <w:bodyDiv w:val="1"/>
      <w:marLeft w:val="0"/>
      <w:marRight w:val="0"/>
      <w:marTop w:val="0"/>
      <w:marBottom w:val="0"/>
      <w:divBdr>
        <w:top w:val="none" w:sz="0" w:space="0" w:color="auto"/>
        <w:left w:val="none" w:sz="0" w:space="0" w:color="auto"/>
        <w:bottom w:val="none" w:sz="0" w:space="0" w:color="auto"/>
        <w:right w:val="none" w:sz="0" w:space="0" w:color="auto"/>
      </w:divBdr>
    </w:div>
    <w:div w:id="1264262229">
      <w:bodyDiv w:val="1"/>
      <w:marLeft w:val="0"/>
      <w:marRight w:val="0"/>
      <w:marTop w:val="0"/>
      <w:marBottom w:val="0"/>
      <w:divBdr>
        <w:top w:val="none" w:sz="0" w:space="0" w:color="auto"/>
        <w:left w:val="none" w:sz="0" w:space="0" w:color="auto"/>
        <w:bottom w:val="none" w:sz="0" w:space="0" w:color="auto"/>
        <w:right w:val="none" w:sz="0" w:space="0" w:color="auto"/>
      </w:divBdr>
    </w:div>
    <w:div w:id="1282344259">
      <w:bodyDiv w:val="1"/>
      <w:marLeft w:val="0"/>
      <w:marRight w:val="0"/>
      <w:marTop w:val="0"/>
      <w:marBottom w:val="0"/>
      <w:divBdr>
        <w:top w:val="none" w:sz="0" w:space="0" w:color="auto"/>
        <w:left w:val="none" w:sz="0" w:space="0" w:color="auto"/>
        <w:bottom w:val="none" w:sz="0" w:space="0" w:color="auto"/>
        <w:right w:val="none" w:sz="0" w:space="0" w:color="auto"/>
      </w:divBdr>
      <w:divsChild>
        <w:div w:id="489250113">
          <w:marLeft w:val="0"/>
          <w:marRight w:val="0"/>
          <w:marTop w:val="0"/>
          <w:marBottom w:val="0"/>
          <w:divBdr>
            <w:top w:val="none" w:sz="0" w:space="0" w:color="auto"/>
            <w:left w:val="none" w:sz="0" w:space="0" w:color="auto"/>
            <w:bottom w:val="none" w:sz="0" w:space="0" w:color="auto"/>
            <w:right w:val="none" w:sz="0" w:space="0" w:color="auto"/>
          </w:divBdr>
        </w:div>
        <w:div w:id="891818167">
          <w:marLeft w:val="0"/>
          <w:marRight w:val="0"/>
          <w:marTop w:val="0"/>
          <w:marBottom w:val="0"/>
          <w:divBdr>
            <w:top w:val="none" w:sz="0" w:space="0" w:color="auto"/>
            <w:left w:val="none" w:sz="0" w:space="0" w:color="auto"/>
            <w:bottom w:val="none" w:sz="0" w:space="0" w:color="auto"/>
            <w:right w:val="none" w:sz="0" w:space="0" w:color="auto"/>
          </w:divBdr>
        </w:div>
      </w:divsChild>
    </w:div>
    <w:div w:id="1282767958">
      <w:bodyDiv w:val="1"/>
      <w:marLeft w:val="0"/>
      <w:marRight w:val="0"/>
      <w:marTop w:val="0"/>
      <w:marBottom w:val="0"/>
      <w:divBdr>
        <w:top w:val="none" w:sz="0" w:space="0" w:color="auto"/>
        <w:left w:val="none" w:sz="0" w:space="0" w:color="auto"/>
        <w:bottom w:val="none" w:sz="0" w:space="0" w:color="auto"/>
        <w:right w:val="none" w:sz="0" w:space="0" w:color="auto"/>
      </w:divBdr>
      <w:divsChild>
        <w:div w:id="1984233629">
          <w:marLeft w:val="0"/>
          <w:marRight w:val="0"/>
          <w:marTop w:val="0"/>
          <w:marBottom w:val="0"/>
          <w:divBdr>
            <w:top w:val="none" w:sz="0" w:space="0" w:color="auto"/>
            <w:left w:val="none" w:sz="0" w:space="0" w:color="auto"/>
            <w:bottom w:val="none" w:sz="0" w:space="0" w:color="auto"/>
            <w:right w:val="none" w:sz="0" w:space="0" w:color="auto"/>
          </w:divBdr>
          <w:divsChild>
            <w:div w:id="704253311">
              <w:marLeft w:val="0"/>
              <w:marRight w:val="0"/>
              <w:marTop w:val="0"/>
              <w:marBottom w:val="0"/>
              <w:divBdr>
                <w:top w:val="none" w:sz="0" w:space="0" w:color="auto"/>
                <w:left w:val="none" w:sz="0" w:space="0" w:color="auto"/>
                <w:bottom w:val="none" w:sz="0" w:space="0" w:color="auto"/>
                <w:right w:val="none" w:sz="0" w:space="0" w:color="auto"/>
              </w:divBdr>
            </w:div>
            <w:div w:id="1154102299">
              <w:marLeft w:val="0"/>
              <w:marRight w:val="0"/>
              <w:marTop w:val="0"/>
              <w:marBottom w:val="0"/>
              <w:divBdr>
                <w:top w:val="none" w:sz="0" w:space="0" w:color="auto"/>
                <w:left w:val="none" w:sz="0" w:space="0" w:color="auto"/>
                <w:bottom w:val="none" w:sz="0" w:space="0" w:color="auto"/>
                <w:right w:val="none" w:sz="0" w:space="0" w:color="auto"/>
              </w:divBdr>
            </w:div>
            <w:div w:id="278611538">
              <w:marLeft w:val="0"/>
              <w:marRight w:val="0"/>
              <w:marTop w:val="0"/>
              <w:marBottom w:val="0"/>
              <w:divBdr>
                <w:top w:val="none" w:sz="0" w:space="0" w:color="auto"/>
                <w:left w:val="none" w:sz="0" w:space="0" w:color="auto"/>
                <w:bottom w:val="none" w:sz="0" w:space="0" w:color="auto"/>
                <w:right w:val="none" w:sz="0" w:space="0" w:color="auto"/>
              </w:divBdr>
            </w:div>
            <w:div w:id="1512599658">
              <w:marLeft w:val="0"/>
              <w:marRight w:val="0"/>
              <w:marTop w:val="0"/>
              <w:marBottom w:val="0"/>
              <w:divBdr>
                <w:top w:val="none" w:sz="0" w:space="0" w:color="auto"/>
                <w:left w:val="none" w:sz="0" w:space="0" w:color="auto"/>
                <w:bottom w:val="none" w:sz="0" w:space="0" w:color="auto"/>
                <w:right w:val="none" w:sz="0" w:space="0" w:color="auto"/>
              </w:divBdr>
            </w:div>
            <w:div w:id="710613967">
              <w:marLeft w:val="0"/>
              <w:marRight w:val="0"/>
              <w:marTop w:val="0"/>
              <w:marBottom w:val="0"/>
              <w:divBdr>
                <w:top w:val="none" w:sz="0" w:space="0" w:color="auto"/>
                <w:left w:val="none" w:sz="0" w:space="0" w:color="auto"/>
                <w:bottom w:val="none" w:sz="0" w:space="0" w:color="auto"/>
                <w:right w:val="none" w:sz="0" w:space="0" w:color="auto"/>
              </w:divBdr>
            </w:div>
          </w:divsChild>
        </w:div>
        <w:div w:id="1294630677">
          <w:marLeft w:val="0"/>
          <w:marRight w:val="0"/>
          <w:marTop w:val="0"/>
          <w:marBottom w:val="0"/>
          <w:divBdr>
            <w:top w:val="none" w:sz="0" w:space="0" w:color="auto"/>
            <w:left w:val="none" w:sz="0" w:space="0" w:color="auto"/>
            <w:bottom w:val="none" w:sz="0" w:space="0" w:color="auto"/>
            <w:right w:val="none" w:sz="0" w:space="0" w:color="auto"/>
          </w:divBdr>
          <w:divsChild>
            <w:div w:id="213011882">
              <w:marLeft w:val="0"/>
              <w:marRight w:val="0"/>
              <w:marTop w:val="0"/>
              <w:marBottom w:val="0"/>
              <w:divBdr>
                <w:top w:val="none" w:sz="0" w:space="0" w:color="auto"/>
                <w:left w:val="none" w:sz="0" w:space="0" w:color="auto"/>
                <w:bottom w:val="none" w:sz="0" w:space="0" w:color="auto"/>
                <w:right w:val="none" w:sz="0" w:space="0" w:color="auto"/>
              </w:divBdr>
            </w:div>
            <w:div w:id="570047343">
              <w:marLeft w:val="0"/>
              <w:marRight w:val="0"/>
              <w:marTop w:val="0"/>
              <w:marBottom w:val="0"/>
              <w:divBdr>
                <w:top w:val="none" w:sz="0" w:space="0" w:color="auto"/>
                <w:left w:val="none" w:sz="0" w:space="0" w:color="auto"/>
                <w:bottom w:val="none" w:sz="0" w:space="0" w:color="auto"/>
                <w:right w:val="none" w:sz="0" w:space="0" w:color="auto"/>
              </w:divBdr>
            </w:div>
            <w:div w:id="491481943">
              <w:marLeft w:val="0"/>
              <w:marRight w:val="0"/>
              <w:marTop w:val="0"/>
              <w:marBottom w:val="0"/>
              <w:divBdr>
                <w:top w:val="none" w:sz="0" w:space="0" w:color="auto"/>
                <w:left w:val="none" w:sz="0" w:space="0" w:color="auto"/>
                <w:bottom w:val="none" w:sz="0" w:space="0" w:color="auto"/>
                <w:right w:val="none" w:sz="0" w:space="0" w:color="auto"/>
              </w:divBdr>
            </w:div>
            <w:div w:id="369502843">
              <w:marLeft w:val="0"/>
              <w:marRight w:val="0"/>
              <w:marTop w:val="0"/>
              <w:marBottom w:val="0"/>
              <w:divBdr>
                <w:top w:val="none" w:sz="0" w:space="0" w:color="auto"/>
                <w:left w:val="none" w:sz="0" w:space="0" w:color="auto"/>
                <w:bottom w:val="none" w:sz="0" w:space="0" w:color="auto"/>
                <w:right w:val="none" w:sz="0" w:space="0" w:color="auto"/>
              </w:divBdr>
            </w:div>
          </w:divsChild>
        </w:div>
        <w:div w:id="2054576380">
          <w:marLeft w:val="0"/>
          <w:marRight w:val="0"/>
          <w:marTop w:val="0"/>
          <w:marBottom w:val="0"/>
          <w:divBdr>
            <w:top w:val="none" w:sz="0" w:space="0" w:color="auto"/>
            <w:left w:val="none" w:sz="0" w:space="0" w:color="auto"/>
            <w:bottom w:val="none" w:sz="0" w:space="0" w:color="auto"/>
            <w:right w:val="none" w:sz="0" w:space="0" w:color="auto"/>
          </w:divBdr>
        </w:div>
      </w:divsChild>
    </w:div>
    <w:div w:id="1288779520">
      <w:bodyDiv w:val="1"/>
      <w:marLeft w:val="0"/>
      <w:marRight w:val="0"/>
      <w:marTop w:val="0"/>
      <w:marBottom w:val="0"/>
      <w:divBdr>
        <w:top w:val="none" w:sz="0" w:space="0" w:color="auto"/>
        <w:left w:val="none" w:sz="0" w:space="0" w:color="auto"/>
        <w:bottom w:val="none" w:sz="0" w:space="0" w:color="auto"/>
        <w:right w:val="none" w:sz="0" w:space="0" w:color="auto"/>
      </w:divBdr>
    </w:div>
    <w:div w:id="1323700872">
      <w:bodyDiv w:val="1"/>
      <w:marLeft w:val="0"/>
      <w:marRight w:val="0"/>
      <w:marTop w:val="0"/>
      <w:marBottom w:val="0"/>
      <w:divBdr>
        <w:top w:val="none" w:sz="0" w:space="0" w:color="auto"/>
        <w:left w:val="none" w:sz="0" w:space="0" w:color="auto"/>
        <w:bottom w:val="none" w:sz="0" w:space="0" w:color="auto"/>
        <w:right w:val="none" w:sz="0" w:space="0" w:color="auto"/>
      </w:divBdr>
    </w:div>
    <w:div w:id="1333990924">
      <w:bodyDiv w:val="1"/>
      <w:marLeft w:val="0"/>
      <w:marRight w:val="0"/>
      <w:marTop w:val="0"/>
      <w:marBottom w:val="0"/>
      <w:divBdr>
        <w:top w:val="none" w:sz="0" w:space="0" w:color="auto"/>
        <w:left w:val="none" w:sz="0" w:space="0" w:color="auto"/>
        <w:bottom w:val="none" w:sz="0" w:space="0" w:color="auto"/>
        <w:right w:val="none" w:sz="0" w:space="0" w:color="auto"/>
      </w:divBdr>
    </w:div>
    <w:div w:id="1366829237">
      <w:bodyDiv w:val="1"/>
      <w:marLeft w:val="0"/>
      <w:marRight w:val="0"/>
      <w:marTop w:val="0"/>
      <w:marBottom w:val="0"/>
      <w:divBdr>
        <w:top w:val="none" w:sz="0" w:space="0" w:color="auto"/>
        <w:left w:val="none" w:sz="0" w:space="0" w:color="auto"/>
        <w:bottom w:val="none" w:sz="0" w:space="0" w:color="auto"/>
        <w:right w:val="none" w:sz="0" w:space="0" w:color="auto"/>
      </w:divBdr>
      <w:divsChild>
        <w:div w:id="517040028">
          <w:marLeft w:val="0"/>
          <w:marRight w:val="0"/>
          <w:marTop w:val="0"/>
          <w:marBottom w:val="0"/>
          <w:divBdr>
            <w:top w:val="none" w:sz="0" w:space="0" w:color="auto"/>
            <w:left w:val="none" w:sz="0" w:space="0" w:color="auto"/>
            <w:bottom w:val="none" w:sz="0" w:space="0" w:color="auto"/>
            <w:right w:val="none" w:sz="0" w:space="0" w:color="auto"/>
          </w:divBdr>
        </w:div>
        <w:div w:id="14579425">
          <w:marLeft w:val="0"/>
          <w:marRight w:val="0"/>
          <w:marTop w:val="0"/>
          <w:marBottom w:val="0"/>
          <w:divBdr>
            <w:top w:val="none" w:sz="0" w:space="0" w:color="auto"/>
            <w:left w:val="none" w:sz="0" w:space="0" w:color="auto"/>
            <w:bottom w:val="none" w:sz="0" w:space="0" w:color="auto"/>
            <w:right w:val="none" w:sz="0" w:space="0" w:color="auto"/>
          </w:divBdr>
        </w:div>
        <w:div w:id="1129518567">
          <w:marLeft w:val="0"/>
          <w:marRight w:val="0"/>
          <w:marTop w:val="0"/>
          <w:marBottom w:val="0"/>
          <w:divBdr>
            <w:top w:val="none" w:sz="0" w:space="0" w:color="auto"/>
            <w:left w:val="none" w:sz="0" w:space="0" w:color="auto"/>
            <w:bottom w:val="none" w:sz="0" w:space="0" w:color="auto"/>
            <w:right w:val="none" w:sz="0" w:space="0" w:color="auto"/>
          </w:divBdr>
        </w:div>
        <w:div w:id="1016737834">
          <w:marLeft w:val="0"/>
          <w:marRight w:val="0"/>
          <w:marTop w:val="0"/>
          <w:marBottom w:val="0"/>
          <w:divBdr>
            <w:top w:val="none" w:sz="0" w:space="0" w:color="auto"/>
            <w:left w:val="none" w:sz="0" w:space="0" w:color="auto"/>
            <w:bottom w:val="none" w:sz="0" w:space="0" w:color="auto"/>
            <w:right w:val="none" w:sz="0" w:space="0" w:color="auto"/>
          </w:divBdr>
        </w:div>
        <w:div w:id="1369837733">
          <w:marLeft w:val="0"/>
          <w:marRight w:val="0"/>
          <w:marTop w:val="0"/>
          <w:marBottom w:val="0"/>
          <w:divBdr>
            <w:top w:val="none" w:sz="0" w:space="0" w:color="auto"/>
            <w:left w:val="none" w:sz="0" w:space="0" w:color="auto"/>
            <w:bottom w:val="none" w:sz="0" w:space="0" w:color="auto"/>
            <w:right w:val="none" w:sz="0" w:space="0" w:color="auto"/>
          </w:divBdr>
        </w:div>
        <w:div w:id="162205833">
          <w:marLeft w:val="0"/>
          <w:marRight w:val="0"/>
          <w:marTop w:val="0"/>
          <w:marBottom w:val="0"/>
          <w:divBdr>
            <w:top w:val="none" w:sz="0" w:space="0" w:color="auto"/>
            <w:left w:val="none" w:sz="0" w:space="0" w:color="auto"/>
            <w:bottom w:val="none" w:sz="0" w:space="0" w:color="auto"/>
            <w:right w:val="none" w:sz="0" w:space="0" w:color="auto"/>
          </w:divBdr>
        </w:div>
        <w:div w:id="1500921335">
          <w:marLeft w:val="0"/>
          <w:marRight w:val="0"/>
          <w:marTop w:val="0"/>
          <w:marBottom w:val="0"/>
          <w:divBdr>
            <w:top w:val="none" w:sz="0" w:space="0" w:color="auto"/>
            <w:left w:val="none" w:sz="0" w:space="0" w:color="auto"/>
            <w:bottom w:val="none" w:sz="0" w:space="0" w:color="auto"/>
            <w:right w:val="none" w:sz="0" w:space="0" w:color="auto"/>
          </w:divBdr>
        </w:div>
      </w:divsChild>
    </w:div>
    <w:div w:id="1407066686">
      <w:bodyDiv w:val="1"/>
      <w:marLeft w:val="0"/>
      <w:marRight w:val="0"/>
      <w:marTop w:val="0"/>
      <w:marBottom w:val="0"/>
      <w:divBdr>
        <w:top w:val="none" w:sz="0" w:space="0" w:color="auto"/>
        <w:left w:val="none" w:sz="0" w:space="0" w:color="auto"/>
        <w:bottom w:val="none" w:sz="0" w:space="0" w:color="auto"/>
        <w:right w:val="none" w:sz="0" w:space="0" w:color="auto"/>
      </w:divBdr>
      <w:divsChild>
        <w:div w:id="902908296">
          <w:marLeft w:val="0"/>
          <w:marRight w:val="0"/>
          <w:marTop w:val="0"/>
          <w:marBottom w:val="0"/>
          <w:divBdr>
            <w:top w:val="none" w:sz="0" w:space="0" w:color="auto"/>
            <w:left w:val="none" w:sz="0" w:space="0" w:color="auto"/>
            <w:bottom w:val="none" w:sz="0" w:space="0" w:color="auto"/>
            <w:right w:val="none" w:sz="0" w:space="0" w:color="auto"/>
          </w:divBdr>
        </w:div>
        <w:div w:id="172457815">
          <w:marLeft w:val="0"/>
          <w:marRight w:val="0"/>
          <w:marTop w:val="0"/>
          <w:marBottom w:val="0"/>
          <w:divBdr>
            <w:top w:val="none" w:sz="0" w:space="0" w:color="auto"/>
            <w:left w:val="none" w:sz="0" w:space="0" w:color="auto"/>
            <w:bottom w:val="none" w:sz="0" w:space="0" w:color="auto"/>
            <w:right w:val="none" w:sz="0" w:space="0" w:color="auto"/>
          </w:divBdr>
        </w:div>
      </w:divsChild>
    </w:div>
    <w:div w:id="1438519337">
      <w:bodyDiv w:val="1"/>
      <w:marLeft w:val="0"/>
      <w:marRight w:val="0"/>
      <w:marTop w:val="0"/>
      <w:marBottom w:val="0"/>
      <w:divBdr>
        <w:top w:val="none" w:sz="0" w:space="0" w:color="auto"/>
        <w:left w:val="none" w:sz="0" w:space="0" w:color="auto"/>
        <w:bottom w:val="none" w:sz="0" w:space="0" w:color="auto"/>
        <w:right w:val="none" w:sz="0" w:space="0" w:color="auto"/>
      </w:divBdr>
      <w:divsChild>
        <w:div w:id="541097738">
          <w:marLeft w:val="0"/>
          <w:marRight w:val="0"/>
          <w:marTop w:val="0"/>
          <w:marBottom w:val="0"/>
          <w:divBdr>
            <w:top w:val="none" w:sz="0" w:space="0" w:color="auto"/>
            <w:left w:val="none" w:sz="0" w:space="0" w:color="auto"/>
            <w:bottom w:val="none" w:sz="0" w:space="0" w:color="auto"/>
            <w:right w:val="none" w:sz="0" w:space="0" w:color="auto"/>
          </w:divBdr>
          <w:divsChild>
            <w:div w:id="368605473">
              <w:marLeft w:val="0"/>
              <w:marRight w:val="0"/>
              <w:marTop w:val="0"/>
              <w:marBottom w:val="0"/>
              <w:divBdr>
                <w:top w:val="none" w:sz="0" w:space="0" w:color="auto"/>
                <w:left w:val="none" w:sz="0" w:space="0" w:color="auto"/>
                <w:bottom w:val="none" w:sz="0" w:space="0" w:color="auto"/>
                <w:right w:val="none" w:sz="0" w:space="0" w:color="auto"/>
              </w:divBdr>
              <w:divsChild>
                <w:div w:id="519197382">
                  <w:marLeft w:val="0"/>
                  <w:marRight w:val="0"/>
                  <w:marTop w:val="0"/>
                  <w:marBottom w:val="0"/>
                  <w:divBdr>
                    <w:top w:val="none" w:sz="0" w:space="0" w:color="auto"/>
                    <w:left w:val="none" w:sz="0" w:space="0" w:color="auto"/>
                    <w:bottom w:val="none" w:sz="0" w:space="0" w:color="auto"/>
                    <w:right w:val="none" w:sz="0" w:space="0" w:color="auto"/>
                  </w:divBdr>
                  <w:divsChild>
                    <w:div w:id="703411310">
                      <w:marLeft w:val="0"/>
                      <w:marRight w:val="0"/>
                      <w:marTop w:val="0"/>
                      <w:marBottom w:val="0"/>
                      <w:divBdr>
                        <w:top w:val="none" w:sz="0" w:space="0" w:color="auto"/>
                        <w:left w:val="none" w:sz="0" w:space="0" w:color="auto"/>
                        <w:bottom w:val="none" w:sz="0" w:space="0" w:color="auto"/>
                        <w:right w:val="none" w:sz="0" w:space="0" w:color="auto"/>
                      </w:divBdr>
                    </w:div>
                    <w:div w:id="1036277894">
                      <w:marLeft w:val="0"/>
                      <w:marRight w:val="0"/>
                      <w:marTop w:val="0"/>
                      <w:marBottom w:val="0"/>
                      <w:divBdr>
                        <w:top w:val="none" w:sz="0" w:space="0" w:color="auto"/>
                        <w:left w:val="none" w:sz="0" w:space="0" w:color="auto"/>
                        <w:bottom w:val="none" w:sz="0" w:space="0" w:color="auto"/>
                        <w:right w:val="none" w:sz="0" w:space="0" w:color="auto"/>
                      </w:divBdr>
                    </w:div>
                    <w:div w:id="1724937474">
                      <w:marLeft w:val="0"/>
                      <w:marRight w:val="0"/>
                      <w:marTop w:val="0"/>
                      <w:marBottom w:val="0"/>
                      <w:divBdr>
                        <w:top w:val="none" w:sz="0" w:space="0" w:color="auto"/>
                        <w:left w:val="none" w:sz="0" w:space="0" w:color="auto"/>
                        <w:bottom w:val="none" w:sz="0" w:space="0" w:color="auto"/>
                        <w:right w:val="none" w:sz="0" w:space="0" w:color="auto"/>
                      </w:divBdr>
                    </w:div>
                    <w:div w:id="17753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8103">
      <w:bodyDiv w:val="1"/>
      <w:marLeft w:val="0"/>
      <w:marRight w:val="0"/>
      <w:marTop w:val="0"/>
      <w:marBottom w:val="0"/>
      <w:divBdr>
        <w:top w:val="none" w:sz="0" w:space="0" w:color="auto"/>
        <w:left w:val="none" w:sz="0" w:space="0" w:color="auto"/>
        <w:bottom w:val="none" w:sz="0" w:space="0" w:color="auto"/>
        <w:right w:val="none" w:sz="0" w:space="0" w:color="auto"/>
      </w:divBdr>
      <w:divsChild>
        <w:div w:id="1084035727">
          <w:marLeft w:val="0"/>
          <w:marRight w:val="0"/>
          <w:marTop w:val="0"/>
          <w:marBottom w:val="0"/>
          <w:divBdr>
            <w:top w:val="none" w:sz="0" w:space="0" w:color="auto"/>
            <w:left w:val="none" w:sz="0" w:space="0" w:color="auto"/>
            <w:bottom w:val="none" w:sz="0" w:space="0" w:color="auto"/>
            <w:right w:val="none" w:sz="0" w:space="0" w:color="auto"/>
          </w:divBdr>
        </w:div>
        <w:div w:id="370569829">
          <w:marLeft w:val="0"/>
          <w:marRight w:val="0"/>
          <w:marTop w:val="0"/>
          <w:marBottom w:val="0"/>
          <w:divBdr>
            <w:top w:val="none" w:sz="0" w:space="0" w:color="auto"/>
            <w:left w:val="none" w:sz="0" w:space="0" w:color="auto"/>
            <w:bottom w:val="none" w:sz="0" w:space="0" w:color="auto"/>
            <w:right w:val="none" w:sz="0" w:space="0" w:color="auto"/>
          </w:divBdr>
        </w:div>
        <w:div w:id="1214272429">
          <w:marLeft w:val="0"/>
          <w:marRight w:val="0"/>
          <w:marTop w:val="0"/>
          <w:marBottom w:val="0"/>
          <w:divBdr>
            <w:top w:val="none" w:sz="0" w:space="0" w:color="auto"/>
            <w:left w:val="none" w:sz="0" w:space="0" w:color="auto"/>
            <w:bottom w:val="none" w:sz="0" w:space="0" w:color="auto"/>
            <w:right w:val="none" w:sz="0" w:space="0" w:color="auto"/>
          </w:divBdr>
        </w:div>
        <w:div w:id="603542106">
          <w:marLeft w:val="0"/>
          <w:marRight w:val="0"/>
          <w:marTop w:val="0"/>
          <w:marBottom w:val="0"/>
          <w:divBdr>
            <w:top w:val="none" w:sz="0" w:space="0" w:color="auto"/>
            <w:left w:val="none" w:sz="0" w:space="0" w:color="auto"/>
            <w:bottom w:val="none" w:sz="0" w:space="0" w:color="auto"/>
            <w:right w:val="none" w:sz="0" w:space="0" w:color="auto"/>
          </w:divBdr>
        </w:div>
      </w:divsChild>
    </w:div>
    <w:div w:id="1450509681">
      <w:bodyDiv w:val="1"/>
      <w:marLeft w:val="0"/>
      <w:marRight w:val="0"/>
      <w:marTop w:val="0"/>
      <w:marBottom w:val="0"/>
      <w:divBdr>
        <w:top w:val="none" w:sz="0" w:space="0" w:color="auto"/>
        <w:left w:val="none" w:sz="0" w:space="0" w:color="auto"/>
        <w:bottom w:val="none" w:sz="0" w:space="0" w:color="auto"/>
        <w:right w:val="none" w:sz="0" w:space="0" w:color="auto"/>
      </w:divBdr>
    </w:div>
    <w:div w:id="1531332183">
      <w:bodyDiv w:val="1"/>
      <w:marLeft w:val="0"/>
      <w:marRight w:val="0"/>
      <w:marTop w:val="0"/>
      <w:marBottom w:val="0"/>
      <w:divBdr>
        <w:top w:val="none" w:sz="0" w:space="0" w:color="auto"/>
        <w:left w:val="none" w:sz="0" w:space="0" w:color="auto"/>
        <w:bottom w:val="none" w:sz="0" w:space="0" w:color="auto"/>
        <w:right w:val="none" w:sz="0" w:space="0" w:color="auto"/>
      </w:divBdr>
      <w:divsChild>
        <w:div w:id="370113426">
          <w:marLeft w:val="0"/>
          <w:marRight w:val="0"/>
          <w:marTop w:val="0"/>
          <w:marBottom w:val="0"/>
          <w:divBdr>
            <w:top w:val="none" w:sz="0" w:space="0" w:color="auto"/>
            <w:left w:val="none" w:sz="0" w:space="0" w:color="auto"/>
            <w:bottom w:val="none" w:sz="0" w:space="0" w:color="auto"/>
            <w:right w:val="none" w:sz="0" w:space="0" w:color="auto"/>
          </w:divBdr>
        </w:div>
        <w:div w:id="770125505">
          <w:marLeft w:val="0"/>
          <w:marRight w:val="0"/>
          <w:marTop w:val="0"/>
          <w:marBottom w:val="0"/>
          <w:divBdr>
            <w:top w:val="none" w:sz="0" w:space="0" w:color="auto"/>
            <w:left w:val="none" w:sz="0" w:space="0" w:color="auto"/>
            <w:bottom w:val="none" w:sz="0" w:space="0" w:color="auto"/>
            <w:right w:val="none" w:sz="0" w:space="0" w:color="auto"/>
          </w:divBdr>
        </w:div>
        <w:div w:id="689064911">
          <w:marLeft w:val="0"/>
          <w:marRight w:val="0"/>
          <w:marTop w:val="0"/>
          <w:marBottom w:val="0"/>
          <w:divBdr>
            <w:top w:val="none" w:sz="0" w:space="0" w:color="auto"/>
            <w:left w:val="none" w:sz="0" w:space="0" w:color="auto"/>
            <w:bottom w:val="none" w:sz="0" w:space="0" w:color="auto"/>
            <w:right w:val="none" w:sz="0" w:space="0" w:color="auto"/>
          </w:divBdr>
        </w:div>
        <w:div w:id="1355496621">
          <w:marLeft w:val="0"/>
          <w:marRight w:val="0"/>
          <w:marTop w:val="0"/>
          <w:marBottom w:val="0"/>
          <w:divBdr>
            <w:top w:val="none" w:sz="0" w:space="0" w:color="auto"/>
            <w:left w:val="none" w:sz="0" w:space="0" w:color="auto"/>
            <w:bottom w:val="none" w:sz="0" w:space="0" w:color="auto"/>
            <w:right w:val="none" w:sz="0" w:space="0" w:color="auto"/>
          </w:divBdr>
        </w:div>
      </w:divsChild>
    </w:div>
    <w:div w:id="1536236170">
      <w:bodyDiv w:val="1"/>
      <w:marLeft w:val="0"/>
      <w:marRight w:val="0"/>
      <w:marTop w:val="0"/>
      <w:marBottom w:val="0"/>
      <w:divBdr>
        <w:top w:val="none" w:sz="0" w:space="0" w:color="auto"/>
        <w:left w:val="none" w:sz="0" w:space="0" w:color="auto"/>
        <w:bottom w:val="none" w:sz="0" w:space="0" w:color="auto"/>
        <w:right w:val="none" w:sz="0" w:space="0" w:color="auto"/>
      </w:divBdr>
    </w:div>
    <w:div w:id="1563057596">
      <w:bodyDiv w:val="1"/>
      <w:marLeft w:val="0"/>
      <w:marRight w:val="0"/>
      <w:marTop w:val="0"/>
      <w:marBottom w:val="0"/>
      <w:divBdr>
        <w:top w:val="none" w:sz="0" w:space="0" w:color="auto"/>
        <w:left w:val="none" w:sz="0" w:space="0" w:color="auto"/>
        <w:bottom w:val="none" w:sz="0" w:space="0" w:color="auto"/>
        <w:right w:val="none" w:sz="0" w:space="0" w:color="auto"/>
      </w:divBdr>
      <w:divsChild>
        <w:div w:id="1668634592">
          <w:marLeft w:val="0"/>
          <w:marRight w:val="0"/>
          <w:marTop w:val="0"/>
          <w:marBottom w:val="0"/>
          <w:divBdr>
            <w:top w:val="none" w:sz="0" w:space="0" w:color="auto"/>
            <w:left w:val="none" w:sz="0" w:space="0" w:color="auto"/>
            <w:bottom w:val="none" w:sz="0" w:space="0" w:color="auto"/>
            <w:right w:val="none" w:sz="0" w:space="0" w:color="auto"/>
          </w:divBdr>
          <w:divsChild>
            <w:div w:id="583953885">
              <w:marLeft w:val="0"/>
              <w:marRight w:val="0"/>
              <w:marTop w:val="0"/>
              <w:marBottom w:val="0"/>
              <w:divBdr>
                <w:top w:val="none" w:sz="0" w:space="0" w:color="auto"/>
                <w:left w:val="none" w:sz="0" w:space="0" w:color="auto"/>
                <w:bottom w:val="none" w:sz="0" w:space="0" w:color="auto"/>
                <w:right w:val="none" w:sz="0" w:space="0" w:color="auto"/>
              </w:divBdr>
              <w:divsChild>
                <w:div w:id="32460740">
                  <w:marLeft w:val="0"/>
                  <w:marRight w:val="0"/>
                  <w:marTop w:val="0"/>
                  <w:marBottom w:val="0"/>
                  <w:divBdr>
                    <w:top w:val="none" w:sz="0" w:space="0" w:color="auto"/>
                    <w:left w:val="none" w:sz="0" w:space="0" w:color="auto"/>
                    <w:bottom w:val="none" w:sz="0" w:space="0" w:color="auto"/>
                    <w:right w:val="none" w:sz="0" w:space="0" w:color="auto"/>
                  </w:divBdr>
                  <w:divsChild>
                    <w:div w:id="1649941563">
                      <w:marLeft w:val="0"/>
                      <w:marRight w:val="0"/>
                      <w:marTop w:val="0"/>
                      <w:marBottom w:val="0"/>
                      <w:divBdr>
                        <w:top w:val="none" w:sz="0" w:space="0" w:color="auto"/>
                        <w:left w:val="none" w:sz="0" w:space="0" w:color="auto"/>
                        <w:bottom w:val="none" w:sz="0" w:space="0" w:color="auto"/>
                        <w:right w:val="none" w:sz="0" w:space="0" w:color="auto"/>
                      </w:divBdr>
                      <w:divsChild>
                        <w:div w:id="3427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152462">
      <w:bodyDiv w:val="1"/>
      <w:marLeft w:val="0"/>
      <w:marRight w:val="0"/>
      <w:marTop w:val="0"/>
      <w:marBottom w:val="0"/>
      <w:divBdr>
        <w:top w:val="none" w:sz="0" w:space="0" w:color="auto"/>
        <w:left w:val="none" w:sz="0" w:space="0" w:color="auto"/>
        <w:bottom w:val="none" w:sz="0" w:space="0" w:color="auto"/>
        <w:right w:val="none" w:sz="0" w:space="0" w:color="auto"/>
      </w:divBdr>
    </w:div>
    <w:div w:id="1601528048">
      <w:bodyDiv w:val="1"/>
      <w:marLeft w:val="0"/>
      <w:marRight w:val="0"/>
      <w:marTop w:val="0"/>
      <w:marBottom w:val="0"/>
      <w:divBdr>
        <w:top w:val="none" w:sz="0" w:space="0" w:color="auto"/>
        <w:left w:val="none" w:sz="0" w:space="0" w:color="auto"/>
        <w:bottom w:val="none" w:sz="0" w:space="0" w:color="auto"/>
        <w:right w:val="none" w:sz="0" w:space="0" w:color="auto"/>
      </w:divBdr>
    </w:div>
    <w:div w:id="1621649879">
      <w:bodyDiv w:val="1"/>
      <w:marLeft w:val="0"/>
      <w:marRight w:val="0"/>
      <w:marTop w:val="0"/>
      <w:marBottom w:val="0"/>
      <w:divBdr>
        <w:top w:val="none" w:sz="0" w:space="0" w:color="auto"/>
        <w:left w:val="none" w:sz="0" w:space="0" w:color="auto"/>
        <w:bottom w:val="none" w:sz="0" w:space="0" w:color="auto"/>
        <w:right w:val="none" w:sz="0" w:space="0" w:color="auto"/>
      </w:divBdr>
    </w:div>
    <w:div w:id="1660190280">
      <w:bodyDiv w:val="1"/>
      <w:marLeft w:val="0"/>
      <w:marRight w:val="0"/>
      <w:marTop w:val="0"/>
      <w:marBottom w:val="0"/>
      <w:divBdr>
        <w:top w:val="none" w:sz="0" w:space="0" w:color="auto"/>
        <w:left w:val="none" w:sz="0" w:space="0" w:color="auto"/>
        <w:bottom w:val="none" w:sz="0" w:space="0" w:color="auto"/>
        <w:right w:val="none" w:sz="0" w:space="0" w:color="auto"/>
      </w:divBdr>
      <w:divsChild>
        <w:div w:id="1321351455">
          <w:marLeft w:val="0"/>
          <w:marRight w:val="0"/>
          <w:marTop w:val="0"/>
          <w:marBottom w:val="0"/>
          <w:divBdr>
            <w:top w:val="none" w:sz="0" w:space="0" w:color="auto"/>
            <w:left w:val="none" w:sz="0" w:space="0" w:color="auto"/>
            <w:bottom w:val="none" w:sz="0" w:space="0" w:color="auto"/>
            <w:right w:val="none" w:sz="0" w:space="0" w:color="auto"/>
          </w:divBdr>
        </w:div>
      </w:divsChild>
    </w:div>
    <w:div w:id="1687173792">
      <w:bodyDiv w:val="1"/>
      <w:marLeft w:val="0"/>
      <w:marRight w:val="0"/>
      <w:marTop w:val="0"/>
      <w:marBottom w:val="0"/>
      <w:divBdr>
        <w:top w:val="none" w:sz="0" w:space="0" w:color="auto"/>
        <w:left w:val="none" w:sz="0" w:space="0" w:color="auto"/>
        <w:bottom w:val="none" w:sz="0" w:space="0" w:color="auto"/>
        <w:right w:val="none" w:sz="0" w:space="0" w:color="auto"/>
      </w:divBdr>
    </w:div>
    <w:div w:id="1688866886">
      <w:bodyDiv w:val="1"/>
      <w:marLeft w:val="0"/>
      <w:marRight w:val="0"/>
      <w:marTop w:val="0"/>
      <w:marBottom w:val="0"/>
      <w:divBdr>
        <w:top w:val="none" w:sz="0" w:space="0" w:color="auto"/>
        <w:left w:val="none" w:sz="0" w:space="0" w:color="auto"/>
        <w:bottom w:val="none" w:sz="0" w:space="0" w:color="auto"/>
        <w:right w:val="none" w:sz="0" w:space="0" w:color="auto"/>
      </w:divBdr>
      <w:divsChild>
        <w:div w:id="103504274">
          <w:marLeft w:val="0"/>
          <w:marRight w:val="0"/>
          <w:marTop w:val="0"/>
          <w:marBottom w:val="0"/>
          <w:divBdr>
            <w:top w:val="none" w:sz="0" w:space="0" w:color="auto"/>
            <w:left w:val="none" w:sz="0" w:space="0" w:color="auto"/>
            <w:bottom w:val="none" w:sz="0" w:space="0" w:color="auto"/>
            <w:right w:val="none" w:sz="0" w:space="0" w:color="auto"/>
          </w:divBdr>
        </w:div>
      </w:divsChild>
    </w:div>
    <w:div w:id="1698778337">
      <w:bodyDiv w:val="1"/>
      <w:marLeft w:val="0"/>
      <w:marRight w:val="0"/>
      <w:marTop w:val="0"/>
      <w:marBottom w:val="0"/>
      <w:divBdr>
        <w:top w:val="none" w:sz="0" w:space="0" w:color="auto"/>
        <w:left w:val="none" w:sz="0" w:space="0" w:color="auto"/>
        <w:bottom w:val="none" w:sz="0" w:space="0" w:color="auto"/>
        <w:right w:val="none" w:sz="0" w:space="0" w:color="auto"/>
      </w:divBdr>
      <w:divsChild>
        <w:div w:id="2034266120">
          <w:marLeft w:val="0"/>
          <w:marRight w:val="0"/>
          <w:marTop w:val="0"/>
          <w:marBottom w:val="0"/>
          <w:divBdr>
            <w:top w:val="none" w:sz="0" w:space="0" w:color="auto"/>
            <w:left w:val="none" w:sz="0" w:space="0" w:color="auto"/>
            <w:bottom w:val="none" w:sz="0" w:space="0" w:color="auto"/>
            <w:right w:val="none" w:sz="0" w:space="0" w:color="auto"/>
          </w:divBdr>
        </w:div>
        <w:div w:id="292104170">
          <w:marLeft w:val="0"/>
          <w:marRight w:val="0"/>
          <w:marTop w:val="0"/>
          <w:marBottom w:val="0"/>
          <w:divBdr>
            <w:top w:val="none" w:sz="0" w:space="0" w:color="auto"/>
            <w:left w:val="none" w:sz="0" w:space="0" w:color="auto"/>
            <w:bottom w:val="none" w:sz="0" w:space="0" w:color="auto"/>
            <w:right w:val="none" w:sz="0" w:space="0" w:color="auto"/>
          </w:divBdr>
        </w:div>
        <w:div w:id="1170607430">
          <w:marLeft w:val="0"/>
          <w:marRight w:val="0"/>
          <w:marTop w:val="0"/>
          <w:marBottom w:val="0"/>
          <w:divBdr>
            <w:top w:val="none" w:sz="0" w:space="0" w:color="auto"/>
            <w:left w:val="none" w:sz="0" w:space="0" w:color="auto"/>
            <w:bottom w:val="none" w:sz="0" w:space="0" w:color="auto"/>
            <w:right w:val="none" w:sz="0" w:space="0" w:color="auto"/>
          </w:divBdr>
        </w:div>
        <w:div w:id="1282958802">
          <w:marLeft w:val="0"/>
          <w:marRight w:val="0"/>
          <w:marTop w:val="0"/>
          <w:marBottom w:val="0"/>
          <w:divBdr>
            <w:top w:val="none" w:sz="0" w:space="0" w:color="auto"/>
            <w:left w:val="none" w:sz="0" w:space="0" w:color="auto"/>
            <w:bottom w:val="none" w:sz="0" w:space="0" w:color="auto"/>
            <w:right w:val="none" w:sz="0" w:space="0" w:color="auto"/>
          </w:divBdr>
        </w:div>
        <w:div w:id="1556698613">
          <w:marLeft w:val="0"/>
          <w:marRight w:val="0"/>
          <w:marTop w:val="0"/>
          <w:marBottom w:val="0"/>
          <w:divBdr>
            <w:top w:val="none" w:sz="0" w:space="0" w:color="auto"/>
            <w:left w:val="none" w:sz="0" w:space="0" w:color="auto"/>
            <w:bottom w:val="none" w:sz="0" w:space="0" w:color="auto"/>
            <w:right w:val="none" w:sz="0" w:space="0" w:color="auto"/>
          </w:divBdr>
        </w:div>
        <w:div w:id="730884636">
          <w:marLeft w:val="0"/>
          <w:marRight w:val="0"/>
          <w:marTop w:val="0"/>
          <w:marBottom w:val="0"/>
          <w:divBdr>
            <w:top w:val="none" w:sz="0" w:space="0" w:color="auto"/>
            <w:left w:val="none" w:sz="0" w:space="0" w:color="auto"/>
            <w:bottom w:val="none" w:sz="0" w:space="0" w:color="auto"/>
            <w:right w:val="none" w:sz="0" w:space="0" w:color="auto"/>
          </w:divBdr>
        </w:div>
        <w:div w:id="1456869922">
          <w:marLeft w:val="0"/>
          <w:marRight w:val="0"/>
          <w:marTop w:val="0"/>
          <w:marBottom w:val="0"/>
          <w:divBdr>
            <w:top w:val="none" w:sz="0" w:space="0" w:color="auto"/>
            <w:left w:val="none" w:sz="0" w:space="0" w:color="auto"/>
            <w:bottom w:val="none" w:sz="0" w:space="0" w:color="auto"/>
            <w:right w:val="none" w:sz="0" w:space="0" w:color="auto"/>
          </w:divBdr>
        </w:div>
        <w:div w:id="1032077345">
          <w:marLeft w:val="0"/>
          <w:marRight w:val="0"/>
          <w:marTop w:val="0"/>
          <w:marBottom w:val="0"/>
          <w:divBdr>
            <w:top w:val="none" w:sz="0" w:space="0" w:color="auto"/>
            <w:left w:val="none" w:sz="0" w:space="0" w:color="auto"/>
            <w:bottom w:val="none" w:sz="0" w:space="0" w:color="auto"/>
            <w:right w:val="none" w:sz="0" w:space="0" w:color="auto"/>
          </w:divBdr>
        </w:div>
        <w:div w:id="1349672528">
          <w:marLeft w:val="0"/>
          <w:marRight w:val="0"/>
          <w:marTop w:val="0"/>
          <w:marBottom w:val="0"/>
          <w:divBdr>
            <w:top w:val="none" w:sz="0" w:space="0" w:color="auto"/>
            <w:left w:val="none" w:sz="0" w:space="0" w:color="auto"/>
            <w:bottom w:val="none" w:sz="0" w:space="0" w:color="auto"/>
            <w:right w:val="none" w:sz="0" w:space="0" w:color="auto"/>
          </w:divBdr>
        </w:div>
        <w:div w:id="930746736">
          <w:marLeft w:val="0"/>
          <w:marRight w:val="0"/>
          <w:marTop w:val="0"/>
          <w:marBottom w:val="0"/>
          <w:divBdr>
            <w:top w:val="none" w:sz="0" w:space="0" w:color="auto"/>
            <w:left w:val="none" w:sz="0" w:space="0" w:color="auto"/>
            <w:bottom w:val="none" w:sz="0" w:space="0" w:color="auto"/>
            <w:right w:val="none" w:sz="0" w:space="0" w:color="auto"/>
          </w:divBdr>
        </w:div>
        <w:div w:id="1885367431">
          <w:marLeft w:val="0"/>
          <w:marRight w:val="0"/>
          <w:marTop w:val="0"/>
          <w:marBottom w:val="0"/>
          <w:divBdr>
            <w:top w:val="none" w:sz="0" w:space="0" w:color="auto"/>
            <w:left w:val="none" w:sz="0" w:space="0" w:color="auto"/>
            <w:bottom w:val="none" w:sz="0" w:space="0" w:color="auto"/>
            <w:right w:val="none" w:sz="0" w:space="0" w:color="auto"/>
          </w:divBdr>
        </w:div>
        <w:div w:id="813565816">
          <w:marLeft w:val="0"/>
          <w:marRight w:val="0"/>
          <w:marTop w:val="0"/>
          <w:marBottom w:val="0"/>
          <w:divBdr>
            <w:top w:val="none" w:sz="0" w:space="0" w:color="auto"/>
            <w:left w:val="none" w:sz="0" w:space="0" w:color="auto"/>
            <w:bottom w:val="none" w:sz="0" w:space="0" w:color="auto"/>
            <w:right w:val="none" w:sz="0" w:space="0" w:color="auto"/>
          </w:divBdr>
        </w:div>
        <w:div w:id="222644347">
          <w:marLeft w:val="0"/>
          <w:marRight w:val="0"/>
          <w:marTop w:val="0"/>
          <w:marBottom w:val="0"/>
          <w:divBdr>
            <w:top w:val="none" w:sz="0" w:space="0" w:color="auto"/>
            <w:left w:val="none" w:sz="0" w:space="0" w:color="auto"/>
            <w:bottom w:val="none" w:sz="0" w:space="0" w:color="auto"/>
            <w:right w:val="none" w:sz="0" w:space="0" w:color="auto"/>
          </w:divBdr>
        </w:div>
        <w:div w:id="1080250520">
          <w:marLeft w:val="0"/>
          <w:marRight w:val="0"/>
          <w:marTop w:val="0"/>
          <w:marBottom w:val="0"/>
          <w:divBdr>
            <w:top w:val="none" w:sz="0" w:space="0" w:color="auto"/>
            <w:left w:val="none" w:sz="0" w:space="0" w:color="auto"/>
            <w:bottom w:val="none" w:sz="0" w:space="0" w:color="auto"/>
            <w:right w:val="none" w:sz="0" w:space="0" w:color="auto"/>
          </w:divBdr>
          <w:divsChild>
            <w:div w:id="807622723">
              <w:marLeft w:val="0"/>
              <w:marRight w:val="0"/>
              <w:marTop w:val="0"/>
              <w:marBottom w:val="0"/>
              <w:divBdr>
                <w:top w:val="none" w:sz="0" w:space="0" w:color="auto"/>
                <w:left w:val="none" w:sz="0" w:space="0" w:color="auto"/>
                <w:bottom w:val="none" w:sz="0" w:space="0" w:color="auto"/>
                <w:right w:val="none" w:sz="0" w:space="0" w:color="auto"/>
              </w:divBdr>
            </w:div>
            <w:div w:id="826215127">
              <w:marLeft w:val="0"/>
              <w:marRight w:val="0"/>
              <w:marTop w:val="0"/>
              <w:marBottom w:val="0"/>
              <w:divBdr>
                <w:top w:val="none" w:sz="0" w:space="0" w:color="auto"/>
                <w:left w:val="none" w:sz="0" w:space="0" w:color="auto"/>
                <w:bottom w:val="none" w:sz="0" w:space="0" w:color="auto"/>
                <w:right w:val="none" w:sz="0" w:space="0" w:color="auto"/>
              </w:divBdr>
            </w:div>
            <w:div w:id="1649243036">
              <w:marLeft w:val="0"/>
              <w:marRight w:val="0"/>
              <w:marTop w:val="0"/>
              <w:marBottom w:val="0"/>
              <w:divBdr>
                <w:top w:val="none" w:sz="0" w:space="0" w:color="auto"/>
                <w:left w:val="none" w:sz="0" w:space="0" w:color="auto"/>
                <w:bottom w:val="none" w:sz="0" w:space="0" w:color="auto"/>
                <w:right w:val="none" w:sz="0" w:space="0" w:color="auto"/>
              </w:divBdr>
            </w:div>
            <w:div w:id="1602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1232">
      <w:bodyDiv w:val="1"/>
      <w:marLeft w:val="0"/>
      <w:marRight w:val="0"/>
      <w:marTop w:val="0"/>
      <w:marBottom w:val="0"/>
      <w:divBdr>
        <w:top w:val="none" w:sz="0" w:space="0" w:color="auto"/>
        <w:left w:val="none" w:sz="0" w:space="0" w:color="auto"/>
        <w:bottom w:val="none" w:sz="0" w:space="0" w:color="auto"/>
        <w:right w:val="none" w:sz="0" w:space="0" w:color="auto"/>
      </w:divBdr>
    </w:div>
    <w:div w:id="1813255164">
      <w:bodyDiv w:val="1"/>
      <w:marLeft w:val="0"/>
      <w:marRight w:val="0"/>
      <w:marTop w:val="0"/>
      <w:marBottom w:val="0"/>
      <w:divBdr>
        <w:top w:val="none" w:sz="0" w:space="0" w:color="auto"/>
        <w:left w:val="none" w:sz="0" w:space="0" w:color="auto"/>
        <w:bottom w:val="none" w:sz="0" w:space="0" w:color="auto"/>
        <w:right w:val="none" w:sz="0" w:space="0" w:color="auto"/>
      </w:divBdr>
      <w:divsChild>
        <w:div w:id="1555236265">
          <w:marLeft w:val="0"/>
          <w:marRight w:val="0"/>
          <w:marTop w:val="0"/>
          <w:marBottom w:val="0"/>
          <w:divBdr>
            <w:top w:val="none" w:sz="0" w:space="0" w:color="auto"/>
            <w:left w:val="none" w:sz="0" w:space="0" w:color="auto"/>
            <w:bottom w:val="none" w:sz="0" w:space="0" w:color="auto"/>
            <w:right w:val="none" w:sz="0" w:space="0" w:color="auto"/>
          </w:divBdr>
        </w:div>
        <w:div w:id="936642044">
          <w:marLeft w:val="0"/>
          <w:marRight w:val="0"/>
          <w:marTop w:val="0"/>
          <w:marBottom w:val="0"/>
          <w:divBdr>
            <w:top w:val="none" w:sz="0" w:space="0" w:color="auto"/>
            <w:left w:val="none" w:sz="0" w:space="0" w:color="auto"/>
            <w:bottom w:val="none" w:sz="0" w:space="0" w:color="auto"/>
            <w:right w:val="none" w:sz="0" w:space="0" w:color="auto"/>
          </w:divBdr>
          <w:divsChild>
            <w:div w:id="755172452">
              <w:marLeft w:val="0"/>
              <w:marRight w:val="0"/>
              <w:marTop w:val="0"/>
              <w:marBottom w:val="0"/>
              <w:divBdr>
                <w:top w:val="none" w:sz="0" w:space="0" w:color="auto"/>
                <w:left w:val="none" w:sz="0" w:space="0" w:color="auto"/>
                <w:bottom w:val="none" w:sz="0" w:space="0" w:color="auto"/>
                <w:right w:val="none" w:sz="0" w:space="0" w:color="auto"/>
              </w:divBdr>
            </w:div>
            <w:div w:id="1787380979">
              <w:marLeft w:val="0"/>
              <w:marRight w:val="0"/>
              <w:marTop w:val="0"/>
              <w:marBottom w:val="0"/>
              <w:divBdr>
                <w:top w:val="none" w:sz="0" w:space="0" w:color="auto"/>
                <w:left w:val="none" w:sz="0" w:space="0" w:color="auto"/>
                <w:bottom w:val="none" w:sz="0" w:space="0" w:color="auto"/>
                <w:right w:val="none" w:sz="0" w:space="0" w:color="auto"/>
              </w:divBdr>
            </w:div>
          </w:divsChild>
        </w:div>
        <w:div w:id="948125296">
          <w:marLeft w:val="0"/>
          <w:marRight w:val="0"/>
          <w:marTop w:val="0"/>
          <w:marBottom w:val="0"/>
          <w:divBdr>
            <w:top w:val="none" w:sz="0" w:space="0" w:color="auto"/>
            <w:left w:val="none" w:sz="0" w:space="0" w:color="auto"/>
            <w:bottom w:val="none" w:sz="0" w:space="0" w:color="auto"/>
            <w:right w:val="none" w:sz="0" w:space="0" w:color="auto"/>
          </w:divBdr>
          <w:divsChild>
            <w:div w:id="695039847">
              <w:marLeft w:val="0"/>
              <w:marRight w:val="0"/>
              <w:marTop w:val="0"/>
              <w:marBottom w:val="0"/>
              <w:divBdr>
                <w:top w:val="none" w:sz="0" w:space="0" w:color="auto"/>
                <w:left w:val="none" w:sz="0" w:space="0" w:color="auto"/>
                <w:bottom w:val="none" w:sz="0" w:space="0" w:color="auto"/>
                <w:right w:val="none" w:sz="0" w:space="0" w:color="auto"/>
              </w:divBdr>
            </w:div>
            <w:div w:id="1353262618">
              <w:marLeft w:val="0"/>
              <w:marRight w:val="0"/>
              <w:marTop w:val="0"/>
              <w:marBottom w:val="0"/>
              <w:divBdr>
                <w:top w:val="none" w:sz="0" w:space="0" w:color="auto"/>
                <w:left w:val="none" w:sz="0" w:space="0" w:color="auto"/>
                <w:bottom w:val="none" w:sz="0" w:space="0" w:color="auto"/>
                <w:right w:val="none" w:sz="0" w:space="0" w:color="auto"/>
              </w:divBdr>
            </w:div>
            <w:div w:id="1141340541">
              <w:marLeft w:val="0"/>
              <w:marRight w:val="0"/>
              <w:marTop w:val="0"/>
              <w:marBottom w:val="0"/>
              <w:divBdr>
                <w:top w:val="none" w:sz="0" w:space="0" w:color="auto"/>
                <w:left w:val="none" w:sz="0" w:space="0" w:color="auto"/>
                <w:bottom w:val="none" w:sz="0" w:space="0" w:color="auto"/>
                <w:right w:val="none" w:sz="0" w:space="0" w:color="auto"/>
              </w:divBdr>
            </w:div>
            <w:div w:id="16265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593">
      <w:bodyDiv w:val="1"/>
      <w:marLeft w:val="0"/>
      <w:marRight w:val="0"/>
      <w:marTop w:val="0"/>
      <w:marBottom w:val="0"/>
      <w:divBdr>
        <w:top w:val="none" w:sz="0" w:space="0" w:color="auto"/>
        <w:left w:val="none" w:sz="0" w:space="0" w:color="auto"/>
        <w:bottom w:val="none" w:sz="0" w:space="0" w:color="auto"/>
        <w:right w:val="none" w:sz="0" w:space="0" w:color="auto"/>
      </w:divBdr>
      <w:divsChild>
        <w:div w:id="1975214183">
          <w:marLeft w:val="0"/>
          <w:marRight w:val="0"/>
          <w:marTop w:val="0"/>
          <w:marBottom w:val="0"/>
          <w:divBdr>
            <w:top w:val="none" w:sz="0" w:space="0" w:color="auto"/>
            <w:left w:val="none" w:sz="0" w:space="0" w:color="auto"/>
            <w:bottom w:val="none" w:sz="0" w:space="0" w:color="auto"/>
            <w:right w:val="none" w:sz="0" w:space="0" w:color="auto"/>
          </w:divBdr>
          <w:divsChild>
            <w:div w:id="519045824">
              <w:marLeft w:val="0"/>
              <w:marRight w:val="0"/>
              <w:marTop w:val="0"/>
              <w:marBottom w:val="0"/>
              <w:divBdr>
                <w:top w:val="none" w:sz="0" w:space="0" w:color="auto"/>
                <w:left w:val="none" w:sz="0" w:space="0" w:color="auto"/>
                <w:bottom w:val="none" w:sz="0" w:space="0" w:color="auto"/>
                <w:right w:val="none" w:sz="0" w:space="0" w:color="auto"/>
              </w:divBdr>
              <w:divsChild>
                <w:div w:id="1224675634">
                  <w:marLeft w:val="0"/>
                  <w:marRight w:val="0"/>
                  <w:marTop w:val="0"/>
                  <w:marBottom w:val="0"/>
                  <w:divBdr>
                    <w:top w:val="none" w:sz="0" w:space="0" w:color="auto"/>
                    <w:left w:val="none" w:sz="0" w:space="0" w:color="auto"/>
                    <w:bottom w:val="none" w:sz="0" w:space="0" w:color="auto"/>
                    <w:right w:val="none" w:sz="0" w:space="0" w:color="auto"/>
                  </w:divBdr>
                </w:div>
                <w:div w:id="9673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2146">
      <w:bodyDiv w:val="1"/>
      <w:marLeft w:val="0"/>
      <w:marRight w:val="0"/>
      <w:marTop w:val="0"/>
      <w:marBottom w:val="0"/>
      <w:divBdr>
        <w:top w:val="none" w:sz="0" w:space="0" w:color="auto"/>
        <w:left w:val="none" w:sz="0" w:space="0" w:color="auto"/>
        <w:bottom w:val="none" w:sz="0" w:space="0" w:color="auto"/>
        <w:right w:val="none" w:sz="0" w:space="0" w:color="auto"/>
      </w:divBdr>
    </w:div>
    <w:div w:id="1958220225">
      <w:bodyDiv w:val="1"/>
      <w:marLeft w:val="0"/>
      <w:marRight w:val="0"/>
      <w:marTop w:val="0"/>
      <w:marBottom w:val="0"/>
      <w:divBdr>
        <w:top w:val="none" w:sz="0" w:space="0" w:color="auto"/>
        <w:left w:val="none" w:sz="0" w:space="0" w:color="auto"/>
        <w:bottom w:val="none" w:sz="0" w:space="0" w:color="auto"/>
        <w:right w:val="none" w:sz="0" w:space="0" w:color="auto"/>
      </w:divBdr>
      <w:divsChild>
        <w:div w:id="1686513206">
          <w:marLeft w:val="0"/>
          <w:marRight w:val="0"/>
          <w:marTop w:val="0"/>
          <w:marBottom w:val="0"/>
          <w:divBdr>
            <w:top w:val="none" w:sz="0" w:space="0" w:color="auto"/>
            <w:left w:val="none" w:sz="0" w:space="0" w:color="auto"/>
            <w:bottom w:val="none" w:sz="0" w:space="0" w:color="auto"/>
            <w:right w:val="none" w:sz="0" w:space="0" w:color="auto"/>
          </w:divBdr>
          <w:divsChild>
            <w:div w:id="805659367">
              <w:marLeft w:val="0"/>
              <w:marRight w:val="0"/>
              <w:marTop w:val="0"/>
              <w:marBottom w:val="0"/>
              <w:divBdr>
                <w:top w:val="none" w:sz="0" w:space="0" w:color="auto"/>
                <w:left w:val="none" w:sz="0" w:space="0" w:color="auto"/>
                <w:bottom w:val="none" w:sz="0" w:space="0" w:color="auto"/>
                <w:right w:val="none" w:sz="0" w:space="0" w:color="auto"/>
              </w:divBdr>
              <w:divsChild>
                <w:div w:id="294917450">
                  <w:marLeft w:val="0"/>
                  <w:marRight w:val="0"/>
                  <w:marTop w:val="0"/>
                  <w:marBottom w:val="0"/>
                  <w:divBdr>
                    <w:top w:val="none" w:sz="0" w:space="0" w:color="auto"/>
                    <w:left w:val="none" w:sz="0" w:space="0" w:color="auto"/>
                    <w:bottom w:val="none" w:sz="0" w:space="0" w:color="auto"/>
                    <w:right w:val="none" w:sz="0" w:space="0" w:color="auto"/>
                  </w:divBdr>
                </w:div>
                <w:div w:id="906189304">
                  <w:marLeft w:val="0"/>
                  <w:marRight w:val="0"/>
                  <w:marTop w:val="0"/>
                  <w:marBottom w:val="0"/>
                  <w:divBdr>
                    <w:top w:val="none" w:sz="0" w:space="0" w:color="auto"/>
                    <w:left w:val="none" w:sz="0" w:space="0" w:color="auto"/>
                    <w:bottom w:val="none" w:sz="0" w:space="0" w:color="auto"/>
                    <w:right w:val="none" w:sz="0" w:space="0" w:color="auto"/>
                  </w:divBdr>
                </w:div>
                <w:div w:id="1534197809">
                  <w:marLeft w:val="0"/>
                  <w:marRight w:val="0"/>
                  <w:marTop w:val="0"/>
                  <w:marBottom w:val="0"/>
                  <w:divBdr>
                    <w:top w:val="none" w:sz="0" w:space="0" w:color="auto"/>
                    <w:left w:val="none" w:sz="0" w:space="0" w:color="auto"/>
                    <w:bottom w:val="none" w:sz="0" w:space="0" w:color="auto"/>
                    <w:right w:val="none" w:sz="0" w:space="0" w:color="auto"/>
                  </w:divBdr>
                </w:div>
                <w:div w:id="1838105327">
                  <w:marLeft w:val="0"/>
                  <w:marRight w:val="0"/>
                  <w:marTop w:val="0"/>
                  <w:marBottom w:val="0"/>
                  <w:divBdr>
                    <w:top w:val="none" w:sz="0" w:space="0" w:color="auto"/>
                    <w:left w:val="none" w:sz="0" w:space="0" w:color="auto"/>
                    <w:bottom w:val="none" w:sz="0" w:space="0" w:color="auto"/>
                    <w:right w:val="none" w:sz="0" w:space="0" w:color="auto"/>
                  </w:divBdr>
                </w:div>
                <w:div w:id="1857033154">
                  <w:marLeft w:val="0"/>
                  <w:marRight w:val="0"/>
                  <w:marTop w:val="0"/>
                  <w:marBottom w:val="0"/>
                  <w:divBdr>
                    <w:top w:val="none" w:sz="0" w:space="0" w:color="auto"/>
                    <w:left w:val="none" w:sz="0" w:space="0" w:color="auto"/>
                    <w:bottom w:val="none" w:sz="0" w:space="0" w:color="auto"/>
                    <w:right w:val="none" w:sz="0" w:space="0" w:color="auto"/>
                  </w:divBdr>
                </w:div>
                <w:div w:id="19789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2651">
      <w:bodyDiv w:val="1"/>
      <w:marLeft w:val="0"/>
      <w:marRight w:val="0"/>
      <w:marTop w:val="0"/>
      <w:marBottom w:val="0"/>
      <w:divBdr>
        <w:top w:val="none" w:sz="0" w:space="0" w:color="auto"/>
        <w:left w:val="none" w:sz="0" w:space="0" w:color="auto"/>
        <w:bottom w:val="none" w:sz="0" w:space="0" w:color="auto"/>
        <w:right w:val="none" w:sz="0" w:space="0" w:color="auto"/>
      </w:divBdr>
      <w:divsChild>
        <w:div w:id="1412239257">
          <w:marLeft w:val="0"/>
          <w:marRight w:val="0"/>
          <w:marTop w:val="0"/>
          <w:marBottom w:val="0"/>
          <w:divBdr>
            <w:top w:val="none" w:sz="0" w:space="0" w:color="auto"/>
            <w:left w:val="none" w:sz="0" w:space="0" w:color="auto"/>
            <w:bottom w:val="none" w:sz="0" w:space="0" w:color="auto"/>
            <w:right w:val="none" w:sz="0" w:space="0" w:color="auto"/>
          </w:divBdr>
        </w:div>
        <w:div w:id="1662655479">
          <w:marLeft w:val="0"/>
          <w:marRight w:val="0"/>
          <w:marTop w:val="0"/>
          <w:marBottom w:val="0"/>
          <w:divBdr>
            <w:top w:val="none" w:sz="0" w:space="0" w:color="auto"/>
            <w:left w:val="none" w:sz="0" w:space="0" w:color="auto"/>
            <w:bottom w:val="none" w:sz="0" w:space="0" w:color="auto"/>
            <w:right w:val="none" w:sz="0" w:space="0" w:color="auto"/>
          </w:divBdr>
        </w:div>
        <w:div w:id="1743722848">
          <w:marLeft w:val="0"/>
          <w:marRight w:val="0"/>
          <w:marTop w:val="0"/>
          <w:marBottom w:val="0"/>
          <w:divBdr>
            <w:top w:val="none" w:sz="0" w:space="0" w:color="auto"/>
            <w:left w:val="none" w:sz="0" w:space="0" w:color="auto"/>
            <w:bottom w:val="none" w:sz="0" w:space="0" w:color="auto"/>
            <w:right w:val="none" w:sz="0" w:space="0" w:color="auto"/>
          </w:divBdr>
        </w:div>
        <w:div w:id="1735162349">
          <w:marLeft w:val="0"/>
          <w:marRight w:val="0"/>
          <w:marTop w:val="0"/>
          <w:marBottom w:val="0"/>
          <w:divBdr>
            <w:top w:val="none" w:sz="0" w:space="0" w:color="auto"/>
            <w:left w:val="none" w:sz="0" w:space="0" w:color="auto"/>
            <w:bottom w:val="none" w:sz="0" w:space="0" w:color="auto"/>
            <w:right w:val="none" w:sz="0" w:space="0" w:color="auto"/>
          </w:divBdr>
          <w:divsChild>
            <w:div w:id="195889801">
              <w:marLeft w:val="0"/>
              <w:marRight w:val="0"/>
              <w:marTop w:val="0"/>
              <w:marBottom w:val="0"/>
              <w:divBdr>
                <w:top w:val="none" w:sz="0" w:space="0" w:color="auto"/>
                <w:left w:val="none" w:sz="0" w:space="0" w:color="auto"/>
                <w:bottom w:val="none" w:sz="0" w:space="0" w:color="auto"/>
                <w:right w:val="none" w:sz="0" w:space="0" w:color="auto"/>
              </w:divBdr>
            </w:div>
            <w:div w:id="1168443761">
              <w:marLeft w:val="0"/>
              <w:marRight w:val="0"/>
              <w:marTop w:val="0"/>
              <w:marBottom w:val="0"/>
              <w:divBdr>
                <w:top w:val="none" w:sz="0" w:space="0" w:color="auto"/>
                <w:left w:val="none" w:sz="0" w:space="0" w:color="auto"/>
                <w:bottom w:val="none" w:sz="0" w:space="0" w:color="auto"/>
                <w:right w:val="none" w:sz="0" w:space="0" w:color="auto"/>
              </w:divBdr>
            </w:div>
            <w:div w:id="1139147986">
              <w:marLeft w:val="0"/>
              <w:marRight w:val="0"/>
              <w:marTop w:val="0"/>
              <w:marBottom w:val="0"/>
              <w:divBdr>
                <w:top w:val="none" w:sz="0" w:space="0" w:color="auto"/>
                <w:left w:val="none" w:sz="0" w:space="0" w:color="auto"/>
                <w:bottom w:val="none" w:sz="0" w:space="0" w:color="auto"/>
                <w:right w:val="none" w:sz="0" w:space="0" w:color="auto"/>
              </w:divBdr>
            </w:div>
          </w:divsChild>
        </w:div>
        <w:div w:id="342785519">
          <w:marLeft w:val="0"/>
          <w:marRight w:val="0"/>
          <w:marTop w:val="0"/>
          <w:marBottom w:val="0"/>
          <w:divBdr>
            <w:top w:val="none" w:sz="0" w:space="0" w:color="auto"/>
            <w:left w:val="none" w:sz="0" w:space="0" w:color="auto"/>
            <w:bottom w:val="none" w:sz="0" w:space="0" w:color="auto"/>
            <w:right w:val="none" w:sz="0" w:space="0" w:color="auto"/>
          </w:divBdr>
        </w:div>
      </w:divsChild>
    </w:div>
    <w:div w:id="2010398676">
      <w:bodyDiv w:val="1"/>
      <w:marLeft w:val="0"/>
      <w:marRight w:val="0"/>
      <w:marTop w:val="0"/>
      <w:marBottom w:val="0"/>
      <w:divBdr>
        <w:top w:val="none" w:sz="0" w:space="0" w:color="auto"/>
        <w:left w:val="none" w:sz="0" w:space="0" w:color="auto"/>
        <w:bottom w:val="none" w:sz="0" w:space="0" w:color="auto"/>
        <w:right w:val="none" w:sz="0" w:space="0" w:color="auto"/>
      </w:divBdr>
    </w:div>
    <w:div w:id="2020766358">
      <w:bodyDiv w:val="1"/>
      <w:marLeft w:val="0"/>
      <w:marRight w:val="0"/>
      <w:marTop w:val="0"/>
      <w:marBottom w:val="0"/>
      <w:divBdr>
        <w:top w:val="none" w:sz="0" w:space="0" w:color="auto"/>
        <w:left w:val="none" w:sz="0" w:space="0" w:color="auto"/>
        <w:bottom w:val="none" w:sz="0" w:space="0" w:color="auto"/>
        <w:right w:val="none" w:sz="0" w:space="0" w:color="auto"/>
      </w:divBdr>
    </w:div>
    <w:div w:id="2055423737">
      <w:bodyDiv w:val="1"/>
      <w:marLeft w:val="0"/>
      <w:marRight w:val="0"/>
      <w:marTop w:val="0"/>
      <w:marBottom w:val="0"/>
      <w:divBdr>
        <w:top w:val="none" w:sz="0" w:space="0" w:color="auto"/>
        <w:left w:val="none" w:sz="0" w:space="0" w:color="auto"/>
        <w:bottom w:val="none" w:sz="0" w:space="0" w:color="auto"/>
        <w:right w:val="none" w:sz="0" w:space="0" w:color="auto"/>
      </w:divBdr>
      <w:divsChild>
        <w:div w:id="1327592366">
          <w:marLeft w:val="0"/>
          <w:marRight w:val="0"/>
          <w:marTop w:val="0"/>
          <w:marBottom w:val="0"/>
          <w:divBdr>
            <w:top w:val="none" w:sz="0" w:space="0" w:color="auto"/>
            <w:left w:val="none" w:sz="0" w:space="0" w:color="auto"/>
            <w:bottom w:val="none" w:sz="0" w:space="0" w:color="auto"/>
            <w:right w:val="none" w:sz="0" w:space="0" w:color="auto"/>
          </w:divBdr>
          <w:divsChild>
            <w:div w:id="1535925827">
              <w:marLeft w:val="0"/>
              <w:marRight w:val="0"/>
              <w:marTop w:val="0"/>
              <w:marBottom w:val="0"/>
              <w:divBdr>
                <w:top w:val="none" w:sz="0" w:space="0" w:color="auto"/>
                <w:left w:val="none" w:sz="0" w:space="0" w:color="auto"/>
                <w:bottom w:val="none" w:sz="0" w:space="0" w:color="auto"/>
                <w:right w:val="none" w:sz="0" w:space="0" w:color="auto"/>
              </w:divBdr>
              <w:divsChild>
                <w:div w:id="199365865">
                  <w:marLeft w:val="0"/>
                  <w:marRight w:val="0"/>
                  <w:marTop w:val="0"/>
                  <w:marBottom w:val="0"/>
                  <w:divBdr>
                    <w:top w:val="none" w:sz="0" w:space="0" w:color="auto"/>
                    <w:left w:val="none" w:sz="0" w:space="0" w:color="auto"/>
                    <w:bottom w:val="none" w:sz="0" w:space="0" w:color="auto"/>
                    <w:right w:val="none" w:sz="0" w:space="0" w:color="auto"/>
                  </w:divBdr>
                  <w:divsChild>
                    <w:div w:id="1027408953">
                      <w:marLeft w:val="0"/>
                      <w:marRight w:val="0"/>
                      <w:marTop w:val="0"/>
                      <w:marBottom w:val="0"/>
                      <w:divBdr>
                        <w:top w:val="none" w:sz="0" w:space="0" w:color="auto"/>
                        <w:left w:val="none" w:sz="0" w:space="0" w:color="auto"/>
                        <w:bottom w:val="none" w:sz="0" w:space="0" w:color="auto"/>
                        <w:right w:val="none" w:sz="0" w:space="0" w:color="auto"/>
                      </w:divBdr>
                    </w:div>
                    <w:div w:id="2072845315">
                      <w:marLeft w:val="0"/>
                      <w:marRight w:val="0"/>
                      <w:marTop w:val="0"/>
                      <w:marBottom w:val="0"/>
                      <w:divBdr>
                        <w:top w:val="none" w:sz="0" w:space="0" w:color="auto"/>
                        <w:left w:val="none" w:sz="0" w:space="0" w:color="auto"/>
                        <w:bottom w:val="none" w:sz="0" w:space="0" w:color="auto"/>
                        <w:right w:val="none" w:sz="0" w:space="0" w:color="auto"/>
                      </w:divBdr>
                    </w:div>
                  </w:divsChild>
                </w:div>
                <w:div w:id="11105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291">
      <w:bodyDiv w:val="1"/>
      <w:marLeft w:val="0"/>
      <w:marRight w:val="0"/>
      <w:marTop w:val="0"/>
      <w:marBottom w:val="0"/>
      <w:divBdr>
        <w:top w:val="none" w:sz="0" w:space="0" w:color="auto"/>
        <w:left w:val="none" w:sz="0" w:space="0" w:color="auto"/>
        <w:bottom w:val="none" w:sz="0" w:space="0" w:color="auto"/>
        <w:right w:val="none" w:sz="0" w:space="0" w:color="auto"/>
      </w:divBdr>
    </w:div>
    <w:div w:id="2123378999">
      <w:bodyDiv w:val="1"/>
      <w:marLeft w:val="0"/>
      <w:marRight w:val="0"/>
      <w:marTop w:val="0"/>
      <w:marBottom w:val="0"/>
      <w:divBdr>
        <w:top w:val="none" w:sz="0" w:space="0" w:color="auto"/>
        <w:left w:val="none" w:sz="0" w:space="0" w:color="auto"/>
        <w:bottom w:val="none" w:sz="0" w:space="0" w:color="auto"/>
        <w:right w:val="none" w:sz="0" w:space="0" w:color="auto"/>
      </w:divBdr>
      <w:divsChild>
        <w:div w:id="1751544219">
          <w:marLeft w:val="0"/>
          <w:marRight w:val="0"/>
          <w:marTop w:val="0"/>
          <w:marBottom w:val="0"/>
          <w:divBdr>
            <w:top w:val="none" w:sz="0" w:space="0" w:color="auto"/>
            <w:left w:val="none" w:sz="0" w:space="0" w:color="auto"/>
            <w:bottom w:val="none" w:sz="0" w:space="0" w:color="auto"/>
            <w:right w:val="none" w:sz="0" w:space="0" w:color="auto"/>
          </w:divBdr>
          <w:divsChild>
            <w:div w:id="1301764001">
              <w:marLeft w:val="0"/>
              <w:marRight w:val="0"/>
              <w:marTop w:val="0"/>
              <w:marBottom w:val="0"/>
              <w:divBdr>
                <w:top w:val="none" w:sz="0" w:space="0" w:color="auto"/>
                <w:left w:val="none" w:sz="0" w:space="0" w:color="auto"/>
                <w:bottom w:val="none" w:sz="0" w:space="0" w:color="auto"/>
                <w:right w:val="none" w:sz="0" w:space="0" w:color="auto"/>
              </w:divBdr>
              <w:divsChild>
                <w:div w:id="889347237">
                  <w:marLeft w:val="0"/>
                  <w:marRight w:val="0"/>
                  <w:marTop w:val="0"/>
                  <w:marBottom w:val="0"/>
                  <w:divBdr>
                    <w:top w:val="none" w:sz="0" w:space="0" w:color="auto"/>
                    <w:left w:val="none" w:sz="0" w:space="0" w:color="auto"/>
                    <w:bottom w:val="none" w:sz="0" w:space="0" w:color="auto"/>
                    <w:right w:val="none" w:sz="0" w:space="0" w:color="auto"/>
                  </w:divBdr>
                  <w:divsChild>
                    <w:div w:id="899439437">
                      <w:marLeft w:val="0"/>
                      <w:marRight w:val="0"/>
                      <w:marTop w:val="0"/>
                      <w:marBottom w:val="0"/>
                      <w:divBdr>
                        <w:top w:val="none" w:sz="0" w:space="0" w:color="auto"/>
                        <w:left w:val="none" w:sz="0" w:space="0" w:color="auto"/>
                        <w:bottom w:val="none" w:sz="0" w:space="0" w:color="auto"/>
                        <w:right w:val="none" w:sz="0" w:space="0" w:color="auto"/>
                      </w:divBdr>
                      <w:divsChild>
                        <w:div w:id="10346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80828">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 w:id="2146114591">
      <w:bodyDiv w:val="1"/>
      <w:marLeft w:val="0"/>
      <w:marRight w:val="0"/>
      <w:marTop w:val="0"/>
      <w:marBottom w:val="0"/>
      <w:divBdr>
        <w:top w:val="none" w:sz="0" w:space="0" w:color="auto"/>
        <w:left w:val="none" w:sz="0" w:space="0" w:color="auto"/>
        <w:bottom w:val="none" w:sz="0" w:space="0" w:color="auto"/>
        <w:right w:val="none" w:sz="0" w:space="0" w:color="auto"/>
      </w:divBdr>
      <w:divsChild>
        <w:div w:id="492527908">
          <w:marLeft w:val="0"/>
          <w:marRight w:val="0"/>
          <w:marTop w:val="0"/>
          <w:marBottom w:val="0"/>
          <w:divBdr>
            <w:top w:val="none" w:sz="0" w:space="0" w:color="auto"/>
            <w:left w:val="none" w:sz="0" w:space="0" w:color="auto"/>
            <w:bottom w:val="none" w:sz="0" w:space="0" w:color="auto"/>
            <w:right w:val="none" w:sz="0" w:space="0" w:color="auto"/>
          </w:divBdr>
        </w:div>
        <w:div w:id="1119494854">
          <w:marLeft w:val="0"/>
          <w:marRight w:val="0"/>
          <w:marTop w:val="0"/>
          <w:marBottom w:val="0"/>
          <w:divBdr>
            <w:top w:val="none" w:sz="0" w:space="0" w:color="auto"/>
            <w:left w:val="none" w:sz="0" w:space="0" w:color="auto"/>
            <w:bottom w:val="none" w:sz="0" w:space="0" w:color="auto"/>
            <w:right w:val="none" w:sz="0" w:space="0" w:color="auto"/>
          </w:divBdr>
        </w:div>
        <w:div w:id="672420752">
          <w:marLeft w:val="0"/>
          <w:marRight w:val="0"/>
          <w:marTop w:val="0"/>
          <w:marBottom w:val="0"/>
          <w:divBdr>
            <w:top w:val="none" w:sz="0" w:space="0" w:color="auto"/>
            <w:left w:val="none" w:sz="0" w:space="0" w:color="auto"/>
            <w:bottom w:val="none" w:sz="0" w:space="0" w:color="auto"/>
            <w:right w:val="none" w:sz="0" w:space="0" w:color="auto"/>
          </w:divBdr>
        </w:div>
        <w:div w:id="1457721592">
          <w:marLeft w:val="0"/>
          <w:marRight w:val="0"/>
          <w:marTop w:val="0"/>
          <w:marBottom w:val="0"/>
          <w:divBdr>
            <w:top w:val="none" w:sz="0" w:space="0" w:color="auto"/>
            <w:left w:val="none" w:sz="0" w:space="0" w:color="auto"/>
            <w:bottom w:val="none" w:sz="0" w:space="0" w:color="auto"/>
            <w:right w:val="none" w:sz="0" w:space="0" w:color="auto"/>
          </w:divBdr>
        </w:div>
        <w:div w:id="4233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94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0659c59a5c3a47af9564eb1ae4c12c34.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0716-5D21-44EA-96E7-55ECF3A4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0659c59a5c3a47af9564eb1ae4c12c34</Template>
  <TotalTime>0</TotalTime>
  <Pages>16</Pages>
  <Words>23012</Words>
  <Characters>13117</Characters>
  <Application>Microsoft Office Word</Application>
  <DocSecurity>0</DocSecurity>
  <Lines>109</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NEFORMALIOJO VAIKŲ ŠVIETIMO LĖŠŲ SKYRIMO IR NAUDOJIMO TVARKOS APRAŠO TVIRTINIMO</vt:lpstr>
      <vt:lpstr>DĖL LAZDIJŲ RAJONO SAVIVALDYBĖS NEFORMALIOJO VAIKŲ ŠVIETIMO LĖŠŲ SKYRIMO IR NAUDOJIMO TVARKOS APRAŠO TVIRTINIMO</vt:lpstr>
    </vt:vector>
  </TitlesOfParts>
  <Manager>2018-10-24</Manager>
  <Company>Hewlett-Packard Company</Company>
  <LinksUpToDate>false</LinksUpToDate>
  <CharactersWithSpaces>36057</CharactersWithSpaces>
  <SharedDoc>false</SharedDoc>
  <HyperlinkBase/>
  <HLinks>
    <vt:vector size="6" baseType="variant">
      <vt:variant>
        <vt:i4>3211337</vt:i4>
      </vt:variant>
      <vt:variant>
        <vt:i4>0</vt:i4>
      </vt:variant>
      <vt:variant>
        <vt:i4>0</vt:i4>
      </vt:variant>
      <vt:variant>
        <vt:i4>5</vt:i4>
      </vt:variant>
      <vt:variant>
        <vt:lpwstr>mailto:aukse.stirbiene@lazdijai.lt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NEFORMALIOJO VAIKŲ ŠVIETIMO LĖŠŲ SKYRIMO IR NAUDOJIMO TVARKOS APRAŠO TVIRTINIMO</dc:title>
  <dc:subject>5TS-1449</dc:subject>
  <dc:creator>LAZDIJŲ RAJONO SAVIVALDYBĖS TARYBA</dc:creator>
  <cp:keywords/>
  <cp:lastModifiedBy>Laima Jauniskiene</cp:lastModifiedBy>
  <cp:revision>2</cp:revision>
  <cp:lastPrinted>2021-10-12T07:31:00Z</cp:lastPrinted>
  <dcterms:created xsi:type="dcterms:W3CDTF">2021-11-19T09:55:00Z</dcterms:created>
  <dcterms:modified xsi:type="dcterms:W3CDTF">2021-11-19T09:55:00Z</dcterms:modified>
  <cp:category>Sprendimas</cp:category>
</cp:coreProperties>
</file>