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B1D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C939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6AF5CC5E" w14:textId="300A6555" w:rsidR="00B36DE0" w:rsidRDefault="0041291C">
      <w:pPr>
        <w:jc w:val="center"/>
        <w:rPr>
          <w:rFonts w:ascii="Times New Roman" w:hAnsi="Times New Roman"/>
          <w:b/>
          <w:sz w:val="24"/>
          <w:szCs w:val="24"/>
        </w:rPr>
      </w:pPr>
      <w:r w:rsidRPr="0041291C">
        <w:rPr>
          <w:rFonts w:ascii="Times New Roman" w:hAnsi="Times New Roman"/>
          <w:b/>
          <w:sz w:val="24"/>
          <w:szCs w:val="24"/>
        </w:rPr>
        <w:t>D</w:t>
      </w:r>
      <w:r w:rsidRPr="0041291C">
        <w:rPr>
          <w:rFonts w:ascii="Times New Roman" w:hAnsi="Times New Roman" w:hint="eastAsia"/>
          <w:b/>
          <w:sz w:val="24"/>
          <w:szCs w:val="24"/>
        </w:rPr>
        <w:t>Ė</w:t>
      </w:r>
      <w:r w:rsidRPr="0041291C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6276BF">
        <w:rPr>
          <w:rFonts w:ascii="Times New Roman" w:hAnsi="Times New Roman"/>
          <w:b/>
          <w:sz w:val="24"/>
          <w:szCs w:val="24"/>
        </w:rPr>
        <w:t>„</w:t>
      </w:r>
      <w:r w:rsidR="00296DD4" w:rsidRPr="00296DD4">
        <w:rPr>
          <w:rFonts w:ascii="Times New Roman" w:hAnsi="Times New Roman"/>
          <w:b/>
          <w:sz w:val="24"/>
          <w:szCs w:val="24"/>
        </w:rPr>
        <w:t>ASBESTO TURIN</w:t>
      </w:r>
      <w:r w:rsidR="00296DD4" w:rsidRPr="00296DD4">
        <w:rPr>
          <w:rFonts w:ascii="Times New Roman" w:hAnsi="Times New Roman" w:hint="eastAsia"/>
          <w:b/>
          <w:sz w:val="24"/>
          <w:szCs w:val="24"/>
        </w:rPr>
        <w:t>Č</w:t>
      </w:r>
      <w:r w:rsidR="00296DD4" w:rsidRPr="00296DD4">
        <w:rPr>
          <w:rFonts w:ascii="Times New Roman" w:hAnsi="Times New Roman"/>
          <w:b/>
          <w:sz w:val="24"/>
          <w:szCs w:val="24"/>
        </w:rPr>
        <w:t>I</w:t>
      </w:r>
      <w:r w:rsidR="00296DD4" w:rsidRPr="00296DD4">
        <w:rPr>
          <w:rFonts w:ascii="Times New Roman" w:hAnsi="Times New Roman" w:hint="eastAsia"/>
          <w:b/>
          <w:sz w:val="24"/>
          <w:szCs w:val="24"/>
        </w:rPr>
        <w:t>Ų</w:t>
      </w:r>
      <w:r w:rsidR="00296DD4" w:rsidRPr="00296DD4">
        <w:rPr>
          <w:rFonts w:ascii="Times New Roman" w:hAnsi="Times New Roman"/>
          <w:b/>
          <w:sz w:val="24"/>
          <w:szCs w:val="24"/>
        </w:rPr>
        <w:t xml:space="preserve"> GAMINI</w:t>
      </w:r>
      <w:r w:rsidR="00296DD4" w:rsidRPr="00296DD4">
        <w:rPr>
          <w:rFonts w:ascii="Times New Roman" w:hAnsi="Times New Roman" w:hint="eastAsia"/>
          <w:b/>
          <w:sz w:val="24"/>
          <w:szCs w:val="24"/>
        </w:rPr>
        <w:t>Ų</w:t>
      </w:r>
      <w:r w:rsidR="00296DD4" w:rsidRPr="00296DD4">
        <w:rPr>
          <w:rFonts w:ascii="Times New Roman" w:hAnsi="Times New Roman"/>
          <w:b/>
          <w:sz w:val="24"/>
          <w:szCs w:val="24"/>
        </w:rPr>
        <w:t xml:space="preserve"> ATLIEK</w:t>
      </w:r>
      <w:r w:rsidR="00296DD4" w:rsidRPr="00296DD4">
        <w:rPr>
          <w:rFonts w:ascii="Times New Roman" w:hAnsi="Times New Roman" w:hint="eastAsia"/>
          <w:b/>
          <w:sz w:val="24"/>
          <w:szCs w:val="24"/>
        </w:rPr>
        <w:t>Ų</w:t>
      </w:r>
      <w:r w:rsidR="00296DD4" w:rsidRPr="00296DD4">
        <w:rPr>
          <w:rFonts w:ascii="Times New Roman" w:hAnsi="Times New Roman"/>
          <w:b/>
          <w:sz w:val="24"/>
          <w:szCs w:val="24"/>
        </w:rPr>
        <w:t xml:space="preserve"> SURINKIMAS LAZDIJ</w:t>
      </w:r>
      <w:r w:rsidR="00296DD4" w:rsidRPr="00296DD4">
        <w:rPr>
          <w:rFonts w:ascii="Times New Roman" w:hAnsi="Times New Roman" w:hint="eastAsia"/>
          <w:b/>
          <w:sz w:val="24"/>
          <w:szCs w:val="24"/>
        </w:rPr>
        <w:t>Ų</w:t>
      </w:r>
      <w:r w:rsidR="00296DD4" w:rsidRPr="00296DD4">
        <w:rPr>
          <w:rFonts w:ascii="Times New Roman" w:hAnsi="Times New Roman"/>
          <w:b/>
          <w:sz w:val="24"/>
          <w:szCs w:val="24"/>
        </w:rPr>
        <w:t xml:space="preserve"> RAJONO SAVIVALDYB</w:t>
      </w:r>
      <w:r w:rsidR="00296DD4" w:rsidRPr="00296DD4">
        <w:rPr>
          <w:rFonts w:ascii="Times New Roman" w:hAnsi="Times New Roman" w:hint="eastAsia"/>
          <w:b/>
          <w:sz w:val="24"/>
          <w:szCs w:val="24"/>
        </w:rPr>
        <w:t>Ė</w:t>
      </w:r>
      <w:r w:rsidR="00296DD4" w:rsidRPr="00296DD4">
        <w:rPr>
          <w:rFonts w:ascii="Times New Roman" w:hAnsi="Times New Roman"/>
          <w:b/>
          <w:sz w:val="24"/>
          <w:szCs w:val="24"/>
        </w:rPr>
        <w:t>JE (III ETAPAS)</w:t>
      </w:r>
      <w:r w:rsidR="00296DD4">
        <w:rPr>
          <w:rFonts w:ascii="Times New Roman" w:hAnsi="Times New Roman"/>
          <w:b/>
          <w:sz w:val="24"/>
          <w:szCs w:val="24"/>
        </w:rPr>
        <w:t>“</w:t>
      </w:r>
    </w:p>
    <w:p w14:paraId="43F8044D" w14:textId="77777777" w:rsidR="00305816" w:rsidRDefault="00305816">
      <w:pPr>
        <w:jc w:val="center"/>
        <w:rPr>
          <w:rFonts w:ascii="Times New Roman" w:hAnsi="Times New Roman"/>
          <w:sz w:val="24"/>
          <w:szCs w:val="24"/>
        </w:rPr>
      </w:pPr>
    </w:p>
    <w:p w14:paraId="1C72FF0A" w14:textId="56911069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</w:t>
      </w:r>
      <w:r w:rsidR="00843498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98425F">
        <w:rPr>
          <w:rFonts w:ascii="Times New Roman" w:hAnsi="Times New Roman"/>
          <w:sz w:val="24"/>
          <w:szCs w:val="24"/>
        </w:rPr>
        <w:t>lapkričio</w:t>
      </w:r>
      <w:r w:rsidR="00D01EBD">
        <w:rPr>
          <w:rFonts w:ascii="Times New Roman" w:hAnsi="Times New Roman"/>
          <w:sz w:val="24"/>
          <w:szCs w:val="24"/>
        </w:rPr>
        <w:t xml:space="preserve"> 15 </w:t>
      </w:r>
      <w:r w:rsidR="007870CB">
        <w:rPr>
          <w:rFonts w:ascii="Times New Roman" w:hAnsi="Times New Roman"/>
          <w:sz w:val="24"/>
          <w:szCs w:val="24"/>
        </w:rPr>
        <w:t xml:space="preserve">d. </w:t>
      </w:r>
      <w:r w:rsidR="001B7480" w:rsidRPr="0062152A">
        <w:rPr>
          <w:rFonts w:ascii="Times New Roman" w:hAnsi="Times New Roman"/>
          <w:sz w:val="24"/>
          <w:szCs w:val="24"/>
        </w:rPr>
        <w:t>Nr.</w:t>
      </w:r>
      <w:r w:rsidR="007870CB">
        <w:rPr>
          <w:rFonts w:ascii="Times New Roman" w:hAnsi="Times New Roman"/>
          <w:sz w:val="24"/>
          <w:szCs w:val="24"/>
        </w:rPr>
        <w:t xml:space="preserve"> </w:t>
      </w:r>
      <w:r w:rsidR="00D01EBD">
        <w:rPr>
          <w:rFonts w:ascii="Times New Roman" w:hAnsi="Times New Roman"/>
          <w:sz w:val="24"/>
          <w:szCs w:val="24"/>
        </w:rPr>
        <w:t>34-935</w:t>
      </w:r>
    </w:p>
    <w:p w14:paraId="02AEDA4F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8F9BA9B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787EBC" w14:textId="1FACAE68" w:rsidR="0062152A" w:rsidRDefault="00CF56F0" w:rsidP="0054161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4EC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16 straipsnio 4 dalimi, </w:t>
      </w:r>
      <w:r w:rsidR="00172C15">
        <w:rPr>
          <w:rFonts w:ascii="Times New Roman" w:hAnsi="Times New Roman"/>
          <w:color w:val="000000"/>
          <w:sz w:val="24"/>
          <w:szCs w:val="24"/>
        </w:rPr>
        <w:t xml:space="preserve">50 straipsnio 3 dalimi, </w:t>
      </w:r>
      <w:r w:rsidRPr="004354EC">
        <w:rPr>
          <w:rFonts w:ascii="Times New Roman" w:hAnsi="Times New Roman"/>
          <w:color w:val="000000"/>
          <w:sz w:val="24"/>
          <w:szCs w:val="24"/>
        </w:rPr>
        <w:t>Lazdijų rajono savivaldybės 20</w:t>
      </w:r>
      <w:r w:rsidR="00552CE4">
        <w:rPr>
          <w:rFonts w:ascii="Times New Roman" w:hAnsi="Times New Roman"/>
          <w:color w:val="000000"/>
          <w:sz w:val="24"/>
          <w:szCs w:val="24"/>
        </w:rPr>
        <w:t>21</w:t>
      </w:r>
      <w:r w:rsidRPr="004354EC">
        <w:rPr>
          <w:rFonts w:ascii="Times New Roman" w:hAnsi="Times New Roman"/>
          <w:color w:val="000000"/>
          <w:sz w:val="24"/>
          <w:szCs w:val="24"/>
        </w:rPr>
        <w:t>–202</w:t>
      </w:r>
      <w:r w:rsidR="00552CE4">
        <w:rPr>
          <w:rFonts w:ascii="Times New Roman" w:hAnsi="Times New Roman"/>
          <w:color w:val="000000"/>
          <w:sz w:val="24"/>
          <w:szCs w:val="24"/>
        </w:rPr>
        <w:t>3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metų strateginio plėtros plano, patvirtinto Lazdijų rajono savivaldybės tarybos 20</w:t>
      </w:r>
      <w:r w:rsidR="00552CE4">
        <w:rPr>
          <w:rFonts w:ascii="Times New Roman" w:hAnsi="Times New Roman"/>
          <w:color w:val="000000"/>
          <w:sz w:val="24"/>
          <w:szCs w:val="24"/>
        </w:rPr>
        <w:t>21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D04A8A">
        <w:rPr>
          <w:rFonts w:ascii="Times New Roman" w:hAnsi="Times New Roman"/>
          <w:color w:val="000000"/>
          <w:sz w:val="24"/>
          <w:szCs w:val="24"/>
        </w:rPr>
        <w:t>vasario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A8A">
        <w:rPr>
          <w:rFonts w:ascii="Times New Roman" w:hAnsi="Times New Roman"/>
          <w:color w:val="000000"/>
          <w:sz w:val="24"/>
          <w:szCs w:val="24"/>
        </w:rPr>
        <w:t>12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d. sprendimu </w:t>
      </w:r>
      <w:bookmarkStart w:id="0" w:name="n_0"/>
      <w:r w:rsidR="00B964DC" w:rsidRPr="004354EC">
        <w:rPr>
          <w:rFonts w:ascii="Times New Roman" w:hAnsi="Times New Roman"/>
          <w:color w:val="000000"/>
          <w:sz w:val="24"/>
          <w:szCs w:val="24"/>
        </w:rPr>
        <w:t xml:space="preserve">Nr. </w:t>
      </w:r>
      <w:bookmarkStart w:id="1" w:name="_Hlk87260664"/>
      <w:r w:rsidR="007C60B6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C60B6">
        <w:rPr>
          <w:rFonts w:ascii="Times New Roman" w:hAnsi="Times New Roman"/>
          <w:color w:val="000000"/>
          <w:sz w:val="24"/>
          <w:szCs w:val="24"/>
        </w:rPr>
        <w:instrText xml:space="preserve"> HYPERLINK "http://dvs.lazdijai.lt:8008/document/58417" </w:instrText>
      </w:r>
      <w:r w:rsidR="007C60B6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964DC" w:rsidRPr="007C60B6">
        <w:rPr>
          <w:rStyle w:val="Hipersaitas"/>
          <w:rFonts w:ascii="Times New Roman" w:hAnsi="Times New Roman"/>
          <w:sz w:val="24"/>
          <w:szCs w:val="24"/>
        </w:rPr>
        <w:t>5TS-6</w:t>
      </w:r>
      <w:r w:rsidR="00D04A8A" w:rsidRPr="007C60B6">
        <w:rPr>
          <w:rStyle w:val="Hipersaitas"/>
          <w:rFonts w:ascii="Times New Roman" w:hAnsi="Times New Roman"/>
          <w:sz w:val="24"/>
          <w:szCs w:val="24"/>
        </w:rPr>
        <w:t>38</w:t>
      </w:r>
      <w:r w:rsidR="007C60B6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4DC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bookmarkEnd w:id="1"/>
      <w:r w:rsidRPr="004354EC">
        <w:rPr>
          <w:rFonts w:ascii="Times New Roman" w:hAnsi="Times New Roman"/>
          <w:color w:val="000000"/>
          <w:sz w:val="24"/>
          <w:szCs w:val="24"/>
        </w:rPr>
        <w:t>„Dėl Lazdijų rajono savivaldybės</w:t>
      </w:r>
      <w:r w:rsidR="005B3A7B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B71D59">
        <w:rPr>
          <w:rFonts w:ascii="Times New Roman" w:hAnsi="Times New Roman"/>
          <w:color w:val="000000"/>
          <w:sz w:val="24"/>
          <w:szCs w:val="24"/>
        </w:rPr>
        <w:t>–</w:t>
      </w:r>
      <w:r w:rsidR="005B3A7B">
        <w:rPr>
          <w:rFonts w:ascii="Times New Roman" w:hAnsi="Times New Roman"/>
          <w:color w:val="000000"/>
          <w:sz w:val="24"/>
          <w:szCs w:val="24"/>
        </w:rPr>
        <w:t>20</w:t>
      </w:r>
      <w:r w:rsidR="00F4087F">
        <w:rPr>
          <w:rFonts w:ascii="Times New Roman" w:hAnsi="Times New Roman"/>
          <w:color w:val="000000"/>
          <w:sz w:val="24"/>
          <w:szCs w:val="24"/>
        </w:rPr>
        <w:t>2</w:t>
      </w:r>
      <w:r w:rsidR="005B3A7B">
        <w:rPr>
          <w:rFonts w:ascii="Times New Roman" w:hAnsi="Times New Roman"/>
          <w:color w:val="000000"/>
          <w:sz w:val="24"/>
          <w:szCs w:val="24"/>
        </w:rPr>
        <w:t>3 metų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strateginio plėtros plano patvirtinimo</w:t>
      </w:r>
      <w:r w:rsidR="00FC1318" w:rsidRPr="004354EC">
        <w:rPr>
          <w:rFonts w:ascii="Times New Roman" w:hAnsi="Times New Roman"/>
          <w:color w:val="000000"/>
          <w:sz w:val="24"/>
          <w:szCs w:val="24"/>
        </w:rPr>
        <w:t>“,</w:t>
      </w:r>
      <w:r w:rsid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>I</w:t>
      </w:r>
      <w:r w:rsidR="00862B5F">
        <w:rPr>
          <w:rFonts w:ascii="Times New Roman" w:hAnsi="Times New Roman"/>
          <w:color w:val="000000"/>
          <w:sz w:val="24"/>
          <w:szCs w:val="24"/>
        </w:rPr>
        <w:t>I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B5F">
        <w:rPr>
          <w:rFonts w:ascii="Times New Roman" w:hAnsi="Times New Roman"/>
          <w:color w:val="000000"/>
          <w:sz w:val="24"/>
          <w:szCs w:val="24"/>
        </w:rPr>
        <w:t>strateginio tikslo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ADE">
        <w:rPr>
          <w:rFonts w:ascii="Times New Roman" w:hAnsi="Times New Roman"/>
          <w:color w:val="000000"/>
          <w:sz w:val="24"/>
          <w:szCs w:val="24"/>
        </w:rPr>
        <w:t>„</w:t>
      </w:r>
      <w:r w:rsidR="000228BA" w:rsidRPr="000228BA">
        <w:rPr>
          <w:rFonts w:ascii="Times New Roman" w:hAnsi="Times New Roman"/>
          <w:color w:val="000000"/>
          <w:sz w:val="24"/>
          <w:szCs w:val="24"/>
        </w:rPr>
        <w:t>Gerinti ir plėtoti patrauklią gyvenamąją aplinką</w:t>
      </w:r>
      <w:r w:rsidR="00DB5ADE">
        <w:rPr>
          <w:rFonts w:ascii="Times New Roman" w:hAnsi="Times New Roman"/>
          <w:color w:val="000000"/>
          <w:sz w:val="24"/>
          <w:szCs w:val="24"/>
        </w:rPr>
        <w:t>“</w:t>
      </w:r>
      <w:r w:rsidR="00B71D59">
        <w:rPr>
          <w:rFonts w:ascii="Times New Roman" w:hAnsi="Times New Roman"/>
          <w:color w:val="000000"/>
          <w:sz w:val="24"/>
          <w:szCs w:val="24"/>
        </w:rPr>
        <w:t>,</w:t>
      </w:r>
      <w:r w:rsid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097">
        <w:rPr>
          <w:rFonts w:ascii="Times New Roman" w:hAnsi="Times New Roman"/>
          <w:color w:val="000000"/>
          <w:sz w:val="24"/>
          <w:szCs w:val="24"/>
        </w:rPr>
        <w:t>3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ADE">
        <w:rPr>
          <w:rFonts w:ascii="Times New Roman" w:hAnsi="Times New Roman"/>
          <w:color w:val="000000"/>
          <w:sz w:val="24"/>
          <w:szCs w:val="24"/>
        </w:rPr>
        <w:t>tikslo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ADE">
        <w:rPr>
          <w:rFonts w:ascii="Times New Roman" w:hAnsi="Times New Roman"/>
          <w:color w:val="000000"/>
          <w:sz w:val="24"/>
          <w:szCs w:val="24"/>
        </w:rPr>
        <w:t>„</w:t>
      </w:r>
      <w:r w:rsidR="00450097" w:rsidRPr="00450097">
        <w:rPr>
          <w:rFonts w:ascii="Times New Roman" w:hAnsi="Times New Roman"/>
          <w:color w:val="000000"/>
          <w:sz w:val="24"/>
          <w:szCs w:val="24"/>
        </w:rPr>
        <w:t>Sukurti ir išsaugoti subalansuotą ir sveiką aplinką savivaldybės teritorijoje</w:t>
      </w:r>
      <w:r w:rsidR="00DB5ADE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7D0FAB" w:rsidRPr="007D0FAB">
        <w:rPr>
          <w:rFonts w:ascii="Times New Roman" w:hAnsi="Times New Roman"/>
          <w:color w:val="000000"/>
          <w:sz w:val="24"/>
          <w:szCs w:val="24"/>
        </w:rPr>
        <w:t>3.2</w:t>
      </w:r>
      <w:r w:rsidR="007D0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FAB" w:rsidRPr="007D0FAB">
        <w:rPr>
          <w:rFonts w:ascii="Times New Roman" w:hAnsi="Times New Roman"/>
          <w:color w:val="000000"/>
          <w:sz w:val="24"/>
          <w:szCs w:val="24"/>
        </w:rPr>
        <w:tab/>
      </w:r>
      <w:r w:rsidR="00DB5ADE">
        <w:rPr>
          <w:rFonts w:ascii="Times New Roman" w:hAnsi="Times New Roman"/>
          <w:color w:val="000000"/>
          <w:sz w:val="24"/>
          <w:szCs w:val="24"/>
        </w:rPr>
        <w:t>uždaviniu „</w:t>
      </w:r>
      <w:r w:rsidR="007D0FAB" w:rsidRPr="007D0FAB">
        <w:rPr>
          <w:rFonts w:ascii="Times New Roman" w:hAnsi="Times New Roman"/>
          <w:color w:val="000000"/>
          <w:sz w:val="24"/>
          <w:szCs w:val="24"/>
        </w:rPr>
        <w:t>Užtikrinti atliek</w:t>
      </w:r>
      <w:r w:rsidR="007D0FAB" w:rsidRPr="007D0FA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0FAB" w:rsidRPr="007D0FAB">
        <w:rPr>
          <w:rFonts w:ascii="Times New Roman" w:hAnsi="Times New Roman"/>
          <w:color w:val="000000"/>
          <w:sz w:val="24"/>
          <w:szCs w:val="24"/>
        </w:rPr>
        <w:t xml:space="preserve"> surinkim</w:t>
      </w:r>
      <w:r w:rsidR="007D0FAB" w:rsidRPr="007D0FAB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D0FAB" w:rsidRPr="007D0FAB">
        <w:rPr>
          <w:rFonts w:ascii="Times New Roman" w:hAnsi="Times New Roman"/>
          <w:color w:val="000000"/>
          <w:sz w:val="24"/>
          <w:szCs w:val="24"/>
        </w:rPr>
        <w:t xml:space="preserve"> ir vystyti bei tobulinti </w:t>
      </w:r>
      <w:r w:rsidR="007D0FAB" w:rsidRPr="007D0FA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D0FAB" w:rsidRPr="007D0FAB">
        <w:rPr>
          <w:rFonts w:ascii="Times New Roman" w:hAnsi="Times New Roman"/>
          <w:color w:val="000000"/>
          <w:sz w:val="24"/>
          <w:szCs w:val="24"/>
        </w:rPr>
        <w:t>diegt</w:t>
      </w:r>
      <w:r w:rsidR="007D0FAB" w:rsidRPr="007D0FAB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D0FAB" w:rsidRPr="007D0FAB">
        <w:rPr>
          <w:rFonts w:ascii="Times New Roman" w:hAnsi="Times New Roman"/>
          <w:color w:val="000000"/>
          <w:sz w:val="24"/>
          <w:szCs w:val="24"/>
        </w:rPr>
        <w:t xml:space="preserve"> atliek</w:t>
      </w:r>
      <w:r w:rsidR="007D0FAB" w:rsidRPr="007D0FA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0FAB" w:rsidRPr="007D0FAB">
        <w:rPr>
          <w:rFonts w:ascii="Times New Roman" w:hAnsi="Times New Roman"/>
          <w:color w:val="000000"/>
          <w:sz w:val="24"/>
          <w:szCs w:val="24"/>
        </w:rPr>
        <w:t xml:space="preserve"> tvarkymo sistem</w:t>
      </w:r>
      <w:r w:rsidR="007D0FAB" w:rsidRPr="007D0FAB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5ADE">
        <w:rPr>
          <w:rFonts w:ascii="Times New Roman" w:hAnsi="Times New Roman"/>
          <w:color w:val="000000"/>
          <w:sz w:val="24"/>
          <w:szCs w:val="24"/>
        </w:rPr>
        <w:t>“</w:t>
      </w:r>
      <w:r w:rsidR="002125AA">
        <w:rPr>
          <w:rFonts w:ascii="Times New Roman" w:hAnsi="Times New Roman"/>
          <w:color w:val="000000"/>
          <w:sz w:val="24"/>
          <w:szCs w:val="24"/>
        </w:rPr>
        <w:t>,</w:t>
      </w:r>
      <w:r w:rsidR="008E6A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C9B" w:rsidRPr="00264C9B">
        <w:rPr>
          <w:rFonts w:ascii="Times New Roman" w:hAnsi="Times New Roman"/>
          <w:color w:val="000000"/>
          <w:sz w:val="24"/>
          <w:szCs w:val="24"/>
        </w:rPr>
        <w:t>Lazdijų rajono savivaldybės 2021–202</w:t>
      </w:r>
      <w:r w:rsidR="009D3FB1">
        <w:rPr>
          <w:rFonts w:ascii="Times New Roman" w:hAnsi="Times New Roman"/>
          <w:color w:val="000000"/>
          <w:sz w:val="24"/>
          <w:szCs w:val="24"/>
        </w:rPr>
        <w:t>7</w:t>
      </w:r>
      <w:r w:rsidR="00264C9B" w:rsidRPr="00264C9B">
        <w:rPr>
          <w:rFonts w:ascii="Times New Roman" w:hAnsi="Times New Roman"/>
          <w:color w:val="000000"/>
          <w:sz w:val="24"/>
          <w:szCs w:val="24"/>
        </w:rPr>
        <w:t xml:space="preserve"> metų strateginio plėtros plano, patvirtinto Lazdijų rajono savivaldybės tarybos 202</w:t>
      </w:r>
      <w:r w:rsidR="009D3FB1">
        <w:rPr>
          <w:rFonts w:ascii="Times New Roman" w:hAnsi="Times New Roman"/>
          <w:color w:val="000000"/>
          <w:sz w:val="24"/>
          <w:szCs w:val="24"/>
        </w:rPr>
        <w:t>0</w:t>
      </w:r>
      <w:r w:rsidR="00264C9B" w:rsidRPr="00264C9B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9D3FB1">
        <w:rPr>
          <w:rFonts w:ascii="Times New Roman" w:hAnsi="Times New Roman"/>
          <w:color w:val="000000"/>
          <w:sz w:val="24"/>
          <w:szCs w:val="24"/>
        </w:rPr>
        <w:t>gruodžio</w:t>
      </w:r>
      <w:r w:rsidR="00264C9B" w:rsidRPr="00264C9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9D3FB1">
        <w:rPr>
          <w:rFonts w:ascii="Times New Roman" w:hAnsi="Times New Roman"/>
          <w:color w:val="000000"/>
          <w:sz w:val="24"/>
          <w:szCs w:val="24"/>
        </w:rPr>
        <w:t>8</w:t>
      </w:r>
      <w:r w:rsidR="00264C9B" w:rsidRPr="00264C9B">
        <w:rPr>
          <w:rFonts w:ascii="Times New Roman" w:hAnsi="Times New Roman"/>
          <w:color w:val="000000"/>
          <w:sz w:val="24"/>
          <w:szCs w:val="24"/>
        </w:rPr>
        <w:t xml:space="preserve"> d. sprendimu Nr. </w:t>
      </w:r>
      <w:hyperlink r:id="rId8" w:history="1">
        <w:r w:rsidR="00264C9B" w:rsidRPr="007C60B6">
          <w:rPr>
            <w:rStyle w:val="Hipersaitas"/>
            <w:rFonts w:ascii="Times New Roman" w:hAnsi="Times New Roman"/>
            <w:sz w:val="24"/>
            <w:szCs w:val="24"/>
          </w:rPr>
          <w:t>5TS-</w:t>
        </w:r>
        <w:r w:rsidR="00F4087F" w:rsidRPr="007C60B6">
          <w:rPr>
            <w:rStyle w:val="Hipersaitas"/>
            <w:rFonts w:ascii="Times New Roman" w:hAnsi="Times New Roman"/>
            <w:sz w:val="24"/>
            <w:szCs w:val="24"/>
          </w:rPr>
          <w:t>581</w:t>
        </w:r>
      </w:hyperlink>
      <w:r w:rsidR="00264C9B" w:rsidRPr="00264C9B">
        <w:rPr>
          <w:rFonts w:ascii="Times New Roman" w:hAnsi="Times New Roman"/>
          <w:color w:val="000000"/>
          <w:sz w:val="24"/>
          <w:szCs w:val="24"/>
        </w:rPr>
        <w:t xml:space="preserve"> „Dėl Lazdijų rajono savivaldybės 2021</w:t>
      </w:r>
      <w:r w:rsidR="00B71D59">
        <w:rPr>
          <w:rFonts w:ascii="Times New Roman" w:hAnsi="Times New Roman"/>
          <w:color w:val="000000"/>
          <w:sz w:val="24"/>
          <w:szCs w:val="24"/>
        </w:rPr>
        <w:t>–</w:t>
      </w:r>
      <w:r w:rsidR="00264C9B" w:rsidRPr="00264C9B">
        <w:rPr>
          <w:rFonts w:ascii="Times New Roman" w:hAnsi="Times New Roman"/>
          <w:color w:val="000000"/>
          <w:sz w:val="24"/>
          <w:szCs w:val="24"/>
        </w:rPr>
        <w:t>20</w:t>
      </w:r>
      <w:r w:rsidR="00F4087F">
        <w:rPr>
          <w:rFonts w:ascii="Times New Roman" w:hAnsi="Times New Roman"/>
          <w:color w:val="000000"/>
          <w:sz w:val="24"/>
          <w:szCs w:val="24"/>
        </w:rPr>
        <w:t>27</w:t>
      </w:r>
      <w:r w:rsidR="00264C9B" w:rsidRPr="00264C9B">
        <w:rPr>
          <w:rFonts w:ascii="Times New Roman" w:hAnsi="Times New Roman"/>
          <w:color w:val="000000"/>
          <w:sz w:val="24"/>
          <w:szCs w:val="24"/>
        </w:rPr>
        <w:t xml:space="preserve"> metų strateginio plėtros plano patvirtinimo“</w:t>
      </w:r>
      <w:r w:rsidR="00F408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1.4 </w:t>
      </w:r>
      <w:r w:rsidR="00732F45">
        <w:rPr>
          <w:rFonts w:ascii="Times New Roman" w:hAnsi="Times New Roman"/>
          <w:color w:val="000000"/>
          <w:sz w:val="24"/>
          <w:szCs w:val="24"/>
        </w:rPr>
        <w:t>t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iksl</w:t>
      </w:r>
      <w:r w:rsidR="00732F45">
        <w:rPr>
          <w:rFonts w:ascii="Times New Roman" w:hAnsi="Times New Roman"/>
          <w:color w:val="000000"/>
          <w:sz w:val="24"/>
          <w:szCs w:val="24"/>
        </w:rPr>
        <w:t>o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2F45">
        <w:rPr>
          <w:rFonts w:ascii="Times New Roman" w:hAnsi="Times New Roman"/>
          <w:color w:val="000000"/>
          <w:sz w:val="24"/>
          <w:szCs w:val="24"/>
        </w:rPr>
        <w:t>„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Pl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toti patraukli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 vieš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j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 infrastrukt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r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 ir gyvenam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j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 aplink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>
        <w:rPr>
          <w:rFonts w:ascii="Times New Roman" w:hAnsi="Times New Roman"/>
          <w:color w:val="000000"/>
          <w:sz w:val="24"/>
          <w:szCs w:val="24"/>
        </w:rPr>
        <w:t>“</w:t>
      </w:r>
      <w:r w:rsidR="003670A4">
        <w:rPr>
          <w:rFonts w:ascii="Times New Roman" w:hAnsi="Times New Roman" w:hint="cs"/>
          <w:color w:val="000000"/>
          <w:sz w:val="24"/>
          <w:szCs w:val="24"/>
          <w:rtl/>
        </w:rPr>
        <w:t xml:space="preserve"> 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1.4.1 </w:t>
      </w:r>
      <w:r w:rsidR="00732F45">
        <w:rPr>
          <w:rFonts w:ascii="Times New Roman" w:hAnsi="Times New Roman"/>
          <w:color w:val="000000"/>
          <w:sz w:val="24"/>
          <w:szCs w:val="24"/>
        </w:rPr>
        <w:t>u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ždavin</w:t>
      </w:r>
      <w:r w:rsidR="00732F45">
        <w:rPr>
          <w:rFonts w:ascii="Times New Roman" w:hAnsi="Times New Roman"/>
          <w:color w:val="000000"/>
          <w:sz w:val="24"/>
          <w:szCs w:val="24"/>
        </w:rPr>
        <w:t>i</w:t>
      </w:r>
      <w:r w:rsidR="00296DD4">
        <w:rPr>
          <w:rFonts w:ascii="Times New Roman" w:hAnsi="Times New Roman"/>
          <w:color w:val="000000"/>
          <w:sz w:val="24"/>
          <w:szCs w:val="24"/>
        </w:rPr>
        <w:t>u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2F45">
        <w:rPr>
          <w:rFonts w:ascii="Times New Roman" w:hAnsi="Times New Roman"/>
          <w:color w:val="000000"/>
          <w:sz w:val="24"/>
          <w:szCs w:val="24"/>
        </w:rPr>
        <w:t>„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Užtikrinti viešos infrastrukt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ros atnaujinim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 xml:space="preserve"> ir pl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2F45" w:rsidRPr="00732F45">
        <w:rPr>
          <w:rFonts w:ascii="Times New Roman" w:hAnsi="Times New Roman"/>
          <w:color w:val="000000"/>
          <w:sz w:val="24"/>
          <w:szCs w:val="24"/>
        </w:rPr>
        <w:t>tr</w:t>
      </w:r>
      <w:r w:rsidR="00732F45" w:rsidRPr="00732F45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2F45">
        <w:rPr>
          <w:rFonts w:ascii="Times New Roman" w:hAnsi="Times New Roman"/>
          <w:color w:val="000000"/>
          <w:sz w:val="24"/>
          <w:szCs w:val="24"/>
        </w:rPr>
        <w:t>“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, 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 taryba n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u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p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r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e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n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d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ž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i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a:</w:t>
      </w:r>
    </w:p>
    <w:p w14:paraId="13FBD8F3" w14:textId="28558D46" w:rsidR="0002027C" w:rsidRDefault="00710C8F" w:rsidP="00C01A87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1.</w:t>
      </w:r>
      <w:r w:rsidRPr="00992613">
        <w:rPr>
          <w:rFonts w:ascii="Times New Roman" w:hAnsi="Times New Roman"/>
          <w:sz w:val="24"/>
          <w:szCs w:val="24"/>
        </w:rPr>
        <w:tab/>
      </w:r>
      <w:r w:rsidR="000101A9" w:rsidRPr="00992613">
        <w:rPr>
          <w:rFonts w:ascii="Times New Roman" w:hAnsi="Times New Roman"/>
          <w:sz w:val="24"/>
          <w:szCs w:val="24"/>
        </w:rPr>
        <w:t>Pritarti</w:t>
      </w:r>
      <w:r w:rsidR="00C64A17">
        <w:rPr>
          <w:rFonts w:ascii="Times New Roman" w:hAnsi="Times New Roman"/>
          <w:sz w:val="24"/>
          <w:szCs w:val="24"/>
        </w:rPr>
        <w:t xml:space="preserve"> </w:t>
      </w:r>
      <w:r w:rsidR="003E3FE2" w:rsidRPr="00992613">
        <w:rPr>
          <w:rFonts w:ascii="Times New Roman" w:hAnsi="Times New Roman"/>
          <w:sz w:val="24"/>
          <w:szCs w:val="24"/>
        </w:rPr>
        <w:t xml:space="preserve">Lazdijų rajono savivaldybės administracijos </w:t>
      </w:r>
      <w:r w:rsidRPr="007A3A3C">
        <w:rPr>
          <w:rFonts w:ascii="Times New Roman" w:hAnsi="Times New Roman"/>
          <w:sz w:val="24"/>
          <w:szCs w:val="24"/>
        </w:rPr>
        <w:t xml:space="preserve">projektui </w:t>
      </w:r>
      <w:bookmarkStart w:id="2" w:name="_Hlk87269718"/>
      <w:bookmarkStart w:id="3" w:name="_Hlk32390653"/>
      <w:r w:rsidR="00926974" w:rsidRPr="007A3A3C">
        <w:rPr>
          <w:rFonts w:ascii="Times New Roman" w:hAnsi="Times New Roman"/>
          <w:sz w:val="24"/>
          <w:szCs w:val="24"/>
        </w:rPr>
        <w:t>„</w:t>
      </w:r>
      <w:bookmarkStart w:id="4" w:name="_Hlk87269469"/>
      <w:r w:rsidR="00C303B7" w:rsidRPr="00C303B7">
        <w:rPr>
          <w:rFonts w:ascii="Times New Roman" w:hAnsi="Times New Roman"/>
          <w:sz w:val="24"/>
          <w:szCs w:val="24"/>
        </w:rPr>
        <w:t>Asbesto turin</w:t>
      </w:r>
      <w:r w:rsidR="00C303B7" w:rsidRPr="00C303B7">
        <w:rPr>
          <w:rFonts w:ascii="Times New Roman" w:hAnsi="Times New Roman" w:hint="eastAsia"/>
          <w:sz w:val="24"/>
          <w:szCs w:val="24"/>
        </w:rPr>
        <w:t>č</w:t>
      </w:r>
      <w:r w:rsidR="00C303B7" w:rsidRPr="00C303B7">
        <w:rPr>
          <w:rFonts w:ascii="Times New Roman" w:hAnsi="Times New Roman"/>
          <w:sz w:val="24"/>
          <w:szCs w:val="24"/>
        </w:rPr>
        <w:t>i</w:t>
      </w:r>
      <w:r w:rsidR="00C303B7" w:rsidRPr="00C303B7">
        <w:rPr>
          <w:rFonts w:ascii="Times New Roman" w:hAnsi="Times New Roman" w:hint="eastAsia"/>
          <w:sz w:val="24"/>
          <w:szCs w:val="24"/>
        </w:rPr>
        <w:t>ų</w:t>
      </w:r>
      <w:r w:rsidR="00C303B7" w:rsidRPr="00C303B7">
        <w:rPr>
          <w:rFonts w:ascii="Times New Roman" w:hAnsi="Times New Roman"/>
          <w:sz w:val="24"/>
          <w:szCs w:val="24"/>
        </w:rPr>
        <w:t xml:space="preserve"> gamini</w:t>
      </w:r>
      <w:r w:rsidR="00C303B7" w:rsidRPr="00C303B7">
        <w:rPr>
          <w:rFonts w:ascii="Times New Roman" w:hAnsi="Times New Roman" w:hint="eastAsia"/>
          <w:sz w:val="24"/>
          <w:szCs w:val="24"/>
        </w:rPr>
        <w:t>ų</w:t>
      </w:r>
      <w:r w:rsidR="00C303B7" w:rsidRPr="00C303B7">
        <w:rPr>
          <w:rFonts w:ascii="Times New Roman" w:hAnsi="Times New Roman"/>
          <w:sz w:val="24"/>
          <w:szCs w:val="24"/>
        </w:rPr>
        <w:t xml:space="preserve"> atliek</w:t>
      </w:r>
      <w:r w:rsidR="00C303B7" w:rsidRPr="00C303B7">
        <w:rPr>
          <w:rFonts w:ascii="Times New Roman" w:hAnsi="Times New Roman" w:hint="eastAsia"/>
          <w:sz w:val="24"/>
          <w:szCs w:val="24"/>
        </w:rPr>
        <w:t>ų</w:t>
      </w:r>
      <w:r w:rsidR="00C303B7" w:rsidRPr="00C303B7">
        <w:rPr>
          <w:rFonts w:ascii="Times New Roman" w:hAnsi="Times New Roman"/>
          <w:sz w:val="24"/>
          <w:szCs w:val="24"/>
        </w:rPr>
        <w:t xml:space="preserve"> surinkimas Lazdij</w:t>
      </w:r>
      <w:r w:rsidR="00C303B7" w:rsidRPr="00C303B7">
        <w:rPr>
          <w:rFonts w:ascii="Times New Roman" w:hAnsi="Times New Roman" w:hint="eastAsia"/>
          <w:sz w:val="24"/>
          <w:szCs w:val="24"/>
        </w:rPr>
        <w:t>ų</w:t>
      </w:r>
      <w:r w:rsidR="00C303B7" w:rsidRPr="00C303B7">
        <w:rPr>
          <w:rFonts w:ascii="Times New Roman" w:hAnsi="Times New Roman"/>
          <w:sz w:val="24"/>
          <w:szCs w:val="24"/>
        </w:rPr>
        <w:t xml:space="preserve"> rajono savivaldyb</w:t>
      </w:r>
      <w:r w:rsidR="00C303B7" w:rsidRPr="00C303B7">
        <w:rPr>
          <w:rFonts w:ascii="Times New Roman" w:hAnsi="Times New Roman" w:hint="eastAsia"/>
          <w:sz w:val="24"/>
          <w:szCs w:val="24"/>
        </w:rPr>
        <w:t>ė</w:t>
      </w:r>
      <w:r w:rsidR="00C303B7" w:rsidRPr="00C303B7">
        <w:rPr>
          <w:rFonts w:ascii="Times New Roman" w:hAnsi="Times New Roman"/>
          <w:sz w:val="24"/>
          <w:szCs w:val="24"/>
        </w:rPr>
        <w:t>je (III etapas)</w:t>
      </w:r>
      <w:bookmarkEnd w:id="4"/>
      <w:r w:rsidR="00C303B7" w:rsidRPr="00C303B7">
        <w:rPr>
          <w:rFonts w:ascii="Times New Roman" w:hAnsi="Times New Roman"/>
          <w:sz w:val="24"/>
          <w:szCs w:val="24"/>
        </w:rPr>
        <w:t>“</w:t>
      </w:r>
      <w:bookmarkEnd w:id="2"/>
      <w:r w:rsidR="007C60B6">
        <w:rPr>
          <w:rFonts w:ascii="Times New Roman" w:hAnsi="Times New Roman"/>
          <w:sz w:val="24"/>
          <w:szCs w:val="24"/>
        </w:rPr>
        <w:t xml:space="preserve"> ir paraiškos teikimui </w:t>
      </w:r>
      <w:r w:rsidR="007C60B6" w:rsidRPr="007C60B6">
        <w:rPr>
          <w:rFonts w:ascii="Times New Roman" w:hAnsi="Times New Roman"/>
          <w:sz w:val="24"/>
          <w:szCs w:val="24"/>
        </w:rPr>
        <w:t>Atliek</w:t>
      </w:r>
      <w:r w:rsidR="007C60B6" w:rsidRPr="007C60B6">
        <w:rPr>
          <w:rFonts w:ascii="Times New Roman" w:hAnsi="Times New Roman" w:hint="eastAsia"/>
          <w:sz w:val="24"/>
          <w:szCs w:val="24"/>
        </w:rPr>
        <w:t>ų</w:t>
      </w:r>
      <w:r w:rsidR="007C60B6" w:rsidRPr="007C60B6">
        <w:rPr>
          <w:rFonts w:ascii="Times New Roman" w:hAnsi="Times New Roman"/>
          <w:sz w:val="24"/>
          <w:szCs w:val="24"/>
        </w:rPr>
        <w:t xml:space="preserve"> prevencijos ir tvarkymo programos dotacijai gauti.</w:t>
      </w:r>
      <w:r w:rsidR="00072786">
        <w:rPr>
          <w:rFonts w:ascii="Times New Roman" w:hAnsi="Times New Roman"/>
          <w:sz w:val="24"/>
          <w:szCs w:val="24"/>
        </w:rPr>
        <w:t xml:space="preserve"> </w:t>
      </w:r>
      <w:bookmarkEnd w:id="3"/>
      <w:r w:rsidR="00BD3271">
        <w:rPr>
          <w:rFonts w:ascii="Times New Roman" w:hAnsi="Times New Roman"/>
          <w:sz w:val="24"/>
          <w:szCs w:val="24"/>
        </w:rPr>
        <w:t>P</w:t>
      </w:r>
      <w:r w:rsidR="007C60B6">
        <w:rPr>
          <w:rFonts w:ascii="Times New Roman" w:hAnsi="Times New Roman"/>
          <w:sz w:val="24"/>
          <w:szCs w:val="24"/>
        </w:rPr>
        <w:t>reliminari</w:t>
      </w:r>
      <w:r w:rsidR="0002027C" w:rsidRPr="0002027C">
        <w:rPr>
          <w:rFonts w:ascii="Times New Roman" w:hAnsi="Times New Roman"/>
          <w:sz w:val="24"/>
          <w:szCs w:val="24"/>
        </w:rPr>
        <w:t xml:space="preserve"> projekto </w:t>
      </w:r>
      <w:r w:rsidR="00296DD4">
        <w:rPr>
          <w:rFonts w:ascii="Times New Roman" w:hAnsi="Times New Roman"/>
          <w:sz w:val="24"/>
          <w:szCs w:val="24"/>
        </w:rPr>
        <w:t>paraiškos</w:t>
      </w:r>
      <w:r w:rsidR="0098425F">
        <w:rPr>
          <w:rFonts w:ascii="Times New Roman" w:hAnsi="Times New Roman"/>
          <w:sz w:val="24"/>
          <w:szCs w:val="24"/>
        </w:rPr>
        <w:t xml:space="preserve"> suma </w:t>
      </w:r>
      <w:r w:rsidR="00C303B7">
        <w:rPr>
          <w:rFonts w:ascii="Times New Roman" w:hAnsi="Times New Roman"/>
          <w:sz w:val="24"/>
          <w:szCs w:val="24"/>
        </w:rPr>
        <w:t>iki 50</w:t>
      </w:r>
      <w:r w:rsidR="0098425F">
        <w:rPr>
          <w:rFonts w:ascii="Times New Roman" w:hAnsi="Times New Roman"/>
          <w:sz w:val="24"/>
          <w:szCs w:val="24"/>
        </w:rPr>
        <w:t xml:space="preserve"> </w:t>
      </w:r>
      <w:r w:rsidR="00C303B7">
        <w:rPr>
          <w:rFonts w:ascii="Times New Roman" w:hAnsi="Times New Roman"/>
          <w:sz w:val="24"/>
          <w:szCs w:val="24"/>
        </w:rPr>
        <w:t>000 Eur</w:t>
      </w:r>
      <w:r w:rsidR="0002027C" w:rsidRPr="0002027C">
        <w:rPr>
          <w:rFonts w:ascii="Times New Roman" w:hAnsi="Times New Roman"/>
          <w:sz w:val="24"/>
          <w:szCs w:val="24"/>
        </w:rPr>
        <w:t xml:space="preserve">. </w:t>
      </w:r>
    </w:p>
    <w:p w14:paraId="68855AE0" w14:textId="6E7E4736" w:rsidR="00C76E89" w:rsidRPr="00992613" w:rsidRDefault="00956ECF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421DDA38" w14:textId="77777777" w:rsidR="0098425F" w:rsidRDefault="0098425F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E2C7CC7" w14:textId="1D8CEAF1" w:rsidR="006475F0" w:rsidRDefault="00B964D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</w:r>
      <w:proofErr w:type="spellStart"/>
      <w:r w:rsidR="00EA4A34">
        <w:rPr>
          <w:rFonts w:ascii="Times New Roman" w:hAnsi="Times New Roman"/>
          <w:sz w:val="24"/>
          <w:szCs w:val="24"/>
        </w:rPr>
        <w:t>Ausma</w:t>
      </w:r>
      <w:proofErr w:type="spellEnd"/>
      <w:r w:rsidR="00EA4A34">
        <w:rPr>
          <w:rFonts w:ascii="Times New Roman" w:hAnsi="Times New Roman"/>
          <w:sz w:val="24"/>
          <w:szCs w:val="24"/>
        </w:rPr>
        <w:t xml:space="preserve"> Miškinienė</w:t>
      </w:r>
    </w:p>
    <w:p w14:paraId="33AC1DE0" w14:textId="77777777" w:rsidR="0098425F" w:rsidRDefault="0098425F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3462BD7" w14:textId="77777777" w:rsidR="0098425F" w:rsidRDefault="0098425F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7EF22AC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935CE65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F061FBC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606A1FD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7021BE1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3083A8A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B2791D3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E909DC8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4CE13B1" w14:textId="77777777" w:rsidR="00D62C52" w:rsidRDefault="00D62C52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58C669B" w14:textId="247423F2" w:rsidR="00CD5EF8" w:rsidRDefault="0098425F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Aivaras Tulaba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 (8 </w:t>
      </w:r>
      <w:r w:rsidR="008029E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61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3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)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89</w:t>
      </w:r>
      <w:r w:rsidR="001D535D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191</w:t>
      </w:r>
    </w:p>
    <w:p w14:paraId="7D765FD7" w14:textId="1FFCB969" w:rsidR="00CD5EF8" w:rsidRDefault="00CD5EF8">
      <w:pPr>
        <w:suppressAutoHyphens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sectPr w:rsidR="00CD5EF8" w:rsidSect="00B71D59">
      <w:headerReference w:type="first" r:id="rId9"/>
      <w:footnotePr>
        <w:pos w:val="beneathText"/>
      </w:footnotePr>
      <w:type w:val="oddPage"/>
      <w:pgSz w:w="11905" w:h="16837" w:code="9"/>
      <w:pgMar w:top="1134" w:right="565" w:bottom="568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7DEF" w14:textId="77777777" w:rsidR="00D73108" w:rsidRDefault="00D73108">
      <w:r>
        <w:separator/>
      </w:r>
    </w:p>
  </w:endnote>
  <w:endnote w:type="continuationSeparator" w:id="0">
    <w:p w14:paraId="1623D400" w14:textId="77777777" w:rsidR="00D73108" w:rsidRDefault="00D7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F06C" w14:textId="77777777" w:rsidR="00D73108" w:rsidRDefault="00D73108">
      <w:r>
        <w:separator/>
      </w:r>
    </w:p>
  </w:footnote>
  <w:footnote w:type="continuationSeparator" w:id="0">
    <w:p w14:paraId="629C4183" w14:textId="77777777" w:rsidR="00D73108" w:rsidRDefault="00D7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6686"/>
    <w:rsid w:val="000101A9"/>
    <w:rsid w:val="00010286"/>
    <w:rsid w:val="0002027C"/>
    <w:rsid w:val="00021D64"/>
    <w:rsid w:val="000228BA"/>
    <w:rsid w:val="00022ED8"/>
    <w:rsid w:val="00032203"/>
    <w:rsid w:val="00036492"/>
    <w:rsid w:val="000548D9"/>
    <w:rsid w:val="00065EBA"/>
    <w:rsid w:val="00072786"/>
    <w:rsid w:val="000749D6"/>
    <w:rsid w:val="000759CF"/>
    <w:rsid w:val="00083FD5"/>
    <w:rsid w:val="00085CC6"/>
    <w:rsid w:val="000A0932"/>
    <w:rsid w:val="000B22ED"/>
    <w:rsid w:val="000B4DB0"/>
    <w:rsid w:val="000B5974"/>
    <w:rsid w:val="000C0E36"/>
    <w:rsid w:val="000C125C"/>
    <w:rsid w:val="000C2BF4"/>
    <w:rsid w:val="000D6974"/>
    <w:rsid w:val="000D7E6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07894"/>
    <w:rsid w:val="0011000A"/>
    <w:rsid w:val="001158FF"/>
    <w:rsid w:val="00123DBF"/>
    <w:rsid w:val="001328C1"/>
    <w:rsid w:val="00141A97"/>
    <w:rsid w:val="00145BA3"/>
    <w:rsid w:val="0014708A"/>
    <w:rsid w:val="00147416"/>
    <w:rsid w:val="00151021"/>
    <w:rsid w:val="001515AE"/>
    <w:rsid w:val="001516BD"/>
    <w:rsid w:val="00154C96"/>
    <w:rsid w:val="00156255"/>
    <w:rsid w:val="00156A7F"/>
    <w:rsid w:val="00160420"/>
    <w:rsid w:val="001615A9"/>
    <w:rsid w:val="00172C15"/>
    <w:rsid w:val="001742B3"/>
    <w:rsid w:val="00175354"/>
    <w:rsid w:val="00175484"/>
    <w:rsid w:val="001805A7"/>
    <w:rsid w:val="001848B8"/>
    <w:rsid w:val="001934AB"/>
    <w:rsid w:val="00196535"/>
    <w:rsid w:val="001A539C"/>
    <w:rsid w:val="001B3834"/>
    <w:rsid w:val="001B7480"/>
    <w:rsid w:val="001C2179"/>
    <w:rsid w:val="001C4639"/>
    <w:rsid w:val="001C50D9"/>
    <w:rsid w:val="001D2CCF"/>
    <w:rsid w:val="001D535D"/>
    <w:rsid w:val="001E11DA"/>
    <w:rsid w:val="001E754A"/>
    <w:rsid w:val="001E7C9E"/>
    <w:rsid w:val="001F5ACB"/>
    <w:rsid w:val="002029E3"/>
    <w:rsid w:val="00202EA9"/>
    <w:rsid w:val="002055F2"/>
    <w:rsid w:val="00205A31"/>
    <w:rsid w:val="002125AA"/>
    <w:rsid w:val="00212671"/>
    <w:rsid w:val="00221347"/>
    <w:rsid w:val="00225706"/>
    <w:rsid w:val="00226E84"/>
    <w:rsid w:val="00226EEC"/>
    <w:rsid w:val="00230D9D"/>
    <w:rsid w:val="00232326"/>
    <w:rsid w:val="0023312A"/>
    <w:rsid w:val="002365B7"/>
    <w:rsid w:val="002428CF"/>
    <w:rsid w:val="00251FA8"/>
    <w:rsid w:val="00255236"/>
    <w:rsid w:val="002612C9"/>
    <w:rsid w:val="00264C9B"/>
    <w:rsid w:val="00277963"/>
    <w:rsid w:val="00277AB1"/>
    <w:rsid w:val="002808B0"/>
    <w:rsid w:val="00281435"/>
    <w:rsid w:val="00283480"/>
    <w:rsid w:val="0028381D"/>
    <w:rsid w:val="0028732A"/>
    <w:rsid w:val="00291106"/>
    <w:rsid w:val="00296DD4"/>
    <w:rsid w:val="0029741D"/>
    <w:rsid w:val="002A3B3C"/>
    <w:rsid w:val="002A6404"/>
    <w:rsid w:val="002A7308"/>
    <w:rsid w:val="002B340A"/>
    <w:rsid w:val="002B6350"/>
    <w:rsid w:val="002C4E83"/>
    <w:rsid w:val="002D4D04"/>
    <w:rsid w:val="002E2A6A"/>
    <w:rsid w:val="002E4AF4"/>
    <w:rsid w:val="002F251F"/>
    <w:rsid w:val="00305816"/>
    <w:rsid w:val="003077D0"/>
    <w:rsid w:val="00313304"/>
    <w:rsid w:val="003145C2"/>
    <w:rsid w:val="00314DE3"/>
    <w:rsid w:val="00323B5A"/>
    <w:rsid w:val="00326AD5"/>
    <w:rsid w:val="003324C2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670A4"/>
    <w:rsid w:val="003713A0"/>
    <w:rsid w:val="00375B03"/>
    <w:rsid w:val="0037639A"/>
    <w:rsid w:val="003825B5"/>
    <w:rsid w:val="00382D66"/>
    <w:rsid w:val="00386382"/>
    <w:rsid w:val="00386561"/>
    <w:rsid w:val="00387CC3"/>
    <w:rsid w:val="00387ECD"/>
    <w:rsid w:val="0039341B"/>
    <w:rsid w:val="00395461"/>
    <w:rsid w:val="003B3FBC"/>
    <w:rsid w:val="003B4BEA"/>
    <w:rsid w:val="003B557A"/>
    <w:rsid w:val="003D16B0"/>
    <w:rsid w:val="003D3134"/>
    <w:rsid w:val="003E0FD5"/>
    <w:rsid w:val="003E3FE2"/>
    <w:rsid w:val="003F0C7B"/>
    <w:rsid w:val="003F3923"/>
    <w:rsid w:val="003F6428"/>
    <w:rsid w:val="00410EDE"/>
    <w:rsid w:val="0041291C"/>
    <w:rsid w:val="00423D65"/>
    <w:rsid w:val="00430277"/>
    <w:rsid w:val="00433453"/>
    <w:rsid w:val="00434700"/>
    <w:rsid w:val="004354EC"/>
    <w:rsid w:val="00442408"/>
    <w:rsid w:val="004471DF"/>
    <w:rsid w:val="00450097"/>
    <w:rsid w:val="00451CA1"/>
    <w:rsid w:val="004525B8"/>
    <w:rsid w:val="00452F02"/>
    <w:rsid w:val="00457D65"/>
    <w:rsid w:val="00465041"/>
    <w:rsid w:val="00471E33"/>
    <w:rsid w:val="0047220A"/>
    <w:rsid w:val="00482E61"/>
    <w:rsid w:val="004848F1"/>
    <w:rsid w:val="00486F7F"/>
    <w:rsid w:val="00493537"/>
    <w:rsid w:val="004945F0"/>
    <w:rsid w:val="00496955"/>
    <w:rsid w:val="004A052A"/>
    <w:rsid w:val="004A141A"/>
    <w:rsid w:val="004A39F7"/>
    <w:rsid w:val="004A5AA9"/>
    <w:rsid w:val="004A7384"/>
    <w:rsid w:val="004B0A5F"/>
    <w:rsid w:val="004B4ED3"/>
    <w:rsid w:val="004B5648"/>
    <w:rsid w:val="004C5CC2"/>
    <w:rsid w:val="004D37D4"/>
    <w:rsid w:val="004D3D07"/>
    <w:rsid w:val="004E47F9"/>
    <w:rsid w:val="004E513F"/>
    <w:rsid w:val="004F32FE"/>
    <w:rsid w:val="004F5713"/>
    <w:rsid w:val="004F58F5"/>
    <w:rsid w:val="00501755"/>
    <w:rsid w:val="00502E3D"/>
    <w:rsid w:val="00506C09"/>
    <w:rsid w:val="005075C7"/>
    <w:rsid w:val="00520447"/>
    <w:rsid w:val="00525F0E"/>
    <w:rsid w:val="00534395"/>
    <w:rsid w:val="005344C2"/>
    <w:rsid w:val="0053588F"/>
    <w:rsid w:val="00540337"/>
    <w:rsid w:val="00540EEE"/>
    <w:rsid w:val="00541613"/>
    <w:rsid w:val="00543FEF"/>
    <w:rsid w:val="00546068"/>
    <w:rsid w:val="00551BF6"/>
    <w:rsid w:val="00552CE4"/>
    <w:rsid w:val="00554833"/>
    <w:rsid w:val="0055676C"/>
    <w:rsid w:val="00557D5A"/>
    <w:rsid w:val="0056437A"/>
    <w:rsid w:val="00565330"/>
    <w:rsid w:val="00570B16"/>
    <w:rsid w:val="00574957"/>
    <w:rsid w:val="0057562A"/>
    <w:rsid w:val="0057622B"/>
    <w:rsid w:val="005762C7"/>
    <w:rsid w:val="00577D2B"/>
    <w:rsid w:val="00583A7C"/>
    <w:rsid w:val="00583CE7"/>
    <w:rsid w:val="00585DA8"/>
    <w:rsid w:val="0058658E"/>
    <w:rsid w:val="00587858"/>
    <w:rsid w:val="005914A4"/>
    <w:rsid w:val="00591725"/>
    <w:rsid w:val="00594975"/>
    <w:rsid w:val="005960E7"/>
    <w:rsid w:val="005A20F0"/>
    <w:rsid w:val="005A2BD5"/>
    <w:rsid w:val="005A394D"/>
    <w:rsid w:val="005A4C94"/>
    <w:rsid w:val="005A5365"/>
    <w:rsid w:val="005A5A27"/>
    <w:rsid w:val="005A6736"/>
    <w:rsid w:val="005B2B4F"/>
    <w:rsid w:val="005B3A7B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276BF"/>
    <w:rsid w:val="00633733"/>
    <w:rsid w:val="00641AAB"/>
    <w:rsid w:val="006475F0"/>
    <w:rsid w:val="006519F4"/>
    <w:rsid w:val="006522EE"/>
    <w:rsid w:val="006529D4"/>
    <w:rsid w:val="006549CB"/>
    <w:rsid w:val="00654B33"/>
    <w:rsid w:val="00664997"/>
    <w:rsid w:val="00667FBA"/>
    <w:rsid w:val="006811A4"/>
    <w:rsid w:val="00683244"/>
    <w:rsid w:val="006907A2"/>
    <w:rsid w:val="00693A85"/>
    <w:rsid w:val="00697AC2"/>
    <w:rsid w:val="006A0582"/>
    <w:rsid w:val="006A234F"/>
    <w:rsid w:val="006B291D"/>
    <w:rsid w:val="006C2C14"/>
    <w:rsid w:val="006C3AAF"/>
    <w:rsid w:val="006D2BDB"/>
    <w:rsid w:val="006D6C64"/>
    <w:rsid w:val="006E181A"/>
    <w:rsid w:val="006E2E18"/>
    <w:rsid w:val="006E331B"/>
    <w:rsid w:val="006F4A40"/>
    <w:rsid w:val="00701F7B"/>
    <w:rsid w:val="00702A62"/>
    <w:rsid w:val="007068C6"/>
    <w:rsid w:val="00707AFA"/>
    <w:rsid w:val="00710C8F"/>
    <w:rsid w:val="00710D15"/>
    <w:rsid w:val="007301DD"/>
    <w:rsid w:val="0073225E"/>
    <w:rsid w:val="00732F45"/>
    <w:rsid w:val="00733136"/>
    <w:rsid w:val="00736660"/>
    <w:rsid w:val="00742814"/>
    <w:rsid w:val="00743976"/>
    <w:rsid w:val="00750EA8"/>
    <w:rsid w:val="00754761"/>
    <w:rsid w:val="00761247"/>
    <w:rsid w:val="00763252"/>
    <w:rsid w:val="00763C95"/>
    <w:rsid w:val="00764256"/>
    <w:rsid w:val="00766008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70CB"/>
    <w:rsid w:val="00792937"/>
    <w:rsid w:val="00797D4D"/>
    <w:rsid w:val="007A3A3C"/>
    <w:rsid w:val="007B267D"/>
    <w:rsid w:val="007B2752"/>
    <w:rsid w:val="007B5310"/>
    <w:rsid w:val="007B7F22"/>
    <w:rsid w:val="007C0546"/>
    <w:rsid w:val="007C0D72"/>
    <w:rsid w:val="007C1A0C"/>
    <w:rsid w:val="007C60B6"/>
    <w:rsid w:val="007D0FAB"/>
    <w:rsid w:val="007D23DB"/>
    <w:rsid w:val="007D7149"/>
    <w:rsid w:val="007E13D0"/>
    <w:rsid w:val="007E4FD0"/>
    <w:rsid w:val="007E5C46"/>
    <w:rsid w:val="007F5B75"/>
    <w:rsid w:val="007F5EB1"/>
    <w:rsid w:val="007F7C40"/>
    <w:rsid w:val="008010CA"/>
    <w:rsid w:val="00801BE4"/>
    <w:rsid w:val="008029E0"/>
    <w:rsid w:val="00806B0B"/>
    <w:rsid w:val="00814654"/>
    <w:rsid w:val="00814885"/>
    <w:rsid w:val="008226B3"/>
    <w:rsid w:val="008341AE"/>
    <w:rsid w:val="008404A7"/>
    <w:rsid w:val="008419A9"/>
    <w:rsid w:val="00843498"/>
    <w:rsid w:val="00847C83"/>
    <w:rsid w:val="00851EF2"/>
    <w:rsid w:val="008562FF"/>
    <w:rsid w:val="00856D1E"/>
    <w:rsid w:val="008621E9"/>
    <w:rsid w:val="00862B5F"/>
    <w:rsid w:val="00872E3C"/>
    <w:rsid w:val="00877A8C"/>
    <w:rsid w:val="00882C08"/>
    <w:rsid w:val="00885387"/>
    <w:rsid w:val="0088688F"/>
    <w:rsid w:val="00894115"/>
    <w:rsid w:val="00896D7C"/>
    <w:rsid w:val="008A12FF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C6EA7"/>
    <w:rsid w:val="008D2069"/>
    <w:rsid w:val="008E25D9"/>
    <w:rsid w:val="008E2982"/>
    <w:rsid w:val="008E6ABE"/>
    <w:rsid w:val="008F2E5B"/>
    <w:rsid w:val="008F3950"/>
    <w:rsid w:val="008F3A4F"/>
    <w:rsid w:val="008F7534"/>
    <w:rsid w:val="008F762D"/>
    <w:rsid w:val="009014FE"/>
    <w:rsid w:val="009037D4"/>
    <w:rsid w:val="00903E7A"/>
    <w:rsid w:val="00904B4A"/>
    <w:rsid w:val="00904D97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65AD"/>
    <w:rsid w:val="009469B5"/>
    <w:rsid w:val="00952BFA"/>
    <w:rsid w:val="00956ECF"/>
    <w:rsid w:val="00957FED"/>
    <w:rsid w:val="00960672"/>
    <w:rsid w:val="009635E4"/>
    <w:rsid w:val="00967C55"/>
    <w:rsid w:val="00977009"/>
    <w:rsid w:val="00980001"/>
    <w:rsid w:val="0098425F"/>
    <w:rsid w:val="00986FA4"/>
    <w:rsid w:val="00992613"/>
    <w:rsid w:val="00993544"/>
    <w:rsid w:val="0099788B"/>
    <w:rsid w:val="00997C22"/>
    <w:rsid w:val="009A2A24"/>
    <w:rsid w:val="009B2477"/>
    <w:rsid w:val="009B4E05"/>
    <w:rsid w:val="009C060D"/>
    <w:rsid w:val="009C271C"/>
    <w:rsid w:val="009D2114"/>
    <w:rsid w:val="009D3FB1"/>
    <w:rsid w:val="009D72BC"/>
    <w:rsid w:val="009E438B"/>
    <w:rsid w:val="009E4B06"/>
    <w:rsid w:val="009F1038"/>
    <w:rsid w:val="009F44F2"/>
    <w:rsid w:val="009F5B92"/>
    <w:rsid w:val="009F6183"/>
    <w:rsid w:val="009F7590"/>
    <w:rsid w:val="00A0331B"/>
    <w:rsid w:val="00A034A2"/>
    <w:rsid w:val="00A04C2C"/>
    <w:rsid w:val="00A05F43"/>
    <w:rsid w:val="00A15D96"/>
    <w:rsid w:val="00A17366"/>
    <w:rsid w:val="00A25E36"/>
    <w:rsid w:val="00A359C2"/>
    <w:rsid w:val="00A55DF0"/>
    <w:rsid w:val="00A72447"/>
    <w:rsid w:val="00A74799"/>
    <w:rsid w:val="00A74C64"/>
    <w:rsid w:val="00A9169D"/>
    <w:rsid w:val="00A96D94"/>
    <w:rsid w:val="00AA1A30"/>
    <w:rsid w:val="00AA40D6"/>
    <w:rsid w:val="00AA4B58"/>
    <w:rsid w:val="00AA56AF"/>
    <w:rsid w:val="00AA7C84"/>
    <w:rsid w:val="00AB2273"/>
    <w:rsid w:val="00AB2413"/>
    <w:rsid w:val="00AC3BE9"/>
    <w:rsid w:val="00AC4EC4"/>
    <w:rsid w:val="00AD6131"/>
    <w:rsid w:val="00AE5D9C"/>
    <w:rsid w:val="00AF4A24"/>
    <w:rsid w:val="00AF5FB6"/>
    <w:rsid w:val="00AF7D45"/>
    <w:rsid w:val="00B029D3"/>
    <w:rsid w:val="00B03E04"/>
    <w:rsid w:val="00B04318"/>
    <w:rsid w:val="00B05C5E"/>
    <w:rsid w:val="00B06F3E"/>
    <w:rsid w:val="00B15292"/>
    <w:rsid w:val="00B2499A"/>
    <w:rsid w:val="00B27742"/>
    <w:rsid w:val="00B35502"/>
    <w:rsid w:val="00B3596A"/>
    <w:rsid w:val="00B35A82"/>
    <w:rsid w:val="00B36DE0"/>
    <w:rsid w:val="00B41CDB"/>
    <w:rsid w:val="00B4319B"/>
    <w:rsid w:val="00B454A2"/>
    <w:rsid w:val="00B53711"/>
    <w:rsid w:val="00B707D1"/>
    <w:rsid w:val="00B70F14"/>
    <w:rsid w:val="00B71D59"/>
    <w:rsid w:val="00B71DCE"/>
    <w:rsid w:val="00B8176B"/>
    <w:rsid w:val="00B873A3"/>
    <w:rsid w:val="00B90C94"/>
    <w:rsid w:val="00B9180B"/>
    <w:rsid w:val="00B92198"/>
    <w:rsid w:val="00B93F8E"/>
    <w:rsid w:val="00B964DC"/>
    <w:rsid w:val="00BA237A"/>
    <w:rsid w:val="00BA367D"/>
    <w:rsid w:val="00BC036F"/>
    <w:rsid w:val="00BC7AF7"/>
    <w:rsid w:val="00BD3271"/>
    <w:rsid w:val="00BD43BE"/>
    <w:rsid w:val="00BD6E4F"/>
    <w:rsid w:val="00BE08FA"/>
    <w:rsid w:val="00BE1551"/>
    <w:rsid w:val="00BE19B1"/>
    <w:rsid w:val="00BE3436"/>
    <w:rsid w:val="00BE40DA"/>
    <w:rsid w:val="00BE4F35"/>
    <w:rsid w:val="00BF287D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03B7"/>
    <w:rsid w:val="00C330C6"/>
    <w:rsid w:val="00C420CD"/>
    <w:rsid w:val="00C45E5F"/>
    <w:rsid w:val="00C545B3"/>
    <w:rsid w:val="00C64A17"/>
    <w:rsid w:val="00C64FB9"/>
    <w:rsid w:val="00C76E89"/>
    <w:rsid w:val="00C8298E"/>
    <w:rsid w:val="00C84AC6"/>
    <w:rsid w:val="00C936D8"/>
    <w:rsid w:val="00C96A43"/>
    <w:rsid w:val="00CA21FA"/>
    <w:rsid w:val="00CA5CA0"/>
    <w:rsid w:val="00CB4C63"/>
    <w:rsid w:val="00CB7E13"/>
    <w:rsid w:val="00CC127A"/>
    <w:rsid w:val="00CC28C4"/>
    <w:rsid w:val="00CD45CF"/>
    <w:rsid w:val="00CD4A09"/>
    <w:rsid w:val="00CD5EF8"/>
    <w:rsid w:val="00CD6702"/>
    <w:rsid w:val="00CE555F"/>
    <w:rsid w:val="00CF1212"/>
    <w:rsid w:val="00CF1344"/>
    <w:rsid w:val="00CF2F89"/>
    <w:rsid w:val="00CF4160"/>
    <w:rsid w:val="00CF55E8"/>
    <w:rsid w:val="00CF56F0"/>
    <w:rsid w:val="00CF5BC4"/>
    <w:rsid w:val="00CF7F88"/>
    <w:rsid w:val="00D01EBD"/>
    <w:rsid w:val="00D04A8A"/>
    <w:rsid w:val="00D11EAB"/>
    <w:rsid w:val="00D21759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2C52"/>
    <w:rsid w:val="00D641F0"/>
    <w:rsid w:val="00D73108"/>
    <w:rsid w:val="00D766E4"/>
    <w:rsid w:val="00D7737F"/>
    <w:rsid w:val="00D8187B"/>
    <w:rsid w:val="00D90925"/>
    <w:rsid w:val="00D90D96"/>
    <w:rsid w:val="00DA022A"/>
    <w:rsid w:val="00DA3C83"/>
    <w:rsid w:val="00DB101E"/>
    <w:rsid w:val="00DB1133"/>
    <w:rsid w:val="00DB4453"/>
    <w:rsid w:val="00DB5ADE"/>
    <w:rsid w:val="00DB6981"/>
    <w:rsid w:val="00DB7A01"/>
    <w:rsid w:val="00DC3977"/>
    <w:rsid w:val="00DC539F"/>
    <w:rsid w:val="00DC5769"/>
    <w:rsid w:val="00DE761D"/>
    <w:rsid w:val="00DF418A"/>
    <w:rsid w:val="00DF51FF"/>
    <w:rsid w:val="00DF69EE"/>
    <w:rsid w:val="00DF723A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97FAB"/>
    <w:rsid w:val="00EA0A4B"/>
    <w:rsid w:val="00EA356A"/>
    <w:rsid w:val="00EA4A34"/>
    <w:rsid w:val="00EA7CC6"/>
    <w:rsid w:val="00EB1DB8"/>
    <w:rsid w:val="00EB21D1"/>
    <w:rsid w:val="00EB5296"/>
    <w:rsid w:val="00EB6CDB"/>
    <w:rsid w:val="00EC467A"/>
    <w:rsid w:val="00ED114A"/>
    <w:rsid w:val="00ED5E73"/>
    <w:rsid w:val="00EE081F"/>
    <w:rsid w:val="00EE130F"/>
    <w:rsid w:val="00EF6F26"/>
    <w:rsid w:val="00F00E66"/>
    <w:rsid w:val="00F101C5"/>
    <w:rsid w:val="00F179E1"/>
    <w:rsid w:val="00F30C2B"/>
    <w:rsid w:val="00F32596"/>
    <w:rsid w:val="00F36DDA"/>
    <w:rsid w:val="00F4087F"/>
    <w:rsid w:val="00F554A5"/>
    <w:rsid w:val="00F562AE"/>
    <w:rsid w:val="00F6154B"/>
    <w:rsid w:val="00F65152"/>
    <w:rsid w:val="00F664ED"/>
    <w:rsid w:val="00F6656B"/>
    <w:rsid w:val="00F724F2"/>
    <w:rsid w:val="00F81376"/>
    <w:rsid w:val="00F83A96"/>
    <w:rsid w:val="00F854AC"/>
    <w:rsid w:val="00F85FEF"/>
    <w:rsid w:val="00F92AD0"/>
    <w:rsid w:val="00FA50E4"/>
    <w:rsid w:val="00FA6372"/>
    <w:rsid w:val="00FB0305"/>
    <w:rsid w:val="00FB1BB5"/>
    <w:rsid w:val="00FB273A"/>
    <w:rsid w:val="00FB645A"/>
    <w:rsid w:val="00FB6799"/>
    <w:rsid w:val="00FC1318"/>
    <w:rsid w:val="00FC77FC"/>
    <w:rsid w:val="00FD19F3"/>
    <w:rsid w:val="00FD2B67"/>
    <w:rsid w:val="00FD38B1"/>
    <w:rsid w:val="00FD4925"/>
    <w:rsid w:val="00FE070D"/>
    <w:rsid w:val="00FE1A46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Neapdorotaspaminjimas">
    <w:name w:val="Unresolved Mention"/>
    <w:basedOn w:val="Numatytasispastraiposriftas"/>
    <w:uiPriority w:val="99"/>
    <w:semiHidden/>
    <w:unhideWhenUsed/>
    <w:rsid w:val="007C6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579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1A9E-BC22-4128-B669-E0E0A7E9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5TS-1357</dc:subject>
  <dc:creator>LAZDIJŲ RAJONO SAVIVALDYBĖS TARYBA</dc:creator>
  <cp:keywords/>
  <cp:lastModifiedBy>Laima Jauniskiene</cp:lastModifiedBy>
  <cp:revision>2</cp:revision>
  <cp:lastPrinted>2020-06-17T08:31:00Z</cp:lastPrinted>
  <dcterms:created xsi:type="dcterms:W3CDTF">2021-11-15T11:21:00Z</dcterms:created>
  <dcterms:modified xsi:type="dcterms:W3CDTF">2021-11-15T11:21:00Z</dcterms:modified>
  <cp:category>Sprendimas</cp:category>
</cp:coreProperties>
</file>