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1880D5" w14:textId="33A33D94" w:rsidR="0040423F" w:rsidRDefault="0040423F" w:rsidP="00004EF3">
      <w:pPr>
        <w:spacing w:line="276" w:lineRule="auto"/>
        <w:jc w:val="center"/>
        <w:rPr>
          <w:b/>
        </w:rPr>
      </w:pPr>
      <w:r w:rsidRPr="0040423F">
        <w:rPr>
          <w:b/>
        </w:rPr>
        <w:t>LAZDIJŲ RAJONO SAVIVALDYBĖS TARYBOS SPRENDIMO „</w:t>
      </w:r>
      <w:r w:rsidR="007E35E7" w:rsidRPr="004F3951">
        <w:rPr>
          <w:b/>
        </w:rPr>
        <w:t xml:space="preserve">DĖL </w:t>
      </w:r>
      <w:r w:rsidR="00951D47">
        <w:rPr>
          <w:b/>
        </w:rPr>
        <w:t xml:space="preserve">DALIES </w:t>
      </w:r>
      <w:r w:rsidR="007E35E7">
        <w:rPr>
          <w:b/>
        </w:rPr>
        <w:t>PATALPOS, ESANČIOS LAZDIJ</w:t>
      </w:r>
      <w:r w:rsidR="00951D47">
        <w:rPr>
          <w:b/>
        </w:rPr>
        <w:t>Ų R. SAV.</w:t>
      </w:r>
      <w:r w:rsidR="007E35E7">
        <w:rPr>
          <w:b/>
        </w:rPr>
        <w:t xml:space="preserve">, </w:t>
      </w:r>
      <w:r w:rsidR="00951D47">
        <w:rPr>
          <w:b/>
        </w:rPr>
        <w:t>VEISIEJ</w:t>
      </w:r>
      <w:r w:rsidR="00F570D2">
        <w:rPr>
          <w:b/>
        </w:rPr>
        <w:t>UOSE</w:t>
      </w:r>
      <w:r w:rsidR="00951D47">
        <w:rPr>
          <w:b/>
        </w:rPr>
        <w:t>, SANTARVĖS</w:t>
      </w:r>
      <w:r w:rsidR="007E35E7">
        <w:rPr>
          <w:b/>
        </w:rPr>
        <w:t xml:space="preserve"> G. </w:t>
      </w:r>
      <w:r w:rsidR="00951D47">
        <w:rPr>
          <w:b/>
        </w:rPr>
        <w:t>3</w:t>
      </w:r>
      <w:r w:rsidR="007E35E7">
        <w:rPr>
          <w:b/>
        </w:rPr>
        <w:t>, NUOMOS</w:t>
      </w:r>
      <w:r>
        <w:rPr>
          <w:b/>
        </w:rPr>
        <w:t xml:space="preserve">“ </w:t>
      </w:r>
      <w:r w:rsidRPr="0040423F">
        <w:rPr>
          <w:b/>
        </w:rPr>
        <w:t xml:space="preserve"> PROJEKTO</w:t>
      </w:r>
    </w:p>
    <w:p w14:paraId="4F299E0B" w14:textId="77777777" w:rsidR="00951D47" w:rsidRDefault="00951D47" w:rsidP="00004EF3">
      <w:pPr>
        <w:spacing w:line="276" w:lineRule="auto"/>
        <w:jc w:val="center"/>
        <w:rPr>
          <w:b/>
        </w:rPr>
      </w:pPr>
    </w:p>
    <w:p w14:paraId="52CDD16A" w14:textId="2E628D13" w:rsidR="0040423F" w:rsidRDefault="0040423F" w:rsidP="00025877">
      <w:pPr>
        <w:widowControl/>
        <w:suppressAutoHyphens w:val="0"/>
        <w:jc w:val="center"/>
        <w:rPr>
          <w:b/>
        </w:rPr>
      </w:pPr>
      <w:r w:rsidRPr="0040423F">
        <w:rPr>
          <w:b/>
        </w:rPr>
        <w:t>AIŠKINAMASIS RAŠTAS</w:t>
      </w:r>
    </w:p>
    <w:p w14:paraId="15CAEF57" w14:textId="19F8B674" w:rsidR="007E35E7" w:rsidRPr="00951D47" w:rsidRDefault="00951D47" w:rsidP="00951D47">
      <w:pPr>
        <w:widowControl/>
        <w:suppressAutoHyphens w:val="0"/>
        <w:spacing w:line="360" w:lineRule="auto"/>
        <w:jc w:val="center"/>
      </w:pPr>
      <w:r w:rsidRPr="0040423F">
        <w:t>202</w:t>
      </w:r>
      <w:r>
        <w:t>1</w:t>
      </w:r>
      <w:r w:rsidRPr="0040423F">
        <w:t>-</w:t>
      </w:r>
      <w:r>
        <w:t>09-</w:t>
      </w:r>
      <w:r w:rsidR="007F5776">
        <w:t>22</w:t>
      </w:r>
    </w:p>
    <w:p w14:paraId="51A6EC04" w14:textId="4738ADD8" w:rsidR="00951D47" w:rsidRDefault="00951D47" w:rsidP="0040423F">
      <w:pPr>
        <w:widowControl/>
        <w:suppressAutoHyphens w:val="0"/>
        <w:spacing w:line="360" w:lineRule="auto"/>
        <w:ind w:firstLine="425"/>
        <w:jc w:val="both"/>
        <w:rPr>
          <w:rFonts w:eastAsia="Times New Roman"/>
        </w:rPr>
      </w:pPr>
      <w:r>
        <w:t xml:space="preserve">   </w:t>
      </w:r>
      <w:r w:rsidR="0040423F" w:rsidRPr="0040423F">
        <w:t>Lazdijų rajono savivaldybės tarybos sprendimo „</w:t>
      </w:r>
      <w:r w:rsidR="007E35E7">
        <w:t>D</w:t>
      </w:r>
      <w:r w:rsidR="007E35E7" w:rsidRPr="007E35E7">
        <w:t xml:space="preserve">ėl </w:t>
      </w:r>
      <w:r>
        <w:t xml:space="preserve">dalies </w:t>
      </w:r>
      <w:r w:rsidR="007E35E7" w:rsidRPr="007E35E7">
        <w:t xml:space="preserve">patalpos, esančios </w:t>
      </w:r>
      <w:r w:rsidR="007E35E7">
        <w:t>L</w:t>
      </w:r>
      <w:r w:rsidR="007E35E7" w:rsidRPr="007E35E7">
        <w:t>azdij</w:t>
      </w:r>
      <w:r>
        <w:t>ų r. sav.</w:t>
      </w:r>
      <w:r w:rsidR="007E35E7" w:rsidRPr="007E35E7">
        <w:t xml:space="preserve">, </w:t>
      </w:r>
      <w:r>
        <w:t>Veisiej</w:t>
      </w:r>
      <w:r w:rsidR="00AF1962">
        <w:t>uose</w:t>
      </w:r>
      <w:r>
        <w:t>, Santarvės g. 3</w:t>
      </w:r>
      <w:r w:rsidR="007E35E7" w:rsidRPr="007E35E7">
        <w:t>, nuomos</w:t>
      </w:r>
      <w:r w:rsidR="0040423F">
        <w:t xml:space="preserve">“ </w:t>
      </w:r>
      <w:r w:rsidR="0040423F" w:rsidRPr="0040423F">
        <w:t xml:space="preserve">projektas parengtas vadovaujantis </w:t>
      </w:r>
      <w:bookmarkStart w:id="0" w:name="_Hlk45808703"/>
      <w:r w:rsidRPr="004F3951">
        <w:rPr>
          <w:rFonts w:eastAsia="Times New Roman"/>
        </w:rPr>
        <w:t xml:space="preserve">Lietuvos Respublikos vietos savivaldos įstatymo 16 straipsnio 2 dalies 26 punktu, </w:t>
      </w:r>
      <w:r w:rsidRPr="005012E4">
        <w:rPr>
          <w:rFonts w:eastAsia="Times New Roman"/>
        </w:rPr>
        <w:t xml:space="preserve">Lietuvos Respublikos </w:t>
      </w:r>
      <w:r>
        <w:rPr>
          <w:rFonts w:eastAsia="Times New Roman"/>
        </w:rPr>
        <w:t>v</w:t>
      </w:r>
      <w:r w:rsidRPr="004F3951">
        <w:rPr>
          <w:rFonts w:eastAsia="Times New Roman"/>
        </w:rPr>
        <w:t xml:space="preserve">alstybės ir savivaldybių turto valdymo, naudojimo ir disponavimo juo įstatymo </w:t>
      </w:r>
      <w:r>
        <w:rPr>
          <w:rFonts w:eastAsia="Times New Roman"/>
        </w:rPr>
        <w:t xml:space="preserve">15 straipsniu, </w:t>
      </w:r>
      <w:r w:rsidRPr="003422A2">
        <w:rPr>
          <w:rFonts w:eastAsia="Times New Roman"/>
        </w:rPr>
        <w:t xml:space="preserve">Lazdijų rajono savivaldybės ilgalaikio materialiojo turto viešo nuomos konkurso ir nuomos be konkurso organizavimo ir vykdymo tvarkos aprašo, patvirtinto </w:t>
      </w:r>
      <w:bookmarkStart w:id="1" w:name="_Hlk41903101"/>
      <w:r w:rsidRPr="003422A2">
        <w:rPr>
          <w:rFonts w:eastAsia="Times New Roman"/>
        </w:rPr>
        <w:t xml:space="preserve">Lazdijų rajono savivaldybės tarybos 2020 m. vasario 28 d. sprendimu </w:t>
      </w:r>
      <w:bookmarkStart w:id="2" w:name="n_0"/>
      <w:bookmarkEnd w:id="1"/>
      <w:r w:rsidRPr="0088187C">
        <w:rPr>
          <w:rFonts w:eastAsia="Times New Roman"/>
        </w:rPr>
        <w:t>Nr. 5TS-279</w:t>
      </w:r>
      <w:bookmarkEnd w:id="2"/>
      <w:r w:rsidRPr="003422A2">
        <w:rPr>
          <w:rFonts w:eastAsia="Times New Roman"/>
        </w:rPr>
        <w:t xml:space="preserve"> „Dėl Lazdijų rajono savivaldybės ilgalaikio materialiojo turto viešo nuomos konkurso ir nuomos be konkurso organizavimo ir vykdymo tvarkos aprašo patvirtinimo“, 12 </w:t>
      </w:r>
      <w:r>
        <w:rPr>
          <w:rFonts w:eastAsia="Times New Roman"/>
        </w:rPr>
        <w:t xml:space="preserve">ir 13 </w:t>
      </w:r>
      <w:r w:rsidRPr="003422A2">
        <w:rPr>
          <w:rFonts w:eastAsia="Times New Roman"/>
        </w:rPr>
        <w:t>punkt</w:t>
      </w:r>
      <w:r>
        <w:rPr>
          <w:rFonts w:eastAsia="Times New Roman"/>
        </w:rPr>
        <w:t>ais</w:t>
      </w:r>
      <w:r w:rsidRPr="003422A2">
        <w:rPr>
          <w:rFonts w:eastAsia="Times New Roman"/>
        </w:rPr>
        <w:t xml:space="preserve"> ir </w:t>
      </w:r>
      <w:bookmarkStart w:id="3" w:name="_Hlk41903124"/>
      <w:r w:rsidRPr="003422A2">
        <w:rPr>
          <w:rFonts w:eastAsia="Times New Roman"/>
        </w:rPr>
        <w:t>Nuompinigių už Lazdijų rajono savivaldybės ilgalaikio ir trumpalaikio materialiojo turto nuomą skaičiavimo tvarkos aprašo</w:t>
      </w:r>
      <w:bookmarkEnd w:id="3"/>
      <w:r w:rsidRPr="003422A2">
        <w:rPr>
          <w:rFonts w:eastAsia="Times New Roman"/>
        </w:rPr>
        <w:t xml:space="preserve">, patvirtinto Lazdijų rajono savivaldybės tarybos 2020 m. vasario 28 d. sprendimu </w:t>
      </w:r>
      <w:bookmarkStart w:id="4" w:name="n_1"/>
      <w:r w:rsidRPr="0088187C">
        <w:rPr>
          <w:rFonts w:eastAsia="Times New Roman"/>
        </w:rPr>
        <w:t>Nr. 5TS-280</w:t>
      </w:r>
      <w:bookmarkEnd w:id="4"/>
      <w:r w:rsidRPr="003422A2">
        <w:rPr>
          <w:rFonts w:eastAsia="Times New Roman"/>
        </w:rPr>
        <w:t xml:space="preserve"> „Dėl nuompinigių už Lazdijų rajono savivaldybės ilgalaikio ir trumpalaikio materialiojo turto nuomą skaičiavimo tvarkos aprašo patvirtinimo“, 4.2 papunkčiu</w:t>
      </w:r>
      <w:r>
        <w:rPr>
          <w:rFonts w:eastAsia="Times New Roman"/>
        </w:rPr>
        <w:t xml:space="preserve">, </w:t>
      </w:r>
      <w:r w:rsidRPr="003422A2">
        <w:rPr>
          <w:rFonts w:eastAsia="Times New Roman"/>
        </w:rPr>
        <w:t>atsižvelgdama į Lazdijų rajono savivaldybės administracijos 20</w:t>
      </w:r>
      <w:r>
        <w:rPr>
          <w:rFonts w:eastAsia="Times New Roman"/>
        </w:rPr>
        <w:t>21</w:t>
      </w:r>
      <w:r w:rsidRPr="003422A2">
        <w:rPr>
          <w:rFonts w:eastAsia="Times New Roman"/>
        </w:rPr>
        <w:t>-</w:t>
      </w:r>
      <w:r>
        <w:rPr>
          <w:rFonts w:eastAsia="Times New Roman"/>
        </w:rPr>
        <w:t>09-</w:t>
      </w:r>
      <w:r w:rsidR="007F5776">
        <w:rPr>
          <w:rFonts w:eastAsia="Times New Roman"/>
        </w:rPr>
        <w:t>21</w:t>
      </w:r>
      <w:r>
        <w:rPr>
          <w:rFonts w:eastAsia="Times New Roman"/>
        </w:rPr>
        <w:t xml:space="preserve"> siūlymą </w:t>
      </w:r>
      <w:r w:rsidRPr="003422A2">
        <w:rPr>
          <w:rFonts w:eastAsia="Times New Roman"/>
        </w:rPr>
        <w:t xml:space="preserve">Nr. </w:t>
      </w:r>
      <w:r>
        <w:rPr>
          <w:rFonts w:eastAsia="Times New Roman"/>
        </w:rPr>
        <w:t>1-</w:t>
      </w:r>
      <w:r w:rsidR="007F5776">
        <w:rPr>
          <w:rFonts w:eastAsia="Times New Roman"/>
        </w:rPr>
        <w:t>2709</w:t>
      </w:r>
      <w:r>
        <w:rPr>
          <w:rFonts w:eastAsia="Times New Roman"/>
        </w:rPr>
        <w:t xml:space="preserve"> </w:t>
      </w:r>
      <w:r w:rsidRPr="003422A2">
        <w:rPr>
          <w:rFonts w:eastAsia="Times New Roman"/>
        </w:rPr>
        <w:t>„Dėl nuompinigių dydžio</w:t>
      </w:r>
      <w:r>
        <w:rPr>
          <w:rFonts w:eastAsia="Times New Roman"/>
        </w:rPr>
        <w:t xml:space="preserve"> nustatymo</w:t>
      </w:r>
      <w:r w:rsidRPr="003422A2">
        <w:rPr>
          <w:rFonts w:eastAsia="Times New Roman"/>
        </w:rPr>
        <w:t>“</w:t>
      </w:r>
      <w:bookmarkEnd w:id="0"/>
      <w:r w:rsidR="007A643F">
        <w:rPr>
          <w:rFonts w:eastAsia="Times New Roman"/>
        </w:rPr>
        <w:t>.</w:t>
      </w:r>
    </w:p>
    <w:p w14:paraId="46B50C1E" w14:textId="273D96B6" w:rsidR="007A643F" w:rsidRDefault="007A643F" w:rsidP="007A643F">
      <w:pPr>
        <w:spacing w:line="360" w:lineRule="auto"/>
        <w:ind w:firstLine="540"/>
        <w:jc w:val="both"/>
        <w:rPr>
          <w:rFonts w:eastAsia="Times New Roman"/>
        </w:rPr>
      </w:pPr>
      <w:r>
        <w:t>S</w:t>
      </w:r>
      <w:r w:rsidR="0040423F" w:rsidRPr="0040423F">
        <w:t>prendimo projekto tikslas</w:t>
      </w:r>
      <w:r>
        <w:t>:</w:t>
      </w:r>
      <w:r w:rsidRPr="007A643F">
        <w:rPr>
          <w:rFonts w:eastAsia="Times New Roman"/>
        </w:rPr>
        <w:t xml:space="preserve"> </w:t>
      </w:r>
    </w:p>
    <w:p w14:paraId="190DA19E" w14:textId="00CB890E" w:rsidR="007A643F" w:rsidRDefault="007A643F" w:rsidP="007A643F">
      <w:pPr>
        <w:spacing w:line="360" w:lineRule="auto"/>
        <w:ind w:firstLine="540"/>
        <w:jc w:val="both"/>
      </w:pPr>
      <w:r>
        <w:rPr>
          <w:rFonts w:eastAsia="Times New Roman"/>
        </w:rPr>
        <w:t xml:space="preserve">1. </w:t>
      </w:r>
      <w:r w:rsidRPr="007E35E7">
        <w:rPr>
          <w:rFonts w:eastAsia="Times New Roman"/>
        </w:rPr>
        <w:t xml:space="preserve">Išnuomoti viešo konkurso būdu </w:t>
      </w:r>
      <w:r>
        <w:rPr>
          <w:rFonts w:eastAsia="Times New Roman"/>
        </w:rPr>
        <w:t>10</w:t>
      </w:r>
      <w:r w:rsidRPr="007E35E7">
        <w:rPr>
          <w:rFonts w:eastAsia="Times New Roman"/>
        </w:rPr>
        <w:t xml:space="preserve"> metų laikotarpiui </w:t>
      </w:r>
      <w:r w:rsidRPr="008F50D4">
        <w:t>Lazdijų rajono savivaldybei nuosavybės teise priklausančią</w:t>
      </w:r>
      <w:r>
        <w:t>, šiuo metu</w:t>
      </w:r>
      <w:r w:rsidRPr="008F50D4">
        <w:t xml:space="preserve"> Lazdijų rajono savivaldybės administracijos patikėjimo teise valdomą dalį patalpos Nr. 1-17 (bendras plotas – 1,50 m</w:t>
      </w:r>
      <w:r w:rsidRPr="008F50D4">
        <w:rPr>
          <w:vertAlign w:val="superscript"/>
        </w:rPr>
        <w:t>2</w:t>
      </w:r>
      <w:r w:rsidRPr="008F50D4">
        <w:t>) administraciniame pastate 1B</w:t>
      </w:r>
      <w:r w:rsidRPr="008F50D4">
        <w:rPr>
          <w:vertAlign w:val="superscript"/>
        </w:rPr>
        <w:t>2</w:t>
      </w:r>
      <w:r w:rsidRPr="008F50D4">
        <w:t>/p (unikalus Nr. 5998-1002-0018), esančiame Lazdijų r. sav. Veisiejų m. Santarvės g. 3</w:t>
      </w:r>
      <w:r>
        <w:t>.</w:t>
      </w:r>
    </w:p>
    <w:p w14:paraId="3AFDE930" w14:textId="1B5595C3" w:rsidR="007A643F" w:rsidRPr="003422A2" w:rsidRDefault="007A643F" w:rsidP="007A643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3422A2">
        <w:rPr>
          <w:rFonts w:eastAsia="Times New Roman"/>
        </w:rPr>
        <w:t xml:space="preserve">2. Nustatyti </w:t>
      </w:r>
      <w:r>
        <w:rPr>
          <w:rFonts w:eastAsia="Times New Roman"/>
        </w:rPr>
        <w:t xml:space="preserve">šio sprendimo </w:t>
      </w:r>
      <w:r w:rsidRPr="003422A2">
        <w:rPr>
          <w:rFonts w:eastAsia="Times New Roman"/>
        </w:rPr>
        <w:t>1 punkte nurodyt</w:t>
      </w:r>
      <w:r>
        <w:rPr>
          <w:rFonts w:eastAsia="Times New Roman"/>
        </w:rPr>
        <w:t>os</w:t>
      </w:r>
      <w:r w:rsidRPr="003422A2">
        <w:rPr>
          <w:rFonts w:eastAsia="Times New Roman"/>
        </w:rPr>
        <w:t xml:space="preserve"> </w:t>
      </w:r>
      <w:r>
        <w:rPr>
          <w:rFonts w:eastAsia="Times New Roman"/>
        </w:rPr>
        <w:t xml:space="preserve">dalies </w:t>
      </w:r>
      <w:r w:rsidRPr="003422A2">
        <w:rPr>
          <w:rFonts w:eastAsia="Times New Roman"/>
        </w:rPr>
        <w:t>patalp</w:t>
      </w:r>
      <w:r>
        <w:rPr>
          <w:rFonts w:eastAsia="Times New Roman"/>
        </w:rPr>
        <w:t>os</w:t>
      </w:r>
      <w:r w:rsidRPr="003422A2">
        <w:rPr>
          <w:rFonts w:eastAsia="Times New Roman"/>
        </w:rPr>
        <w:t xml:space="preserve"> pradinę nuomos kainą –</w:t>
      </w:r>
      <w:r>
        <w:rPr>
          <w:rFonts w:eastAsia="Times New Roman"/>
        </w:rPr>
        <w:t xml:space="preserve"> 0,74 Eur už </w:t>
      </w:r>
      <w:r w:rsidRPr="003422A2">
        <w:rPr>
          <w:rFonts w:eastAsia="Times New Roman"/>
        </w:rPr>
        <w:t>mėnes</w:t>
      </w:r>
      <w:r>
        <w:rPr>
          <w:rFonts w:eastAsia="Times New Roman"/>
        </w:rPr>
        <w:t>į</w:t>
      </w:r>
      <w:r w:rsidRPr="003422A2">
        <w:rPr>
          <w:rFonts w:eastAsia="Times New Roman"/>
        </w:rPr>
        <w:t>.</w:t>
      </w:r>
    </w:p>
    <w:p w14:paraId="39E7B885" w14:textId="3D5F0BBE" w:rsidR="007A643F" w:rsidRDefault="007A643F" w:rsidP="007A643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3422A2">
        <w:rPr>
          <w:rFonts w:eastAsia="Times New Roman"/>
        </w:rPr>
        <w:t>3. Įpareigoti Lazdijų rajono savivaldybės administracijos direktorių</w:t>
      </w:r>
      <w:r>
        <w:rPr>
          <w:rFonts w:eastAsia="Times New Roman"/>
        </w:rPr>
        <w:t xml:space="preserve">: </w:t>
      </w:r>
    </w:p>
    <w:p w14:paraId="099E973E" w14:textId="02525C52" w:rsidR="007A643F" w:rsidRPr="003422A2" w:rsidRDefault="007A643F" w:rsidP="007A643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3.1. o</w:t>
      </w:r>
      <w:r w:rsidRPr="003422A2">
        <w:rPr>
          <w:rFonts w:eastAsia="Times New Roman"/>
        </w:rPr>
        <w:t>rganizuoti šio sprendimo 1 punkte nurodyto ilgalaikio materialiojo turto nuomos viešą konkursą</w:t>
      </w:r>
      <w:r>
        <w:rPr>
          <w:rFonts w:eastAsia="Times New Roman"/>
        </w:rPr>
        <w:t>;</w:t>
      </w:r>
    </w:p>
    <w:p w14:paraId="213A2990" w14:textId="68570B92" w:rsidR="007E35E7" w:rsidRPr="007A643F" w:rsidRDefault="007A643F" w:rsidP="007A643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3422A2">
        <w:rPr>
          <w:rFonts w:eastAsia="Times New Roman"/>
        </w:rPr>
        <w:t xml:space="preserve">3.2. </w:t>
      </w:r>
      <w:r w:rsidRPr="005012E4">
        <w:rPr>
          <w:rFonts w:eastAsia="Times New Roman"/>
        </w:rPr>
        <w:t xml:space="preserve">įvykus savivaldybės turto nuomos konkursui, pasirašyti </w:t>
      </w:r>
      <w:r>
        <w:rPr>
          <w:rFonts w:eastAsia="Times New Roman"/>
        </w:rPr>
        <w:t xml:space="preserve">Lazdijų rajono savivaldybės materialiojo turto nuomos sutartį. </w:t>
      </w:r>
    </w:p>
    <w:p w14:paraId="6D873F5B" w14:textId="77777777" w:rsidR="0040423F" w:rsidRPr="0040423F" w:rsidRDefault="0040423F" w:rsidP="0040423F">
      <w:pPr>
        <w:widowControl/>
        <w:suppressAutoHyphens w:val="0"/>
        <w:spacing w:line="360" w:lineRule="auto"/>
        <w:ind w:firstLine="425"/>
        <w:jc w:val="both"/>
      </w:pPr>
      <w:r w:rsidRPr="0040423F">
        <w:t xml:space="preserve">Parengtas sprendimo projektas neprieštarauja galiojantiems teisės aktams. </w:t>
      </w:r>
    </w:p>
    <w:p w14:paraId="78967B51" w14:textId="77777777" w:rsidR="0040423F" w:rsidRPr="0040423F" w:rsidRDefault="0040423F" w:rsidP="0040423F">
      <w:pPr>
        <w:widowControl/>
        <w:suppressAutoHyphens w:val="0"/>
        <w:spacing w:line="360" w:lineRule="auto"/>
        <w:ind w:firstLine="425"/>
      </w:pPr>
      <w:r w:rsidRPr="0040423F">
        <w:t>Priėmus sprendimo projektą, kitų teisės aktų keisti nereikės.</w:t>
      </w:r>
    </w:p>
    <w:p w14:paraId="4005DCF8" w14:textId="77777777" w:rsidR="0040423F" w:rsidRPr="0040423F" w:rsidRDefault="0040423F" w:rsidP="0040423F">
      <w:pPr>
        <w:widowControl/>
        <w:suppressAutoHyphens w:val="0"/>
        <w:spacing w:line="360" w:lineRule="auto"/>
        <w:ind w:firstLine="425"/>
      </w:pPr>
      <w:r w:rsidRPr="0040423F">
        <w:t xml:space="preserve">Priėmus sprendimo projektą, neigiamų pasekmių nenumatoma. </w:t>
      </w:r>
    </w:p>
    <w:p w14:paraId="3BFAEA63" w14:textId="77777777" w:rsidR="0040423F" w:rsidRPr="0040423F" w:rsidRDefault="0040423F" w:rsidP="0040423F">
      <w:pPr>
        <w:widowControl/>
        <w:suppressAutoHyphens w:val="0"/>
        <w:spacing w:line="360" w:lineRule="auto"/>
        <w:ind w:firstLine="425"/>
      </w:pPr>
      <w:r w:rsidRPr="0040423F">
        <w:t xml:space="preserve">Dėl sprendimo projekto pastabų ir pasiūlymų negauta. </w:t>
      </w:r>
    </w:p>
    <w:p w14:paraId="23FEBF11" w14:textId="7949A697" w:rsidR="0040423F" w:rsidRDefault="0040423F" w:rsidP="0040423F">
      <w:pPr>
        <w:widowControl/>
        <w:suppressAutoHyphens w:val="0"/>
        <w:spacing w:line="360" w:lineRule="auto"/>
        <w:ind w:firstLine="425"/>
      </w:pPr>
      <w:r w:rsidRPr="0040423F">
        <w:lastRenderedPageBreak/>
        <w:t xml:space="preserve">Sprendimo projektą parengė Lazdijų rajono savivaldybės administracijos Biudžeto, finansų ir turto valdymo skyriaus </w:t>
      </w:r>
      <w:r w:rsidR="007E35E7">
        <w:t>vyr. specialistė Ineta Junelienė</w:t>
      </w:r>
      <w:r w:rsidRPr="0040423F">
        <w:t xml:space="preserve">. </w:t>
      </w:r>
    </w:p>
    <w:p w14:paraId="5CCED1F4" w14:textId="77777777" w:rsidR="00AB32AB" w:rsidRPr="0040423F" w:rsidRDefault="00AB32AB" w:rsidP="0040423F">
      <w:pPr>
        <w:widowControl/>
        <w:suppressAutoHyphens w:val="0"/>
        <w:spacing w:line="360" w:lineRule="auto"/>
        <w:ind w:firstLine="425"/>
      </w:pPr>
    </w:p>
    <w:p w14:paraId="3EE0FED3" w14:textId="77777777" w:rsidR="00801495" w:rsidRDefault="00801495" w:rsidP="00025877">
      <w:pPr>
        <w:widowControl/>
        <w:suppressAutoHyphens w:val="0"/>
        <w:spacing w:line="276" w:lineRule="auto"/>
      </w:pPr>
    </w:p>
    <w:p w14:paraId="0F747444" w14:textId="30300FF5" w:rsidR="0040423F" w:rsidRPr="0040423F" w:rsidRDefault="0040423F" w:rsidP="00025877">
      <w:pPr>
        <w:widowControl/>
        <w:suppressAutoHyphens w:val="0"/>
        <w:spacing w:line="276" w:lineRule="auto"/>
      </w:pPr>
      <w:r w:rsidRPr="0040423F">
        <w:t xml:space="preserve">Biudžeto, finansų ir turto valdymo skyriaus </w:t>
      </w:r>
      <w:r w:rsidR="007E35E7">
        <w:t>vyr. specialistė                        Ineta Junelienė</w:t>
      </w:r>
    </w:p>
    <w:p w14:paraId="2DDA6202" w14:textId="1988E060" w:rsidR="006A7C3A" w:rsidRPr="00F200E9" w:rsidRDefault="006A7C3A" w:rsidP="006C1D00">
      <w:pPr>
        <w:widowControl/>
        <w:suppressAutoHyphens w:val="0"/>
        <w:spacing w:line="276" w:lineRule="auto"/>
        <w:ind w:firstLine="425"/>
      </w:pPr>
    </w:p>
    <w:sectPr w:rsidR="006A7C3A" w:rsidRPr="00F200E9" w:rsidSect="00F570D2">
      <w:headerReference w:type="default" r:id="rId8"/>
      <w:head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073F" w14:textId="77777777" w:rsidR="00327904" w:rsidRDefault="00327904" w:rsidP="009D4FE3">
      <w:r>
        <w:separator/>
      </w:r>
    </w:p>
  </w:endnote>
  <w:endnote w:type="continuationSeparator" w:id="0">
    <w:p w14:paraId="7DA7B1FB" w14:textId="77777777" w:rsidR="00327904" w:rsidRDefault="00327904" w:rsidP="009D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D55A" w14:textId="77777777" w:rsidR="00327904" w:rsidRDefault="00327904" w:rsidP="009D4FE3">
      <w:r>
        <w:separator/>
      </w:r>
    </w:p>
  </w:footnote>
  <w:footnote w:type="continuationSeparator" w:id="0">
    <w:p w14:paraId="59FC36F4" w14:textId="77777777" w:rsidR="00327904" w:rsidRDefault="00327904" w:rsidP="009D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20283"/>
      <w:docPartObj>
        <w:docPartGallery w:val="Page Numbers (Top of Page)"/>
        <w:docPartUnique/>
      </w:docPartObj>
    </w:sdtPr>
    <w:sdtEndPr/>
    <w:sdtContent>
      <w:p w14:paraId="5C05ACE0" w14:textId="266E962F" w:rsidR="00801495" w:rsidRDefault="0080149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54CF7F" w14:textId="77777777" w:rsidR="003422A2" w:rsidRDefault="003422A2" w:rsidP="007E59E0">
    <w:pPr>
      <w:pStyle w:val="Antrats"/>
      <w:tabs>
        <w:tab w:val="left" w:pos="265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4AA6" w14:textId="4D10B67E" w:rsidR="00801495" w:rsidRDefault="00801495" w:rsidP="00801495">
    <w:pPr>
      <w:pStyle w:val="Antrats"/>
    </w:pPr>
  </w:p>
  <w:p w14:paraId="3EA1B4F5" w14:textId="2C9B3C17" w:rsidR="003422A2" w:rsidRPr="00025877" w:rsidRDefault="003422A2" w:rsidP="00AB32AB">
    <w:pPr>
      <w:pStyle w:val="Antrats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7A3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360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243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6C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2F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BA8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8A6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C06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C23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B2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2C5725D"/>
    <w:multiLevelType w:val="multilevel"/>
    <w:tmpl w:val="D03AC13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2" w15:restartNumberingAfterBreak="0">
    <w:nsid w:val="16BE24BD"/>
    <w:multiLevelType w:val="hybridMultilevel"/>
    <w:tmpl w:val="A87AFE1A"/>
    <w:lvl w:ilvl="0" w:tplc="004C9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813A4E"/>
    <w:multiLevelType w:val="hybridMultilevel"/>
    <w:tmpl w:val="D214087A"/>
    <w:lvl w:ilvl="0" w:tplc="6FC4480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9A54BA5"/>
    <w:multiLevelType w:val="multilevel"/>
    <w:tmpl w:val="710661A2"/>
    <w:lvl w:ilvl="0">
      <w:start w:val="1"/>
      <w:numFmt w:val="decimal"/>
      <w:lvlText w:val="%1."/>
      <w:lvlJc w:val="left"/>
      <w:pPr>
        <w:tabs>
          <w:tab w:val="num" w:pos="2442"/>
        </w:tabs>
        <w:ind w:left="2442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1800"/>
      </w:pPr>
      <w:rPr>
        <w:rFonts w:hint="default"/>
      </w:rPr>
    </w:lvl>
  </w:abstractNum>
  <w:abstractNum w:abstractNumId="15" w15:restartNumberingAfterBreak="0">
    <w:nsid w:val="2EA94CD3"/>
    <w:multiLevelType w:val="hybridMultilevel"/>
    <w:tmpl w:val="A35461E6"/>
    <w:lvl w:ilvl="0" w:tplc="9294B71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</w:lvl>
    <w:lvl w:ilvl="3" w:tplc="0427000F" w:tentative="1">
      <w:start w:val="1"/>
      <w:numFmt w:val="decimal"/>
      <w:lvlText w:val="%4."/>
      <w:lvlJc w:val="left"/>
      <w:pPr>
        <w:ind w:left="3305" w:hanging="360"/>
      </w:p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</w:lvl>
    <w:lvl w:ilvl="6" w:tplc="0427000F" w:tentative="1">
      <w:start w:val="1"/>
      <w:numFmt w:val="decimal"/>
      <w:lvlText w:val="%7."/>
      <w:lvlJc w:val="left"/>
      <w:pPr>
        <w:ind w:left="5465" w:hanging="360"/>
      </w:p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5472EC4"/>
    <w:multiLevelType w:val="hybridMultilevel"/>
    <w:tmpl w:val="55F64BD0"/>
    <w:lvl w:ilvl="0" w:tplc="18026F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321D9"/>
    <w:multiLevelType w:val="multilevel"/>
    <w:tmpl w:val="182E02F0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52A26744"/>
    <w:multiLevelType w:val="hybridMultilevel"/>
    <w:tmpl w:val="91862C26"/>
    <w:lvl w:ilvl="0" w:tplc="ECE46406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40E65A6"/>
    <w:multiLevelType w:val="multilevel"/>
    <w:tmpl w:val="9852F188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  <w:b w:val="0"/>
        <w:i w:val="0"/>
        <w:color w:val="000000"/>
        <w:szCs w:val="24"/>
      </w:rPr>
    </w:lvl>
    <w:lvl w:ilvl="1">
      <w:start w:val="1"/>
      <w:numFmt w:val="decimal"/>
      <w:suff w:val="space"/>
      <w:lvlText w:val="%1.%2."/>
      <w:lvlJc w:val="left"/>
      <w:pPr>
        <w:ind w:left="30" w:firstLine="124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124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7C61A75"/>
    <w:multiLevelType w:val="multilevel"/>
    <w:tmpl w:val="BBD09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D606711"/>
    <w:multiLevelType w:val="hybridMultilevel"/>
    <w:tmpl w:val="410E2724"/>
    <w:lvl w:ilvl="0" w:tplc="1D6E8F9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68484DC3"/>
    <w:multiLevelType w:val="hybridMultilevel"/>
    <w:tmpl w:val="7B4EBB36"/>
    <w:lvl w:ilvl="0" w:tplc="3AB8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872191"/>
    <w:multiLevelType w:val="hybridMultilevel"/>
    <w:tmpl w:val="973A211A"/>
    <w:lvl w:ilvl="0" w:tplc="05B65D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3B35FDF"/>
    <w:multiLevelType w:val="multilevel"/>
    <w:tmpl w:val="BBD09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5F04BAC"/>
    <w:multiLevelType w:val="hybridMultilevel"/>
    <w:tmpl w:val="5282A1F2"/>
    <w:lvl w:ilvl="0" w:tplc="A170F2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578EF5A">
      <w:numFmt w:val="none"/>
      <w:lvlText w:val=""/>
      <w:lvlJc w:val="left"/>
      <w:pPr>
        <w:tabs>
          <w:tab w:val="num" w:pos="360"/>
        </w:tabs>
      </w:pPr>
    </w:lvl>
    <w:lvl w:ilvl="2" w:tplc="01323354">
      <w:numFmt w:val="none"/>
      <w:lvlText w:val=""/>
      <w:lvlJc w:val="left"/>
      <w:pPr>
        <w:tabs>
          <w:tab w:val="num" w:pos="360"/>
        </w:tabs>
      </w:pPr>
    </w:lvl>
    <w:lvl w:ilvl="3" w:tplc="A9F6B834">
      <w:numFmt w:val="none"/>
      <w:lvlText w:val=""/>
      <w:lvlJc w:val="left"/>
      <w:pPr>
        <w:tabs>
          <w:tab w:val="num" w:pos="360"/>
        </w:tabs>
      </w:pPr>
    </w:lvl>
    <w:lvl w:ilvl="4" w:tplc="577A4C14">
      <w:numFmt w:val="none"/>
      <w:lvlText w:val=""/>
      <w:lvlJc w:val="left"/>
      <w:pPr>
        <w:tabs>
          <w:tab w:val="num" w:pos="360"/>
        </w:tabs>
      </w:pPr>
    </w:lvl>
    <w:lvl w:ilvl="5" w:tplc="1CDCAB68">
      <w:numFmt w:val="none"/>
      <w:lvlText w:val=""/>
      <w:lvlJc w:val="left"/>
      <w:pPr>
        <w:tabs>
          <w:tab w:val="num" w:pos="360"/>
        </w:tabs>
      </w:pPr>
    </w:lvl>
    <w:lvl w:ilvl="6" w:tplc="66B8411C">
      <w:numFmt w:val="none"/>
      <w:lvlText w:val=""/>
      <w:lvlJc w:val="left"/>
      <w:pPr>
        <w:tabs>
          <w:tab w:val="num" w:pos="360"/>
        </w:tabs>
      </w:pPr>
    </w:lvl>
    <w:lvl w:ilvl="7" w:tplc="1FF679EA">
      <w:numFmt w:val="none"/>
      <w:lvlText w:val=""/>
      <w:lvlJc w:val="left"/>
      <w:pPr>
        <w:tabs>
          <w:tab w:val="num" w:pos="360"/>
        </w:tabs>
      </w:pPr>
    </w:lvl>
    <w:lvl w:ilvl="8" w:tplc="AA9CA8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5"/>
  </w:num>
  <w:num w:numId="14">
    <w:abstractNumId w:val="19"/>
  </w:num>
  <w:num w:numId="15">
    <w:abstractNumId w:val="20"/>
  </w:num>
  <w:num w:numId="16">
    <w:abstractNumId w:val="22"/>
  </w:num>
  <w:num w:numId="17">
    <w:abstractNumId w:val="12"/>
  </w:num>
  <w:num w:numId="18">
    <w:abstractNumId w:val="16"/>
  </w:num>
  <w:num w:numId="19">
    <w:abstractNumId w:val="18"/>
  </w:num>
  <w:num w:numId="20">
    <w:abstractNumId w:val="17"/>
  </w:num>
  <w:num w:numId="21">
    <w:abstractNumId w:val="24"/>
  </w:num>
  <w:num w:numId="22">
    <w:abstractNumId w:val="13"/>
  </w:num>
  <w:num w:numId="23">
    <w:abstractNumId w:val="11"/>
  </w:num>
  <w:num w:numId="24">
    <w:abstractNumId w:val="2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attachedTemplate r:id="rId1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E2"/>
    <w:rsid w:val="00001955"/>
    <w:rsid w:val="00002262"/>
    <w:rsid w:val="00004EF3"/>
    <w:rsid w:val="000066B1"/>
    <w:rsid w:val="00007479"/>
    <w:rsid w:val="000105C0"/>
    <w:rsid w:val="00010EBE"/>
    <w:rsid w:val="000125DF"/>
    <w:rsid w:val="00013D9A"/>
    <w:rsid w:val="00013F1E"/>
    <w:rsid w:val="0001419C"/>
    <w:rsid w:val="00015D3E"/>
    <w:rsid w:val="00016CC9"/>
    <w:rsid w:val="00022547"/>
    <w:rsid w:val="00024EB7"/>
    <w:rsid w:val="00025877"/>
    <w:rsid w:val="00025C7D"/>
    <w:rsid w:val="00025F6B"/>
    <w:rsid w:val="0002631E"/>
    <w:rsid w:val="00026834"/>
    <w:rsid w:val="00030D25"/>
    <w:rsid w:val="00033AA5"/>
    <w:rsid w:val="00035660"/>
    <w:rsid w:val="000446EF"/>
    <w:rsid w:val="00046199"/>
    <w:rsid w:val="00046C78"/>
    <w:rsid w:val="000507DD"/>
    <w:rsid w:val="00052FCB"/>
    <w:rsid w:val="0005313B"/>
    <w:rsid w:val="000533B9"/>
    <w:rsid w:val="00054357"/>
    <w:rsid w:val="00061516"/>
    <w:rsid w:val="00062A72"/>
    <w:rsid w:val="00062DAD"/>
    <w:rsid w:val="00066B2C"/>
    <w:rsid w:val="000734EC"/>
    <w:rsid w:val="000778B6"/>
    <w:rsid w:val="00083591"/>
    <w:rsid w:val="00083997"/>
    <w:rsid w:val="00083B2D"/>
    <w:rsid w:val="000848B6"/>
    <w:rsid w:val="00084DD2"/>
    <w:rsid w:val="00086C93"/>
    <w:rsid w:val="00092A0E"/>
    <w:rsid w:val="00092D71"/>
    <w:rsid w:val="000954CD"/>
    <w:rsid w:val="0009681D"/>
    <w:rsid w:val="00096A38"/>
    <w:rsid w:val="000A06FD"/>
    <w:rsid w:val="000A0B80"/>
    <w:rsid w:val="000A4C01"/>
    <w:rsid w:val="000A5B5C"/>
    <w:rsid w:val="000A60C2"/>
    <w:rsid w:val="000A612D"/>
    <w:rsid w:val="000B3EBF"/>
    <w:rsid w:val="000D0DCD"/>
    <w:rsid w:val="000D4E95"/>
    <w:rsid w:val="000D5CCB"/>
    <w:rsid w:val="000D5F53"/>
    <w:rsid w:val="000E385A"/>
    <w:rsid w:val="000E53B3"/>
    <w:rsid w:val="000F1EFE"/>
    <w:rsid w:val="000F29C4"/>
    <w:rsid w:val="000F5DE0"/>
    <w:rsid w:val="000F7BA6"/>
    <w:rsid w:val="00100650"/>
    <w:rsid w:val="00100950"/>
    <w:rsid w:val="00100EB1"/>
    <w:rsid w:val="00107ADD"/>
    <w:rsid w:val="00111E42"/>
    <w:rsid w:val="00112ECD"/>
    <w:rsid w:val="00114EB9"/>
    <w:rsid w:val="001151D2"/>
    <w:rsid w:val="00116E75"/>
    <w:rsid w:val="001247A7"/>
    <w:rsid w:val="00125065"/>
    <w:rsid w:val="00125872"/>
    <w:rsid w:val="00131E2F"/>
    <w:rsid w:val="001342F7"/>
    <w:rsid w:val="001350B0"/>
    <w:rsid w:val="00136307"/>
    <w:rsid w:val="00136904"/>
    <w:rsid w:val="00142F9D"/>
    <w:rsid w:val="001439EF"/>
    <w:rsid w:val="00144580"/>
    <w:rsid w:val="0014533C"/>
    <w:rsid w:val="001474CE"/>
    <w:rsid w:val="00147EC5"/>
    <w:rsid w:val="00150428"/>
    <w:rsid w:val="0015613D"/>
    <w:rsid w:val="00162C32"/>
    <w:rsid w:val="00162E54"/>
    <w:rsid w:val="00163412"/>
    <w:rsid w:val="00170627"/>
    <w:rsid w:val="001707A3"/>
    <w:rsid w:val="00172538"/>
    <w:rsid w:val="00175D94"/>
    <w:rsid w:val="00176040"/>
    <w:rsid w:val="00180639"/>
    <w:rsid w:val="00184E28"/>
    <w:rsid w:val="001864F1"/>
    <w:rsid w:val="001920B9"/>
    <w:rsid w:val="0019481E"/>
    <w:rsid w:val="00194E08"/>
    <w:rsid w:val="00197293"/>
    <w:rsid w:val="001A0B93"/>
    <w:rsid w:val="001A182F"/>
    <w:rsid w:val="001A34A2"/>
    <w:rsid w:val="001A5ED1"/>
    <w:rsid w:val="001A620E"/>
    <w:rsid w:val="001B0CF4"/>
    <w:rsid w:val="001B46BD"/>
    <w:rsid w:val="001C089A"/>
    <w:rsid w:val="001C136D"/>
    <w:rsid w:val="001C22C6"/>
    <w:rsid w:val="001C473D"/>
    <w:rsid w:val="001C4CBB"/>
    <w:rsid w:val="001C7145"/>
    <w:rsid w:val="001C7AE0"/>
    <w:rsid w:val="001D0A57"/>
    <w:rsid w:val="001D21B3"/>
    <w:rsid w:val="001D35C5"/>
    <w:rsid w:val="001D3D3C"/>
    <w:rsid w:val="001D7B06"/>
    <w:rsid w:val="001D7BB5"/>
    <w:rsid w:val="001E5287"/>
    <w:rsid w:val="001E72A3"/>
    <w:rsid w:val="001E742E"/>
    <w:rsid w:val="001E788C"/>
    <w:rsid w:val="001F592F"/>
    <w:rsid w:val="001F5E43"/>
    <w:rsid w:val="002021AE"/>
    <w:rsid w:val="002039F9"/>
    <w:rsid w:val="00203FE0"/>
    <w:rsid w:val="00204DFE"/>
    <w:rsid w:val="0020509C"/>
    <w:rsid w:val="00205E25"/>
    <w:rsid w:val="002071E3"/>
    <w:rsid w:val="0021148E"/>
    <w:rsid w:val="0021290D"/>
    <w:rsid w:val="00213C0E"/>
    <w:rsid w:val="0021746D"/>
    <w:rsid w:val="00222DE6"/>
    <w:rsid w:val="00224E12"/>
    <w:rsid w:val="00224F09"/>
    <w:rsid w:val="002258E7"/>
    <w:rsid w:val="00230151"/>
    <w:rsid w:val="002324F7"/>
    <w:rsid w:val="002327EB"/>
    <w:rsid w:val="00235B43"/>
    <w:rsid w:val="002364F2"/>
    <w:rsid w:val="00236A2E"/>
    <w:rsid w:val="002414FA"/>
    <w:rsid w:val="002418D4"/>
    <w:rsid w:val="00245027"/>
    <w:rsid w:val="00245AB5"/>
    <w:rsid w:val="00247971"/>
    <w:rsid w:val="00250A2C"/>
    <w:rsid w:val="00251908"/>
    <w:rsid w:val="00252865"/>
    <w:rsid w:val="002600C4"/>
    <w:rsid w:val="00263E33"/>
    <w:rsid w:val="00266262"/>
    <w:rsid w:val="002727C5"/>
    <w:rsid w:val="002735E6"/>
    <w:rsid w:val="0028640F"/>
    <w:rsid w:val="002914BD"/>
    <w:rsid w:val="00291A2E"/>
    <w:rsid w:val="002921E6"/>
    <w:rsid w:val="00297021"/>
    <w:rsid w:val="00297FFD"/>
    <w:rsid w:val="002A0E4E"/>
    <w:rsid w:val="002A5441"/>
    <w:rsid w:val="002A703A"/>
    <w:rsid w:val="002B249D"/>
    <w:rsid w:val="002C07F1"/>
    <w:rsid w:val="002C2C6E"/>
    <w:rsid w:val="002C2D22"/>
    <w:rsid w:val="002C3A58"/>
    <w:rsid w:val="002C481B"/>
    <w:rsid w:val="002C6F5B"/>
    <w:rsid w:val="002C770B"/>
    <w:rsid w:val="002D417A"/>
    <w:rsid w:val="002D608A"/>
    <w:rsid w:val="002D60FD"/>
    <w:rsid w:val="002E58DA"/>
    <w:rsid w:val="002E5C66"/>
    <w:rsid w:val="002F0E88"/>
    <w:rsid w:val="002F21DC"/>
    <w:rsid w:val="002F47BE"/>
    <w:rsid w:val="002F4BBF"/>
    <w:rsid w:val="002F4EEA"/>
    <w:rsid w:val="002F70A9"/>
    <w:rsid w:val="002F7FD3"/>
    <w:rsid w:val="00304260"/>
    <w:rsid w:val="00304524"/>
    <w:rsid w:val="00307492"/>
    <w:rsid w:val="00307AAB"/>
    <w:rsid w:val="00312D29"/>
    <w:rsid w:val="00315CCA"/>
    <w:rsid w:val="00316119"/>
    <w:rsid w:val="0031623F"/>
    <w:rsid w:val="00321236"/>
    <w:rsid w:val="00322F12"/>
    <w:rsid w:val="00325511"/>
    <w:rsid w:val="003260E3"/>
    <w:rsid w:val="0032698B"/>
    <w:rsid w:val="00327904"/>
    <w:rsid w:val="00331548"/>
    <w:rsid w:val="00332A4C"/>
    <w:rsid w:val="003406D2"/>
    <w:rsid w:val="003422A2"/>
    <w:rsid w:val="003515FF"/>
    <w:rsid w:val="00352AA3"/>
    <w:rsid w:val="003535B9"/>
    <w:rsid w:val="00353C7B"/>
    <w:rsid w:val="00355215"/>
    <w:rsid w:val="00356CED"/>
    <w:rsid w:val="00363C4D"/>
    <w:rsid w:val="00364425"/>
    <w:rsid w:val="0036463E"/>
    <w:rsid w:val="00366CC4"/>
    <w:rsid w:val="003728BB"/>
    <w:rsid w:val="00372BF2"/>
    <w:rsid w:val="00372C55"/>
    <w:rsid w:val="00375844"/>
    <w:rsid w:val="0038228E"/>
    <w:rsid w:val="00384AC1"/>
    <w:rsid w:val="0038578F"/>
    <w:rsid w:val="00386E59"/>
    <w:rsid w:val="003878A4"/>
    <w:rsid w:val="00393086"/>
    <w:rsid w:val="00393305"/>
    <w:rsid w:val="00393578"/>
    <w:rsid w:val="003938A3"/>
    <w:rsid w:val="003A206B"/>
    <w:rsid w:val="003A5075"/>
    <w:rsid w:val="003A5BB5"/>
    <w:rsid w:val="003B4C6F"/>
    <w:rsid w:val="003B726A"/>
    <w:rsid w:val="003C149A"/>
    <w:rsid w:val="003C1811"/>
    <w:rsid w:val="003C3429"/>
    <w:rsid w:val="003C4B6C"/>
    <w:rsid w:val="003C6FD0"/>
    <w:rsid w:val="003D0D82"/>
    <w:rsid w:val="003D2333"/>
    <w:rsid w:val="003D4288"/>
    <w:rsid w:val="003D6432"/>
    <w:rsid w:val="003D7823"/>
    <w:rsid w:val="003E0718"/>
    <w:rsid w:val="003E18BA"/>
    <w:rsid w:val="003E45A8"/>
    <w:rsid w:val="003F048F"/>
    <w:rsid w:val="003F229C"/>
    <w:rsid w:val="003F3C88"/>
    <w:rsid w:val="003F4F3A"/>
    <w:rsid w:val="003F5464"/>
    <w:rsid w:val="003F5B07"/>
    <w:rsid w:val="003F6EA6"/>
    <w:rsid w:val="00400215"/>
    <w:rsid w:val="00400642"/>
    <w:rsid w:val="00400A12"/>
    <w:rsid w:val="00401913"/>
    <w:rsid w:val="0040423F"/>
    <w:rsid w:val="00405974"/>
    <w:rsid w:val="004064D9"/>
    <w:rsid w:val="0041070A"/>
    <w:rsid w:val="00412E01"/>
    <w:rsid w:val="0041350C"/>
    <w:rsid w:val="0041620D"/>
    <w:rsid w:val="004237E4"/>
    <w:rsid w:val="00423EA8"/>
    <w:rsid w:val="004316DD"/>
    <w:rsid w:val="00433BD0"/>
    <w:rsid w:val="00440824"/>
    <w:rsid w:val="00440A88"/>
    <w:rsid w:val="004424F8"/>
    <w:rsid w:val="004437B0"/>
    <w:rsid w:val="00445745"/>
    <w:rsid w:val="0045132B"/>
    <w:rsid w:val="00451D92"/>
    <w:rsid w:val="004522AB"/>
    <w:rsid w:val="00452C29"/>
    <w:rsid w:val="00453CBE"/>
    <w:rsid w:val="00456D77"/>
    <w:rsid w:val="00464C3B"/>
    <w:rsid w:val="00467061"/>
    <w:rsid w:val="0046758F"/>
    <w:rsid w:val="00471081"/>
    <w:rsid w:val="00475B3D"/>
    <w:rsid w:val="004779E3"/>
    <w:rsid w:val="00484193"/>
    <w:rsid w:val="004909EB"/>
    <w:rsid w:val="0049120A"/>
    <w:rsid w:val="00491D44"/>
    <w:rsid w:val="00492E0C"/>
    <w:rsid w:val="00493744"/>
    <w:rsid w:val="00494C26"/>
    <w:rsid w:val="004A0799"/>
    <w:rsid w:val="004A24D4"/>
    <w:rsid w:val="004A3421"/>
    <w:rsid w:val="004A37F7"/>
    <w:rsid w:val="004A75FF"/>
    <w:rsid w:val="004B4727"/>
    <w:rsid w:val="004B4C06"/>
    <w:rsid w:val="004B724F"/>
    <w:rsid w:val="004C0345"/>
    <w:rsid w:val="004C23C1"/>
    <w:rsid w:val="004C2798"/>
    <w:rsid w:val="004C4805"/>
    <w:rsid w:val="004C4F17"/>
    <w:rsid w:val="004C5EDE"/>
    <w:rsid w:val="004D013D"/>
    <w:rsid w:val="004D0A18"/>
    <w:rsid w:val="004D387E"/>
    <w:rsid w:val="004D5586"/>
    <w:rsid w:val="004D697B"/>
    <w:rsid w:val="004E114F"/>
    <w:rsid w:val="004E1500"/>
    <w:rsid w:val="004E1ACA"/>
    <w:rsid w:val="004E2F68"/>
    <w:rsid w:val="004E33E7"/>
    <w:rsid w:val="004E45CD"/>
    <w:rsid w:val="004E6CF8"/>
    <w:rsid w:val="004E78B8"/>
    <w:rsid w:val="004F1D70"/>
    <w:rsid w:val="004F2B39"/>
    <w:rsid w:val="004F2F5F"/>
    <w:rsid w:val="004F3951"/>
    <w:rsid w:val="005012E4"/>
    <w:rsid w:val="005024B2"/>
    <w:rsid w:val="00502EBE"/>
    <w:rsid w:val="005035D8"/>
    <w:rsid w:val="00505B73"/>
    <w:rsid w:val="00513EAB"/>
    <w:rsid w:val="00513FE7"/>
    <w:rsid w:val="005214E4"/>
    <w:rsid w:val="0052260C"/>
    <w:rsid w:val="00526415"/>
    <w:rsid w:val="0052788D"/>
    <w:rsid w:val="00532EC7"/>
    <w:rsid w:val="00535110"/>
    <w:rsid w:val="005370BA"/>
    <w:rsid w:val="0054161E"/>
    <w:rsid w:val="0054220B"/>
    <w:rsid w:val="005433F0"/>
    <w:rsid w:val="00543FAE"/>
    <w:rsid w:val="00544405"/>
    <w:rsid w:val="00546DA7"/>
    <w:rsid w:val="005470E2"/>
    <w:rsid w:val="00552828"/>
    <w:rsid w:val="00552D2A"/>
    <w:rsid w:val="00560233"/>
    <w:rsid w:val="0056370A"/>
    <w:rsid w:val="00565F37"/>
    <w:rsid w:val="0056672B"/>
    <w:rsid w:val="00566E56"/>
    <w:rsid w:val="005721C4"/>
    <w:rsid w:val="0057264F"/>
    <w:rsid w:val="00573E59"/>
    <w:rsid w:val="00576948"/>
    <w:rsid w:val="00576A69"/>
    <w:rsid w:val="00580BE2"/>
    <w:rsid w:val="00581506"/>
    <w:rsid w:val="0058270D"/>
    <w:rsid w:val="0058274F"/>
    <w:rsid w:val="00584549"/>
    <w:rsid w:val="00584B34"/>
    <w:rsid w:val="00584F8F"/>
    <w:rsid w:val="00587F21"/>
    <w:rsid w:val="00590508"/>
    <w:rsid w:val="005907C3"/>
    <w:rsid w:val="0059525A"/>
    <w:rsid w:val="00597A02"/>
    <w:rsid w:val="005A2108"/>
    <w:rsid w:val="005A6B81"/>
    <w:rsid w:val="005B12C1"/>
    <w:rsid w:val="005B2A52"/>
    <w:rsid w:val="005B5256"/>
    <w:rsid w:val="005B5911"/>
    <w:rsid w:val="005B7DB7"/>
    <w:rsid w:val="005C3B1B"/>
    <w:rsid w:val="005C4CE1"/>
    <w:rsid w:val="005C7019"/>
    <w:rsid w:val="005D3F36"/>
    <w:rsid w:val="005D7E87"/>
    <w:rsid w:val="005E2DD6"/>
    <w:rsid w:val="005E4568"/>
    <w:rsid w:val="005E4E75"/>
    <w:rsid w:val="005E5060"/>
    <w:rsid w:val="005E5E13"/>
    <w:rsid w:val="005F6A75"/>
    <w:rsid w:val="00600A39"/>
    <w:rsid w:val="0060230E"/>
    <w:rsid w:val="00604D95"/>
    <w:rsid w:val="006209AC"/>
    <w:rsid w:val="00621899"/>
    <w:rsid w:val="00621C9B"/>
    <w:rsid w:val="00622FBE"/>
    <w:rsid w:val="00623FF3"/>
    <w:rsid w:val="00627256"/>
    <w:rsid w:val="00627DFE"/>
    <w:rsid w:val="0063081F"/>
    <w:rsid w:val="00631AC0"/>
    <w:rsid w:val="00631ECF"/>
    <w:rsid w:val="0063499F"/>
    <w:rsid w:val="00634B52"/>
    <w:rsid w:val="00640807"/>
    <w:rsid w:val="0064325C"/>
    <w:rsid w:val="006436C7"/>
    <w:rsid w:val="00645478"/>
    <w:rsid w:val="00645639"/>
    <w:rsid w:val="0065594C"/>
    <w:rsid w:val="006578DB"/>
    <w:rsid w:val="006627A5"/>
    <w:rsid w:val="00663C78"/>
    <w:rsid w:val="0066477B"/>
    <w:rsid w:val="00664BC9"/>
    <w:rsid w:val="00665605"/>
    <w:rsid w:val="00665F09"/>
    <w:rsid w:val="00671FAC"/>
    <w:rsid w:val="00672A96"/>
    <w:rsid w:val="006744E1"/>
    <w:rsid w:val="006776EB"/>
    <w:rsid w:val="0068343D"/>
    <w:rsid w:val="006848AB"/>
    <w:rsid w:val="00685BD8"/>
    <w:rsid w:val="00687A9A"/>
    <w:rsid w:val="00687F6F"/>
    <w:rsid w:val="00690E00"/>
    <w:rsid w:val="00693DC4"/>
    <w:rsid w:val="00694D48"/>
    <w:rsid w:val="006A108C"/>
    <w:rsid w:val="006A13E1"/>
    <w:rsid w:val="006A5D19"/>
    <w:rsid w:val="006A6483"/>
    <w:rsid w:val="006A7C3A"/>
    <w:rsid w:val="006A7DA5"/>
    <w:rsid w:val="006B125F"/>
    <w:rsid w:val="006B1475"/>
    <w:rsid w:val="006B3486"/>
    <w:rsid w:val="006B65EE"/>
    <w:rsid w:val="006C04E4"/>
    <w:rsid w:val="006C1D00"/>
    <w:rsid w:val="006D0D7C"/>
    <w:rsid w:val="006D74E5"/>
    <w:rsid w:val="006D7BA6"/>
    <w:rsid w:val="006E267E"/>
    <w:rsid w:val="006E54BF"/>
    <w:rsid w:val="006F0D9D"/>
    <w:rsid w:val="006F1648"/>
    <w:rsid w:val="006F31DF"/>
    <w:rsid w:val="006F35F9"/>
    <w:rsid w:val="006F466D"/>
    <w:rsid w:val="006F6C37"/>
    <w:rsid w:val="006F7B3C"/>
    <w:rsid w:val="00700B22"/>
    <w:rsid w:val="00702B00"/>
    <w:rsid w:val="00705BFE"/>
    <w:rsid w:val="00706D34"/>
    <w:rsid w:val="007072D2"/>
    <w:rsid w:val="00711F82"/>
    <w:rsid w:val="00712471"/>
    <w:rsid w:val="0071619F"/>
    <w:rsid w:val="00717E10"/>
    <w:rsid w:val="0072108B"/>
    <w:rsid w:val="007321A3"/>
    <w:rsid w:val="00733031"/>
    <w:rsid w:val="0073431B"/>
    <w:rsid w:val="00734953"/>
    <w:rsid w:val="00734CF6"/>
    <w:rsid w:val="0073513F"/>
    <w:rsid w:val="00736564"/>
    <w:rsid w:val="007368FA"/>
    <w:rsid w:val="007404C9"/>
    <w:rsid w:val="007408AF"/>
    <w:rsid w:val="00740C49"/>
    <w:rsid w:val="00742A6E"/>
    <w:rsid w:val="00743F29"/>
    <w:rsid w:val="0074594B"/>
    <w:rsid w:val="00746D60"/>
    <w:rsid w:val="00753E7D"/>
    <w:rsid w:val="007616F9"/>
    <w:rsid w:val="00765559"/>
    <w:rsid w:val="007666B9"/>
    <w:rsid w:val="00771CDE"/>
    <w:rsid w:val="00772DD4"/>
    <w:rsid w:val="007740D1"/>
    <w:rsid w:val="0077649F"/>
    <w:rsid w:val="007772CB"/>
    <w:rsid w:val="0077781E"/>
    <w:rsid w:val="00777DB5"/>
    <w:rsid w:val="0078090E"/>
    <w:rsid w:val="00782A6A"/>
    <w:rsid w:val="007848DB"/>
    <w:rsid w:val="007864FB"/>
    <w:rsid w:val="007934AE"/>
    <w:rsid w:val="00795E4A"/>
    <w:rsid w:val="007A303C"/>
    <w:rsid w:val="007A643F"/>
    <w:rsid w:val="007B2D21"/>
    <w:rsid w:val="007B7A7C"/>
    <w:rsid w:val="007C10A9"/>
    <w:rsid w:val="007C18AC"/>
    <w:rsid w:val="007C2A44"/>
    <w:rsid w:val="007C6F59"/>
    <w:rsid w:val="007D0242"/>
    <w:rsid w:val="007D05A8"/>
    <w:rsid w:val="007E35E7"/>
    <w:rsid w:val="007E4DE4"/>
    <w:rsid w:val="007E58A9"/>
    <w:rsid w:val="007E59E0"/>
    <w:rsid w:val="007F0DE2"/>
    <w:rsid w:val="007F18F1"/>
    <w:rsid w:val="007F2E57"/>
    <w:rsid w:val="007F5776"/>
    <w:rsid w:val="007F74EC"/>
    <w:rsid w:val="00801495"/>
    <w:rsid w:val="00806210"/>
    <w:rsid w:val="00807DFE"/>
    <w:rsid w:val="0081291E"/>
    <w:rsid w:val="00817A52"/>
    <w:rsid w:val="00822C90"/>
    <w:rsid w:val="00823166"/>
    <w:rsid w:val="00823934"/>
    <w:rsid w:val="0082653A"/>
    <w:rsid w:val="00826B15"/>
    <w:rsid w:val="008306F0"/>
    <w:rsid w:val="008337B0"/>
    <w:rsid w:val="00834962"/>
    <w:rsid w:val="00843AEA"/>
    <w:rsid w:val="00844DC6"/>
    <w:rsid w:val="00846C88"/>
    <w:rsid w:val="00846F1B"/>
    <w:rsid w:val="008476C2"/>
    <w:rsid w:val="00853225"/>
    <w:rsid w:val="00854B66"/>
    <w:rsid w:val="008574D5"/>
    <w:rsid w:val="00860EFF"/>
    <w:rsid w:val="00864706"/>
    <w:rsid w:val="00865C9F"/>
    <w:rsid w:val="00865FE5"/>
    <w:rsid w:val="008737BB"/>
    <w:rsid w:val="0087471B"/>
    <w:rsid w:val="00874E53"/>
    <w:rsid w:val="00877D5D"/>
    <w:rsid w:val="0088187C"/>
    <w:rsid w:val="008818F1"/>
    <w:rsid w:val="00883CAA"/>
    <w:rsid w:val="0089130B"/>
    <w:rsid w:val="00892705"/>
    <w:rsid w:val="00893135"/>
    <w:rsid w:val="008935ED"/>
    <w:rsid w:val="008A01F7"/>
    <w:rsid w:val="008A0CB5"/>
    <w:rsid w:val="008A3532"/>
    <w:rsid w:val="008A526D"/>
    <w:rsid w:val="008B30C4"/>
    <w:rsid w:val="008B4163"/>
    <w:rsid w:val="008B578D"/>
    <w:rsid w:val="008B6108"/>
    <w:rsid w:val="008B6CFE"/>
    <w:rsid w:val="008C0E49"/>
    <w:rsid w:val="008D27D2"/>
    <w:rsid w:val="008D48D2"/>
    <w:rsid w:val="008D5278"/>
    <w:rsid w:val="008D7126"/>
    <w:rsid w:val="008D7573"/>
    <w:rsid w:val="008E1879"/>
    <w:rsid w:val="008E31D2"/>
    <w:rsid w:val="008E42EA"/>
    <w:rsid w:val="008E5430"/>
    <w:rsid w:val="008E7663"/>
    <w:rsid w:val="008F2478"/>
    <w:rsid w:val="008F4247"/>
    <w:rsid w:val="00903FA4"/>
    <w:rsid w:val="00904257"/>
    <w:rsid w:val="00906097"/>
    <w:rsid w:val="00915C44"/>
    <w:rsid w:val="009162D8"/>
    <w:rsid w:val="009174EB"/>
    <w:rsid w:val="00920C4C"/>
    <w:rsid w:val="0092202F"/>
    <w:rsid w:val="00923C7E"/>
    <w:rsid w:val="009242E3"/>
    <w:rsid w:val="0092438D"/>
    <w:rsid w:val="0092580E"/>
    <w:rsid w:val="0094152D"/>
    <w:rsid w:val="009425D9"/>
    <w:rsid w:val="00942E2E"/>
    <w:rsid w:val="00944003"/>
    <w:rsid w:val="00945FE9"/>
    <w:rsid w:val="00946DE0"/>
    <w:rsid w:val="00950C16"/>
    <w:rsid w:val="00951D47"/>
    <w:rsid w:val="009531D5"/>
    <w:rsid w:val="00953EBF"/>
    <w:rsid w:val="00954492"/>
    <w:rsid w:val="00955A78"/>
    <w:rsid w:val="00957E3F"/>
    <w:rsid w:val="00960534"/>
    <w:rsid w:val="0096087D"/>
    <w:rsid w:val="009641A1"/>
    <w:rsid w:val="00964E29"/>
    <w:rsid w:val="00967EF0"/>
    <w:rsid w:val="00972484"/>
    <w:rsid w:val="009747AF"/>
    <w:rsid w:val="0098347F"/>
    <w:rsid w:val="00984BEC"/>
    <w:rsid w:val="00985665"/>
    <w:rsid w:val="00985DD7"/>
    <w:rsid w:val="0098687E"/>
    <w:rsid w:val="009904A0"/>
    <w:rsid w:val="009927E3"/>
    <w:rsid w:val="00994BE2"/>
    <w:rsid w:val="00997D11"/>
    <w:rsid w:val="009A005D"/>
    <w:rsid w:val="009A13CD"/>
    <w:rsid w:val="009A2206"/>
    <w:rsid w:val="009A2980"/>
    <w:rsid w:val="009B26B0"/>
    <w:rsid w:val="009B2E64"/>
    <w:rsid w:val="009B34C3"/>
    <w:rsid w:val="009B67A9"/>
    <w:rsid w:val="009B70B9"/>
    <w:rsid w:val="009C0486"/>
    <w:rsid w:val="009C0DE1"/>
    <w:rsid w:val="009C14B1"/>
    <w:rsid w:val="009C150C"/>
    <w:rsid w:val="009C150E"/>
    <w:rsid w:val="009C23BE"/>
    <w:rsid w:val="009C3E66"/>
    <w:rsid w:val="009C7A94"/>
    <w:rsid w:val="009C7DA6"/>
    <w:rsid w:val="009D15F2"/>
    <w:rsid w:val="009D471F"/>
    <w:rsid w:val="009D4FE3"/>
    <w:rsid w:val="009D563B"/>
    <w:rsid w:val="009D6C77"/>
    <w:rsid w:val="009E1106"/>
    <w:rsid w:val="009E1968"/>
    <w:rsid w:val="009E4B3A"/>
    <w:rsid w:val="009F1DA8"/>
    <w:rsid w:val="009F28FF"/>
    <w:rsid w:val="009F3AE3"/>
    <w:rsid w:val="009F779A"/>
    <w:rsid w:val="00A01226"/>
    <w:rsid w:val="00A0600A"/>
    <w:rsid w:val="00A071A5"/>
    <w:rsid w:val="00A111C2"/>
    <w:rsid w:val="00A13D80"/>
    <w:rsid w:val="00A17965"/>
    <w:rsid w:val="00A17C19"/>
    <w:rsid w:val="00A21F68"/>
    <w:rsid w:val="00A23880"/>
    <w:rsid w:val="00A23A24"/>
    <w:rsid w:val="00A253B9"/>
    <w:rsid w:val="00A26701"/>
    <w:rsid w:val="00A26AE2"/>
    <w:rsid w:val="00A26EC3"/>
    <w:rsid w:val="00A34C26"/>
    <w:rsid w:val="00A3705B"/>
    <w:rsid w:val="00A37858"/>
    <w:rsid w:val="00A40612"/>
    <w:rsid w:val="00A41F82"/>
    <w:rsid w:val="00A51B00"/>
    <w:rsid w:val="00A52D12"/>
    <w:rsid w:val="00A64C0C"/>
    <w:rsid w:val="00A66BFE"/>
    <w:rsid w:val="00A70B6F"/>
    <w:rsid w:val="00A734F6"/>
    <w:rsid w:val="00A7368D"/>
    <w:rsid w:val="00A74125"/>
    <w:rsid w:val="00A742F8"/>
    <w:rsid w:val="00A75687"/>
    <w:rsid w:val="00A75B3A"/>
    <w:rsid w:val="00A76294"/>
    <w:rsid w:val="00A767C4"/>
    <w:rsid w:val="00A76EBF"/>
    <w:rsid w:val="00A87581"/>
    <w:rsid w:val="00A87815"/>
    <w:rsid w:val="00A87F5D"/>
    <w:rsid w:val="00A92133"/>
    <w:rsid w:val="00A949B0"/>
    <w:rsid w:val="00A951B9"/>
    <w:rsid w:val="00AA0F56"/>
    <w:rsid w:val="00AA1CA8"/>
    <w:rsid w:val="00AA2DA2"/>
    <w:rsid w:val="00AA4E3B"/>
    <w:rsid w:val="00AB0BC5"/>
    <w:rsid w:val="00AB32AB"/>
    <w:rsid w:val="00AB3DF3"/>
    <w:rsid w:val="00AB4810"/>
    <w:rsid w:val="00AC09BD"/>
    <w:rsid w:val="00AC2CF6"/>
    <w:rsid w:val="00AC32DF"/>
    <w:rsid w:val="00AD1432"/>
    <w:rsid w:val="00AD1A72"/>
    <w:rsid w:val="00AD403D"/>
    <w:rsid w:val="00AD4388"/>
    <w:rsid w:val="00AD589E"/>
    <w:rsid w:val="00AD7E06"/>
    <w:rsid w:val="00AE3469"/>
    <w:rsid w:val="00AE35E4"/>
    <w:rsid w:val="00AE395B"/>
    <w:rsid w:val="00AE57CE"/>
    <w:rsid w:val="00AE7A2C"/>
    <w:rsid w:val="00AF0127"/>
    <w:rsid w:val="00AF1962"/>
    <w:rsid w:val="00AF1BF8"/>
    <w:rsid w:val="00AF1EEA"/>
    <w:rsid w:val="00AF49C3"/>
    <w:rsid w:val="00AF667D"/>
    <w:rsid w:val="00AF68B8"/>
    <w:rsid w:val="00AF6963"/>
    <w:rsid w:val="00B009F4"/>
    <w:rsid w:val="00B02344"/>
    <w:rsid w:val="00B03031"/>
    <w:rsid w:val="00B03FE3"/>
    <w:rsid w:val="00B05636"/>
    <w:rsid w:val="00B13086"/>
    <w:rsid w:val="00B13E7F"/>
    <w:rsid w:val="00B16D70"/>
    <w:rsid w:val="00B20A31"/>
    <w:rsid w:val="00B210B7"/>
    <w:rsid w:val="00B213CD"/>
    <w:rsid w:val="00B225E0"/>
    <w:rsid w:val="00B23217"/>
    <w:rsid w:val="00B310E2"/>
    <w:rsid w:val="00B32BF3"/>
    <w:rsid w:val="00B331B1"/>
    <w:rsid w:val="00B378FF"/>
    <w:rsid w:val="00B4149D"/>
    <w:rsid w:val="00B4255B"/>
    <w:rsid w:val="00B442DB"/>
    <w:rsid w:val="00B449DD"/>
    <w:rsid w:val="00B47AB3"/>
    <w:rsid w:val="00B54D08"/>
    <w:rsid w:val="00B554E3"/>
    <w:rsid w:val="00B55B4F"/>
    <w:rsid w:val="00B55BAB"/>
    <w:rsid w:val="00B5626F"/>
    <w:rsid w:val="00B56ECA"/>
    <w:rsid w:val="00B62756"/>
    <w:rsid w:val="00B65724"/>
    <w:rsid w:val="00B658AA"/>
    <w:rsid w:val="00B65AED"/>
    <w:rsid w:val="00B665E8"/>
    <w:rsid w:val="00B670A0"/>
    <w:rsid w:val="00B70005"/>
    <w:rsid w:val="00B709DA"/>
    <w:rsid w:val="00B709FF"/>
    <w:rsid w:val="00B73569"/>
    <w:rsid w:val="00B8206B"/>
    <w:rsid w:val="00B82A9F"/>
    <w:rsid w:val="00B85B79"/>
    <w:rsid w:val="00B85EC4"/>
    <w:rsid w:val="00B904E9"/>
    <w:rsid w:val="00B92B94"/>
    <w:rsid w:val="00B9787A"/>
    <w:rsid w:val="00BA5210"/>
    <w:rsid w:val="00BA5B1C"/>
    <w:rsid w:val="00BA78A5"/>
    <w:rsid w:val="00BA7B6B"/>
    <w:rsid w:val="00BB17C2"/>
    <w:rsid w:val="00BB313D"/>
    <w:rsid w:val="00BB32AE"/>
    <w:rsid w:val="00BB36F1"/>
    <w:rsid w:val="00BB64C2"/>
    <w:rsid w:val="00BC07BC"/>
    <w:rsid w:val="00BC1903"/>
    <w:rsid w:val="00BC2A81"/>
    <w:rsid w:val="00BD0BF0"/>
    <w:rsid w:val="00BD2556"/>
    <w:rsid w:val="00BD30BE"/>
    <w:rsid w:val="00BE1834"/>
    <w:rsid w:val="00BE25E4"/>
    <w:rsid w:val="00BE25EB"/>
    <w:rsid w:val="00BE2D06"/>
    <w:rsid w:val="00BE4368"/>
    <w:rsid w:val="00BE497F"/>
    <w:rsid w:val="00BF20A3"/>
    <w:rsid w:val="00BF26CF"/>
    <w:rsid w:val="00BF3CA7"/>
    <w:rsid w:val="00BF5144"/>
    <w:rsid w:val="00BF58F9"/>
    <w:rsid w:val="00BF5F28"/>
    <w:rsid w:val="00BF6541"/>
    <w:rsid w:val="00C05E05"/>
    <w:rsid w:val="00C07089"/>
    <w:rsid w:val="00C076A6"/>
    <w:rsid w:val="00C11581"/>
    <w:rsid w:val="00C17009"/>
    <w:rsid w:val="00C2065D"/>
    <w:rsid w:val="00C24FEE"/>
    <w:rsid w:val="00C32171"/>
    <w:rsid w:val="00C32ACE"/>
    <w:rsid w:val="00C3351D"/>
    <w:rsid w:val="00C34481"/>
    <w:rsid w:val="00C36ED6"/>
    <w:rsid w:val="00C43538"/>
    <w:rsid w:val="00C44186"/>
    <w:rsid w:val="00C454FB"/>
    <w:rsid w:val="00C5069A"/>
    <w:rsid w:val="00C50E53"/>
    <w:rsid w:val="00C521F0"/>
    <w:rsid w:val="00C52854"/>
    <w:rsid w:val="00C53406"/>
    <w:rsid w:val="00C55CED"/>
    <w:rsid w:val="00C5624B"/>
    <w:rsid w:val="00C5774D"/>
    <w:rsid w:val="00C7087B"/>
    <w:rsid w:val="00C72479"/>
    <w:rsid w:val="00C72CAE"/>
    <w:rsid w:val="00C75736"/>
    <w:rsid w:val="00C810C3"/>
    <w:rsid w:val="00C923FC"/>
    <w:rsid w:val="00C93E7F"/>
    <w:rsid w:val="00C940BB"/>
    <w:rsid w:val="00C953E3"/>
    <w:rsid w:val="00CA40DA"/>
    <w:rsid w:val="00CA5403"/>
    <w:rsid w:val="00CB18E4"/>
    <w:rsid w:val="00CC1D34"/>
    <w:rsid w:val="00CC33C9"/>
    <w:rsid w:val="00CC5F93"/>
    <w:rsid w:val="00CD2A4B"/>
    <w:rsid w:val="00CD31DD"/>
    <w:rsid w:val="00CD63E0"/>
    <w:rsid w:val="00CD7C87"/>
    <w:rsid w:val="00CE2CF5"/>
    <w:rsid w:val="00CE5CC6"/>
    <w:rsid w:val="00CE71CA"/>
    <w:rsid w:val="00CF1F3E"/>
    <w:rsid w:val="00CF357D"/>
    <w:rsid w:val="00CF43CB"/>
    <w:rsid w:val="00CF596D"/>
    <w:rsid w:val="00D0329A"/>
    <w:rsid w:val="00D05480"/>
    <w:rsid w:val="00D06701"/>
    <w:rsid w:val="00D130FE"/>
    <w:rsid w:val="00D160F7"/>
    <w:rsid w:val="00D16D34"/>
    <w:rsid w:val="00D202F1"/>
    <w:rsid w:val="00D20980"/>
    <w:rsid w:val="00D23C91"/>
    <w:rsid w:val="00D26B71"/>
    <w:rsid w:val="00D33A14"/>
    <w:rsid w:val="00D34444"/>
    <w:rsid w:val="00D34613"/>
    <w:rsid w:val="00D34D0B"/>
    <w:rsid w:val="00D41D5F"/>
    <w:rsid w:val="00D44BAC"/>
    <w:rsid w:val="00D44F2B"/>
    <w:rsid w:val="00D44FCD"/>
    <w:rsid w:val="00D47387"/>
    <w:rsid w:val="00D47E34"/>
    <w:rsid w:val="00D521D3"/>
    <w:rsid w:val="00D52B97"/>
    <w:rsid w:val="00D537D7"/>
    <w:rsid w:val="00D5472F"/>
    <w:rsid w:val="00D55852"/>
    <w:rsid w:val="00D56578"/>
    <w:rsid w:val="00D60360"/>
    <w:rsid w:val="00D63C18"/>
    <w:rsid w:val="00D65145"/>
    <w:rsid w:val="00D755DE"/>
    <w:rsid w:val="00D75DEE"/>
    <w:rsid w:val="00D76F3C"/>
    <w:rsid w:val="00D77FB9"/>
    <w:rsid w:val="00D82EEF"/>
    <w:rsid w:val="00D84545"/>
    <w:rsid w:val="00D85E5C"/>
    <w:rsid w:val="00D93154"/>
    <w:rsid w:val="00D9607A"/>
    <w:rsid w:val="00D96D92"/>
    <w:rsid w:val="00DB01EA"/>
    <w:rsid w:val="00DB28F1"/>
    <w:rsid w:val="00DB38D4"/>
    <w:rsid w:val="00DB400D"/>
    <w:rsid w:val="00DB42DB"/>
    <w:rsid w:val="00DB5659"/>
    <w:rsid w:val="00DB783B"/>
    <w:rsid w:val="00DC2349"/>
    <w:rsid w:val="00DC650F"/>
    <w:rsid w:val="00DC7E41"/>
    <w:rsid w:val="00DD78DC"/>
    <w:rsid w:val="00DE7015"/>
    <w:rsid w:val="00DE763A"/>
    <w:rsid w:val="00DF7255"/>
    <w:rsid w:val="00E0609F"/>
    <w:rsid w:val="00E07E0E"/>
    <w:rsid w:val="00E20290"/>
    <w:rsid w:val="00E20A7E"/>
    <w:rsid w:val="00E22E85"/>
    <w:rsid w:val="00E23BA3"/>
    <w:rsid w:val="00E23F1B"/>
    <w:rsid w:val="00E26B03"/>
    <w:rsid w:val="00E368BD"/>
    <w:rsid w:val="00E418D8"/>
    <w:rsid w:val="00E446BC"/>
    <w:rsid w:val="00E452EE"/>
    <w:rsid w:val="00E53A9C"/>
    <w:rsid w:val="00E54C4D"/>
    <w:rsid w:val="00E54FE1"/>
    <w:rsid w:val="00E571D1"/>
    <w:rsid w:val="00E6085C"/>
    <w:rsid w:val="00E63609"/>
    <w:rsid w:val="00E64924"/>
    <w:rsid w:val="00E64968"/>
    <w:rsid w:val="00E64982"/>
    <w:rsid w:val="00E65EAF"/>
    <w:rsid w:val="00E70857"/>
    <w:rsid w:val="00E74EB1"/>
    <w:rsid w:val="00E76AFE"/>
    <w:rsid w:val="00E8361C"/>
    <w:rsid w:val="00E843B0"/>
    <w:rsid w:val="00E84B4E"/>
    <w:rsid w:val="00E9332E"/>
    <w:rsid w:val="00E933BA"/>
    <w:rsid w:val="00EA0B78"/>
    <w:rsid w:val="00EA180A"/>
    <w:rsid w:val="00EA196E"/>
    <w:rsid w:val="00EA3DAC"/>
    <w:rsid w:val="00EA4265"/>
    <w:rsid w:val="00EA4EFF"/>
    <w:rsid w:val="00EA5B49"/>
    <w:rsid w:val="00EB2E67"/>
    <w:rsid w:val="00EB605A"/>
    <w:rsid w:val="00EC3EC1"/>
    <w:rsid w:val="00EC5976"/>
    <w:rsid w:val="00EC5E34"/>
    <w:rsid w:val="00ED04F8"/>
    <w:rsid w:val="00ED445A"/>
    <w:rsid w:val="00ED59CF"/>
    <w:rsid w:val="00EE7691"/>
    <w:rsid w:val="00EE79B7"/>
    <w:rsid w:val="00EF2698"/>
    <w:rsid w:val="00F01D5E"/>
    <w:rsid w:val="00F0301F"/>
    <w:rsid w:val="00F1435E"/>
    <w:rsid w:val="00F200E9"/>
    <w:rsid w:val="00F218D4"/>
    <w:rsid w:val="00F2336C"/>
    <w:rsid w:val="00F27B21"/>
    <w:rsid w:val="00F343B7"/>
    <w:rsid w:val="00F4301A"/>
    <w:rsid w:val="00F446C2"/>
    <w:rsid w:val="00F5151E"/>
    <w:rsid w:val="00F570D2"/>
    <w:rsid w:val="00F707AB"/>
    <w:rsid w:val="00F72C07"/>
    <w:rsid w:val="00F7705C"/>
    <w:rsid w:val="00F77EC4"/>
    <w:rsid w:val="00F81D56"/>
    <w:rsid w:val="00F81F83"/>
    <w:rsid w:val="00F85457"/>
    <w:rsid w:val="00F90A2C"/>
    <w:rsid w:val="00F90C18"/>
    <w:rsid w:val="00F95858"/>
    <w:rsid w:val="00F961BB"/>
    <w:rsid w:val="00FA1C5A"/>
    <w:rsid w:val="00FA1D22"/>
    <w:rsid w:val="00FA2F2C"/>
    <w:rsid w:val="00FA62CE"/>
    <w:rsid w:val="00FB2DE9"/>
    <w:rsid w:val="00FB426D"/>
    <w:rsid w:val="00FB76C5"/>
    <w:rsid w:val="00FB775C"/>
    <w:rsid w:val="00FB7C0D"/>
    <w:rsid w:val="00FC4A63"/>
    <w:rsid w:val="00FC6EA8"/>
    <w:rsid w:val="00FD2D9C"/>
    <w:rsid w:val="00FD50DF"/>
    <w:rsid w:val="00FD78E9"/>
    <w:rsid w:val="00FE2A1E"/>
    <w:rsid w:val="00FF0E69"/>
    <w:rsid w:val="00FF1FC6"/>
    <w:rsid w:val="00FF3783"/>
    <w:rsid w:val="00FF38DE"/>
    <w:rsid w:val="00FF5BC2"/>
    <w:rsid w:val="00FF66F6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896D"/>
  <w15:chartTrackingRefBased/>
  <w15:docId w15:val="{82EC35AC-94A5-4CC0-8B1D-0CD7C3A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rFonts w:ascii="HelveticaLT" w:hAnsi="HelveticaLT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paragraph" w:styleId="Pagrindinistekstas2">
    <w:name w:val="Body Text 2"/>
    <w:basedOn w:val="prastasis"/>
    <w:link w:val="Pagrindinistekstas2Diagrama"/>
    <w:uiPriority w:val="99"/>
    <w:unhideWhenUsed/>
    <w:rsid w:val="00116E75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rsid w:val="00116E75"/>
    <w:rPr>
      <w:rFonts w:eastAsia="Arial Unicode MS"/>
      <w:kern w:val="1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3646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36463E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36463E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36463E"/>
    <w:rPr>
      <w:color w:val="800080"/>
      <w:u w:val="single"/>
    </w:rPr>
  </w:style>
  <w:style w:type="character" w:customStyle="1" w:styleId="PoratDiagrama">
    <w:name w:val="Poraštė Diagrama"/>
    <w:link w:val="Porat"/>
    <w:semiHidden/>
    <w:rsid w:val="00705BFE"/>
    <w:rPr>
      <w:rFonts w:eastAsia="Arial Unicode MS"/>
      <w:kern w:val="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4B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E4B3A"/>
    <w:rPr>
      <w:rFonts w:ascii="Segoe UI" w:eastAsia="Arial Unicode MS" w:hAnsi="Segoe UI" w:cs="Segoe UI"/>
      <w:kern w:val="1"/>
      <w:sz w:val="18"/>
      <w:szCs w:val="18"/>
    </w:rPr>
  </w:style>
  <w:style w:type="table" w:styleId="Lentelstinklelis">
    <w:name w:val="Table Grid"/>
    <w:basedOn w:val="prastojilentel"/>
    <w:uiPriority w:val="59"/>
    <w:rsid w:val="0063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4E1500"/>
    <w:pPr>
      <w:ind w:left="720"/>
      <w:contextualSpacing/>
    </w:pPr>
  </w:style>
  <w:style w:type="character" w:styleId="Komentaronuoroda">
    <w:name w:val="annotation reference"/>
    <w:unhideWhenUsed/>
    <w:rsid w:val="00DC7E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C7E4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C7E41"/>
    <w:rPr>
      <w:rFonts w:eastAsia="Arial Unicode MS"/>
      <w:kern w:val="1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C7E4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C7E41"/>
    <w:rPr>
      <w:rFonts w:eastAsia="Arial Unicode MS"/>
      <w:b/>
      <w:bCs/>
      <w:kern w:val="1"/>
    </w:rPr>
  </w:style>
  <w:style w:type="paragraph" w:styleId="Antrats">
    <w:name w:val="header"/>
    <w:basedOn w:val="prastasis"/>
    <w:link w:val="AntratsDiagrama"/>
    <w:uiPriority w:val="99"/>
    <w:unhideWhenUsed/>
    <w:rsid w:val="009D4FE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D4FE3"/>
    <w:rPr>
      <w:rFonts w:eastAsia="Arial Unicode MS"/>
      <w:kern w:val="1"/>
      <w:sz w:val="24"/>
      <w:szCs w:val="24"/>
    </w:rPr>
  </w:style>
  <w:style w:type="character" w:styleId="Neapdorotaspaminjimas">
    <w:name w:val="Unresolved Mention"/>
    <w:uiPriority w:val="99"/>
    <w:semiHidden/>
    <w:unhideWhenUsed/>
    <w:rsid w:val="00307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d8997db46b9f4fc19cd15903c7c844f6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1DEB-8F49-441C-8D5F-66D6E85F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d8997db46b9f4fc19cd15903c7c844f6.dot</Template>
  <TotalTime>5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DALIES PATALPOS NUOMOS</vt:lpstr>
      <vt:lpstr>DĖL LAZDIJŲ RAJONO SAVIVALDYBĖS MATERIALIOJO TURTO NUOMOS VIEŠO NUOMOS KONKURSO IR NUOMOS NE KONKURSO BŪDU ORGANIZAVIMO TVARKOS APRAŠO PATVIRTINIMO</vt:lpstr>
    </vt:vector>
  </TitlesOfParts>
  <Manager>2020-08-28</Manager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DALIES PATALPOS NUOMOS</dc:title>
  <dc:subject>5TS-476</dc:subject>
  <dc:creator>LAZDIJŲ RAJONO SAVIVALDYBĖS TARYBA</dc:creator>
  <cp:keywords/>
  <cp:lastModifiedBy>Jolanta Čerkauskienė</cp:lastModifiedBy>
  <cp:revision>6</cp:revision>
  <cp:lastPrinted>2020-02-14T14:18:00Z</cp:lastPrinted>
  <dcterms:created xsi:type="dcterms:W3CDTF">2021-09-21T11:30:00Z</dcterms:created>
  <dcterms:modified xsi:type="dcterms:W3CDTF">2021-09-22T11:01:00Z</dcterms:modified>
  <cp:category>Sprendimas</cp:category>
</cp:coreProperties>
</file>