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4E2B"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67E8AFD8" w14:textId="77777777" w:rsidR="00CF3F11" w:rsidRPr="00B66A8D" w:rsidRDefault="00CF3F11">
      <w:pPr>
        <w:jc w:val="center"/>
        <w:rPr>
          <w:b/>
        </w:rPr>
      </w:pPr>
    </w:p>
    <w:p w14:paraId="64AEF02C" w14:textId="77777777" w:rsidR="00CF3F11" w:rsidRPr="00B66A8D" w:rsidRDefault="00CF3F11">
      <w:pPr>
        <w:jc w:val="center"/>
      </w:pPr>
      <w:r w:rsidRPr="00B66A8D">
        <w:rPr>
          <w:b/>
        </w:rPr>
        <w:t>SPRENDIMAS</w:t>
      </w:r>
    </w:p>
    <w:p w14:paraId="2640A7BF" w14:textId="112BD494" w:rsidR="00CF3F11" w:rsidRPr="00B66A8D" w:rsidRDefault="00C27447" w:rsidP="000117FF">
      <w:pPr>
        <w:pStyle w:val="Antrat1"/>
        <w:rPr>
          <w:rFonts w:ascii="Times New Roman" w:hAnsi="Times New Roman"/>
        </w:rPr>
      </w:pPr>
      <w:bookmarkStart w:id="1" w:name="_Hlk83221857"/>
      <w:r>
        <w:rPr>
          <w:rFonts w:ascii="Times New Roman" w:hAnsi="Times New Roman"/>
        </w:rPr>
        <w:t xml:space="preserve">DĖL </w:t>
      </w:r>
      <w:r w:rsidR="00B16CB8">
        <w:rPr>
          <w:rFonts w:ascii="Times New Roman" w:hAnsi="Times New Roman"/>
        </w:rPr>
        <w:t>PASTATO-</w:t>
      </w:r>
      <w:r w:rsidR="00D85BAA">
        <w:rPr>
          <w:rFonts w:ascii="Times New Roman" w:hAnsi="Times New Roman"/>
        </w:rPr>
        <w:t>GYVENAMOJO NAMO</w:t>
      </w:r>
      <w:r w:rsidR="00DE738E">
        <w:rPr>
          <w:rFonts w:ascii="Times New Roman" w:hAnsi="Times New Roman"/>
        </w:rPr>
        <w:t xml:space="preserve"> I</w:t>
      </w:r>
      <w:r w:rsidR="00B16CB8">
        <w:rPr>
          <w:rFonts w:ascii="Times New Roman" w:hAnsi="Times New Roman"/>
        </w:rPr>
        <w:t>R</w:t>
      </w:r>
      <w:r w:rsidR="00DE738E">
        <w:rPr>
          <w:rFonts w:ascii="Times New Roman" w:hAnsi="Times New Roman"/>
        </w:rPr>
        <w:t xml:space="preserve"> </w:t>
      </w:r>
      <w:r w:rsidR="00AD16E2">
        <w:rPr>
          <w:rFonts w:ascii="Times New Roman" w:hAnsi="Times New Roman"/>
        </w:rPr>
        <w:t>ŽEMĖS SKLYPO</w:t>
      </w:r>
      <w:r w:rsidR="00BA568F">
        <w:rPr>
          <w:rFonts w:ascii="Times New Roman" w:hAnsi="Times New Roman"/>
        </w:rPr>
        <w:t>, ESANČIŲ</w:t>
      </w:r>
      <w:r w:rsidR="00FF5161">
        <w:rPr>
          <w:rFonts w:ascii="Times New Roman" w:hAnsi="Times New Roman"/>
        </w:rPr>
        <w:t xml:space="preserve"> </w:t>
      </w:r>
      <w:r w:rsidR="00BA568F">
        <w:rPr>
          <w:rFonts w:ascii="Times New Roman" w:hAnsi="Times New Roman"/>
        </w:rPr>
        <w:t>LAZDIJŲ R. SAV.</w:t>
      </w:r>
      <w:r w:rsidR="00615609">
        <w:rPr>
          <w:rFonts w:ascii="Times New Roman" w:hAnsi="Times New Roman"/>
        </w:rPr>
        <w:t>,</w:t>
      </w:r>
      <w:r w:rsidR="00BA568F">
        <w:rPr>
          <w:rFonts w:ascii="Times New Roman" w:hAnsi="Times New Roman"/>
        </w:rPr>
        <w:t xml:space="preserve"> </w:t>
      </w:r>
      <w:r w:rsidR="00D85BAA">
        <w:rPr>
          <w:rFonts w:ascii="Times New Roman" w:hAnsi="Times New Roman"/>
        </w:rPr>
        <w:t>LAZDIJŲ</w:t>
      </w:r>
      <w:r w:rsidR="00EC58D5">
        <w:rPr>
          <w:rFonts w:ascii="Times New Roman" w:hAnsi="Times New Roman"/>
        </w:rPr>
        <w:t xml:space="preserve"> SEN.</w:t>
      </w:r>
      <w:r w:rsidR="00615609">
        <w:rPr>
          <w:rFonts w:ascii="Times New Roman" w:hAnsi="Times New Roman"/>
        </w:rPr>
        <w:t>,</w:t>
      </w:r>
      <w:r w:rsidR="00EC58D5">
        <w:rPr>
          <w:rFonts w:ascii="Times New Roman" w:hAnsi="Times New Roman"/>
        </w:rPr>
        <w:t xml:space="preserve"> </w:t>
      </w:r>
      <w:r w:rsidR="00D85BAA">
        <w:rPr>
          <w:rFonts w:ascii="Times New Roman" w:hAnsi="Times New Roman"/>
        </w:rPr>
        <w:t>DUMBLIO</w:t>
      </w:r>
      <w:r w:rsidR="005D41B6">
        <w:rPr>
          <w:rFonts w:ascii="Times New Roman" w:hAnsi="Times New Roman"/>
        </w:rPr>
        <w:t xml:space="preserve"> K.</w:t>
      </w:r>
      <w:r w:rsidR="00615609">
        <w:rPr>
          <w:rFonts w:ascii="Times New Roman" w:hAnsi="Times New Roman"/>
        </w:rPr>
        <w:t>,</w:t>
      </w:r>
      <w:r w:rsidR="00BA568F">
        <w:rPr>
          <w:rFonts w:ascii="Times New Roman" w:hAnsi="Times New Roman"/>
        </w:rPr>
        <w:t xml:space="preserve"> </w:t>
      </w:r>
      <w:r w:rsidR="00D85BAA">
        <w:rPr>
          <w:rFonts w:ascii="Times New Roman" w:hAnsi="Times New Roman"/>
        </w:rPr>
        <w:t>EŽERŲ</w:t>
      </w:r>
      <w:r w:rsidR="00BA568F">
        <w:rPr>
          <w:rFonts w:ascii="Times New Roman" w:hAnsi="Times New Roman"/>
        </w:rPr>
        <w:t xml:space="preserve"> G. </w:t>
      </w:r>
      <w:r w:rsidR="00D85BAA">
        <w:rPr>
          <w:rFonts w:ascii="Times New Roman" w:hAnsi="Times New Roman"/>
        </w:rPr>
        <w:t>46</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bookmarkEnd w:id="1"/>
    </w:p>
    <w:p w14:paraId="1970031C" w14:textId="354FEEE9" w:rsidR="00CF3F11" w:rsidRDefault="00CF3F11">
      <w:pPr>
        <w:pStyle w:val="Antrat1"/>
        <w:rPr>
          <w:rFonts w:ascii="Times New Roman" w:hAnsi="Times New Roman"/>
        </w:rPr>
      </w:pPr>
      <w:r>
        <w:rPr>
          <w:rFonts w:ascii="Times New Roman" w:hAnsi="Times New Roman"/>
        </w:rPr>
        <w:tab/>
      </w:r>
      <w:r w:rsidR="00057443">
        <w:rPr>
          <w:rFonts w:ascii="Times New Roman" w:hAnsi="Times New Roman"/>
        </w:rPr>
        <w:t xml:space="preserve"> </w:t>
      </w:r>
    </w:p>
    <w:p w14:paraId="79340FE7" w14:textId="78D1908A" w:rsidR="00CF3F11" w:rsidRPr="00B66A8D" w:rsidRDefault="00CF3F11">
      <w:pPr>
        <w:jc w:val="center"/>
        <w:rPr>
          <w:color w:val="000000"/>
        </w:rPr>
      </w:pPr>
      <w:r w:rsidRPr="00B66A8D">
        <w:rPr>
          <w:color w:val="000000"/>
        </w:rPr>
        <w:t>20</w:t>
      </w:r>
      <w:r w:rsidR="005E79C2">
        <w:rPr>
          <w:color w:val="000000"/>
        </w:rPr>
        <w:t>2</w:t>
      </w:r>
      <w:r w:rsidR="00AD1DAE">
        <w:rPr>
          <w:color w:val="000000"/>
        </w:rPr>
        <w:t>1</w:t>
      </w:r>
      <w:r w:rsidR="00FE2201" w:rsidRPr="00B66A8D">
        <w:rPr>
          <w:color w:val="000000"/>
        </w:rPr>
        <w:t xml:space="preserve"> </w:t>
      </w:r>
      <w:r w:rsidRPr="00B66A8D">
        <w:rPr>
          <w:color w:val="000000"/>
        </w:rPr>
        <w:t xml:space="preserve">m. </w:t>
      </w:r>
      <w:r w:rsidR="00D85BAA">
        <w:rPr>
          <w:color w:val="000000"/>
        </w:rPr>
        <w:t>rugsėjo</w:t>
      </w:r>
      <w:r w:rsidR="00CD18F6">
        <w:rPr>
          <w:color w:val="000000"/>
        </w:rPr>
        <w:t xml:space="preserve"> 28 </w:t>
      </w:r>
      <w:r w:rsidRPr="00B66A8D">
        <w:rPr>
          <w:color w:val="000000"/>
        </w:rPr>
        <w:t xml:space="preserve">d. Nr. </w:t>
      </w:r>
      <w:r w:rsidR="00CD18F6">
        <w:rPr>
          <w:color w:val="000000"/>
        </w:rPr>
        <w:t>34-892</w:t>
      </w:r>
    </w:p>
    <w:p w14:paraId="5D52FCBD" w14:textId="77777777" w:rsidR="00CF3F11" w:rsidRPr="00B66A8D" w:rsidRDefault="00CF3F11">
      <w:pPr>
        <w:jc w:val="center"/>
      </w:pPr>
      <w:r w:rsidRPr="00B66A8D">
        <w:t>Lazdijai</w:t>
      </w:r>
    </w:p>
    <w:p w14:paraId="53B6C72F" w14:textId="77777777" w:rsidR="00CF3F11" w:rsidRDefault="00CF3F11"/>
    <w:p w14:paraId="26043ED3" w14:textId="0DEAD8F0" w:rsidR="00C408C3" w:rsidRDefault="00ED3554" w:rsidP="00C408C3">
      <w:pPr>
        <w:tabs>
          <w:tab w:val="left" w:pos="1701"/>
        </w:tabs>
        <w:spacing w:line="360" w:lineRule="auto"/>
        <w:jc w:val="both"/>
      </w:pPr>
      <w:r>
        <w:t xml:space="preserve">           </w:t>
      </w:r>
      <w:r w:rsidR="00905A91" w:rsidRPr="00B66A8D">
        <w:t xml:space="preserve">Vadovaudamasi </w:t>
      </w:r>
      <w:bookmarkStart w:id="2" w:name="_Hlk83221934"/>
      <w:r w:rsidR="00905A91" w:rsidRPr="00B66A8D">
        <w:t>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 dalimi</w:t>
      </w:r>
      <w:r w:rsidR="00905A91" w:rsidRPr="00B66A8D">
        <w:t xml:space="preserve"> ir atsižvelgdama </w:t>
      </w:r>
      <w:r w:rsidR="00F526E3" w:rsidRPr="00F526E3">
        <w:t xml:space="preserve">į UAB „Dzūkas“ parengtą Nekilnojamojo turto vertinimo ataskaitą Nr. </w:t>
      </w:r>
      <w:r w:rsidR="00F526E3" w:rsidRPr="00A878F1">
        <w:t>202</w:t>
      </w:r>
      <w:r w:rsidR="00A878F1">
        <w:t>1</w:t>
      </w:r>
      <w:r w:rsidR="00F526E3" w:rsidRPr="00A878F1">
        <w:t>/D</w:t>
      </w:r>
      <w:r w:rsidR="00D85BAA">
        <w:t>209</w:t>
      </w:r>
      <w:r w:rsidR="00F526E3" w:rsidRPr="00F526E3">
        <w:t xml:space="preserve"> </w:t>
      </w:r>
      <w:r w:rsidR="00C34B50">
        <w:t>ir</w:t>
      </w:r>
      <w:r w:rsidR="00F526E3" w:rsidRPr="00F526E3">
        <w:t xml:space="preserve"> į Lazdijų rajono savivaldybės administracijos direktoriaus 20</w:t>
      </w:r>
      <w:r w:rsidR="00D85BAA">
        <w:t>21</w:t>
      </w:r>
      <w:r w:rsidR="00F526E3" w:rsidRPr="00F526E3">
        <w:t xml:space="preserve"> m. </w:t>
      </w:r>
      <w:r w:rsidR="00D85BAA">
        <w:t>rugpjūčio 18</w:t>
      </w:r>
      <w:r w:rsidR="00F526E3" w:rsidRPr="00F526E3">
        <w:t xml:space="preserve"> d. pažymą Nr. 1-</w:t>
      </w:r>
      <w:r w:rsidR="00D85BAA">
        <w:t>2390</w:t>
      </w:r>
      <w:r w:rsidR="00F52667">
        <w:t xml:space="preserve"> </w:t>
      </w:r>
      <w:r w:rsidR="00F526E3" w:rsidRPr="00F526E3">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bookmarkEnd w:id="2"/>
      <w:r w:rsidR="00F526E3" w:rsidRPr="00F526E3">
        <w:t>,</w:t>
      </w:r>
      <w:r w:rsidR="00F526E3">
        <w:t xml:space="preserve"> </w:t>
      </w:r>
      <w:r w:rsidR="00905A91" w:rsidRPr="00B66A8D">
        <w:t>L</w:t>
      </w:r>
      <w:r w:rsidR="00905A91" w:rsidRPr="00B66A8D">
        <w:rPr>
          <w:color w:val="000000"/>
        </w:rPr>
        <w:t>azdijų</w:t>
      </w:r>
      <w:r w:rsidR="009D7B95">
        <w:rPr>
          <w:color w:val="000000"/>
        </w:rPr>
        <w:t xml:space="preserve"> </w:t>
      </w:r>
      <w:r w:rsidR="00905A91" w:rsidRPr="00B66A8D">
        <w:rPr>
          <w:color w:val="000000"/>
        </w:rPr>
        <w:t xml:space="preserve"> </w:t>
      </w:r>
      <w:r w:rsidR="009D7B95">
        <w:rPr>
          <w:color w:val="000000"/>
        </w:rPr>
        <w:t xml:space="preserve"> </w:t>
      </w:r>
      <w:r w:rsidR="00905A91" w:rsidRPr="00B66A8D">
        <w:rPr>
          <w:color w:val="000000"/>
        </w:rPr>
        <w:t xml:space="preserve">rajono </w:t>
      </w:r>
      <w:r w:rsidR="009D7B95">
        <w:rPr>
          <w:color w:val="000000"/>
        </w:rPr>
        <w:t xml:space="preserve"> </w:t>
      </w:r>
      <w:r w:rsidR="00905A91" w:rsidRPr="00B66A8D">
        <w:rPr>
          <w:color w:val="000000"/>
        </w:rPr>
        <w:t>savivaldybės taryba  n u s p r e n d ž</w:t>
      </w:r>
      <w:r w:rsidR="00905A91" w:rsidRPr="00B66A8D">
        <w:t xml:space="preserve"> i a:</w:t>
      </w:r>
    </w:p>
    <w:p w14:paraId="05BEFAE5" w14:textId="07934D41" w:rsidR="003662D0" w:rsidRDefault="00C408C3" w:rsidP="00E500BB">
      <w:pPr>
        <w:spacing w:line="360" w:lineRule="auto"/>
        <w:jc w:val="both"/>
      </w:pPr>
      <w:r>
        <w:t xml:space="preserve">           </w:t>
      </w:r>
      <w:r w:rsidR="00D15DE7" w:rsidRPr="00B66A8D">
        <w:t>1.</w:t>
      </w:r>
      <w:r w:rsidR="002E4423">
        <w:t xml:space="preserve"> </w:t>
      </w:r>
      <w:bookmarkStart w:id="3" w:name="_Hlk58960021"/>
      <w:r>
        <w:t>Tvirtinti</w:t>
      </w:r>
      <w:bookmarkStart w:id="4" w:name="_Hlk51504311"/>
      <w:r w:rsidR="001D1D73">
        <w:t xml:space="preserve"> </w:t>
      </w:r>
      <w:bookmarkStart w:id="5" w:name="_Hlk51504285"/>
      <w:r w:rsidR="0067618E">
        <w:t>pastato</w:t>
      </w:r>
      <w:r w:rsidR="007F0F52">
        <w:t>-</w:t>
      </w:r>
      <w:r w:rsidR="00D85BAA">
        <w:t>gyvenamojo namo</w:t>
      </w:r>
      <w:r w:rsidR="0067618E">
        <w:t xml:space="preserve"> (unikalus Nr. </w:t>
      </w:r>
      <w:r w:rsidR="00D85BAA">
        <w:t>4400-5011-4948</w:t>
      </w:r>
      <w:r w:rsidR="0067618E">
        <w:t xml:space="preserve">, bendras plotas </w:t>
      </w:r>
      <w:r w:rsidR="00D85BAA">
        <w:t>226,85</w:t>
      </w:r>
      <w:r w:rsidR="0067618E">
        <w:t xml:space="preserve"> kv. m, pastatas, kuriame yra </w:t>
      </w:r>
      <w:r w:rsidR="00D85BAA">
        <w:t>gyvenamasis namas</w:t>
      </w:r>
      <w:r w:rsidR="0067618E">
        <w:t xml:space="preserve">, žymėjimas plane </w:t>
      </w:r>
      <w:r w:rsidR="00D85BAA">
        <w:t>1A1m</w:t>
      </w:r>
      <w:r w:rsidR="0067618E">
        <w:t xml:space="preserve">, </w:t>
      </w:r>
      <w:r w:rsidR="00C8608A">
        <w:t xml:space="preserve">fiziškai pažeistas, </w:t>
      </w:r>
      <w:r w:rsidR="0067618E">
        <w:t>statybos metai 19</w:t>
      </w:r>
      <w:r w:rsidR="00D85BAA">
        <w:t>00</w:t>
      </w:r>
      <w:r w:rsidR="0067618E">
        <w:t xml:space="preserve"> m.)</w:t>
      </w:r>
      <w:bookmarkEnd w:id="5"/>
      <w:r w:rsidR="0067618E">
        <w:t xml:space="preserve"> </w:t>
      </w:r>
      <w:r w:rsidR="00C751E8">
        <w:t xml:space="preserve">ir žemės sklypo (unikalus Nr. </w:t>
      </w:r>
      <w:r w:rsidR="00942E8F">
        <w:t>4400-</w:t>
      </w:r>
      <w:r w:rsidR="00D85BAA">
        <w:t>5235-6551</w:t>
      </w:r>
      <w:r w:rsidR="00C751E8">
        <w:t xml:space="preserve">, plotas – </w:t>
      </w:r>
      <w:r w:rsidR="00942E8F">
        <w:t>0,</w:t>
      </w:r>
      <w:r w:rsidR="00D85BAA">
        <w:t>2779</w:t>
      </w:r>
      <w:r w:rsidR="00C751E8">
        <w:t xml:space="preserve"> ha)</w:t>
      </w:r>
      <w:r w:rsidR="001D1D73">
        <w:t>, esan</w:t>
      </w:r>
      <w:r w:rsidR="00C751E8">
        <w:t>čių</w:t>
      </w:r>
      <w:r w:rsidR="001D1D73">
        <w:t xml:space="preserve"> Lazdijų r. sav., </w:t>
      </w:r>
      <w:r w:rsidR="00D85BAA">
        <w:t>Lazdijų</w:t>
      </w:r>
      <w:r w:rsidR="001D1D73">
        <w:t xml:space="preserve"> sen., </w:t>
      </w:r>
      <w:r w:rsidR="00D85BAA">
        <w:t>Dumblio</w:t>
      </w:r>
      <w:r w:rsidR="001D1D73">
        <w:t xml:space="preserve"> k., </w:t>
      </w:r>
      <w:r w:rsidR="00D85BAA">
        <w:t>Ežerų</w:t>
      </w:r>
      <w:r w:rsidR="001D1D73">
        <w:t xml:space="preserve"> g. </w:t>
      </w:r>
      <w:bookmarkEnd w:id="4"/>
      <w:r w:rsidR="00D85BAA">
        <w:t>46</w:t>
      </w:r>
      <w:r w:rsidR="000117FF">
        <w:t>,</w:t>
      </w:r>
      <w:r w:rsidR="002D69AE">
        <w:t xml:space="preserve"> </w:t>
      </w:r>
      <w:r w:rsidR="00890A1D" w:rsidRPr="00B66A8D">
        <w:t>parduodam</w:t>
      </w:r>
      <w:r w:rsidR="002D69AE">
        <w:t>ų</w:t>
      </w:r>
      <w:r w:rsidR="00890A1D" w:rsidRPr="00B66A8D">
        <w:t xml:space="preserve"> viešame aukcione, </w:t>
      </w:r>
      <w:r w:rsidR="002D69AE">
        <w:t xml:space="preserve">pradinę pardavimo kainą – </w:t>
      </w:r>
      <w:r w:rsidR="00385CD4">
        <w:t>5395,00</w:t>
      </w:r>
      <w:r w:rsidR="002D69AE">
        <w:t xml:space="preserve"> Eur, </w:t>
      </w:r>
      <w:r w:rsidR="00A30D1A">
        <w:t>iš j</w:t>
      </w:r>
      <w:r w:rsidR="00463678">
        <w:t>os</w:t>
      </w:r>
      <w:r w:rsidR="00A30D1A">
        <w:t>:</w:t>
      </w:r>
      <w:r w:rsidR="00D81DEF">
        <w:t xml:space="preserve"> </w:t>
      </w:r>
      <w:r w:rsidR="007F2508">
        <w:t>pradinė nekilnojamojo</w:t>
      </w:r>
      <w:r w:rsidR="00357112">
        <w:t xml:space="preserve"> turto</w:t>
      </w:r>
      <w:r w:rsidR="00DB329D">
        <w:t xml:space="preserve"> pardavimo</w:t>
      </w:r>
      <w:r w:rsidR="00357112">
        <w:t xml:space="preserve"> kaina</w:t>
      </w:r>
      <w:r w:rsidR="00DB329D" w:rsidRPr="00540B81">
        <w:t xml:space="preserve"> – </w:t>
      </w:r>
      <w:r w:rsidR="00D85BAA">
        <w:t>9</w:t>
      </w:r>
      <w:r w:rsidR="00537070">
        <w:t>00,00</w:t>
      </w:r>
      <w:r w:rsidR="00A30D1A">
        <w:t xml:space="preserve"> Eur, </w:t>
      </w:r>
      <w:r w:rsidR="00DB329D">
        <w:t>žemės sklypo kaina –</w:t>
      </w:r>
      <w:r w:rsidR="00DB329D" w:rsidRPr="00540B81">
        <w:t xml:space="preserve"> </w:t>
      </w:r>
      <w:r w:rsidR="00D85BAA">
        <w:t>4200</w:t>
      </w:r>
      <w:r w:rsidR="00A30D1A" w:rsidRPr="00540B81">
        <w:t>,00</w:t>
      </w:r>
      <w:r w:rsidR="00A30D1A">
        <w:t xml:space="preserve"> Eur, </w:t>
      </w:r>
      <w:r w:rsidR="00F2036D" w:rsidRPr="00F2036D">
        <w:t>žemės sklypo ir daiktinių teisių į jį įregistravim</w:t>
      </w:r>
      <w:r w:rsidR="007F0F52">
        <w:t>o</w:t>
      </w:r>
      <w:r w:rsidR="00F2036D" w:rsidRPr="00F2036D">
        <w:t xml:space="preserve">, detaliojo plano, žemės valdos projekto ar žemės sklypo plano, prilyginamo žemės reformos žemėtvarkos projektui, ar žemės sklypo plano, prilyginamo detaliojo teritorijų planavimo dokumentui, parengimo išlaidos </w:t>
      </w:r>
      <w:r w:rsidR="00F2036D">
        <w:t xml:space="preserve">– </w:t>
      </w:r>
      <w:r w:rsidR="00D85BAA">
        <w:t>295</w:t>
      </w:r>
      <w:r w:rsidR="00E00C2B">
        <w:t>,00</w:t>
      </w:r>
      <w:r w:rsidR="00A30D1A">
        <w:t xml:space="preserve"> Eur </w:t>
      </w:r>
      <w:r w:rsidR="00442A6E" w:rsidRPr="00442A6E">
        <w:t>(202</w:t>
      </w:r>
      <w:r w:rsidR="00E00C2B">
        <w:t>1</w:t>
      </w:r>
      <w:r w:rsidR="00442A6E" w:rsidRPr="00442A6E">
        <w:t>-</w:t>
      </w:r>
      <w:r w:rsidR="00E00C2B">
        <w:t>0</w:t>
      </w:r>
      <w:r w:rsidR="00D85BAA">
        <w:t>9</w:t>
      </w:r>
      <w:r w:rsidR="00442A6E" w:rsidRPr="00442A6E">
        <w:t>-</w:t>
      </w:r>
      <w:r w:rsidR="00D85BAA">
        <w:t>21</w:t>
      </w:r>
      <w:r w:rsidR="00540B81">
        <w:t xml:space="preserve"> </w:t>
      </w:r>
      <w:r w:rsidR="00442A6E" w:rsidRPr="00442A6E">
        <w:t xml:space="preserve">Nekilnojamojo turto vertinimo ataskaitos Nr. </w:t>
      </w:r>
      <w:r w:rsidR="00CE61C8">
        <w:t>2021/</w:t>
      </w:r>
      <w:r w:rsidR="00B85269">
        <w:t>D</w:t>
      </w:r>
      <w:r w:rsidR="00D85BAA">
        <w:t>209</w:t>
      </w:r>
      <w:r w:rsidR="00442A6E" w:rsidRPr="00442A6E">
        <w:t xml:space="preserve"> išvad</w:t>
      </w:r>
      <w:r w:rsidR="007F0F52">
        <w:t>os</w:t>
      </w:r>
      <w:r w:rsidR="00442A6E" w:rsidRPr="00442A6E">
        <w:t xml:space="preserve"> dėl turto vertės kopija ir Lazdijų rajono savivaldybės administracijos direktoriaus 20</w:t>
      </w:r>
      <w:r w:rsidR="00385CD4">
        <w:t>21</w:t>
      </w:r>
      <w:r w:rsidR="00442A6E" w:rsidRPr="00442A6E">
        <w:t xml:space="preserve"> m. </w:t>
      </w:r>
      <w:r w:rsidR="00385CD4">
        <w:t>rugpjūčio 18</w:t>
      </w:r>
      <w:r w:rsidR="00442A6E" w:rsidRPr="00442A6E">
        <w:t xml:space="preserve"> d. pažymos Nr. 1-</w:t>
      </w:r>
      <w:r w:rsidR="00385CD4">
        <w:t>2390</w:t>
      </w:r>
      <w:r w:rsidR="00442A6E" w:rsidRPr="00442A6E">
        <w:t xml:space="preserve"> kopija pridedamos). </w:t>
      </w:r>
    </w:p>
    <w:bookmarkEnd w:id="3"/>
    <w:p w14:paraId="50D03DD7" w14:textId="1147ACDB"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5FE15385" w14:textId="77777777" w:rsidR="00C43AA5" w:rsidRDefault="00C43AA5" w:rsidP="001C6172">
      <w:pPr>
        <w:spacing w:line="360" w:lineRule="auto"/>
        <w:jc w:val="both"/>
      </w:pPr>
    </w:p>
    <w:p w14:paraId="797FF394" w14:textId="437A182C" w:rsidR="00D3172A" w:rsidRDefault="00D028F9" w:rsidP="001C6172">
      <w:pPr>
        <w:spacing w:line="360" w:lineRule="auto"/>
        <w:jc w:val="both"/>
      </w:pPr>
      <w:r w:rsidRPr="00B66A8D">
        <w:t>Savivaldybės mer</w:t>
      </w:r>
      <w:r w:rsidR="003662D0">
        <w:t>ė</w:t>
      </w:r>
      <w:r w:rsidR="003662D0">
        <w:tab/>
      </w:r>
      <w:r w:rsidR="003662D0">
        <w:tab/>
      </w:r>
      <w:r w:rsidR="003662D0">
        <w:tab/>
      </w:r>
      <w:r w:rsidR="003662D0">
        <w:tab/>
      </w:r>
      <w:r w:rsidR="003662D0">
        <w:tab/>
      </w:r>
      <w:r w:rsidR="003662D0">
        <w:tab/>
      </w:r>
      <w:r w:rsidR="003662D0">
        <w:tab/>
      </w:r>
      <w:r w:rsidR="00C53B7A">
        <w:t xml:space="preserve">       </w:t>
      </w:r>
      <w:r w:rsidR="003662D0">
        <w:t>Ausma Miškinien</w:t>
      </w:r>
      <w:r w:rsidR="00E20574">
        <w:t>ė</w:t>
      </w:r>
    </w:p>
    <w:p w14:paraId="2BB2CD6C" w14:textId="77777777" w:rsidR="00E20574" w:rsidRDefault="00E20574" w:rsidP="001C6172">
      <w:pPr>
        <w:spacing w:line="360" w:lineRule="auto"/>
        <w:jc w:val="both"/>
      </w:pPr>
    </w:p>
    <w:p w14:paraId="7AC80FA6" w14:textId="24F56F73" w:rsidR="00D3172A" w:rsidRDefault="00DB4B4B" w:rsidP="0042466B">
      <w:pPr>
        <w:jc w:val="both"/>
      </w:pPr>
      <w:r>
        <w:t>Ineta Junelienė</w:t>
      </w:r>
      <w:r w:rsidR="00D3172A">
        <w:t xml:space="preserve">, </w:t>
      </w:r>
      <w:r w:rsidR="0095417F">
        <w:t>tel</w:t>
      </w:r>
      <w:r w:rsidR="00D3172A">
        <w:t>. 8 613 25</w:t>
      </w:r>
      <w:r w:rsidR="00E20574">
        <w:t xml:space="preserve"> </w:t>
      </w:r>
      <w:r w:rsidR="00D3172A">
        <w:t>817</w:t>
      </w:r>
    </w:p>
    <w:sectPr w:rsidR="00D3172A" w:rsidSect="00BF40A8">
      <w:headerReference w:type="default" r:id="rId8"/>
      <w:headerReference w:type="first" r:id="rId9"/>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36CF" w14:textId="77777777" w:rsidR="00BA6FD9" w:rsidRDefault="00BA6FD9" w:rsidP="004D2908">
      <w:r>
        <w:separator/>
      </w:r>
    </w:p>
  </w:endnote>
  <w:endnote w:type="continuationSeparator" w:id="0">
    <w:p w14:paraId="58A6201C" w14:textId="77777777" w:rsidR="00BA6FD9" w:rsidRDefault="00BA6FD9"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81E2" w14:textId="77777777" w:rsidR="00BA6FD9" w:rsidRDefault="00BA6FD9" w:rsidP="004D2908">
      <w:r>
        <w:separator/>
      </w:r>
    </w:p>
  </w:footnote>
  <w:footnote w:type="continuationSeparator" w:id="0">
    <w:p w14:paraId="0FC700EF" w14:textId="77777777" w:rsidR="00BA6FD9" w:rsidRDefault="00BA6FD9"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E5F5" w14:textId="77777777" w:rsidR="00EA3BB9" w:rsidRDefault="00EA3BB9">
    <w:pPr>
      <w:pStyle w:val="Antrats"/>
      <w:jc w:val="center"/>
    </w:pPr>
    <w:r>
      <w:fldChar w:fldCharType="begin"/>
    </w:r>
    <w:r>
      <w:instrText>PAGE   \* MERGEFORMAT</w:instrText>
    </w:r>
    <w:r>
      <w:fldChar w:fldCharType="separate"/>
    </w:r>
    <w:r w:rsidR="009322FC">
      <w:rPr>
        <w:noProof/>
      </w:rPr>
      <w:t>3</w:t>
    </w:r>
    <w:r>
      <w:fldChar w:fldCharType="end"/>
    </w:r>
  </w:p>
  <w:p w14:paraId="71E0B481"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6EE" w14:textId="7D2004D9" w:rsidR="00567E3B" w:rsidRDefault="00ED3DE9" w:rsidP="00ED3DE9">
    <w:pPr>
      <w:pStyle w:val="Antrats"/>
      <w:jc w:val="right"/>
    </w:pPr>
    <w:r w:rsidRPr="00ED3DE9">
      <w:rPr>
        <w:b/>
      </w:rPr>
      <w:t>Projektas</w:t>
    </w:r>
  </w:p>
  <w:p w14:paraId="40FA00BA"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117FF"/>
    <w:rsid w:val="00011A04"/>
    <w:rsid w:val="00021F8B"/>
    <w:rsid w:val="0002411F"/>
    <w:rsid w:val="00031BA7"/>
    <w:rsid w:val="00033F50"/>
    <w:rsid w:val="000436EE"/>
    <w:rsid w:val="00043E65"/>
    <w:rsid w:val="00050F1E"/>
    <w:rsid w:val="0005128A"/>
    <w:rsid w:val="00051C1D"/>
    <w:rsid w:val="00054841"/>
    <w:rsid w:val="0005740E"/>
    <w:rsid w:val="00057443"/>
    <w:rsid w:val="000574EF"/>
    <w:rsid w:val="0006155D"/>
    <w:rsid w:val="0006232A"/>
    <w:rsid w:val="000627BF"/>
    <w:rsid w:val="000641AC"/>
    <w:rsid w:val="000656C2"/>
    <w:rsid w:val="00075C34"/>
    <w:rsid w:val="0007748D"/>
    <w:rsid w:val="000777DE"/>
    <w:rsid w:val="000813C6"/>
    <w:rsid w:val="00083B7C"/>
    <w:rsid w:val="00083C06"/>
    <w:rsid w:val="0008458B"/>
    <w:rsid w:val="00085C1E"/>
    <w:rsid w:val="00090AE8"/>
    <w:rsid w:val="00093C3C"/>
    <w:rsid w:val="00096251"/>
    <w:rsid w:val="0009795F"/>
    <w:rsid w:val="000B2A57"/>
    <w:rsid w:val="000B541B"/>
    <w:rsid w:val="000B5CD4"/>
    <w:rsid w:val="000C43F2"/>
    <w:rsid w:val="000D3D03"/>
    <w:rsid w:val="000E1370"/>
    <w:rsid w:val="000E308B"/>
    <w:rsid w:val="000E4FA4"/>
    <w:rsid w:val="000E5D2B"/>
    <w:rsid w:val="000E711D"/>
    <w:rsid w:val="000E797E"/>
    <w:rsid w:val="000F00F6"/>
    <w:rsid w:val="000F6B76"/>
    <w:rsid w:val="0010340F"/>
    <w:rsid w:val="0010436C"/>
    <w:rsid w:val="00105DEB"/>
    <w:rsid w:val="00106928"/>
    <w:rsid w:val="00123AE9"/>
    <w:rsid w:val="00125153"/>
    <w:rsid w:val="001253A1"/>
    <w:rsid w:val="001310B8"/>
    <w:rsid w:val="00131CC8"/>
    <w:rsid w:val="00131DE3"/>
    <w:rsid w:val="00137695"/>
    <w:rsid w:val="001408E9"/>
    <w:rsid w:val="00144AB0"/>
    <w:rsid w:val="0014581E"/>
    <w:rsid w:val="001465DE"/>
    <w:rsid w:val="00151A1F"/>
    <w:rsid w:val="00152B43"/>
    <w:rsid w:val="00155EEA"/>
    <w:rsid w:val="00157A54"/>
    <w:rsid w:val="00162159"/>
    <w:rsid w:val="00164426"/>
    <w:rsid w:val="00164432"/>
    <w:rsid w:val="001661DA"/>
    <w:rsid w:val="00170148"/>
    <w:rsid w:val="00170DF9"/>
    <w:rsid w:val="0017319D"/>
    <w:rsid w:val="00173E2A"/>
    <w:rsid w:val="00174359"/>
    <w:rsid w:val="001743D2"/>
    <w:rsid w:val="00176D55"/>
    <w:rsid w:val="001810AF"/>
    <w:rsid w:val="00182FB2"/>
    <w:rsid w:val="00183C17"/>
    <w:rsid w:val="00186A93"/>
    <w:rsid w:val="00186F59"/>
    <w:rsid w:val="0018789F"/>
    <w:rsid w:val="00193AEB"/>
    <w:rsid w:val="001A1E3A"/>
    <w:rsid w:val="001A367E"/>
    <w:rsid w:val="001A7205"/>
    <w:rsid w:val="001A7E9B"/>
    <w:rsid w:val="001C09EF"/>
    <w:rsid w:val="001C1D58"/>
    <w:rsid w:val="001C5EDC"/>
    <w:rsid w:val="001C6172"/>
    <w:rsid w:val="001C6CA4"/>
    <w:rsid w:val="001D1D73"/>
    <w:rsid w:val="001D38CA"/>
    <w:rsid w:val="001D4413"/>
    <w:rsid w:val="001D5F82"/>
    <w:rsid w:val="001E6BA3"/>
    <w:rsid w:val="001F25DE"/>
    <w:rsid w:val="001F490B"/>
    <w:rsid w:val="00207910"/>
    <w:rsid w:val="00226F78"/>
    <w:rsid w:val="00227385"/>
    <w:rsid w:val="0023713A"/>
    <w:rsid w:val="00237478"/>
    <w:rsid w:val="0023760B"/>
    <w:rsid w:val="00243279"/>
    <w:rsid w:val="00245E9D"/>
    <w:rsid w:val="00250FBA"/>
    <w:rsid w:val="00257390"/>
    <w:rsid w:val="00261A95"/>
    <w:rsid w:val="00262A40"/>
    <w:rsid w:val="00263CD3"/>
    <w:rsid w:val="00270DA6"/>
    <w:rsid w:val="00276B82"/>
    <w:rsid w:val="00281410"/>
    <w:rsid w:val="00282181"/>
    <w:rsid w:val="00284BFD"/>
    <w:rsid w:val="00286F8A"/>
    <w:rsid w:val="00290731"/>
    <w:rsid w:val="00291386"/>
    <w:rsid w:val="00293D12"/>
    <w:rsid w:val="00297167"/>
    <w:rsid w:val="002B3C59"/>
    <w:rsid w:val="002B3D9A"/>
    <w:rsid w:val="002B6857"/>
    <w:rsid w:val="002B7275"/>
    <w:rsid w:val="002C785F"/>
    <w:rsid w:val="002D1E65"/>
    <w:rsid w:val="002D67DE"/>
    <w:rsid w:val="002D69AE"/>
    <w:rsid w:val="002E4423"/>
    <w:rsid w:val="002F1883"/>
    <w:rsid w:val="002F21AC"/>
    <w:rsid w:val="002F5BAB"/>
    <w:rsid w:val="003005BB"/>
    <w:rsid w:val="003021F2"/>
    <w:rsid w:val="00303B1E"/>
    <w:rsid w:val="00305A00"/>
    <w:rsid w:val="00306CB4"/>
    <w:rsid w:val="00310B8C"/>
    <w:rsid w:val="00310F31"/>
    <w:rsid w:val="00312DC2"/>
    <w:rsid w:val="00313175"/>
    <w:rsid w:val="0032174B"/>
    <w:rsid w:val="00323AAC"/>
    <w:rsid w:val="00327462"/>
    <w:rsid w:val="00341616"/>
    <w:rsid w:val="0034466E"/>
    <w:rsid w:val="003469B2"/>
    <w:rsid w:val="0034772C"/>
    <w:rsid w:val="00347CA2"/>
    <w:rsid w:val="0035376B"/>
    <w:rsid w:val="003570ED"/>
    <w:rsid w:val="00357112"/>
    <w:rsid w:val="0036206D"/>
    <w:rsid w:val="00362808"/>
    <w:rsid w:val="00362BFE"/>
    <w:rsid w:val="0036515F"/>
    <w:rsid w:val="003662D0"/>
    <w:rsid w:val="003723D9"/>
    <w:rsid w:val="003746DE"/>
    <w:rsid w:val="003769A3"/>
    <w:rsid w:val="00382F3A"/>
    <w:rsid w:val="00385CD4"/>
    <w:rsid w:val="00393A1C"/>
    <w:rsid w:val="00394C0C"/>
    <w:rsid w:val="00396CBD"/>
    <w:rsid w:val="00397464"/>
    <w:rsid w:val="003A1B9C"/>
    <w:rsid w:val="003A6832"/>
    <w:rsid w:val="003A6F6E"/>
    <w:rsid w:val="003B0E2C"/>
    <w:rsid w:val="003B2638"/>
    <w:rsid w:val="003B2A1D"/>
    <w:rsid w:val="003B5FCB"/>
    <w:rsid w:val="003B6A04"/>
    <w:rsid w:val="003C1528"/>
    <w:rsid w:val="003C2ECC"/>
    <w:rsid w:val="003C4E27"/>
    <w:rsid w:val="003C7AAA"/>
    <w:rsid w:val="003D18F5"/>
    <w:rsid w:val="003D2461"/>
    <w:rsid w:val="003D3192"/>
    <w:rsid w:val="003D3F05"/>
    <w:rsid w:val="003D5DAF"/>
    <w:rsid w:val="003E38F9"/>
    <w:rsid w:val="003F1EDD"/>
    <w:rsid w:val="00405073"/>
    <w:rsid w:val="004135B3"/>
    <w:rsid w:val="004176D8"/>
    <w:rsid w:val="00421203"/>
    <w:rsid w:val="0042466B"/>
    <w:rsid w:val="00426FA2"/>
    <w:rsid w:val="00442A6E"/>
    <w:rsid w:val="00445627"/>
    <w:rsid w:val="00447667"/>
    <w:rsid w:val="00453480"/>
    <w:rsid w:val="00456608"/>
    <w:rsid w:val="00462BFA"/>
    <w:rsid w:val="00463678"/>
    <w:rsid w:val="004639A3"/>
    <w:rsid w:val="00465267"/>
    <w:rsid w:val="00465755"/>
    <w:rsid w:val="00465D39"/>
    <w:rsid w:val="004712A3"/>
    <w:rsid w:val="0047287B"/>
    <w:rsid w:val="00473D62"/>
    <w:rsid w:val="00474F07"/>
    <w:rsid w:val="0047714D"/>
    <w:rsid w:val="00480CE0"/>
    <w:rsid w:val="004827D2"/>
    <w:rsid w:val="00482DA4"/>
    <w:rsid w:val="00487E7E"/>
    <w:rsid w:val="00492B7F"/>
    <w:rsid w:val="004A1E80"/>
    <w:rsid w:val="004A6B44"/>
    <w:rsid w:val="004A6C36"/>
    <w:rsid w:val="004A6CB2"/>
    <w:rsid w:val="004D1622"/>
    <w:rsid w:val="004D219E"/>
    <w:rsid w:val="004D2908"/>
    <w:rsid w:val="004D774D"/>
    <w:rsid w:val="004E166B"/>
    <w:rsid w:val="004F15F3"/>
    <w:rsid w:val="004F1919"/>
    <w:rsid w:val="005069AB"/>
    <w:rsid w:val="005113F4"/>
    <w:rsid w:val="00515CDA"/>
    <w:rsid w:val="00516D6C"/>
    <w:rsid w:val="005175B0"/>
    <w:rsid w:val="0052179D"/>
    <w:rsid w:val="00524634"/>
    <w:rsid w:val="00524C2C"/>
    <w:rsid w:val="0053156E"/>
    <w:rsid w:val="00531CA0"/>
    <w:rsid w:val="0053312F"/>
    <w:rsid w:val="00537070"/>
    <w:rsid w:val="00540B81"/>
    <w:rsid w:val="0054791A"/>
    <w:rsid w:val="00547C02"/>
    <w:rsid w:val="00552DAA"/>
    <w:rsid w:val="00557FBE"/>
    <w:rsid w:val="00561112"/>
    <w:rsid w:val="00562671"/>
    <w:rsid w:val="00563147"/>
    <w:rsid w:val="00567E3B"/>
    <w:rsid w:val="00572E2E"/>
    <w:rsid w:val="0057383E"/>
    <w:rsid w:val="00576048"/>
    <w:rsid w:val="0057649E"/>
    <w:rsid w:val="005766A2"/>
    <w:rsid w:val="00576D9A"/>
    <w:rsid w:val="00580769"/>
    <w:rsid w:val="0059469F"/>
    <w:rsid w:val="00594899"/>
    <w:rsid w:val="00594F1C"/>
    <w:rsid w:val="005A4A12"/>
    <w:rsid w:val="005A51AE"/>
    <w:rsid w:val="005B185F"/>
    <w:rsid w:val="005C32A4"/>
    <w:rsid w:val="005C7677"/>
    <w:rsid w:val="005D06FB"/>
    <w:rsid w:val="005D0FB9"/>
    <w:rsid w:val="005D214F"/>
    <w:rsid w:val="005D27FE"/>
    <w:rsid w:val="005D41B6"/>
    <w:rsid w:val="005E2803"/>
    <w:rsid w:val="005E759D"/>
    <w:rsid w:val="005E79C2"/>
    <w:rsid w:val="005F058C"/>
    <w:rsid w:val="005F6028"/>
    <w:rsid w:val="005F733F"/>
    <w:rsid w:val="00600250"/>
    <w:rsid w:val="006010B0"/>
    <w:rsid w:val="006028C5"/>
    <w:rsid w:val="006144DD"/>
    <w:rsid w:val="00615609"/>
    <w:rsid w:val="006161CD"/>
    <w:rsid w:val="0062029E"/>
    <w:rsid w:val="00620459"/>
    <w:rsid w:val="00631C08"/>
    <w:rsid w:val="0063253B"/>
    <w:rsid w:val="00634F9A"/>
    <w:rsid w:val="006403C7"/>
    <w:rsid w:val="0064322E"/>
    <w:rsid w:val="00653972"/>
    <w:rsid w:val="00654909"/>
    <w:rsid w:val="006647BA"/>
    <w:rsid w:val="00667AFC"/>
    <w:rsid w:val="006719C7"/>
    <w:rsid w:val="00671D52"/>
    <w:rsid w:val="00674AD0"/>
    <w:rsid w:val="0067618E"/>
    <w:rsid w:val="00686B02"/>
    <w:rsid w:val="00687A48"/>
    <w:rsid w:val="00690AEA"/>
    <w:rsid w:val="00691084"/>
    <w:rsid w:val="00694A92"/>
    <w:rsid w:val="00696C11"/>
    <w:rsid w:val="006A4A36"/>
    <w:rsid w:val="006A5F96"/>
    <w:rsid w:val="006A6B47"/>
    <w:rsid w:val="006B6E7F"/>
    <w:rsid w:val="006C0667"/>
    <w:rsid w:val="006C0A9D"/>
    <w:rsid w:val="006C4492"/>
    <w:rsid w:val="006C50B4"/>
    <w:rsid w:val="006D0A54"/>
    <w:rsid w:val="006D0ACB"/>
    <w:rsid w:val="006D229F"/>
    <w:rsid w:val="006D563E"/>
    <w:rsid w:val="006D6597"/>
    <w:rsid w:val="006E4024"/>
    <w:rsid w:val="006E4AB0"/>
    <w:rsid w:val="006F0298"/>
    <w:rsid w:val="006F20F5"/>
    <w:rsid w:val="006F63AE"/>
    <w:rsid w:val="006F7457"/>
    <w:rsid w:val="007057C8"/>
    <w:rsid w:val="00710E2D"/>
    <w:rsid w:val="00713D5C"/>
    <w:rsid w:val="007153E4"/>
    <w:rsid w:val="007166B5"/>
    <w:rsid w:val="0072291F"/>
    <w:rsid w:val="00723D72"/>
    <w:rsid w:val="007270C1"/>
    <w:rsid w:val="00735129"/>
    <w:rsid w:val="007414C9"/>
    <w:rsid w:val="007504D0"/>
    <w:rsid w:val="00756C73"/>
    <w:rsid w:val="00781D25"/>
    <w:rsid w:val="00782AED"/>
    <w:rsid w:val="00785608"/>
    <w:rsid w:val="00790923"/>
    <w:rsid w:val="00791BF8"/>
    <w:rsid w:val="00795AC4"/>
    <w:rsid w:val="007A0A73"/>
    <w:rsid w:val="007A1144"/>
    <w:rsid w:val="007A14D9"/>
    <w:rsid w:val="007A4D69"/>
    <w:rsid w:val="007B74B4"/>
    <w:rsid w:val="007C2474"/>
    <w:rsid w:val="007C6D7B"/>
    <w:rsid w:val="007E2697"/>
    <w:rsid w:val="007E44B8"/>
    <w:rsid w:val="007F0F52"/>
    <w:rsid w:val="007F2508"/>
    <w:rsid w:val="007F7029"/>
    <w:rsid w:val="00803102"/>
    <w:rsid w:val="00806A26"/>
    <w:rsid w:val="00811AA7"/>
    <w:rsid w:val="0081381E"/>
    <w:rsid w:val="00813F92"/>
    <w:rsid w:val="0082674B"/>
    <w:rsid w:val="008269A9"/>
    <w:rsid w:val="00826FC5"/>
    <w:rsid w:val="00831277"/>
    <w:rsid w:val="00841360"/>
    <w:rsid w:val="00842613"/>
    <w:rsid w:val="0085025D"/>
    <w:rsid w:val="008504AF"/>
    <w:rsid w:val="00853797"/>
    <w:rsid w:val="00856932"/>
    <w:rsid w:val="00856D16"/>
    <w:rsid w:val="00867068"/>
    <w:rsid w:val="008679BB"/>
    <w:rsid w:val="00872544"/>
    <w:rsid w:val="00876ADD"/>
    <w:rsid w:val="00882932"/>
    <w:rsid w:val="00882FB0"/>
    <w:rsid w:val="00886A2E"/>
    <w:rsid w:val="00890032"/>
    <w:rsid w:val="00890A1D"/>
    <w:rsid w:val="00891CCD"/>
    <w:rsid w:val="008A31F4"/>
    <w:rsid w:val="008B021B"/>
    <w:rsid w:val="008B3F41"/>
    <w:rsid w:val="008C27A2"/>
    <w:rsid w:val="008C7AE3"/>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2E8F"/>
    <w:rsid w:val="009459C4"/>
    <w:rsid w:val="0095102F"/>
    <w:rsid w:val="0095417F"/>
    <w:rsid w:val="009552EB"/>
    <w:rsid w:val="009576C3"/>
    <w:rsid w:val="00957F85"/>
    <w:rsid w:val="00960CE1"/>
    <w:rsid w:val="00960FF3"/>
    <w:rsid w:val="009615AC"/>
    <w:rsid w:val="0096416B"/>
    <w:rsid w:val="009653A7"/>
    <w:rsid w:val="00966A01"/>
    <w:rsid w:val="009706FB"/>
    <w:rsid w:val="0098545C"/>
    <w:rsid w:val="0098769E"/>
    <w:rsid w:val="00992108"/>
    <w:rsid w:val="0099329B"/>
    <w:rsid w:val="00993B15"/>
    <w:rsid w:val="00995D0A"/>
    <w:rsid w:val="0099644A"/>
    <w:rsid w:val="009A14BE"/>
    <w:rsid w:val="009A45F4"/>
    <w:rsid w:val="009A7D0E"/>
    <w:rsid w:val="009B1482"/>
    <w:rsid w:val="009B1EE2"/>
    <w:rsid w:val="009C1FEE"/>
    <w:rsid w:val="009C44EC"/>
    <w:rsid w:val="009C4EFC"/>
    <w:rsid w:val="009D0F02"/>
    <w:rsid w:val="009D19EE"/>
    <w:rsid w:val="009D5454"/>
    <w:rsid w:val="009D7B95"/>
    <w:rsid w:val="009E1BEB"/>
    <w:rsid w:val="009E1C34"/>
    <w:rsid w:val="009E2DFC"/>
    <w:rsid w:val="009E34B2"/>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678F0"/>
    <w:rsid w:val="00A71EAF"/>
    <w:rsid w:val="00A730CE"/>
    <w:rsid w:val="00A73F8C"/>
    <w:rsid w:val="00A81E50"/>
    <w:rsid w:val="00A82DC3"/>
    <w:rsid w:val="00A84936"/>
    <w:rsid w:val="00A85E8B"/>
    <w:rsid w:val="00A878F1"/>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1DAE"/>
    <w:rsid w:val="00AD2982"/>
    <w:rsid w:val="00AD49E5"/>
    <w:rsid w:val="00AE0948"/>
    <w:rsid w:val="00AE0D04"/>
    <w:rsid w:val="00AE2041"/>
    <w:rsid w:val="00AE38B9"/>
    <w:rsid w:val="00B03887"/>
    <w:rsid w:val="00B135A4"/>
    <w:rsid w:val="00B16CB8"/>
    <w:rsid w:val="00B1774A"/>
    <w:rsid w:val="00B21F24"/>
    <w:rsid w:val="00B26D88"/>
    <w:rsid w:val="00B306C7"/>
    <w:rsid w:val="00B364B5"/>
    <w:rsid w:val="00B36C23"/>
    <w:rsid w:val="00B46DD1"/>
    <w:rsid w:val="00B54C86"/>
    <w:rsid w:val="00B559C9"/>
    <w:rsid w:val="00B55B73"/>
    <w:rsid w:val="00B60154"/>
    <w:rsid w:val="00B604B8"/>
    <w:rsid w:val="00B636FB"/>
    <w:rsid w:val="00B6589C"/>
    <w:rsid w:val="00B66A8D"/>
    <w:rsid w:val="00B671C7"/>
    <w:rsid w:val="00B754F9"/>
    <w:rsid w:val="00B7618A"/>
    <w:rsid w:val="00B76F00"/>
    <w:rsid w:val="00B775F9"/>
    <w:rsid w:val="00B811E0"/>
    <w:rsid w:val="00B81ECB"/>
    <w:rsid w:val="00B849D5"/>
    <w:rsid w:val="00B85013"/>
    <w:rsid w:val="00B85269"/>
    <w:rsid w:val="00B86CA9"/>
    <w:rsid w:val="00B87281"/>
    <w:rsid w:val="00B8742C"/>
    <w:rsid w:val="00B9244F"/>
    <w:rsid w:val="00B92948"/>
    <w:rsid w:val="00B94CF8"/>
    <w:rsid w:val="00BA4F5C"/>
    <w:rsid w:val="00BA568F"/>
    <w:rsid w:val="00BA67F8"/>
    <w:rsid w:val="00BA6FD9"/>
    <w:rsid w:val="00BB1679"/>
    <w:rsid w:val="00BB30E0"/>
    <w:rsid w:val="00BB424F"/>
    <w:rsid w:val="00BC7111"/>
    <w:rsid w:val="00BD4F2E"/>
    <w:rsid w:val="00BE3C22"/>
    <w:rsid w:val="00BF18E2"/>
    <w:rsid w:val="00BF40A8"/>
    <w:rsid w:val="00BF45A4"/>
    <w:rsid w:val="00C0659A"/>
    <w:rsid w:val="00C13B81"/>
    <w:rsid w:val="00C141A5"/>
    <w:rsid w:val="00C25A0C"/>
    <w:rsid w:val="00C27447"/>
    <w:rsid w:val="00C34B50"/>
    <w:rsid w:val="00C37052"/>
    <w:rsid w:val="00C408C3"/>
    <w:rsid w:val="00C43AA5"/>
    <w:rsid w:val="00C47746"/>
    <w:rsid w:val="00C53B7A"/>
    <w:rsid w:val="00C67A6B"/>
    <w:rsid w:val="00C7231E"/>
    <w:rsid w:val="00C73148"/>
    <w:rsid w:val="00C751E8"/>
    <w:rsid w:val="00C8202C"/>
    <w:rsid w:val="00C8608A"/>
    <w:rsid w:val="00C86886"/>
    <w:rsid w:val="00C872F2"/>
    <w:rsid w:val="00C90649"/>
    <w:rsid w:val="00C9124E"/>
    <w:rsid w:val="00C92ECC"/>
    <w:rsid w:val="00CA35BF"/>
    <w:rsid w:val="00CB1C23"/>
    <w:rsid w:val="00CB4E42"/>
    <w:rsid w:val="00CB7702"/>
    <w:rsid w:val="00CC0004"/>
    <w:rsid w:val="00CC0AD9"/>
    <w:rsid w:val="00CC3FF9"/>
    <w:rsid w:val="00CC726B"/>
    <w:rsid w:val="00CD18F6"/>
    <w:rsid w:val="00CD6838"/>
    <w:rsid w:val="00CE61C8"/>
    <w:rsid w:val="00CF1B25"/>
    <w:rsid w:val="00CF3F11"/>
    <w:rsid w:val="00CF4B81"/>
    <w:rsid w:val="00D00427"/>
    <w:rsid w:val="00D00C9D"/>
    <w:rsid w:val="00D028F9"/>
    <w:rsid w:val="00D02C4E"/>
    <w:rsid w:val="00D11598"/>
    <w:rsid w:val="00D11CA3"/>
    <w:rsid w:val="00D13578"/>
    <w:rsid w:val="00D13CDA"/>
    <w:rsid w:val="00D14B91"/>
    <w:rsid w:val="00D15DE7"/>
    <w:rsid w:val="00D179E1"/>
    <w:rsid w:val="00D218D7"/>
    <w:rsid w:val="00D244B6"/>
    <w:rsid w:val="00D27D47"/>
    <w:rsid w:val="00D30D99"/>
    <w:rsid w:val="00D3172A"/>
    <w:rsid w:val="00D44FB5"/>
    <w:rsid w:val="00D50040"/>
    <w:rsid w:val="00D51451"/>
    <w:rsid w:val="00D5157C"/>
    <w:rsid w:val="00D53F03"/>
    <w:rsid w:val="00D55D4E"/>
    <w:rsid w:val="00D56DF0"/>
    <w:rsid w:val="00D6236B"/>
    <w:rsid w:val="00D63B7A"/>
    <w:rsid w:val="00D65DE9"/>
    <w:rsid w:val="00D7344A"/>
    <w:rsid w:val="00D81DEF"/>
    <w:rsid w:val="00D85BAA"/>
    <w:rsid w:val="00D862AA"/>
    <w:rsid w:val="00DA1A92"/>
    <w:rsid w:val="00DA3DE0"/>
    <w:rsid w:val="00DB1A0F"/>
    <w:rsid w:val="00DB2046"/>
    <w:rsid w:val="00DB3082"/>
    <w:rsid w:val="00DB329D"/>
    <w:rsid w:val="00DB3CF5"/>
    <w:rsid w:val="00DB4B4B"/>
    <w:rsid w:val="00DC185B"/>
    <w:rsid w:val="00DC3F65"/>
    <w:rsid w:val="00DC418F"/>
    <w:rsid w:val="00DC454E"/>
    <w:rsid w:val="00DD26E4"/>
    <w:rsid w:val="00DD79F0"/>
    <w:rsid w:val="00DE3CBB"/>
    <w:rsid w:val="00DE738E"/>
    <w:rsid w:val="00DF2C52"/>
    <w:rsid w:val="00DF5481"/>
    <w:rsid w:val="00DF7252"/>
    <w:rsid w:val="00E00C2B"/>
    <w:rsid w:val="00E11031"/>
    <w:rsid w:val="00E124DB"/>
    <w:rsid w:val="00E13CC6"/>
    <w:rsid w:val="00E1435F"/>
    <w:rsid w:val="00E15113"/>
    <w:rsid w:val="00E16830"/>
    <w:rsid w:val="00E20574"/>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768D9"/>
    <w:rsid w:val="00E84E89"/>
    <w:rsid w:val="00E85538"/>
    <w:rsid w:val="00E86609"/>
    <w:rsid w:val="00E91CC1"/>
    <w:rsid w:val="00E9322A"/>
    <w:rsid w:val="00E93489"/>
    <w:rsid w:val="00E95F4F"/>
    <w:rsid w:val="00EA3BB9"/>
    <w:rsid w:val="00EA6780"/>
    <w:rsid w:val="00EB68C9"/>
    <w:rsid w:val="00EC265D"/>
    <w:rsid w:val="00EC38B1"/>
    <w:rsid w:val="00EC43C7"/>
    <w:rsid w:val="00EC4CD3"/>
    <w:rsid w:val="00EC58D5"/>
    <w:rsid w:val="00ED08FA"/>
    <w:rsid w:val="00ED230B"/>
    <w:rsid w:val="00ED3554"/>
    <w:rsid w:val="00ED3DE9"/>
    <w:rsid w:val="00ED3EBF"/>
    <w:rsid w:val="00EE793B"/>
    <w:rsid w:val="00EF29E3"/>
    <w:rsid w:val="00EF4FD2"/>
    <w:rsid w:val="00F0146F"/>
    <w:rsid w:val="00F015AB"/>
    <w:rsid w:val="00F06A7D"/>
    <w:rsid w:val="00F10844"/>
    <w:rsid w:val="00F13E18"/>
    <w:rsid w:val="00F17CAA"/>
    <w:rsid w:val="00F2036D"/>
    <w:rsid w:val="00F211EE"/>
    <w:rsid w:val="00F23168"/>
    <w:rsid w:val="00F254B6"/>
    <w:rsid w:val="00F345C8"/>
    <w:rsid w:val="00F35174"/>
    <w:rsid w:val="00F35DD5"/>
    <w:rsid w:val="00F40812"/>
    <w:rsid w:val="00F4468F"/>
    <w:rsid w:val="00F466C5"/>
    <w:rsid w:val="00F52134"/>
    <w:rsid w:val="00F52667"/>
    <w:rsid w:val="00F526E3"/>
    <w:rsid w:val="00F630CE"/>
    <w:rsid w:val="00F65E70"/>
    <w:rsid w:val="00F71A07"/>
    <w:rsid w:val="00F750E9"/>
    <w:rsid w:val="00F7586A"/>
    <w:rsid w:val="00F830AF"/>
    <w:rsid w:val="00F84AA2"/>
    <w:rsid w:val="00F91D22"/>
    <w:rsid w:val="00F970D6"/>
    <w:rsid w:val="00FA6331"/>
    <w:rsid w:val="00FA7CF4"/>
    <w:rsid w:val="00FB7DD1"/>
    <w:rsid w:val="00FC09C2"/>
    <w:rsid w:val="00FC1826"/>
    <w:rsid w:val="00FE2201"/>
    <w:rsid w:val="00FE229A"/>
    <w:rsid w:val="00FE2FBB"/>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B7FCF"/>
  <w15:chartTrackingRefBased/>
  <w15:docId w15:val="{2E6673B9-93E4-4DEA-9233-57C1864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9030">
      <w:bodyDiv w:val="1"/>
      <w:marLeft w:val="0"/>
      <w:marRight w:val="0"/>
      <w:marTop w:val="0"/>
      <w:marBottom w:val="0"/>
      <w:divBdr>
        <w:top w:val="none" w:sz="0" w:space="0" w:color="auto"/>
        <w:left w:val="none" w:sz="0" w:space="0" w:color="auto"/>
        <w:bottom w:val="none" w:sz="0" w:space="0" w:color="auto"/>
        <w:right w:val="none" w:sz="0" w:space="0" w:color="auto"/>
      </w:divBdr>
    </w:div>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1BEE-74B4-4626-BEED-8EBB462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19</TotalTime>
  <Pages>1</Pages>
  <Words>303</Words>
  <Characters>1986</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DĖL POLICIJOS KONTROLĖS PUNKTO, KITŲ INŽINERINIŲ STATINIŲ - LAUKO TUALETO IR ŽEMĖS SKLYPO, ESANČIŲ LAZDIJŲ R. SAV. LAZDIJŲ SEN. BAJORIŠKIŲ K. TURISTŲ G. 11D, PRADINĖS PARDAVIMO KAINOS</vt:lpstr>
    </vt:vector>
  </TitlesOfParts>
  <Manager>2018-12-04</Manager>
  <Company>Mano namai</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Laima Jauniskiene</cp:lastModifiedBy>
  <cp:revision>12</cp:revision>
  <cp:lastPrinted>2017-03-07T11:04:00Z</cp:lastPrinted>
  <dcterms:created xsi:type="dcterms:W3CDTF">2021-09-22T13:52:00Z</dcterms:created>
  <dcterms:modified xsi:type="dcterms:W3CDTF">2021-09-28T18:06:00Z</dcterms:modified>
  <cp:category>Sprendimo projektas</cp:category>
</cp:coreProperties>
</file>