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686" w14:textId="77777777" w:rsidR="00A25D9A" w:rsidRDefault="00A25D9A" w:rsidP="003B043D">
      <w:pPr>
        <w:jc w:val="center"/>
        <w:rPr>
          <w:b/>
        </w:rPr>
      </w:pPr>
      <w:bookmarkStart w:id="0" w:name="institucija"/>
    </w:p>
    <w:p w14:paraId="1AAFDEE2" w14:textId="77777777" w:rsidR="00431FD5" w:rsidRPr="00E079F7" w:rsidRDefault="00431FD5" w:rsidP="003B043D">
      <w:pPr>
        <w:jc w:val="center"/>
        <w:rPr>
          <w:b/>
        </w:rPr>
      </w:pPr>
      <w:r w:rsidRPr="00E079F7">
        <w:rPr>
          <w:b/>
        </w:rPr>
        <w:t>LAZDIJŲ RAJONO SAVIVALDYBĖ</w:t>
      </w:r>
      <w:bookmarkEnd w:id="0"/>
      <w:r w:rsidRPr="00E079F7">
        <w:rPr>
          <w:b/>
        </w:rPr>
        <w:t>S TARYBA</w:t>
      </w:r>
    </w:p>
    <w:p w14:paraId="68065386" w14:textId="77777777" w:rsidR="00423D65" w:rsidRPr="00E079F7" w:rsidRDefault="00423D65" w:rsidP="003B043D">
      <w:pPr>
        <w:jc w:val="center"/>
      </w:pPr>
    </w:p>
    <w:p w14:paraId="55BF2A33" w14:textId="77777777" w:rsidR="00423D65" w:rsidRPr="00E079F7" w:rsidRDefault="00423D65" w:rsidP="003B043D">
      <w:pPr>
        <w:pStyle w:val="Antrat1"/>
        <w:rPr>
          <w:rFonts w:ascii="Times New Roman" w:hAnsi="Times New Roman"/>
        </w:rPr>
      </w:pPr>
      <w:bookmarkStart w:id="1" w:name="Forma"/>
      <w:r w:rsidRPr="00E079F7">
        <w:rPr>
          <w:rFonts w:ascii="Times New Roman" w:hAnsi="Times New Roman"/>
        </w:rPr>
        <w:t>SPRENDIMAS</w:t>
      </w:r>
      <w:bookmarkEnd w:id="1"/>
    </w:p>
    <w:p w14:paraId="21C2BD4C" w14:textId="262275E6" w:rsidR="0074088F" w:rsidRPr="00E079F7" w:rsidRDefault="005E387B" w:rsidP="005E387B">
      <w:pPr>
        <w:jc w:val="center"/>
        <w:rPr>
          <w:b/>
        </w:rPr>
      </w:pPr>
      <w:r w:rsidRPr="00E079F7">
        <w:rPr>
          <w:b/>
        </w:rPr>
        <w:t>DĖL</w:t>
      </w:r>
      <w:r w:rsidR="00F959FC" w:rsidRPr="00E079F7">
        <w:rPr>
          <w:b/>
        </w:rPr>
        <w:t xml:space="preserve"> </w:t>
      </w:r>
      <w:r w:rsidR="0028762B">
        <w:rPr>
          <w:b/>
        </w:rPr>
        <w:t xml:space="preserve">LAZDIJŲ RAJONO SAVIVALDYBĖS </w:t>
      </w:r>
      <w:r w:rsidRPr="00E079F7">
        <w:rPr>
          <w:b/>
        </w:rPr>
        <w:t xml:space="preserve">TURTO INVESTAVIMO IR PERDAVIMO </w:t>
      </w:r>
    </w:p>
    <w:p w14:paraId="46E4CD1F" w14:textId="484208AC" w:rsidR="00423D65" w:rsidRPr="00E079F7" w:rsidRDefault="005E387B" w:rsidP="005E387B">
      <w:pPr>
        <w:jc w:val="center"/>
        <w:rPr>
          <w:b/>
        </w:rPr>
      </w:pPr>
      <w:r w:rsidRPr="00E079F7">
        <w:rPr>
          <w:b/>
        </w:rPr>
        <w:t xml:space="preserve">VŠĮ </w:t>
      </w:r>
      <w:r w:rsidR="00761CB0" w:rsidRPr="00E079F7">
        <w:rPr>
          <w:b/>
        </w:rPr>
        <w:t xml:space="preserve">LAZDIJŲ </w:t>
      </w:r>
      <w:r w:rsidR="001E1C59">
        <w:rPr>
          <w:b/>
        </w:rPr>
        <w:t xml:space="preserve"> </w:t>
      </w:r>
      <w:r w:rsidR="006D62FC">
        <w:rPr>
          <w:b/>
        </w:rPr>
        <w:t>KULTŪROS</w:t>
      </w:r>
      <w:r w:rsidR="001E1C59">
        <w:rPr>
          <w:b/>
        </w:rPr>
        <w:t xml:space="preserve"> </w:t>
      </w:r>
      <w:r w:rsidR="00761CB0" w:rsidRPr="00E079F7">
        <w:rPr>
          <w:b/>
        </w:rPr>
        <w:t>CENTR</w:t>
      </w:r>
      <w:r w:rsidR="001E1C59">
        <w:rPr>
          <w:b/>
        </w:rPr>
        <w:t>UI</w:t>
      </w:r>
      <w:r w:rsidR="001C14B2">
        <w:rPr>
          <w:b/>
        </w:rPr>
        <w:t xml:space="preserve"> </w:t>
      </w:r>
    </w:p>
    <w:p w14:paraId="529E0729" w14:textId="77777777" w:rsidR="00994AE9" w:rsidRPr="00E079F7" w:rsidRDefault="00994AE9" w:rsidP="005E387B">
      <w:pPr>
        <w:jc w:val="center"/>
      </w:pPr>
    </w:p>
    <w:p w14:paraId="13859520" w14:textId="7807BACA" w:rsidR="00423D65" w:rsidRPr="00E079F7" w:rsidRDefault="00423D65" w:rsidP="00191A8F">
      <w:pPr>
        <w:jc w:val="center"/>
      </w:pPr>
      <w:bookmarkStart w:id="2" w:name="Data"/>
      <w:r w:rsidRPr="00E079F7">
        <w:t>20</w:t>
      </w:r>
      <w:r w:rsidR="00754492">
        <w:t>2</w:t>
      </w:r>
      <w:r w:rsidR="006E3CDF">
        <w:t>1</w:t>
      </w:r>
      <w:r w:rsidR="002F65F1" w:rsidRPr="00E079F7">
        <w:t xml:space="preserve"> </w:t>
      </w:r>
      <w:r w:rsidRPr="00E079F7">
        <w:t xml:space="preserve">m. </w:t>
      </w:r>
      <w:r w:rsidR="006E3CDF">
        <w:t>rugsėjo</w:t>
      </w:r>
      <w:r w:rsidR="00D83389">
        <w:t xml:space="preserve"> 29 </w:t>
      </w:r>
      <w:r w:rsidR="00E92A59" w:rsidRPr="00E079F7">
        <w:t>d.</w:t>
      </w:r>
      <w:bookmarkEnd w:id="2"/>
      <w:r w:rsidRPr="00E079F7">
        <w:t xml:space="preserve"> Nr.</w:t>
      </w:r>
      <w:bookmarkStart w:id="3" w:name="Nr"/>
      <w:r w:rsidR="005C28C4" w:rsidRPr="00E079F7">
        <w:t xml:space="preserve"> </w:t>
      </w:r>
      <w:r w:rsidR="00D83389">
        <w:t>34-894</w:t>
      </w:r>
    </w:p>
    <w:bookmarkEnd w:id="3"/>
    <w:p w14:paraId="06B6AF51" w14:textId="77777777" w:rsidR="00423D65" w:rsidRPr="00E079F7" w:rsidRDefault="00423D65" w:rsidP="00191A8F">
      <w:pPr>
        <w:jc w:val="center"/>
      </w:pPr>
      <w:r w:rsidRPr="00E079F7">
        <w:t>Lazdijai</w:t>
      </w:r>
    </w:p>
    <w:p w14:paraId="29705CDE" w14:textId="77777777" w:rsidR="00DE6606" w:rsidRPr="00E079F7" w:rsidRDefault="00DE6606" w:rsidP="00191A8F"/>
    <w:p w14:paraId="56A76B17" w14:textId="68EA4DFC" w:rsidR="005C28C4" w:rsidRPr="000C545E" w:rsidRDefault="005C28C4" w:rsidP="00D16C74">
      <w:pPr>
        <w:spacing w:line="360" w:lineRule="auto"/>
        <w:ind w:firstLine="720"/>
        <w:jc w:val="both"/>
      </w:pPr>
      <w:r w:rsidRPr="000C545E">
        <w:t xml:space="preserve">Vadovaudamasi </w:t>
      </w:r>
      <w:bookmarkStart w:id="4" w:name="_Hlk57817514"/>
      <w:r w:rsidRPr="000C545E">
        <w:t>Lietuvos Respublikos vietos savivaldos įstatymo 16 straipsnio 2 dalies 26 punktu ir 48 straipsnio 2 dalimi, Lietuvos Respublikos valstybės ir savivaldybių turto valdymo, naudojimo ir disponavimo juo įstatymo 22 straipsnio 1 dalies 2 punktu ir</w:t>
      </w:r>
      <w:r w:rsidR="00CD0B61" w:rsidRPr="000C545E">
        <w:t xml:space="preserve"> 2 dalies</w:t>
      </w:r>
      <w:r w:rsidRPr="000C545E">
        <w:t xml:space="preserve"> 5, 6 ir 7 punktais, Lietuvos Respublikos viešųjų įstaigų įstatymo 10 straipsnio 1 dalies 1</w:t>
      </w:r>
      <w:r w:rsidR="00595531" w:rsidRPr="000C545E">
        <w:t>6</w:t>
      </w:r>
      <w:r w:rsidRPr="000C545E">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0C545E">
          <w:t>2007 m</w:t>
        </w:r>
      </w:smartTag>
      <w:r w:rsidRPr="000C545E">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w:t>
      </w:r>
      <w:bookmarkStart w:id="5" w:name="n_0"/>
      <w:r w:rsidR="00784DCF" w:rsidRPr="000C545E">
        <w:t>Nr. 5TS-911</w:t>
      </w:r>
      <w:bookmarkEnd w:id="5"/>
      <w:r w:rsidRPr="000C545E">
        <w:rPr>
          <w:rStyle w:val="Hipersaitas"/>
          <w:color w:val="auto"/>
          <w:u w:val="none"/>
        </w:rPr>
        <w:t xml:space="preserve"> „D</w:t>
      </w:r>
      <w:r w:rsidRPr="000C545E">
        <w:t>ėl Atstovavimo Lazdijų rajono savivaldybei viešosiose įstaigose taisyklių patvirtinimo“,</w:t>
      </w:r>
      <w:r w:rsidRPr="000C545E">
        <w:rPr>
          <w:color w:val="0000FF"/>
        </w:rPr>
        <w:t xml:space="preserve"> </w:t>
      </w:r>
      <w:r w:rsidRPr="000C545E">
        <w:t xml:space="preserve">5 ir 6 punktais, atsižvelgdama </w:t>
      </w:r>
      <w:r w:rsidR="000037BC" w:rsidRPr="000C545E">
        <w:t xml:space="preserve">į </w:t>
      </w:r>
      <w:r w:rsidR="000278C5" w:rsidRPr="000C545E">
        <w:t>L</w:t>
      </w:r>
      <w:r w:rsidRPr="000C545E">
        <w:t>azdijų rajono savivaldybės a</w:t>
      </w:r>
      <w:r w:rsidR="00156141" w:rsidRPr="000C545E">
        <w:t>dministracijos direktoriaus 20</w:t>
      </w:r>
      <w:r w:rsidR="00754492" w:rsidRPr="000C545E">
        <w:t>2</w:t>
      </w:r>
      <w:r w:rsidR="00474CCA" w:rsidRPr="000C545E">
        <w:t>1-09-</w:t>
      </w:r>
      <w:r w:rsidR="008D7870">
        <w:t>22</w:t>
      </w:r>
      <w:r w:rsidR="00474CCA" w:rsidRPr="000C545E">
        <w:t xml:space="preserve"> </w:t>
      </w:r>
      <w:r w:rsidR="000278C5" w:rsidRPr="000C545E">
        <w:t xml:space="preserve"> </w:t>
      </w:r>
      <w:r w:rsidR="00EC5AC7" w:rsidRPr="000C545E">
        <w:t xml:space="preserve"> </w:t>
      </w:r>
      <w:r w:rsidRPr="000C545E">
        <w:t>pasiūlymą Nr. 1-</w:t>
      </w:r>
      <w:r w:rsidR="008D7870">
        <w:t>2722</w:t>
      </w:r>
      <w:r w:rsidR="00791D1F">
        <w:t xml:space="preserve">   </w:t>
      </w:r>
      <w:r w:rsidRPr="000C545E">
        <w:t xml:space="preserve"> „Dėl Lazdijų rajono savivaldybės</w:t>
      </w:r>
      <w:r w:rsidR="00B7188F" w:rsidRPr="000C545E">
        <w:t xml:space="preserve"> materialiojo turto </w:t>
      </w:r>
      <w:r w:rsidR="00776C4C" w:rsidRPr="000C545E">
        <w:t>investavimo</w:t>
      </w:r>
      <w:r w:rsidR="00B7188F" w:rsidRPr="000C545E">
        <w:t xml:space="preserve"> į VšĮ Lazdijų </w:t>
      </w:r>
      <w:r w:rsidR="002054B4" w:rsidRPr="000C545E">
        <w:t xml:space="preserve">kultūros </w:t>
      </w:r>
      <w:r w:rsidR="00B7188F" w:rsidRPr="000C545E">
        <w:t>centrą</w:t>
      </w:r>
      <w:r w:rsidR="00776C4C" w:rsidRPr="000C545E">
        <w:t>“</w:t>
      </w:r>
      <w:r w:rsidR="00C83EA5" w:rsidRPr="000C545E">
        <w:t xml:space="preserve"> ir į </w:t>
      </w:r>
      <w:r w:rsidRPr="000C545E">
        <w:t xml:space="preserve"> viešosios įstaigos </w:t>
      </w:r>
      <w:r w:rsidR="000278C5" w:rsidRPr="000C545E">
        <w:t xml:space="preserve">Lazdijų </w:t>
      </w:r>
      <w:r w:rsidR="006D62FC" w:rsidRPr="000C545E">
        <w:t xml:space="preserve">kultūros </w:t>
      </w:r>
      <w:r w:rsidR="000278C5" w:rsidRPr="000C545E">
        <w:t xml:space="preserve">centro </w:t>
      </w:r>
      <w:r w:rsidR="00FB04BD" w:rsidRPr="000C545E">
        <w:t>20</w:t>
      </w:r>
      <w:r w:rsidR="00754492" w:rsidRPr="000C545E">
        <w:t>2</w:t>
      </w:r>
      <w:r w:rsidR="00C01054" w:rsidRPr="000C545E">
        <w:t>1-0</w:t>
      </w:r>
      <w:r w:rsidR="006D62FC" w:rsidRPr="000C545E">
        <w:t>6-04</w:t>
      </w:r>
      <w:r w:rsidR="00EC5AC7" w:rsidRPr="000C545E">
        <w:t xml:space="preserve"> prašymą </w:t>
      </w:r>
      <w:r w:rsidRPr="000C545E">
        <w:t xml:space="preserve">Nr. </w:t>
      </w:r>
      <w:r w:rsidR="009358A7" w:rsidRPr="000C545E">
        <w:t>L</w:t>
      </w:r>
      <w:r w:rsidR="006D62FC" w:rsidRPr="000C545E">
        <w:t>KC</w:t>
      </w:r>
      <w:r w:rsidR="00666EA8" w:rsidRPr="000C545E">
        <w:t>S1-80</w:t>
      </w:r>
      <w:r w:rsidR="00EC5AC7" w:rsidRPr="000C545E">
        <w:t xml:space="preserve"> </w:t>
      </w:r>
      <w:r w:rsidR="0056745E" w:rsidRPr="000C545E">
        <w:t xml:space="preserve">„Dėl garažo investavimo į Lazdijų kultūros centrą“ </w:t>
      </w:r>
      <w:bookmarkEnd w:id="4"/>
      <w:r w:rsidRPr="000C545E">
        <w:t xml:space="preserve">Lazdijų rajono savivaldybės taryba </w:t>
      </w:r>
      <w:r w:rsidRPr="000C545E">
        <w:rPr>
          <w:spacing w:val="30"/>
        </w:rPr>
        <w:t>nusprendži</w:t>
      </w:r>
      <w:r w:rsidRPr="000C545E">
        <w:t>a:</w:t>
      </w:r>
    </w:p>
    <w:p w14:paraId="6FC44544" w14:textId="03E12FCE" w:rsidR="005C28C4" w:rsidRPr="000C545E" w:rsidRDefault="005C28C4" w:rsidP="00D16C74">
      <w:pPr>
        <w:spacing w:line="360" w:lineRule="auto"/>
        <w:ind w:firstLine="720"/>
        <w:jc w:val="both"/>
      </w:pPr>
      <w:r w:rsidRPr="000C545E">
        <w:t>1. Patvirtinti investuojamo ir perduodamo Lazdijų rajono savivaldyb</w:t>
      </w:r>
      <w:r w:rsidR="00C01054" w:rsidRPr="000C545E">
        <w:t>ės</w:t>
      </w:r>
      <w:r w:rsidR="002B7D39" w:rsidRPr="000C545E">
        <w:t xml:space="preserve"> </w:t>
      </w:r>
      <w:r w:rsidRPr="000C545E">
        <w:t xml:space="preserve">turto, kaip turtinio įnašo, viešajai įstaigai </w:t>
      </w:r>
      <w:r w:rsidR="00127590" w:rsidRPr="000C545E">
        <w:t>Lazdijų</w:t>
      </w:r>
      <w:r w:rsidR="00804F40" w:rsidRPr="000C545E">
        <w:t xml:space="preserve"> </w:t>
      </w:r>
      <w:r w:rsidR="002054B4" w:rsidRPr="000C545E">
        <w:t xml:space="preserve">kultūros </w:t>
      </w:r>
      <w:r w:rsidR="00804F40" w:rsidRPr="000C545E">
        <w:t>centr</w:t>
      </w:r>
      <w:r w:rsidR="00B829FB" w:rsidRPr="000C545E">
        <w:t xml:space="preserve">ui </w:t>
      </w:r>
      <w:r w:rsidRPr="000C545E">
        <w:t>ekonominį ir socialinį pagrindimą pagal priedą.</w:t>
      </w:r>
    </w:p>
    <w:p w14:paraId="07FFEED9" w14:textId="1ACCCC1A" w:rsidR="006A00D8" w:rsidRPr="000C545E" w:rsidRDefault="005C28C4" w:rsidP="0074088F">
      <w:pPr>
        <w:spacing w:line="360" w:lineRule="auto"/>
        <w:ind w:firstLine="709"/>
        <w:jc w:val="both"/>
      </w:pPr>
      <w:r w:rsidRPr="000C545E">
        <w:t xml:space="preserve">2. </w:t>
      </w:r>
      <w:bookmarkStart w:id="6" w:name="_Hlk57817560"/>
      <w:r w:rsidRPr="000C545E">
        <w:t xml:space="preserve">Investuoti ir perduoti viešajai įstaigai </w:t>
      </w:r>
      <w:r w:rsidR="009D1A30" w:rsidRPr="000C545E">
        <w:t xml:space="preserve">Lazdijų </w:t>
      </w:r>
      <w:r w:rsidR="00A36482">
        <w:t>kultūros</w:t>
      </w:r>
      <w:r w:rsidR="009D1A30" w:rsidRPr="000C545E">
        <w:t xml:space="preserve"> centrui </w:t>
      </w:r>
      <w:r w:rsidRPr="000C545E">
        <w:t xml:space="preserve">kaip Lazdijų rajono savivaldybės turtinį įnašą, didinant šios įstaigos dalininkų kapitalą, šį Lazdijų rajono savivaldybės </w:t>
      </w:r>
      <w:r w:rsidR="00E13629" w:rsidRPr="000C545E">
        <w:t xml:space="preserve">nuosavybės teise </w:t>
      </w:r>
      <w:r w:rsidR="00C908DE" w:rsidRPr="000C545E">
        <w:t xml:space="preserve">priklausantį </w:t>
      </w:r>
      <w:r w:rsidR="002054B4" w:rsidRPr="000C545E">
        <w:t xml:space="preserve">nekilnojamąjį </w:t>
      </w:r>
      <w:r w:rsidR="00C908DE" w:rsidRPr="000C545E">
        <w:t>turt</w:t>
      </w:r>
      <w:r w:rsidR="0067370A" w:rsidRPr="000C545E">
        <w:t>ą</w:t>
      </w:r>
      <w:r w:rsidR="0030435E" w:rsidRPr="000C545E">
        <w:t xml:space="preserve"> </w:t>
      </w:r>
      <w:r w:rsidR="00BF0984">
        <w:t>–</w:t>
      </w:r>
      <w:r w:rsidR="0030435E" w:rsidRPr="000C545E">
        <w:t xml:space="preserve"> dalį garažo (unikalus Nr. 5998-0001-5014, 4886/37171 dalys, kurias sudaro garažo patalpa Nr. 1-9 ir sandėlio patalpa Nr.  1-10, kurių bendras plotas 48,86 kv. m, pastatas mūrinis, 1 aukšto, pažymėjimas plane 1G1/p, statybos metai 1980 m.), esantį Lazdijų r. sav., Lazdijų m., Kauno g. 33A.</w:t>
      </w:r>
    </w:p>
    <w:p w14:paraId="6F47CB16" w14:textId="02872B0D" w:rsidR="004467E8" w:rsidRPr="000C545E" w:rsidRDefault="006A00D8" w:rsidP="0074088F">
      <w:pPr>
        <w:spacing w:line="360" w:lineRule="auto"/>
        <w:ind w:firstLine="709"/>
        <w:jc w:val="both"/>
      </w:pPr>
      <w:r w:rsidRPr="000C545E">
        <w:t xml:space="preserve">3. </w:t>
      </w:r>
      <w:r w:rsidR="004467E8" w:rsidRPr="000C545E">
        <w:t xml:space="preserve"> </w:t>
      </w:r>
      <w:r w:rsidR="00664039" w:rsidRPr="000C545E">
        <w:t xml:space="preserve">Nustatyti, kad šio sprendimo 2 </w:t>
      </w:r>
      <w:r w:rsidR="001566B2" w:rsidRPr="000C545E">
        <w:t>p</w:t>
      </w:r>
      <w:r w:rsidR="005022B4">
        <w:t xml:space="preserve">unkte </w:t>
      </w:r>
      <w:r w:rsidR="00664039" w:rsidRPr="000C545E">
        <w:t xml:space="preserve">nurodytas turtas viešajai įstaigai Lazdijų </w:t>
      </w:r>
      <w:r w:rsidR="002F5C71" w:rsidRPr="000C545E">
        <w:t xml:space="preserve">kultūros centrui </w:t>
      </w:r>
      <w:r w:rsidR="00664039" w:rsidRPr="000C545E">
        <w:t>perduodamas pagal</w:t>
      </w:r>
      <w:r w:rsidR="00DE4427" w:rsidRPr="00DE4427">
        <w:t xml:space="preserve"> notarinės formos </w:t>
      </w:r>
      <w:r w:rsidR="00664039" w:rsidRPr="000C545E">
        <w:t xml:space="preserve">turto perdavimo sutartį. </w:t>
      </w:r>
    </w:p>
    <w:p w14:paraId="5F6ADA6D" w14:textId="0E604A8F" w:rsidR="009554BE" w:rsidRPr="000C545E" w:rsidRDefault="0067370A" w:rsidP="00FA249A">
      <w:pPr>
        <w:spacing w:line="360" w:lineRule="auto"/>
        <w:ind w:firstLine="709"/>
        <w:jc w:val="both"/>
      </w:pPr>
      <w:r w:rsidRPr="000C545E">
        <w:t>4</w:t>
      </w:r>
      <w:r w:rsidR="00804F40" w:rsidRPr="000C545E">
        <w:t xml:space="preserve">. </w:t>
      </w:r>
      <w:r w:rsidR="009554BE" w:rsidRPr="000C545E">
        <w:t xml:space="preserve">Įgalioti Lazdijų rajono savivaldybės administracijos direktorių pasirašyti šio sprendimo </w:t>
      </w:r>
      <w:r w:rsidRPr="000C545E">
        <w:t>3</w:t>
      </w:r>
      <w:r w:rsidR="009554BE" w:rsidRPr="000C545E">
        <w:t xml:space="preserve"> p</w:t>
      </w:r>
      <w:r w:rsidR="007C22E7">
        <w:t xml:space="preserve">unkte </w:t>
      </w:r>
      <w:r w:rsidR="009554BE" w:rsidRPr="000C545E">
        <w:t>nurodyto turto perdavimo sutartį</w:t>
      </w:r>
      <w:r w:rsidRPr="000C545E">
        <w:t>.</w:t>
      </w:r>
    </w:p>
    <w:p w14:paraId="5030C36F" w14:textId="5CF3CC82" w:rsidR="002F6D19" w:rsidRPr="000C545E" w:rsidRDefault="00BF0984" w:rsidP="00FA249A">
      <w:pPr>
        <w:spacing w:line="360" w:lineRule="auto"/>
        <w:ind w:firstLine="709"/>
        <w:jc w:val="both"/>
      </w:pPr>
      <w:r>
        <w:t>5</w:t>
      </w:r>
      <w:r w:rsidR="009554BE" w:rsidRPr="000C545E">
        <w:t xml:space="preserve">. </w:t>
      </w:r>
      <w:r w:rsidR="00804F40" w:rsidRPr="000C545E">
        <w:t>Padidinti viešosios įstaigos</w:t>
      </w:r>
      <w:r w:rsidR="00127590" w:rsidRPr="000C545E">
        <w:t xml:space="preserve"> Lazdijų </w:t>
      </w:r>
      <w:r w:rsidR="002F5C71" w:rsidRPr="000C545E">
        <w:t xml:space="preserve">kultūros </w:t>
      </w:r>
      <w:r w:rsidR="00804F40" w:rsidRPr="000C545E">
        <w:t>centr</w:t>
      </w:r>
      <w:r w:rsidR="00A9751E" w:rsidRPr="000C545E">
        <w:t xml:space="preserve">o </w:t>
      </w:r>
      <w:r w:rsidR="005C28C4" w:rsidRPr="000C545E">
        <w:t xml:space="preserve">dalininkų kapitalą investuojamo ir perduodamo įstaigai turto verte </w:t>
      </w:r>
      <w:r w:rsidR="005C28C4" w:rsidRPr="000C545E">
        <w:rPr>
          <w:b/>
          <w:bCs/>
        </w:rPr>
        <w:t xml:space="preserve">– </w:t>
      </w:r>
      <w:r w:rsidR="005F1939" w:rsidRPr="000C545E">
        <w:t>831</w:t>
      </w:r>
      <w:r w:rsidR="00D0587B" w:rsidRPr="000C545E">
        <w:t xml:space="preserve"> (</w:t>
      </w:r>
      <w:r w:rsidR="00CB7C89" w:rsidRPr="000C545E">
        <w:t>aštuoni šimtai trisdešimt vienas</w:t>
      </w:r>
      <w:r w:rsidR="00D0587B" w:rsidRPr="000C545E">
        <w:t>)</w:t>
      </w:r>
      <w:r w:rsidR="00D0587B" w:rsidRPr="000C545E">
        <w:rPr>
          <w:b/>
          <w:bCs/>
        </w:rPr>
        <w:t xml:space="preserve"> </w:t>
      </w:r>
      <w:r w:rsidR="00A9751E" w:rsidRPr="000C545E">
        <w:rPr>
          <w:b/>
          <w:bCs/>
        </w:rPr>
        <w:t xml:space="preserve"> </w:t>
      </w:r>
      <w:r w:rsidR="00DD31B1" w:rsidRPr="000C545E">
        <w:t xml:space="preserve">Eur </w:t>
      </w:r>
      <w:r w:rsidR="005C28C4" w:rsidRPr="000C545E">
        <w:t>(</w:t>
      </w:r>
      <w:r w:rsidR="00DD31B1" w:rsidRPr="000C545E">
        <w:t xml:space="preserve">nuo </w:t>
      </w:r>
      <w:r w:rsidR="00D433F3" w:rsidRPr="000C545E">
        <w:t xml:space="preserve"> 1 805 209,97              </w:t>
      </w:r>
      <w:r w:rsidR="00426EA8" w:rsidRPr="000C545E">
        <w:t xml:space="preserve">Eur iki </w:t>
      </w:r>
      <w:r w:rsidR="00C879A7" w:rsidRPr="000C545E">
        <w:t>1 806 040,97 Eur</w:t>
      </w:r>
      <w:r w:rsidR="00847D86" w:rsidRPr="000C545E">
        <w:t>)</w:t>
      </w:r>
      <w:r w:rsidR="00C879A7" w:rsidRPr="000C545E">
        <w:t xml:space="preserve">. </w:t>
      </w:r>
    </w:p>
    <w:p w14:paraId="4751D0DD" w14:textId="77777777" w:rsidR="002F6D19" w:rsidRPr="000C545E" w:rsidRDefault="002F6D19" w:rsidP="00FA249A">
      <w:pPr>
        <w:spacing w:line="360" w:lineRule="auto"/>
        <w:ind w:firstLine="709"/>
        <w:jc w:val="both"/>
      </w:pPr>
    </w:p>
    <w:bookmarkEnd w:id="6"/>
    <w:p w14:paraId="34B9E9E2" w14:textId="6ECF9237" w:rsidR="005C28C4" w:rsidRPr="000C545E" w:rsidRDefault="00BF0984" w:rsidP="00D16C74">
      <w:pPr>
        <w:spacing w:line="360" w:lineRule="auto"/>
        <w:ind w:firstLine="720"/>
        <w:jc w:val="both"/>
      </w:pPr>
      <w:r>
        <w:t>6</w:t>
      </w:r>
      <w:r w:rsidR="005C28C4" w:rsidRPr="000C545E">
        <w:t>. Įpareigoti:</w:t>
      </w:r>
    </w:p>
    <w:p w14:paraId="5B4E48B5" w14:textId="628B0DA3" w:rsidR="005C28C4" w:rsidRPr="000C545E" w:rsidRDefault="00BF0984" w:rsidP="00D16C74">
      <w:pPr>
        <w:spacing w:line="360" w:lineRule="auto"/>
        <w:ind w:firstLine="720"/>
        <w:jc w:val="both"/>
      </w:pPr>
      <w:r>
        <w:t>6</w:t>
      </w:r>
      <w:r w:rsidR="005C28C4" w:rsidRPr="000C545E">
        <w:t>.1. viešąją įstaigą</w:t>
      </w:r>
      <w:r w:rsidR="00973C20" w:rsidRPr="000C545E">
        <w:t xml:space="preserve"> Lazdijų </w:t>
      </w:r>
      <w:r w:rsidR="002F5C71" w:rsidRPr="000C545E">
        <w:t xml:space="preserve">kultūros </w:t>
      </w:r>
      <w:r w:rsidR="00973C20" w:rsidRPr="000C545E">
        <w:t>centr</w:t>
      </w:r>
      <w:r w:rsidR="00C229B7" w:rsidRPr="000C545E">
        <w:t>ą</w:t>
      </w:r>
      <w:r w:rsidR="005C28C4" w:rsidRPr="000C545E">
        <w:t>, padidinus įstaigos dalininkų kapitalą, apie tai raštu informuoti Lazdijų rajono savivaldybės administracijos</w:t>
      </w:r>
      <w:r w:rsidR="00E65356" w:rsidRPr="000C545E">
        <w:rPr>
          <w:color w:val="FF0000"/>
        </w:rPr>
        <w:t xml:space="preserve"> </w:t>
      </w:r>
      <w:r w:rsidR="00E65356" w:rsidRPr="000C545E">
        <w:t>Centralizuot</w:t>
      </w:r>
      <w:r>
        <w:t>os</w:t>
      </w:r>
      <w:r w:rsidR="00E65356" w:rsidRPr="000C545E">
        <w:t xml:space="preserve"> b</w:t>
      </w:r>
      <w:r w:rsidR="005C28C4" w:rsidRPr="000C545E">
        <w:t>uhalterinės apskaitos ir</w:t>
      </w:r>
      <w:r w:rsidR="00973C20" w:rsidRPr="000C545E">
        <w:t xml:space="preserve"> </w:t>
      </w:r>
      <w:r w:rsidR="005C28C4" w:rsidRPr="000C545E">
        <w:t xml:space="preserve"> </w:t>
      </w:r>
      <w:r w:rsidR="00E65356" w:rsidRPr="000C545E">
        <w:t xml:space="preserve">Biudžeto, finansų ir turto valdymo </w:t>
      </w:r>
      <w:r w:rsidR="005C28C4" w:rsidRPr="000C545E">
        <w:t>skyrius;</w:t>
      </w:r>
    </w:p>
    <w:p w14:paraId="65483E23" w14:textId="621B3813" w:rsidR="005C28C4" w:rsidRPr="000C545E" w:rsidRDefault="00BF0984" w:rsidP="00D16C74">
      <w:pPr>
        <w:spacing w:line="360" w:lineRule="auto"/>
        <w:ind w:firstLine="720"/>
        <w:jc w:val="both"/>
      </w:pPr>
      <w:r>
        <w:t>6</w:t>
      </w:r>
      <w:r w:rsidR="005C28C4" w:rsidRPr="000C545E">
        <w:t xml:space="preserve">.2. Lazdijų rajono savivaldybės administracijos </w:t>
      </w:r>
      <w:r w:rsidR="00EC5AC7" w:rsidRPr="000C545E">
        <w:t>Centralizuotos b</w:t>
      </w:r>
      <w:r w:rsidR="005C28C4" w:rsidRPr="000C545E">
        <w:t xml:space="preserve">uhalterinės apskaitos skyrių </w:t>
      </w:r>
      <w:r w:rsidR="000037BC" w:rsidRPr="000C545E">
        <w:t>įtraukti į apskaitą</w:t>
      </w:r>
      <w:r w:rsidR="005C28C4" w:rsidRPr="000C545E">
        <w:t xml:space="preserve"> Lazdijų rajono savivaldybės, kaip viešosios įstaigos </w:t>
      </w:r>
      <w:r w:rsidR="00D52B25" w:rsidRPr="000C545E">
        <w:t xml:space="preserve">Lazdijų </w:t>
      </w:r>
      <w:r w:rsidR="00C918A2" w:rsidRPr="000C545E">
        <w:t xml:space="preserve">kultūros </w:t>
      </w:r>
      <w:r w:rsidR="00EC5AC7" w:rsidRPr="000C545E">
        <w:t>c</w:t>
      </w:r>
      <w:r w:rsidR="00D52B25" w:rsidRPr="000C545E">
        <w:t>entr</w:t>
      </w:r>
      <w:r w:rsidR="00C229B7" w:rsidRPr="000C545E">
        <w:t>o</w:t>
      </w:r>
      <w:r w:rsidR="00EC5AC7" w:rsidRPr="000C545E">
        <w:t xml:space="preserve"> </w:t>
      </w:r>
      <w:r w:rsidR="00DD31B1" w:rsidRPr="000C545E">
        <w:t xml:space="preserve"> </w:t>
      </w:r>
      <w:r w:rsidR="005C28C4" w:rsidRPr="000C545E">
        <w:t>savininkės, šio</w:t>
      </w:r>
      <w:r w:rsidR="00D16C74" w:rsidRPr="000C545E">
        <w:t xml:space="preserve"> </w:t>
      </w:r>
      <w:r w:rsidR="005C28C4" w:rsidRPr="000C545E">
        <w:t>sprendimo 2 punkte nurodytą turtinį įnašą.</w:t>
      </w:r>
    </w:p>
    <w:p w14:paraId="1F84C49F" w14:textId="3EEEFC76" w:rsidR="005C28C4" w:rsidRPr="000C545E" w:rsidRDefault="00BF0984" w:rsidP="00D16C74">
      <w:pPr>
        <w:spacing w:line="360" w:lineRule="auto"/>
        <w:ind w:firstLine="720"/>
        <w:jc w:val="both"/>
      </w:pPr>
      <w:r>
        <w:t>7</w:t>
      </w:r>
      <w:r w:rsidR="00E418AF" w:rsidRPr="000C545E">
        <w:t>. Nustat</w:t>
      </w:r>
      <w:r w:rsidR="005C28C4" w:rsidRPr="000C545E">
        <w:t>yti, kad šis sprendimas gali būti skundžiamas Lietuvos Respublikos administracinių bylų teisenos įstatymo nustatyta tvarka ir terminais.</w:t>
      </w:r>
    </w:p>
    <w:p w14:paraId="4377BD8F" w14:textId="77777777" w:rsidR="00295E36" w:rsidRPr="000C545E" w:rsidRDefault="00295E36" w:rsidP="00191A8F"/>
    <w:p w14:paraId="63B000D2" w14:textId="77777777" w:rsidR="00D16C74" w:rsidRPr="000C545E" w:rsidRDefault="00D16C74" w:rsidP="00191A8F"/>
    <w:p w14:paraId="721C6B60" w14:textId="77777777" w:rsidR="00784DCF" w:rsidRPr="000C545E" w:rsidRDefault="00784DCF" w:rsidP="00191A8F"/>
    <w:p w14:paraId="47504214" w14:textId="77777777" w:rsidR="002E045E" w:rsidRPr="000C545E" w:rsidRDefault="00784DCF" w:rsidP="00784DCF">
      <w:pPr>
        <w:tabs>
          <w:tab w:val="right" w:pos="9638"/>
        </w:tabs>
      </w:pPr>
      <w:r w:rsidRPr="000C545E">
        <w:t>Savivaldybės merė</w:t>
      </w:r>
      <w:r w:rsidRPr="000C545E">
        <w:tab/>
        <w:t>Ausma Miškinienė</w:t>
      </w:r>
    </w:p>
    <w:p w14:paraId="6D03CB03" w14:textId="77777777" w:rsidR="00784DCF" w:rsidRPr="000C545E" w:rsidRDefault="00784DCF" w:rsidP="00784DCF">
      <w:pPr>
        <w:tabs>
          <w:tab w:val="right" w:pos="9638"/>
        </w:tabs>
        <w:jc w:val="center"/>
      </w:pPr>
    </w:p>
    <w:p w14:paraId="45901273" w14:textId="77777777" w:rsidR="002E045E" w:rsidRPr="000C545E" w:rsidRDefault="002E045E" w:rsidP="002E045E">
      <w:pPr>
        <w:pStyle w:val="Porat"/>
      </w:pPr>
    </w:p>
    <w:p w14:paraId="43209008" w14:textId="77777777" w:rsidR="00BA68F6" w:rsidRPr="000C545E" w:rsidRDefault="00BA68F6" w:rsidP="002E045E">
      <w:pPr>
        <w:pStyle w:val="Porat"/>
      </w:pPr>
    </w:p>
    <w:p w14:paraId="53425CF8" w14:textId="77777777" w:rsidR="00BA68F6" w:rsidRPr="000C545E" w:rsidRDefault="00BA68F6" w:rsidP="002E045E">
      <w:pPr>
        <w:pStyle w:val="Porat"/>
      </w:pPr>
    </w:p>
    <w:p w14:paraId="33F57CAC" w14:textId="77777777" w:rsidR="00BA68F6" w:rsidRPr="000C545E" w:rsidRDefault="00BA68F6" w:rsidP="002E045E">
      <w:pPr>
        <w:pStyle w:val="Porat"/>
      </w:pPr>
    </w:p>
    <w:p w14:paraId="6BBC9F82" w14:textId="77777777" w:rsidR="00BA68F6" w:rsidRPr="000C545E" w:rsidRDefault="00BA68F6" w:rsidP="002E045E">
      <w:pPr>
        <w:pStyle w:val="Porat"/>
      </w:pPr>
    </w:p>
    <w:p w14:paraId="3E4033F0" w14:textId="77777777" w:rsidR="00BA68F6" w:rsidRPr="000C545E" w:rsidRDefault="00BA68F6" w:rsidP="002E045E">
      <w:pPr>
        <w:pStyle w:val="Porat"/>
      </w:pPr>
    </w:p>
    <w:p w14:paraId="401565D0" w14:textId="77777777" w:rsidR="00BA68F6" w:rsidRPr="000C545E" w:rsidRDefault="00BA68F6" w:rsidP="002E045E">
      <w:pPr>
        <w:pStyle w:val="Porat"/>
      </w:pPr>
    </w:p>
    <w:p w14:paraId="0FEFBE6C" w14:textId="77777777" w:rsidR="00BA68F6" w:rsidRPr="000C545E" w:rsidRDefault="00BA68F6" w:rsidP="002E045E">
      <w:pPr>
        <w:pStyle w:val="Porat"/>
      </w:pPr>
    </w:p>
    <w:p w14:paraId="7B68F140" w14:textId="77777777" w:rsidR="00BA68F6" w:rsidRPr="000C545E" w:rsidRDefault="00BA68F6" w:rsidP="002E045E">
      <w:pPr>
        <w:pStyle w:val="Porat"/>
      </w:pPr>
    </w:p>
    <w:p w14:paraId="03FC110D" w14:textId="77777777" w:rsidR="00BA68F6" w:rsidRPr="000C545E" w:rsidRDefault="00BA68F6" w:rsidP="002E045E">
      <w:pPr>
        <w:pStyle w:val="Porat"/>
      </w:pPr>
    </w:p>
    <w:p w14:paraId="7826C94E" w14:textId="77777777" w:rsidR="00BA68F6" w:rsidRPr="000C545E" w:rsidRDefault="00BA68F6" w:rsidP="002E045E">
      <w:pPr>
        <w:pStyle w:val="Porat"/>
      </w:pPr>
    </w:p>
    <w:p w14:paraId="0305AE46" w14:textId="77777777" w:rsidR="00BA68F6" w:rsidRPr="000C545E" w:rsidRDefault="00BA68F6" w:rsidP="002E045E">
      <w:pPr>
        <w:pStyle w:val="Porat"/>
      </w:pPr>
    </w:p>
    <w:p w14:paraId="0BFB6D81" w14:textId="77777777" w:rsidR="00BA68F6" w:rsidRPr="000C545E" w:rsidRDefault="00BA68F6" w:rsidP="002E045E">
      <w:pPr>
        <w:pStyle w:val="Porat"/>
      </w:pPr>
    </w:p>
    <w:p w14:paraId="47A49893" w14:textId="77777777" w:rsidR="00BA68F6" w:rsidRPr="000C545E" w:rsidRDefault="00BA68F6" w:rsidP="002E045E">
      <w:pPr>
        <w:pStyle w:val="Porat"/>
      </w:pPr>
    </w:p>
    <w:p w14:paraId="107E1E68" w14:textId="77777777" w:rsidR="00BA68F6" w:rsidRPr="000C545E" w:rsidRDefault="00BA68F6" w:rsidP="002E045E">
      <w:pPr>
        <w:pStyle w:val="Porat"/>
      </w:pPr>
    </w:p>
    <w:p w14:paraId="51612C42" w14:textId="77777777" w:rsidR="00BA68F6" w:rsidRPr="000C545E" w:rsidRDefault="00BA68F6" w:rsidP="002E045E">
      <w:pPr>
        <w:pStyle w:val="Porat"/>
      </w:pPr>
    </w:p>
    <w:p w14:paraId="17EBCDD3" w14:textId="77777777" w:rsidR="00BA68F6" w:rsidRPr="000C545E" w:rsidRDefault="00BA68F6" w:rsidP="002E045E">
      <w:pPr>
        <w:pStyle w:val="Porat"/>
      </w:pPr>
    </w:p>
    <w:p w14:paraId="4C43D611" w14:textId="77777777" w:rsidR="00BA68F6" w:rsidRPr="000C545E" w:rsidRDefault="00BA68F6" w:rsidP="002E045E">
      <w:pPr>
        <w:pStyle w:val="Porat"/>
      </w:pPr>
    </w:p>
    <w:p w14:paraId="61782FC7" w14:textId="77777777" w:rsidR="00BA68F6" w:rsidRPr="000C545E" w:rsidRDefault="00BA68F6" w:rsidP="002E045E">
      <w:pPr>
        <w:pStyle w:val="Porat"/>
      </w:pPr>
    </w:p>
    <w:p w14:paraId="2F9FA4F6" w14:textId="77777777" w:rsidR="00BA68F6" w:rsidRPr="000C545E" w:rsidRDefault="00BA68F6" w:rsidP="002E045E">
      <w:pPr>
        <w:pStyle w:val="Porat"/>
      </w:pPr>
    </w:p>
    <w:p w14:paraId="1A884A89" w14:textId="77777777" w:rsidR="00BA68F6" w:rsidRPr="000C545E" w:rsidRDefault="00BA68F6" w:rsidP="002E045E">
      <w:pPr>
        <w:pStyle w:val="Porat"/>
      </w:pPr>
    </w:p>
    <w:p w14:paraId="79A02316" w14:textId="77777777" w:rsidR="00FB04BD" w:rsidRPr="000C545E" w:rsidRDefault="00FB04BD" w:rsidP="002E045E">
      <w:pPr>
        <w:pStyle w:val="Porat"/>
      </w:pPr>
    </w:p>
    <w:p w14:paraId="0F6F0179" w14:textId="77777777" w:rsidR="00FB04BD" w:rsidRPr="000C545E" w:rsidRDefault="00FB04BD" w:rsidP="002E045E">
      <w:pPr>
        <w:pStyle w:val="Porat"/>
      </w:pPr>
    </w:p>
    <w:p w14:paraId="309849D0" w14:textId="77777777" w:rsidR="00FB04BD" w:rsidRPr="000C545E" w:rsidRDefault="00FB04BD" w:rsidP="002E045E">
      <w:pPr>
        <w:pStyle w:val="Porat"/>
      </w:pPr>
    </w:p>
    <w:p w14:paraId="5D5475A5" w14:textId="77777777" w:rsidR="00FB04BD" w:rsidRPr="000C545E" w:rsidRDefault="00FB04BD" w:rsidP="002E045E">
      <w:pPr>
        <w:pStyle w:val="Porat"/>
      </w:pPr>
    </w:p>
    <w:p w14:paraId="0C3226EB" w14:textId="77777777" w:rsidR="00FB04BD" w:rsidRPr="000C545E" w:rsidRDefault="00FB04BD" w:rsidP="002E045E">
      <w:pPr>
        <w:pStyle w:val="Porat"/>
      </w:pPr>
    </w:p>
    <w:p w14:paraId="7B0BAF07" w14:textId="77777777" w:rsidR="00FB04BD" w:rsidRPr="000C545E" w:rsidRDefault="00FB04BD" w:rsidP="002E045E">
      <w:pPr>
        <w:pStyle w:val="Porat"/>
      </w:pPr>
    </w:p>
    <w:p w14:paraId="0A469F73" w14:textId="77777777" w:rsidR="00FB04BD" w:rsidRPr="000C545E" w:rsidRDefault="00FB04BD" w:rsidP="002E045E">
      <w:pPr>
        <w:pStyle w:val="Porat"/>
      </w:pPr>
    </w:p>
    <w:p w14:paraId="425D4589" w14:textId="77777777" w:rsidR="00C229B7" w:rsidRPr="000C545E" w:rsidRDefault="00C229B7" w:rsidP="002E045E">
      <w:pPr>
        <w:pStyle w:val="Porat"/>
      </w:pPr>
    </w:p>
    <w:p w14:paraId="0F417948" w14:textId="77777777" w:rsidR="00A25D9A" w:rsidRPr="000C545E" w:rsidRDefault="00A25D9A" w:rsidP="00156141">
      <w:pPr>
        <w:pStyle w:val="TableHeading"/>
        <w:ind w:left="4560" w:firstLine="1536"/>
        <w:jc w:val="left"/>
        <w:rPr>
          <w:b w:val="0"/>
          <w:bCs w:val="0"/>
          <w:i w:val="0"/>
          <w:iCs w:val="0"/>
          <w:szCs w:val="24"/>
          <w:lang w:val="lt-LT"/>
        </w:rPr>
      </w:pPr>
    </w:p>
    <w:p w14:paraId="5DD670D5" w14:textId="77777777" w:rsidR="00CF2F20" w:rsidRPr="000C545E" w:rsidRDefault="00CF2F20" w:rsidP="00156141">
      <w:pPr>
        <w:pStyle w:val="TableHeading"/>
        <w:ind w:left="4560" w:firstLine="1536"/>
        <w:jc w:val="left"/>
        <w:rPr>
          <w:b w:val="0"/>
          <w:bCs w:val="0"/>
          <w:i w:val="0"/>
          <w:iCs w:val="0"/>
          <w:szCs w:val="24"/>
          <w:lang w:val="lt-LT"/>
        </w:rPr>
      </w:pPr>
    </w:p>
    <w:p w14:paraId="06B385A2" w14:textId="77777777" w:rsidR="00CF2F20" w:rsidRPr="000C545E" w:rsidRDefault="00CF2F20" w:rsidP="00156141">
      <w:pPr>
        <w:pStyle w:val="TableHeading"/>
        <w:ind w:left="4560" w:firstLine="1536"/>
        <w:jc w:val="left"/>
        <w:rPr>
          <w:b w:val="0"/>
          <w:bCs w:val="0"/>
          <w:i w:val="0"/>
          <w:iCs w:val="0"/>
          <w:szCs w:val="24"/>
          <w:lang w:val="lt-LT"/>
        </w:rPr>
      </w:pPr>
    </w:p>
    <w:p w14:paraId="301A3AB2" w14:textId="586D5476" w:rsidR="00CF2F20" w:rsidRPr="000C545E" w:rsidRDefault="00CF2F20" w:rsidP="00CF2F20">
      <w:pPr>
        <w:pStyle w:val="TableHeading"/>
        <w:jc w:val="both"/>
        <w:rPr>
          <w:b w:val="0"/>
          <w:bCs w:val="0"/>
          <w:i w:val="0"/>
          <w:iCs w:val="0"/>
          <w:szCs w:val="24"/>
          <w:lang w:val="lt-LT"/>
        </w:rPr>
      </w:pPr>
      <w:r w:rsidRPr="000C545E">
        <w:rPr>
          <w:b w:val="0"/>
          <w:bCs w:val="0"/>
          <w:i w:val="0"/>
          <w:iCs w:val="0"/>
          <w:szCs w:val="24"/>
          <w:lang w:val="lt-LT"/>
        </w:rPr>
        <w:t>J. Galvanauskienė, tel. 8 656 07 519</w:t>
      </w:r>
    </w:p>
    <w:p w14:paraId="2FE7932B" w14:textId="77777777" w:rsidR="007B48FD" w:rsidRPr="000C545E" w:rsidRDefault="007B48FD" w:rsidP="0077143C">
      <w:pPr>
        <w:pStyle w:val="TableHeading"/>
        <w:ind w:left="4560" w:firstLine="1536"/>
        <w:jc w:val="left"/>
        <w:rPr>
          <w:b w:val="0"/>
          <w:bCs w:val="0"/>
          <w:i w:val="0"/>
          <w:iCs w:val="0"/>
          <w:szCs w:val="24"/>
          <w:lang w:val="lt-LT"/>
        </w:rPr>
      </w:pPr>
    </w:p>
    <w:p w14:paraId="3AB2E21A" w14:textId="4E305988" w:rsidR="0077143C" w:rsidRPr="000C545E" w:rsidRDefault="0077143C" w:rsidP="0077143C">
      <w:pPr>
        <w:pStyle w:val="TableHeading"/>
        <w:ind w:left="4560" w:firstLine="1536"/>
        <w:jc w:val="left"/>
        <w:rPr>
          <w:b w:val="0"/>
          <w:bCs w:val="0"/>
          <w:i w:val="0"/>
          <w:iCs w:val="0"/>
          <w:szCs w:val="24"/>
          <w:lang w:val="lt-LT"/>
        </w:rPr>
      </w:pPr>
      <w:r w:rsidRPr="000C545E">
        <w:rPr>
          <w:b w:val="0"/>
          <w:bCs w:val="0"/>
          <w:i w:val="0"/>
          <w:iCs w:val="0"/>
          <w:szCs w:val="24"/>
          <w:lang w:val="lt-LT"/>
        </w:rPr>
        <w:t>Lazdijų rajono savivaldybės tarybos</w:t>
      </w:r>
    </w:p>
    <w:p w14:paraId="7B98C74C" w14:textId="7BBBE840" w:rsidR="0077143C" w:rsidRPr="000C545E" w:rsidRDefault="0077143C" w:rsidP="0077143C">
      <w:pPr>
        <w:pStyle w:val="TableHeading"/>
        <w:ind w:left="4560" w:firstLine="1536"/>
        <w:jc w:val="left"/>
        <w:rPr>
          <w:b w:val="0"/>
          <w:bCs w:val="0"/>
          <w:i w:val="0"/>
          <w:iCs w:val="0"/>
          <w:szCs w:val="24"/>
          <w:lang w:val="lt-LT"/>
        </w:rPr>
      </w:pPr>
      <w:r w:rsidRPr="000C545E">
        <w:rPr>
          <w:b w:val="0"/>
          <w:bCs w:val="0"/>
          <w:i w:val="0"/>
          <w:iCs w:val="0"/>
          <w:szCs w:val="24"/>
          <w:lang w:val="lt-LT"/>
        </w:rPr>
        <w:t>202</w:t>
      </w:r>
      <w:r w:rsidR="007B48FD" w:rsidRPr="000C545E">
        <w:rPr>
          <w:b w:val="0"/>
          <w:bCs w:val="0"/>
          <w:i w:val="0"/>
          <w:iCs w:val="0"/>
          <w:szCs w:val="24"/>
          <w:lang w:val="lt-LT"/>
        </w:rPr>
        <w:t>1</w:t>
      </w:r>
      <w:r w:rsidRPr="000C545E">
        <w:rPr>
          <w:b w:val="0"/>
          <w:bCs w:val="0"/>
          <w:i w:val="0"/>
          <w:iCs w:val="0"/>
          <w:szCs w:val="24"/>
          <w:lang w:val="lt-LT"/>
        </w:rPr>
        <w:t xml:space="preserve"> m. </w:t>
      </w:r>
      <w:r w:rsidR="007B48FD" w:rsidRPr="000C545E">
        <w:rPr>
          <w:b w:val="0"/>
          <w:bCs w:val="0"/>
          <w:i w:val="0"/>
          <w:iCs w:val="0"/>
          <w:szCs w:val="24"/>
          <w:lang w:val="lt-LT"/>
        </w:rPr>
        <w:t xml:space="preserve">spalio </w:t>
      </w:r>
      <w:r w:rsidRPr="000C545E">
        <w:rPr>
          <w:b w:val="0"/>
          <w:bCs w:val="0"/>
          <w:i w:val="0"/>
          <w:iCs w:val="0"/>
          <w:szCs w:val="24"/>
          <w:lang w:val="lt-LT"/>
        </w:rPr>
        <w:t xml:space="preserve">     d. </w:t>
      </w:r>
    </w:p>
    <w:p w14:paraId="2F22B63B" w14:textId="77777777" w:rsidR="0077143C" w:rsidRPr="000C545E" w:rsidRDefault="0077143C" w:rsidP="0077143C">
      <w:pPr>
        <w:pStyle w:val="TableHeading"/>
        <w:ind w:left="4560" w:firstLine="1536"/>
        <w:jc w:val="left"/>
        <w:rPr>
          <w:b w:val="0"/>
          <w:bCs w:val="0"/>
          <w:i w:val="0"/>
          <w:iCs w:val="0"/>
          <w:szCs w:val="24"/>
          <w:lang w:val="lt-LT"/>
        </w:rPr>
      </w:pPr>
      <w:r w:rsidRPr="000C545E">
        <w:rPr>
          <w:b w:val="0"/>
          <w:bCs w:val="0"/>
          <w:i w:val="0"/>
          <w:iCs w:val="0"/>
          <w:szCs w:val="24"/>
          <w:lang w:val="lt-LT"/>
        </w:rPr>
        <w:t xml:space="preserve">sprendimo Nr. </w:t>
      </w:r>
    </w:p>
    <w:p w14:paraId="61B5C694" w14:textId="4BD239FD" w:rsidR="00CF2F20" w:rsidRPr="000C545E" w:rsidRDefault="0077143C" w:rsidP="0077143C">
      <w:pPr>
        <w:pStyle w:val="TableHeading"/>
        <w:ind w:left="4560" w:firstLine="1536"/>
        <w:jc w:val="left"/>
        <w:rPr>
          <w:b w:val="0"/>
          <w:bCs w:val="0"/>
          <w:i w:val="0"/>
          <w:iCs w:val="0"/>
          <w:szCs w:val="24"/>
          <w:lang w:val="lt-LT"/>
        </w:rPr>
      </w:pPr>
      <w:r w:rsidRPr="000C545E">
        <w:rPr>
          <w:b w:val="0"/>
          <w:bCs w:val="0"/>
          <w:i w:val="0"/>
          <w:iCs w:val="0"/>
          <w:lang w:val="lt-LT"/>
        </w:rPr>
        <w:t>priedas</w:t>
      </w:r>
    </w:p>
    <w:p w14:paraId="1590111B" w14:textId="77777777" w:rsidR="005759FA" w:rsidRPr="000C545E" w:rsidRDefault="00156141" w:rsidP="00156141">
      <w:pPr>
        <w:ind w:left="4560" w:firstLine="1536"/>
      </w:pPr>
      <w:r w:rsidRPr="000C545E">
        <w:rPr>
          <w:bCs/>
          <w:iCs/>
        </w:rPr>
        <w:t xml:space="preserve"> </w:t>
      </w:r>
    </w:p>
    <w:p w14:paraId="52ECFD84" w14:textId="77777777" w:rsidR="005759FA" w:rsidRPr="000C545E" w:rsidRDefault="005759FA" w:rsidP="00156141">
      <w:pPr>
        <w:ind w:firstLine="1536"/>
        <w:jc w:val="center"/>
        <w:rPr>
          <w:b/>
        </w:rPr>
      </w:pPr>
    </w:p>
    <w:p w14:paraId="68C6A072" w14:textId="3794689D" w:rsidR="005759FA" w:rsidRPr="000C545E" w:rsidRDefault="00613E7C" w:rsidP="00613E7C">
      <w:pPr>
        <w:jc w:val="center"/>
        <w:rPr>
          <w:b/>
        </w:rPr>
      </w:pPr>
      <w:r w:rsidRPr="000C545E">
        <w:rPr>
          <w:b/>
        </w:rPr>
        <w:t xml:space="preserve">INVESTUOJAMO IR PERDUODAMO LAZDIJŲ RAJONO SAVIVALDYBĖS TURTO, KAIP TURTINIO ĮNAŠO, VIEŠAJAI ĮSTAIGAI </w:t>
      </w:r>
      <w:r w:rsidR="00197C57" w:rsidRPr="000C545E">
        <w:rPr>
          <w:b/>
        </w:rPr>
        <w:t xml:space="preserve"> LAZDIJŲ</w:t>
      </w:r>
      <w:r w:rsidR="00C918A2" w:rsidRPr="000C545E">
        <w:rPr>
          <w:b/>
        </w:rPr>
        <w:t xml:space="preserve"> KULTŪROS </w:t>
      </w:r>
      <w:r w:rsidR="00C377D6" w:rsidRPr="000C545E">
        <w:rPr>
          <w:b/>
        </w:rPr>
        <w:t xml:space="preserve">CENTRUI  </w:t>
      </w:r>
      <w:r w:rsidRPr="000C545E">
        <w:rPr>
          <w:b/>
        </w:rPr>
        <w:t>EKONOMINIS IR SOCIALINIS PAGRINDIMAS</w:t>
      </w:r>
    </w:p>
    <w:p w14:paraId="27061A0B" w14:textId="77777777" w:rsidR="00613E7C" w:rsidRPr="000C545E" w:rsidRDefault="00613E7C" w:rsidP="005759FA">
      <w:pPr>
        <w:rPr>
          <w:b/>
        </w:rPr>
      </w:pPr>
    </w:p>
    <w:p w14:paraId="49274CFB" w14:textId="0424F213" w:rsidR="00EC4081" w:rsidRPr="000C545E" w:rsidRDefault="001D1317" w:rsidP="009A6F88">
      <w:pPr>
        <w:spacing w:line="360" w:lineRule="auto"/>
        <w:ind w:firstLine="720"/>
        <w:jc w:val="both"/>
      </w:pPr>
      <w:r w:rsidRPr="000C545E">
        <w:t>Vadovau</w:t>
      </w:r>
      <w:r w:rsidR="00DC188B" w:rsidRPr="000C545E">
        <w:t>jantis</w:t>
      </w:r>
      <w:r w:rsidRPr="000C545E">
        <w:t xml:space="preserve"> </w:t>
      </w:r>
      <w:r w:rsidR="003A3DA2" w:rsidRPr="000C545E">
        <w:t xml:space="preserve">Lietuvos Respublikos vietos savivaldos įstatymo 8 straipsnio 5 dalimi, </w:t>
      </w:r>
      <w:r w:rsidR="00ED3737" w:rsidRPr="000C545E">
        <w:t xml:space="preserve">Lietuvos Respublikos valstybės ir savivaldybių turto valdymo, naudojimo ir disponavimo juo įstatymo 22 straipsnio 1 dalies 2 punktu ir 2 dalimi, Sprendimo investuoti valstybės ir savivaldybių turtą priėmimo tvarkos aprašo, patvirtinto Lietuvos Respublikos Vyriausybės </w:t>
      </w:r>
      <w:smartTag w:uri="urn:schemas-microsoft-com:office:smarttags" w:element="metricconverter">
        <w:smartTagPr>
          <w:attr w:name="ProductID" w:val="2007 m"/>
        </w:smartTagPr>
        <w:r w:rsidR="00ED3737" w:rsidRPr="000C545E">
          <w:t>2007 m</w:t>
        </w:r>
      </w:smartTag>
      <w:r w:rsidR="00ED3737" w:rsidRPr="000C545E">
        <w:t xml:space="preserve">. liepos 4 d. nutarimu Nr. 758 „Dėl Sprendimo investuoti valstybės ir savivaldybių turtą priėmimo tvarkos aprašo patvirtinimo“, 5, 7, 8 ir 9 punktais, </w:t>
      </w:r>
      <w:r w:rsidR="00141159" w:rsidRPr="000C545E">
        <w:rPr>
          <w:w w:val="105"/>
        </w:rPr>
        <w:t>siekiant aktyviau plėtoti</w:t>
      </w:r>
      <w:r w:rsidR="00747767" w:rsidRPr="000C545E">
        <w:rPr>
          <w:w w:val="105"/>
        </w:rPr>
        <w:t xml:space="preserve"> kultūrinę </w:t>
      </w:r>
      <w:r w:rsidR="00C416C4" w:rsidRPr="000C545E">
        <w:rPr>
          <w:w w:val="105"/>
        </w:rPr>
        <w:t xml:space="preserve">veiklą </w:t>
      </w:r>
      <w:r w:rsidR="00FE6CCE" w:rsidRPr="000C545E">
        <w:rPr>
          <w:w w:val="105"/>
        </w:rPr>
        <w:t>Lazdijų rajono savivaldybės teritorijoje</w:t>
      </w:r>
      <w:r w:rsidR="00497C31" w:rsidRPr="000C545E">
        <w:rPr>
          <w:w w:val="105"/>
        </w:rPr>
        <w:t xml:space="preserve">, </w:t>
      </w:r>
      <w:r w:rsidR="00D7026D" w:rsidRPr="000C545E">
        <w:t xml:space="preserve">numatoma investuoti ir perduoti Lazdijų rajono savivaldybės </w:t>
      </w:r>
      <w:r w:rsidR="00C416C4" w:rsidRPr="000C545E">
        <w:t xml:space="preserve">nekilnojamąjį </w:t>
      </w:r>
      <w:r w:rsidR="00D7026D" w:rsidRPr="000C545E">
        <w:t>turtą</w:t>
      </w:r>
      <w:r w:rsidR="00284685" w:rsidRPr="000C545E">
        <w:t xml:space="preserve"> </w:t>
      </w:r>
      <w:r w:rsidR="00BF0984">
        <w:t>–</w:t>
      </w:r>
      <w:r w:rsidR="00284685" w:rsidRPr="000C545E">
        <w:t xml:space="preserve"> dalį garažo (unikalus Nr. 5998-0001-5014, 4886/37171 dalys, kurias sudaro garažo patalpa Nr. 1-9 ir sandėlio patalpa Nr.  1-10, kurių bendras plotas 48,86 kv. m, pastatas mūrinis, 1 aukšto, pažymėjimas plane 1G1/p, statybos metai 1980 m.), esantį Lazdijų r. sav., Lazdijų m., Kauno g. 33A</w:t>
      </w:r>
      <w:r w:rsidR="006D3EEC" w:rsidRPr="000C545E">
        <w:t xml:space="preserve">, </w:t>
      </w:r>
      <w:r w:rsidR="00B17C5D" w:rsidRPr="000C545E">
        <w:t xml:space="preserve">kaip turtinį įnašą viešajai įstaigai Lazdijų </w:t>
      </w:r>
      <w:r w:rsidR="00DA6B10" w:rsidRPr="000C545E">
        <w:t xml:space="preserve">kultūros </w:t>
      </w:r>
      <w:r w:rsidR="00B17C5D" w:rsidRPr="000C545E">
        <w:t xml:space="preserve">centrui </w:t>
      </w:r>
      <w:r w:rsidR="000143E4" w:rsidRPr="000C545E">
        <w:t xml:space="preserve">didinant </w:t>
      </w:r>
      <w:r w:rsidR="00B17C5D" w:rsidRPr="000C545E">
        <w:t>šios įstaigos dalininkų kapitalą</w:t>
      </w:r>
      <w:r w:rsidR="006452B2" w:rsidRPr="000C545E">
        <w:t xml:space="preserve">, kurio vertė </w:t>
      </w:r>
      <w:r w:rsidR="001113E7" w:rsidRPr="000C545E">
        <w:t xml:space="preserve">nustatyta  </w:t>
      </w:r>
      <w:r w:rsidR="00BF0984">
        <w:t>u</w:t>
      </w:r>
      <w:r w:rsidR="001113E7" w:rsidRPr="000C545E">
        <w:t>ždarosios akcinės bendrovės „</w:t>
      </w:r>
      <w:r w:rsidR="001113E7" w:rsidRPr="000C545E">
        <w:rPr>
          <w:bCs/>
        </w:rPr>
        <w:t>Marleksa“ 2021-0</w:t>
      </w:r>
      <w:r w:rsidR="00463580">
        <w:rPr>
          <w:bCs/>
        </w:rPr>
        <w:t>9-14</w:t>
      </w:r>
      <w:r w:rsidR="001113E7" w:rsidRPr="000C545E">
        <w:rPr>
          <w:bCs/>
        </w:rPr>
        <w:t xml:space="preserve"> parengtoje </w:t>
      </w:r>
      <w:r w:rsidR="006B5C69" w:rsidRPr="000C545E">
        <w:rPr>
          <w:bCs/>
        </w:rPr>
        <w:t>N</w:t>
      </w:r>
      <w:r w:rsidR="001113E7" w:rsidRPr="000C545E">
        <w:rPr>
          <w:bCs/>
        </w:rPr>
        <w:t xml:space="preserve">ekilnojamojo turto vertinimo ataskaitoje Nr. </w:t>
      </w:r>
      <w:r w:rsidR="0069440D" w:rsidRPr="000C545E">
        <w:rPr>
          <w:bCs/>
        </w:rPr>
        <w:t>NT21-08-66</w:t>
      </w:r>
      <w:r w:rsidR="009A6F88" w:rsidRPr="000C545E">
        <w:rPr>
          <w:bCs/>
        </w:rPr>
        <w:t xml:space="preserve"> yra </w:t>
      </w:r>
      <w:r w:rsidR="009A6F88" w:rsidRPr="000C545E">
        <w:rPr>
          <w:b/>
          <w:bCs/>
        </w:rPr>
        <w:t xml:space="preserve"> </w:t>
      </w:r>
      <w:r w:rsidR="009A6F88" w:rsidRPr="000C545E">
        <w:rPr>
          <w:bCs/>
        </w:rPr>
        <w:t>831 (aštuoni šimtai trisdešimt vienas) euras</w:t>
      </w:r>
      <w:r w:rsidR="00BF0984">
        <w:rPr>
          <w:bCs/>
        </w:rPr>
        <w:t>.</w:t>
      </w:r>
    </w:p>
    <w:p w14:paraId="1C16A640" w14:textId="77777777" w:rsidR="00643580" w:rsidRPr="000C545E" w:rsidRDefault="00D3777E" w:rsidP="00643580">
      <w:pPr>
        <w:widowControl w:val="0"/>
        <w:spacing w:line="360" w:lineRule="auto"/>
        <w:ind w:firstLine="720"/>
        <w:jc w:val="both"/>
      </w:pPr>
      <w:r w:rsidRPr="000C545E">
        <w:t xml:space="preserve">Lietuvos Respublikos vietos savivaldos įstatymo </w:t>
      </w:r>
      <w:r w:rsidR="00643580" w:rsidRPr="000C545E">
        <w:t>6 straipsnio 13 punkte nustatytos savarankiškosios (Konstitucijos ir įstatymų nustatytos (priskirtos) savivaldybių funkcijos) – gyventojų bendrosios kultūros ugdymas ir etnokultūros puoselėjimas (dalyvavimas kultūros plėtros projektuose, muziejų, teatrų, kultūros centrų ir kitų kultūros įstaigų steigimas, reorganizavimas, pertvarkymas, likvidavimas ir jų veiklos priežiūra).    </w:t>
      </w:r>
    </w:p>
    <w:p w14:paraId="7B053C3B" w14:textId="2487D025" w:rsidR="00081D20" w:rsidRPr="000C545E" w:rsidRDefault="00BF2DF7" w:rsidP="00BB1F14">
      <w:pPr>
        <w:widowControl w:val="0"/>
        <w:spacing w:line="360" w:lineRule="auto"/>
        <w:ind w:firstLine="720"/>
        <w:jc w:val="both"/>
      </w:pPr>
      <w:r w:rsidRPr="000C545E">
        <w:t xml:space="preserve">Lazdijų rajono savivaldybė yra atsakinga už viešųjų paslaugų teikimą gyventojams. Lazdijų rajono savivaldybės institucijos ir administracija viešųjų paslaugų neteikia. Jas teikia biudžetinės ir viešosios įstaigos, savivaldybės įmonės, akcinės bendrovės ir kiti subjektai. </w:t>
      </w:r>
      <w:r w:rsidR="00E430DC" w:rsidRPr="000C545E">
        <w:t xml:space="preserve">Viešoji įstaiga Lazdijų kultūros centras – tai kultūros įstaiga, kuri puoselėja krašto tradicijas, tenkina gyventojų kultūrinius poreikius, ugdo kūrybinę iniciatyvą, įprasmina laisvalaikį, viešai teikia kultūros paslaugas, sudaro sąlygas visuomenei ir kiekvienam jos nariui dalyvauti kultūros procesuose, pritraukia įvairaus amžiaus žmones į mėgėjų kūrybinę veiklą, užtikrina profesionalaus meno sklaidą, yra atviras naujovėms ir partnerystei. VšĮ Lazdijų kultūros centrą sudaro 16 padalinių, esančių Lazdijų rajono savivaldybės teritorijoje. Rajono bendruomenei ir svečiams siūlomi festivaliai, koncertai, spektakliai, </w:t>
      </w:r>
      <w:r w:rsidR="00E430DC" w:rsidRPr="000C545E">
        <w:lastRenderedPageBreak/>
        <w:t>šventės, popietės, diskusijos, susitikimai, svarbių istorinių ir valstybinių datų paminėjimai.</w:t>
      </w:r>
    </w:p>
    <w:p w14:paraId="42009544" w14:textId="17601821" w:rsidR="001D3E88" w:rsidRPr="000C545E" w:rsidRDefault="00444851" w:rsidP="00444851">
      <w:pPr>
        <w:widowControl w:val="0"/>
        <w:spacing w:line="360" w:lineRule="auto"/>
        <w:ind w:firstLine="720"/>
        <w:jc w:val="both"/>
        <w:rPr>
          <w:color w:val="FF0000"/>
        </w:rPr>
      </w:pPr>
      <w:r w:rsidRPr="000C545E">
        <w:t xml:space="preserve">Šiuo sprendimu į viešąją įstaigą Lazdijų </w:t>
      </w:r>
      <w:r w:rsidR="00E430DC" w:rsidRPr="000C545E">
        <w:t xml:space="preserve">kultūros </w:t>
      </w:r>
      <w:r w:rsidRPr="000C545E">
        <w:t xml:space="preserve">centrą investuojamas nekilnojamasis turtas įstaigai neperduodamas pagal turto patikėjimo sutartį ar panaudos pagrindais todėl, kad viešoji įstaiga Lazdijų </w:t>
      </w:r>
      <w:r w:rsidR="00E430DC" w:rsidRPr="000C545E">
        <w:t xml:space="preserve">kultūros </w:t>
      </w:r>
      <w:r w:rsidRPr="000C545E">
        <w:t xml:space="preserve">centras, vykdydamas savo įstatuose numatytą veiklą, minėtą turtą </w:t>
      </w:r>
      <w:r w:rsidR="009A178F" w:rsidRPr="000C545E">
        <w:t>galėtų racionaliau panaudoti</w:t>
      </w:r>
      <w:r w:rsidR="001D3E88" w:rsidRPr="000C545E">
        <w:t xml:space="preserve">.  </w:t>
      </w:r>
    </w:p>
    <w:p w14:paraId="383DBB53" w14:textId="77777777" w:rsidR="007177B7" w:rsidRPr="000C545E" w:rsidRDefault="00444851" w:rsidP="00444851">
      <w:pPr>
        <w:widowControl w:val="0"/>
        <w:spacing w:line="360" w:lineRule="auto"/>
        <w:ind w:firstLine="720"/>
        <w:jc w:val="both"/>
      </w:pPr>
      <w:r w:rsidRPr="000C545E">
        <w:t xml:space="preserve">Perdavus viešajai įstaigai Lazdijų </w:t>
      </w:r>
      <w:r w:rsidR="00E430DC" w:rsidRPr="000C545E">
        <w:t xml:space="preserve">kultūros </w:t>
      </w:r>
      <w:r w:rsidRPr="000C545E">
        <w:t xml:space="preserve">centrui Lazdijų rajono savivaldybei nuosavybės teise priklausantį turtą, </w:t>
      </w:r>
      <w:r w:rsidR="002A7CE6" w:rsidRPr="000C545E">
        <w:t xml:space="preserve">esantį </w:t>
      </w:r>
      <w:r w:rsidR="00E430DC" w:rsidRPr="000C545E">
        <w:t xml:space="preserve">Lazdijų r. sav., Lazdijų m., Kauno g. 33A, </w:t>
      </w:r>
      <w:r w:rsidRPr="000C545E">
        <w:t>bus užtikrinta veiksmingesnė įstaigos veikla, intensyvės gyventojų</w:t>
      </w:r>
      <w:r w:rsidR="0057019E" w:rsidRPr="000C545E">
        <w:t xml:space="preserve"> kultūros </w:t>
      </w:r>
      <w:r w:rsidR="00E430DC" w:rsidRPr="000C545E">
        <w:t xml:space="preserve">ugdymas </w:t>
      </w:r>
      <w:r w:rsidR="0057019E" w:rsidRPr="000C545E">
        <w:t xml:space="preserve">ir </w:t>
      </w:r>
      <w:r w:rsidR="007177B7" w:rsidRPr="000C545E">
        <w:t xml:space="preserve">puoselėjimas. </w:t>
      </w:r>
    </w:p>
    <w:p w14:paraId="5C406BD5" w14:textId="4BD3CE2F" w:rsidR="00563BD2" w:rsidRPr="000C545E" w:rsidRDefault="00563BD2" w:rsidP="00A43F4C">
      <w:pPr>
        <w:spacing w:line="360" w:lineRule="auto"/>
        <w:ind w:firstLine="720"/>
        <w:jc w:val="both"/>
      </w:pPr>
      <w:r w:rsidRPr="000C545E">
        <w:t xml:space="preserve">Šio turto investavimas atitinka </w:t>
      </w:r>
      <w:r w:rsidR="009C00A9" w:rsidRPr="000C545E">
        <w:t xml:space="preserve">Lietuvos Respublikos </w:t>
      </w:r>
      <w:r w:rsidR="00A43F4C" w:rsidRPr="000C545E">
        <w:t xml:space="preserve">valstybės ir savivaldybių turto </w:t>
      </w:r>
      <w:r w:rsidR="009C00A9" w:rsidRPr="000C545E">
        <w:t xml:space="preserve">valdymo, naudojimo ir disponavimo juo įstatymo </w:t>
      </w:r>
      <w:r w:rsidR="000762E7" w:rsidRPr="000C545E">
        <w:t>22</w:t>
      </w:r>
      <w:r w:rsidR="009C00A9" w:rsidRPr="000C545E">
        <w:t xml:space="preserve"> straipsnio 2 dalies</w:t>
      </w:r>
      <w:r w:rsidR="003F2659" w:rsidRPr="000C545E">
        <w:t xml:space="preserve"> </w:t>
      </w:r>
      <w:r w:rsidR="00372ECA" w:rsidRPr="000C545E">
        <w:t>5</w:t>
      </w:r>
      <w:r w:rsidR="000762E7" w:rsidRPr="000C545E">
        <w:t xml:space="preserve">, </w:t>
      </w:r>
      <w:r w:rsidR="001A1B02" w:rsidRPr="000C545E">
        <w:t>7,</w:t>
      </w:r>
      <w:r w:rsidR="002A7CE6" w:rsidRPr="000C545E">
        <w:t xml:space="preserve"> </w:t>
      </w:r>
      <w:r w:rsidR="001A1B02" w:rsidRPr="000C545E">
        <w:t>8 ir 9</w:t>
      </w:r>
      <w:r w:rsidR="00372ECA" w:rsidRPr="000C545E">
        <w:t xml:space="preserve"> </w:t>
      </w:r>
      <w:r w:rsidR="001D1317" w:rsidRPr="000C545E">
        <w:t>punktuose nurodytus kriterijus</w:t>
      </w:r>
      <w:r w:rsidRPr="000C545E">
        <w:t>.</w:t>
      </w:r>
    </w:p>
    <w:p w14:paraId="2E75C1AB" w14:textId="77777777" w:rsidR="005759FA" w:rsidRPr="000C545E" w:rsidRDefault="005759FA" w:rsidP="005759FA">
      <w:pPr>
        <w:jc w:val="center"/>
      </w:pPr>
      <w:r w:rsidRPr="000C545E">
        <w:t>____________________________</w:t>
      </w:r>
    </w:p>
    <w:p w14:paraId="76937730" w14:textId="77777777" w:rsidR="005A38D8" w:rsidRPr="000C545E" w:rsidRDefault="005A38D8">
      <w:pPr>
        <w:rPr>
          <w:b/>
        </w:rPr>
      </w:pPr>
    </w:p>
    <w:p w14:paraId="125063E0" w14:textId="77777777" w:rsidR="005A38D8" w:rsidRPr="000C545E" w:rsidRDefault="005A38D8">
      <w:pPr>
        <w:rPr>
          <w:b/>
        </w:rPr>
      </w:pPr>
    </w:p>
    <w:p w14:paraId="31145088" w14:textId="77777777" w:rsidR="005A38D8" w:rsidRPr="000C545E" w:rsidRDefault="005A38D8">
      <w:pPr>
        <w:rPr>
          <w:b/>
        </w:rPr>
      </w:pPr>
    </w:p>
    <w:p w14:paraId="7362482C" w14:textId="77777777" w:rsidR="005A38D8" w:rsidRPr="000C545E" w:rsidRDefault="005A38D8">
      <w:pPr>
        <w:rPr>
          <w:b/>
        </w:rPr>
      </w:pPr>
    </w:p>
    <w:p w14:paraId="1C77A6DD" w14:textId="77777777" w:rsidR="005A38D8" w:rsidRPr="000C545E" w:rsidRDefault="005A38D8">
      <w:pPr>
        <w:rPr>
          <w:b/>
        </w:rPr>
      </w:pPr>
    </w:p>
    <w:p w14:paraId="35492EE6" w14:textId="77777777" w:rsidR="005A38D8" w:rsidRPr="000C545E" w:rsidRDefault="005A38D8">
      <w:pPr>
        <w:rPr>
          <w:b/>
        </w:rPr>
      </w:pPr>
    </w:p>
    <w:p w14:paraId="5398F363" w14:textId="77777777" w:rsidR="005A38D8" w:rsidRPr="000C545E" w:rsidRDefault="005A38D8">
      <w:pPr>
        <w:rPr>
          <w:b/>
        </w:rPr>
      </w:pPr>
    </w:p>
    <w:p w14:paraId="2DBE01E5" w14:textId="77777777" w:rsidR="005A38D8" w:rsidRPr="000C545E" w:rsidRDefault="005A38D8">
      <w:pPr>
        <w:rPr>
          <w:b/>
        </w:rPr>
      </w:pPr>
    </w:p>
    <w:p w14:paraId="6D5B7B5D" w14:textId="7D038660" w:rsidR="005A38D8" w:rsidRPr="000C545E" w:rsidRDefault="005A38D8">
      <w:pPr>
        <w:rPr>
          <w:b/>
        </w:rPr>
      </w:pPr>
    </w:p>
    <w:p w14:paraId="0B470B16" w14:textId="3F81085C" w:rsidR="001A1B02" w:rsidRPr="000C545E" w:rsidRDefault="001A1B02">
      <w:pPr>
        <w:rPr>
          <w:b/>
        </w:rPr>
      </w:pPr>
    </w:p>
    <w:p w14:paraId="542A8232" w14:textId="7DD18AA8" w:rsidR="001A1B02" w:rsidRPr="000C545E" w:rsidRDefault="001A1B02">
      <w:pPr>
        <w:rPr>
          <w:b/>
        </w:rPr>
      </w:pPr>
    </w:p>
    <w:p w14:paraId="6AC14EB5" w14:textId="0D97E279" w:rsidR="001A1B02" w:rsidRPr="000C545E" w:rsidRDefault="001A1B02">
      <w:pPr>
        <w:rPr>
          <w:b/>
        </w:rPr>
      </w:pPr>
    </w:p>
    <w:p w14:paraId="16D7E6E5" w14:textId="73C195BD" w:rsidR="007177B7" w:rsidRPr="000C545E" w:rsidRDefault="007177B7">
      <w:pPr>
        <w:rPr>
          <w:b/>
        </w:rPr>
      </w:pPr>
    </w:p>
    <w:p w14:paraId="649A567D" w14:textId="0FF4E9BB" w:rsidR="007177B7" w:rsidRPr="000C545E" w:rsidRDefault="007177B7">
      <w:pPr>
        <w:rPr>
          <w:b/>
        </w:rPr>
      </w:pPr>
    </w:p>
    <w:p w14:paraId="41B76920" w14:textId="3448C153" w:rsidR="007177B7" w:rsidRPr="000C545E" w:rsidRDefault="007177B7">
      <w:pPr>
        <w:rPr>
          <w:b/>
        </w:rPr>
      </w:pPr>
    </w:p>
    <w:p w14:paraId="662D58AE" w14:textId="74AFE8A5" w:rsidR="007177B7" w:rsidRPr="000C545E" w:rsidRDefault="007177B7">
      <w:pPr>
        <w:rPr>
          <w:b/>
        </w:rPr>
      </w:pPr>
    </w:p>
    <w:p w14:paraId="1B7CEF30" w14:textId="22F0D7FC" w:rsidR="007177B7" w:rsidRPr="000C545E" w:rsidRDefault="007177B7">
      <w:pPr>
        <w:rPr>
          <w:b/>
        </w:rPr>
      </w:pPr>
    </w:p>
    <w:p w14:paraId="40A824CB" w14:textId="0D985E89" w:rsidR="007177B7" w:rsidRPr="000C545E" w:rsidRDefault="007177B7">
      <w:pPr>
        <w:rPr>
          <w:b/>
        </w:rPr>
      </w:pPr>
    </w:p>
    <w:p w14:paraId="296F58A1" w14:textId="77777777" w:rsidR="007177B7" w:rsidRPr="000C545E" w:rsidRDefault="007177B7">
      <w:pPr>
        <w:rPr>
          <w:b/>
        </w:rPr>
      </w:pPr>
    </w:p>
    <w:p w14:paraId="24F229C0" w14:textId="22137FEE" w:rsidR="001A1B02" w:rsidRPr="000C545E" w:rsidRDefault="001A1B02">
      <w:pPr>
        <w:rPr>
          <w:b/>
        </w:rPr>
      </w:pPr>
    </w:p>
    <w:p w14:paraId="611F7F70" w14:textId="1068CB73" w:rsidR="001D3E88" w:rsidRPr="000C545E" w:rsidRDefault="001D3E88">
      <w:pPr>
        <w:rPr>
          <w:b/>
        </w:rPr>
      </w:pPr>
    </w:p>
    <w:p w14:paraId="1F51B380" w14:textId="1C5FFC3C" w:rsidR="001D3E88" w:rsidRPr="000C545E" w:rsidRDefault="001D3E88">
      <w:pPr>
        <w:rPr>
          <w:b/>
        </w:rPr>
      </w:pPr>
    </w:p>
    <w:p w14:paraId="295C4F42" w14:textId="55595910" w:rsidR="001D3E88" w:rsidRPr="000C545E" w:rsidRDefault="001D3E88">
      <w:pPr>
        <w:rPr>
          <w:b/>
        </w:rPr>
      </w:pPr>
    </w:p>
    <w:p w14:paraId="5FBA9C98" w14:textId="77777777" w:rsidR="001D3E88" w:rsidRPr="000C545E" w:rsidRDefault="001D3E88">
      <w:pPr>
        <w:rPr>
          <w:b/>
        </w:rPr>
      </w:pPr>
    </w:p>
    <w:p w14:paraId="06213F1A" w14:textId="447E8B35" w:rsidR="001A1B02" w:rsidRPr="000C545E" w:rsidRDefault="001A1B02">
      <w:pPr>
        <w:rPr>
          <w:b/>
        </w:rPr>
      </w:pPr>
    </w:p>
    <w:p w14:paraId="45AF4406" w14:textId="6FD176DD" w:rsidR="001A1B02" w:rsidRPr="000C545E" w:rsidRDefault="001A1B02">
      <w:pPr>
        <w:rPr>
          <w:b/>
        </w:rPr>
      </w:pPr>
    </w:p>
    <w:p w14:paraId="160ABF84" w14:textId="77777777" w:rsidR="000B268F" w:rsidRPr="000C545E" w:rsidRDefault="000B268F">
      <w:pPr>
        <w:rPr>
          <w:b/>
        </w:rPr>
      </w:pPr>
    </w:p>
    <w:p w14:paraId="05D2DCD2" w14:textId="77777777" w:rsidR="000B268F" w:rsidRPr="000C545E" w:rsidRDefault="000B268F">
      <w:pPr>
        <w:rPr>
          <w:b/>
        </w:rPr>
      </w:pPr>
    </w:p>
    <w:sectPr w:rsidR="000B268F" w:rsidRPr="000C545E" w:rsidSect="005629F4">
      <w:headerReference w:type="default" r:id="rId7"/>
      <w:headerReference w:type="first" r:id="rId8"/>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AB89" w14:textId="77777777" w:rsidR="00C6768E" w:rsidRDefault="00C6768E">
      <w:r>
        <w:separator/>
      </w:r>
    </w:p>
  </w:endnote>
  <w:endnote w:type="continuationSeparator" w:id="0">
    <w:p w14:paraId="4BDF7BB7" w14:textId="77777777" w:rsidR="00C6768E" w:rsidRDefault="00C6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D3FF" w14:textId="77777777" w:rsidR="00C6768E" w:rsidRDefault="00C6768E">
      <w:r>
        <w:separator/>
      </w:r>
    </w:p>
  </w:footnote>
  <w:footnote w:type="continuationSeparator" w:id="0">
    <w:p w14:paraId="7A61D781" w14:textId="77777777" w:rsidR="00C6768E" w:rsidRDefault="00C6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065F" w14:textId="77777777" w:rsidR="00F10567" w:rsidRPr="00DA2BA7" w:rsidRDefault="00F10567">
    <w:pPr>
      <w:pStyle w:val="Antrats"/>
      <w:jc w:val="center"/>
      <w:rPr>
        <w:rFonts w:ascii="Arial" w:hAnsi="Arial" w:cs="Arial"/>
        <w:sz w:val="22"/>
        <w:szCs w:val="22"/>
      </w:rPr>
    </w:pPr>
  </w:p>
  <w:p w14:paraId="1C955942" w14:textId="77777777" w:rsidR="00F10567" w:rsidRDefault="00F105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1108" w14:textId="275D5F31" w:rsidR="0032171B" w:rsidRPr="00C516E9" w:rsidRDefault="0032171B" w:rsidP="0032171B">
    <w:pPr>
      <w:pStyle w:val="Antrats"/>
      <w:jc w:val="right"/>
      <w:rPr>
        <w:b/>
        <w:bCs/>
      </w:rPr>
    </w:pPr>
    <w:r w:rsidRPr="00C516E9">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2"/>
    <w:rsid w:val="000037BC"/>
    <w:rsid w:val="00005B0C"/>
    <w:rsid w:val="000060E2"/>
    <w:rsid w:val="00011B1C"/>
    <w:rsid w:val="00012766"/>
    <w:rsid w:val="000139CE"/>
    <w:rsid w:val="000143E4"/>
    <w:rsid w:val="00022571"/>
    <w:rsid w:val="0002314B"/>
    <w:rsid w:val="00024AE6"/>
    <w:rsid w:val="000278C5"/>
    <w:rsid w:val="000303D9"/>
    <w:rsid w:val="00032BD6"/>
    <w:rsid w:val="000405B8"/>
    <w:rsid w:val="0004629A"/>
    <w:rsid w:val="000469EE"/>
    <w:rsid w:val="00047D30"/>
    <w:rsid w:val="000538E2"/>
    <w:rsid w:val="0005651F"/>
    <w:rsid w:val="00071408"/>
    <w:rsid w:val="00071FEC"/>
    <w:rsid w:val="00072988"/>
    <w:rsid w:val="0007576A"/>
    <w:rsid w:val="000762E7"/>
    <w:rsid w:val="00080F0D"/>
    <w:rsid w:val="00081D20"/>
    <w:rsid w:val="00083917"/>
    <w:rsid w:val="00086692"/>
    <w:rsid w:val="0009636A"/>
    <w:rsid w:val="00097893"/>
    <w:rsid w:val="000A2D3E"/>
    <w:rsid w:val="000A5BD7"/>
    <w:rsid w:val="000A5CED"/>
    <w:rsid w:val="000B268F"/>
    <w:rsid w:val="000B2F0F"/>
    <w:rsid w:val="000B5509"/>
    <w:rsid w:val="000C1C46"/>
    <w:rsid w:val="000C545E"/>
    <w:rsid w:val="000D2DC6"/>
    <w:rsid w:val="000D4B43"/>
    <w:rsid w:val="000D6AD8"/>
    <w:rsid w:val="000E487B"/>
    <w:rsid w:val="000F3308"/>
    <w:rsid w:val="000F66F6"/>
    <w:rsid w:val="00101E92"/>
    <w:rsid w:val="00106331"/>
    <w:rsid w:val="001113E7"/>
    <w:rsid w:val="00112B0E"/>
    <w:rsid w:val="0011303C"/>
    <w:rsid w:val="001136FE"/>
    <w:rsid w:val="00114C55"/>
    <w:rsid w:val="00115A20"/>
    <w:rsid w:val="001255AA"/>
    <w:rsid w:val="00127590"/>
    <w:rsid w:val="00137286"/>
    <w:rsid w:val="00141159"/>
    <w:rsid w:val="00146786"/>
    <w:rsid w:val="00156141"/>
    <w:rsid w:val="001566B2"/>
    <w:rsid w:val="001576FB"/>
    <w:rsid w:val="00161755"/>
    <w:rsid w:val="001626C6"/>
    <w:rsid w:val="00163F65"/>
    <w:rsid w:val="00163FCE"/>
    <w:rsid w:val="0016513C"/>
    <w:rsid w:val="00166E65"/>
    <w:rsid w:val="00174F82"/>
    <w:rsid w:val="00182C71"/>
    <w:rsid w:val="00186270"/>
    <w:rsid w:val="00190C39"/>
    <w:rsid w:val="00191A8F"/>
    <w:rsid w:val="00192CEC"/>
    <w:rsid w:val="00197C57"/>
    <w:rsid w:val="001A1B02"/>
    <w:rsid w:val="001A2B1A"/>
    <w:rsid w:val="001A36F5"/>
    <w:rsid w:val="001A6066"/>
    <w:rsid w:val="001A72D2"/>
    <w:rsid w:val="001B5C4D"/>
    <w:rsid w:val="001B6DC6"/>
    <w:rsid w:val="001C14B2"/>
    <w:rsid w:val="001C20D9"/>
    <w:rsid w:val="001C2936"/>
    <w:rsid w:val="001D02CF"/>
    <w:rsid w:val="001D1317"/>
    <w:rsid w:val="001D38E3"/>
    <w:rsid w:val="001D3E88"/>
    <w:rsid w:val="001D466F"/>
    <w:rsid w:val="001E11FF"/>
    <w:rsid w:val="001E1A21"/>
    <w:rsid w:val="001E1C59"/>
    <w:rsid w:val="001E3932"/>
    <w:rsid w:val="001F2692"/>
    <w:rsid w:val="001F3046"/>
    <w:rsid w:val="001F35C2"/>
    <w:rsid w:val="001F7509"/>
    <w:rsid w:val="00205029"/>
    <w:rsid w:val="002054B4"/>
    <w:rsid w:val="00207D0D"/>
    <w:rsid w:val="00213257"/>
    <w:rsid w:val="002233D2"/>
    <w:rsid w:val="002234D3"/>
    <w:rsid w:val="00230727"/>
    <w:rsid w:val="00230B10"/>
    <w:rsid w:val="0023203A"/>
    <w:rsid w:val="002323FD"/>
    <w:rsid w:val="00235494"/>
    <w:rsid w:val="002401F9"/>
    <w:rsid w:val="0024172C"/>
    <w:rsid w:val="00250683"/>
    <w:rsid w:val="00250D87"/>
    <w:rsid w:val="00255329"/>
    <w:rsid w:val="00262229"/>
    <w:rsid w:val="0026305C"/>
    <w:rsid w:val="0026688A"/>
    <w:rsid w:val="00266DEF"/>
    <w:rsid w:val="00284685"/>
    <w:rsid w:val="002852DB"/>
    <w:rsid w:val="00285B48"/>
    <w:rsid w:val="0028762B"/>
    <w:rsid w:val="00287D11"/>
    <w:rsid w:val="00295E36"/>
    <w:rsid w:val="002A01DF"/>
    <w:rsid w:val="002A10B3"/>
    <w:rsid w:val="002A7CE6"/>
    <w:rsid w:val="002B0AA9"/>
    <w:rsid w:val="002B2021"/>
    <w:rsid w:val="002B4CD0"/>
    <w:rsid w:val="002B6151"/>
    <w:rsid w:val="002B7D39"/>
    <w:rsid w:val="002C0CA6"/>
    <w:rsid w:val="002C2DCA"/>
    <w:rsid w:val="002C4349"/>
    <w:rsid w:val="002C50CC"/>
    <w:rsid w:val="002C5422"/>
    <w:rsid w:val="002D0662"/>
    <w:rsid w:val="002D5C33"/>
    <w:rsid w:val="002D7C28"/>
    <w:rsid w:val="002E045E"/>
    <w:rsid w:val="002E233A"/>
    <w:rsid w:val="002E6E94"/>
    <w:rsid w:val="002F1EFF"/>
    <w:rsid w:val="002F36E1"/>
    <w:rsid w:val="002F5C71"/>
    <w:rsid w:val="002F65F1"/>
    <w:rsid w:val="002F6D19"/>
    <w:rsid w:val="0030435E"/>
    <w:rsid w:val="00310FCA"/>
    <w:rsid w:val="003111EF"/>
    <w:rsid w:val="003200FE"/>
    <w:rsid w:val="00321263"/>
    <w:rsid w:val="0032171B"/>
    <w:rsid w:val="0032182F"/>
    <w:rsid w:val="00323207"/>
    <w:rsid w:val="00324768"/>
    <w:rsid w:val="00326C9E"/>
    <w:rsid w:val="00340499"/>
    <w:rsid w:val="003428D8"/>
    <w:rsid w:val="00343B46"/>
    <w:rsid w:val="00350110"/>
    <w:rsid w:val="00351F38"/>
    <w:rsid w:val="00361BED"/>
    <w:rsid w:val="00361D12"/>
    <w:rsid w:val="003628DA"/>
    <w:rsid w:val="00362BED"/>
    <w:rsid w:val="00364B6C"/>
    <w:rsid w:val="00366B0D"/>
    <w:rsid w:val="00367F10"/>
    <w:rsid w:val="00372ECA"/>
    <w:rsid w:val="00377502"/>
    <w:rsid w:val="0038080C"/>
    <w:rsid w:val="003841A6"/>
    <w:rsid w:val="00384610"/>
    <w:rsid w:val="003855FB"/>
    <w:rsid w:val="00387511"/>
    <w:rsid w:val="0039035B"/>
    <w:rsid w:val="00392D18"/>
    <w:rsid w:val="00394DEC"/>
    <w:rsid w:val="003A15FE"/>
    <w:rsid w:val="003A2706"/>
    <w:rsid w:val="003A310D"/>
    <w:rsid w:val="003A3DA2"/>
    <w:rsid w:val="003A4BA5"/>
    <w:rsid w:val="003B043D"/>
    <w:rsid w:val="003B0A02"/>
    <w:rsid w:val="003B4766"/>
    <w:rsid w:val="003C15F4"/>
    <w:rsid w:val="003D1B8B"/>
    <w:rsid w:val="003D29AD"/>
    <w:rsid w:val="003D41D9"/>
    <w:rsid w:val="003D7BB9"/>
    <w:rsid w:val="003E1AFD"/>
    <w:rsid w:val="003E3311"/>
    <w:rsid w:val="003F05B0"/>
    <w:rsid w:val="003F2659"/>
    <w:rsid w:val="003F59AE"/>
    <w:rsid w:val="0040009F"/>
    <w:rsid w:val="004033F7"/>
    <w:rsid w:val="00404D0A"/>
    <w:rsid w:val="00404DC5"/>
    <w:rsid w:val="00406A89"/>
    <w:rsid w:val="00407C67"/>
    <w:rsid w:val="00410DD4"/>
    <w:rsid w:val="00410E13"/>
    <w:rsid w:val="0041556B"/>
    <w:rsid w:val="0041640D"/>
    <w:rsid w:val="0041687F"/>
    <w:rsid w:val="00420DF1"/>
    <w:rsid w:val="004227E5"/>
    <w:rsid w:val="00423D65"/>
    <w:rsid w:val="00426212"/>
    <w:rsid w:val="00426E66"/>
    <w:rsid w:val="00426EA8"/>
    <w:rsid w:val="00431FD5"/>
    <w:rsid w:val="00433330"/>
    <w:rsid w:val="00433537"/>
    <w:rsid w:val="00433A50"/>
    <w:rsid w:val="0043549D"/>
    <w:rsid w:val="00437B68"/>
    <w:rsid w:val="00444851"/>
    <w:rsid w:val="0044580C"/>
    <w:rsid w:val="004467E8"/>
    <w:rsid w:val="0044767D"/>
    <w:rsid w:val="004536F9"/>
    <w:rsid w:val="0045380C"/>
    <w:rsid w:val="00454A51"/>
    <w:rsid w:val="00457255"/>
    <w:rsid w:val="00457BD0"/>
    <w:rsid w:val="004610A1"/>
    <w:rsid w:val="00462DBE"/>
    <w:rsid w:val="0046315F"/>
    <w:rsid w:val="00463580"/>
    <w:rsid w:val="0046594A"/>
    <w:rsid w:val="004738CE"/>
    <w:rsid w:val="00474CCA"/>
    <w:rsid w:val="00480A2D"/>
    <w:rsid w:val="00480ED2"/>
    <w:rsid w:val="00480EE2"/>
    <w:rsid w:val="0048266A"/>
    <w:rsid w:val="00483FC4"/>
    <w:rsid w:val="0048509E"/>
    <w:rsid w:val="004909AE"/>
    <w:rsid w:val="004909CE"/>
    <w:rsid w:val="00492494"/>
    <w:rsid w:val="00494385"/>
    <w:rsid w:val="00496F40"/>
    <w:rsid w:val="00497278"/>
    <w:rsid w:val="00497AD7"/>
    <w:rsid w:val="00497C31"/>
    <w:rsid w:val="004A0A6B"/>
    <w:rsid w:val="004A0AAD"/>
    <w:rsid w:val="004A1237"/>
    <w:rsid w:val="004A2335"/>
    <w:rsid w:val="004A27A4"/>
    <w:rsid w:val="004B2E70"/>
    <w:rsid w:val="004D0FD1"/>
    <w:rsid w:val="004D26EB"/>
    <w:rsid w:val="004E5393"/>
    <w:rsid w:val="004E6AAE"/>
    <w:rsid w:val="004F5B59"/>
    <w:rsid w:val="005022B4"/>
    <w:rsid w:val="00502CA5"/>
    <w:rsid w:val="00502F28"/>
    <w:rsid w:val="00503CF4"/>
    <w:rsid w:val="005049A9"/>
    <w:rsid w:val="00506337"/>
    <w:rsid w:val="005118DD"/>
    <w:rsid w:val="0052329B"/>
    <w:rsid w:val="00524EB2"/>
    <w:rsid w:val="00525C3E"/>
    <w:rsid w:val="00527435"/>
    <w:rsid w:val="005317C3"/>
    <w:rsid w:val="00535B7E"/>
    <w:rsid w:val="0054016B"/>
    <w:rsid w:val="00543A96"/>
    <w:rsid w:val="0054662E"/>
    <w:rsid w:val="005512C7"/>
    <w:rsid w:val="00551612"/>
    <w:rsid w:val="005629F4"/>
    <w:rsid w:val="00563BD2"/>
    <w:rsid w:val="0056745E"/>
    <w:rsid w:val="0057019E"/>
    <w:rsid w:val="00573BA4"/>
    <w:rsid w:val="005759FA"/>
    <w:rsid w:val="00580AA9"/>
    <w:rsid w:val="00584EFB"/>
    <w:rsid w:val="0058736B"/>
    <w:rsid w:val="00591E0D"/>
    <w:rsid w:val="00595531"/>
    <w:rsid w:val="005A1B1E"/>
    <w:rsid w:val="005A38D8"/>
    <w:rsid w:val="005B2EA1"/>
    <w:rsid w:val="005C28C4"/>
    <w:rsid w:val="005C596D"/>
    <w:rsid w:val="005D2E24"/>
    <w:rsid w:val="005D33CB"/>
    <w:rsid w:val="005D3400"/>
    <w:rsid w:val="005D7BB6"/>
    <w:rsid w:val="005E2129"/>
    <w:rsid w:val="005E387B"/>
    <w:rsid w:val="005F0E3F"/>
    <w:rsid w:val="005F15B4"/>
    <w:rsid w:val="005F1939"/>
    <w:rsid w:val="005F1D9D"/>
    <w:rsid w:val="005F2747"/>
    <w:rsid w:val="005F2B10"/>
    <w:rsid w:val="005F2C8B"/>
    <w:rsid w:val="005F69B2"/>
    <w:rsid w:val="005F7A71"/>
    <w:rsid w:val="005F7F0D"/>
    <w:rsid w:val="00600ABB"/>
    <w:rsid w:val="00603812"/>
    <w:rsid w:val="00604D22"/>
    <w:rsid w:val="00610D13"/>
    <w:rsid w:val="00613C5C"/>
    <w:rsid w:val="00613E7C"/>
    <w:rsid w:val="00615A54"/>
    <w:rsid w:val="00616A84"/>
    <w:rsid w:val="0061712C"/>
    <w:rsid w:val="0062052B"/>
    <w:rsid w:val="00621117"/>
    <w:rsid w:val="00624C57"/>
    <w:rsid w:val="00631724"/>
    <w:rsid w:val="00631E7F"/>
    <w:rsid w:val="006342E5"/>
    <w:rsid w:val="00643580"/>
    <w:rsid w:val="006452B2"/>
    <w:rsid w:val="0064566C"/>
    <w:rsid w:val="0064687D"/>
    <w:rsid w:val="006502D7"/>
    <w:rsid w:val="00650B5F"/>
    <w:rsid w:val="00653205"/>
    <w:rsid w:val="006548A3"/>
    <w:rsid w:val="00655054"/>
    <w:rsid w:val="00655725"/>
    <w:rsid w:val="00655A3F"/>
    <w:rsid w:val="00657DE1"/>
    <w:rsid w:val="00664039"/>
    <w:rsid w:val="00665621"/>
    <w:rsid w:val="00666D9B"/>
    <w:rsid w:val="00666EA8"/>
    <w:rsid w:val="00671E60"/>
    <w:rsid w:val="0067370A"/>
    <w:rsid w:val="00674D1A"/>
    <w:rsid w:val="00676865"/>
    <w:rsid w:val="00677EAA"/>
    <w:rsid w:val="00680C32"/>
    <w:rsid w:val="00681B5C"/>
    <w:rsid w:val="00682DF4"/>
    <w:rsid w:val="006901FD"/>
    <w:rsid w:val="00692FF6"/>
    <w:rsid w:val="0069440D"/>
    <w:rsid w:val="006A00D8"/>
    <w:rsid w:val="006A1FDC"/>
    <w:rsid w:val="006A4A16"/>
    <w:rsid w:val="006B0DFD"/>
    <w:rsid w:val="006B1EB5"/>
    <w:rsid w:val="006B3C38"/>
    <w:rsid w:val="006B3C3B"/>
    <w:rsid w:val="006B5C69"/>
    <w:rsid w:val="006B699E"/>
    <w:rsid w:val="006B74DB"/>
    <w:rsid w:val="006C1001"/>
    <w:rsid w:val="006C27D8"/>
    <w:rsid w:val="006D3EEC"/>
    <w:rsid w:val="006D4234"/>
    <w:rsid w:val="006D62FC"/>
    <w:rsid w:val="006D6CB1"/>
    <w:rsid w:val="006D704B"/>
    <w:rsid w:val="006D75DB"/>
    <w:rsid w:val="006E25C6"/>
    <w:rsid w:val="006E28BC"/>
    <w:rsid w:val="006E3CDF"/>
    <w:rsid w:val="006E4308"/>
    <w:rsid w:val="006E5923"/>
    <w:rsid w:val="006E59BB"/>
    <w:rsid w:val="006F0632"/>
    <w:rsid w:val="006F2CC3"/>
    <w:rsid w:val="006F7FE2"/>
    <w:rsid w:val="00701782"/>
    <w:rsid w:val="00706561"/>
    <w:rsid w:val="007177B7"/>
    <w:rsid w:val="00730B2E"/>
    <w:rsid w:val="00737F8D"/>
    <w:rsid w:val="0074088F"/>
    <w:rsid w:val="00747589"/>
    <w:rsid w:val="007476A3"/>
    <w:rsid w:val="00747767"/>
    <w:rsid w:val="00754492"/>
    <w:rsid w:val="00760328"/>
    <w:rsid w:val="00761CB0"/>
    <w:rsid w:val="00762A67"/>
    <w:rsid w:val="0076485F"/>
    <w:rsid w:val="0077143C"/>
    <w:rsid w:val="007759D1"/>
    <w:rsid w:val="00776C4C"/>
    <w:rsid w:val="0078032D"/>
    <w:rsid w:val="00784DCF"/>
    <w:rsid w:val="007857A4"/>
    <w:rsid w:val="00791D1F"/>
    <w:rsid w:val="00792E7D"/>
    <w:rsid w:val="007A23BB"/>
    <w:rsid w:val="007A2EBA"/>
    <w:rsid w:val="007B1061"/>
    <w:rsid w:val="007B1CF5"/>
    <w:rsid w:val="007B45E1"/>
    <w:rsid w:val="007B48FD"/>
    <w:rsid w:val="007C2290"/>
    <w:rsid w:val="007C22E7"/>
    <w:rsid w:val="007C4E52"/>
    <w:rsid w:val="007C65BA"/>
    <w:rsid w:val="007D16A4"/>
    <w:rsid w:val="007D345B"/>
    <w:rsid w:val="007E60D0"/>
    <w:rsid w:val="007E72B1"/>
    <w:rsid w:val="007E7932"/>
    <w:rsid w:val="007E7AE2"/>
    <w:rsid w:val="007F0994"/>
    <w:rsid w:val="007F18F4"/>
    <w:rsid w:val="007F414A"/>
    <w:rsid w:val="007F54A1"/>
    <w:rsid w:val="007F7173"/>
    <w:rsid w:val="007F7A5B"/>
    <w:rsid w:val="00800A69"/>
    <w:rsid w:val="00801727"/>
    <w:rsid w:val="00804649"/>
    <w:rsid w:val="00804F40"/>
    <w:rsid w:val="0080579B"/>
    <w:rsid w:val="00811C4D"/>
    <w:rsid w:val="00812EF6"/>
    <w:rsid w:val="00815124"/>
    <w:rsid w:val="008203B4"/>
    <w:rsid w:val="00822D5B"/>
    <w:rsid w:val="00825D46"/>
    <w:rsid w:val="00826C6E"/>
    <w:rsid w:val="00833C7F"/>
    <w:rsid w:val="008440F8"/>
    <w:rsid w:val="00847B90"/>
    <w:rsid w:val="00847D86"/>
    <w:rsid w:val="0085272C"/>
    <w:rsid w:val="00853962"/>
    <w:rsid w:val="0085447D"/>
    <w:rsid w:val="00857DBE"/>
    <w:rsid w:val="008633A7"/>
    <w:rsid w:val="00870B32"/>
    <w:rsid w:val="00877BC9"/>
    <w:rsid w:val="00890322"/>
    <w:rsid w:val="008A1DB8"/>
    <w:rsid w:val="008A7444"/>
    <w:rsid w:val="008B6B7B"/>
    <w:rsid w:val="008C1AAE"/>
    <w:rsid w:val="008C1E0D"/>
    <w:rsid w:val="008C52B7"/>
    <w:rsid w:val="008C7539"/>
    <w:rsid w:val="008D2180"/>
    <w:rsid w:val="008D7870"/>
    <w:rsid w:val="008E3329"/>
    <w:rsid w:val="008F44BF"/>
    <w:rsid w:val="00906064"/>
    <w:rsid w:val="00906A9C"/>
    <w:rsid w:val="009076B0"/>
    <w:rsid w:val="0091443E"/>
    <w:rsid w:val="0091687D"/>
    <w:rsid w:val="0092429F"/>
    <w:rsid w:val="00931AC0"/>
    <w:rsid w:val="009320B6"/>
    <w:rsid w:val="00933D2C"/>
    <w:rsid w:val="009358A7"/>
    <w:rsid w:val="00945FD6"/>
    <w:rsid w:val="009554BE"/>
    <w:rsid w:val="00956DA0"/>
    <w:rsid w:val="009640EE"/>
    <w:rsid w:val="009655CB"/>
    <w:rsid w:val="00973C20"/>
    <w:rsid w:val="009741B5"/>
    <w:rsid w:val="009820C4"/>
    <w:rsid w:val="009849F7"/>
    <w:rsid w:val="00984DE4"/>
    <w:rsid w:val="0098553C"/>
    <w:rsid w:val="00986A71"/>
    <w:rsid w:val="00993BEB"/>
    <w:rsid w:val="00994AE9"/>
    <w:rsid w:val="009A178F"/>
    <w:rsid w:val="009A21A0"/>
    <w:rsid w:val="009A6F88"/>
    <w:rsid w:val="009A7CD5"/>
    <w:rsid w:val="009B21A9"/>
    <w:rsid w:val="009B4E7B"/>
    <w:rsid w:val="009B7029"/>
    <w:rsid w:val="009C00A9"/>
    <w:rsid w:val="009C026B"/>
    <w:rsid w:val="009D1A30"/>
    <w:rsid w:val="009D301C"/>
    <w:rsid w:val="009D315C"/>
    <w:rsid w:val="009D4E78"/>
    <w:rsid w:val="009D6ABC"/>
    <w:rsid w:val="009E313F"/>
    <w:rsid w:val="009E44E0"/>
    <w:rsid w:val="009E6573"/>
    <w:rsid w:val="009F421F"/>
    <w:rsid w:val="00A0784E"/>
    <w:rsid w:val="00A07ACA"/>
    <w:rsid w:val="00A11D42"/>
    <w:rsid w:val="00A12012"/>
    <w:rsid w:val="00A1433F"/>
    <w:rsid w:val="00A16BED"/>
    <w:rsid w:val="00A2365F"/>
    <w:rsid w:val="00A236B2"/>
    <w:rsid w:val="00A25D9A"/>
    <w:rsid w:val="00A3205F"/>
    <w:rsid w:val="00A36482"/>
    <w:rsid w:val="00A36F65"/>
    <w:rsid w:val="00A36FDF"/>
    <w:rsid w:val="00A40A47"/>
    <w:rsid w:val="00A43F4C"/>
    <w:rsid w:val="00A45502"/>
    <w:rsid w:val="00A52F8A"/>
    <w:rsid w:val="00A56F97"/>
    <w:rsid w:val="00A6507B"/>
    <w:rsid w:val="00A67406"/>
    <w:rsid w:val="00A72B2D"/>
    <w:rsid w:val="00A808F6"/>
    <w:rsid w:val="00A80978"/>
    <w:rsid w:val="00A81422"/>
    <w:rsid w:val="00A832E5"/>
    <w:rsid w:val="00A8676C"/>
    <w:rsid w:val="00A91771"/>
    <w:rsid w:val="00A92024"/>
    <w:rsid w:val="00A94404"/>
    <w:rsid w:val="00A94445"/>
    <w:rsid w:val="00A9519D"/>
    <w:rsid w:val="00A95D7A"/>
    <w:rsid w:val="00A95DC3"/>
    <w:rsid w:val="00A96F00"/>
    <w:rsid w:val="00A9751E"/>
    <w:rsid w:val="00AA23D0"/>
    <w:rsid w:val="00AA2FBF"/>
    <w:rsid w:val="00AA564F"/>
    <w:rsid w:val="00AA7357"/>
    <w:rsid w:val="00AB08A1"/>
    <w:rsid w:val="00AB551D"/>
    <w:rsid w:val="00AC0170"/>
    <w:rsid w:val="00AC31E0"/>
    <w:rsid w:val="00AD26B1"/>
    <w:rsid w:val="00AE0D75"/>
    <w:rsid w:val="00AE1A36"/>
    <w:rsid w:val="00AE28F1"/>
    <w:rsid w:val="00AE29BF"/>
    <w:rsid w:val="00AE3556"/>
    <w:rsid w:val="00AE4185"/>
    <w:rsid w:val="00AE4AC5"/>
    <w:rsid w:val="00AF2A51"/>
    <w:rsid w:val="00AF7775"/>
    <w:rsid w:val="00B0356B"/>
    <w:rsid w:val="00B15EA0"/>
    <w:rsid w:val="00B17C5D"/>
    <w:rsid w:val="00B206C0"/>
    <w:rsid w:val="00B22958"/>
    <w:rsid w:val="00B247D6"/>
    <w:rsid w:val="00B327A2"/>
    <w:rsid w:val="00B331A5"/>
    <w:rsid w:val="00B35ADC"/>
    <w:rsid w:val="00B4050D"/>
    <w:rsid w:val="00B40E6A"/>
    <w:rsid w:val="00B428A9"/>
    <w:rsid w:val="00B4639E"/>
    <w:rsid w:val="00B541B8"/>
    <w:rsid w:val="00B56294"/>
    <w:rsid w:val="00B57B7F"/>
    <w:rsid w:val="00B61B60"/>
    <w:rsid w:val="00B61C78"/>
    <w:rsid w:val="00B65BD5"/>
    <w:rsid w:val="00B6746D"/>
    <w:rsid w:val="00B7188F"/>
    <w:rsid w:val="00B72A56"/>
    <w:rsid w:val="00B7709B"/>
    <w:rsid w:val="00B82729"/>
    <w:rsid w:val="00B829FB"/>
    <w:rsid w:val="00B878CF"/>
    <w:rsid w:val="00B93D53"/>
    <w:rsid w:val="00BA0379"/>
    <w:rsid w:val="00BA160F"/>
    <w:rsid w:val="00BA68F6"/>
    <w:rsid w:val="00BA77D6"/>
    <w:rsid w:val="00BB019D"/>
    <w:rsid w:val="00BB1F14"/>
    <w:rsid w:val="00BC5D13"/>
    <w:rsid w:val="00BE0100"/>
    <w:rsid w:val="00BE0535"/>
    <w:rsid w:val="00BE3B78"/>
    <w:rsid w:val="00BE5A37"/>
    <w:rsid w:val="00BE6971"/>
    <w:rsid w:val="00BE6FD2"/>
    <w:rsid w:val="00BF0984"/>
    <w:rsid w:val="00BF0D8D"/>
    <w:rsid w:val="00BF2DF7"/>
    <w:rsid w:val="00BF2F52"/>
    <w:rsid w:val="00BF4704"/>
    <w:rsid w:val="00C01054"/>
    <w:rsid w:val="00C060B8"/>
    <w:rsid w:val="00C0781D"/>
    <w:rsid w:val="00C11375"/>
    <w:rsid w:val="00C17235"/>
    <w:rsid w:val="00C17C34"/>
    <w:rsid w:val="00C210F8"/>
    <w:rsid w:val="00C229B7"/>
    <w:rsid w:val="00C3347E"/>
    <w:rsid w:val="00C37354"/>
    <w:rsid w:val="00C377D6"/>
    <w:rsid w:val="00C416C4"/>
    <w:rsid w:val="00C416F2"/>
    <w:rsid w:val="00C516E9"/>
    <w:rsid w:val="00C5441E"/>
    <w:rsid w:val="00C57122"/>
    <w:rsid w:val="00C613DD"/>
    <w:rsid w:val="00C622B5"/>
    <w:rsid w:val="00C66C7D"/>
    <w:rsid w:val="00C6768E"/>
    <w:rsid w:val="00C70396"/>
    <w:rsid w:val="00C72826"/>
    <w:rsid w:val="00C73A32"/>
    <w:rsid w:val="00C80464"/>
    <w:rsid w:val="00C80E3D"/>
    <w:rsid w:val="00C822A9"/>
    <w:rsid w:val="00C83EA5"/>
    <w:rsid w:val="00C8509D"/>
    <w:rsid w:val="00C8585C"/>
    <w:rsid w:val="00C85ABF"/>
    <w:rsid w:val="00C85FFF"/>
    <w:rsid w:val="00C879A7"/>
    <w:rsid w:val="00C908DE"/>
    <w:rsid w:val="00C918A2"/>
    <w:rsid w:val="00C93422"/>
    <w:rsid w:val="00CA2F40"/>
    <w:rsid w:val="00CA4ECE"/>
    <w:rsid w:val="00CA6272"/>
    <w:rsid w:val="00CA65BE"/>
    <w:rsid w:val="00CB7C89"/>
    <w:rsid w:val="00CC5434"/>
    <w:rsid w:val="00CC5885"/>
    <w:rsid w:val="00CC7FD8"/>
    <w:rsid w:val="00CD0B61"/>
    <w:rsid w:val="00CD5AAF"/>
    <w:rsid w:val="00CE05A7"/>
    <w:rsid w:val="00CE0E7F"/>
    <w:rsid w:val="00CE2666"/>
    <w:rsid w:val="00CF2F20"/>
    <w:rsid w:val="00CF357D"/>
    <w:rsid w:val="00CF7C40"/>
    <w:rsid w:val="00D000F3"/>
    <w:rsid w:val="00D005BF"/>
    <w:rsid w:val="00D0242D"/>
    <w:rsid w:val="00D0587B"/>
    <w:rsid w:val="00D16C74"/>
    <w:rsid w:val="00D224D3"/>
    <w:rsid w:val="00D30F25"/>
    <w:rsid w:val="00D32E44"/>
    <w:rsid w:val="00D342FA"/>
    <w:rsid w:val="00D3777E"/>
    <w:rsid w:val="00D37A79"/>
    <w:rsid w:val="00D433F3"/>
    <w:rsid w:val="00D45057"/>
    <w:rsid w:val="00D453DA"/>
    <w:rsid w:val="00D509C2"/>
    <w:rsid w:val="00D52B25"/>
    <w:rsid w:val="00D63D65"/>
    <w:rsid w:val="00D7026D"/>
    <w:rsid w:val="00D726FB"/>
    <w:rsid w:val="00D83389"/>
    <w:rsid w:val="00D91541"/>
    <w:rsid w:val="00DA1D01"/>
    <w:rsid w:val="00DA2BA7"/>
    <w:rsid w:val="00DA5E87"/>
    <w:rsid w:val="00DA5FAA"/>
    <w:rsid w:val="00DA6B10"/>
    <w:rsid w:val="00DB0CE3"/>
    <w:rsid w:val="00DB4AA8"/>
    <w:rsid w:val="00DB50D9"/>
    <w:rsid w:val="00DB5809"/>
    <w:rsid w:val="00DB683D"/>
    <w:rsid w:val="00DC1543"/>
    <w:rsid w:val="00DC188B"/>
    <w:rsid w:val="00DD31B1"/>
    <w:rsid w:val="00DD5245"/>
    <w:rsid w:val="00DD7001"/>
    <w:rsid w:val="00DE4427"/>
    <w:rsid w:val="00DE5B45"/>
    <w:rsid w:val="00DE6606"/>
    <w:rsid w:val="00DF1C34"/>
    <w:rsid w:val="00DF29C6"/>
    <w:rsid w:val="00DF4218"/>
    <w:rsid w:val="00DF4649"/>
    <w:rsid w:val="00E0013C"/>
    <w:rsid w:val="00E0085A"/>
    <w:rsid w:val="00E017B4"/>
    <w:rsid w:val="00E03D0E"/>
    <w:rsid w:val="00E03DFA"/>
    <w:rsid w:val="00E04897"/>
    <w:rsid w:val="00E079F7"/>
    <w:rsid w:val="00E07A90"/>
    <w:rsid w:val="00E13629"/>
    <w:rsid w:val="00E13A4F"/>
    <w:rsid w:val="00E16620"/>
    <w:rsid w:val="00E16EB4"/>
    <w:rsid w:val="00E222A6"/>
    <w:rsid w:val="00E22A14"/>
    <w:rsid w:val="00E238D7"/>
    <w:rsid w:val="00E26171"/>
    <w:rsid w:val="00E267E3"/>
    <w:rsid w:val="00E30506"/>
    <w:rsid w:val="00E31B8A"/>
    <w:rsid w:val="00E418AF"/>
    <w:rsid w:val="00E430DC"/>
    <w:rsid w:val="00E44CCB"/>
    <w:rsid w:val="00E504B5"/>
    <w:rsid w:val="00E50786"/>
    <w:rsid w:val="00E57D2F"/>
    <w:rsid w:val="00E60F4E"/>
    <w:rsid w:val="00E65331"/>
    <w:rsid w:val="00E65356"/>
    <w:rsid w:val="00E65BCC"/>
    <w:rsid w:val="00E66AD9"/>
    <w:rsid w:val="00E67717"/>
    <w:rsid w:val="00E709D1"/>
    <w:rsid w:val="00E74278"/>
    <w:rsid w:val="00E74A82"/>
    <w:rsid w:val="00E75C80"/>
    <w:rsid w:val="00E7670D"/>
    <w:rsid w:val="00E81B77"/>
    <w:rsid w:val="00E840A1"/>
    <w:rsid w:val="00E92A59"/>
    <w:rsid w:val="00E93B2B"/>
    <w:rsid w:val="00EA1745"/>
    <w:rsid w:val="00EA19EC"/>
    <w:rsid w:val="00EA5F0F"/>
    <w:rsid w:val="00EB1F9E"/>
    <w:rsid w:val="00EB3562"/>
    <w:rsid w:val="00EC0BA0"/>
    <w:rsid w:val="00EC4081"/>
    <w:rsid w:val="00EC5AC7"/>
    <w:rsid w:val="00ED3533"/>
    <w:rsid w:val="00ED3611"/>
    <w:rsid w:val="00ED3737"/>
    <w:rsid w:val="00ED39DE"/>
    <w:rsid w:val="00ED4C7C"/>
    <w:rsid w:val="00ED764B"/>
    <w:rsid w:val="00ED7E0B"/>
    <w:rsid w:val="00ED7E77"/>
    <w:rsid w:val="00EE0065"/>
    <w:rsid w:val="00EE2C64"/>
    <w:rsid w:val="00EE3DD9"/>
    <w:rsid w:val="00EE5929"/>
    <w:rsid w:val="00EE6207"/>
    <w:rsid w:val="00EF740D"/>
    <w:rsid w:val="00EF741F"/>
    <w:rsid w:val="00EF76D8"/>
    <w:rsid w:val="00F032FF"/>
    <w:rsid w:val="00F10567"/>
    <w:rsid w:val="00F10645"/>
    <w:rsid w:val="00F12EA5"/>
    <w:rsid w:val="00F21484"/>
    <w:rsid w:val="00F2262C"/>
    <w:rsid w:val="00F2510F"/>
    <w:rsid w:val="00F25790"/>
    <w:rsid w:val="00F300B0"/>
    <w:rsid w:val="00F36775"/>
    <w:rsid w:val="00F4027C"/>
    <w:rsid w:val="00F54D21"/>
    <w:rsid w:val="00F564C7"/>
    <w:rsid w:val="00F61FEA"/>
    <w:rsid w:val="00F63444"/>
    <w:rsid w:val="00F74FE9"/>
    <w:rsid w:val="00F75A56"/>
    <w:rsid w:val="00F75D03"/>
    <w:rsid w:val="00F8058C"/>
    <w:rsid w:val="00F85790"/>
    <w:rsid w:val="00F860F7"/>
    <w:rsid w:val="00F90645"/>
    <w:rsid w:val="00F959FC"/>
    <w:rsid w:val="00F96A87"/>
    <w:rsid w:val="00FA10D6"/>
    <w:rsid w:val="00FA132E"/>
    <w:rsid w:val="00FA2120"/>
    <w:rsid w:val="00FA249A"/>
    <w:rsid w:val="00FA28B3"/>
    <w:rsid w:val="00FA7E5E"/>
    <w:rsid w:val="00FB04BD"/>
    <w:rsid w:val="00FB4A87"/>
    <w:rsid w:val="00FB743C"/>
    <w:rsid w:val="00FC0A24"/>
    <w:rsid w:val="00FC246E"/>
    <w:rsid w:val="00FC3408"/>
    <w:rsid w:val="00FC3D5C"/>
    <w:rsid w:val="00FC4A6F"/>
    <w:rsid w:val="00FD1A91"/>
    <w:rsid w:val="00FD3665"/>
    <w:rsid w:val="00FD437B"/>
    <w:rsid w:val="00FD5466"/>
    <w:rsid w:val="00FD746D"/>
    <w:rsid w:val="00FE0E40"/>
    <w:rsid w:val="00FE29CB"/>
    <w:rsid w:val="00FE3437"/>
    <w:rsid w:val="00FE6CCE"/>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4F4021"/>
  <w15:chartTrackingRefBased/>
  <w15:docId w15:val="{BE3F0681-CBFB-43C4-8338-83AFC2C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76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6433">
      <w:bodyDiv w:val="1"/>
      <w:marLeft w:val="0"/>
      <w:marRight w:val="0"/>
      <w:marTop w:val="0"/>
      <w:marBottom w:val="0"/>
      <w:divBdr>
        <w:top w:val="none" w:sz="0" w:space="0" w:color="auto"/>
        <w:left w:val="none" w:sz="0" w:space="0" w:color="auto"/>
        <w:bottom w:val="none" w:sz="0" w:space="0" w:color="auto"/>
        <w:right w:val="none" w:sz="0" w:space="0" w:color="auto"/>
      </w:divBdr>
    </w:div>
    <w:div w:id="285161884">
      <w:bodyDiv w:val="1"/>
      <w:marLeft w:val="0"/>
      <w:marRight w:val="0"/>
      <w:marTop w:val="0"/>
      <w:marBottom w:val="0"/>
      <w:divBdr>
        <w:top w:val="none" w:sz="0" w:space="0" w:color="auto"/>
        <w:left w:val="none" w:sz="0" w:space="0" w:color="auto"/>
        <w:bottom w:val="none" w:sz="0" w:space="0" w:color="auto"/>
        <w:right w:val="none" w:sz="0" w:space="0" w:color="auto"/>
      </w:divBdr>
    </w:div>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616838965">
      <w:bodyDiv w:val="1"/>
      <w:marLeft w:val="0"/>
      <w:marRight w:val="0"/>
      <w:marTop w:val="0"/>
      <w:marBottom w:val="0"/>
      <w:divBdr>
        <w:top w:val="none" w:sz="0" w:space="0" w:color="auto"/>
        <w:left w:val="none" w:sz="0" w:space="0" w:color="auto"/>
        <w:bottom w:val="none" w:sz="0" w:space="0" w:color="auto"/>
        <w:right w:val="none" w:sz="0" w:space="0" w:color="auto"/>
      </w:divBdr>
    </w:div>
    <w:div w:id="770315056">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772894096">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7a0261ea75b4d1caef861bcd0d84f8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77a0261ea75b4d1caef861bcd0d84f88</Template>
  <TotalTime>52</TotalTime>
  <Pages>4</Pages>
  <Words>906</Words>
  <Characters>6395</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FINANSINIO TURTO INVESTAVIMO IR PERDAVIMO VŠĮ "LAZDIJŲ TURIZMO INFORMACINIS CENTRAS"</vt:lpstr>
      <vt:lpstr>DĖL FINANSINIO TURTO INVESTAVIMO IR PERDAVIMO VŠĮ "LAZDIJŲ TURIZMO INFORMACINIS CENTRAS"</vt:lpstr>
    </vt:vector>
  </TitlesOfParts>
  <Manager>2019-11-29</Manager>
  <Company>Mano namai</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FINANSINIO TURTO INVESTAVIMO IR PERDAVIMO VŠĮ "LAZDIJŲ TURIZMO INFORMACINIS CENTRAS"</dc:title>
  <dc:subject>5TS-191</dc:subject>
  <dc:creator>LAZDIJŲ RAJONO SAVIVALDYBĖS TARYBA</dc:creator>
  <cp:keywords/>
  <cp:lastModifiedBy>Laima Jauniskiene</cp:lastModifiedBy>
  <cp:revision>51</cp:revision>
  <cp:lastPrinted>2016-03-08T06:48:00Z</cp:lastPrinted>
  <dcterms:created xsi:type="dcterms:W3CDTF">2021-09-13T13:01:00Z</dcterms:created>
  <dcterms:modified xsi:type="dcterms:W3CDTF">2021-09-29T12:31:00Z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