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entelstinklelis"/>
        <w:tblW w:w="2835" w:type="dxa"/>
        <w:tblInd w:w="69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F25BB6" w14:paraId="55AB19F8" w14:textId="77777777" w:rsidTr="00AE1B19">
        <w:tc>
          <w:tcPr>
            <w:tcW w:w="2835" w:type="dxa"/>
          </w:tcPr>
          <w:p w14:paraId="7249118C" w14:textId="77777777" w:rsidR="00AE1B19" w:rsidRDefault="00F25BB6" w:rsidP="008E7305">
            <w:pPr>
              <w:rPr>
                <w:b/>
                <w:lang w:val="lt-LT"/>
              </w:rPr>
            </w:pPr>
            <w:bookmarkStart w:id="0" w:name="institucija"/>
            <w:r>
              <w:rPr>
                <w:b/>
                <w:lang w:val="lt-LT"/>
              </w:rPr>
              <w:t>Projekto</w:t>
            </w:r>
            <w:r w:rsidR="00AE1B19">
              <w:rPr>
                <w:b/>
                <w:lang w:val="lt-LT"/>
              </w:rPr>
              <w:t xml:space="preserve"> </w:t>
            </w:r>
          </w:p>
          <w:p w14:paraId="5A85AF83" w14:textId="66916127" w:rsidR="00F25BB6" w:rsidRDefault="00AE1B19" w:rsidP="008E7305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lyginamasis variantas</w:t>
            </w:r>
          </w:p>
        </w:tc>
      </w:tr>
    </w:tbl>
    <w:p w14:paraId="5EF4712D" w14:textId="77777777" w:rsidR="00D335D1" w:rsidRPr="00D82D88" w:rsidRDefault="00D335D1" w:rsidP="00B654E8">
      <w:pPr>
        <w:jc w:val="center"/>
        <w:rPr>
          <w:b/>
          <w:lang w:val="lt-LT"/>
        </w:rPr>
      </w:pP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7"/>
      </w:tblGrid>
      <w:tr w:rsidR="00270E69" w:rsidRPr="00A6202E" w14:paraId="30C2168D" w14:textId="77777777" w:rsidTr="007D6AD3">
        <w:trPr>
          <w:trHeight w:val="1177"/>
        </w:trPr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bookmarkEnd w:id="0"/>
          <w:p w14:paraId="54F6453F" w14:textId="77777777" w:rsidR="00270E69" w:rsidRPr="00311F92" w:rsidRDefault="00270E69" w:rsidP="00311F92">
            <w:pPr>
              <w:tabs>
                <w:tab w:val="right" w:pos="9638"/>
              </w:tabs>
              <w:rPr>
                <w:lang w:val="lt-LT"/>
              </w:rPr>
            </w:pPr>
            <w:r w:rsidRPr="00311F92">
              <w:rPr>
                <w:lang w:val="lt-LT"/>
              </w:rPr>
              <w:t>Lazdijų rajono savivaldybės tarybos</w:t>
            </w:r>
          </w:p>
          <w:p w14:paraId="06CB6C4A" w14:textId="77777777" w:rsidR="00270E69" w:rsidRPr="00311F92" w:rsidRDefault="00270E69" w:rsidP="00311F92">
            <w:pPr>
              <w:tabs>
                <w:tab w:val="right" w:pos="9638"/>
              </w:tabs>
              <w:rPr>
                <w:lang w:val="lt-LT"/>
              </w:rPr>
            </w:pPr>
            <w:r w:rsidRPr="00311F92">
              <w:rPr>
                <w:lang w:val="lt-LT"/>
              </w:rPr>
              <w:t>20</w:t>
            </w:r>
            <w:r w:rsidR="001537EF">
              <w:rPr>
                <w:lang w:val="lt-LT"/>
              </w:rPr>
              <w:t>18</w:t>
            </w:r>
            <w:r w:rsidRPr="00311F92">
              <w:rPr>
                <w:lang w:val="lt-LT"/>
              </w:rPr>
              <w:t xml:space="preserve"> m. </w:t>
            </w:r>
            <w:r w:rsidR="001537EF">
              <w:rPr>
                <w:lang w:val="lt-LT"/>
              </w:rPr>
              <w:t xml:space="preserve">rugsėjo 14 </w:t>
            </w:r>
            <w:r w:rsidRPr="00311F92">
              <w:rPr>
                <w:lang w:val="lt-LT"/>
              </w:rPr>
              <w:t>d.</w:t>
            </w:r>
          </w:p>
          <w:p w14:paraId="450603A9" w14:textId="77777777" w:rsidR="00270E69" w:rsidRPr="00311F92" w:rsidRDefault="00270E69" w:rsidP="00311F92">
            <w:pPr>
              <w:tabs>
                <w:tab w:val="right" w:pos="9638"/>
              </w:tabs>
              <w:rPr>
                <w:lang w:val="lt-LT"/>
              </w:rPr>
            </w:pPr>
            <w:r w:rsidRPr="00311F92">
              <w:rPr>
                <w:lang w:val="lt-LT"/>
              </w:rPr>
              <w:t>sprendimo Nr.</w:t>
            </w:r>
            <w:r w:rsidR="001537EF">
              <w:rPr>
                <w:lang w:val="lt-LT"/>
              </w:rPr>
              <w:t xml:space="preserve"> 5TS-1400</w:t>
            </w:r>
            <w:r w:rsidRPr="00311F92">
              <w:rPr>
                <w:lang w:val="lt-LT"/>
              </w:rPr>
              <w:t xml:space="preserve">   </w:t>
            </w:r>
          </w:p>
          <w:p w14:paraId="12C74DC1" w14:textId="77777777" w:rsidR="00270E69" w:rsidRDefault="00270E69" w:rsidP="00311F92">
            <w:pPr>
              <w:tabs>
                <w:tab w:val="right" w:pos="9638"/>
              </w:tabs>
              <w:rPr>
                <w:lang w:val="lt-LT"/>
              </w:rPr>
            </w:pPr>
            <w:r w:rsidRPr="00311F92">
              <w:rPr>
                <w:lang w:val="lt-LT"/>
              </w:rPr>
              <w:t>priedas</w:t>
            </w:r>
          </w:p>
          <w:p w14:paraId="7B5BF418" w14:textId="77777777" w:rsidR="00FA5B7C" w:rsidRDefault="00FA5B7C" w:rsidP="00311F92">
            <w:pPr>
              <w:tabs>
                <w:tab w:val="right" w:pos="9638"/>
              </w:tabs>
              <w:rPr>
                <w:lang w:val="lt-LT"/>
              </w:rPr>
            </w:pPr>
          </w:p>
          <w:p w14:paraId="11B03A87" w14:textId="77777777" w:rsidR="00270E69" w:rsidRPr="00311F92" w:rsidRDefault="00270E69" w:rsidP="00311F92">
            <w:pPr>
              <w:tabs>
                <w:tab w:val="right" w:pos="9638"/>
              </w:tabs>
              <w:spacing w:line="360" w:lineRule="auto"/>
              <w:rPr>
                <w:lang w:val="lt-LT"/>
              </w:rPr>
            </w:pPr>
          </w:p>
        </w:tc>
      </w:tr>
    </w:tbl>
    <w:p w14:paraId="20E7D9F8" w14:textId="77777777" w:rsidR="003F67A4" w:rsidRPr="003F67A4" w:rsidRDefault="003F67A4" w:rsidP="003F67A4">
      <w:pPr>
        <w:jc w:val="center"/>
        <w:rPr>
          <w:b/>
          <w:bCs/>
          <w:lang w:val="lt-LT"/>
        </w:rPr>
      </w:pPr>
      <w:bookmarkStart w:id="1" w:name="_Hlk51060337"/>
      <w:r w:rsidRPr="003F67A4">
        <w:rPr>
          <w:b/>
          <w:bCs/>
          <w:lang w:val="lt-LT"/>
        </w:rPr>
        <w:t xml:space="preserve">LAZDIJŲ RAJONO SAVIVALDYBĖS BIUDŽETINIŲ ĮSTAIGŲ </w:t>
      </w:r>
    </w:p>
    <w:p w14:paraId="79A1C227" w14:textId="77777777" w:rsidR="003F67A4" w:rsidRPr="003F67A4" w:rsidRDefault="003F67A4" w:rsidP="003F67A4">
      <w:pPr>
        <w:jc w:val="center"/>
        <w:rPr>
          <w:b/>
          <w:bCs/>
          <w:lang w:val="lt-LT"/>
        </w:rPr>
      </w:pPr>
      <w:r w:rsidRPr="003F67A4">
        <w:rPr>
          <w:b/>
          <w:bCs/>
          <w:lang w:val="lt-LT"/>
        </w:rPr>
        <w:t>DIDŽIAUSIAS LEISTINAS PAREIGYBIŲ SKAIČIUS</w:t>
      </w:r>
    </w:p>
    <w:bookmarkEnd w:id="1"/>
    <w:p w14:paraId="4DA241D0" w14:textId="77777777" w:rsidR="003F67A4" w:rsidRDefault="003F67A4" w:rsidP="003F67A4">
      <w:pPr>
        <w:tabs>
          <w:tab w:val="center" w:pos="4889"/>
        </w:tabs>
        <w:rPr>
          <w:lang w:val="lt-LT"/>
        </w:rPr>
      </w:pPr>
      <w:r>
        <w:rPr>
          <w:lang w:val="lt-LT"/>
        </w:rPr>
        <w:tab/>
      </w:r>
    </w:p>
    <w:p w14:paraId="64C394EA" w14:textId="77777777" w:rsidR="003F67A4" w:rsidRDefault="003F67A4" w:rsidP="003F67A4">
      <w:pPr>
        <w:tabs>
          <w:tab w:val="center" w:pos="4889"/>
        </w:tabs>
        <w:rPr>
          <w:lang w:val="lt-LT"/>
        </w:rPr>
      </w:pPr>
    </w:p>
    <w:p w14:paraId="3E34B25E" w14:textId="77777777" w:rsidR="0074373B" w:rsidRDefault="0074373B" w:rsidP="009C1DE2">
      <w:pPr>
        <w:tabs>
          <w:tab w:val="center" w:pos="4889"/>
        </w:tabs>
        <w:rPr>
          <w:lang w:val="lt-LT"/>
        </w:rPr>
      </w:pPr>
    </w:p>
    <w:p w14:paraId="06ABA66E" w14:textId="77777777" w:rsidR="0074373B" w:rsidRDefault="0074373B" w:rsidP="009C1DE2">
      <w:pPr>
        <w:tabs>
          <w:tab w:val="center" w:pos="4889"/>
        </w:tabs>
        <w:rPr>
          <w:lang w:val="lt-LT"/>
        </w:rPr>
      </w:pPr>
    </w:p>
    <w:tbl>
      <w:tblPr>
        <w:tblW w:w="98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"/>
        <w:gridCol w:w="6176"/>
        <w:gridCol w:w="1438"/>
        <w:gridCol w:w="1438"/>
      </w:tblGrid>
      <w:tr w:rsidR="0074373B" w:rsidRPr="00A6202E" w14:paraId="6C072AFE" w14:textId="77777777" w:rsidTr="00E51F7F">
        <w:trPr>
          <w:trHeight w:val="838"/>
        </w:trPr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C7B1E" w14:textId="77777777" w:rsidR="0074373B" w:rsidRPr="0074373B" w:rsidRDefault="0074373B" w:rsidP="0074373B">
            <w:pPr>
              <w:tabs>
                <w:tab w:val="center" w:pos="4889"/>
              </w:tabs>
              <w:rPr>
                <w:lang w:val="lt-LT"/>
              </w:rPr>
            </w:pPr>
            <w:r w:rsidRPr="0074373B">
              <w:rPr>
                <w:lang w:val="lt-LT"/>
              </w:rPr>
              <w:t>Eil. Nr.</w:t>
            </w:r>
          </w:p>
        </w:tc>
        <w:tc>
          <w:tcPr>
            <w:tcW w:w="6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BE75F" w14:textId="77777777" w:rsidR="0074373B" w:rsidRPr="0074373B" w:rsidRDefault="0074373B" w:rsidP="0074373B">
            <w:pPr>
              <w:tabs>
                <w:tab w:val="center" w:pos="4889"/>
              </w:tabs>
              <w:rPr>
                <w:lang w:val="lt-LT"/>
              </w:rPr>
            </w:pPr>
            <w:r w:rsidRPr="0074373B">
              <w:rPr>
                <w:lang w:val="lt-LT"/>
              </w:rPr>
              <w:t>Švietimo įstaigos pavadinimas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7E733" w14:textId="77777777" w:rsidR="0074373B" w:rsidRPr="0074373B" w:rsidRDefault="0074373B" w:rsidP="0074373B">
            <w:pPr>
              <w:tabs>
                <w:tab w:val="center" w:pos="4889"/>
              </w:tabs>
              <w:rPr>
                <w:lang w:val="lt-LT"/>
              </w:rPr>
            </w:pPr>
            <w:r w:rsidRPr="0074373B">
              <w:rPr>
                <w:lang w:val="lt-LT"/>
              </w:rPr>
              <w:t>Pareigybių skaičius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D8F81" w14:textId="77777777" w:rsidR="0074373B" w:rsidRPr="0074373B" w:rsidRDefault="0074373B" w:rsidP="0074373B">
            <w:pPr>
              <w:tabs>
                <w:tab w:val="center" w:pos="4889"/>
              </w:tabs>
              <w:rPr>
                <w:lang w:val="lt-LT"/>
              </w:rPr>
            </w:pPr>
            <w:r w:rsidRPr="0074373B">
              <w:rPr>
                <w:lang w:val="lt-LT"/>
              </w:rPr>
              <w:t>Iš jų mokytojų (bendrojo ugdymo)</w:t>
            </w:r>
          </w:p>
        </w:tc>
      </w:tr>
      <w:tr w:rsidR="0074373B" w:rsidRPr="0074373B" w14:paraId="51352131" w14:textId="77777777" w:rsidTr="00E51F7F"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93806" w14:textId="77777777" w:rsidR="0074373B" w:rsidRPr="0074373B" w:rsidRDefault="0074373B" w:rsidP="0074373B">
            <w:pPr>
              <w:tabs>
                <w:tab w:val="center" w:pos="4889"/>
              </w:tabs>
              <w:rPr>
                <w:lang w:val="lt-LT"/>
              </w:rPr>
            </w:pPr>
            <w:r w:rsidRPr="0074373B">
              <w:rPr>
                <w:lang w:val="lt-LT"/>
              </w:rPr>
              <w:t>1.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731CA" w14:textId="77777777" w:rsidR="0074373B" w:rsidRPr="0074373B" w:rsidRDefault="0074373B" w:rsidP="0074373B">
            <w:pPr>
              <w:tabs>
                <w:tab w:val="center" w:pos="4889"/>
              </w:tabs>
              <w:rPr>
                <w:lang w:val="lt-LT"/>
              </w:rPr>
            </w:pPr>
            <w:r w:rsidRPr="0074373B">
              <w:rPr>
                <w:lang w:val="lt-LT"/>
              </w:rPr>
              <w:t>Lazdijų Motiejaus Gustaičio gimnazija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E1D00" w14:textId="6524601C" w:rsidR="0074373B" w:rsidRPr="0074373B" w:rsidRDefault="00DA2EB5" w:rsidP="0074373B">
            <w:pPr>
              <w:tabs>
                <w:tab w:val="center" w:pos="4889"/>
              </w:tabs>
              <w:rPr>
                <w:lang w:val="lt-LT"/>
              </w:rPr>
            </w:pPr>
            <w:r w:rsidRPr="00DA2EB5">
              <w:rPr>
                <w:strike/>
                <w:lang w:val="lt-LT"/>
              </w:rPr>
              <w:t>189</w:t>
            </w:r>
            <w:r>
              <w:rPr>
                <w:lang w:val="lt-LT"/>
              </w:rPr>
              <w:t xml:space="preserve"> </w:t>
            </w:r>
            <w:r w:rsidR="0055762A" w:rsidRPr="00DA2EB5">
              <w:rPr>
                <w:b/>
                <w:bCs/>
                <w:lang w:val="lt-LT"/>
              </w:rPr>
              <w:t>157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B6457" w14:textId="186FE530" w:rsidR="0074373B" w:rsidRPr="0074373B" w:rsidRDefault="00996699" w:rsidP="0074373B">
            <w:pPr>
              <w:tabs>
                <w:tab w:val="center" w:pos="4889"/>
              </w:tabs>
              <w:rPr>
                <w:lang w:val="lt-LT"/>
              </w:rPr>
            </w:pPr>
            <w:r w:rsidRPr="00DB6CF7">
              <w:rPr>
                <w:strike/>
                <w:lang w:val="lt-LT"/>
              </w:rPr>
              <w:t>96</w:t>
            </w:r>
            <w:r w:rsidR="00DB6CF7" w:rsidRPr="00DB6CF7">
              <w:rPr>
                <w:strike/>
                <w:lang w:val="lt-LT"/>
              </w:rPr>
              <w:t>*</w:t>
            </w:r>
            <w:r w:rsidR="00DB6CF7">
              <w:rPr>
                <w:lang w:val="lt-LT"/>
              </w:rPr>
              <w:t xml:space="preserve"> </w:t>
            </w:r>
            <w:r w:rsidR="00843C4F" w:rsidRPr="00DB6CF7">
              <w:rPr>
                <w:b/>
                <w:bCs/>
                <w:lang w:val="lt-LT"/>
              </w:rPr>
              <w:t>82,53</w:t>
            </w:r>
          </w:p>
        </w:tc>
      </w:tr>
      <w:tr w:rsidR="0074373B" w:rsidRPr="0074373B" w14:paraId="43306255" w14:textId="77777777" w:rsidTr="00E51F7F"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7287E" w14:textId="77777777" w:rsidR="0074373B" w:rsidRPr="0074373B" w:rsidRDefault="0074373B" w:rsidP="0074373B">
            <w:pPr>
              <w:tabs>
                <w:tab w:val="center" w:pos="4889"/>
              </w:tabs>
              <w:rPr>
                <w:lang w:val="lt-LT"/>
              </w:rPr>
            </w:pPr>
            <w:r w:rsidRPr="0074373B">
              <w:rPr>
                <w:lang w:val="lt-LT"/>
              </w:rPr>
              <w:t>2.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965DC" w14:textId="77777777" w:rsidR="0074373B" w:rsidRPr="0074373B" w:rsidRDefault="0074373B" w:rsidP="0074373B">
            <w:pPr>
              <w:tabs>
                <w:tab w:val="center" w:pos="4889"/>
              </w:tabs>
              <w:rPr>
                <w:lang w:val="lt-LT"/>
              </w:rPr>
            </w:pPr>
            <w:r w:rsidRPr="0074373B">
              <w:rPr>
                <w:lang w:val="lt-LT"/>
              </w:rPr>
              <w:t>Lazdijų r. Seirijų Antano Žmuidzinavičiaus gimnazija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5549B" w14:textId="7CE0D2F1" w:rsidR="0074373B" w:rsidRPr="0074373B" w:rsidRDefault="00DA2EB5" w:rsidP="0074373B">
            <w:pPr>
              <w:tabs>
                <w:tab w:val="center" w:pos="4889"/>
              </w:tabs>
              <w:rPr>
                <w:lang w:val="lt-LT"/>
              </w:rPr>
            </w:pPr>
            <w:r w:rsidRPr="00DA2EB5">
              <w:rPr>
                <w:strike/>
                <w:lang w:val="lt-LT"/>
              </w:rPr>
              <w:t>61</w:t>
            </w:r>
            <w:r>
              <w:rPr>
                <w:lang w:val="lt-LT"/>
              </w:rPr>
              <w:t xml:space="preserve"> </w:t>
            </w:r>
            <w:r w:rsidR="00D5392D" w:rsidRPr="00DA2EB5">
              <w:rPr>
                <w:b/>
                <w:bCs/>
                <w:lang w:val="lt-LT"/>
              </w:rPr>
              <w:t>58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B942C" w14:textId="1F5E19A8" w:rsidR="0074373B" w:rsidRPr="0074373B" w:rsidRDefault="00DB6CF7" w:rsidP="0074373B">
            <w:pPr>
              <w:tabs>
                <w:tab w:val="center" w:pos="4889"/>
              </w:tabs>
              <w:rPr>
                <w:lang w:val="lt-LT"/>
              </w:rPr>
            </w:pPr>
            <w:r w:rsidRPr="00DB6CF7">
              <w:rPr>
                <w:strike/>
                <w:lang w:val="lt-LT"/>
              </w:rPr>
              <w:t>22</w:t>
            </w:r>
            <w:r>
              <w:rPr>
                <w:lang w:val="lt-LT"/>
              </w:rPr>
              <w:t xml:space="preserve"> </w:t>
            </w:r>
            <w:r w:rsidR="00843C4F" w:rsidRPr="00DB6CF7">
              <w:rPr>
                <w:b/>
                <w:bCs/>
                <w:lang w:val="lt-LT"/>
              </w:rPr>
              <w:t>21,24</w:t>
            </w:r>
          </w:p>
        </w:tc>
      </w:tr>
      <w:tr w:rsidR="0074373B" w:rsidRPr="0074373B" w14:paraId="24D6D324" w14:textId="77777777" w:rsidTr="00E51F7F"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92495" w14:textId="77777777" w:rsidR="0074373B" w:rsidRPr="0074373B" w:rsidRDefault="0074373B" w:rsidP="0074373B">
            <w:pPr>
              <w:tabs>
                <w:tab w:val="center" w:pos="4889"/>
              </w:tabs>
              <w:rPr>
                <w:lang w:val="lt-LT"/>
              </w:rPr>
            </w:pPr>
            <w:r w:rsidRPr="0074373B">
              <w:rPr>
                <w:lang w:val="lt-LT"/>
              </w:rPr>
              <w:t>3.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D2977" w14:textId="77777777" w:rsidR="0074373B" w:rsidRPr="0074373B" w:rsidRDefault="0074373B" w:rsidP="0074373B">
            <w:pPr>
              <w:tabs>
                <w:tab w:val="center" w:pos="4889"/>
              </w:tabs>
              <w:rPr>
                <w:lang w:val="lt-LT"/>
              </w:rPr>
            </w:pPr>
            <w:r w:rsidRPr="0074373B">
              <w:rPr>
                <w:lang w:val="lt-LT"/>
              </w:rPr>
              <w:t>Lazdijų r. Veisiejų Sigito Gedos gimnazija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CA30F" w14:textId="0947330D" w:rsidR="0074373B" w:rsidRPr="0074373B" w:rsidRDefault="009C3BAF" w:rsidP="0074373B">
            <w:pPr>
              <w:tabs>
                <w:tab w:val="center" w:pos="4889"/>
              </w:tabs>
              <w:rPr>
                <w:lang w:val="lt-LT"/>
              </w:rPr>
            </w:pPr>
            <w:r w:rsidRPr="009C3BAF">
              <w:rPr>
                <w:strike/>
                <w:lang w:val="lt-LT"/>
              </w:rPr>
              <w:t>109</w:t>
            </w:r>
            <w:r>
              <w:rPr>
                <w:lang w:val="lt-LT"/>
              </w:rPr>
              <w:t xml:space="preserve"> </w:t>
            </w:r>
            <w:r w:rsidR="00D5392D" w:rsidRPr="009C3BAF">
              <w:rPr>
                <w:b/>
                <w:bCs/>
                <w:lang w:val="lt-LT"/>
              </w:rPr>
              <w:t>106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82E59" w14:textId="493B155F" w:rsidR="0074373B" w:rsidRPr="0074373B" w:rsidRDefault="00EA4A93" w:rsidP="0074373B">
            <w:pPr>
              <w:tabs>
                <w:tab w:val="center" w:pos="4889"/>
              </w:tabs>
              <w:rPr>
                <w:lang w:val="lt-LT"/>
              </w:rPr>
            </w:pPr>
            <w:r w:rsidRPr="00EA4A93">
              <w:rPr>
                <w:strike/>
                <w:lang w:val="lt-LT"/>
              </w:rPr>
              <w:t>33</w:t>
            </w:r>
            <w:r>
              <w:rPr>
                <w:lang w:val="lt-LT"/>
              </w:rPr>
              <w:t xml:space="preserve"> </w:t>
            </w:r>
            <w:r w:rsidR="00843C4F" w:rsidRPr="00EA4A93">
              <w:rPr>
                <w:b/>
                <w:bCs/>
                <w:lang w:val="lt-LT"/>
              </w:rPr>
              <w:t>32,3</w:t>
            </w:r>
            <w:r w:rsidR="006A677B" w:rsidRPr="00EA4A93">
              <w:rPr>
                <w:b/>
                <w:bCs/>
                <w:lang w:val="lt-LT"/>
              </w:rPr>
              <w:t>0</w:t>
            </w:r>
          </w:p>
        </w:tc>
      </w:tr>
      <w:tr w:rsidR="0074373B" w:rsidRPr="0074373B" w14:paraId="11C8F995" w14:textId="77777777" w:rsidTr="00E51F7F"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ED881" w14:textId="77777777" w:rsidR="0074373B" w:rsidRPr="0074373B" w:rsidRDefault="0074373B" w:rsidP="0074373B">
            <w:pPr>
              <w:tabs>
                <w:tab w:val="center" w:pos="4889"/>
              </w:tabs>
              <w:rPr>
                <w:lang w:val="lt-LT"/>
              </w:rPr>
            </w:pPr>
            <w:r w:rsidRPr="0074373B">
              <w:rPr>
                <w:lang w:val="lt-LT"/>
              </w:rPr>
              <w:t>4.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4B132" w14:textId="77777777" w:rsidR="0074373B" w:rsidRPr="0074373B" w:rsidRDefault="0074373B" w:rsidP="0074373B">
            <w:pPr>
              <w:tabs>
                <w:tab w:val="center" w:pos="4889"/>
              </w:tabs>
              <w:rPr>
                <w:lang w:val="lt-LT"/>
              </w:rPr>
            </w:pPr>
            <w:r w:rsidRPr="0074373B">
              <w:rPr>
                <w:lang w:val="lt-LT"/>
              </w:rPr>
              <w:t>Lazdijų r. Šeštokų mokykla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E86F4" w14:textId="3595F28B" w:rsidR="0074373B" w:rsidRPr="0074373B" w:rsidRDefault="008216DD" w:rsidP="0074373B">
            <w:pPr>
              <w:tabs>
                <w:tab w:val="center" w:pos="4889"/>
              </w:tabs>
              <w:rPr>
                <w:lang w:val="lt-LT"/>
              </w:rPr>
            </w:pPr>
            <w:r w:rsidRPr="008216DD">
              <w:rPr>
                <w:strike/>
                <w:lang w:val="lt-LT"/>
              </w:rPr>
              <w:t>40</w:t>
            </w:r>
            <w:r>
              <w:rPr>
                <w:lang w:val="lt-LT"/>
              </w:rPr>
              <w:t xml:space="preserve"> </w:t>
            </w:r>
            <w:r w:rsidR="00D5392D" w:rsidRPr="008216DD">
              <w:rPr>
                <w:b/>
                <w:bCs/>
                <w:lang w:val="lt-LT"/>
              </w:rPr>
              <w:t>4</w:t>
            </w:r>
            <w:r w:rsidR="002A5239" w:rsidRPr="008216DD">
              <w:rPr>
                <w:b/>
                <w:bCs/>
                <w:lang w:val="lt-LT"/>
              </w:rPr>
              <w:t>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C3CE6" w14:textId="4D900D15" w:rsidR="0074373B" w:rsidRPr="0074373B" w:rsidRDefault="00EA4A93" w:rsidP="0074373B">
            <w:pPr>
              <w:tabs>
                <w:tab w:val="center" w:pos="4889"/>
              </w:tabs>
              <w:rPr>
                <w:lang w:val="lt-LT"/>
              </w:rPr>
            </w:pPr>
            <w:r w:rsidRPr="00074ADA">
              <w:rPr>
                <w:strike/>
                <w:lang w:val="lt-LT"/>
              </w:rPr>
              <w:t>16</w:t>
            </w:r>
            <w:r w:rsidR="00074ADA">
              <w:rPr>
                <w:lang w:val="lt-LT"/>
              </w:rPr>
              <w:t xml:space="preserve"> </w:t>
            </w:r>
            <w:r w:rsidR="00843C4F" w:rsidRPr="00074ADA">
              <w:rPr>
                <w:b/>
                <w:bCs/>
                <w:lang w:val="lt-LT"/>
              </w:rPr>
              <w:t>16,25</w:t>
            </w:r>
          </w:p>
        </w:tc>
      </w:tr>
      <w:tr w:rsidR="0074373B" w:rsidRPr="0074373B" w14:paraId="76D76A3A" w14:textId="77777777" w:rsidTr="00E51F7F"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B7B2E" w14:textId="77777777" w:rsidR="0074373B" w:rsidRPr="0074373B" w:rsidRDefault="0074373B" w:rsidP="0074373B">
            <w:pPr>
              <w:tabs>
                <w:tab w:val="center" w:pos="4889"/>
              </w:tabs>
              <w:rPr>
                <w:lang w:val="lt-LT"/>
              </w:rPr>
            </w:pPr>
            <w:r w:rsidRPr="0074373B">
              <w:rPr>
                <w:lang w:val="lt-LT"/>
              </w:rPr>
              <w:t>5.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17A70" w14:textId="77777777" w:rsidR="0074373B" w:rsidRPr="0074373B" w:rsidRDefault="0074373B" w:rsidP="0074373B">
            <w:pPr>
              <w:tabs>
                <w:tab w:val="center" w:pos="4889"/>
              </w:tabs>
              <w:rPr>
                <w:lang w:val="lt-LT"/>
              </w:rPr>
            </w:pPr>
            <w:r w:rsidRPr="0074373B">
              <w:rPr>
                <w:lang w:val="lt-LT"/>
              </w:rPr>
              <w:t>Lazdijų r. Šventežerio mokykla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2F5A7" w14:textId="68BDC1AB" w:rsidR="0074373B" w:rsidRPr="0074373B" w:rsidRDefault="00C351E3" w:rsidP="0074373B">
            <w:pPr>
              <w:tabs>
                <w:tab w:val="center" w:pos="4889"/>
              </w:tabs>
              <w:rPr>
                <w:lang w:val="lt-LT"/>
              </w:rPr>
            </w:pPr>
            <w:r w:rsidRPr="00C351E3">
              <w:rPr>
                <w:strike/>
                <w:lang w:val="lt-LT"/>
              </w:rPr>
              <w:t>37</w:t>
            </w:r>
            <w:r>
              <w:rPr>
                <w:lang w:val="lt-LT"/>
              </w:rPr>
              <w:t xml:space="preserve"> </w:t>
            </w:r>
            <w:r w:rsidR="00D5392D" w:rsidRPr="00C351E3">
              <w:rPr>
                <w:b/>
                <w:bCs/>
                <w:lang w:val="lt-LT"/>
              </w:rPr>
              <w:t>38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6CEC7" w14:textId="14A630A0" w:rsidR="0074373B" w:rsidRPr="0074373B" w:rsidRDefault="00074ADA" w:rsidP="0074373B">
            <w:pPr>
              <w:tabs>
                <w:tab w:val="center" w:pos="4889"/>
              </w:tabs>
              <w:rPr>
                <w:lang w:val="lt-LT"/>
              </w:rPr>
            </w:pPr>
            <w:r w:rsidRPr="00074ADA">
              <w:rPr>
                <w:strike/>
                <w:lang w:val="lt-LT"/>
              </w:rPr>
              <w:t>15</w:t>
            </w:r>
            <w:r>
              <w:rPr>
                <w:lang w:val="lt-LT"/>
              </w:rPr>
              <w:t xml:space="preserve"> </w:t>
            </w:r>
            <w:r w:rsidR="00843C4F" w:rsidRPr="00074ADA">
              <w:rPr>
                <w:b/>
                <w:bCs/>
                <w:lang w:val="lt-LT"/>
              </w:rPr>
              <w:t>15,87</w:t>
            </w:r>
          </w:p>
        </w:tc>
      </w:tr>
      <w:tr w:rsidR="0074373B" w:rsidRPr="0074373B" w14:paraId="076B5788" w14:textId="77777777" w:rsidTr="00E51F7F"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32D47" w14:textId="77777777" w:rsidR="0074373B" w:rsidRPr="0074373B" w:rsidRDefault="0074373B" w:rsidP="0074373B">
            <w:pPr>
              <w:tabs>
                <w:tab w:val="center" w:pos="4889"/>
              </w:tabs>
              <w:rPr>
                <w:lang w:val="lt-LT"/>
              </w:rPr>
            </w:pPr>
            <w:r w:rsidRPr="0074373B">
              <w:rPr>
                <w:lang w:val="lt-LT"/>
              </w:rPr>
              <w:t>6.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CE086" w14:textId="77777777" w:rsidR="0074373B" w:rsidRPr="0074373B" w:rsidRDefault="0074373B" w:rsidP="0074373B">
            <w:pPr>
              <w:tabs>
                <w:tab w:val="center" w:pos="4889"/>
              </w:tabs>
              <w:rPr>
                <w:lang w:val="lt-LT"/>
              </w:rPr>
            </w:pPr>
            <w:r w:rsidRPr="0074373B">
              <w:rPr>
                <w:lang w:val="lt-LT"/>
              </w:rPr>
              <w:t>Lazdijų mokykla-darželis ,,Kregždutė“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E4574" w14:textId="35395BF5" w:rsidR="0074373B" w:rsidRPr="0074373B" w:rsidRDefault="00D81975" w:rsidP="0074373B">
            <w:pPr>
              <w:tabs>
                <w:tab w:val="center" w:pos="4889"/>
              </w:tabs>
              <w:rPr>
                <w:lang w:val="lt-LT"/>
              </w:rPr>
            </w:pPr>
            <w:r w:rsidRPr="00D81975">
              <w:rPr>
                <w:strike/>
                <w:lang w:val="lt-LT"/>
              </w:rPr>
              <w:t xml:space="preserve">54 </w:t>
            </w:r>
            <w:r w:rsidR="00D5392D" w:rsidRPr="00D81975">
              <w:rPr>
                <w:b/>
                <w:bCs/>
                <w:lang w:val="lt-LT"/>
              </w:rPr>
              <w:t>56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B45A4" w14:textId="3EFE09CD" w:rsidR="0074373B" w:rsidRPr="0074373B" w:rsidRDefault="00074ADA" w:rsidP="0074373B">
            <w:pPr>
              <w:tabs>
                <w:tab w:val="center" w:pos="4889"/>
              </w:tabs>
              <w:rPr>
                <w:lang w:val="lt-LT"/>
              </w:rPr>
            </w:pPr>
            <w:r w:rsidRPr="00074ADA">
              <w:rPr>
                <w:strike/>
                <w:lang w:val="lt-LT"/>
              </w:rPr>
              <w:t>7,3</w:t>
            </w:r>
            <w:r>
              <w:rPr>
                <w:lang w:val="lt-LT"/>
              </w:rPr>
              <w:t xml:space="preserve"> </w:t>
            </w:r>
            <w:r w:rsidR="00843C4F" w:rsidRPr="00074ADA">
              <w:rPr>
                <w:b/>
                <w:bCs/>
                <w:lang w:val="lt-LT"/>
              </w:rPr>
              <w:t>8,72</w:t>
            </w:r>
          </w:p>
        </w:tc>
      </w:tr>
      <w:tr w:rsidR="0074373B" w:rsidRPr="0074373B" w14:paraId="7D1EED9E" w14:textId="77777777" w:rsidTr="00E51F7F"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9C3AA" w14:textId="77777777" w:rsidR="0074373B" w:rsidRPr="0074373B" w:rsidRDefault="0074373B" w:rsidP="0074373B">
            <w:pPr>
              <w:tabs>
                <w:tab w:val="center" w:pos="4889"/>
              </w:tabs>
              <w:rPr>
                <w:lang w:val="lt-LT"/>
              </w:rPr>
            </w:pPr>
            <w:r w:rsidRPr="0074373B">
              <w:rPr>
                <w:lang w:val="lt-LT"/>
              </w:rPr>
              <w:t>7.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420A1" w14:textId="77777777" w:rsidR="0074373B" w:rsidRPr="0074373B" w:rsidRDefault="0074373B" w:rsidP="0074373B">
            <w:pPr>
              <w:tabs>
                <w:tab w:val="center" w:pos="4889"/>
              </w:tabs>
              <w:rPr>
                <w:lang w:val="lt-LT"/>
              </w:rPr>
            </w:pPr>
            <w:r w:rsidRPr="0074373B">
              <w:rPr>
                <w:lang w:val="lt-LT"/>
              </w:rPr>
              <w:t>Lazdijų mokykla-darželis „Vyturėlis“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4B273" w14:textId="3FE08567" w:rsidR="0074373B" w:rsidRPr="0074373B" w:rsidRDefault="00D81975" w:rsidP="0074373B">
            <w:pPr>
              <w:tabs>
                <w:tab w:val="center" w:pos="4889"/>
              </w:tabs>
              <w:rPr>
                <w:lang w:val="lt-LT"/>
              </w:rPr>
            </w:pPr>
            <w:r w:rsidRPr="00D81975">
              <w:rPr>
                <w:strike/>
                <w:lang w:val="lt-LT"/>
              </w:rPr>
              <w:t>56</w:t>
            </w:r>
            <w:r>
              <w:rPr>
                <w:lang w:val="lt-LT"/>
              </w:rPr>
              <w:t xml:space="preserve"> </w:t>
            </w:r>
            <w:r w:rsidR="00D5392D" w:rsidRPr="00D81975">
              <w:rPr>
                <w:b/>
                <w:bCs/>
                <w:lang w:val="lt-LT"/>
              </w:rPr>
              <w:t>55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EF08C" w14:textId="4717F9C3" w:rsidR="0074373B" w:rsidRPr="0074373B" w:rsidRDefault="001220F7" w:rsidP="0074373B">
            <w:pPr>
              <w:tabs>
                <w:tab w:val="center" w:pos="4889"/>
              </w:tabs>
              <w:rPr>
                <w:lang w:val="lt-LT"/>
              </w:rPr>
            </w:pPr>
            <w:r w:rsidRPr="001220F7">
              <w:rPr>
                <w:strike/>
                <w:lang w:val="lt-LT"/>
              </w:rPr>
              <w:t>8,3</w:t>
            </w:r>
            <w:r>
              <w:rPr>
                <w:lang w:val="lt-LT"/>
              </w:rPr>
              <w:t xml:space="preserve"> </w:t>
            </w:r>
            <w:r w:rsidR="00843C4F" w:rsidRPr="001220F7">
              <w:rPr>
                <w:b/>
                <w:bCs/>
                <w:lang w:val="lt-LT"/>
              </w:rPr>
              <w:t>7,53</w:t>
            </w:r>
          </w:p>
        </w:tc>
      </w:tr>
      <w:tr w:rsidR="0074373B" w:rsidRPr="0074373B" w14:paraId="0AC0E3F2" w14:textId="77777777" w:rsidTr="00E51F7F"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EC089" w14:textId="77777777" w:rsidR="0074373B" w:rsidRPr="0074373B" w:rsidRDefault="0074373B" w:rsidP="0074373B">
            <w:pPr>
              <w:tabs>
                <w:tab w:val="center" w:pos="4889"/>
              </w:tabs>
              <w:rPr>
                <w:lang w:val="lt-LT"/>
              </w:rPr>
            </w:pPr>
            <w:r w:rsidRPr="0074373B">
              <w:rPr>
                <w:lang w:val="lt-LT"/>
              </w:rPr>
              <w:t>8.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CFE3E" w14:textId="77777777" w:rsidR="0074373B" w:rsidRPr="007474E1" w:rsidRDefault="0074373B" w:rsidP="0074373B">
            <w:pPr>
              <w:tabs>
                <w:tab w:val="center" w:pos="4889"/>
              </w:tabs>
              <w:rPr>
                <w:lang w:val="lt-LT"/>
              </w:rPr>
            </w:pPr>
            <w:r w:rsidRPr="007474E1">
              <w:rPr>
                <w:lang w:val="lt-LT"/>
              </w:rPr>
              <w:t>Lazdijų  meno mokykla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26C63" w14:textId="77777777" w:rsidR="0074373B" w:rsidRPr="007474E1" w:rsidRDefault="0074373B" w:rsidP="0074373B">
            <w:pPr>
              <w:tabs>
                <w:tab w:val="center" w:pos="4889"/>
              </w:tabs>
              <w:rPr>
                <w:lang w:val="lt-LT"/>
              </w:rPr>
            </w:pPr>
            <w:r w:rsidRPr="007474E1">
              <w:rPr>
                <w:lang w:val="lt-LT"/>
              </w:rPr>
              <w:t>30,50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4DFF7" w14:textId="7592D865" w:rsidR="0074373B" w:rsidRPr="007474E1" w:rsidRDefault="001220F7" w:rsidP="0074373B">
            <w:pPr>
              <w:tabs>
                <w:tab w:val="center" w:pos="4889"/>
              </w:tabs>
              <w:rPr>
                <w:lang w:val="lt-LT"/>
              </w:rPr>
            </w:pPr>
            <w:r w:rsidRPr="00472543">
              <w:rPr>
                <w:strike/>
                <w:lang w:val="lt-LT"/>
              </w:rPr>
              <w:t>24,00</w:t>
            </w:r>
            <w:r>
              <w:rPr>
                <w:lang w:val="lt-LT"/>
              </w:rPr>
              <w:t xml:space="preserve"> </w:t>
            </w:r>
            <w:r w:rsidR="00472543" w:rsidRPr="00472543">
              <w:rPr>
                <w:b/>
                <w:bCs/>
                <w:lang w:val="lt-LT"/>
              </w:rPr>
              <w:t>-</w:t>
            </w:r>
          </w:p>
        </w:tc>
      </w:tr>
      <w:tr w:rsidR="0074373B" w:rsidRPr="0074373B" w14:paraId="660FB6D4" w14:textId="77777777" w:rsidTr="00E51F7F"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56CE5" w14:textId="77777777" w:rsidR="0074373B" w:rsidRPr="002C4BC3" w:rsidRDefault="0074373B" w:rsidP="0074373B">
            <w:pPr>
              <w:tabs>
                <w:tab w:val="center" w:pos="4889"/>
              </w:tabs>
              <w:rPr>
                <w:lang w:val="lt-LT"/>
              </w:rPr>
            </w:pPr>
            <w:r w:rsidRPr="002C4BC3">
              <w:rPr>
                <w:lang w:val="lt-LT"/>
              </w:rPr>
              <w:t>9.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F4695" w14:textId="77777777" w:rsidR="0074373B" w:rsidRPr="002C4BC3" w:rsidRDefault="0074373B" w:rsidP="0074373B">
            <w:pPr>
              <w:tabs>
                <w:tab w:val="center" w:pos="4889"/>
              </w:tabs>
              <w:rPr>
                <w:lang w:val="lt-LT"/>
              </w:rPr>
            </w:pPr>
            <w:r w:rsidRPr="002C4BC3">
              <w:rPr>
                <w:lang w:val="lt-LT"/>
              </w:rPr>
              <w:t>Lazdijų krašto muziejus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3C794" w14:textId="76F55095" w:rsidR="0074373B" w:rsidRPr="002C4BC3" w:rsidRDefault="00996699" w:rsidP="0074373B">
            <w:pPr>
              <w:tabs>
                <w:tab w:val="center" w:pos="4889"/>
              </w:tabs>
              <w:rPr>
                <w:lang w:val="lt-LT"/>
              </w:rPr>
            </w:pPr>
            <w:r w:rsidRPr="00996699">
              <w:rPr>
                <w:strike/>
                <w:lang w:val="lt-LT"/>
              </w:rPr>
              <w:t>11,25</w:t>
            </w:r>
            <w:r>
              <w:rPr>
                <w:lang w:val="lt-LT"/>
              </w:rPr>
              <w:t xml:space="preserve"> </w:t>
            </w:r>
            <w:r w:rsidR="00832799" w:rsidRPr="00996699">
              <w:rPr>
                <w:b/>
                <w:bCs/>
                <w:lang w:val="lt-LT"/>
              </w:rPr>
              <w:t>13,00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C3F93" w14:textId="77777777" w:rsidR="0074373B" w:rsidRPr="002F30CB" w:rsidRDefault="0074373B" w:rsidP="0074373B">
            <w:pPr>
              <w:tabs>
                <w:tab w:val="center" w:pos="4889"/>
              </w:tabs>
              <w:rPr>
                <w:highlight w:val="yellow"/>
                <w:lang w:val="lt-LT"/>
              </w:rPr>
            </w:pPr>
            <w:r w:rsidRPr="002C4BC3">
              <w:rPr>
                <w:lang w:val="lt-LT"/>
              </w:rPr>
              <w:t>-</w:t>
            </w:r>
          </w:p>
        </w:tc>
      </w:tr>
      <w:tr w:rsidR="0074373B" w:rsidRPr="0074373B" w14:paraId="6EB56226" w14:textId="77777777" w:rsidTr="00E51F7F"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5C759" w14:textId="77777777" w:rsidR="0074373B" w:rsidRPr="0074373B" w:rsidRDefault="0074373B" w:rsidP="0074373B">
            <w:pPr>
              <w:tabs>
                <w:tab w:val="center" w:pos="4889"/>
              </w:tabs>
              <w:rPr>
                <w:lang w:val="lt-LT"/>
              </w:rPr>
            </w:pPr>
            <w:r w:rsidRPr="0074373B">
              <w:rPr>
                <w:lang w:val="lt-LT"/>
              </w:rPr>
              <w:t>10.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D5D21" w14:textId="77777777" w:rsidR="0074373B" w:rsidRPr="007474E1" w:rsidRDefault="0074373B" w:rsidP="0074373B">
            <w:pPr>
              <w:tabs>
                <w:tab w:val="center" w:pos="4889"/>
              </w:tabs>
              <w:rPr>
                <w:lang w:val="lt-LT"/>
              </w:rPr>
            </w:pPr>
            <w:r w:rsidRPr="007474E1">
              <w:rPr>
                <w:lang w:val="lt-LT"/>
              </w:rPr>
              <w:t>Lazdijų rajono savivaldybės viešoji biblioteka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A6C83" w14:textId="77777777" w:rsidR="0074373B" w:rsidRPr="007474E1" w:rsidRDefault="0074373B" w:rsidP="0074373B">
            <w:pPr>
              <w:tabs>
                <w:tab w:val="center" w:pos="4889"/>
              </w:tabs>
              <w:rPr>
                <w:lang w:val="lt-LT"/>
              </w:rPr>
            </w:pPr>
            <w:r w:rsidRPr="007474E1">
              <w:rPr>
                <w:lang w:val="lt-LT"/>
              </w:rPr>
              <w:t>45,00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1E044" w14:textId="77777777" w:rsidR="0074373B" w:rsidRPr="007474E1" w:rsidRDefault="0074373B" w:rsidP="0074373B">
            <w:pPr>
              <w:tabs>
                <w:tab w:val="center" w:pos="4889"/>
              </w:tabs>
              <w:rPr>
                <w:lang w:val="lt-LT"/>
              </w:rPr>
            </w:pPr>
            <w:r w:rsidRPr="007474E1">
              <w:rPr>
                <w:lang w:val="lt-LT"/>
              </w:rPr>
              <w:t>-</w:t>
            </w:r>
          </w:p>
        </w:tc>
      </w:tr>
      <w:tr w:rsidR="0074373B" w:rsidRPr="0074373B" w14:paraId="24E30693" w14:textId="77777777" w:rsidTr="00E51F7F"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336A7" w14:textId="77777777" w:rsidR="0074373B" w:rsidRPr="0074373B" w:rsidRDefault="0074373B" w:rsidP="0074373B">
            <w:pPr>
              <w:tabs>
                <w:tab w:val="center" w:pos="4889"/>
              </w:tabs>
              <w:rPr>
                <w:lang w:val="lt-LT"/>
              </w:rPr>
            </w:pPr>
            <w:r w:rsidRPr="0074373B">
              <w:rPr>
                <w:lang w:val="lt-LT"/>
              </w:rPr>
              <w:t>11.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47F68" w14:textId="77777777" w:rsidR="0074373B" w:rsidRPr="007474E1" w:rsidRDefault="0074373B" w:rsidP="0074373B">
            <w:pPr>
              <w:tabs>
                <w:tab w:val="center" w:pos="4889"/>
              </w:tabs>
              <w:rPr>
                <w:lang w:val="lt-LT"/>
              </w:rPr>
            </w:pPr>
            <w:r w:rsidRPr="007474E1">
              <w:rPr>
                <w:lang w:val="lt-LT"/>
              </w:rPr>
              <w:t>Lazdijų rajono savivaldybės visuomenės sveikatos biuras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89159" w14:textId="77777777" w:rsidR="0074373B" w:rsidRPr="007474E1" w:rsidRDefault="0074373B" w:rsidP="0074373B">
            <w:pPr>
              <w:tabs>
                <w:tab w:val="center" w:pos="4889"/>
              </w:tabs>
              <w:rPr>
                <w:lang w:val="lt-LT"/>
              </w:rPr>
            </w:pPr>
            <w:r w:rsidRPr="007474E1">
              <w:rPr>
                <w:lang w:val="lt-LT"/>
              </w:rPr>
              <w:t>12,95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CD1A3" w14:textId="77777777" w:rsidR="0074373B" w:rsidRPr="007474E1" w:rsidRDefault="0074373B" w:rsidP="0074373B">
            <w:pPr>
              <w:tabs>
                <w:tab w:val="center" w:pos="4889"/>
              </w:tabs>
              <w:rPr>
                <w:lang w:val="lt-LT"/>
              </w:rPr>
            </w:pPr>
            <w:r w:rsidRPr="007474E1">
              <w:rPr>
                <w:lang w:val="lt-LT"/>
              </w:rPr>
              <w:t>-</w:t>
            </w:r>
          </w:p>
        </w:tc>
      </w:tr>
      <w:tr w:rsidR="0074373B" w:rsidRPr="0074373B" w14:paraId="22F8C9C2" w14:textId="77777777" w:rsidTr="00E51F7F"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FFD42" w14:textId="77777777" w:rsidR="0074373B" w:rsidRPr="0074373B" w:rsidRDefault="0074373B" w:rsidP="0074373B">
            <w:pPr>
              <w:tabs>
                <w:tab w:val="center" w:pos="4889"/>
              </w:tabs>
              <w:rPr>
                <w:lang w:val="lt-LT"/>
              </w:rPr>
            </w:pPr>
            <w:r w:rsidRPr="0074373B">
              <w:rPr>
                <w:lang w:val="lt-LT"/>
              </w:rPr>
              <w:t>12.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3AE3C" w14:textId="77777777" w:rsidR="0074373B" w:rsidRPr="007474E1" w:rsidRDefault="0074373B" w:rsidP="0074373B">
            <w:pPr>
              <w:tabs>
                <w:tab w:val="center" w:pos="4889"/>
              </w:tabs>
              <w:rPr>
                <w:lang w:val="lt-LT"/>
              </w:rPr>
            </w:pPr>
            <w:r w:rsidRPr="007474E1">
              <w:rPr>
                <w:lang w:val="lt-LT"/>
              </w:rPr>
              <w:t>Lazdijų rajono savivaldybės socialinės globos centras ,,Židinys“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004CB" w14:textId="77777777" w:rsidR="0074373B" w:rsidRPr="007474E1" w:rsidRDefault="0074373B" w:rsidP="0074373B">
            <w:pPr>
              <w:tabs>
                <w:tab w:val="center" w:pos="4889"/>
              </w:tabs>
              <w:rPr>
                <w:lang w:val="lt-LT"/>
              </w:rPr>
            </w:pPr>
            <w:r w:rsidRPr="007474E1">
              <w:rPr>
                <w:lang w:val="lt-LT"/>
              </w:rPr>
              <w:t>22,50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4C726" w14:textId="77777777" w:rsidR="0074373B" w:rsidRPr="007474E1" w:rsidRDefault="0074373B" w:rsidP="0074373B">
            <w:pPr>
              <w:tabs>
                <w:tab w:val="center" w:pos="4889"/>
              </w:tabs>
              <w:rPr>
                <w:lang w:val="lt-LT"/>
              </w:rPr>
            </w:pPr>
            <w:r w:rsidRPr="007474E1">
              <w:rPr>
                <w:lang w:val="lt-LT"/>
              </w:rPr>
              <w:t>-</w:t>
            </w:r>
          </w:p>
        </w:tc>
      </w:tr>
    </w:tbl>
    <w:p w14:paraId="3D60DFDC" w14:textId="77777777" w:rsidR="0074373B" w:rsidRDefault="0074373B" w:rsidP="009C1DE2">
      <w:pPr>
        <w:tabs>
          <w:tab w:val="center" w:pos="4889"/>
        </w:tabs>
        <w:rPr>
          <w:lang w:val="lt-LT"/>
        </w:rPr>
      </w:pPr>
    </w:p>
    <w:p w14:paraId="4878C03B" w14:textId="77777777" w:rsidR="0074373B" w:rsidRDefault="0074373B" w:rsidP="009C1DE2">
      <w:pPr>
        <w:tabs>
          <w:tab w:val="center" w:pos="4889"/>
        </w:tabs>
        <w:rPr>
          <w:lang w:val="lt-LT"/>
        </w:rPr>
      </w:pPr>
    </w:p>
    <w:p w14:paraId="5B7371F2" w14:textId="77777777" w:rsidR="009C1DE2" w:rsidRPr="009C1DE2" w:rsidRDefault="002C4BC3" w:rsidP="006A677B">
      <w:pPr>
        <w:tabs>
          <w:tab w:val="center" w:pos="4889"/>
        </w:tabs>
        <w:jc w:val="center"/>
        <w:rPr>
          <w:lang w:val="lt-LT"/>
        </w:rPr>
      </w:pPr>
      <w:r>
        <w:rPr>
          <w:lang w:val="lt-LT"/>
        </w:rPr>
        <w:t>______________________</w:t>
      </w:r>
    </w:p>
    <w:p w14:paraId="76E73AEF" w14:textId="77777777" w:rsidR="00AE16DC" w:rsidRDefault="0074373B" w:rsidP="0074373B">
      <w:pPr>
        <w:tabs>
          <w:tab w:val="center" w:pos="4889"/>
        </w:tabs>
        <w:rPr>
          <w:lang w:val="lt-LT"/>
        </w:rPr>
      </w:pPr>
      <w:r w:rsidRPr="0074373B">
        <w:rPr>
          <w:lang w:val="lt-LT"/>
        </w:rPr>
        <w:t xml:space="preserve"> </w:t>
      </w:r>
    </w:p>
    <w:p w14:paraId="1FCCE3DA" w14:textId="77777777" w:rsidR="00AE16DC" w:rsidRDefault="00AE16DC" w:rsidP="0074373B">
      <w:pPr>
        <w:tabs>
          <w:tab w:val="center" w:pos="4889"/>
        </w:tabs>
        <w:rPr>
          <w:lang w:val="lt-LT"/>
        </w:rPr>
      </w:pPr>
    </w:p>
    <w:p w14:paraId="124DF3F2" w14:textId="77777777" w:rsidR="00AE16DC" w:rsidRDefault="00AE16DC" w:rsidP="0074373B">
      <w:pPr>
        <w:tabs>
          <w:tab w:val="center" w:pos="4889"/>
        </w:tabs>
        <w:rPr>
          <w:lang w:val="lt-LT"/>
        </w:rPr>
      </w:pPr>
    </w:p>
    <w:p w14:paraId="539444E8" w14:textId="77777777" w:rsidR="00AE16DC" w:rsidRDefault="00AE16DC" w:rsidP="0074373B">
      <w:pPr>
        <w:tabs>
          <w:tab w:val="center" w:pos="4889"/>
        </w:tabs>
        <w:rPr>
          <w:lang w:val="lt-LT"/>
        </w:rPr>
      </w:pPr>
    </w:p>
    <w:p w14:paraId="61D359E0" w14:textId="77777777" w:rsidR="00AE16DC" w:rsidRDefault="00AE16DC" w:rsidP="0074373B">
      <w:pPr>
        <w:tabs>
          <w:tab w:val="center" w:pos="4889"/>
        </w:tabs>
        <w:rPr>
          <w:lang w:val="lt-LT"/>
        </w:rPr>
      </w:pPr>
    </w:p>
    <w:p w14:paraId="042BD533" w14:textId="77777777" w:rsidR="002C4BC3" w:rsidRDefault="002C4BC3" w:rsidP="0074373B">
      <w:pPr>
        <w:tabs>
          <w:tab w:val="center" w:pos="4889"/>
        </w:tabs>
        <w:rPr>
          <w:lang w:val="lt-LT"/>
        </w:rPr>
      </w:pPr>
    </w:p>
    <w:p w14:paraId="209EAB71" w14:textId="5852CACD" w:rsidR="002C4BC3" w:rsidRPr="00906726" w:rsidRDefault="00836BBE" w:rsidP="0074373B">
      <w:pPr>
        <w:tabs>
          <w:tab w:val="center" w:pos="4889"/>
        </w:tabs>
        <w:rPr>
          <w:strike/>
          <w:lang w:val="lt-LT"/>
        </w:rPr>
      </w:pPr>
      <w:r>
        <w:rPr>
          <w:lang w:val="lt-LT"/>
        </w:rPr>
        <w:t xml:space="preserve">* </w:t>
      </w:r>
      <w:r w:rsidRPr="00906726">
        <w:rPr>
          <w:strike/>
          <w:lang w:val="lt-LT"/>
        </w:rPr>
        <w:t xml:space="preserve">Lavinamųjų ir socialinių įgūdžių klasėse </w:t>
      </w:r>
      <w:r w:rsidR="00C31814" w:rsidRPr="00906726">
        <w:rPr>
          <w:strike/>
          <w:lang w:val="lt-LT"/>
        </w:rPr>
        <w:t xml:space="preserve">pareigybių skaičius skaičiuojamas su švietimo </w:t>
      </w:r>
      <w:r w:rsidR="00AD5293" w:rsidRPr="00906726">
        <w:rPr>
          <w:strike/>
          <w:lang w:val="lt-LT"/>
        </w:rPr>
        <w:t xml:space="preserve">pagalbos specialistų pareigybėmis (Mokymo lėšų </w:t>
      </w:r>
      <w:r w:rsidR="00906726" w:rsidRPr="00906726">
        <w:rPr>
          <w:strike/>
          <w:lang w:val="lt-LT"/>
        </w:rPr>
        <w:t xml:space="preserve">apskaičiavimo, paskirstymo ir panaudojimo tvarkos aprašo 20 punktas). </w:t>
      </w:r>
    </w:p>
    <w:p w14:paraId="0223E472" w14:textId="77777777" w:rsidR="002C4BC3" w:rsidRDefault="002C4BC3" w:rsidP="0074373B">
      <w:pPr>
        <w:tabs>
          <w:tab w:val="center" w:pos="4889"/>
        </w:tabs>
        <w:rPr>
          <w:lang w:val="lt-LT"/>
        </w:rPr>
      </w:pPr>
    </w:p>
    <w:p w14:paraId="35FFAD73" w14:textId="77777777" w:rsidR="002C4BC3" w:rsidRDefault="002C4BC3" w:rsidP="0074373B">
      <w:pPr>
        <w:tabs>
          <w:tab w:val="center" w:pos="4889"/>
        </w:tabs>
        <w:rPr>
          <w:lang w:val="lt-LT"/>
        </w:rPr>
      </w:pPr>
    </w:p>
    <w:p w14:paraId="73EE09D1" w14:textId="77777777" w:rsidR="0074373B" w:rsidRPr="0074373B" w:rsidRDefault="0074373B" w:rsidP="0074373B">
      <w:pPr>
        <w:tabs>
          <w:tab w:val="center" w:pos="4889"/>
        </w:tabs>
        <w:rPr>
          <w:color w:val="C00000"/>
          <w:lang w:val="lt-LT"/>
        </w:rPr>
      </w:pPr>
    </w:p>
    <w:p w14:paraId="0DFB94BC" w14:textId="77777777" w:rsidR="007A44A8" w:rsidRPr="007A44A8" w:rsidRDefault="007A44A8" w:rsidP="006A677B">
      <w:pPr>
        <w:jc w:val="center"/>
        <w:rPr>
          <w:bCs/>
          <w:lang w:val="lt-LT"/>
        </w:rPr>
      </w:pPr>
    </w:p>
    <w:sectPr w:rsidR="007A44A8" w:rsidRPr="007A44A8" w:rsidSect="00990241">
      <w:headerReference w:type="default" r:id="rId8"/>
      <w:headerReference w:type="first" r:id="rId9"/>
      <w:footnotePr>
        <w:pos w:val="beneathText"/>
      </w:footnotePr>
      <w:pgSz w:w="11905" w:h="16837"/>
      <w:pgMar w:top="1134" w:right="567" w:bottom="1134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5F31E" w14:textId="77777777" w:rsidR="00277BEF" w:rsidRDefault="00277BEF" w:rsidP="00616C96">
      <w:r>
        <w:separator/>
      </w:r>
    </w:p>
  </w:endnote>
  <w:endnote w:type="continuationSeparator" w:id="0">
    <w:p w14:paraId="65907961" w14:textId="77777777" w:rsidR="00277BEF" w:rsidRDefault="00277BEF" w:rsidP="00616C96">
      <w:r>
        <w:continuationSeparator/>
      </w:r>
    </w:p>
  </w:endnote>
  <w:endnote w:type="continuationNotice" w:id="1">
    <w:p w14:paraId="36B1C3D2" w14:textId="77777777" w:rsidR="00277BEF" w:rsidRDefault="00277B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5A2E1" w14:textId="77777777" w:rsidR="00277BEF" w:rsidRDefault="00277BEF" w:rsidP="00616C96">
      <w:r>
        <w:separator/>
      </w:r>
    </w:p>
  </w:footnote>
  <w:footnote w:type="continuationSeparator" w:id="0">
    <w:p w14:paraId="4B185AA5" w14:textId="77777777" w:rsidR="00277BEF" w:rsidRDefault="00277BEF" w:rsidP="00616C96">
      <w:r>
        <w:continuationSeparator/>
      </w:r>
    </w:p>
  </w:footnote>
  <w:footnote w:type="continuationNotice" w:id="1">
    <w:p w14:paraId="258994EC" w14:textId="77777777" w:rsidR="00277BEF" w:rsidRDefault="00277B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C5E0E" w14:textId="77777777" w:rsidR="00DA03F8" w:rsidRDefault="00DA03F8" w:rsidP="00E10173">
    <w:pPr>
      <w:pStyle w:val="Antrats"/>
      <w:tabs>
        <w:tab w:val="center" w:pos="4889"/>
        <w:tab w:val="left" w:pos="6020"/>
      </w:tabs>
    </w:pPr>
    <w:r>
      <w:tab/>
    </w:r>
    <w:r>
      <w:tab/>
      <w:t>2</w:t>
    </w:r>
    <w:r>
      <w:tab/>
    </w:r>
  </w:p>
  <w:p w14:paraId="4D411FD1" w14:textId="77777777" w:rsidR="00DA03F8" w:rsidRDefault="00DA03F8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01F34" w14:textId="17D93BC8" w:rsidR="00CC2077" w:rsidRDefault="00DA03F8" w:rsidP="00F25BB6">
    <w:pPr>
      <w:pStyle w:val="Antrats"/>
      <w:tabs>
        <w:tab w:val="left" w:pos="7371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915F8A"/>
    <w:multiLevelType w:val="hybridMultilevel"/>
    <w:tmpl w:val="72163C50"/>
    <w:lvl w:ilvl="0" w:tplc="3E92C5F2">
      <w:numFmt w:val="bullet"/>
      <w:lvlText w:val="*"/>
      <w:lvlJc w:val="left"/>
      <w:pPr>
        <w:ind w:left="78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79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51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23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295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67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39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11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5838" w:hanging="360"/>
      </w:pPr>
      <w:rPr>
        <w:rFonts w:ascii="Wingdings" w:hAnsi="Wingdings" w:hint="default"/>
      </w:rPr>
    </w:lvl>
  </w:abstractNum>
  <w:abstractNum w:abstractNumId="2" w15:restartNumberingAfterBreak="0">
    <w:nsid w:val="24766AC5"/>
    <w:multiLevelType w:val="multilevel"/>
    <w:tmpl w:val="D1F4041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28A33A8B"/>
    <w:multiLevelType w:val="multilevel"/>
    <w:tmpl w:val="09CC39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342D4E8A"/>
    <w:multiLevelType w:val="hybridMultilevel"/>
    <w:tmpl w:val="2FB45C16"/>
    <w:lvl w:ilvl="0" w:tplc="E952A7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B66BE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396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F05"/>
    <w:rsid w:val="00000D50"/>
    <w:rsid w:val="0000436E"/>
    <w:rsid w:val="00011556"/>
    <w:rsid w:val="00011D41"/>
    <w:rsid w:val="000171B5"/>
    <w:rsid w:val="000215CF"/>
    <w:rsid w:val="00022A4E"/>
    <w:rsid w:val="000308B6"/>
    <w:rsid w:val="0003114F"/>
    <w:rsid w:val="00032DD8"/>
    <w:rsid w:val="000341BB"/>
    <w:rsid w:val="00034427"/>
    <w:rsid w:val="00043945"/>
    <w:rsid w:val="00046D76"/>
    <w:rsid w:val="00052ABC"/>
    <w:rsid w:val="00053A3C"/>
    <w:rsid w:val="00055764"/>
    <w:rsid w:val="000572FB"/>
    <w:rsid w:val="00057747"/>
    <w:rsid w:val="000618D1"/>
    <w:rsid w:val="000707F4"/>
    <w:rsid w:val="00070D62"/>
    <w:rsid w:val="0007410D"/>
    <w:rsid w:val="00074ADA"/>
    <w:rsid w:val="00074D12"/>
    <w:rsid w:val="00085053"/>
    <w:rsid w:val="0009176B"/>
    <w:rsid w:val="00095B53"/>
    <w:rsid w:val="00096E34"/>
    <w:rsid w:val="000A3E65"/>
    <w:rsid w:val="000A671A"/>
    <w:rsid w:val="000B0DBE"/>
    <w:rsid w:val="000B405E"/>
    <w:rsid w:val="000B420F"/>
    <w:rsid w:val="000E0AD7"/>
    <w:rsid w:val="000E59D0"/>
    <w:rsid w:val="000E5C6B"/>
    <w:rsid w:val="000E5ED0"/>
    <w:rsid w:val="000E7117"/>
    <w:rsid w:val="000F1A01"/>
    <w:rsid w:val="000F2D71"/>
    <w:rsid w:val="000F4516"/>
    <w:rsid w:val="000F632B"/>
    <w:rsid w:val="000F70B5"/>
    <w:rsid w:val="000F70D4"/>
    <w:rsid w:val="0010065B"/>
    <w:rsid w:val="00100E50"/>
    <w:rsid w:val="00101F2A"/>
    <w:rsid w:val="00104280"/>
    <w:rsid w:val="001052BC"/>
    <w:rsid w:val="001076C0"/>
    <w:rsid w:val="00110670"/>
    <w:rsid w:val="00115F02"/>
    <w:rsid w:val="001161DF"/>
    <w:rsid w:val="00116C72"/>
    <w:rsid w:val="001211C5"/>
    <w:rsid w:val="001220F7"/>
    <w:rsid w:val="00143D49"/>
    <w:rsid w:val="00143F3C"/>
    <w:rsid w:val="00145CA0"/>
    <w:rsid w:val="001537EF"/>
    <w:rsid w:val="00155F7F"/>
    <w:rsid w:val="001603BE"/>
    <w:rsid w:val="0016487C"/>
    <w:rsid w:val="00165CC6"/>
    <w:rsid w:val="00171200"/>
    <w:rsid w:val="0017675A"/>
    <w:rsid w:val="00186E02"/>
    <w:rsid w:val="00192325"/>
    <w:rsid w:val="001A04F9"/>
    <w:rsid w:val="001A08C9"/>
    <w:rsid w:val="001A0AAA"/>
    <w:rsid w:val="001A2CC7"/>
    <w:rsid w:val="001A4312"/>
    <w:rsid w:val="001A59E8"/>
    <w:rsid w:val="001A618F"/>
    <w:rsid w:val="001A7C5A"/>
    <w:rsid w:val="001B011F"/>
    <w:rsid w:val="001B013C"/>
    <w:rsid w:val="001B04A4"/>
    <w:rsid w:val="001B1367"/>
    <w:rsid w:val="001B2FFE"/>
    <w:rsid w:val="001B5802"/>
    <w:rsid w:val="001B6C98"/>
    <w:rsid w:val="001B6ECD"/>
    <w:rsid w:val="001C3076"/>
    <w:rsid w:val="001C55E5"/>
    <w:rsid w:val="001D0D27"/>
    <w:rsid w:val="001D56D2"/>
    <w:rsid w:val="001D6347"/>
    <w:rsid w:val="001E219B"/>
    <w:rsid w:val="001E3D78"/>
    <w:rsid w:val="001E4B7A"/>
    <w:rsid w:val="001E6E41"/>
    <w:rsid w:val="001F1469"/>
    <w:rsid w:val="001F58CB"/>
    <w:rsid w:val="001F603B"/>
    <w:rsid w:val="0020095C"/>
    <w:rsid w:val="00201A85"/>
    <w:rsid w:val="00202C8A"/>
    <w:rsid w:val="00204566"/>
    <w:rsid w:val="002058BA"/>
    <w:rsid w:val="00212E10"/>
    <w:rsid w:val="00214170"/>
    <w:rsid w:val="00215A7D"/>
    <w:rsid w:val="00221BB2"/>
    <w:rsid w:val="00226988"/>
    <w:rsid w:val="002276BF"/>
    <w:rsid w:val="002301EB"/>
    <w:rsid w:val="002370C2"/>
    <w:rsid w:val="002379EF"/>
    <w:rsid w:val="002434FB"/>
    <w:rsid w:val="0024520A"/>
    <w:rsid w:val="00247C24"/>
    <w:rsid w:val="00251B25"/>
    <w:rsid w:val="00261CA8"/>
    <w:rsid w:val="00262AA1"/>
    <w:rsid w:val="002667FA"/>
    <w:rsid w:val="00267817"/>
    <w:rsid w:val="00270C8E"/>
    <w:rsid w:val="00270E69"/>
    <w:rsid w:val="00271B52"/>
    <w:rsid w:val="00272970"/>
    <w:rsid w:val="002744C2"/>
    <w:rsid w:val="00275A6C"/>
    <w:rsid w:val="00277BEF"/>
    <w:rsid w:val="002817EB"/>
    <w:rsid w:val="002819EE"/>
    <w:rsid w:val="00281FB9"/>
    <w:rsid w:val="00283AFB"/>
    <w:rsid w:val="0028604C"/>
    <w:rsid w:val="0028701B"/>
    <w:rsid w:val="00295E96"/>
    <w:rsid w:val="00296217"/>
    <w:rsid w:val="002966E4"/>
    <w:rsid w:val="002A2595"/>
    <w:rsid w:val="002A4E82"/>
    <w:rsid w:val="002A5239"/>
    <w:rsid w:val="002A7D57"/>
    <w:rsid w:val="002B05F6"/>
    <w:rsid w:val="002B0C2D"/>
    <w:rsid w:val="002B35C0"/>
    <w:rsid w:val="002B413F"/>
    <w:rsid w:val="002B7D6E"/>
    <w:rsid w:val="002C3FF5"/>
    <w:rsid w:val="002C4B23"/>
    <w:rsid w:val="002C4BC3"/>
    <w:rsid w:val="002C7E93"/>
    <w:rsid w:val="002D04DB"/>
    <w:rsid w:val="002D7CDF"/>
    <w:rsid w:val="002E2EC9"/>
    <w:rsid w:val="002F308B"/>
    <w:rsid w:val="002F30CB"/>
    <w:rsid w:val="002F7977"/>
    <w:rsid w:val="003003A3"/>
    <w:rsid w:val="0030291B"/>
    <w:rsid w:val="003040A7"/>
    <w:rsid w:val="00304B21"/>
    <w:rsid w:val="00307CEE"/>
    <w:rsid w:val="00311F92"/>
    <w:rsid w:val="00313DCB"/>
    <w:rsid w:val="00314F56"/>
    <w:rsid w:val="003168EB"/>
    <w:rsid w:val="003176EB"/>
    <w:rsid w:val="0032013F"/>
    <w:rsid w:val="00322A41"/>
    <w:rsid w:val="00323BF2"/>
    <w:rsid w:val="00325AA9"/>
    <w:rsid w:val="003262CC"/>
    <w:rsid w:val="0033157E"/>
    <w:rsid w:val="0033242F"/>
    <w:rsid w:val="00345FE3"/>
    <w:rsid w:val="0035012E"/>
    <w:rsid w:val="00351174"/>
    <w:rsid w:val="003517E3"/>
    <w:rsid w:val="003519D3"/>
    <w:rsid w:val="003627DC"/>
    <w:rsid w:val="003634DC"/>
    <w:rsid w:val="00365ED4"/>
    <w:rsid w:val="00367620"/>
    <w:rsid w:val="00370C04"/>
    <w:rsid w:val="00375EBB"/>
    <w:rsid w:val="003769DC"/>
    <w:rsid w:val="00377FE8"/>
    <w:rsid w:val="00383BB5"/>
    <w:rsid w:val="00384AE5"/>
    <w:rsid w:val="00387C3F"/>
    <w:rsid w:val="00393036"/>
    <w:rsid w:val="00395778"/>
    <w:rsid w:val="003973F6"/>
    <w:rsid w:val="00397669"/>
    <w:rsid w:val="003A1DF2"/>
    <w:rsid w:val="003A2433"/>
    <w:rsid w:val="003A5FCD"/>
    <w:rsid w:val="003A64EC"/>
    <w:rsid w:val="003A6A51"/>
    <w:rsid w:val="003A7DF1"/>
    <w:rsid w:val="003B5D4E"/>
    <w:rsid w:val="003C1D62"/>
    <w:rsid w:val="003C3A0F"/>
    <w:rsid w:val="003C4C2F"/>
    <w:rsid w:val="003C70CE"/>
    <w:rsid w:val="003D2ECC"/>
    <w:rsid w:val="003D697B"/>
    <w:rsid w:val="003E1C5E"/>
    <w:rsid w:val="003E2A42"/>
    <w:rsid w:val="003E7C49"/>
    <w:rsid w:val="003F253B"/>
    <w:rsid w:val="003F5FD3"/>
    <w:rsid w:val="003F67A4"/>
    <w:rsid w:val="00400C3D"/>
    <w:rsid w:val="0040469E"/>
    <w:rsid w:val="00404E2C"/>
    <w:rsid w:val="004101EF"/>
    <w:rsid w:val="00420607"/>
    <w:rsid w:val="00421690"/>
    <w:rsid w:val="0042316B"/>
    <w:rsid w:val="00423D6F"/>
    <w:rsid w:val="00423EF2"/>
    <w:rsid w:val="0042760D"/>
    <w:rsid w:val="0043207C"/>
    <w:rsid w:val="004323F7"/>
    <w:rsid w:val="0044017A"/>
    <w:rsid w:val="00441F06"/>
    <w:rsid w:val="00442BBF"/>
    <w:rsid w:val="00442F10"/>
    <w:rsid w:val="00447030"/>
    <w:rsid w:val="0044791E"/>
    <w:rsid w:val="00450EE1"/>
    <w:rsid w:val="00452E7C"/>
    <w:rsid w:val="00460644"/>
    <w:rsid w:val="00462B4C"/>
    <w:rsid w:val="00467164"/>
    <w:rsid w:val="00467FA2"/>
    <w:rsid w:val="00472543"/>
    <w:rsid w:val="004766AA"/>
    <w:rsid w:val="00476B56"/>
    <w:rsid w:val="00482D4F"/>
    <w:rsid w:val="00484F8D"/>
    <w:rsid w:val="00485AA2"/>
    <w:rsid w:val="004907B6"/>
    <w:rsid w:val="00494E73"/>
    <w:rsid w:val="004951F0"/>
    <w:rsid w:val="00496DE6"/>
    <w:rsid w:val="004979FE"/>
    <w:rsid w:val="004B1692"/>
    <w:rsid w:val="004B2B03"/>
    <w:rsid w:val="004B2CBE"/>
    <w:rsid w:val="004B2FD2"/>
    <w:rsid w:val="004B60F3"/>
    <w:rsid w:val="004C368E"/>
    <w:rsid w:val="004D0F86"/>
    <w:rsid w:val="004D1CD1"/>
    <w:rsid w:val="004D39D5"/>
    <w:rsid w:val="004D7C41"/>
    <w:rsid w:val="004E2CF9"/>
    <w:rsid w:val="004E4C94"/>
    <w:rsid w:val="004E5AC5"/>
    <w:rsid w:val="004E7FC8"/>
    <w:rsid w:val="004F1D6F"/>
    <w:rsid w:val="004F49C7"/>
    <w:rsid w:val="004F5DAD"/>
    <w:rsid w:val="00501104"/>
    <w:rsid w:val="005020D2"/>
    <w:rsid w:val="00503330"/>
    <w:rsid w:val="005035FD"/>
    <w:rsid w:val="00504553"/>
    <w:rsid w:val="005066C6"/>
    <w:rsid w:val="005105FE"/>
    <w:rsid w:val="00510ABD"/>
    <w:rsid w:val="00512BFB"/>
    <w:rsid w:val="005207C6"/>
    <w:rsid w:val="005274F2"/>
    <w:rsid w:val="00532EB5"/>
    <w:rsid w:val="00533760"/>
    <w:rsid w:val="005349F5"/>
    <w:rsid w:val="005435CE"/>
    <w:rsid w:val="005471CF"/>
    <w:rsid w:val="00547F9A"/>
    <w:rsid w:val="00552BB7"/>
    <w:rsid w:val="00554F3E"/>
    <w:rsid w:val="0055762A"/>
    <w:rsid w:val="00557CC1"/>
    <w:rsid w:val="00560848"/>
    <w:rsid w:val="00561B3D"/>
    <w:rsid w:val="00562145"/>
    <w:rsid w:val="00570EB7"/>
    <w:rsid w:val="00572703"/>
    <w:rsid w:val="0057618C"/>
    <w:rsid w:val="0057678B"/>
    <w:rsid w:val="00576D97"/>
    <w:rsid w:val="00580011"/>
    <w:rsid w:val="005805BF"/>
    <w:rsid w:val="00582C9A"/>
    <w:rsid w:val="00585B59"/>
    <w:rsid w:val="00586716"/>
    <w:rsid w:val="00586AB4"/>
    <w:rsid w:val="005A302C"/>
    <w:rsid w:val="005A6ABB"/>
    <w:rsid w:val="005A77BB"/>
    <w:rsid w:val="005B0615"/>
    <w:rsid w:val="005B2E88"/>
    <w:rsid w:val="005B5725"/>
    <w:rsid w:val="005B6BEB"/>
    <w:rsid w:val="005B7594"/>
    <w:rsid w:val="005C0B39"/>
    <w:rsid w:val="005C1336"/>
    <w:rsid w:val="005C48B7"/>
    <w:rsid w:val="005C5B81"/>
    <w:rsid w:val="005C7213"/>
    <w:rsid w:val="005C7248"/>
    <w:rsid w:val="005D3743"/>
    <w:rsid w:val="005D4370"/>
    <w:rsid w:val="005E3B4B"/>
    <w:rsid w:val="005E3DAE"/>
    <w:rsid w:val="005E4D4E"/>
    <w:rsid w:val="005E70C1"/>
    <w:rsid w:val="005F5727"/>
    <w:rsid w:val="006012B0"/>
    <w:rsid w:val="00604C7F"/>
    <w:rsid w:val="006064F9"/>
    <w:rsid w:val="00606DBA"/>
    <w:rsid w:val="0060758E"/>
    <w:rsid w:val="00607FAC"/>
    <w:rsid w:val="0061234C"/>
    <w:rsid w:val="0061294D"/>
    <w:rsid w:val="00615838"/>
    <w:rsid w:val="00616C96"/>
    <w:rsid w:val="0062103A"/>
    <w:rsid w:val="00621711"/>
    <w:rsid w:val="00621BCF"/>
    <w:rsid w:val="00622AAE"/>
    <w:rsid w:val="00625983"/>
    <w:rsid w:val="00626E9F"/>
    <w:rsid w:val="0062754A"/>
    <w:rsid w:val="00635508"/>
    <w:rsid w:val="00637DFC"/>
    <w:rsid w:val="006426AC"/>
    <w:rsid w:val="00645C8C"/>
    <w:rsid w:val="0064622A"/>
    <w:rsid w:val="006478F0"/>
    <w:rsid w:val="00650DBB"/>
    <w:rsid w:val="0065486F"/>
    <w:rsid w:val="006553AE"/>
    <w:rsid w:val="00655E0C"/>
    <w:rsid w:val="00656AF2"/>
    <w:rsid w:val="00667299"/>
    <w:rsid w:val="00673D3D"/>
    <w:rsid w:val="006803C4"/>
    <w:rsid w:val="0068082C"/>
    <w:rsid w:val="00682969"/>
    <w:rsid w:val="00686C0F"/>
    <w:rsid w:val="00690858"/>
    <w:rsid w:val="00693631"/>
    <w:rsid w:val="006937B9"/>
    <w:rsid w:val="00694976"/>
    <w:rsid w:val="006952E7"/>
    <w:rsid w:val="00696590"/>
    <w:rsid w:val="006A677B"/>
    <w:rsid w:val="006A7A4A"/>
    <w:rsid w:val="006B4B53"/>
    <w:rsid w:val="006B652D"/>
    <w:rsid w:val="006B6EF9"/>
    <w:rsid w:val="006C1850"/>
    <w:rsid w:val="006C38D1"/>
    <w:rsid w:val="006D34EF"/>
    <w:rsid w:val="006D404F"/>
    <w:rsid w:val="006D5BC0"/>
    <w:rsid w:val="006D6951"/>
    <w:rsid w:val="006E1A23"/>
    <w:rsid w:val="006E41F0"/>
    <w:rsid w:val="006E4292"/>
    <w:rsid w:val="006E7177"/>
    <w:rsid w:val="006F2BF1"/>
    <w:rsid w:val="006F49FC"/>
    <w:rsid w:val="006F5378"/>
    <w:rsid w:val="00700DA8"/>
    <w:rsid w:val="00706738"/>
    <w:rsid w:val="007078DD"/>
    <w:rsid w:val="00710066"/>
    <w:rsid w:val="00711EB7"/>
    <w:rsid w:val="00714BD5"/>
    <w:rsid w:val="00715761"/>
    <w:rsid w:val="00717869"/>
    <w:rsid w:val="00717CC9"/>
    <w:rsid w:val="0072209F"/>
    <w:rsid w:val="007263C8"/>
    <w:rsid w:val="00727D26"/>
    <w:rsid w:val="00727EC7"/>
    <w:rsid w:val="00730AC3"/>
    <w:rsid w:val="00732727"/>
    <w:rsid w:val="00733889"/>
    <w:rsid w:val="007377C5"/>
    <w:rsid w:val="0074373B"/>
    <w:rsid w:val="00743C18"/>
    <w:rsid w:val="007474E1"/>
    <w:rsid w:val="00752BAE"/>
    <w:rsid w:val="00753718"/>
    <w:rsid w:val="007554FA"/>
    <w:rsid w:val="007557DA"/>
    <w:rsid w:val="00757456"/>
    <w:rsid w:val="00761779"/>
    <w:rsid w:val="007622A3"/>
    <w:rsid w:val="00771C92"/>
    <w:rsid w:val="007729CB"/>
    <w:rsid w:val="007771AD"/>
    <w:rsid w:val="00777355"/>
    <w:rsid w:val="007778A8"/>
    <w:rsid w:val="00780109"/>
    <w:rsid w:val="0078378A"/>
    <w:rsid w:val="0078398F"/>
    <w:rsid w:val="00787451"/>
    <w:rsid w:val="0078757C"/>
    <w:rsid w:val="0079109D"/>
    <w:rsid w:val="0079184E"/>
    <w:rsid w:val="007923DE"/>
    <w:rsid w:val="007924F9"/>
    <w:rsid w:val="00796DA1"/>
    <w:rsid w:val="007A1939"/>
    <w:rsid w:val="007A44A8"/>
    <w:rsid w:val="007A492D"/>
    <w:rsid w:val="007A4F44"/>
    <w:rsid w:val="007A6601"/>
    <w:rsid w:val="007A7EE3"/>
    <w:rsid w:val="007B1B99"/>
    <w:rsid w:val="007B23A1"/>
    <w:rsid w:val="007B2B6C"/>
    <w:rsid w:val="007B4EC7"/>
    <w:rsid w:val="007C53B5"/>
    <w:rsid w:val="007C54AA"/>
    <w:rsid w:val="007C7A2F"/>
    <w:rsid w:val="007C7C24"/>
    <w:rsid w:val="007D4622"/>
    <w:rsid w:val="007D6AD3"/>
    <w:rsid w:val="007E0FD8"/>
    <w:rsid w:val="007E1C3F"/>
    <w:rsid w:val="007F1458"/>
    <w:rsid w:val="007F1D2C"/>
    <w:rsid w:val="007F2BAA"/>
    <w:rsid w:val="007F5BDA"/>
    <w:rsid w:val="007F5D04"/>
    <w:rsid w:val="007F6CD7"/>
    <w:rsid w:val="00802ABC"/>
    <w:rsid w:val="00805865"/>
    <w:rsid w:val="00815865"/>
    <w:rsid w:val="00816F5E"/>
    <w:rsid w:val="0082061F"/>
    <w:rsid w:val="008216DD"/>
    <w:rsid w:val="008234AF"/>
    <w:rsid w:val="00823552"/>
    <w:rsid w:val="00826C68"/>
    <w:rsid w:val="0083049F"/>
    <w:rsid w:val="00830E51"/>
    <w:rsid w:val="00831383"/>
    <w:rsid w:val="00832799"/>
    <w:rsid w:val="00836059"/>
    <w:rsid w:val="00836BBE"/>
    <w:rsid w:val="008420C3"/>
    <w:rsid w:val="00843C4F"/>
    <w:rsid w:val="00844FAA"/>
    <w:rsid w:val="00846A42"/>
    <w:rsid w:val="008559E9"/>
    <w:rsid w:val="00860BF8"/>
    <w:rsid w:val="00860CCC"/>
    <w:rsid w:val="00862313"/>
    <w:rsid w:val="00864B76"/>
    <w:rsid w:val="00865D6A"/>
    <w:rsid w:val="008718F4"/>
    <w:rsid w:val="00872EF4"/>
    <w:rsid w:val="008730A0"/>
    <w:rsid w:val="008867B2"/>
    <w:rsid w:val="00895FC5"/>
    <w:rsid w:val="00896F6A"/>
    <w:rsid w:val="008976C7"/>
    <w:rsid w:val="008A04A3"/>
    <w:rsid w:val="008A10F8"/>
    <w:rsid w:val="008A25EF"/>
    <w:rsid w:val="008A5B0E"/>
    <w:rsid w:val="008A6DC3"/>
    <w:rsid w:val="008A7249"/>
    <w:rsid w:val="008B3B54"/>
    <w:rsid w:val="008C3070"/>
    <w:rsid w:val="008C4134"/>
    <w:rsid w:val="008C43FB"/>
    <w:rsid w:val="008C6543"/>
    <w:rsid w:val="008E1978"/>
    <w:rsid w:val="008E7305"/>
    <w:rsid w:val="008F2698"/>
    <w:rsid w:val="008F74D8"/>
    <w:rsid w:val="0090093F"/>
    <w:rsid w:val="00902A2A"/>
    <w:rsid w:val="00902EBE"/>
    <w:rsid w:val="00904940"/>
    <w:rsid w:val="00906726"/>
    <w:rsid w:val="00914DAC"/>
    <w:rsid w:val="00915A86"/>
    <w:rsid w:val="00916F05"/>
    <w:rsid w:val="0092199A"/>
    <w:rsid w:val="00922B0C"/>
    <w:rsid w:val="0092660C"/>
    <w:rsid w:val="00926684"/>
    <w:rsid w:val="00926F45"/>
    <w:rsid w:val="00934713"/>
    <w:rsid w:val="00937131"/>
    <w:rsid w:val="00943643"/>
    <w:rsid w:val="00944666"/>
    <w:rsid w:val="0094753D"/>
    <w:rsid w:val="00955433"/>
    <w:rsid w:val="009608D1"/>
    <w:rsid w:val="00961474"/>
    <w:rsid w:val="0096463A"/>
    <w:rsid w:val="00964D60"/>
    <w:rsid w:val="0096675E"/>
    <w:rsid w:val="00966A88"/>
    <w:rsid w:val="009705DD"/>
    <w:rsid w:val="00971A8C"/>
    <w:rsid w:val="0097773C"/>
    <w:rsid w:val="00983DE0"/>
    <w:rsid w:val="009847AE"/>
    <w:rsid w:val="00987280"/>
    <w:rsid w:val="00990241"/>
    <w:rsid w:val="00993E7F"/>
    <w:rsid w:val="00996699"/>
    <w:rsid w:val="00996A0B"/>
    <w:rsid w:val="009A1C8B"/>
    <w:rsid w:val="009A3309"/>
    <w:rsid w:val="009A3524"/>
    <w:rsid w:val="009A3A5E"/>
    <w:rsid w:val="009A58F2"/>
    <w:rsid w:val="009B332D"/>
    <w:rsid w:val="009B4C64"/>
    <w:rsid w:val="009B5C9A"/>
    <w:rsid w:val="009C1DE2"/>
    <w:rsid w:val="009C3BAF"/>
    <w:rsid w:val="009C486C"/>
    <w:rsid w:val="009C52C4"/>
    <w:rsid w:val="009C57FE"/>
    <w:rsid w:val="009D2C62"/>
    <w:rsid w:val="009D7597"/>
    <w:rsid w:val="009D76D0"/>
    <w:rsid w:val="009D7B2B"/>
    <w:rsid w:val="009E32E9"/>
    <w:rsid w:val="009F3DEB"/>
    <w:rsid w:val="009F4753"/>
    <w:rsid w:val="009F4969"/>
    <w:rsid w:val="00A00699"/>
    <w:rsid w:val="00A069E3"/>
    <w:rsid w:val="00A1000E"/>
    <w:rsid w:val="00A1232A"/>
    <w:rsid w:val="00A176FF"/>
    <w:rsid w:val="00A1781B"/>
    <w:rsid w:val="00A20F26"/>
    <w:rsid w:val="00A224B2"/>
    <w:rsid w:val="00A343BC"/>
    <w:rsid w:val="00A353D4"/>
    <w:rsid w:val="00A35FB2"/>
    <w:rsid w:val="00A3731D"/>
    <w:rsid w:val="00A40FAB"/>
    <w:rsid w:val="00A47C5A"/>
    <w:rsid w:val="00A5226E"/>
    <w:rsid w:val="00A53726"/>
    <w:rsid w:val="00A54AEE"/>
    <w:rsid w:val="00A5644D"/>
    <w:rsid w:val="00A56FCA"/>
    <w:rsid w:val="00A612E4"/>
    <w:rsid w:val="00A6202E"/>
    <w:rsid w:val="00A64329"/>
    <w:rsid w:val="00A7751D"/>
    <w:rsid w:val="00A807CF"/>
    <w:rsid w:val="00A877B1"/>
    <w:rsid w:val="00A87F62"/>
    <w:rsid w:val="00A90F20"/>
    <w:rsid w:val="00A91943"/>
    <w:rsid w:val="00A92FD2"/>
    <w:rsid w:val="00A97CDC"/>
    <w:rsid w:val="00AA080C"/>
    <w:rsid w:val="00AA0F4D"/>
    <w:rsid w:val="00AA4FDF"/>
    <w:rsid w:val="00AA50A6"/>
    <w:rsid w:val="00AB3144"/>
    <w:rsid w:val="00AB36F6"/>
    <w:rsid w:val="00AB5D48"/>
    <w:rsid w:val="00AC452C"/>
    <w:rsid w:val="00AC4921"/>
    <w:rsid w:val="00AD1B62"/>
    <w:rsid w:val="00AD4BC0"/>
    <w:rsid w:val="00AD5293"/>
    <w:rsid w:val="00AD5C92"/>
    <w:rsid w:val="00AE095B"/>
    <w:rsid w:val="00AE16DC"/>
    <w:rsid w:val="00AE19C5"/>
    <w:rsid w:val="00AE1B19"/>
    <w:rsid w:val="00AE5789"/>
    <w:rsid w:val="00AE59A4"/>
    <w:rsid w:val="00AE5CE8"/>
    <w:rsid w:val="00AF1B4C"/>
    <w:rsid w:val="00AF28AC"/>
    <w:rsid w:val="00AF2C2E"/>
    <w:rsid w:val="00AF3664"/>
    <w:rsid w:val="00AF4A6B"/>
    <w:rsid w:val="00AF4C71"/>
    <w:rsid w:val="00AF6515"/>
    <w:rsid w:val="00B04A90"/>
    <w:rsid w:val="00B05B3A"/>
    <w:rsid w:val="00B0663B"/>
    <w:rsid w:val="00B10DA3"/>
    <w:rsid w:val="00B1738B"/>
    <w:rsid w:val="00B30065"/>
    <w:rsid w:val="00B43417"/>
    <w:rsid w:val="00B51E2D"/>
    <w:rsid w:val="00B56CBF"/>
    <w:rsid w:val="00B62147"/>
    <w:rsid w:val="00B638FE"/>
    <w:rsid w:val="00B6495B"/>
    <w:rsid w:val="00B654E8"/>
    <w:rsid w:val="00B662E6"/>
    <w:rsid w:val="00B66D11"/>
    <w:rsid w:val="00B66E2C"/>
    <w:rsid w:val="00B67384"/>
    <w:rsid w:val="00B674F6"/>
    <w:rsid w:val="00B752E8"/>
    <w:rsid w:val="00B76E64"/>
    <w:rsid w:val="00B77DE4"/>
    <w:rsid w:val="00B85F1A"/>
    <w:rsid w:val="00B86B85"/>
    <w:rsid w:val="00B87EAC"/>
    <w:rsid w:val="00B95674"/>
    <w:rsid w:val="00B95AED"/>
    <w:rsid w:val="00BA0DAE"/>
    <w:rsid w:val="00BA1D29"/>
    <w:rsid w:val="00BA22F8"/>
    <w:rsid w:val="00BB057C"/>
    <w:rsid w:val="00BB0F60"/>
    <w:rsid w:val="00BB3E83"/>
    <w:rsid w:val="00BB43DB"/>
    <w:rsid w:val="00BB458A"/>
    <w:rsid w:val="00BB56F7"/>
    <w:rsid w:val="00BB64E8"/>
    <w:rsid w:val="00BB7086"/>
    <w:rsid w:val="00BC1C22"/>
    <w:rsid w:val="00BC20B5"/>
    <w:rsid w:val="00BC4FFD"/>
    <w:rsid w:val="00BC6780"/>
    <w:rsid w:val="00BC77AC"/>
    <w:rsid w:val="00BD280F"/>
    <w:rsid w:val="00BD2A02"/>
    <w:rsid w:val="00BD2ADE"/>
    <w:rsid w:val="00BE1074"/>
    <w:rsid w:val="00BE69B6"/>
    <w:rsid w:val="00BE7BF2"/>
    <w:rsid w:val="00BF2666"/>
    <w:rsid w:val="00BF4031"/>
    <w:rsid w:val="00BF7068"/>
    <w:rsid w:val="00BF76BD"/>
    <w:rsid w:val="00C00D43"/>
    <w:rsid w:val="00C03EF0"/>
    <w:rsid w:val="00C060DF"/>
    <w:rsid w:val="00C1539F"/>
    <w:rsid w:val="00C1669D"/>
    <w:rsid w:val="00C17D90"/>
    <w:rsid w:val="00C20E06"/>
    <w:rsid w:val="00C23BF3"/>
    <w:rsid w:val="00C2524D"/>
    <w:rsid w:val="00C3025C"/>
    <w:rsid w:val="00C30293"/>
    <w:rsid w:val="00C31814"/>
    <w:rsid w:val="00C33E40"/>
    <w:rsid w:val="00C351E3"/>
    <w:rsid w:val="00C3676A"/>
    <w:rsid w:val="00C36ACA"/>
    <w:rsid w:val="00C36CE4"/>
    <w:rsid w:val="00C36DD5"/>
    <w:rsid w:val="00C40FD3"/>
    <w:rsid w:val="00C411BF"/>
    <w:rsid w:val="00C42ECD"/>
    <w:rsid w:val="00C4477F"/>
    <w:rsid w:val="00C46A3A"/>
    <w:rsid w:val="00C507EA"/>
    <w:rsid w:val="00C50E8A"/>
    <w:rsid w:val="00C5652E"/>
    <w:rsid w:val="00C57072"/>
    <w:rsid w:val="00C6248F"/>
    <w:rsid w:val="00C64309"/>
    <w:rsid w:val="00C711F6"/>
    <w:rsid w:val="00C7319D"/>
    <w:rsid w:val="00C8091B"/>
    <w:rsid w:val="00C82743"/>
    <w:rsid w:val="00C83440"/>
    <w:rsid w:val="00C84A47"/>
    <w:rsid w:val="00C85F30"/>
    <w:rsid w:val="00C86B3D"/>
    <w:rsid w:val="00C874B1"/>
    <w:rsid w:val="00C906D9"/>
    <w:rsid w:val="00C95CB5"/>
    <w:rsid w:val="00C97C5F"/>
    <w:rsid w:val="00CA10F3"/>
    <w:rsid w:val="00CA1B14"/>
    <w:rsid w:val="00CA3BB3"/>
    <w:rsid w:val="00CA40E4"/>
    <w:rsid w:val="00CA69AC"/>
    <w:rsid w:val="00CB22F7"/>
    <w:rsid w:val="00CB2DFF"/>
    <w:rsid w:val="00CB5994"/>
    <w:rsid w:val="00CB774F"/>
    <w:rsid w:val="00CC02FC"/>
    <w:rsid w:val="00CC0790"/>
    <w:rsid w:val="00CC0EF6"/>
    <w:rsid w:val="00CC2077"/>
    <w:rsid w:val="00CC3A8D"/>
    <w:rsid w:val="00CC679E"/>
    <w:rsid w:val="00CD2139"/>
    <w:rsid w:val="00CD251A"/>
    <w:rsid w:val="00CE08AD"/>
    <w:rsid w:val="00CE60FA"/>
    <w:rsid w:val="00CF0A3E"/>
    <w:rsid w:val="00CF4E63"/>
    <w:rsid w:val="00CF6239"/>
    <w:rsid w:val="00CF7104"/>
    <w:rsid w:val="00D04991"/>
    <w:rsid w:val="00D10075"/>
    <w:rsid w:val="00D21A50"/>
    <w:rsid w:val="00D25259"/>
    <w:rsid w:val="00D335D1"/>
    <w:rsid w:val="00D344C2"/>
    <w:rsid w:val="00D40946"/>
    <w:rsid w:val="00D4478B"/>
    <w:rsid w:val="00D44CE8"/>
    <w:rsid w:val="00D4733A"/>
    <w:rsid w:val="00D47623"/>
    <w:rsid w:val="00D47753"/>
    <w:rsid w:val="00D505A9"/>
    <w:rsid w:val="00D5129A"/>
    <w:rsid w:val="00D513E2"/>
    <w:rsid w:val="00D52ABE"/>
    <w:rsid w:val="00D5392D"/>
    <w:rsid w:val="00D54F40"/>
    <w:rsid w:val="00D551F3"/>
    <w:rsid w:val="00D62C90"/>
    <w:rsid w:val="00D63098"/>
    <w:rsid w:val="00D66AFB"/>
    <w:rsid w:val="00D66D80"/>
    <w:rsid w:val="00D678FF"/>
    <w:rsid w:val="00D67B18"/>
    <w:rsid w:val="00D71181"/>
    <w:rsid w:val="00D75B4C"/>
    <w:rsid w:val="00D75EDD"/>
    <w:rsid w:val="00D76119"/>
    <w:rsid w:val="00D7674B"/>
    <w:rsid w:val="00D80F39"/>
    <w:rsid w:val="00D81975"/>
    <w:rsid w:val="00D82D88"/>
    <w:rsid w:val="00D8502D"/>
    <w:rsid w:val="00D85D0E"/>
    <w:rsid w:val="00D94707"/>
    <w:rsid w:val="00D94852"/>
    <w:rsid w:val="00D94CB3"/>
    <w:rsid w:val="00DA03F8"/>
    <w:rsid w:val="00DA12F2"/>
    <w:rsid w:val="00DA2878"/>
    <w:rsid w:val="00DA2EB5"/>
    <w:rsid w:val="00DA3B11"/>
    <w:rsid w:val="00DA46B3"/>
    <w:rsid w:val="00DA7FA0"/>
    <w:rsid w:val="00DB2E40"/>
    <w:rsid w:val="00DB6CF7"/>
    <w:rsid w:val="00DB7491"/>
    <w:rsid w:val="00DC1034"/>
    <w:rsid w:val="00DC11FD"/>
    <w:rsid w:val="00DC15CF"/>
    <w:rsid w:val="00DC24EE"/>
    <w:rsid w:val="00DC2BC6"/>
    <w:rsid w:val="00DC45E4"/>
    <w:rsid w:val="00DD060C"/>
    <w:rsid w:val="00DD4F1F"/>
    <w:rsid w:val="00DE0432"/>
    <w:rsid w:val="00DE1385"/>
    <w:rsid w:val="00DE410E"/>
    <w:rsid w:val="00DE4613"/>
    <w:rsid w:val="00DE5C98"/>
    <w:rsid w:val="00DE6BFE"/>
    <w:rsid w:val="00DF0287"/>
    <w:rsid w:val="00DF294E"/>
    <w:rsid w:val="00DF30F9"/>
    <w:rsid w:val="00DF3EB7"/>
    <w:rsid w:val="00DF4F86"/>
    <w:rsid w:val="00DF7F04"/>
    <w:rsid w:val="00E014C4"/>
    <w:rsid w:val="00E02BD4"/>
    <w:rsid w:val="00E10173"/>
    <w:rsid w:val="00E11DDD"/>
    <w:rsid w:val="00E14B79"/>
    <w:rsid w:val="00E15769"/>
    <w:rsid w:val="00E16F8D"/>
    <w:rsid w:val="00E20F69"/>
    <w:rsid w:val="00E21566"/>
    <w:rsid w:val="00E22797"/>
    <w:rsid w:val="00E27162"/>
    <w:rsid w:val="00E31439"/>
    <w:rsid w:val="00E3182D"/>
    <w:rsid w:val="00E373B4"/>
    <w:rsid w:val="00E417BC"/>
    <w:rsid w:val="00E42A80"/>
    <w:rsid w:val="00E458EE"/>
    <w:rsid w:val="00E45B65"/>
    <w:rsid w:val="00E51F7F"/>
    <w:rsid w:val="00E52C10"/>
    <w:rsid w:val="00E5422E"/>
    <w:rsid w:val="00E55E67"/>
    <w:rsid w:val="00E57E38"/>
    <w:rsid w:val="00E60647"/>
    <w:rsid w:val="00E62477"/>
    <w:rsid w:val="00E66844"/>
    <w:rsid w:val="00E74262"/>
    <w:rsid w:val="00E74475"/>
    <w:rsid w:val="00E76CC1"/>
    <w:rsid w:val="00E8163B"/>
    <w:rsid w:val="00E826CF"/>
    <w:rsid w:val="00E85A6E"/>
    <w:rsid w:val="00E865F4"/>
    <w:rsid w:val="00E9009B"/>
    <w:rsid w:val="00E949D3"/>
    <w:rsid w:val="00E94C92"/>
    <w:rsid w:val="00E94E1A"/>
    <w:rsid w:val="00EA1B16"/>
    <w:rsid w:val="00EA2580"/>
    <w:rsid w:val="00EA2CE6"/>
    <w:rsid w:val="00EA4A93"/>
    <w:rsid w:val="00EB02C5"/>
    <w:rsid w:val="00EB2CFD"/>
    <w:rsid w:val="00EB6069"/>
    <w:rsid w:val="00EB7D87"/>
    <w:rsid w:val="00EC46FB"/>
    <w:rsid w:val="00ED244B"/>
    <w:rsid w:val="00ED5653"/>
    <w:rsid w:val="00ED64EC"/>
    <w:rsid w:val="00EE298D"/>
    <w:rsid w:val="00EE31CD"/>
    <w:rsid w:val="00EE393B"/>
    <w:rsid w:val="00EE4519"/>
    <w:rsid w:val="00EE4724"/>
    <w:rsid w:val="00EE5247"/>
    <w:rsid w:val="00EE5D9A"/>
    <w:rsid w:val="00EE75DE"/>
    <w:rsid w:val="00EF3ABF"/>
    <w:rsid w:val="00EF3D5D"/>
    <w:rsid w:val="00EF47AF"/>
    <w:rsid w:val="00F14412"/>
    <w:rsid w:val="00F14CA6"/>
    <w:rsid w:val="00F155E9"/>
    <w:rsid w:val="00F16B62"/>
    <w:rsid w:val="00F21024"/>
    <w:rsid w:val="00F2121F"/>
    <w:rsid w:val="00F25BB6"/>
    <w:rsid w:val="00F41F9A"/>
    <w:rsid w:val="00F42EBB"/>
    <w:rsid w:val="00F4407E"/>
    <w:rsid w:val="00F443A2"/>
    <w:rsid w:val="00F44D7E"/>
    <w:rsid w:val="00F50290"/>
    <w:rsid w:val="00F552C3"/>
    <w:rsid w:val="00F55AD2"/>
    <w:rsid w:val="00F57F9D"/>
    <w:rsid w:val="00F621D5"/>
    <w:rsid w:val="00F6729E"/>
    <w:rsid w:val="00F67689"/>
    <w:rsid w:val="00F725F6"/>
    <w:rsid w:val="00F752D5"/>
    <w:rsid w:val="00F770AC"/>
    <w:rsid w:val="00F91A06"/>
    <w:rsid w:val="00F91EFA"/>
    <w:rsid w:val="00F943D4"/>
    <w:rsid w:val="00FA0415"/>
    <w:rsid w:val="00FA5B7C"/>
    <w:rsid w:val="00FA6284"/>
    <w:rsid w:val="00FA6A2A"/>
    <w:rsid w:val="00FA75E0"/>
    <w:rsid w:val="00FB04F5"/>
    <w:rsid w:val="00FB4159"/>
    <w:rsid w:val="00FB43D7"/>
    <w:rsid w:val="00FB4416"/>
    <w:rsid w:val="00FB6C78"/>
    <w:rsid w:val="00FC3E12"/>
    <w:rsid w:val="00FD101E"/>
    <w:rsid w:val="00FD15DD"/>
    <w:rsid w:val="00FD39B0"/>
    <w:rsid w:val="00FD452A"/>
    <w:rsid w:val="00FD7902"/>
    <w:rsid w:val="00FE2188"/>
    <w:rsid w:val="00FE21C6"/>
    <w:rsid w:val="00FE24A4"/>
    <w:rsid w:val="00FE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A80C6"/>
  <w15:chartTrackingRefBased/>
  <w15:docId w15:val="{A1355B2A-5B10-48D4-8CAA-B4777097DEF1}"/>
  <w:updateFields>true</w:updateField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D04DB"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styleId="Puslapionumeris">
    <w:name w:val="page number"/>
    <w:basedOn w:val="Numatytasispastraiposriftas"/>
  </w:style>
  <w:style w:type="character" w:styleId="Hipersaitas">
    <w:name w:val="Hyperlink"/>
    <w:rPr>
      <w:color w:val="0000FF"/>
      <w:u w:val="single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jc w:val="both"/>
    </w:pPr>
    <w:rPr>
      <w:lang w:val="lt-LT"/>
    </w:r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link w:val="PoratDiagrama"/>
    <w:uiPriority w:val="99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HTMLiankstoformatuotas">
    <w:name w:val="HTML Preformatted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character" w:customStyle="1" w:styleId="PoratDiagrama">
    <w:name w:val="Poraštė Diagrama"/>
    <w:link w:val="Porat"/>
    <w:uiPriority w:val="99"/>
    <w:rsid w:val="00DA12F2"/>
    <w:rPr>
      <w:rFonts w:ascii="Arial" w:hAnsi="Arial"/>
      <w:sz w:val="22"/>
      <w:lang w:val="en-US" w:eastAsia="ar-SA"/>
    </w:rPr>
  </w:style>
  <w:style w:type="paragraph" w:customStyle="1" w:styleId="CharChar1">
    <w:name w:val="Char Char1"/>
    <w:basedOn w:val="prastasis"/>
    <w:rsid w:val="004B60F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0">
    <w:name w:val="Font Style20"/>
    <w:uiPriority w:val="99"/>
    <w:rsid w:val="004D7C41"/>
    <w:rPr>
      <w:rFonts w:ascii="Times New Roman" w:hAnsi="Times New Roman" w:cs="Times New Roman" w:hint="default"/>
      <w:sz w:val="22"/>
      <w:szCs w:val="22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057747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uiPriority w:val="99"/>
    <w:semiHidden/>
    <w:rsid w:val="00057747"/>
    <w:rPr>
      <w:sz w:val="24"/>
      <w:szCs w:val="24"/>
      <w:lang w:val="en-GB" w:eastAsia="ar-SA"/>
    </w:rPr>
  </w:style>
  <w:style w:type="paragraph" w:styleId="Sraopastraipa">
    <w:name w:val="List Paragraph"/>
    <w:basedOn w:val="prastasis"/>
    <w:uiPriority w:val="34"/>
    <w:qFormat/>
    <w:rsid w:val="00F14412"/>
    <w:pPr>
      <w:ind w:left="720"/>
      <w:contextualSpacing/>
    </w:pPr>
  </w:style>
  <w:style w:type="character" w:customStyle="1" w:styleId="AntratsDiagrama">
    <w:name w:val="Antraštės Diagrama"/>
    <w:link w:val="Antrats"/>
    <w:uiPriority w:val="99"/>
    <w:rsid w:val="00BD2A02"/>
    <w:rPr>
      <w:rFonts w:ascii="Arial" w:hAnsi="Arial"/>
      <w:sz w:val="22"/>
      <w:lang w:val="en-US" w:eastAsia="ar-SA"/>
    </w:rPr>
  </w:style>
  <w:style w:type="character" w:styleId="Perirtashipersaitas">
    <w:name w:val="FollowedHyperlink"/>
    <w:uiPriority w:val="99"/>
    <w:semiHidden/>
    <w:unhideWhenUsed/>
    <w:rsid w:val="00AF4C71"/>
    <w:rPr>
      <w:color w:val="954F72"/>
      <w:u w:val="single"/>
    </w:rPr>
  </w:style>
  <w:style w:type="character" w:styleId="Neapdorotaspaminjimas">
    <w:name w:val="Unresolved Mention"/>
    <w:uiPriority w:val="99"/>
    <w:semiHidden/>
    <w:unhideWhenUsed/>
    <w:rsid w:val="002F308B"/>
    <w:rPr>
      <w:color w:val="605E5C"/>
      <w:shd w:val="clear" w:color="auto" w:fill="E1DFDD"/>
    </w:rPr>
  </w:style>
  <w:style w:type="table" w:styleId="Lentelstinklelis">
    <w:name w:val="Table Grid"/>
    <w:basedOn w:val="prastojilentel"/>
    <w:uiPriority w:val="59"/>
    <w:rsid w:val="00270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uiPriority w:val="99"/>
    <w:semiHidden/>
    <w:unhideWhenUsed/>
    <w:rsid w:val="0055762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5762A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55762A"/>
    <w:rPr>
      <w:lang w:val="en-GB" w:eastAsia="ar-SA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5762A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55762A"/>
    <w:rPr>
      <w:b/>
      <w:bCs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2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7AB6C7"/>
                            <w:left w:val="single" w:sz="6" w:space="0" w:color="7AB6C7"/>
                            <w:bottom w:val="single" w:sz="6" w:space="0" w:color="7AB6C7"/>
                            <w:right w:val="single" w:sz="6" w:space="0" w:color="7AB6C7"/>
                          </w:divBdr>
                          <w:divsChild>
                            <w:div w:id="186562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38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97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34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187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4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7757ab4908584d4d989c242b62e8fbd0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5ECD0-68D0-4BC1-81A5-AC479F6FA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7757ab4908584d4d989c242b62e8fbd0</Template>
  <TotalTime>39</TotalTime>
  <Pages>1</Pages>
  <Words>799</Words>
  <Characters>456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LAZDIJŲ RAJONO SAVIVALDYBĖS BIUDŽETINIŲ ĮSTAIGŲ DIDŽIAUSIO LEISTINO PAREIGYBIŲ SKAIČIAUS PATVIRTINIMO</vt:lpstr>
      <vt:lpstr>DĖL LAZDIJŲ RAJONO SAVIVALDYBĖS BIUDŽETINIŲ ĮSTAIGŲ DIDŽIAUSIO LEISTINO PAREIGYBIŲ SKAIČIAUS PATVIRTINIMO</vt:lpstr>
    </vt:vector>
  </TitlesOfParts>
  <Manager>2018-09-14</Manager>
  <Company>Lazdiju rajono savivaldybe</Company>
  <LinksUpToDate>false</LinksUpToDate>
  <CharactersWithSpaces>1253</CharactersWithSpaces>
  <SharedDoc>false</SharedDoc>
  <HLinks>
    <vt:vector size="12" baseType="variant">
      <vt:variant>
        <vt:i4>6291497</vt:i4>
      </vt:variant>
      <vt:variant>
        <vt:i4>3</vt:i4>
      </vt:variant>
      <vt:variant>
        <vt:i4>0</vt:i4>
      </vt:variant>
      <vt:variant>
        <vt:i4>5</vt:i4>
      </vt:variant>
      <vt:variant>
        <vt:lpwstr>http://dvs.lazdijai.lt:8008/document/48939</vt:lpwstr>
      </vt:variant>
      <vt:variant>
        <vt:lpwstr/>
      </vt:variant>
      <vt:variant>
        <vt:i4>6291497</vt:i4>
      </vt:variant>
      <vt:variant>
        <vt:i4>0</vt:i4>
      </vt:variant>
      <vt:variant>
        <vt:i4>0</vt:i4>
      </vt:variant>
      <vt:variant>
        <vt:i4>5</vt:i4>
      </vt:variant>
      <vt:variant>
        <vt:lpwstr>http://dvs.lazdijai.lt:8008/document/48939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LAZDIJŲ RAJONO SAVIVALDYBĖS BIUDŽETINIŲ ĮSTAIGŲ DIDŽIAUSIO LEISTINO PAREIGYBIŲ SKAIČIAUS PATVIRTINIMO</dc:title>
  <dc:subject>5TS-1400</dc:subject>
  <dc:creator>LAZDIJŲ RAJONO SAVIVALDYBĖS TARYBA</dc:creator>
  <cp:keywords/>
  <dc:description/>
  <cp:lastModifiedBy>Asta Zablackiene</cp:lastModifiedBy>
  <cp:revision>34</cp:revision>
  <cp:lastPrinted>2021-09-29T11:30:00Z</cp:lastPrinted>
  <dcterms:created xsi:type="dcterms:W3CDTF">2021-09-29T05:59:00Z</dcterms:created>
  <dcterms:modified xsi:type="dcterms:W3CDTF">2021-09-29T11:41:00Z</dcterms:modified>
  <cp:category>Sprendimas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Title">
    <vt:lpwstr>DĖL LAZDIJŲ RAJONO SAVIVALDYBĖS TARYBOS 2018 M. RUGSĖJO 14 D. SPRENDIMO NR. 5TS-1400 „DĖL LAZDIJŲ RAJONO SAVIVALDYBĖS BIUDŽETINIŲ ĮSTAIGŲ DIDŽIAUSIO LEISTINO PAREIGYBIŲ SKAIČIAUS PATVIRTINIMO“ PAKEITIMO</vt:lpwstr>
  </property>
  <property fmtid="{D5CDD505-2E9C-101B-9397-08002B2CF9AE}" pid="3" name="DLX:RegistrationNo">
    <vt:lpwstr>34-900</vt:lpwstr>
  </property>
  <property fmtid="{D5CDD505-2E9C-101B-9397-08002B2CF9AE}" pid="4" name="DLX:RengejoTitle">
    <vt:lpwstr>Laimutė Markevičienė</vt:lpwstr>
  </property>
  <property fmtid="{D5CDD505-2E9C-101B-9397-08002B2CF9AE}" pid="5" name="DLX:RengejoTelefonas">
    <vt:lpwstr>8 318 66122</vt:lpwstr>
  </property>
  <property fmtid="{D5CDD505-2E9C-101B-9397-08002B2CF9AE}" pid="6" name="DLX:RengejoEmail">
    <vt:lpwstr>dvs.no-replay@lazdijai.lt</vt:lpwstr>
  </property>
  <property fmtid="{D5CDD505-2E9C-101B-9397-08002B2CF9AE}" pid="7" name="DLX:RegisteredTemplate">
    <vt:lpwstr>[Registracijos data]</vt:lpwstr>
  </property>
</Properties>
</file>