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712D" w14:textId="77777777" w:rsidR="00D335D1" w:rsidRPr="00D82D88" w:rsidRDefault="00D335D1" w:rsidP="00B654E8">
      <w:pPr>
        <w:jc w:val="center"/>
        <w:rPr>
          <w:b/>
          <w:lang w:val="lt-LT"/>
        </w:rPr>
      </w:pPr>
      <w:bookmarkStart w:id="0" w:name="institucija"/>
    </w:p>
    <w:p w14:paraId="62A6C0E9" w14:textId="77777777" w:rsidR="00B654E8" w:rsidRPr="00D82D88" w:rsidRDefault="00B654E8" w:rsidP="00B654E8">
      <w:pPr>
        <w:jc w:val="center"/>
        <w:rPr>
          <w:b/>
          <w:lang w:val="lt-LT"/>
        </w:rPr>
      </w:pPr>
      <w:r w:rsidRPr="00D82D88">
        <w:rPr>
          <w:b/>
          <w:lang w:val="lt-LT"/>
        </w:rPr>
        <w:t>LAZDIJŲ RAJONO SAVIVALDYBĖ</w:t>
      </w:r>
      <w:bookmarkEnd w:id="0"/>
      <w:r w:rsidRPr="00D82D88">
        <w:rPr>
          <w:b/>
          <w:lang w:val="lt-LT"/>
        </w:rPr>
        <w:t>S TARYBA</w:t>
      </w:r>
    </w:p>
    <w:p w14:paraId="32438443" w14:textId="77777777" w:rsidR="00B654E8" w:rsidRPr="00D82D88" w:rsidRDefault="00B654E8" w:rsidP="00B654E8">
      <w:pPr>
        <w:jc w:val="center"/>
        <w:rPr>
          <w:b/>
          <w:lang w:val="lt-LT"/>
        </w:rPr>
      </w:pPr>
    </w:p>
    <w:p w14:paraId="6335BB1B" w14:textId="77777777" w:rsidR="00B654E8" w:rsidRPr="00D82D88" w:rsidRDefault="00B654E8" w:rsidP="00B654E8">
      <w:pPr>
        <w:jc w:val="center"/>
        <w:rPr>
          <w:b/>
          <w:lang w:val="lt-LT"/>
        </w:rPr>
      </w:pPr>
      <w:r w:rsidRPr="00D82D88">
        <w:rPr>
          <w:b/>
          <w:lang w:val="lt-LT"/>
        </w:rPr>
        <w:t>SPRENDIMAS</w:t>
      </w:r>
    </w:p>
    <w:p w14:paraId="1F57E090" w14:textId="749C40B5" w:rsidR="0042316B" w:rsidRPr="00D82D88" w:rsidRDefault="00ED64EC" w:rsidP="0042316B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LAZDIJŲ RAJONO SAVIVALDYBĖS TARYBOS 2018 M. RUGSĖJO 14 D. SPRENDIMO NR. </w:t>
      </w:r>
      <w:hyperlink r:id="rId8" w:history="1">
        <w:r w:rsidRPr="002D04DB">
          <w:rPr>
            <w:rStyle w:val="Hipersaitas"/>
            <w:b/>
            <w:lang w:val="lt-LT"/>
          </w:rPr>
          <w:t>5TS-1400</w:t>
        </w:r>
      </w:hyperlink>
      <w:r>
        <w:rPr>
          <w:b/>
          <w:lang w:val="lt-LT"/>
        </w:rPr>
        <w:t xml:space="preserve"> „</w:t>
      </w:r>
      <w:r w:rsidR="00057747" w:rsidRPr="00D82D88">
        <w:rPr>
          <w:b/>
          <w:lang w:val="lt-LT"/>
        </w:rPr>
        <w:t xml:space="preserve">DĖL LAZDIJŲ RAJONO SAVIVALDYBĖS BIUDŽETINIŲ ĮSTAIGŲ </w:t>
      </w:r>
      <w:r w:rsidR="00EE4724" w:rsidRPr="00D82D88">
        <w:rPr>
          <w:b/>
          <w:lang w:val="lt-LT"/>
        </w:rPr>
        <w:t>DIDŽIAUSIO LEISTINO</w:t>
      </w:r>
      <w:r w:rsidR="00442BBF" w:rsidRPr="00D82D88">
        <w:rPr>
          <w:b/>
          <w:lang w:val="lt-LT"/>
        </w:rPr>
        <w:t xml:space="preserve"> </w:t>
      </w:r>
      <w:r w:rsidR="00A40FAB" w:rsidRPr="00D82D88">
        <w:rPr>
          <w:b/>
          <w:lang w:val="lt-LT"/>
        </w:rPr>
        <w:t>PAREIGYBIŲ</w:t>
      </w:r>
      <w:r w:rsidR="00442BBF" w:rsidRPr="00D82D88">
        <w:rPr>
          <w:b/>
          <w:lang w:val="lt-LT"/>
        </w:rPr>
        <w:t xml:space="preserve"> SKAIČIAUS PATVIRTINIMO</w:t>
      </w:r>
      <w:r>
        <w:rPr>
          <w:b/>
          <w:lang w:val="lt-LT"/>
        </w:rPr>
        <w:t>“ PAKEITIMO</w:t>
      </w:r>
    </w:p>
    <w:p w14:paraId="094EC16B" w14:textId="77777777" w:rsidR="00693631" w:rsidRPr="00D82D88" w:rsidRDefault="00693631">
      <w:pPr>
        <w:jc w:val="center"/>
        <w:rPr>
          <w:lang w:val="lt-LT"/>
        </w:rPr>
      </w:pPr>
    </w:p>
    <w:p w14:paraId="2D5ED5D4" w14:textId="7AC1A79F" w:rsidR="005B5725" w:rsidRPr="00D82D88" w:rsidRDefault="00E417BC">
      <w:pPr>
        <w:jc w:val="center"/>
        <w:rPr>
          <w:lang w:val="lt-LT"/>
        </w:rPr>
      </w:pPr>
      <w:r w:rsidRPr="00D82D88">
        <w:rPr>
          <w:lang w:val="lt-LT"/>
        </w:rPr>
        <w:t>20</w:t>
      </w:r>
      <w:r w:rsidR="002F308B">
        <w:rPr>
          <w:lang w:val="lt-LT"/>
        </w:rPr>
        <w:t>2</w:t>
      </w:r>
      <w:r w:rsidR="002F30CB">
        <w:rPr>
          <w:lang w:val="lt-LT"/>
        </w:rPr>
        <w:t>1</w:t>
      </w:r>
      <w:r w:rsidR="00F752D5" w:rsidRPr="00D82D88">
        <w:rPr>
          <w:lang w:val="lt-LT"/>
        </w:rPr>
        <w:t xml:space="preserve"> </w:t>
      </w:r>
      <w:r w:rsidRPr="00D82D88">
        <w:rPr>
          <w:lang w:val="lt-LT"/>
        </w:rPr>
        <w:t xml:space="preserve">m. </w:t>
      </w:r>
      <w:r w:rsidR="00685C62">
        <w:rPr>
          <w:lang w:val="lt-LT"/>
        </w:rPr>
        <w:t xml:space="preserve">spalio 4 </w:t>
      </w:r>
      <w:r w:rsidRPr="00D82D88">
        <w:rPr>
          <w:lang w:val="lt-LT"/>
        </w:rPr>
        <w:t xml:space="preserve">d. </w:t>
      </w:r>
      <w:r w:rsidR="005B5725" w:rsidRPr="00D82D88">
        <w:rPr>
          <w:lang w:val="lt-LT"/>
        </w:rPr>
        <w:t>Nr</w:t>
      </w:r>
      <w:r w:rsidR="00FE24A4" w:rsidRPr="00D82D88">
        <w:rPr>
          <w:lang w:val="lt-LT"/>
        </w:rPr>
        <w:t xml:space="preserve">. </w:t>
      </w:r>
      <w:r w:rsidR="00685C62">
        <w:rPr>
          <w:lang w:val="lt-LT"/>
        </w:rPr>
        <w:t>34-900</w:t>
      </w:r>
    </w:p>
    <w:p w14:paraId="2A3DE315" w14:textId="77777777" w:rsidR="00C82743" w:rsidRPr="00D82D88" w:rsidRDefault="0017675A" w:rsidP="00E94E1A">
      <w:pPr>
        <w:spacing w:after="260"/>
        <w:jc w:val="center"/>
        <w:rPr>
          <w:lang w:val="lt-LT"/>
        </w:rPr>
      </w:pPr>
      <w:r w:rsidRPr="00D82D88">
        <w:rPr>
          <w:lang w:val="lt-LT"/>
        </w:rPr>
        <w:t>Lazdijai</w:t>
      </w:r>
    </w:p>
    <w:p w14:paraId="233D77E5" w14:textId="77777777" w:rsidR="00322A41" w:rsidRPr="00D82D88" w:rsidRDefault="002D04DB" w:rsidP="00696590">
      <w:pPr>
        <w:spacing w:line="360" w:lineRule="auto"/>
        <w:ind w:firstLine="720"/>
        <w:jc w:val="both"/>
        <w:rPr>
          <w:lang w:val="lt-LT"/>
        </w:rPr>
      </w:pPr>
      <w:r w:rsidRPr="002D04DB">
        <w:rPr>
          <w:lang w:val="lt-LT"/>
        </w:rPr>
        <w:t>Vadovaudamasi Lietuvos Respublikos vietos savivaldos įstatymo 18 straipsnio 1 dalimi</w:t>
      </w:r>
      <w:r w:rsidR="00322A41" w:rsidRPr="00D82D88">
        <w:rPr>
          <w:lang w:val="lt-LT"/>
        </w:rPr>
        <w:t>, Lazdijų rajono savivaldybės taryba n u s p r e n d ž i a:</w:t>
      </w:r>
    </w:p>
    <w:p w14:paraId="082D48D0" w14:textId="296B4A3B" w:rsidR="002D04DB" w:rsidRPr="002D04DB" w:rsidRDefault="002D04DB" w:rsidP="00E51F7F">
      <w:pPr>
        <w:pStyle w:val="Sraopastraipa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lang w:val="lt-LT"/>
        </w:rPr>
      </w:pPr>
      <w:r w:rsidRPr="002D04DB">
        <w:rPr>
          <w:lang w:val="lt-LT"/>
        </w:rPr>
        <w:t xml:space="preserve">Pakeisti Lazdijų rajono savivaldybės tarybos 2018 m. rugsėjo 14 d. sprendimo Nr. </w:t>
      </w:r>
      <w:hyperlink r:id="rId9" w:history="1">
        <w:r w:rsidRPr="002D04DB">
          <w:rPr>
            <w:rStyle w:val="Hipersaitas"/>
            <w:lang w:val="lt-LT"/>
          </w:rPr>
          <w:t>5TS-1400</w:t>
        </w:r>
      </w:hyperlink>
      <w:r w:rsidRPr="002D04DB">
        <w:rPr>
          <w:lang w:val="lt-LT"/>
        </w:rPr>
        <w:t xml:space="preserve"> „</w:t>
      </w:r>
      <w:r w:rsidR="00A6202E">
        <w:rPr>
          <w:lang w:val="lt-LT"/>
        </w:rPr>
        <w:t xml:space="preserve">Dėl </w:t>
      </w:r>
      <w:r w:rsidRPr="002D04DB">
        <w:rPr>
          <w:lang w:val="lt-LT"/>
        </w:rPr>
        <w:t>Lazdijų rajono savivaldybės biudžetinių įstaigų didžiausio leistino pareigybių skaičiaus patvirtinimo“ priedą „Lazdijų rajono savivaldybės biudžetinių įstaigų didžiausias leistinas pareigybių skaičius“ ir išdėstyti jį nauja redakcija (pridedama)</w:t>
      </w:r>
      <w:r>
        <w:rPr>
          <w:lang w:val="lt-LT"/>
        </w:rPr>
        <w:t xml:space="preserve">. </w:t>
      </w:r>
    </w:p>
    <w:p w14:paraId="4C4F0504" w14:textId="77777777" w:rsidR="002F308B" w:rsidRPr="00D82D88" w:rsidRDefault="002F308B" w:rsidP="00C46A3A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lang w:val="lt-LT"/>
        </w:rPr>
      </w:pPr>
      <w:r w:rsidRPr="00D82D88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0E803FCD" w14:textId="77777777" w:rsidR="00696590" w:rsidRPr="00D82D88" w:rsidRDefault="00696590" w:rsidP="00696590">
      <w:pPr>
        <w:spacing w:line="360" w:lineRule="auto"/>
        <w:ind w:firstLine="720"/>
        <w:jc w:val="both"/>
        <w:rPr>
          <w:lang w:val="lt-LT"/>
        </w:rPr>
      </w:pPr>
    </w:p>
    <w:p w14:paraId="691C4AAD" w14:textId="77777777" w:rsidR="00322A41" w:rsidRPr="00D82D88" w:rsidRDefault="00322A41" w:rsidP="00696590">
      <w:pPr>
        <w:ind w:firstLine="720"/>
        <w:jc w:val="both"/>
        <w:rPr>
          <w:lang w:val="lt-LT"/>
        </w:rPr>
      </w:pPr>
    </w:p>
    <w:p w14:paraId="7D69B951" w14:textId="77777777" w:rsidR="007377C5" w:rsidRPr="00D82D88" w:rsidRDefault="007377C5" w:rsidP="007377C5">
      <w:pPr>
        <w:tabs>
          <w:tab w:val="right" w:pos="9638"/>
        </w:tabs>
        <w:spacing w:line="360" w:lineRule="auto"/>
        <w:rPr>
          <w:lang w:val="lt-LT"/>
        </w:rPr>
      </w:pPr>
      <w:r w:rsidRPr="00D82D88">
        <w:rPr>
          <w:lang w:val="lt-LT"/>
        </w:rPr>
        <w:t>Savivaldybės merė</w:t>
      </w:r>
      <w:r w:rsidRPr="00D82D88">
        <w:rPr>
          <w:lang w:val="lt-LT"/>
        </w:rPr>
        <w:tab/>
        <w:t>Ausma Miškinienė</w:t>
      </w:r>
      <w:r w:rsidRPr="00D82D88">
        <w:rPr>
          <w:lang w:val="lt-LT"/>
        </w:rPr>
        <w:tab/>
      </w:r>
    </w:p>
    <w:p w14:paraId="5BF75CE6" w14:textId="77777777" w:rsidR="007377C5" w:rsidRPr="00D82D88" w:rsidRDefault="007377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BB3C2CA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7A44940C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3F09A4E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05C6540" w14:textId="77777777" w:rsidR="00EB02C5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63A50397" w14:textId="77777777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4C87B2AA" w14:textId="77777777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CDDF270" w14:textId="77777777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9AA5B86" w14:textId="77777777" w:rsidR="00576D97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785FD4B" w14:textId="77777777" w:rsidR="00576D97" w:rsidRPr="00D82D88" w:rsidRDefault="00576D97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4A530960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6E9B8DA0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60952696" w14:textId="77777777" w:rsidR="00270E69" w:rsidRDefault="00EB02C5" w:rsidP="007377C5">
      <w:pPr>
        <w:tabs>
          <w:tab w:val="right" w:pos="9638"/>
        </w:tabs>
        <w:spacing w:line="360" w:lineRule="auto"/>
        <w:rPr>
          <w:lang w:val="lt-LT"/>
        </w:rPr>
        <w:sectPr w:rsidR="00270E69" w:rsidSect="00990241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560" w:header="720" w:footer="720" w:gutter="0"/>
          <w:cols w:space="720"/>
          <w:titlePg/>
          <w:docGrid w:linePitch="360"/>
        </w:sectPr>
      </w:pPr>
      <w:r w:rsidRPr="00D82D88">
        <w:rPr>
          <w:lang w:val="lt-LT"/>
        </w:rPr>
        <w:t>Asta Zablackienė,</w:t>
      </w:r>
      <w:r w:rsidR="007377C5" w:rsidRPr="00D82D88">
        <w:rPr>
          <w:lang w:val="lt-LT"/>
        </w:rPr>
        <w:t xml:space="preserve"> tel. </w:t>
      </w:r>
      <w:r w:rsidR="007C7C24">
        <w:rPr>
          <w:lang w:val="lt-LT"/>
        </w:rPr>
        <w:t>8 612 97 406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270E69" w:rsidRPr="00A6202E" w14:paraId="30C2168D" w14:textId="77777777" w:rsidTr="00311F92">
        <w:trPr>
          <w:trHeight w:val="1177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453F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lastRenderedPageBreak/>
              <w:t>Lazdijų rajono savivaldybės tarybos</w:t>
            </w:r>
          </w:p>
          <w:p w14:paraId="06CB6C4A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20</w:t>
            </w:r>
            <w:r w:rsidR="001537EF">
              <w:rPr>
                <w:lang w:val="lt-LT"/>
              </w:rPr>
              <w:t>18</w:t>
            </w:r>
            <w:r w:rsidRPr="00311F92">
              <w:rPr>
                <w:lang w:val="lt-LT"/>
              </w:rPr>
              <w:t xml:space="preserve"> m. </w:t>
            </w:r>
            <w:r w:rsidR="001537EF">
              <w:rPr>
                <w:lang w:val="lt-LT"/>
              </w:rPr>
              <w:t xml:space="preserve">rugsėjo 14 </w:t>
            </w:r>
            <w:r w:rsidRPr="00311F92">
              <w:rPr>
                <w:lang w:val="lt-LT"/>
              </w:rPr>
              <w:t>d.</w:t>
            </w:r>
          </w:p>
          <w:p w14:paraId="450603A9" w14:textId="77777777" w:rsidR="00270E69" w:rsidRPr="00311F92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sprendimo Nr.</w:t>
            </w:r>
            <w:r w:rsidR="001537EF">
              <w:rPr>
                <w:lang w:val="lt-LT"/>
              </w:rPr>
              <w:t xml:space="preserve"> 5TS-1400</w:t>
            </w:r>
            <w:r w:rsidRPr="00311F92">
              <w:rPr>
                <w:lang w:val="lt-LT"/>
              </w:rPr>
              <w:t xml:space="preserve">   </w:t>
            </w:r>
          </w:p>
          <w:p w14:paraId="12C74DC1" w14:textId="77777777" w:rsidR="00270E69" w:rsidRDefault="00270E69" w:rsidP="00311F92">
            <w:pPr>
              <w:tabs>
                <w:tab w:val="right" w:pos="9638"/>
              </w:tabs>
              <w:rPr>
                <w:lang w:val="lt-LT"/>
              </w:rPr>
            </w:pPr>
            <w:r w:rsidRPr="00311F92">
              <w:rPr>
                <w:lang w:val="lt-LT"/>
              </w:rPr>
              <w:t>priedas</w:t>
            </w:r>
          </w:p>
          <w:p w14:paraId="02FE930C" w14:textId="46E67FFE" w:rsidR="00FA5B7C" w:rsidRDefault="009A58F2" w:rsidP="00FA5B7C">
            <w:pPr>
              <w:ind w:left="27" w:hanging="27"/>
              <w:rPr>
                <w:rFonts w:eastAsia="Lucida Sans Unicode"/>
                <w:lang w:val="lt-LT"/>
              </w:rPr>
            </w:pPr>
            <w:bookmarkStart w:id="1" w:name="_Hlk48896190"/>
            <w:r>
              <w:rPr>
                <w:rFonts w:eastAsia="Lucida Sans Unicode"/>
                <w:lang w:val="lt-LT"/>
              </w:rPr>
              <w:t>(</w:t>
            </w:r>
            <w:r w:rsidR="00FA5B7C" w:rsidRPr="00FA5B7C">
              <w:rPr>
                <w:rFonts w:eastAsia="Lucida Sans Unicode"/>
                <w:lang w:val="lt-LT"/>
              </w:rPr>
              <w:t>Lazdijų rajono savivaldybės tarybos                                                                              202</w:t>
            </w:r>
            <w:r w:rsidR="002F30CB">
              <w:rPr>
                <w:rFonts w:eastAsia="Lucida Sans Unicode"/>
                <w:lang w:val="lt-LT"/>
              </w:rPr>
              <w:t>1</w:t>
            </w:r>
            <w:r w:rsidR="00FA5B7C" w:rsidRPr="00FA5B7C">
              <w:rPr>
                <w:rFonts w:eastAsia="Lucida Sans Unicode"/>
                <w:lang w:val="lt-LT"/>
              </w:rPr>
              <w:t xml:space="preserve"> m. </w:t>
            </w:r>
            <w:r w:rsidR="00FA5B7C">
              <w:rPr>
                <w:rFonts w:eastAsia="Lucida Sans Unicode"/>
                <w:lang w:val="lt-LT"/>
              </w:rPr>
              <w:t>rugsėjo</w:t>
            </w:r>
            <w:r w:rsidR="00FA5B7C" w:rsidRPr="00FA5B7C">
              <w:rPr>
                <w:rFonts w:eastAsia="Lucida Sans Unicode"/>
                <w:lang w:val="lt-LT"/>
              </w:rPr>
              <w:t xml:space="preserve">     d. sprendimo Nr. 5TS-                                                                                 redakcija)</w:t>
            </w:r>
            <w:bookmarkEnd w:id="1"/>
          </w:p>
          <w:p w14:paraId="7B5BF418" w14:textId="77777777" w:rsidR="00FA5B7C" w:rsidRDefault="00FA5B7C" w:rsidP="00311F92">
            <w:pPr>
              <w:tabs>
                <w:tab w:val="right" w:pos="9638"/>
              </w:tabs>
              <w:rPr>
                <w:lang w:val="lt-LT"/>
              </w:rPr>
            </w:pPr>
          </w:p>
          <w:p w14:paraId="11B03A87" w14:textId="77777777" w:rsidR="00270E69" w:rsidRPr="00311F92" w:rsidRDefault="00270E69" w:rsidP="00311F92">
            <w:pPr>
              <w:tabs>
                <w:tab w:val="right" w:pos="9638"/>
              </w:tabs>
              <w:spacing w:line="360" w:lineRule="auto"/>
              <w:rPr>
                <w:lang w:val="lt-LT"/>
              </w:rPr>
            </w:pPr>
          </w:p>
        </w:tc>
      </w:tr>
    </w:tbl>
    <w:p w14:paraId="20E7D9F8" w14:textId="77777777" w:rsidR="003F67A4" w:rsidRPr="003F67A4" w:rsidRDefault="003F67A4" w:rsidP="003F67A4">
      <w:pPr>
        <w:jc w:val="center"/>
        <w:rPr>
          <w:b/>
          <w:bCs/>
          <w:lang w:val="lt-LT"/>
        </w:rPr>
      </w:pPr>
      <w:bookmarkStart w:id="2" w:name="_Hlk51060337"/>
      <w:r w:rsidRPr="003F67A4">
        <w:rPr>
          <w:b/>
          <w:bCs/>
          <w:lang w:val="lt-LT"/>
        </w:rPr>
        <w:t xml:space="preserve">LAZDIJŲ RAJONO SAVIVALDYBĖS BIUDŽETINIŲ ĮSTAIGŲ </w:t>
      </w:r>
    </w:p>
    <w:p w14:paraId="79A1C227" w14:textId="77777777" w:rsidR="003F67A4" w:rsidRPr="003F67A4" w:rsidRDefault="003F67A4" w:rsidP="003F67A4">
      <w:pPr>
        <w:jc w:val="center"/>
        <w:rPr>
          <w:b/>
          <w:bCs/>
          <w:lang w:val="lt-LT"/>
        </w:rPr>
      </w:pPr>
      <w:r w:rsidRPr="003F67A4">
        <w:rPr>
          <w:b/>
          <w:bCs/>
          <w:lang w:val="lt-LT"/>
        </w:rPr>
        <w:t>DIDŽIAUSIAS LEISTINAS PAREIGYBIŲ SKAIČIUS</w:t>
      </w:r>
    </w:p>
    <w:bookmarkEnd w:id="2"/>
    <w:p w14:paraId="4DA241D0" w14:textId="77777777" w:rsidR="003F67A4" w:rsidRDefault="003F67A4" w:rsidP="003F67A4">
      <w:pPr>
        <w:tabs>
          <w:tab w:val="center" w:pos="4889"/>
        </w:tabs>
        <w:rPr>
          <w:lang w:val="lt-LT"/>
        </w:rPr>
      </w:pPr>
      <w:r>
        <w:rPr>
          <w:lang w:val="lt-LT"/>
        </w:rPr>
        <w:tab/>
      </w:r>
    </w:p>
    <w:p w14:paraId="64C394EA" w14:textId="77777777" w:rsidR="003F67A4" w:rsidRDefault="003F67A4" w:rsidP="003F67A4">
      <w:pPr>
        <w:tabs>
          <w:tab w:val="center" w:pos="4889"/>
        </w:tabs>
        <w:rPr>
          <w:lang w:val="lt-LT"/>
        </w:rPr>
      </w:pPr>
    </w:p>
    <w:p w14:paraId="3E34B25E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06ABA66E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tbl>
      <w:tblPr>
        <w:tblW w:w="9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176"/>
        <w:gridCol w:w="1438"/>
        <w:gridCol w:w="1438"/>
      </w:tblGrid>
      <w:tr w:rsidR="0074373B" w:rsidRPr="00A6202E" w14:paraId="6C072AFE" w14:textId="77777777" w:rsidTr="00E51F7F">
        <w:trPr>
          <w:trHeight w:val="838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7B1E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Eil. Nr.</w:t>
            </w:r>
          </w:p>
        </w:tc>
        <w:tc>
          <w:tcPr>
            <w:tcW w:w="6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E75F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Švietimo įstaigos pavadinimas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E733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Pareigybių skaičius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8F81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Iš jų mokytojų (bendrojo ugdymo)</w:t>
            </w:r>
          </w:p>
        </w:tc>
      </w:tr>
      <w:tr w:rsidR="0074373B" w:rsidRPr="0074373B" w14:paraId="51352131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3806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31C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Motiejaus Gustaičio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1D00" w14:textId="77777777" w:rsidR="0074373B" w:rsidRPr="0074373B" w:rsidRDefault="0055762A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6457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82,53</w:t>
            </w:r>
          </w:p>
        </w:tc>
      </w:tr>
      <w:tr w:rsidR="0074373B" w:rsidRPr="0074373B" w14:paraId="43306255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287E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2.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65DC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Seirijų Antano Žmuidzinavičiaus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549B" w14:textId="77777777" w:rsidR="0074373B" w:rsidRPr="0074373B" w:rsidRDefault="00D5392D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942C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21,24</w:t>
            </w:r>
          </w:p>
        </w:tc>
      </w:tr>
      <w:tr w:rsidR="0074373B" w:rsidRPr="0074373B" w14:paraId="24D6D324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2495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3.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297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Veisiejų Sigito Gedos gimnazija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A30F" w14:textId="77777777" w:rsidR="0074373B" w:rsidRPr="0074373B" w:rsidRDefault="00D5392D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2E59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32,3</w:t>
            </w:r>
            <w:r w:rsidR="006A677B">
              <w:rPr>
                <w:lang w:val="lt-LT"/>
              </w:rPr>
              <w:t>0</w:t>
            </w:r>
          </w:p>
        </w:tc>
      </w:tr>
      <w:tr w:rsidR="0074373B" w:rsidRPr="0074373B" w14:paraId="11C8F995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D881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4.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B132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Šeštokų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86F4" w14:textId="77777777" w:rsidR="0074373B" w:rsidRPr="0074373B" w:rsidRDefault="00D5392D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A5239">
              <w:rPr>
                <w:lang w:val="lt-LT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3CE6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16,25</w:t>
            </w:r>
          </w:p>
        </w:tc>
      </w:tr>
      <w:tr w:rsidR="0074373B" w:rsidRPr="0074373B" w14:paraId="76D76A3A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7B2E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5.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7A70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r. Šventežerio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F5A7" w14:textId="77777777" w:rsidR="0074373B" w:rsidRPr="0074373B" w:rsidRDefault="00D5392D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CEC7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15,87</w:t>
            </w:r>
          </w:p>
        </w:tc>
      </w:tr>
      <w:tr w:rsidR="0074373B" w:rsidRPr="0074373B" w14:paraId="076B5788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2D4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6.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E086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mokykla-darželis ,,Kregždutė“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4574" w14:textId="77777777" w:rsidR="0074373B" w:rsidRPr="0074373B" w:rsidRDefault="00D5392D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45A4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8,72</w:t>
            </w:r>
          </w:p>
        </w:tc>
      </w:tr>
      <w:tr w:rsidR="0074373B" w:rsidRPr="0074373B" w14:paraId="7D1EED9E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C3AA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7.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20A1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Lazdijų mokykla-darželis „Vyturėlis“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B273" w14:textId="77777777" w:rsidR="0074373B" w:rsidRPr="0074373B" w:rsidRDefault="00D5392D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F08C" w14:textId="77777777" w:rsidR="0074373B" w:rsidRPr="0074373B" w:rsidRDefault="00843C4F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7,53</w:t>
            </w:r>
          </w:p>
        </w:tc>
      </w:tr>
      <w:tr w:rsidR="0074373B" w:rsidRPr="0074373B" w14:paraId="0AC0E3F2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C089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8.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FE3E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  meno mokykla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6C63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30,50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DFF7" w14:textId="77777777" w:rsidR="0074373B" w:rsidRPr="007474E1" w:rsidRDefault="002C4BC3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74373B" w:rsidRPr="0074373B" w14:paraId="660FB6D4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6CE5" w14:textId="77777777" w:rsidR="0074373B" w:rsidRPr="002C4BC3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2C4BC3">
              <w:rPr>
                <w:lang w:val="lt-LT"/>
              </w:rPr>
              <w:t>9.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4695" w14:textId="77777777" w:rsidR="0074373B" w:rsidRPr="002C4BC3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2C4BC3">
              <w:rPr>
                <w:lang w:val="lt-LT"/>
              </w:rPr>
              <w:t>Lazdijų krašto muziejus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C794" w14:textId="5A7A12FF" w:rsidR="0074373B" w:rsidRPr="002C4BC3" w:rsidRDefault="00832799" w:rsidP="0074373B">
            <w:pPr>
              <w:tabs>
                <w:tab w:val="center" w:pos="4889"/>
              </w:tabs>
              <w:rPr>
                <w:lang w:val="lt-LT"/>
              </w:rPr>
            </w:pPr>
            <w:r>
              <w:rPr>
                <w:lang w:val="lt-LT"/>
              </w:rPr>
              <w:t>13,00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3F93" w14:textId="77777777" w:rsidR="0074373B" w:rsidRPr="002F30CB" w:rsidRDefault="0074373B" w:rsidP="0074373B">
            <w:pPr>
              <w:tabs>
                <w:tab w:val="center" w:pos="4889"/>
              </w:tabs>
              <w:rPr>
                <w:highlight w:val="yellow"/>
                <w:lang w:val="lt-LT"/>
              </w:rPr>
            </w:pPr>
            <w:r w:rsidRPr="002C4BC3">
              <w:rPr>
                <w:lang w:val="lt-LT"/>
              </w:rPr>
              <w:t>-</w:t>
            </w:r>
          </w:p>
        </w:tc>
      </w:tr>
      <w:tr w:rsidR="0074373B" w:rsidRPr="0074373B" w14:paraId="6EB56226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C759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10.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5D21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viešoji biblioteka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6C83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45,00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E044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24E30693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36A7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11.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7F68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visuomenės sveikatos biuras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9159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12,95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D1A3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  <w:tr w:rsidR="0074373B" w:rsidRPr="0074373B" w14:paraId="22F8C9C2" w14:textId="77777777" w:rsidTr="00E51F7F"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FD42" w14:textId="77777777" w:rsidR="0074373B" w:rsidRPr="0074373B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373B">
              <w:rPr>
                <w:lang w:val="lt-LT"/>
              </w:rPr>
              <w:t>12.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AE3C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Lazdijų rajono savivaldybės socialinės globos centras ,,Židinys“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04CB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22,50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C726" w14:textId="77777777" w:rsidR="0074373B" w:rsidRPr="007474E1" w:rsidRDefault="0074373B" w:rsidP="0074373B">
            <w:pPr>
              <w:tabs>
                <w:tab w:val="center" w:pos="4889"/>
              </w:tabs>
              <w:rPr>
                <w:lang w:val="lt-LT"/>
              </w:rPr>
            </w:pPr>
            <w:r w:rsidRPr="007474E1">
              <w:rPr>
                <w:lang w:val="lt-LT"/>
              </w:rPr>
              <w:t>-</w:t>
            </w:r>
          </w:p>
        </w:tc>
      </w:tr>
    </w:tbl>
    <w:p w14:paraId="3D60DFDC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4878C03B" w14:textId="77777777" w:rsidR="0074373B" w:rsidRDefault="0074373B" w:rsidP="009C1DE2">
      <w:pPr>
        <w:tabs>
          <w:tab w:val="center" w:pos="4889"/>
        </w:tabs>
        <w:rPr>
          <w:lang w:val="lt-LT"/>
        </w:rPr>
      </w:pPr>
    </w:p>
    <w:p w14:paraId="5B7371F2" w14:textId="77777777" w:rsidR="009C1DE2" w:rsidRPr="009C1DE2" w:rsidRDefault="002C4BC3" w:rsidP="006A677B">
      <w:pPr>
        <w:tabs>
          <w:tab w:val="center" w:pos="4889"/>
        </w:tabs>
        <w:jc w:val="center"/>
        <w:rPr>
          <w:lang w:val="lt-LT"/>
        </w:rPr>
      </w:pPr>
      <w:r>
        <w:rPr>
          <w:lang w:val="lt-LT"/>
        </w:rPr>
        <w:t>______________________</w:t>
      </w:r>
    </w:p>
    <w:p w14:paraId="76E73AEF" w14:textId="77777777" w:rsidR="00AE16DC" w:rsidRDefault="0074373B" w:rsidP="0074373B">
      <w:pPr>
        <w:tabs>
          <w:tab w:val="center" w:pos="4889"/>
        </w:tabs>
        <w:rPr>
          <w:lang w:val="lt-LT"/>
        </w:rPr>
      </w:pPr>
      <w:r w:rsidRPr="0074373B">
        <w:rPr>
          <w:lang w:val="lt-LT"/>
        </w:rPr>
        <w:t xml:space="preserve"> </w:t>
      </w:r>
    </w:p>
    <w:p w14:paraId="1FCCE3DA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124DF3F2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539444E8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7A2468BF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61D359E0" w14:textId="77777777" w:rsidR="00AE16DC" w:rsidRDefault="00AE16DC" w:rsidP="0074373B">
      <w:pPr>
        <w:tabs>
          <w:tab w:val="center" w:pos="4889"/>
        </w:tabs>
        <w:rPr>
          <w:lang w:val="lt-LT"/>
        </w:rPr>
      </w:pPr>
    </w:p>
    <w:p w14:paraId="042BD533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209EAB71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0223E472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35FFAD73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2CADEBEC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274090BB" w14:textId="77777777" w:rsidR="002C4BC3" w:rsidRDefault="002C4BC3" w:rsidP="0074373B">
      <w:pPr>
        <w:tabs>
          <w:tab w:val="center" w:pos="4889"/>
        </w:tabs>
        <w:rPr>
          <w:lang w:val="lt-LT"/>
        </w:rPr>
      </w:pPr>
    </w:p>
    <w:p w14:paraId="72FD2129" w14:textId="77777777" w:rsidR="002C4BC3" w:rsidRPr="006A677B" w:rsidRDefault="002C4BC3" w:rsidP="0074373B">
      <w:pPr>
        <w:tabs>
          <w:tab w:val="center" w:pos="4889"/>
        </w:tabs>
        <w:rPr>
          <w:color w:val="FF0000"/>
          <w:lang w:val="lt-LT"/>
        </w:rPr>
      </w:pPr>
    </w:p>
    <w:p w14:paraId="73EE09D1" w14:textId="77777777" w:rsidR="0074373B" w:rsidRPr="0074373B" w:rsidRDefault="0074373B" w:rsidP="0074373B">
      <w:pPr>
        <w:tabs>
          <w:tab w:val="center" w:pos="4889"/>
        </w:tabs>
        <w:rPr>
          <w:color w:val="C00000"/>
          <w:lang w:val="lt-LT"/>
        </w:rPr>
      </w:pPr>
    </w:p>
    <w:p w14:paraId="0DFB94BC" w14:textId="77777777" w:rsidR="007A44A8" w:rsidRPr="007A44A8" w:rsidRDefault="007A44A8" w:rsidP="006A677B">
      <w:pPr>
        <w:jc w:val="center"/>
        <w:rPr>
          <w:bCs/>
          <w:lang w:val="lt-LT"/>
        </w:rPr>
      </w:pPr>
    </w:p>
    <w:sectPr w:rsidR="007A44A8" w:rsidRPr="007A44A8" w:rsidSect="00990241"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31E" w14:textId="77777777" w:rsidR="00277BEF" w:rsidRDefault="00277BEF" w:rsidP="00616C96">
      <w:r>
        <w:separator/>
      </w:r>
    </w:p>
  </w:endnote>
  <w:endnote w:type="continuationSeparator" w:id="0">
    <w:p w14:paraId="65907961" w14:textId="77777777" w:rsidR="00277BEF" w:rsidRDefault="00277BEF" w:rsidP="00616C96">
      <w:r>
        <w:continuationSeparator/>
      </w:r>
    </w:p>
  </w:endnote>
  <w:endnote w:type="continuationNotice" w:id="1">
    <w:p w14:paraId="36B1C3D2" w14:textId="77777777" w:rsidR="00277BEF" w:rsidRDefault="00277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A2E1" w14:textId="77777777" w:rsidR="00277BEF" w:rsidRDefault="00277BEF" w:rsidP="00616C96">
      <w:r>
        <w:separator/>
      </w:r>
    </w:p>
  </w:footnote>
  <w:footnote w:type="continuationSeparator" w:id="0">
    <w:p w14:paraId="4B185AA5" w14:textId="77777777" w:rsidR="00277BEF" w:rsidRDefault="00277BEF" w:rsidP="00616C96">
      <w:r>
        <w:continuationSeparator/>
      </w:r>
    </w:p>
  </w:footnote>
  <w:footnote w:type="continuationNotice" w:id="1">
    <w:p w14:paraId="258994EC" w14:textId="77777777" w:rsidR="00277BEF" w:rsidRDefault="00277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E0E" w14:textId="77777777" w:rsidR="00DA03F8" w:rsidRDefault="00DA03F8" w:rsidP="00E10173">
    <w:pPr>
      <w:pStyle w:val="Antrats"/>
      <w:tabs>
        <w:tab w:val="center" w:pos="4889"/>
        <w:tab w:val="left" w:pos="6020"/>
      </w:tabs>
    </w:pPr>
    <w:r>
      <w:tab/>
    </w:r>
    <w:r>
      <w:tab/>
      <w:t>2</w:t>
    </w:r>
    <w:r>
      <w:tab/>
    </w:r>
  </w:p>
  <w:p w14:paraId="4D411FD1" w14:textId="77777777" w:rsidR="00DA03F8" w:rsidRDefault="00DA03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25E5" w14:textId="77777777" w:rsidR="00DA03F8" w:rsidRDefault="00DA03F8" w:rsidP="00896F6A">
    <w:pPr>
      <w:pStyle w:val="Antrats"/>
      <w:jc w:val="right"/>
      <w:rPr>
        <w:b/>
        <w:lang w:val="lt-LT"/>
      </w:rPr>
    </w:pPr>
    <w:r>
      <w:tab/>
    </w:r>
    <w:r>
      <w:rPr>
        <w:b/>
        <w:lang w:val="lt-LT"/>
      </w:rPr>
      <w:t>Projektas</w:t>
    </w:r>
  </w:p>
  <w:p w14:paraId="0AAFB2E3" w14:textId="77777777" w:rsidR="00DA03F8" w:rsidRDefault="00DA03F8" w:rsidP="00896F6A">
    <w:pPr>
      <w:pStyle w:val="Antrats"/>
      <w:tabs>
        <w:tab w:val="clear" w:pos="4153"/>
        <w:tab w:val="clear" w:pos="8306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15F8A"/>
    <w:multiLevelType w:val="hybridMultilevel"/>
    <w:tmpl w:val="72163C50"/>
    <w:lvl w:ilvl="0" w:tplc="3E92C5F2">
      <w:numFmt w:val="bullet"/>
      <w:lvlText w:val="*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24766AC5"/>
    <w:multiLevelType w:val="multilevel"/>
    <w:tmpl w:val="D1F40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8A33A8B"/>
    <w:multiLevelType w:val="multilevel"/>
    <w:tmpl w:val="09CC3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66B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F05"/>
    <w:rsid w:val="00000D50"/>
    <w:rsid w:val="0000436E"/>
    <w:rsid w:val="00011556"/>
    <w:rsid w:val="00011D41"/>
    <w:rsid w:val="000171B5"/>
    <w:rsid w:val="000215CF"/>
    <w:rsid w:val="00022A4E"/>
    <w:rsid w:val="000308B6"/>
    <w:rsid w:val="0003114F"/>
    <w:rsid w:val="00032DD8"/>
    <w:rsid w:val="000341BB"/>
    <w:rsid w:val="00034427"/>
    <w:rsid w:val="00043945"/>
    <w:rsid w:val="00046D76"/>
    <w:rsid w:val="00052ABC"/>
    <w:rsid w:val="00053A3C"/>
    <w:rsid w:val="00055764"/>
    <w:rsid w:val="000572FB"/>
    <w:rsid w:val="00057747"/>
    <w:rsid w:val="000618D1"/>
    <w:rsid w:val="000707F4"/>
    <w:rsid w:val="00070D62"/>
    <w:rsid w:val="0007410D"/>
    <w:rsid w:val="00074D12"/>
    <w:rsid w:val="00085053"/>
    <w:rsid w:val="0009176B"/>
    <w:rsid w:val="00095B53"/>
    <w:rsid w:val="00096E34"/>
    <w:rsid w:val="000A3E65"/>
    <w:rsid w:val="000A671A"/>
    <w:rsid w:val="000B0DBE"/>
    <w:rsid w:val="000B405E"/>
    <w:rsid w:val="000B420F"/>
    <w:rsid w:val="000E0AD7"/>
    <w:rsid w:val="000E59D0"/>
    <w:rsid w:val="000E5C6B"/>
    <w:rsid w:val="000E5ED0"/>
    <w:rsid w:val="000E7117"/>
    <w:rsid w:val="000F1A01"/>
    <w:rsid w:val="000F2D71"/>
    <w:rsid w:val="000F4516"/>
    <w:rsid w:val="000F632B"/>
    <w:rsid w:val="000F70B5"/>
    <w:rsid w:val="000F70D4"/>
    <w:rsid w:val="0010065B"/>
    <w:rsid w:val="00100E50"/>
    <w:rsid w:val="00101F2A"/>
    <w:rsid w:val="00104280"/>
    <w:rsid w:val="001052BC"/>
    <w:rsid w:val="001076C0"/>
    <w:rsid w:val="00110670"/>
    <w:rsid w:val="00115F02"/>
    <w:rsid w:val="001161DF"/>
    <w:rsid w:val="00116C72"/>
    <w:rsid w:val="001211C5"/>
    <w:rsid w:val="00143D49"/>
    <w:rsid w:val="00143F3C"/>
    <w:rsid w:val="00145CA0"/>
    <w:rsid w:val="001537EF"/>
    <w:rsid w:val="00155F7F"/>
    <w:rsid w:val="001603BE"/>
    <w:rsid w:val="0016487C"/>
    <w:rsid w:val="00165CC6"/>
    <w:rsid w:val="00171200"/>
    <w:rsid w:val="0017675A"/>
    <w:rsid w:val="00186E02"/>
    <w:rsid w:val="00192325"/>
    <w:rsid w:val="001A04F9"/>
    <w:rsid w:val="001A08C9"/>
    <w:rsid w:val="001A0AAA"/>
    <w:rsid w:val="001A2CC7"/>
    <w:rsid w:val="001A4312"/>
    <w:rsid w:val="001A59E8"/>
    <w:rsid w:val="001A618F"/>
    <w:rsid w:val="001A7C5A"/>
    <w:rsid w:val="001B011F"/>
    <w:rsid w:val="001B013C"/>
    <w:rsid w:val="001B04A4"/>
    <w:rsid w:val="001B1367"/>
    <w:rsid w:val="001B2FFE"/>
    <w:rsid w:val="001B5802"/>
    <w:rsid w:val="001B6C98"/>
    <w:rsid w:val="001B6ECD"/>
    <w:rsid w:val="001C3076"/>
    <w:rsid w:val="001C55E5"/>
    <w:rsid w:val="001D0D27"/>
    <w:rsid w:val="001D56D2"/>
    <w:rsid w:val="001D6347"/>
    <w:rsid w:val="001E219B"/>
    <w:rsid w:val="001E3D78"/>
    <w:rsid w:val="001E4B7A"/>
    <w:rsid w:val="001E6E41"/>
    <w:rsid w:val="001F1469"/>
    <w:rsid w:val="001F58CB"/>
    <w:rsid w:val="001F603B"/>
    <w:rsid w:val="0020095C"/>
    <w:rsid w:val="00201A85"/>
    <w:rsid w:val="00202C8A"/>
    <w:rsid w:val="00204566"/>
    <w:rsid w:val="002058BA"/>
    <w:rsid w:val="00212E10"/>
    <w:rsid w:val="00214170"/>
    <w:rsid w:val="00215A7D"/>
    <w:rsid w:val="00221BB2"/>
    <w:rsid w:val="00226988"/>
    <w:rsid w:val="002276BF"/>
    <w:rsid w:val="002301EB"/>
    <w:rsid w:val="002370C2"/>
    <w:rsid w:val="002379EF"/>
    <w:rsid w:val="002434FB"/>
    <w:rsid w:val="0024520A"/>
    <w:rsid w:val="00247C24"/>
    <w:rsid w:val="00251B25"/>
    <w:rsid w:val="00261CA8"/>
    <w:rsid w:val="00262AA1"/>
    <w:rsid w:val="002667FA"/>
    <w:rsid w:val="00267817"/>
    <w:rsid w:val="00270C8E"/>
    <w:rsid w:val="00270E69"/>
    <w:rsid w:val="00271B52"/>
    <w:rsid w:val="00272970"/>
    <w:rsid w:val="002744C2"/>
    <w:rsid w:val="00275A6C"/>
    <w:rsid w:val="00277BEF"/>
    <w:rsid w:val="002817EB"/>
    <w:rsid w:val="002819EE"/>
    <w:rsid w:val="00281FB9"/>
    <w:rsid w:val="00283AFB"/>
    <w:rsid w:val="0028604C"/>
    <w:rsid w:val="0028701B"/>
    <w:rsid w:val="00295E96"/>
    <w:rsid w:val="00296217"/>
    <w:rsid w:val="002966E4"/>
    <w:rsid w:val="002A2595"/>
    <w:rsid w:val="002A4E82"/>
    <w:rsid w:val="002A5239"/>
    <w:rsid w:val="002A7D57"/>
    <w:rsid w:val="002B05F6"/>
    <w:rsid w:val="002B0C2D"/>
    <w:rsid w:val="002B35C0"/>
    <w:rsid w:val="002B413F"/>
    <w:rsid w:val="002B7D6E"/>
    <w:rsid w:val="002C3FF5"/>
    <w:rsid w:val="002C4B23"/>
    <w:rsid w:val="002C4BC3"/>
    <w:rsid w:val="002C7E93"/>
    <w:rsid w:val="002D04DB"/>
    <w:rsid w:val="002D7CDF"/>
    <w:rsid w:val="002E2EC9"/>
    <w:rsid w:val="002F308B"/>
    <w:rsid w:val="002F30CB"/>
    <w:rsid w:val="002F7977"/>
    <w:rsid w:val="003003A3"/>
    <w:rsid w:val="0030291B"/>
    <w:rsid w:val="003040A7"/>
    <w:rsid w:val="00304B21"/>
    <w:rsid w:val="00307CEE"/>
    <w:rsid w:val="00311F92"/>
    <w:rsid w:val="00313DCB"/>
    <w:rsid w:val="00314F56"/>
    <w:rsid w:val="003168EB"/>
    <w:rsid w:val="003176EB"/>
    <w:rsid w:val="0032013F"/>
    <w:rsid w:val="00322A41"/>
    <w:rsid w:val="00323BF2"/>
    <w:rsid w:val="003262CC"/>
    <w:rsid w:val="0033157E"/>
    <w:rsid w:val="0033242F"/>
    <w:rsid w:val="00345FE3"/>
    <w:rsid w:val="0035012E"/>
    <w:rsid w:val="00351174"/>
    <w:rsid w:val="003517E3"/>
    <w:rsid w:val="003519D3"/>
    <w:rsid w:val="003627DC"/>
    <w:rsid w:val="003634DC"/>
    <w:rsid w:val="00365ED4"/>
    <w:rsid w:val="00367620"/>
    <w:rsid w:val="00370C04"/>
    <w:rsid w:val="00375EBB"/>
    <w:rsid w:val="003769DC"/>
    <w:rsid w:val="00377FE8"/>
    <w:rsid w:val="00383BB5"/>
    <w:rsid w:val="00384AE5"/>
    <w:rsid w:val="00387C3F"/>
    <w:rsid w:val="00393036"/>
    <w:rsid w:val="00395778"/>
    <w:rsid w:val="003973F6"/>
    <w:rsid w:val="00397669"/>
    <w:rsid w:val="003A1DF2"/>
    <w:rsid w:val="003A2433"/>
    <w:rsid w:val="003A5FCD"/>
    <w:rsid w:val="003A64EC"/>
    <w:rsid w:val="003A6A51"/>
    <w:rsid w:val="003A7DF1"/>
    <w:rsid w:val="003B5D4E"/>
    <w:rsid w:val="003C1D62"/>
    <w:rsid w:val="003C3A0F"/>
    <w:rsid w:val="003C4C2F"/>
    <w:rsid w:val="003C70CE"/>
    <w:rsid w:val="003D2ECC"/>
    <w:rsid w:val="003D697B"/>
    <w:rsid w:val="003E1C5E"/>
    <w:rsid w:val="003E2A42"/>
    <w:rsid w:val="003E7C49"/>
    <w:rsid w:val="003F253B"/>
    <w:rsid w:val="003F5FD3"/>
    <w:rsid w:val="003F67A4"/>
    <w:rsid w:val="00400C3D"/>
    <w:rsid w:val="0040469E"/>
    <w:rsid w:val="00404E2C"/>
    <w:rsid w:val="004101EF"/>
    <w:rsid w:val="00420607"/>
    <w:rsid w:val="00421690"/>
    <w:rsid w:val="0042316B"/>
    <w:rsid w:val="00423D6F"/>
    <w:rsid w:val="00423EF2"/>
    <w:rsid w:val="0042760D"/>
    <w:rsid w:val="0043207C"/>
    <w:rsid w:val="004323F7"/>
    <w:rsid w:val="0044017A"/>
    <w:rsid w:val="00441F06"/>
    <w:rsid w:val="00442BBF"/>
    <w:rsid w:val="00442F10"/>
    <w:rsid w:val="00447030"/>
    <w:rsid w:val="0044791E"/>
    <w:rsid w:val="00450EE1"/>
    <w:rsid w:val="00452E7C"/>
    <w:rsid w:val="00460644"/>
    <w:rsid w:val="00462B4C"/>
    <w:rsid w:val="00467164"/>
    <w:rsid w:val="00467FA2"/>
    <w:rsid w:val="004766AA"/>
    <w:rsid w:val="00476B56"/>
    <w:rsid w:val="00482D4F"/>
    <w:rsid w:val="00484F8D"/>
    <w:rsid w:val="00485AA2"/>
    <w:rsid w:val="004907B6"/>
    <w:rsid w:val="00494E73"/>
    <w:rsid w:val="004951F0"/>
    <w:rsid w:val="00496DE6"/>
    <w:rsid w:val="004979FE"/>
    <w:rsid w:val="004B1692"/>
    <w:rsid w:val="004B2B03"/>
    <w:rsid w:val="004B2CBE"/>
    <w:rsid w:val="004B2FD2"/>
    <w:rsid w:val="004B60F3"/>
    <w:rsid w:val="004C368E"/>
    <w:rsid w:val="004D0F86"/>
    <w:rsid w:val="004D1CD1"/>
    <w:rsid w:val="004D39D5"/>
    <w:rsid w:val="004D7C41"/>
    <w:rsid w:val="004E2CF9"/>
    <w:rsid w:val="004E4C94"/>
    <w:rsid w:val="004E5AC5"/>
    <w:rsid w:val="004E7FC8"/>
    <w:rsid w:val="004F1D6F"/>
    <w:rsid w:val="004F49C7"/>
    <w:rsid w:val="004F5DAD"/>
    <w:rsid w:val="00501104"/>
    <w:rsid w:val="005020D2"/>
    <w:rsid w:val="00503330"/>
    <w:rsid w:val="005035FD"/>
    <w:rsid w:val="00504553"/>
    <w:rsid w:val="005066C6"/>
    <w:rsid w:val="005105FE"/>
    <w:rsid w:val="00510ABD"/>
    <w:rsid w:val="00512BFB"/>
    <w:rsid w:val="005207C6"/>
    <w:rsid w:val="005274F2"/>
    <w:rsid w:val="00532EB5"/>
    <w:rsid w:val="00533760"/>
    <w:rsid w:val="005349F5"/>
    <w:rsid w:val="005435CE"/>
    <w:rsid w:val="005471CF"/>
    <w:rsid w:val="00547F9A"/>
    <w:rsid w:val="00552BB7"/>
    <w:rsid w:val="00554F3E"/>
    <w:rsid w:val="0055762A"/>
    <w:rsid w:val="00557CC1"/>
    <w:rsid w:val="00560848"/>
    <w:rsid w:val="00561B3D"/>
    <w:rsid w:val="00562145"/>
    <w:rsid w:val="00570EB7"/>
    <w:rsid w:val="00572703"/>
    <w:rsid w:val="0057618C"/>
    <w:rsid w:val="0057678B"/>
    <w:rsid w:val="00576D97"/>
    <w:rsid w:val="00580011"/>
    <w:rsid w:val="005805BF"/>
    <w:rsid w:val="00582C9A"/>
    <w:rsid w:val="00585B59"/>
    <w:rsid w:val="00586716"/>
    <w:rsid w:val="00586AB4"/>
    <w:rsid w:val="005A302C"/>
    <w:rsid w:val="005A6ABB"/>
    <w:rsid w:val="005A77BB"/>
    <w:rsid w:val="005B0615"/>
    <w:rsid w:val="005B2E88"/>
    <w:rsid w:val="005B5725"/>
    <w:rsid w:val="005B6BEB"/>
    <w:rsid w:val="005B7594"/>
    <w:rsid w:val="005C0B39"/>
    <w:rsid w:val="005C1336"/>
    <w:rsid w:val="005C48B7"/>
    <w:rsid w:val="005C5B81"/>
    <w:rsid w:val="005C7213"/>
    <w:rsid w:val="005C7248"/>
    <w:rsid w:val="005D3743"/>
    <w:rsid w:val="005D4370"/>
    <w:rsid w:val="005E3B4B"/>
    <w:rsid w:val="005E3DAE"/>
    <w:rsid w:val="005E4D4E"/>
    <w:rsid w:val="005E70C1"/>
    <w:rsid w:val="005F5727"/>
    <w:rsid w:val="006012B0"/>
    <w:rsid w:val="00604C7F"/>
    <w:rsid w:val="006064F9"/>
    <w:rsid w:val="00606DBA"/>
    <w:rsid w:val="0060758E"/>
    <w:rsid w:val="00607FAC"/>
    <w:rsid w:val="0061234C"/>
    <w:rsid w:val="0061294D"/>
    <w:rsid w:val="00615838"/>
    <w:rsid w:val="00616C96"/>
    <w:rsid w:val="0062103A"/>
    <w:rsid w:val="00621711"/>
    <w:rsid w:val="00621BCF"/>
    <w:rsid w:val="00622AAE"/>
    <w:rsid w:val="00625983"/>
    <w:rsid w:val="00626E9F"/>
    <w:rsid w:val="0062754A"/>
    <w:rsid w:val="00635508"/>
    <w:rsid w:val="00637DFC"/>
    <w:rsid w:val="006426AC"/>
    <w:rsid w:val="00645C8C"/>
    <w:rsid w:val="0064622A"/>
    <w:rsid w:val="006478F0"/>
    <w:rsid w:val="00650DBB"/>
    <w:rsid w:val="0065486F"/>
    <w:rsid w:val="006553AE"/>
    <w:rsid w:val="00655E0C"/>
    <w:rsid w:val="00656AF2"/>
    <w:rsid w:val="00667299"/>
    <w:rsid w:val="00673D3D"/>
    <w:rsid w:val="006803C4"/>
    <w:rsid w:val="00682969"/>
    <w:rsid w:val="00685C62"/>
    <w:rsid w:val="00686C0F"/>
    <w:rsid w:val="00690858"/>
    <w:rsid w:val="00693631"/>
    <w:rsid w:val="006937B9"/>
    <w:rsid w:val="00694976"/>
    <w:rsid w:val="006952E7"/>
    <w:rsid w:val="00696590"/>
    <w:rsid w:val="006A677B"/>
    <w:rsid w:val="006A7A4A"/>
    <w:rsid w:val="006B4B53"/>
    <w:rsid w:val="006B652D"/>
    <w:rsid w:val="006B6EF9"/>
    <w:rsid w:val="006C1850"/>
    <w:rsid w:val="006C38D1"/>
    <w:rsid w:val="006D34EF"/>
    <w:rsid w:val="006D404F"/>
    <w:rsid w:val="006D5BC0"/>
    <w:rsid w:val="006D6951"/>
    <w:rsid w:val="006E1A23"/>
    <w:rsid w:val="006E41F0"/>
    <w:rsid w:val="006E4292"/>
    <w:rsid w:val="006E7177"/>
    <w:rsid w:val="006F2BF1"/>
    <w:rsid w:val="006F49FC"/>
    <w:rsid w:val="006F5378"/>
    <w:rsid w:val="00700DA8"/>
    <w:rsid w:val="00706738"/>
    <w:rsid w:val="007078DD"/>
    <w:rsid w:val="00710066"/>
    <w:rsid w:val="00711EB7"/>
    <w:rsid w:val="00714BD5"/>
    <w:rsid w:val="00715761"/>
    <w:rsid w:val="00717869"/>
    <w:rsid w:val="00717CC9"/>
    <w:rsid w:val="0072209F"/>
    <w:rsid w:val="007263C8"/>
    <w:rsid w:val="00727D26"/>
    <w:rsid w:val="00727EC7"/>
    <w:rsid w:val="00730AC3"/>
    <w:rsid w:val="00732727"/>
    <w:rsid w:val="00733889"/>
    <w:rsid w:val="007377C5"/>
    <w:rsid w:val="0074373B"/>
    <w:rsid w:val="00743C18"/>
    <w:rsid w:val="007474E1"/>
    <w:rsid w:val="00752BAE"/>
    <w:rsid w:val="00753718"/>
    <w:rsid w:val="007554FA"/>
    <w:rsid w:val="007557DA"/>
    <w:rsid w:val="00757456"/>
    <w:rsid w:val="00761779"/>
    <w:rsid w:val="007622A3"/>
    <w:rsid w:val="00771C92"/>
    <w:rsid w:val="007729CB"/>
    <w:rsid w:val="007771AD"/>
    <w:rsid w:val="00777355"/>
    <w:rsid w:val="007778A8"/>
    <w:rsid w:val="00780109"/>
    <w:rsid w:val="0078378A"/>
    <w:rsid w:val="0078398F"/>
    <w:rsid w:val="00787451"/>
    <w:rsid w:val="0078757C"/>
    <w:rsid w:val="0079109D"/>
    <w:rsid w:val="0079184E"/>
    <w:rsid w:val="007923DE"/>
    <w:rsid w:val="007924F9"/>
    <w:rsid w:val="00796DA1"/>
    <w:rsid w:val="007A1939"/>
    <w:rsid w:val="007A44A8"/>
    <w:rsid w:val="007A492D"/>
    <w:rsid w:val="007A4F44"/>
    <w:rsid w:val="007A6601"/>
    <w:rsid w:val="007A7EE3"/>
    <w:rsid w:val="007B1B99"/>
    <w:rsid w:val="007B23A1"/>
    <w:rsid w:val="007B2B6C"/>
    <w:rsid w:val="007B4EC7"/>
    <w:rsid w:val="007C53B5"/>
    <w:rsid w:val="007C54AA"/>
    <w:rsid w:val="007C7A2F"/>
    <w:rsid w:val="007C7C24"/>
    <w:rsid w:val="007D4622"/>
    <w:rsid w:val="007E0FD8"/>
    <w:rsid w:val="007E1C3F"/>
    <w:rsid w:val="007F1458"/>
    <w:rsid w:val="007F1D2C"/>
    <w:rsid w:val="007F2BAA"/>
    <w:rsid w:val="007F5BDA"/>
    <w:rsid w:val="007F5D04"/>
    <w:rsid w:val="007F6CD7"/>
    <w:rsid w:val="00802ABC"/>
    <w:rsid w:val="00805865"/>
    <w:rsid w:val="00815865"/>
    <w:rsid w:val="00816F5E"/>
    <w:rsid w:val="0082061F"/>
    <w:rsid w:val="008234AF"/>
    <w:rsid w:val="00823552"/>
    <w:rsid w:val="00826C68"/>
    <w:rsid w:val="0083049F"/>
    <w:rsid w:val="00830E51"/>
    <w:rsid w:val="00831383"/>
    <w:rsid w:val="00832799"/>
    <w:rsid w:val="00836059"/>
    <w:rsid w:val="008420C3"/>
    <w:rsid w:val="00843C4F"/>
    <w:rsid w:val="00844FAA"/>
    <w:rsid w:val="00846A42"/>
    <w:rsid w:val="008559E9"/>
    <w:rsid w:val="00860BF8"/>
    <w:rsid w:val="00860CCC"/>
    <w:rsid w:val="00862313"/>
    <w:rsid w:val="00864B76"/>
    <w:rsid w:val="00865D6A"/>
    <w:rsid w:val="008718F4"/>
    <w:rsid w:val="00872EF4"/>
    <w:rsid w:val="008730A0"/>
    <w:rsid w:val="008867B2"/>
    <w:rsid w:val="00895FC5"/>
    <w:rsid w:val="00896F6A"/>
    <w:rsid w:val="008976C7"/>
    <w:rsid w:val="008A04A3"/>
    <w:rsid w:val="008A10F8"/>
    <w:rsid w:val="008A25EF"/>
    <w:rsid w:val="008A5B0E"/>
    <w:rsid w:val="008A6DC3"/>
    <w:rsid w:val="008A7249"/>
    <w:rsid w:val="008B3B54"/>
    <w:rsid w:val="008C3070"/>
    <w:rsid w:val="008C4134"/>
    <w:rsid w:val="008C43FB"/>
    <w:rsid w:val="008C6543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199A"/>
    <w:rsid w:val="00922B0C"/>
    <w:rsid w:val="0092660C"/>
    <w:rsid w:val="00926684"/>
    <w:rsid w:val="00926F45"/>
    <w:rsid w:val="00934713"/>
    <w:rsid w:val="00937131"/>
    <w:rsid w:val="00943643"/>
    <w:rsid w:val="00944666"/>
    <w:rsid w:val="0094753D"/>
    <w:rsid w:val="00955433"/>
    <w:rsid w:val="009608D1"/>
    <w:rsid w:val="00961474"/>
    <w:rsid w:val="0096463A"/>
    <w:rsid w:val="00964D60"/>
    <w:rsid w:val="0096675E"/>
    <w:rsid w:val="00966A88"/>
    <w:rsid w:val="009705DD"/>
    <w:rsid w:val="00971A8C"/>
    <w:rsid w:val="0097773C"/>
    <w:rsid w:val="00983DE0"/>
    <w:rsid w:val="009847AE"/>
    <w:rsid w:val="00987280"/>
    <w:rsid w:val="00990241"/>
    <w:rsid w:val="00993E7F"/>
    <w:rsid w:val="00996A0B"/>
    <w:rsid w:val="009A1C8B"/>
    <w:rsid w:val="009A3309"/>
    <w:rsid w:val="009A3524"/>
    <w:rsid w:val="009A3A5E"/>
    <w:rsid w:val="009A58F2"/>
    <w:rsid w:val="009B332D"/>
    <w:rsid w:val="009B4C64"/>
    <w:rsid w:val="009B5C9A"/>
    <w:rsid w:val="009C1DE2"/>
    <w:rsid w:val="009C486C"/>
    <w:rsid w:val="009C52C4"/>
    <w:rsid w:val="009C57FE"/>
    <w:rsid w:val="009D2C62"/>
    <w:rsid w:val="009D7597"/>
    <w:rsid w:val="009D76D0"/>
    <w:rsid w:val="009D7B2B"/>
    <w:rsid w:val="009E32E9"/>
    <w:rsid w:val="009F3DEB"/>
    <w:rsid w:val="009F4753"/>
    <w:rsid w:val="009F4969"/>
    <w:rsid w:val="00A00699"/>
    <w:rsid w:val="00A069E3"/>
    <w:rsid w:val="00A1000E"/>
    <w:rsid w:val="00A1232A"/>
    <w:rsid w:val="00A176FF"/>
    <w:rsid w:val="00A1781B"/>
    <w:rsid w:val="00A20F26"/>
    <w:rsid w:val="00A224B2"/>
    <w:rsid w:val="00A343BC"/>
    <w:rsid w:val="00A353D4"/>
    <w:rsid w:val="00A35FB2"/>
    <w:rsid w:val="00A3731D"/>
    <w:rsid w:val="00A40FAB"/>
    <w:rsid w:val="00A47C5A"/>
    <w:rsid w:val="00A5226E"/>
    <w:rsid w:val="00A53726"/>
    <w:rsid w:val="00A54AEE"/>
    <w:rsid w:val="00A5644D"/>
    <w:rsid w:val="00A56FCA"/>
    <w:rsid w:val="00A612E4"/>
    <w:rsid w:val="00A6202E"/>
    <w:rsid w:val="00A64329"/>
    <w:rsid w:val="00A7751D"/>
    <w:rsid w:val="00A807CF"/>
    <w:rsid w:val="00A877B1"/>
    <w:rsid w:val="00A87F62"/>
    <w:rsid w:val="00A90F20"/>
    <w:rsid w:val="00A91943"/>
    <w:rsid w:val="00A92FD2"/>
    <w:rsid w:val="00A97CDC"/>
    <w:rsid w:val="00AA080C"/>
    <w:rsid w:val="00AA0F4D"/>
    <w:rsid w:val="00AA4FDF"/>
    <w:rsid w:val="00AA50A6"/>
    <w:rsid w:val="00AB3144"/>
    <w:rsid w:val="00AB36F6"/>
    <w:rsid w:val="00AB5D48"/>
    <w:rsid w:val="00AC452C"/>
    <w:rsid w:val="00AC4921"/>
    <w:rsid w:val="00AD1B62"/>
    <w:rsid w:val="00AD4BC0"/>
    <w:rsid w:val="00AE095B"/>
    <w:rsid w:val="00AE16DC"/>
    <w:rsid w:val="00AE19C5"/>
    <w:rsid w:val="00AE5789"/>
    <w:rsid w:val="00AE59A4"/>
    <w:rsid w:val="00AE5CE8"/>
    <w:rsid w:val="00AF1B4C"/>
    <w:rsid w:val="00AF28AC"/>
    <w:rsid w:val="00AF2C2E"/>
    <w:rsid w:val="00AF3664"/>
    <w:rsid w:val="00AF4A6B"/>
    <w:rsid w:val="00AF4C71"/>
    <w:rsid w:val="00AF6515"/>
    <w:rsid w:val="00B04A90"/>
    <w:rsid w:val="00B05B3A"/>
    <w:rsid w:val="00B0663B"/>
    <w:rsid w:val="00B10DA3"/>
    <w:rsid w:val="00B1738B"/>
    <w:rsid w:val="00B30065"/>
    <w:rsid w:val="00B43417"/>
    <w:rsid w:val="00B51E2D"/>
    <w:rsid w:val="00B56CBF"/>
    <w:rsid w:val="00B62147"/>
    <w:rsid w:val="00B638FE"/>
    <w:rsid w:val="00B6495B"/>
    <w:rsid w:val="00B654E8"/>
    <w:rsid w:val="00B662E6"/>
    <w:rsid w:val="00B66D11"/>
    <w:rsid w:val="00B66E2C"/>
    <w:rsid w:val="00B67384"/>
    <w:rsid w:val="00B674F6"/>
    <w:rsid w:val="00B752E8"/>
    <w:rsid w:val="00B76E64"/>
    <w:rsid w:val="00B77DE4"/>
    <w:rsid w:val="00B85F1A"/>
    <w:rsid w:val="00B86B85"/>
    <w:rsid w:val="00B87EAC"/>
    <w:rsid w:val="00B95AED"/>
    <w:rsid w:val="00BA0DAE"/>
    <w:rsid w:val="00BA1D29"/>
    <w:rsid w:val="00BA22F8"/>
    <w:rsid w:val="00BB057C"/>
    <w:rsid w:val="00BB0F60"/>
    <w:rsid w:val="00BB3E83"/>
    <w:rsid w:val="00BB43DB"/>
    <w:rsid w:val="00BB458A"/>
    <w:rsid w:val="00BB56F7"/>
    <w:rsid w:val="00BB64E8"/>
    <w:rsid w:val="00BB7086"/>
    <w:rsid w:val="00BC1C22"/>
    <w:rsid w:val="00BC20B5"/>
    <w:rsid w:val="00BC4FFD"/>
    <w:rsid w:val="00BC6780"/>
    <w:rsid w:val="00BC77AC"/>
    <w:rsid w:val="00BD280F"/>
    <w:rsid w:val="00BD2A02"/>
    <w:rsid w:val="00BD2ADE"/>
    <w:rsid w:val="00BE1074"/>
    <w:rsid w:val="00BE69B6"/>
    <w:rsid w:val="00BE7BF2"/>
    <w:rsid w:val="00BF2666"/>
    <w:rsid w:val="00BF4031"/>
    <w:rsid w:val="00BF7068"/>
    <w:rsid w:val="00BF76BD"/>
    <w:rsid w:val="00C00D43"/>
    <w:rsid w:val="00C03EF0"/>
    <w:rsid w:val="00C060DF"/>
    <w:rsid w:val="00C1539F"/>
    <w:rsid w:val="00C1669D"/>
    <w:rsid w:val="00C17D90"/>
    <w:rsid w:val="00C20E06"/>
    <w:rsid w:val="00C23BF3"/>
    <w:rsid w:val="00C2524D"/>
    <w:rsid w:val="00C3025C"/>
    <w:rsid w:val="00C30293"/>
    <w:rsid w:val="00C33E40"/>
    <w:rsid w:val="00C3676A"/>
    <w:rsid w:val="00C36ACA"/>
    <w:rsid w:val="00C36CE4"/>
    <w:rsid w:val="00C36DD5"/>
    <w:rsid w:val="00C40FD3"/>
    <w:rsid w:val="00C411BF"/>
    <w:rsid w:val="00C42ECD"/>
    <w:rsid w:val="00C4477F"/>
    <w:rsid w:val="00C46A3A"/>
    <w:rsid w:val="00C507EA"/>
    <w:rsid w:val="00C50E8A"/>
    <w:rsid w:val="00C5652E"/>
    <w:rsid w:val="00C57072"/>
    <w:rsid w:val="00C6248F"/>
    <w:rsid w:val="00C64309"/>
    <w:rsid w:val="00C711F6"/>
    <w:rsid w:val="00C7319D"/>
    <w:rsid w:val="00C8091B"/>
    <w:rsid w:val="00C82743"/>
    <w:rsid w:val="00C83440"/>
    <w:rsid w:val="00C84A47"/>
    <w:rsid w:val="00C85F30"/>
    <w:rsid w:val="00C86B3D"/>
    <w:rsid w:val="00C874B1"/>
    <w:rsid w:val="00C906D9"/>
    <w:rsid w:val="00C95CB5"/>
    <w:rsid w:val="00C97C5F"/>
    <w:rsid w:val="00CA10F3"/>
    <w:rsid w:val="00CA1B14"/>
    <w:rsid w:val="00CA3BB3"/>
    <w:rsid w:val="00CA40E4"/>
    <w:rsid w:val="00CA69AC"/>
    <w:rsid w:val="00CB22F7"/>
    <w:rsid w:val="00CB2DFF"/>
    <w:rsid w:val="00CB5994"/>
    <w:rsid w:val="00CB774F"/>
    <w:rsid w:val="00CC02FC"/>
    <w:rsid w:val="00CC0790"/>
    <w:rsid w:val="00CC0EF6"/>
    <w:rsid w:val="00CC3A8D"/>
    <w:rsid w:val="00CC679E"/>
    <w:rsid w:val="00CD2139"/>
    <w:rsid w:val="00CD251A"/>
    <w:rsid w:val="00CE08AD"/>
    <w:rsid w:val="00CE60FA"/>
    <w:rsid w:val="00CF0A3E"/>
    <w:rsid w:val="00CF4E63"/>
    <w:rsid w:val="00CF6239"/>
    <w:rsid w:val="00CF7104"/>
    <w:rsid w:val="00D04991"/>
    <w:rsid w:val="00D10075"/>
    <w:rsid w:val="00D21A50"/>
    <w:rsid w:val="00D25259"/>
    <w:rsid w:val="00D335D1"/>
    <w:rsid w:val="00D344C2"/>
    <w:rsid w:val="00D40946"/>
    <w:rsid w:val="00D4478B"/>
    <w:rsid w:val="00D44CE8"/>
    <w:rsid w:val="00D4733A"/>
    <w:rsid w:val="00D47623"/>
    <w:rsid w:val="00D47753"/>
    <w:rsid w:val="00D505A9"/>
    <w:rsid w:val="00D5129A"/>
    <w:rsid w:val="00D513E2"/>
    <w:rsid w:val="00D52ABE"/>
    <w:rsid w:val="00D5392D"/>
    <w:rsid w:val="00D54F40"/>
    <w:rsid w:val="00D551F3"/>
    <w:rsid w:val="00D62C90"/>
    <w:rsid w:val="00D63098"/>
    <w:rsid w:val="00D66AFB"/>
    <w:rsid w:val="00D66D80"/>
    <w:rsid w:val="00D678FF"/>
    <w:rsid w:val="00D67B18"/>
    <w:rsid w:val="00D71181"/>
    <w:rsid w:val="00D75B4C"/>
    <w:rsid w:val="00D75EDD"/>
    <w:rsid w:val="00D76119"/>
    <w:rsid w:val="00D7674B"/>
    <w:rsid w:val="00D80F39"/>
    <w:rsid w:val="00D82D88"/>
    <w:rsid w:val="00D8502D"/>
    <w:rsid w:val="00D85D0E"/>
    <w:rsid w:val="00D94707"/>
    <w:rsid w:val="00D94852"/>
    <w:rsid w:val="00D94CB3"/>
    <w:rsid w:val="00DA03F8"/>
    <w:rsid w:val="00DA12F2"/>
    <w:rsid w:val="00DA2878"/>
    <w:rsid w:val="00DA3B11"/>
    <w:rsid w:val="00DA46B3"/>
    <w:rsid w:val="00DA7FA0"/>
    <w:rsid w:val="00DB2E40"/>
    <w:rsid w:val="00DB7491"/>
    <w:rsid w:val="00DC1034"/>
    <w:rsid w:val="00DC11FD"/>
    <w:rsid w:val="00DC15CF"/>
    <w:rsid w:val="00DC24EE"/>
    <w:rsid w:val="00DC2BC6"/>
    <w:rsid w:val="00DC45E4"/>
    <w:rsid w:val="00DD060C"/>
    <w:rsid w:val="00DD4F1F"/>
    <w:rsid w:val="00DE0432"/>
    <w:rsid w:val="00DE1385"/>
    <w:rsid w:val="00DE410E"/>
    <w:rsid w:val="00DE4613"/>
    <w:rsid w:val="00DE5C98"/>
    <w:rsid w:val="00DE6BFE"/>
    <w:rsid w:val="00DF0287"/>
    <w:rsid w:val="00DF294E"/>
    <w:rsid w:val="00DF30F9"/>
    <w:rsid w:val="00DF3EB7"/>
    <w:rsid w:val="00DF4F86"/>
    <w:rsid w:val="00E014C4"/>
    <w:rsid w:val="00E02BD4"/>
    <w:rsid w:val="00E10173"/>
    <w:rsid w:val="00E11DDD"/>
    <w:rsid w:val="00E14B79"/>
    <w:rsid w:val="00E15769"/>
    <w:rsid w:val="00E16F8D"/>
    <w:rsid w:val="00E20F69"/>
    <w:rsid w:val="00E21566"/>
    <w:rsid w:val="00E22797"/>
    <w:rsid w:val="00E27162"/>
    <w:rsid w:val="00E31439"/>
    <w:rsid w:val="00E3182D"/>
    <w:rsid w:val="00E373B4"/>
    <w:rsid w:val="00E417BC"/>
    <w:rsid w:val="00E42A80"/>
    <w:rsid w:val="00E458EE"/>
    <w:rsid w:val="00E45B65"/>
    <w:rsid w:val="00E51F7F"/>
    <w:rsid w:val="00E52C10"/>
    <w:rsid w:val="00E5422E"/>
    <w:rsid w:val="00E55E67"/>
    <w:rsid w:val="00E57E38"/>
    <w:rsid w:val="00E60647"/>
    <w:rsid w:val="00E62477"/>
    <w:rsid w:val="00E66844"/>
    <w:rsid w:val="00E74262"/>
    <w:rsid w:val="00E74475"/>
    <w:rsid w:val="00E76CC1"/>
    <w:rsid w:val="00E8163B"/>
    <w:rsid w:val="00E826CF"/>
    <w:rsid w:val="00E85A6E"/>
    <w:rsid w:val="00E865F4"/>
    <w:rsid w:val="00E9009B"/>
    <w:rsid w:val="00E949D3"/>
    <w:rsid w:val="00E94C92"/>
    <w:rsid w:val="00E94E1A"/>
    <w:rsid w:val="00EA1B16"/>
    <w:rsid w:val="00EA2580"/>
    <w:rsid w:val="00EA2CE6"/>
    <w:rsid w:val="00EB02C5"/>
    <w:rsid w:val="00EB2CFD"/>
    <w:rsid w:val="00EB6069"/>
    <w:rsid w:val="00EB7D87"/>
    <w:rsid w:val="00EC46FB"/>
    <w:rsid w:val="00ED244B"/>
    <w:rsid w:val="00ED5653"/>
    <w:rsid w:val="00ED64EC"/>
    <w:rsid w:val="00EE298D"/>
    <w:rsid w:val="00EE31CD"/>
    <w:rsid w:val="00EE393B"/>
    <w:rsid w:val="00EE4519"/>
    <w:rsid w:val="00EE4724"/>
    <w:rsid w:val="00EE5247"/>
    <w:rsid w:val="00EE5D9A"/>
    <w:rsid w:val="00EE75DE"/>
    <w:rsid w:val="00EF3ABF"/>
    <w:rsid w:val="00EF3D5D"/>
    <w:rsid w:val="00EF47AF"/>
    <w:rsid w:val="00F14412"/>
    <w:rsid w:val="00F14CA6"/>
    <w:rsid w:val="00F155E9"/>
    <w:rsid w:val="00F16B62"/>
    <w:rsid w:val="00F21024"/>
    <w:rsid w:val="00F41F9A"/>
    <w:rsid w:val="00F42EBB"/>
    <w:rsid w:val="00F4407E"/>
    <w:rsid w:val="00F443A2"/>
    <w:rsid w:val="00F44D7E"/>
    <w:rsid w:val="00F50290"/>
    <w:rsid w:val="00F552C3"/>
    <w:rsid w:val="00F55AD2"/>
    <w:rsid w:val="00F57F9D"/>
    <w:rsid w:val="00F621D5"/>
    <w:rsid w:val="00F6729E"/>
    <w:rsid w:val="00F67689"/>
    <w:rsid w:val="00F725F6"/>
    <w:rsid w:val="00F752D5"/>
    <w:rsid w:val="00F770AC"/>
    <w:rsid w:val="00F91A06"/>
    <w:rsid w:val="00F91EFA"/>
    <w:rsid w:val="00F943D4"/>
    <w:rsid w:val="00FA0415"/>
    <w:rsid w:val="00FA5B7C"/>
    <w:rsid w:val="00FA6284"/>
    <w:rsid w:val="00FA6A2A"/>
    <w:rsid w:val="00FA75E0"/>
    <w:rsid w:val="00FB04F5"/>
    <w:rsid w:val="00FB4159"/>
    <w:rsid w:val="00FB43D7"/>
    <w:rsid w:val="00FB4416"/>
    <w:rsid w:val="00FB6C78"/>
    <w:rsid w:val="00FC3E12"/>
    <w:rsid w:val="00FD101E"/>
    <w:rsid w:val="00FD15DD"/>
    <w:rsid w:val="00FD39B0"/>
    <w:rsid w:val="00FD452A"/>
    <w:rsid w:val="00FD7902"/>
    <w:rsid w:val="00FE2188"/>
    <w:rsid w:val="00FE21C6"/>
    <w:rsid w:val="00FE24A4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80C6"/>
  <w15:chartTrackingRefBased/>
  <w15:docId w15:val="{A1355B2A-5B10-48D4-8CAA-B477709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04D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D2A02"/>
    <w:rPr>
      <w:rFonts w:ascii="Arial" w:hAnsi="Arial"/>
      <w:sz w:val="22"/>
      <w:lang w:val="en-US" w:eastAsia="ar-SA"/>
    </w:rPr>
  </w:style>
  <w:style w:type="character" w:styleId="Perirtashipersaitas">
    <w:name w:val="FollowedHyperlink"/>
    <w:uiPriority w:val="99"/>
    <w:semiHidden/>
    <w:unhideWhenUsed/>
    <w:rsid w:val="00AF4C71"/>
    <w:rPr>
      <w:color w:val="954F72"/>
      <w:u w:val="single"/>
    </w:rPr>
  </w:style>
  <w:style w:type="character" w:styleId="Neapdorotaspaminjimas">
    <w:name w:val="Unresolved Mention"/>
    <w:uiPriority w:val="99"/>
    <w:semiHidden/>
    <w:unhideWhenUsed/>
    <w:rsid w:val="002F308B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27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5576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762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5762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762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5762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AB6C7"/>
                            <w:left w:val="single" w:sz="6" w:space="0" w:color="7AB6C7"/>
                            <w:bottom w:val="single" w:sz="6" w:space="0" w:color="7AB6C7"/>
                            <w:right w:val="single" w:sz="6" w:space="0" w:color="7AB6C7"/>
                          </w:divBdr>
                          <w:divsChild>
                            <w:div w:id="1865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89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489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57ab4908584d4d989c242b62e8fbd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CD0-68D0-4BC1-81A5-AC479F6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7757ab4908584d4d989c242b62e8fbd0</Template>
  <TotalTime>0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BIUDŽETINIŲ ĮSTAIGŲ DIDŽIAUSIO LEISTINO PAREIGYBIŲ SKAIČIAUS PATVIRTINIMO</vt:lpstr>
      <vt:lpstr>DĖL LAZDIJŲ RAJONO SAVIVALDYBĖS BIUDŽETINIŲ ĮSTAIGŲ DIDŽIAUSIO LEISTINO PAREIGYBIŲ SKAIČIAUS PATVIRTINIMO</vt:lpstr>
    </vt:vector>
  </TitlesOfParts>
  <Manager>2018-09-14</Manager>
  <Company>Lazdiju rajono savivaldybe</Company>
  <LinksUpToDate>false</LinksUpToDate>
  <CharactersWithSpaces>2331</CharactersWithSpaces>
  <SharedDoc>false</SharedDoc>
  <HLinks>
    <vt:vector size="12" baseType="variant"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http://dvs.lazdijai.lt:8008/document/48939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BIUDŽETINIŲ ĮSTAIGŲ DIDŽIAUSIO LEISTINO PAREIGYBIŲ SKAIČIAUS PATVIRTINIMO</dc:title>
  <dc:subject>5TS-1400</dc:subject>
  <dc:creator>LAZDIJŲ RAJONO SAVIVALDYBĖS TARYBA</dc:creator>
  <cp:keywords/>
  <dc:description/>
  <cp:lastModifiedBy>Laima Jauniskiene</cp:lastModifiedBy>
  <cp:revision>8</cp:revision>
  <cp:lastPrinted>2020-09-18T07:37:00Z</cp:lastPrinted>
  <dcterms:created xsi:type="dcterms:W3CDTF">2021-09-23T11:27:00Z</dcterms:created>
  <dcterms:modified xsi:type="dcterms:W3CDTF">2021-10-04T12:49:00Z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RUGSĖJO 14 D. SPRENDIMO NR. 5TS-1400 „DĖL LAZDIJŲ RAJONO SAVIVALDYBĖS BIUDŽETINIŲ ĮSTAIGŲ DIDŽIAUSIO LEISTINO PAREIGYBIŲ SKAIČIAUS PATVIRTINIMO“ PAKEITIMO</vt:lpwstr>
  </property>
  <property fmtid="{D5CDD505-2E9C-101B-9397-08002B2CF9AE}" pid="3" name="DLX:RegistrationNo">
    <vt:lpwstr>34-900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