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15BCD" w14:textId="7F7C042E" w:rsidR="00C77BE7" w:rsidRPr="00406C80" w:rsidRDefault="00F11086">
      <w:pPr>
        <w:jc w:val="center"/>
        <w:rPr>
          <w:b/>
          <w:lang w:val="lt-LT"/>
        </w:rPr>
      </w:pPr>
      <w:bookmarkStart w:id="0" w:name="institucija"/>
      <w:r>
        <w:rPr>
          <w:b/>
          <w:lang w:val="lt-LT"/>
        </w:rPr>
        <w:t xml:space="preserve"> </w:t>
      </w:r>
    </w:p>
    <w:p w14:paraId="0B5B7B40" w14:textId="77777777" w:rsidR="003D64D2" w:rsidRPr="00966E3B" w:rsidRDefault="003D64D2">
      <w:pPr>
        <w:jc w:val="center"/>
        <w:rPr>
          <w:b/>
          <w:lang w:val="lt-LT"/>
        </w:rPr>
      </w:pPr>
      <w:r w:rsidRPr="00966E3B">
        <w:rPr>
          <w:b/>
          <w:lang w:val="lt-LT"/>
        </w:rPr>
        <w:t>LAZDIJŲ RAJONO SAVIVALDYBĖ</w:t>
      </w:r>
      <w:bookmarkEnd w:id="0"/>
      <w:r w:rsidRPr="00966E3B">
        <w:rPr>
          <w:b/>
          <w:lang w:val="lt-LT"/>
        </w:rPr>
        <w:t>S TARYBA</w:t>
      </w:r>
    </w:p>
    <w:p w14:paraId="4F940D6E" w14:textId="77777777" w:rsidR="003D64D2" w:rsidRPr="00966E3B" w:rsidRDefault="003D64D2">
      <w:pPr>
        <w:jc w:val="center"/>
        <w:rPr>
          <w:b/>
          <w:sz w:val="26"/>
          <w:szCs w:val="26"/>
          <w:lang w:val="lt-LT"/>
        </w:rPr>
      </w:pPr>
    </w:p>
    <w:p w14:paraId="7DD4243A" w14:textId="77777777" w:rsidR="003D64D2" w:rsidRPr="00966E3B" w:rsidRDefault="003D64D2">
      <w:pPr>
        <w:jc w:val="center"/>
        <w:rPr>
          <w:b/>
          <w:lang w:val="lt-LT"/>
        </w:rPr>
      </w:pPr>
      <w:r w:rsidRPr="00966E3B">
        <w:rPr>
          <w:b/>
          <w:lang w:val="lt-LT"/>
        </w:rPr>
        <w:t>SPRENDIMAS</w:t>
      </w:r>
    </w:p>
    <w:p w14:paraId="4E7EBB28" w14:textId="77777777" w:rsidR="00C8530B" w:rsidRPr="00966E3B" w:rsidRDefault="00C8530B" w:rsidP="00C8530B">
      <w:pPr>
        <w:jc w:val="center"/>
        <w:rPr>
          <w:b/>
          <w:lang w:val="lt-LT"/>
        </w:rPr>
      </w:pPr>
      <w:bookmarkStart w:id="1" w:name="Pavadinimas"/>
      <w:r w:rsidRPr="00966E3B">
        <w:rPr>
          <w:b/>
          <w:lang w:val="lt-LT"/>
        </w:rPr>
        <w:t xml:space="preserve">DĖL LAZDIJŲ RAJONO </w:t>
      </w:r>
      <w:bookmarkEnd w:id="1"/>
      <w:r w:rsidRPr="00966E3B">
        <w:rPr>
          <w:b/>
          <w:lang w:val="lt-LT"/>
        </w:rPr>
        <w:t>SAVIVALDYBĖS TURTO INVESTAVIMO IR PERDAVIMO UAB „LAZDIJŲ VANDUO“</w:t>
      </w:r>
    </w:p>
    <w:p w14:paraId="6EDED18F" w14:textId="77777777" w:rsidR="001C31E5" w:rsidRPr="00966E3B" w:rsidRDefault="001C31E5">
      <w:pPr>
        <w:jc w:val="center"/>
        <w:rPr>
          <w:b/>
          <w:lang w:val="lt-LT"/>
        </w:rPr>
      </w:pPr>
    </w:p>
    <w:p w14:paraId="751A4798" w14:textId="69180781" w:rsidR="003D64D2" w:rsidRPr="00966E3B" w:rsidRDefault="003D64D2">
      <w:pPr>
        <w:jc w:val="center"/>
        <w:rPr>
          <w:bCs/>
          <w:lang w:val="lt-LT"/>
        </w:rPr>
      </w:pPr>
      <w:r w:rsidRPr="00966E3B">
        <w:rPr>
          <w:bCs/>
          <w:lang w:val="lt-LT"/>
        </w:rPr>
        <w:t>20</w:t>
      </w:r>
      <w:r w:rsidR="00B6454E" w:rsidRPr="00966E3B">
        <w:rPr>
          <w:bCs/>
          <w:lang w:val="lt-LT"/>
        </w:rPr>
        <w:t>2</w:t>
      </w:r>
      <w:r w:rsidR="00B349D1" w:rsidRPr="00966E3B">
        <w:rPr>
          <w:bCs/>
          <w:lang w:val="lt-LT"/>
        </w:rPr>
        <w:t>1</w:t>
      </w:r>
      <w:r w:rsidRPr="00966E3B">
        <w:rPr>
          <w:bCs/>
          <w:lang w:val="lt-LT"/>
        </w:rPr>
        <w:t xml:space="preserve"> m. </w:t>
      </w:r>
      <w:r w:rsidR="00A6200E">
        <w:rPr>
          <w:bCs/>
          <w:lang w:val="lt-LT"/>
        </w:rPr>
        <w:t xml:space="preserve">spalio </w:t>
      </w:r>
      <w:r w:rsidR="008E7F66">
        <w:rPr>
          <w:bCs/>
          <w:lang w:val="lt-LT"/>
        </w:rPr>
        <w:t>12</w:t>
      </w:r>
      <w:r w:rsidR="00D744B7" w:rsidRPr="00966E3B">
        <w:rPr>
          <w:bCs/>
          <w:lang w:val="lt-LT"/>
        </w:rPr>
        <w:t xml:space="preserve"> </w:t>
      </w:r>
      <w:r w:rsidRPr="00966E3B">
        <w:rPr>
          <w:bCs/>
          <w:lang w:val="lt-LT"/>
        </w:rPr>
        <w:t>d. Nr.</w:t>
      </w:r>
      <w:r w:rsidR="008E7F66">
        <w:rPr>
          <w:bCs/>
          <w:lang w:val="lt-LT"/>
        </w:rPr>
        <w:t xml:space="preserve"> 34-916</w:t>
      </w:r>
    </w:p>
    <w:p w14:paraId="0C397ABF" w14:textId="77777777" w:rsidR="003D64D2" w:rsidRPr="00966E3B" w:rsidRDefault="003D64D2">
      <w:pPr>
        <w:jc w:val="center"/>
        <w:rPr>
          <w:bCs/>
          <w:lang w:val="lt-LT"/>
        </w:rPr>
      </w:pPr>
      <w:r w:rsidRPr="00966E3B">
        <w:rPr>
          <w:bCs/>
          <w:lang w:val="lt-LT"/>
        </w:rPr>
        <w:t>Lazdijai</w:t>
      </w:r>
    </w:p>
    <w:p w14:paraId="1426B3DA" w14:textId="77777777" w:rsidR="003D64D2" w:rsidRPr="00966E3B" w:rsidRDefault="003D64D2" w:rsidP="00C77BE7">
      <w:pPr>
        <w:rPr>
          <w:sz w:val="26"/>
          <w:szCs w:val="26"/>
          <w:lang w:val="lt-LT"/>
        </w:rPr>
      </w:pPr>
    </w:p>
    <w:p w14:paraId="2BCE6A18" w14:textId="2BD4E6E6" w:rsidR="002B6052" w:rsidRPr="00966E3B" w:rsidRDefault="004C54D3" w:rsidP="009E7622">
      <w:pPr>
        <w:spacing w:line="360" w:lineRule="auto"/>
        <w:jc w:val="both"/>
        <w:rPr>
          <w:lang w:val="lt-LT"/>
        </w:rPr>
      </w:pPr>
      <w:r w:rsidRPr="00966E3B">
        <w:rPr>
          <w:sz w:val="26"/>
          <w:lang w:val="lt-LT"/>
        </w:rPr>
        <w:tab/>
      </w:r>
      <w:r w:rsidR="002B6052" w:rsidRPr="00966E3B">
        <w:rPr>
          <w:lang w:val="lt-LT"/>
        </w:rPr>
        <w:t xml:space="preserve">Vadovaudamasi </w:t>
      </w:r>
      <w:bookmarkStart w:id="2" w:name="_Hlk36450002"/>
      <w:r w:rsidR="00CF3A3F" w:rsidRPr="00966E3B">
        <w:rPr>
          <w:lang w:val="lt-LT"/>
        </w:rPr>
        <w:t>Lietuvos Respublikos vietos savivaldos įstatymo 48 straipsnio 2 dalimi, Lietuvos Respublikos valstybės ir savivaldybių turto valdymo, naudojimo ir disponavimo juo įstatymo 22 straipsnio 1 dalies 2 punktu, 2 ir 4 dalimis, Lietuvos Respublikos akcinių bendrovių įstatymo 45 straipsnio 5 ir 6 punktais, Sprendimo investuoti valstybės ir savivaldybių turtą priėmimo tvarkos apraš</w:t>
      </w:r>
      <w:r w:rsidR="00B8365F" w:rsidRPr="00966E3B">
        <w:rPr>
          <w:lang w:val="lt-LT"/>
        </w:rPr>
        <w:t>o</w:t>
      </w:r>
      <w:r w:rsidR="00CF3A3F" w:rsidRPr="00966E3B">
        <w:rPr>
          <w:lang w:val="lt-LT"/>
        </w:rPr>
        <w:t xml:space="preserve">, patvirtinto Lietuvos Respublikos Vyriausybės 2007 m. liepos 4 d. nutarimu Nr. 758 „Dėl Sprendimo investuoti valstybės ir savivaldybių turtą priėmimo tvarkos aprašo patvirtinimo“, 9 punktu ir Lietuvos Respublikos Vyriausybės </w:t>
      </w:r>
      <w:smartTag w:uri="urn:schemas-microsoft-com:office:smarttags" w:element="metricconverter">
        <w:smartTagPr>
          <w:attr w:name="ProductID" w:val="2007 m"/>
        </w:smartTagPr>
        <w:r w:rsidR="00CF3A3F" w:rsidRPr="00966E3B">
          <w:rPr>
            <w:lang w:val="lt-LT"/>
          </w:rPr>
          <w:t>2007 m</w:t>
        </w:r>
      </w:smartTag>
      <w:r w:rsidR="00CF3A3F" w:rsidRPr="00966E3B">
        <w:rPr>
          <w:lang w:val="lt-LT"/>
        </w:rPr>
        <w:t>. birželio 6 d. nutarimu Nr. 567 „Dėl Savivaldybių turtinių ir neturtinių teisių įgyvendinimo akcinėse bendrovėse ir uždarosiose akcinėse bendrovėse“</w:t>
      </w:r>
      <w:r w:rsidR="003473ED" w:rsidRPr="00966E3B">
        <w:rPr>
          <w:lang w:val="lt-LT"/>
        </w:rPr>
        <w:t>,</w:t>
      </w:r>
      <w:r w:rsidR="00CF3A3F" w:rsidRPr="00966E3B">
        <w:rPr>
          <w:lang w:val="lt-LT"/>
        </w:rPr>
        <w:t xml:space="preserve"> atsižvelgdama į Lazdijų rajono savivaldybės administracijos direktoriaus 20</w:t>
      </w:r>
      <w:r w:rsidR="000D09CC" w:rsidRPr="00966E3B">
        <w:rPr>
          <w:lang w:val="lt-LT"/>
        </w:rPr>
        <w:t>21-</w:t>
      </w:r>
      <w:r w:rsidR="00C11662" w:rsidRPr="00966E3B">
        <w:rPr>
          <w:lang w:val="lt-LT"/>
        </w:rPr>
        <w:t>10</w:t>
      </w:r>
      <w:r w:rsidR="00D744B7" w:rsidRPr="00966E3B">
        <w:rPr>
          <w:lang w:val="lt-LT"/>
        </w:rPr>
        <w:t>-</w:t>
      </w:r>
      <w:r w:rsidR="00D87A60">
        <w:rPr>
          <w:lang w:val="lt-LT"/>
        </w:rPr>
        <w:t>06</w:t>
      </w:r>
      <w:r w:rsidR="002A27E4" w:rsidRPr="00966E3B">
        <w:rPr>
          <w:lang w:val="lt-LT"/>
        </w:rPr>
        <w:t xml:space="preserve"> </w:t>
      </w:r>
      <w:r w:rsidR="00865D0D" w:rsidRPr="00966E3B">
        <w:rPr>
          <w:lang w:val="lt-LT"/>
        </w:rPr>
        <w:t xml:space="preserve"> </w:t>
      </w:r>
      <w:r w:rsidR="00CF3A3F" w:rsidRPr="00966E3B">
        <w:rPr>
          <w:lang w:val="lt-LT"/>
        </w:rPr>
        <w:t xml:space="preserve"> pasiūlymą </w:t>
      </w:r>
      <w:r w:rsidR="004F7761" w:rsidRPr="00966E3B">
        <w:rPr>
          <w:lang w:val="lt-LT"/>
        </w:rPr>
        <w:t>Nr. 1-</w:t>
      </w:r>
      <w:r w:rsidR="00D87A60">
        <w:rPr>
          <w:lang w:val="lt-LT"/>
        </w:rPr>
        <w:t>2870</w:t>
      </w:r>
      <w:r w:rsidR="004F7761" w:rsidRPr="00966E3B">
        <w:rPr>
          <w:lang w:val="lt-LT"/>
        </w:rPr>
        <w:t xml:space="preserve"> </w:t>
      </w:r>
      <w:r w:rsidR="00CF3A3F" w:rsidRPr="00966E3B">
        <w:rPr>
          <w:lang w:val="lt-LT"/>
        </w:rPr>
        <w:t xml:space="preserve">„Dėl Lazdijų rajono savivaldybės </w:t>
      </w:r>
      <w:r w:rsidR="00F46543" w:rsidRPr="00966E3B">
        <w:rPr>
          <w:lang w:val="lt-LT"/>
        </w:rPr>
        <w:t xml:space="preserve">nekilnojamojo </w:t>
      </w:r>
      <w:r w:rsidR="00CF3A3F" w:rsidRPr="00966E3B">
        <w:rPr>
          <w:lang w:val="lt-LT"/>
        </w:rPr>
        <w:t>turto investavimo į UAB „Lazdijų vanduo“</w:t>
      </w:r>
      <w:bookmarkEnd w:id="2"/>
      <w:r w:rsidR="00CF3A3F" w:rsidRPr="00966E3B">
        <w:rPr>
          <w:lang w:val="lt-LT"/>
        </w:rPr>
        <w:t xml:space="preserve">, </w:t>
      </w:r>
      <w:r w:rsidR="00B6454E" w:rsidRPr="00966E3B">
        <w:rPr>
          <w:lang w:val="lt-LT"/>
        </w:rPr>
        <w:t xml:space="preserve"> </w:t>
      </w:r>
      <w:r w:rsidR="00CE36EC" w:rsidRPr="00966E3B">
        <w:rPr>
          <w:lang w:val="lt-LT"/>
        </w:rPr>
        <w:t>L</w:t>
      </w:r>
      <w:r w:rsidR="002B6052" w:rsidRPr="00966E3B">
        <w:rPr>
          <w:lang w:val="lt-LT"/>
        </w:rPr>
        <w:t xml:space="preserve">azdijų </w:t>
      </w:r>
      <w:r w:rsidR="00877C99" w:rsidRPr="00966E3B">
        <w:rPr>
          <w:lang w:val="lt-LT"/>
        </w:rPr>
        <w:t xml:space="preserve"> </w:t>
      </w:r>
      <w:r w:rsidR="002B6052" w:rsidRPr="00966E3B">
        <w:rPr>
          <w:lang w:val="lt-LT"/>
        </w:rPr>
        <w:t>rajono savivaldybės taryba</w:t>
      </w:r>
      <w:r w:rsidR="00CE36EC" w:rsidRPr="00966E3B">
        <w:rPr>
          <w:lang w:val="lt-LT"/>
        </w:rPr>
        <w:t xml:space="preserve"> </w:t>
      </w:r>
      <w:r w:rsidR="002B6052" w:rsidRPr="00966E3B">
        <w:rPr>
          <w:lang w:val="lt-LT"/>
        </w:rPr>
        <w:t>n u s p r e n d ž i a:</w:t>
      </w:r>
    </w:p>
    <w:p w14:paraId="28C8E187" w14:textId="77777777" w:rsidR="00AD208A" w:rsidRPr="00966E3B" w:rsidRDefault="003E3022" w:rsidP="00406C80">
      <w:pPr>
        <w:numPr>
          <w:ilvl w:val="0"/>
          <w:numId w:val="12"/>
        </w:numPr>
        <w:tabs>
          <w:tab w:val="left" w:pos="993"/>
        </w:tabs>
        <w:spacing w:line="360" w:lineRule="auto"/>
        <w:jc w:val="both"/>
        <w:rPr>
          <w:lang w:val="lt-LT"/>
        </w:rPr>
      </w:pPr>
      <w:r w:rsidRPr="00966E3B">
        <w:rPr>
          <w:lang w:val="lt-LT"/>
        </w:rPr>
        <w:t xml:space="preserve">Patvirtinti investuojamo ir perduodamo Lazdijų rajono savivaldybės </w:t>
      </w:r>
      <w:r w:rsidR="00B8365F" w:rsidRPr="00966E3B">
        <w:rPr>
          <w:lang w:val="lt-LT"/>
        </w:rPr>
        <w:t xml:space="preserve">nekilnojamojo </w:t>
      </w:r>
      <w:r w:rsidRPr="00966E3B">
        <w:rPr>
          <w:lang w:val="lt-LT"/>
        </w:rPr>
        <w:t>turto,</w:t>
      </w:r>
    </w:p>
    <w:p w14:paraId="3D80C478" w14:textId="77777777" w:rsidR="003E3022" w:rsidRPr="00966E3B" w:rsidRDefault="00AD208A" w:rsidP="00406C80">
      <w:pPr>
        <w:tabs>
          <w:tab w:val="left" w:pos="993"/>
        </w:tabs>
        <w:spacing w:line="360" w:lineRule="auto"/>
        <w:jc w:val="both"/>
        <w:rPr>
          <w:lang w:val="lt-LT"/>
        </w:rPr>
      </w:pPr>
      <w:r w:rsidRPr="00966E3B">
        <w:rPr>
          <w:lang w:val="lt-LT"/>
        </w:rPr>
        <w:t>k</w:t>
      </w:r>
      <w:r w:rsidR="003E3022" w:rsidRPr="00966E3B">
        <w:rPr>
          <w:lang w:val="lt-LT"/>
        </w:rPr>
        <w:t xml:space="preserve">aip turtinio įnašo, uždarajai akcinei bendrovei „Lazdijų vanduo“ ekonominį ir socialinį pagrindimą pagal priedą. </w:t>
      </w:r>
    </w:p>
    <w:p w14:paraId="0FFE13ED" w14:textId="77777777" w:rsidR="00095D93" w:rsidRPr="00966E3B" w:rsidRDefault="00112F38" w:rsidP="00406C80">
      <w:pPr>
        <w:numPr>
          <w:ilvl w:val="0"/>
          <w:numId w:val="12"/>
        </w:numPr>
        <w:tabs>
          <w:tab w:val="left" w:pos="993"/>
        </w:tabs>
        <w:spacing w:line="360" w:lineRule="auto"/>
        <w:ind w:left="0" w:firstLine="720"/>
        <w:jc w:val="both"/>
        <w:rPr>
          <w:lang w:val="lt-LT"/>
        </w:rPr>
      </w:pPr>
      <w:r w:rsidRPr="00966E3B">
        <w:rPr>
          <w:lang w:val="lt-LT"/>
        </w:rPr>
        <w:t>Investuoti ir perduoti uždarajai akcinei bendrovei „Lazdijų vanduo“ (juridinio asmens</w:t>
      </w:r>
      <w:r w:rsidR="00406C80" w:rsidRPr="00966E3B">
        <w:rPr>
          <w:lang w:val="lt-LT"/>
        </w:rPr>
        <w:t xml:space="preserve"> </w:t>
      </w:r>
      <w:r w:rsidRPr="00966E3B">
        <w:rPr>
          <w:lang w:val="lt-LT"/>
        </w:rPr>
        <w:t xml:space="preserve">kodas 165171377) </w:t>
      </w:r>
      <w:r w:rsidR="00ED2BBE" w:rsidRPr="00966E3B">
        <w:rPr>
          <w:lang w:val="lt-LT"/>
        </w:rPr>
        <w:t xml:space="preserve">šį </w:t>
      </w:r>
      <w:r w:rsidRPr="00966E3B">
        <w:rPr>
          <w:lang w:val="lt-LT"/>
        </w:rPr>
        <w:t xml:space="preserve">Lazdijų rajono savivaldybei nuosavybės teise priklausantį </w:t>
      </w:r>
      <w:r w:rsidR="00886D47" w:rsidRPr="00966E3B">
        <w:rPr>
          <w:lang w:val="lt-LT"/>
        </w:rPr>
        <w:t xml:space="preserve">nekilnojamąjį </w:t>
      </w:r>
      <w:r w:rsidRPr="00966E3B">
        <w:rPr>
          <w:lang w:val="lt-LT"/>
        </w:rPr>
        <w:t>turtą</w:t>
      </w:r>
      <w:r w:rsidR="00095D93" w:rsidRPr="00966E3B">
        <w:rPr>
          <w:lang w:val="lt-LT"/>
        </w:rPr>
        <w:t>:</w:t>
      </w:r>
    </w:p>
    <w:p w14:paraId="214F26E5" w14:textId="18EB1580" w:rsidR="00DF39FF" w:rsidRPr="00966E3B" w:rsidRDefault="00886D47" w:rsidP="003726D0">
      <w:pPr>
        <w:pStyle w:val="Sraopastraipa"/>
        <w:numPr>
          <w:ilvl w:val="1"/>
          <w:numId w:val="12"/>
        </w:numPr>
        <w:tabs>
          <w:tab w:val="left" w:pos="1134"/>
        </w:tabs>
        <w:spacing w:line="360" w:lineRule="auto"/>
        <w:ind w:left="0" w:firstLine="720"/>
        <w:jc w:val="both"/>
        <w:rPr>
          <w:lang w:val="lt-LT"/>
        </w:rPr>
      </w:pPr>
      <w:r w:rsidRPr="00966E3B">
        <w:rPr>
          <w:lang w:val="lt-LT"/>
        </w:rPr>
        <w:t xml:space="preserve"> </w:t>
      </w:r>
      <w:bookmarkStart w:id="3" w:name="_Hlk61953606"/>
      <w:r w:rsidR="00FE7877" w:rsidRPr="00966E3B">
        <w:rPr>
          <w:lang w:val="lt-LT"/>
        </w:rPr>
        <w:t>Vandentiekio tinklai</w:t>
      </w:r>
      <w:r w:rsidR="00B1279A">
        <w:rPr>
          <w:lang w:val="lt-LT"/>
        </w:rPr>
        <w:t>-</w:t>
      </w:r>
      <w:r w:rsidR="00FE7877" w:rsidRPr="00966E3B">
        <w:rPr>
          <w:lang w:val="lt-LT"/>
        </w:rPr>
        <w:t xml:space="preserve">vandentiekio tinklai, unikalus Nr. </w:t>
      </w:r>
      <w:r w:rsidR="006C7E51" w:rsidRPr="00966E3B">
        <w:rPr>
          <w:lang w:val="lt-LT"/>
        </w:rPr>
        <w:t>4400-5583-1977, žymė</w:t>
      </w:r>
      <w:r w:rsidR="007D42D6" w:rsidRPr="00966E3B">
        <w:rPr>
          <w:lang w:val="lt-LT"/>
        </w:rPr>
        <w:t xml:space="preserve">jimas </w:t>
      </w:r>
      <w:r w:rsidR="006C7E51" w:rsidRPr="00966E3B">
        <w:rPr>
          <w:lang w:val="lt-LT"/>
        </w:rPr>
        <w:t xml:space="preserve"> plane – </w:t>
      </w:r>
      <w:r w:rsidR="001D412C" w:rsidRPr="00966E3B">
        <w:rPr>
          <w:lang w:val="lt-LT"/>
        </w:rPr>
        <w:t xml:space="preserve">V1-V10, </w:t>
      </w:r>
      <w:r w:rsidR="006C7E51" w:rsidRPr="00966E3B">
        <w:rPr>
          <w:lang w:val="lt-LT"/>
        </w:rPr>
        <w:t xml:space="preserve"> esančius adresu: Lazdijų r. sav., Seirijų mstl., A. Žmuidzinavičiaus g., Ežerėlio g., Gėlių g., Taikos g., Vytauto g., Naujoji g., Sodų g.</w:t>
      </w:r>
      <w:r w:rsidR="001D412C" w:rsidRPr="00966E3B">
        <w:rPr>
          <w:lang w:val="lt-LT"/>
        </w:rPr>
        <w:t xml:space="preserve">, </w:t>
      </w:r>
      <w:r w:rsidR="00BF3743" w:rsidRPr="00966E3B">
        <w:rPr>
          <w:lang w:val="lt-LT"/>
        </w:rPr>
        <w:t xml:space="preserve">nepriklausomo turto vertintojo </w:t>
      </w:r>
      <w:r w:rsidR="008B0977" w:rsidRPr="00966E3B">
        <w:rPr>
          <w:lang w:val="lt-LT"/>
        </w:rPr>
        <w:t xml:space="preserve">parengtoje  nekilnojamojo turto vertinimo ataskaitoje  </w:t>
      </w:r>
      <w:r w:rsidR="0064497D" w:rsidRPr="00966E3B">
        <w:rPr>
          <w:lang w:val="lt-LT"/>
        </w:rPr>
        <w:t xml:space="preserve">Nr. </w:t>
      </w:r>
      <w:r w:rsidR="008C2D28" w:rsidRPr="00966E3B">
        <w:rPr>
          <w:lang w:val="lt-LT"/>
        </w:rPr>
        <w:t xml:space="preserve">21082349 </w:t>
      </w:r>
      <w:r w:rsidR="008175C4" w:rsidRPr="00966E3B">
        <w:rPr>
          <w:lang w:val="lt-LT"/>
        </w:rPr>
        <w:t xml:space="preserve">nustatyta turto rinkos verte </w:t>
      </w:r>
      <w:r w:rsidR="00E21206" w:rsidRPr="00966E3B">
        <w:rPr>
          <w:lang w:val="lt-LT"/>
        </w:rPr>
        <w:t>–</w:t>
      </w:r>
      <w:r w:rsidR="008175C4" w:rsidRPr="00966E3B">
        <w:rPr>
          <w:lang w:val="lt-LT"/>
        </w:rPr>
        <w:t xml:space="preserve"> </w:t>
      </w:r>
      <w:r w:rsidR="0092515C" w:rsidRPr="00966E3B">
        <w:rPr>
          <w:lang w:val="lt-LT"/>
        </w:rPr>
        <w:t>139800</w:t>
      </w:r>
      <w:r w:rsidR="00E21206" w:rsidRPr="00966E3B">
        <w:rPr>
          <w:lang w:val="lt-LT"/>
        </w:rPr>
        <w:t xml:space="preserve"> Eur (</w:t>
      </w:r>
      <w:r w:rsidR="00C14480" w:rsidRPr="00966E3B">
        <w:rPr>
          <w:lang w:val="lt-LT"/>
        </w:rPr>
        <w:t xml:space="preserve">vienas šimtas </w:t>
      </w:r>
      <w:r w:rsidR="00E21206" w:rsidRPr="00966E3B">
        <w:rPr>
          <w:lang w:val="lt-LT"/>
        </w:rPr>
        <w:t xml:space="preserve">trisdešimt </w:t>
      </w:r>
      <w:r w:rsidR="001841BA" w:rsidRPr="00966E3B">
        <w:rPr>
          <w:lang w:val="lt-LT"/>
        </w:rPr>
        <w:t xml:space="preserve">devyni </w:t>
      </w:r>
      <w:r w:rsidR="00E21206" w:rsidRPr="00966E3B">
        <w:rPr>
          <w:lang w:val="lt-LT"/>
        </w:rPr>
        <w:t xml:space="preserve">tūkstančiai </w:t>
      </w:r>
      <w:r w:rsidR="001841BA" w:rsidRPr="00966E3B">
        <w:rPr>
          <w:lang w:val="lt-LT"/>
        </w:rPr>
        <w:t xml:space="preserve">aštuoni </w:t>
      </w:r>
      <w:r w:rsidR="001502C8" w:rsidRPr="00966E3B">
        <w:rPr>
          <w:lang w:val="lt-LT"/>
        </w:rPr>
        <w:t>šimtai eurų)</w:t>
      </w:r>
      <w:r w:rsidR="00CA22F7" w:rsidRPr="00966E3B">
        <w:rPr>
          <w:lang w:val="lt-LT"/>
        </w:rPr>
        <w:t>,</w:t>
      </w:r>
      <w:r w:rsidR="001502C8" w:rsidRPr="00966E3B">
        <w:rPr>
          <w:lang w:val="lt-LT"/>
        </w:rPr>
        <w:t xml:space="preserve"> </w:t>
      </w:r>
      <w:r w:rsidR="007E62E7" w:rsidRPr="00966E3B">
        <w:rPr>
          <w:lang w:val="lt-LT"/>
        </w:rPr>
        <w:t>kaip papildomą turtinį įnašą</w:t>
      </w:r>
      <w:r w:rsidR="009075C3" w:rsidRPr="00966E3B">
        <w:rPr>
          <w:lang w:val="lt-LT"/>
        </w:rPr>
        <w:t>,</w:t>
      </w:r>
      <w:r w:rsidR="007E62E7" w:rsidRPr="00966E3B">
        <w:rPr>
          <w:lang w:val="lt-LT"/>
        </w:rPr>
        <w:t xml:space="preserve"> didinant bendrovės įstatinį kapitalą ir įsigyjant Lazdijų rajono savivaldybės nuosavybėn </w:t>
      </w:r>
      <w:r w:rsidR="009E35A3" w:rsidRPr="00966E3B">
        <w:rPr>
          <w:lang w:val="lt-LT"/>
        </w:rPr>
        <w:t>482068</w:t>
      </w:r>
      <w:r w:rsidR="00892A01" w:rsidRPr="00966E3B">
        <w:rPr>
          <w:lang w:val="lt-LT"/>
        </w:rPr>
        <w:t xml:space="preserve"> </w:t>
      </w:r>
      <w:r w:rsidR="00492F51" w:rsidRPr="00966E3B">
        <w:rPr>
          <w:lang w:val="lt-LT"/>
        </w:rPr>
        <w:t>(</w:t>
      </w:r>
      <w:r w:rsidR="009E35A3" w:rsidRPr="00966E3B">
        <w:rPr>
          <w:lang w:val="lt-LT"/>
        </w:rPr>
        <w:t>keturis šimtus aštuoniasdešim</w:t>
      </w:r>
      <w:r w:rsidR="00255F6B" w:rsidRPr="00966E3B">
        <w:rPr>
          <w:lang w:val="lt-LT"/>
        </w:rPr>
        <w:t>t</w:t>
      </w:r>
      <w:r w:rsidR="009E35A3" w:rsidRPr="00966E3B">
        <w:rPr>
          <w:lang w:val="lt-LT"/>
        </w:rPr>
        <w:t xml:space="preserve"> du tūkstančius šešiasdešimt </w:t>
      </w:r>
      <w:r w:rsidR="00255F6B" w:rsidRPr="00966E3B">
        <w:rPr>
          <w:lang w:val="lt-LT"/>
        </w:rPr>
        <w:t>aštuonias</w:t>
      </w:r>
      <w:r w:rsidR="00D90162" w:rsidRPr="00966E3B">
        <w:rPr>
          <w:lang w:val="lt-LT"/>
        </w:rPr>
        <w:t>) paprastąsias vardines 0,29 Eur (</w:t>
      </w:r>
      <w:r w:rsidR="006B024A" w:rsidRPr="00966E3B">
        <w:rPr>
          <w:lang w:val="lt-LT"/>
        </w:rPr>
        <w:t>dvidešimt devynių euro centų</w:t>
      </w:r>
      <w:r w:rsidR="00366CD5" w:rsidRPr="00966E3B">
        <w:rPr>
          <w:lang w:val="lt-LT"/>
        </w:rPr>
        <w:t xml:space="preserve">) nominalios vertės akcijas, </w:t>
      </w:r>
      <w:r w:rsidR="00D47F95" w:rsidRPr="00966E3B">
        <w:rPr>
          <w:lang w:val="lt-LT"/>
        </w:rPr>
        <w:t xml:space="preserve">o </w:t>
      </w:r>
      <w:r w:rsidR="00F3011A" w:rsidRPr="00966E3B">
        <w:rPr>
          <w:lang w:val="lt-LT"/>
        </w:rPr>
        <w:t xml:space="preserve">susidariusį </w:t>
      </w:r>
      <w:r w:rsidR="00701C78" w:rsidRPr="00966E3B">
        <w:rPr>
          <w:lang w:val="lt-LT"/>
        </w:rPr>
        <w:t>0,2</w:t>
      </w:r>
      <w:r w:rsidR="00B64CF4" w:rsidRPr="00966E3B">
        <w:rPr>
          <w:lang w:val="lt-LT"/>
        </w:rPr>
        <w:t>8</w:t>
      </w:r>
      <w:r w:rsidR="00DF07C0" w:rsidRPr="00966E3B">
        <w:rPr>
          <w:lang w:val="lt-LT"/>
        </w:rPr>
        <w:t xml:space="preserve"> Eur likutį įkelti į UAB „Lazdijų vanduo“ pelno (nuostolių) ataskaitoje pripažintą ataskaitinių metų rezultatą</w:t>
      </w:r>
      <w:r w:rsidR="003473ED" w:rsidRPr="00966E3B">
        <w:rPr>
          <w:lang w:val="lt-LT"/>
        </w:rPr>
        <w:t>;</w:t>
      </w:r>
    </w:p>
    <w:p w14:paraId="34FEEECB" w14:textId="7F8E70F5" w:rsidR="00337A3D" w:rsidRPr="00966E3B" w:rsidRDefault="008F0890" w:rsidP="002663FB">
      <w:pPr>
        <w:pStyle w:val="Sraopastraipa"/>
        <w:numPr>
          <w:ilvl w:val="1"/>
          <w:numId w:val="12"/>
        </w:numPr>
        <w:tabs>
          <w:tab w:val="left" w:pos="1134"/>
        </w:tabs>
        <w:spacing w:line="360" w:lineRule="auto"/>
        <w:ind w:left="0" w:firstLine="720"/>
        <w:jc w:val="both"/>
        <w:rPr>
          <w:lang w:val="lt-LT"/>
        </w:rPr>
      </w:pPr>
      <w:r w:rsidRPr="00966E3B">
        <w:rPr>
          <w:lang w:val="lt-LT"/>
        </w:rPr>
        <w:t xml:space="preserve"> </w:t>
      </w:r>
      <w:r w:rsidR="009E3E79" w:rsidRPr="00966E3B">
        <w:rPr>
          <w:lang w:val="lt-LT"/>
        </w:rPr>
        <w:t>Vandentiekio tinklai-vandentiekio tinkl</w:t>
      </w:r>
      <w:r w:rsidR="006E3361" w:rsidRPr="00966E3B">
        <w:rPr>
          <w:lang w:val="lt-LT"/>
        </w:rPr>
        <w:t>ai, u</w:t>
      </w:r>
      <w:r w:rsidR="009E3E79" w:rsidRPr="00966E3B">
        <w:rPr>
          <w:lang w:val="lt-LT"/>
        </w:rPr>
        <w:t>nikalus Nr. 4400-5583-1966,</w:t>
      </w:r>
      <w:r w:rsidR="006E3361" w:rsidRPr="00966E3B">
        <w:rPr>
          <w:lang w:val="lt-LT"/>
        </w:rPr>
        <w:t xml:space="preserve"> pažymėjimas plane </w:t>
      </w:r>
      <w:r w:rsidR="00426CF3" w:rsidRPr="00966E3B">
        <w:rPr>
          <w:lang w:val="lt-LT"/>
        </w:rPr>
        <w:t xml:space="preserve"> –  </w:t>
      </w:r>
      <w:r w:rsidR="006E3361" w:rsidRPr="00966E3B">
        <w:rPr>
          <w:lang w:val="lt-LT"/>
        </w:rPr>
        <w:t>V11</w:t>
      </w:r>
      <w:r w:rsidR="00337A3D" w:rsidRPr="00966E3B">
        <w:rPr>
          <w:lang w:val="lt-LT"/>
        </w:rPr>
        <w:t xml:space="preserve">, </w:t>
      </w:r>
      <w:r w:rsidR="009E3E79" w:rsidRPr="00966E3B">
        <w:rPr>
          <w:lang w:val="lt-LT"/>
        </w:rPr>
        <w:t xml:space="preserve"> esančius adresu: Lazdijų r. sav., Seirijų mstl., A. Žmuidzinavičiaus g.</w:t>
      </w:r>
      <w:r w:rsidR="00337A3D" w:rsidRPr="00966E3B">
        <w:rPr>
          <w:lang w:val="lt-LT"/>
        </w:rPr>
        <w:t xml:space="preserve">, nepriklausomo turto vertintojo parengtoje nekilnojamojo turto vertinimo ataskaitoje Nr. 21082349 nustatyta turto </w:t>
      </w:r>
      <w:r w:rsidR="00337A3D" w:rsidRPr="00966E3B">
        <w:rPr>
          <w:lang w:val="lt-LT"/>
        </w:rPr>
        <w:lastRenderedPageBreak/>
        <w:t xml:space="preserve">rinkos verte – </w:t>
      </w:r>
      <w:r w:rsidR="005078C5" w:rsidRPr="00966E3B">
        <w:rPr>
          <w:lang w:val="lt-LT"/>
        </w:rPr>
        <w:t>7400</w:t>
      </w:r>
      <w:r w:rsidR="00337A3D" w:rsidRPr="00966E3B">
        <w:rPr>
          <w:lang w:val="lt-LT"/>
        </w:rPr>
        <w:t xml:space="preserve"> Eur (</w:t>
      </w:r>
      <w:r w:rsidR="001E0977" w:rsidRPr="00966E3B">
        <w:rPr>
          <w:lang w:val="lt-LT"/>
        </w:rPr>
        <w:t xml:space="preserve">septyni tūkstančiai keturi </w:t>
      </w:r>
      <w:r w:rsidR="00337A3D" w:rsidRPr="00966E3B">
        <w:rPr>
          <w:lang w:val="lt-LT"/>
        </w:rPr>
        <w:t xml:space="preserve"> šimta</w:t>
      </w:r>
      <w:r w:rsidR="00D44563" w:rsidRPr="00966E3B">
        <w:rPr>
          <w:lang w:val="lt-LT"/>
        </w:rPr>
        <w:t>i</w:t>
      </w:r>
      <w:r w:rsidR="00337A3D" w:rsidRPr="00966E3B">
        <w:rPr>
          <w:lang w:val="lt-LT"/>
        </w:rPr>
        <w:t xml:space="preserve"> eurų), kaip papildomą turtinį įnašą, didinant bendrovės įstatinį kapitalą ir įsigyjant Lazdijų rajono savivaldybės nuosavybėn </w:t>
      </w:r>
      <w:r w:rsidR="00757925" w:rsidRPr="00966E3B">
        <w:rPr>
          <w:lang w:val="lt-LT"/>
        </w:rPr>
        <w:t>25517</w:t>
      </w:r>
      <w:r w:rsidR="00337A3D" w:rsidRPr="00966E3B">
        <w:rPr>
          <w:lang w:val="lt-LT"/>
        </w:rPr>
        <w:t xml:space="preserve"> (</w:t>
      </w:r>
      <w:r w:rsidR="000D6888" w:rsidRPr="00966E3B">
        <w:rPr>
          <w:lang w:val="lt-LT"/>
        </w:rPr>
        <w:t>dvidešimt penki tūkstančiai penki šimtai septyniolika</w:t>
      </w:r>
      <w:r w:rsidR="00337A3D" w:rsidRPr="00966E3B">
        <w:rPr>
          <w:lang w:val="lt-LT"/>
        </w:rPr>
        <w:t>) paprast</w:t>
      </w:r>
      <w:r w:rsidR="003342C8" w:rsidRPr="00966E3B">
        <w:rPr>
          <w:lang w:val="lt-LT"/>
        </w:rPr>
        <w:t xml:space="preserve">ųjų </w:t>
      </w:r>
      <w:r w:rsidR="00337A3D" w:rsidRPr="00966E3B">
        <w:rPr>
          <w:lang w:val="lt-LT"/>
        </w:rPr>
        <w:t>vardin</w:t>
      </w:r>
      <w:r w:rsidR="003342C8" w:rsidRPr="00966E3B">
        <w:rPr>
          <w:lang w:val="lt-LT"/>
        </w:rPr>
        <w:t xml:space="preserve">ių </w:t>
      </w:r>
      <w:r w:rsidR="00337A3D" w:rsidRPr="00966E3B">
        <w:rPr>
          <w:lang w:val="lt-LT"/>
        </w:rPr>
        <w:t>0,29 Eur (dvidešimt devynių euro centų ) nominalios vertės akcij</w:t>
      </w:r>
      <w:r w:rsidR="003342C8" w:rsidRPr="00966E3B">
        <w:rPr>
          <w:lang w:val="lt-LT"/>
        </w:rPr>
        <w:t>ų</w:t>
      </w:r>
      <w:r w:rsidR="00337A3D" w:rsidRPr="00966E3B">
        <w:rPr>
          <w:lang w:val="lt-LT"/>
        </w:rPr>
        <w:t>, o susidariusį 0,</w:t>
      </w:r>
      <w:r w:rsidR="00845301" w:rsidRPr="00966E3B">
        <w:rPr>
          <w:lang w:val="lt-LT"/>
        </w:rPr>
        <w:t>07</w:t>
      </w:r>
      <w:r w:rsidR="00337A3D" w:rsidRPr="00966E3B">
        <w:rPr>
          <w:lang w:val="lt-LT"/>
        </w:rPr>
        <w:t xml:space="preserve"> Eur likutį įkelti į UAB „Lazdijų vanduo“ pelno (nuostolių) ataskaitoje pripažintą ataskaitinių metų rezultatą;</w:t>
      </w:r>
    </w:p>
    <w:p w14:paraId="0E2890CE" w14:textId="3BF11825" w:rsidR="0022563E" w:rsidRPr="00966E3B" w:rsidRDefault="00FB40FF" w:rsidP="00AD513C">
      <w:pPr>
        <w:pStyle w:val="Sraopastraipa"/>
        <w:numPr>
          <w:ilvl w:val="1"/>
          <w:numId w:val="12"/>
        </w:numPr>
        <w:tabs>
          <w:tab w:val="left" w:pos="1134"/>
        </w:tabs>
        <w:spacing w:line="360" w:lineRule="auto"/>
        <w:ind w:left="0" w:firstLine="720"/>
        <w:jc w:val="both"/>
        <w:rPr>
          <w:lang w:val="lt-LT"/>
        </w:rPr>
      </w:pPr>
      <w:r w:rsidRPr="00966E3B">
        <w:rPr>
          <w:lang w:val="lt-LT"/>
        </w:rPr>
        <w:t xml:space="preserve"> </w:t>
      </w:r>
      <w:r w:rsidR="00C8702E" w:rsidRPr="00966E3B">
        <w:rPr>
          <w:lang w:val="lt-LT"/>
        </w:rPr>
        <w:t xml:space="preserve">Vandentiekio tinklai-vandentiekio tinklai, unikalus Nr. 4400-5583-1922, žymėjimas plane  </w:t>
      </w:r>
      <w:r w:rsidR="00C20DED" w:rsidRPr="00966E3B">
        <w:rPr>
          <w:lang w:val="lt-LT"/>
        </w:rPr>
        <w:t>–</w:t>
      </w:r>
      <w:r w:rsidR="00C8702E" w:rsidRPr="00966E3B">
        <w:rPr>
          <w:lang w:val="lt-LT"/>
        </w:rPr>
        <w:t xml:space="preserve"> </w:t>
      </w:r>
      <w:r w:rsidR="00AD513C" w:rsidRPr="00966E3B">
        <w:rPr>
          <w:lang w:val="lt-LT"/>
        </w:rPr>
        <w:t>V12</w:t>
      </w:r>
      <w:r w:rsidR="00C8702E" w:rsidRPr="00966E3B">
        <w:rPr>
          <w:lang w:val="lt-LT"/>
        </w:rPr>
        <w:t>, esančius adresu: Lazdijų r. sav., Seirijų mstl., Vytauto g.</w:t>
      </w:r>
      <w:r w:rsidR="00AD513C" w:rsidRPr="00966E3B">
        <w:rPr>
          <w:lang w:val="lt-LT"/>
        </w:rPr>
        <w:t xml:space="preserve">, </w:t>
      </w:r>
      <w:r w:rsidR="0022563E" w:rsidRPr="00966E3B">
        <w:rPr>
          <w:lang w:val="lt-LT"/>
        </w:rPr>
        <w:t xml:space="preserve">nepriklausomo turto vertintojo parengtoje  nekilnojamojo turto vertinimo ataskaitoje Nr. 21082349 nustatyta turto rinkos verte – </w:t>
      </w:r>
      <w:r w:rsidR="00AD513C" w:rsidRPr="00966E3B">
        <w:rPr>
          <w:lang w:val="lt-LT"/>
        </w:rPr>
        <w:t>300</w:t>
      </w:r>
      <w:r w:rsidR="0022563E" w:rsidRPr="00966E3B">
        <w:rPr>
          <w:lang w:val="lt-LT"/>
        </w:rPr>
        <w:t xml:space="preserve"> Eur (</w:t>
      </w:r>
      <w:r w:rsidR="00AD513C" w:rsidRPr="00966E3B">
        <w:rPr>
          <w:lang w:val="lt-LT"/>
        </w:rPr>
        <w:t xml:space="preserve">trys </w:t>
      </w:r>
      <w:r w:rsidR="0022563E" w:rsidRPr="00966E3B">
        <w:rPr>
          <w:lang w:val="lt-LT"/>
        </w:rPr>
        <w:t>šimta</w:t>
      </w:r>
      <w:r w:rsidR="00AD513C" w:rsidRPr="00966E3B">
        <w:rPr>
          <w:lang w:val="lt-LT"/>
        </w:rPr>
        <w:t>i</w:t>
      </w:r>
      <w:r w:rsidR="0022563E" w:rsidRPr="00966E3B">
        <w:rPr>
          <w:lang w:val="lt-LT"/>
        </w:rPr>
        <w:t xml:space="preserve"> eurų), kaip papildomą turtinį įnašą, didinant bendrovės įstatinį kapitalą ir įsigyjant Lazdijų rajono savivaldybės nuosavybėn </w:t>
      </w:r>
      <w:r w:rsidR="00C20DED" w:rsidRPr="00966E3B">
        <w:rPr>
          <w:lang w:val="lt-LT"/>
        </w:rPr>
        <w:t>1034</w:t>
      </w:r>
      <w:r w:rsidR="0022563E" w:rsidRPr="00966E3B">
        <w:rPr>
          <w:lang w:val="lt-LT"/>
        </w:rPr>
        <w:t xml:space="preserve"> (</w:t>
      </w:r>
      <w:r w:rsidR="00C20DED" w:rsidRPr="00966E3B">
        <w:rPr>
          <w:lang w:val="lt-LT"/>
        </w:rPr>
        <w:t>vieną tūkstantį trisdešimt keturias</w:t>
      </w:r>
      <w:r w:rsidR="0022563E" w:rsidRPr="00966E3B">
        <w:rPr>
          <w:lang w:val="lt-LT"/>
        </w:rPr>
        <w:t>) paprastąsias vardines 0,29 Eur (dvidešimt devynių euro centų) nominalios vertės akcijas, o susidariusį 0,</w:t>
      </w:r>
      <w:r w:rsidR="00C20DED" w:rsidRPr="00966E3B">
        <w:rPr>
          <w:lang w:val="lt-LT"/>
        </w:rPr>
        <w:t>14</w:t>
      </w:r>
      <w:r w:rsidR="0022563E" w:rsidRPr="00966E3B">
        <w:rPr>
          <w:lang w:val="lt-LT"/>
        </w:rPr>
        <w:t xml:space="preserve"> Eur likutį įkelti į UAB „Lazdijų vanduo“ pelno (nuostolių) ataskaitoje pripažintą ataskaitinių metų rezultatą;</w:t>
      </w:r>
    </w:p>
    <w:p w14:paraId="6BA090AA" w14:textId="6FA939BC" w:rsidR="003F2282" w:rsidRPr="00B1279A" w:rsidRDefault="00466A36" w:rsidP="00B1279A">
      <w:pPr>
        <w:pStyle w:val="Sraopastraipa"/>
        <w:numPr>
          <w:ilvl w:val="1"/>
          <w:numId w:val="12"/>
        </w:numPr>
        <w:spacing w:line="360" w:lineRule="auto"/>
        <w:ind w:left="0" w:firstLine="709"/>
        <w:jc w:val="both"/>
        <w:rPr>
          <w:lang w:val="lt-LT"/>
        </w:rPr>
      </w:pPr>
      <w:r w:rsidRPr="00B1279A">
        <w:rPr>
          <w:lang w:val="lt-LT"/>
        </w:rPr>
        <w:t xml:space="preserve"> </w:t>
      </w:r>
      <w:r w:rsidR="00FB40FF" w:rsidRPr="00B1279A">
        <w:rPr>
          <w:lang w:val="lt-LT"/>
        </w:rPr>
        <w:t xml:space="preserve"> </w:t>
      </w:r>
      <w:r w:rsidR="00ED4F39" w:rsidRPr="00B1279A">
        <w:rPr>
          <w:lang w:val="lt-LT"/>
        </w:rPr>
        <w:t>Vandentiekio tinklai-vandentiekio</w:t>
      </w:r>
      <w:r w:rsidRPr="00B1279A">
        <w:rPr>
          <w:lang w:val="lt-LT"/>
        </w:rPr>
        <w:t xml:space="preserve"> </w:t>
      </w:r>
      <w:r w:rsidR="00ED4F39" w:rsidRPr="00B1279A">
        <w:rPr>
          <w:lang w:val="lt-LT"/>
        </w:rPr>
        <w:t>tinklai,</w:t>
      </w:r>
      <w:r w:rsidRPr="00B1279A">
        <w:rPr>
          <w:lang w:val="lt-LT"/>
        </w:rPr>
        <w:t xml:space="preserve"> </w:t>
      </w:r>
      <w:r w:rsidR="00093A81" w:rsidRPr="00B1279A">
        <w:rPr>
          <w:lang w:val="lt-LT"/>
        </w:rPr>
        <w:t xml:space="preserve">unikalus Nr. 4400-5583-0890, </w:t>
      </w:r>
      <w:r w:rsidRPr="00B1279A">
        <w:rPr>
          <w:lang w:val="lt-LT"/>
        </w:rPr>
        <w:t xml:space="preserve"> </w:t>
      </w:r>
      <w:r w:rsidR="00093A81" w:rsidRPr="00B1279A">
        <w:rPr>
          <w:lang w:val="lt-LT"/>
        </w:rPr>
        <w:t>žymėjimas plane  – V13, esančius adresu: Lazdijų r. sav., Seirijų mstl., Vytauto g.</w:t>
      </w:r>
      <w:r w:rsidR="003F2282" w:rsidRPr="00B1279A">
        <w:rPr>
          <w:lang w:val="lt-LT"/>
        </w:rPr>
        <w:t>, nepriklausomo turto vertintojo parengtoje nekilnojamojo turto vertinimo ataskaitoje  Nr. 21082349 nustatyta turto rinkos verte – 720 Eur (septyni šimtai dvidešimt eurų), kaip papildomą turtinį įnašą, didinant bendrovės įstatinį kapitalą ir įsigyjant Lazdijų rajono savivaldybės nuosavybėn 2482 (</w:t>
      </w:r>
      <w:r w:rsidRPr="00B1279A">
        <w:rPr>
          <w:lang w:val="lt-LT"/>
        </w:rPr>
        <w:t>du tūkstanči</w:t>
      </w:r>
      <w:r w:rsidR="005374AB" w:rsidRPr="00B1279A">
        <w:rPr>
          <w:lang w:val="lt-LT"/>
        </w:rPr>
        <w:t xml:space="preserve">us </w:t>
      </w:r>
      <w:r w:rsidRPr="00B1279A">
        <w:rPr>
          <w:lang w:val="lt-LT"/>
        </w:rPr>
        <w:t>keturi</w:t>
      </w:r>
      <w:r w:rsidR="005374AB" w:rsidRPr="00B1279A">
        <w:rPr>
          <w:lang w:val="lt-LT"/>
        </w:rPr>
        <w:t>s</w:t>
      </w:r>
      <w:r w:rsidRPr="00B1279A">
        <w:rPr>
          <w:lang w:val="lt-LT"/>
        </w:rPr>
        <w:t xml:space="preserve"> šimt</w:t>
      </w:r>
      <w:r w:rsidR="005374AB" w:rsidRPr="00B1279A">
        <w:rPr>
          <w:lang w:val="lt-LT"/>
        </w:rPr>
        <w:t>us</w:t>
      </w:r>
      <w:r w:rsidRPr="00B1279A">
        <w:rPr>
          <w:lang w:val="lt-LT"/>
        </w:rPr>
        <w:t xml:space="preserve"> </w:t>
      </w:r>
      <w:r w:rsidR="00E442DD" w:rsidRPr="00B1279A">
        <w:rPr>
          <w:lang w:val="lt-LT"/>
        </w:rPr>
        <w:t>aštuoniasdešimt dvi</w:t>
      </w:r>
      <w:r w:rsidR="003F2282" w:rsidRPr="00B1279A">
        <w:rPr>
          <w:lang w:val="lt-LT"/>
        </w:rPr>
        <w:t>) paprastąsias vardines 0,29 Eur (dvidešimt devynių euro centų) nominalios vertės akcijas, o susidariusį 0,</w:t>
      </w:r>
      <w:r w:rsidR="00E442DD" w:rsidRPr="00B1279A">
        <w:rPr>
          <w:lang w:val="lt-LT"/>
        </w:rPr>
        <w:t>22</w:t>
      </w:r>
      <w:r w:rsidR="003F2282" w:rsidRPr="00B1279A">
        <w:rPr>
          <w:lang w:val="lt-LT"/>
        </w:rPr>
        <w:t xml:space="preserve"> Eur likutį įkelti į UAB „Lazdijų vanduo“ pelno (nuostolių) ataskaitoje pripažintą ataskaitinių metų rezultatą;</w:t>
      </w:r>
    </w:p>
    <w:p w14:paraId="254E8ED0" w14:textId="37DF713C" w:rsidR="002D5440" w:rsidRPr="00966E3B" w:rsidRDefault="00FB40FF" w:rsidP="0093099A">
      <w:pPr>
        <w:pStyle w:val="Sraopastraipa"/>
        <w:numPr>
          <w:ilvl w:val="1"/>
          <w:numId w:val="12"/>
        </w:numPr>
        <w:tabs>
          <w:tab w:val="left" w:pos="720"/>
        </w:tabs>
        <w:spacing w:line="360" w:lineRule="auto"/>
        <w:ind w:left="0" w:firstLine="709"/>
        <w:jc w:val="both"/>
        <w:rPr>
          <w:lang w:val="lt-LT"/>
        </w:rPr>
      </w:pPr>
      <w:r w:rsidRPr="00966E3B">
        <w:rPr>
          <w:lang w:val="lt-LT"/>
        </w:rPr>
        <w:t xml:space="preserve"> </w:t>
      </w:r>
      <w:r w:rsidR="00B13519" w:rsidRPr="00966E3B">
        <w:rPr>
          <w:lang w:val="lt-LT"/>
        </w:rPr>
        <w:t>Vandentiekio tinklai-vandentiekio</w:t>
      </w:r>
      <w:r w:rsidR="00CF2E05" w:rsidRPr="00966E3B">
        <w:rPr>
          <w:lang w:val="lt-LT"/>
        </w:rPr>
        <w:t xml:space="preserve"> </w:t>
      </w:r>
      <w:r w:rsidR="00B13519" w:rsidRPr="00966E3B">
        <w:rPr>
          <w:lang w:val="lt-LT"/>
        </w:rPr>
        <w:t xml:space="preserve">tinklai,  </w:t>
      </w:r>
      <w:r w:rsidR="00B7514E" w:rsidRPr="00966E3B">
        <w:rPr>
          <w:lang w:val="lt-LT"/>
        </w:rPr>
        <w:t xml:space="preserve">unikalus Nr. </w:t>
      </w:r>
      <w:r w:rsidR="00CF2E05" w:rsidRPr="00966E3B">
        <w:rPr>
          <w:lang w:val="lt-LT"/>
        </w:rPr>
        <w:t xml:space="preserve"> </w:t>
      </w:r>
      <w:r w:rsidR="00B7514E" w:rsidRPr="00966E3B">
        <w:rPr>
          <w:lang w:val="lt-LT"/>
        </w:rPr>
        <w:t>4400-5583-1988,</w:t>
      </w:r>
      <w:r w:rsidR="00CF2E05" w:rsidRPr="00966E3B">
        <w:rPr>
          <w:lang w:val="lt-LT"/>
        </w:rPr>
        <w:t xml:space="preserve"> </w:t>
      </w:r>
      <w:r w:rsidR="00B7514E" w:rsidRPr="00966E3B">
        <w:rPr>
          <w:lang w:val="lt-LT"/>
        </w:rPr>
        <w:t>žymėjimas</w:t>
      </w:r>
    </w:p>
    <w:p w14:paraId="0E92305C" w14:textId="41059985" w:rsidR="002D5440" w:rsidRPr="00966E3B" w:rsidRDefault="00B7514E" w:rsidP="0093099A">
      <w:pPr>
        <w:tabs>
          <w:tab w:val="left" w:pos="1134"/>
        </w:tabs>
        <w:spacing w:line="360" w:lineRule="auto"/>
        <w:jc w:val="both"/>
        <w:rPr>
          <w:lang w:val="lt-LT"/>
        </w:rPr>
      </w:pPr>
      <w:r w:rsidRPr="00966E3B">
        <w:rPr>
          <w:lang w:val="lt-LT"/>
        </w:rPr>
        <w:t xml:space="preserve"> </w:t>
      </w:r>
      <w:r w:rsidR="002579F5" w:rsidRPr="00966E3B">
        <w:rPr>
          <w:lang w:val="lt-LT"/>
        </w:rPr>
        <w:t xml:space="preserve">plane – V14, </w:t>
      </w:r>
      <w:r w:rsidRPr="00966E3B">
        <w:rPr>
          <w:lang w:val="lt-LT"/>
        </w:rPr>
        <w:t>esančius adresu: Lazdijų r. sav., Seirijų mstl., Vytauto g.</w:t>
      </w:r>
      <w:r w:rsidR="002D5440" w:rsidRPr="00966E3B">
        <w:rPr>
          <w:lang w:val="lt-LT"/>
        </w:rPr>
        <w:t xml:space="preserve">, nepriklausomo turto vertintojo parengtoje  nekilnojamojo turto vertinimo ataskaitoje Nr. 21082349 nustatyta turto rinkos verte – 600 Eur (šeši šimtai eurų), kaip papildomą turtinį įnašą, didinant bendrovės įstatinį kapitalą ir įsigyjant Lazdijų rajono savivaldybės nuosavybėn </w:t>
      </w:r>
      <w:r w:rsidR="00C12D3C" w:rsidRPr="00966E3B">
        <w:rPr>
          <w:lang w:val="lt-LT"/>
        </w:rPr>
        <w:t>2068</w:t>
      </w:r>
      <w:r w:rsidR="002D5440" w:rsidRPr="00966E3B">
        <w:rPr>
          <w:lang w:val="lt-LT"/>
        </w:rPr>
        <w:t xml:space="preserve"> (</w:t>
      </w:r>
      <w:r w:rsidR="00C12D3C" w:rsidRPr="00966E3B">
        <w:rPr>
          <w:lang w:val="lt-LT"/>
        </w:rPr>
        <w:t>du tūkstančius šešiasdešimt aštuonias</w:t>
      </w:r>
      <w:r w:rsidR="002D5440" w:rsidRPr="00966E3B">
        <w:rPr>
          <w:lang w:val="lt-LT"/>
        </w:rPr>
        <w:t>) paprastąsias vardines 0,29 Eur (dvidešimt devynių euro centų) nominalios vertės akcijas, o susidariusį 0,</w:t>
      </w:r>
      <w:r w:rsidR="00C12D3C" w:rsidRPr="00966E3B">
        <w:rPr>
          <w:lang w:val="lt-LT"/>
        </w:rPr>
        <w:t>28</w:t>
      </w:r>
      <w:r w:rsidR="002D5440" w:rsidRPr="00966E3B">
        <w:rPr>
          <w:lang w:val="lt-LT"/>
        </w:rPr>
        <w:t xml:space="preserve"> Eur likutį įkelti į UAB „Lazdijų vanduo“ pelno (nuostolių) ataskaitoje pripažintą ataskaitinių metų rezultatą;</w:t>
      </w:r>
    </w:p>
    <w:p w14:paraId="628CC310" w14:textId="12715C44" w:rsidR="001A70F7" w:rsidRPr="00966E3B" w:rsidRDefault="00FB40FF" w:rsidP="001A70F7">
      <w:pPr>
        <w:pStyle w:val="Sraopastraipa"/>
        <w:numPr>
          <w:ilvl w:val="1"/>
          <w:numId w:val="12"/>
        </w:numPr>
        <w:tabs>
          <w:tab w:val="left" w:pos="1134"/>
        </w:tabs>
        <w:spacing w:line="360" w:lineRule="auto"/>
        <w:jc w:val="both"/>
        <w:rPr>
          <w:lang w:val="lt-LT"/>
        </w:rPr>
      </w:pPr>
      <w:r w:rsidRPr="00966E3B">
        <w:rPr>
          <w:lang w:val="lt-LT"/>
        </w:rPr>
        <w:t xml:space="preserve"> </w:t>
      </w:r>
      <w:r w:rsidR="002466D3" w:rsidRPr="00966E3B">
        <w:rPr>
          <w:lang w:val="lt-LT"/>
        </w:rPr>
        <w:t xml:space="preserve">Vandentiekio tinklai-vandentiekio tinklai,  </w:t>
      </w:r>
      <w:r w:rsidR="008C776E" w:rsidRPr="00966E3B">
        <w:rPr>
          <w:lang w:val="lt-LT"/>
        </w:rPr>
        <w:t xml:space="preserve">unikalus Nr. 4400-5583-1900, </w:t>
      </w:r>
      <w:r w:rsidR="001A70F7" w:rsidRPr="00966E3B">
        <w:rPr>
          <w:lang w:val="lt-LT"/>
        </w:rPr>
        <w:t>žymėjimas</w:t>
      </w:r>
    </w:p>
    <w:p w14:paraId="5BC5BFDE" w14:textId="0EDF597D" w:rsidR="00845301" w:rsidRPr="00966E3B" w:rsidRDefault="001A70F7" w:rsidP="001A70F7">
      <w:pPr>
        <w:tabs>
          <w:tab w:val="left" w:pos="1134"/>
        </w:tabs>
        <w:spacing w:line="360" w:lineRule="auto"/>
        <w:jc w:val="both"/>
        <w:rPr>
          <w:lang w:val="lt-LT"/>
        </w:rPr>
      </w:pPr>
      <w:r w:rsidRPr="00966E3B">
        <w:rPr>
          <w:lang w:val="lt-LT"/>
        </w:rPr>
        <w:t xml:space="preserve">plane – V15, </w:t>
      </w:r>
      <w:r w:rsidR="008C776E" w:rsidRPr="00966E3B">
        <w:rPr>
          <w:lang w:val="lt-LT"/>
        </w:rPr>
        <w:t>esančius adresu: Lazdijų r. sav., Seirijų mstl., Vytauto g.</w:t>
      </w:r>
      <w:r w:rsidRPr="00966E3B">
        <w:rPr>
          <w:lang w:val="lt-LT"/>
        </w:rPr>
        <w:t xml:space="preserve">, </w:t>
      </w:r>
      <w:r w:rsidR="00F746E3" w:rsidRPr="00966E3B">
        <w:rPr>
          <w:lang w:val="lt-LT"/>
        </w:rPr>
        <w:t xml:space="preserve">nepriklausomo turto vertintojo parengtoje  nekilnojamojo turto vertinimo ataskaitoje  Nr. 21082349 nustatyta turto rinkos verte – 970 Eur (devyni šimtai septyniasdešimt eurų), kaip papildomą turtinį įnašą, didinant bendrovės įstatinį kapitalą ir įsigyjant Lazdijų rajono savivaldybės nuosavybėn </w:t>
      </w:r>
      <w:r w:rsidR="00DD155C" w:rsidRPr="00966E3B">
        <w:rPr>
          <w:lang w:val="lt-LT"/>
        </w:rPr>
        <w:t>3344</w:t>
      </w:r>
      <w:r w:rsidR="00F746E3" w:rsidRPr="00966E3B">
        <w:rPr>
          <w:lang w:val="lt-LT"/>
        </w:rPr>
        <w:t xml:space="preserve"> (</w:t>
      </w:r>
      <w:r w:rsidR="00DD155C" w:rsidRPr="00966E3B">
        <w:rPr>
          <w:lang w:val="lt-LT"/>
        </w:rPr>
        <w:t xml:space="preserve">tris tūkstančius </w:t>
      </w:r>
      <w:r w:rsidR="00B34896" w:rsidRPr="00966E3B">
        <w:rPr>
          <w:lang w:val="lt-LT"/>
        </w:rPr>
        <w:t>tris šimtus keturiasdešimt keturias</w:t>
      </w:r>
      <w:r w:rsidR="00F746E3" w:rsidRPr="00966E3B">
        <w:rPr>
          <w:lang w:val="lt-LT"/>
        </w:rPr>
        <w:t xml:space="preserve">) paprastąsias vardines 0,29 Eur (dvidešimt devynių euro centų) nominalios </w:t>
      </w:r>
      <w:r w:rsidR="00F746E3" w:rsidRPr="00966E3B">
        <w:rPr>
          <w:lang w:val="lt-LT"/>
        </w:rPr>
        <w:lastRenderedPageBreak/>
        <w:t>vertės akcijas, o susidariusį 0,2</w:t>
      </w:r>
      <w:r w:rsidR="00B34896" w:rsidRPr="00966E3B">
        <w:rPr>
          <w:lang w:val="lt-LT"/>
        </w:rPr>
        <w:t>4</w:t>
      </w:r>
      <w:r w:rsidR="00F746E3" w:rsidRPr="00966E3B">
        <w:rPr>
          <w:lang w:val="lt-LT"/>
        </w:rPr>
        <w:t xml:space="preserve"> Eur likutį įkelti į UAB „Lazdijų vanduo“ pelno (nuostolių) ataskaitoje pripažintą ataskaitinių metų rezultatą;</w:t>
      </w:r>
    </w:p>
    <w:p w14:paraId="0C6BFB3D" w14:textId="1E1512A2" w:rsidR="00EA406B" w:rsidRPr="0093099A" w:rsidRDefault="00FB40FF" w:rsidP="004D22E7">
      <w:pPr>
        <w:pStyle w:val="Sraopastraipa"/>
        <w:numPr>
          <w:ilvl w:val="1"/>
          <w:numId w:val="12"/>
        </w:numPr>
        <w:tabs>
          <w:tab w:val="left" w:pos="720"/>
          <w:tab w:val="left" w:pos="1134"/>
        </w:tabs>
        <w:spacing w:line="360" w:lineRule="auto"/>
        <w:ind w:left="0" w:firstLine="709"/>
        <w:jc w:val="both"/>
        <w:rPr>
          <w:lang w:val="lt-LT"/>
        </w:rPr>
      </w:pPr>
      <w:r w:rsidRPr="0093099A">
        <w:rPr>
          <w:lang w:val="lt-LT"/>
        </w:rPr>
        <w:t xml:space="preserve"> Vandentiekio tinklai-vandentiekio tinklai, unikalus Nr.</w:t>
      </w:r>
      <w:r w:rsidR="003D5A49" w:rsidRPr="0093099A">
        <w:rPr>
          <w:color w:val="000000"/>
          <w:lang w:val="lt-LT" w:eastAsia="lt-LT"/>
        </w:rPr>
        <w:t xml:space="preserve"> </w:t>
      </w:r>
      <w:r w:rsidR="003D5A49" w:rsidRPr="0093099A">
        <w:rPr>
          <w:lang w:val="lt-LT"/>
        </w:rPr>
        <w:t>4400-5583-0880, žymėjimas</w:t>
      </w:r>
      <w:r w:rsidR="0093099A">
        <w:rPr>
          <w:lang w:val="lt-LT"/>
        </w:rPr>
        <w:t xml:space="preserve"> </w:t>
      </w:r>
      <w:r w:rsidR="003D5A49" w:rsidRPr="0093099A">
        <w:rPr>
          <w:lang w:val="lt-LT"/>
        </w:rPr>
        <w:t>plane – V1</w:t>
      </w:r>
      <w:r w:rsidR="00D54169" w:rsidRPr="0093099A">
        <w:rPr>
          <w:lang w:val="lt-LT"/>
        </w:rPr>
        <w:t>6-V18</w:t>
      </w:r>
      <w:r w:rsidR="003D5A49" w:rsidRPr="0093099A">
        <w:rPr>
          <w:lang w:val="lt-LT"/>
        </w:rPr>
        <w:t>, esančius adresu: Lazdijų r. sav., Seirijų mstl., Aušros g., Šaltinių g., Vytauto g., Alyvų g.</w:t>
      </w:r>
      <w:r w:rsidR="00EA406B" w:rsidRPr="0093099A">
        <w:rPr>
          <w:lang w:val="lt-LT"/>
        </w:rPr>
        <w:t xml:space="preserve">, </w:t>
      </w:r>
      <w:r w:rsidR="00F746E3" w:rsidRPr="0093099A">
        <w:rPr>
          <w:lang w:val="lt-LT"/>
        </w:rPr>
        <w:t xml:space="preserve">nepriklausomo turto vertintojo parengtoje  nekilnojamojo turto vertinimo ataskaitoje  Nr. 21082349 nustatyta turto rinkos verte – </w:t>
      </w:r>
      <w:r w:rsidR="00BE3754" w:rsidRPr="0093099A">
        <w:rPr>
          <w:lang w:val="lt-LT"/>
        </w:rPr>
        <w:t>21800</w:t>
      </w:r>
      <w:r w:rsidR="00F746E3" w:rsidRPr="0093099A">
        <w:rPr>
          <w:lang w:val="lt-LT"/>
        </w:rPr>
        <w:t xml:space="preserve"> Eur (</w:t>
      </w:r>
      <w:r w:rsidR="009E1BD1" w:rsidRPr="0093099A">
        <w:rPr>
          <w:lang w:val="lt-LT"/>
        </w:rPr>
        <w:t xml:space="preserve">dvidešimt vienas tūkstantis aštuoni šimtai </w:t>
      </w:r>
      <w:r w:rsidR="00F746E3" w:rsidRPr="0093099A">
        <w:rPr>
          <w:lang w:val="lt-LT"/>
        </w:rPr>
        <w:t xml:space="preserve">eurų), kaip papildomą turtinį įnašą, didinant bendrovės įstatinį kapitalą ir įsigyjant Lazdijų rajono savivaldybės nuosavybėn </w:t>
      </w:r>
      <w:r w:rsidR="008B5A8A" w:rsidRPr="0093099A">
        <w:rPr>
          <w:lang w:val="lt-LT"/>
        </w:rPr>
        <w:t xml:space="preserve">75172 </w:t>
      </w:r>
      <w:r w:rsidR="00F746E3" w:rsidRPr="0093099A">
        <w:rPr>
          <w:lang w:val="lt-LT"/>
        </w:rPr>
        <w:t>(</w:t>
      </w:r>
      <w:r w:rsidR="008B5A8A" w:rsidRPr="0093099A">
        <w:rPr>
          <w:lang w:val="lt-LT"/>
        </w:rPr>
        <w:t xml:space="preserve">septyniasdešimt penkis tūkstančius vieną šimtą </w:t>
      </w:r>
      <w:r w:rsidR="00EF360F" w:rsidRPr="0093099A">
        <w:rPr>
          <w:lang w:val="lt-LT"/>
        </w:rPr>
        <w:t>septyniasdešimt dvi</w:t>
      </w:r>
      <w:r w:rsidR="00F746E3" w:rsidRPr="0093099A">
        <w:rPr>
          <w:lang w:val="lt-LT"/>
        </w:rPr>
        <w:t>) paprastąsias vardines 0,29 Eur (dvidešimt devynių euro centų) nominalios vertės akcijas, o susidariusį 0,</w:t>
      </w:r>
      <w:r w:rsidR="00EF360F" w:rsidRPr="0093099A">
        <w:rPr>
          <w:lang w:val="lt-LT"/>
        </w:rPr>
        <w:t>12</w:t>
      </w:r>
      <w:r w:rsidR="00F746E3" w:rsidRPr="0093099A">
        <w:rPr>
          <w:lang w:val="lt-LT"/>
        </w:rPr>
        <w:t xml:space="preserve"> Eur likutį įkelti į UAB „Lazdijų vanduo“ pelno (nuostolių) ataskaitoje pripažintą ataskaitinių metų rezultatą;</w:t>
      </w:r>
    </w:p>
    <w:p w14:paraId="76190FA4" w14:textId="799F0D31" w:rsidR="00872628" w:rsidRPr="00966E3B" w:rsidRDefault="00BB16D1" w:rsidP="00B625AC">
      <w:pPr>
        <w:pStyle w:val="Sraopastraipa"/>
        <w:numPr>
          <w:ilvl w:val="1"/>
          <w:numId w:val="12"/>
        </w:numPr>
        <w:tabs>
          <w:tab w:val="left" w:pos="720"/>
        </w:tabs>
        <w:spacing w:line="360" w:lineRule="auto"/>
        <w:ind w:left="0" w:firstLine="709"/>
        <w:jc w:val="both"/>
        <w:rPr>
          <w:lang w:val="lt-LT"/>
        </w:rPr>
      </w:pPr>
      <w:r w:rsidRPr="00966E3B">
        <w:rPr>
          <w:lang w:val="lt-LT"/>
        </w:rPr>
        <w:t xml:space="preserve"> Vandentiekio tinklai-vandentiekio tinklai, unikalus Nr.</w:t>
      </w:r>
      <w:r w:rsidR="004F40B3" w:rsidRPr="00966E3B">
        <w:rPr>
          <w:lang w:val="lt-LT"/>
        </w:rPr>
        <w:t xml:space="preserve"> </w:t>
      </w:r>
      <w:r w:rsidR="00872628" w:rsidRPr="00966E3B">
        <w:rPr>
          <w:color w:val="000000"/>
          <w:lang w:val="lt-LT" w:eastAsia="lt-LT"/>
        </w:rPr>
        <w:t xml:space="preserve"> </w:t>
      </w:r>
      <w:r w:rsidR="00872628" w:rsidRPr="00966E3B">
        <w:rPr>
          <w:lang w:val="lt-LT"/>
        </w:rPr>
        <w:t>4400-5583-1933,</w:t>
      </w:r>
      <w:r w:rsidR="004F40B3" w:rsidRPr="00966E3B">
        <w:rPr>
          <w:lang w:val="lt-LT"/>
        </w:rPr>
        <w:t xml:space="preserve"> </w:t>
      </w:r>
      <w:r w:rsidR="0098575F" w:rsidRPr="00966E3B">
        <w:rPr>
          <w:lang w:val="lt-LT"/>
        </w:rPr>
        <w:t>žymėjimas</w:t>
      </w:r>
      <w:r w:rsidR="00B1279A">
        <w:rPr>
          <w:lang w:val="lt-LT"/>
        </w:rPr>
        <w:t xml:space="preserve"> </w:t>
      </w:r>
    </w:p>
    <w:p w14:paraId="4870CBFC" w14:textId="14E4C6B3" w:rsidR="00996F4F" w:rsidRPr="00966E3B" w:rsidRDefault="00B1279A" w:rsidP="00B625AC">
      <w:pPr>
        <w:tabs>
          <w:tab w:val="left" w:pos="720"/>
        </w:tabs>
        <w:spacing w:line="360" w:lineRule="auto"/>
        <w:jc w:val="both"/>
        <w:rPr>
          <w:lang w:val="lt-LT"/>
        </w:rPr>
      </w:pPr>
      <w:r>
        <w:rPr>
          <w:lang w:val="lt-LT"/>
        </w:rPr>
        <w:t xml:space="preserve"> </w:t>
      </w:r>
      <w:r w:rsidR="00872628" w:rsidRPr="00966E3B">
        <w:rPr>
          <w:lang w:val="lt-LT"/>
        </w:rPr>
        <w:t>plane – V1</w:t>
      </w:r>
      <w:r w:rsidR="0055164F" w:rsidRPr="00966E3B">
        <w:rPr>
          <w:lang w:val="lt-LT"/>
        </w:rPr>
        <w:t>9</w:t>
      </w:r>
      <w:r w:rsidR="00872628" w:rsidRPr="00966E3B">
        <w:rPr>
          <w:lang w:val="lt-LT"/>
        </w:rPr>
        <w:t>-V</w:t>
      </w:r>
      <w:r w:rsidR="0055164F" w:rsidRPr="00966E3B">
        <w:rPr>
          <w:lang w:val="lt-LT"/>
        </w:rPr>
        <w:t>21</w:t>
      </w:r>
      <w:r w:rsidR="00872628" w:rsidRPr="00966E3B">
        <w:rPr>
          <w:lang w:val="lt-LT"/>
        </w:rPr>
        <w:t>, esančius</w:t>
      </w:r>
      <w:r w:rsidR="0055164F" w:rsidRPr="00966E3B">
        <w:rPr>
          <w:lang w:val="lt-LT"/>
        </w:rPr>
        <w:t xml:space="preserve"> </w:t>
      </w:r>
      <w:r w:rsidR="00872628" w:rsidRPr="00966E3B">
        <w:rPr>
          <w:lang w:val="lt-LT"/>
        </w:rPr>
        <w:t>adresu: Lazdijų r. sav., Seirijų mstl., Liepų g., Vytauto g., Kęstučio g., Aušros g.</w:t>
      </w:r>
      <w:r w:rsidR="00996F4F" w:rsidRPr="00966E3B">
        <w:rPr>
          <w:lang w:val="lt-LT"/>
        </w:rPr>
        <w:t xml:space="preserve"> </w:t>
      </w:r>
      <w:r w:rsidR="00F746E3" w:rsidRPr="00966E3B">
        <w:rPr>
          <w:lang w:val="lt-LT"/>
        </w:rPr>
        <w:t xml:space="preserve">nepriklausomo turto vertintojo parengtoje  nekilnojamojo turto vertinimo ataskaitoje Nr. 21082349 nustatyta turto rinkos verte – </w:t>
      </w:r>
      <w:r w:rsidR="00996F4F" w:rsidRPr="00966E3B">
        <w:rPr>
          <w:lang w:val="lt-LT"/>
        </w:rPr>
        <w:t>44600</w:t>
      </w:r>
      <w:r w:rsidR="00F746E3" w:rsidRPr="00966E3B">
        <w:rPr>
          <w:lang w:val="lt-LT"/>
        </w:rPr>
        <w:t xml:space="preserve"> Eur (</w:t>
      </w:r>
      <w:r w:rsidR="002B153A" w:rsidRPr="00966E3B">
        <w:rPr>
          <w:lang w:val="lt-LT"/>
        </w:rPr>
        <w:t xml:space="preserve">keturiasdešimt keturi tūkstančiai šeši šimtai </w:t>
      </w:r>
      <w:r w:rsidR="00996F4F" w:rsidRPr="00966E3B">
        <w:rPr>
          <w:lang w:val="lt-LT"/>
        </w:rPr>
        <w:t xml:space="preserve"> </w:t>
      </w:r>
      <w:r w:rsidR="00F746E3" w:rsidRPr="00966E3B">
        <w:rPr>
          <w:lang w:val="lt-LT"/>
        </w:rPr>
        <w:t xml:space="preserve">eurų), kaip papildomą turtinį įnašą, didinant bendrovės įstatinį kapitalą ir įsigyjant Lazdijų rajono savivaldybės nuosavybėn </w:t>
      </w:r>
      <w:r w:rsidR="00455651" w:rsidRPr="00966E3B">
        <w:rPr>
          <w:lang w:val="lt-LT"/>
        </w:rPr>
        <w:t xml:space="preserve">153793 </w:t>
      </w:r>
      <w:r w:rsidR="00F746E3" w:rsidRPr="00966E3B">
        <w:rPr>
          <w:lang w:val="lt-LT"/>
        </w:rPr>
        <w:t>(</w:t>
      </w:r>
      <w:r w:rsidR="00455651" w:rsidRPr="00966E3B">
        <w:rPr>
          <w:lang w:val="lt-LT"/>
        </w:rPr>
        <w:t>vieną šimtą penkiasdešimt tris tūkstančius septynis šimtus devyniasdešimt tris</w:t>
      </w:r>
      <w:r w:rsidR="00F746E3" w:rsidRPr="00966E3B">
        <w:rPr>
          <w:lang w:val="lt-LT"/>
        </w:rPr>
        <w:t>) paprastąsias vardines 0,29 Eur (dvidešimt devynių euro centų) nominalios vertės akcijas, o susidariusį 0,</w:t>
      </w:r>
      <w:r w:rsidR="00E36528" w:rsidRPr="00966E3B">
        <w:rPr>
          <w:lang w:val="lt-LT"/>
        </w:rPr>
        <w:t>03</w:t>
      </w:r>
      <w:r w:rsidR="00F746E3" w:rsidRPr="00966E3B">
        <w:rPr>
          <w:lang w:val="lt-LT"/>
        </w:rPr>
        <w:t xml:space="preserve"> Eur likutį įkelti į UAB „Lazdijų vanduo“ pelno (nuostolių) ataskaitoje pripažintą ataskaitinių metų rezultatą;</w:t>
      </w:r>
    </w:p>
    <w:p w14:paraId="113FDD36" w14:textId="30AD529C" w:rsidR="0035767B" w:rsidRPr="00B1279A" w:rsidRDefault="004F40B3" w:rsidP="00B1279A">
      <w:pPr>
        <w:pStyle w:val="Sraopastraipa"/>
        <w:numPr>
          <w:ilvl w:val="1"/>
          <w:numId w:val="12"/>
        </w:numPr>
        <w:tabs>
          <w:tab w:val="left" w:pos="720"/>
        </w:tabs>
        <w:spacing w:line="360" w:lineRule="auto"/>
        <w:ind w:left="0" w:firstLine="851"/>
        <w:jc w:val="both"/>
        <w:rPr>
          <w:lang w:val="lt-LT"/>
        </w:rPr>
      </w:pPr>
      <w:r w:rsidRPr="00B1279A">
        <w:rPr>
          <w:lang w:val="lt-LT"/>
        </w:rPr>
        <w:t xml:space="preserve"> Vandentiekio tinklai-vandentiekio tinklai, unikalus Nr. </w:t>
      </w:r>
      <w:r w:rsidR="0030405A" w:rsidRPr="00B1279A">
        <w:rPr>
          <w:lang w:val="lt-LT"/>
        </w:rPr>
        <w:t xml:space="preserve">4400-5583-1955, žymėjimas plane – </w:t>
      </w:r>
      <w:r w:rsidR="008D6035" w:rsidRPr="00B1279A">
        <w:rPr>
          <w:lang w:val="lt-LT"/>
        </w:rPr>
        <w:t xml:space="preserve">V22, </w:t>
      </w:r>
      <w:r w:rsidR="0035767B" w:rsidRPr="00B1279A">
        <w:rPr>
          <w:lang w:val="lt-LT"/>
        </w:rPr>
        <w:t xml:space="preserve">esančius adresu: Lazdijų r. sav., Seirijų mstl., Aušros g., </w:t>
      </w:r>
      <w:r w:rsidR="00F746E3" w:rsidRPr="00B1279A">
        <w:rPr>
          <w:lang w:val="lt-LT"/>
        </w:rPr>
        <w:t xml:space="preserve">nepriklausomo turto vertintojo parengtoje nekilnojamojo turto vertinimo ataskaitoje  Nr. 21082349 nustatyta turto rinkos verte – </w:t>
      </w:r>
      <w:r w:rsidR="00CA6D4C" w:rsidRPr="00B1279A">
        <w:rPr>
          <w:lang w:val="lt-LT"/>
        </w:rPr>
        <w:t>350</w:t>
      </w:r>
      <w:r w:rsidR="00F746E3" w:rsidRPr="00B1279A">
        <w:rPr>
          <w:lang w:val="lt-LT"/>
        </w:rPr>
        <w:t xml:space="preserve"> Eur (</w:t>
      </w:r>
      <w:r w:rsidR="00CA6D4C" w:rsidRPr="00B1279A">
        <w:rPr>
          <w:lang w:val="lt-LT"/>
        </w:rPr>
        <w:t>trys šimtai penkiasdešimt</w:t>
      </w:r>
      <w:r w:rsidR="0035767B" w:rsidRPr="00B1279A">
        <w:rPr>
          <w:lang w:val="lt-LT"/>
        </w:rPr>
        <w:t xml:space="preserve"> </w:t>
      </w:r>
      <w:r w:rsidR="00F746E3" w:rsidRPr="00B1279A">
        <w:rPr>
          <w:lang w:val="lt-LT"/>
        </w:rPr>
        <w:t xml:space="preserve">eurų), kaip papildomą turtinį įnašą, didinant bendrovės įstatinį kapitalą ir įsigyjant Lazdijų rajono savivaldybės nuosavybėn </w:t>
      </w:r>
      <w:r w:rsidR="00885F86" w:rsidRPr="00B1279A">
        <w:rPr>
          <w:lang w:val="lt-LT"/>
        </w:rPr>
        <w:t>1206</w:t>
      </w:r>
      <w:r w:rsidR="0035767B" w:rsidRPr="00B1279A">
        <w:rPr>
          <w:lang w:val="lt-LT"/>
        </w:rPr>
        <w:t xml:space="preserve"> </w:t>
      </w:r>
      <w:r w:rsidR="00F746E3" w:rsidRPr="00B1279A">
        <w:rPr>
          <w:lang w:val="lt-LT"/>
        </w:rPr>
        <w:t>(</w:t>
      </w:r>
      <w:r w:rsidR="0035767B" w:rsidRPr="00B1279A">
        <w:rPr>
          <w:lang w:val="lt-LT"/>
        </w:rPr>
        <w:t>vien</w:t>
      </w:r>
      <w:r w:rsidR="002064A1" w:rsidRPr="00B1279A">
        <w:rPr>
          <w:lang w:val="lt-LT"/>
        </w:rPr>
        <w:t xml:space="preserve">ą </w:t>
      </w:r>
      <w:r w:rsidR="0035767B" w:rsidRPr="00B1279A">
        <w:rPr>
          <w:lang w:val="lt-LT"/>
        </w:rPr>
        <w:t>tūkstan</w:t>
      </w:r>
      <w:r w:rsidR="002064A1" w:rsidRPr="00B1279A">
        <w:rPr>
          <w:lang w:val="lt-LT"/>
        </w:rPr>
        <w:t>tį du šimtus šešias</w:t>
      </w:r>
      <w:r w:rsidR="00F746E3" w:rsidRPr="00B1279A">
        <w:rPr>
          <w:lang w:val="lt-LT"/>
        </w:rPr>
        <w:t>) paprastąsias vardines 0,29 Eur (dvidešimt devynių euro centų) nominalios vertės akcijas, o susidariusį 0,</w:t>
      </w:r>
      <w:r w:rsidR="000C6B54" w:rsidRPr="00B1279A">
        <w:rPr>
          <w:lang w:val="lt-LT"/>
        </w:rPr>
        <w:t>26</w:t>
      </w:r>
      <w:r w:rsidR="00F746E3" w:rsidRPr="00B1279A">
        <w:rPr>
          <w:lang w:val="lt-LT"/>
        </w:rPr>
        <w:t xml:space="preserve"> Eur likutį įkelti į UAB „Lazdijų vanduo“ pelno (nuostolių) ataskaitoje pripažintą ataskaitinių metų rezultatą;</w:t>
      </w:r>
    </w:p>
    <w:p w14:paraId="6D028061" w14:textId="17981F9E" w:rsidR="00AE01A2" w:rsidRPr="00966E3B" w:rsidRDefault="00AE01A2" w:rsidP="00AE01A2">
      <w:pPr>
        <w:pStyle w:val="Sraopastraipa"/>
        <w:numPr>
          <w:ilvl w:val="1"/>
          <w:numId w:val="12"/>
        </w:numPr>
        <w:tabs>
          <w:tab w:val="left" w:pos="1134"/>
        </w:tabs>
        <w:spacing w:line="360" w:lineRule="auto"/>
        <w:jc w:val="both"/>
        <w:rPr>
          <w:lang w:val="lt-LT"/>
        </w:rPr>
      </w:pPr>
      <w:r w:rsidRPr="00966E3B">
        <w:rPr>
          <w:lang w:val="lt-LT"/>
        </w:rPr>
        <w:t xml:space="preserve">Vandentiekio tinklai-vandentiekio tinklai, unikalus Nr.  </w:t>
      </w:r>
      <w:r w:rsidR="00AD6034" w:rsidRPr="00966E3B">
        <w:rPr>
          <w:lang w:val="lt-LT"/>
        </w:rPr>
        <w:t xml:space="preserve">4400-5583-0878, </w:t>
      </w:r>
      <w:r w:rsidRPr="00966E3B">
        <w:rPr>
          <w:lang w:val="lt-LT"/>
        </w:rPr>
        <w:t xml:space="preserve"> </w:t>
      </w:r>
      <w:r w:rsidR="00AD6034" w:rsidRPr="00966E3B">
        <w:rPr>
          <w:lang w:val="lt-LT"/>
        </w:rPr>
        <w:t>žymėjimas</w:t>
      </w:r>
    </w:p>
    <w:p w14:paraId="16AA3406" w14:textId="57F1C999" w:rsidR="00C54D61" w:rsidRPr="00966E3B" w:rsidRDefault="00AD6034" w:rsidP="0030405A">
      <w:pPr>
        <w:tabs>
          <w:tab w:val="left" w:pos="1134"/>
        </w:tabs>
        <w:spacing w:line="360" w:lineRule="auto"/>
        <w:jc w:val="both"/>
        <w:rPr>
          <w:lang w:val="lt-LT"/>
        </w:rPr>
      </w:pPr>
      <w:r w:rsidRPr="00966E3B">
        <w:rPr>
          <w:lang w:val="lt-LT"/>
        </w:rPr>
        <w:t>plane – V2</w:t>
      </w:r>
      <w:r w:rsidR="00080DBD" w:rsidRPr="00966E3B">
        <w:rPr>
          <w:lang w:val="lt-LT"/>
        </w:rPr>
        <w:t>3</w:t>
      </w:r>
      <w:r w:rsidRPr="00966E3B">
        <w:rPr>
          <w:lang w:val="lt-LT"/>
        </w:rPr>
        <w:t>,</w:t>
      </w:r>
      <w:r w:rsidR="000358D2" w:rsidRPr="00966E3B">
        <w:rPr>
          <w:color w:val="000000"/>
          <w:lang w:val="lt-LT" w:eastAsia="lt-LT"/>
        </w:rPr>
        <w:t xml:space="preserve"> </w:t>
      </w:r>
      <w:r w:rsidR="000358D2" w:rsidRPr="00966E3B">
        <w:rPr>
          <w:lang w:val="lt-LT"/>
        </w:rPr>
        <w:t xml:space="preserve">esančius adresu: Lazdijų r. sav., Seirijų mstl., Vytauto g., </w:t>
      </w:r>
      <w:r w:rsidR="00F746E3" w:rsidRPr="00966E3B">
        <w:rPr>
          <w:lang w:val="lt-LT"/>
        </w:rPr>
        <w:t xml:space="preserve">nepriklausomo turto vertintojo parengtoje  nekilnojamojo turto vertinimo ataskaitoje  Nr. 21082349 nustatyta turto rinkos verte – </w:t>
      </w:r>
      <w:r w:rsidR="009A4563" w:rsidRPr="00966E3B">
        <w:rPr>
          <w:lang w:val="lt-LT"/>
        </w:rPr>
        <w:t>22</w:t>
      </w:r>
      <w:r w:rsidR="000358D2" w:rsidRPr="00966E3B">
        <w:rPr>
          <w:lang w:val="lt-LT"/>
        </w:rPr>
        <w:t>0</w:t>
      </w:r>
      <w:r w:rsidR="00F746E3" w:rsidRPr="00966E3B">
        <w:rPr>
          <w:lang w:val="lt-LT"/>
        </w:rPr>
        <w:t xml:space="preserve"> Eur (</w:t>
      </w:r>
      <w:r w:rsidR="009A4563" w:rsidRPr="00966E3B">
        <w:rPr>
          <w:lang w:val="lt-LT"/>
        </w:rPr>
        <w:t xml:space="preserve">du šimtai dvidešimt </w:t>
      </w:r>
      <w:r w:rsidR="000358D2" w:rsidRPr="00966E3B">
        <w:rPr>
          <w:lang w:val="lt-LT"/>
        </w:rPr>
        <w:t xml:space="preserve"> </w:t>
      </w:r>
      <w:r w:rsidR="00F746E3" w:rsidRPr="00966E3B">
        <w:rPr>
          <w:lang w:val="lt-LT"/>
        </w:rPr>
        <w:t xml:space="preserve">eurų), kaip papildomą turtinį įnašą, didinant bendrovės įstatinį kapitalą ir įsigyjant Lazdijų rajono savivaldybės nuosavybėn </w:t>
      </w:r>
      <w:r w:rsidR="00C20340" w:rsidRPr="00966E3B">
        <w:rPr>
          <w:lang w:val="lt-LT"/>
        </w:rPr>
        <w:t>758</w:t>
      </w:r>
      <w:r w:rsidR="000358D2" w:rsidRPr="00966E3B">
        <w:rPr>
          <w:lang w:val="lt-LT"/>
        </w:rPr>
        <w:t xml:space="preserve"> </w:t>
      </w:r>
      <w:r w:rsidR="00F746E3" w:rsidRPr="00966E3B">
        <w:rPr>
          <w:lang w:val="lt-LT"/>
        </w:rPr>
        <w:t>(</w:t>
      </w:r>
      <w:r w:rsidR="00C20340" w:rsidRPr="00966E3B">
        <w:rPr>
          <w:lang w:val="lt-LT"/>
        </w:rPr>
        <w:t>septynis šimtus penkiasdešimt aštuonias</w:t>
      </w:r>
      <w:r w:rsidR="00F746E3" w:rsidRPr="00966E3B">
        <w:rPr>
          <w:lang w:val="lt-LT"/>
        </w:rPr>
        <w:t xml:space="preserve">) paprastąsias vardines 0,29 Eur (dvidešimt devynių euro centų) nominalios vertės akcijas, o susidariusį </w:t>
      </w:r>
      <w:r w:rsidR="00F746E3" w:rsidRPr="00966E3B">
        <w:rPr>
          <w:lang w:val="lt-LT"/>
        </w:rPr>
        <w:lastRenderedPageBreak/>
        <w:t>0,</w:t>
      </w:r>
      <w:r w:rsidR="00517CD6" w:rsidRPr="00966E3B">
        <w:rPr>
          <w:lang w:val="lt-LT"/>
        </w:rPr>
        <w:t>18</w:t>
      </w:r>
      <w:r w:rsidR="00F746E3" w:rsidRPr="00966E3B">
        <w:rPr>
          <w:lang w:val="lt-LT"/>
        </w:rPr>
        <w:t xml:space="preserve"> Eur likutį įkelti į UAB „Lazdijų vanduo“ pelno (nuostolių) ataskaitoje pripažintą ataskaitinių metų rezultatą;</w:t>
      </w:r>
    </w:p>
    <w:p w14:paraId="561C288D" w14:textId="71CFDF13" w:rsidR="00F77BCB" w:rsidRPr="00966E3B" w:rsidRDefault="00A74D69" w:rsidP="00A74D69">
      <w:pPr>
        <w:pStyle w:val="Sraopastraipa"/>
        <w:numPr>
          <w:ilvl w:val="1"/>
          <w:numId w:val="12"/>
        </w:numPr>
        <w:tabs>
          <w:tab w:val="left" w:pos="1134"/>
        </w:tabs>
        <w:spacing w:line="360" w:lineRule="auto"/>
        <w:jc w:val="both"/>
        <w:rPr>
          <w:lang w:val="lt-LT"/>
        </w:rPr>
      </w:pPr>
      <w:r w:rsidRPr="00966E3B">
        <w:rPr>
          <w:lang w:val="lt-LT"/>
        </w:rPr>
        <w:t xml:space="preserve">Vandentiekio tinklai-vandentiekio tinklai,  unikalus Nr.  </w:t>
      </w:r>
      <w:r w:rsidR="00D379E6" w:rsidRPr="00966E3B">
        <w:rPr>
          <w:lang w:val="lt-LT"/>
        </w:rPr>
        <w:t>4400-5583-1944, žymėjimas</w:t>
      </w:r>
      <w:r w:rsidR="00F77BCB" w:rsidRPr="00966E3B">
        <w:rPr>
          <w:lang w:val="lt-LT"/>
        </w:rPr>
        <w:t xml:space="preserve"> </w:t>
      </w:r>
    </w:p>
    <w:p w14:paraId="74D7DFE3" w14:textId="76A36036" w:rsidR="000F07AF" w:rsidRPr="000F07AF" w:rsidRDefault="00F77BCB" w:rsidP="000F07AF">
      <w:pPr>
        <w:tabs>
          <w:tab w:val="left" w:pos="1134"/>
        </w:tabs>
        <w:spacing w:line="360" w:lineRule="auto"/>
        <w:jc w:val="both"/>
        <w:rPr>
          <w:lang w:val="lt-LT"/>
        </w:rPr>
      </w:pPr>
      <w:r w:rsidRPr="00966E3B">
        <w:rPr>
          <w:lang w:val="lt-LT"/>
        </w:rPr>
        <w:t>plane – V24</w:t>
      </w:r>
      <w:r w:rsidR="004C721D" w:rsidRPr="00966E3B">
        <w:rPr>
          <w:lang w:val="lt-LT"/>
        </w:rPr>
        <w:t xml:space="preserve">, esančius adresu: Lazdijų r. sav., Seirijų mstl., Liepų g., </w:t>
      </w:r>
      <w:r w:rsidR="00F746E3" w:rsidRPr="00966E3B">
        <w:rPr>
          <w:lang w:val="lt-LT"/>
        </w:rPr>
        <w:t xml:space="preserve">nepriklausomo turto vertintojo parengtoje  nekilnojamojo turto vertinimo ataskaitoje  Nr. 21082349 nustatyta turto rinkos verte – </w:t>
      </w:r>
      <w:r w:rsidR="000F07AF" w:rsidRPr="00966E3B">
        <w:rPr>
          <w:lang w:val="lt-LT"/>
        </w:rPr>
        <w:t xml:space="preserve">260 </w:t>
      </w:r>
      <w:r w:rsidR="00F746E3" w:rsidRPr="00966E3B">
        <w:rPr>
          <w:lang w:val="lt-LT"/>
        </w:rPr>
        <w:t>Eur (</w:t>
      </w:r>
      <w:r w:rsidR="000F07AF" w:rsidRPr="00966E3B">
        <w:rPr>
          <w:lang w:val="lt-LT"/>
        </w:rPr>
        <w:t xml:space="preserve">du šimtai </w:t>
      </w:r>
      <w:r w:rsidR="00E1267E" w:rsidRPr="00966E3B">
        <w:rPr>
          <w:lang w:val="lt-LT"/>
        </w:rPr>
        <w:t>šešiasdešimt</w:t>
      </w:r>
      <w:r w:rsidR="00161DEB" w:rsidRPr="00966E3B">
        <w:rPr>
          <w:lang w:val="lt-LT"/>
        </w:rPr>
        <w:t xml:space="preserve"> </w:t>
      </w:r>
      <w:r w:rsidR="000F07AF" w:rsidRPr="00966E3B">
        <w:rPr>
          <w:lang w:val="lt-LT"/>
        </w:rPr>
        <w:t xml:space="preserve"> </w:t>
      </w:r>
      <w:r w:rsidR="00F746E3" w:rsidRPr="00966E3B">
        <w:rPr>
          <w:lang w:val="lt-LT"/>
        </w:rPr>
        <w:t xml:space="preserve">eurų), kaip papildomą turtinį įnašą, didinant bendrovės įstatinį kapitalą ir įsigyjant Lazdijų rajono savivaldybės nuosavybėn </w:t>
      </w:r>
      <w:r w:rsidR="00161DEB" w:rsidRPr="00966E3B">
        <w:rPr>
          <w:lang w:val="lt-LT"/>
        </w:rPr>
        <w:t>896</w:t>
      </w:r>
      <w:r w:rsidR="000F07AF" w:rsidRPr="00966E3B">
        <w:rPr>
          <w:lang w:val="lt-LT"/>
        </w:rPr>
        <w:t xml:space="preserve"> </w:t>
      </w:r>
      <w:r w:rsidR="00F746E3" w:rsidRPr="00966E3B">
        <w:rPr>
          <w:lang w:val="lt-LT"/>
        </w:rPr>
        <w:t>(</w:t>
      </w:r>
      <w:r w:rsidR="00161DEB" w:rsidRPr="00966E3B">
        <w:rPr>
          <w:lang w:val="lt-LT"/>
        </w:rPr>
        <w:t xml:space="preserve">aštuonis šimtus </w:t>
      </w:r>
      <w:r w:rsidR="00527164" w:rsidRPr="00966E3B">
        <w:rPr>
          <w:lang w:val="lt-LT"/>
        </w:rPr>
        <w:t>devyniasdešimt šešias</w:t>
      </w:r>
      <w:r w:rsidR="00F746E3" w:rsidRPr="00966E3B">
        <w:rPr>
          <w:lang w:val="lt-LT"/>
        </w:rPr>
        <w:t>) paprastąsias vardines 0,29 Eur (dvidešimt devynių euro centų) nominalios vertės akcijas, o susidariusį 0,</w:t>
      </w:r>
      <w:r w:rsidR="00527164" w:rsidRPr="00966E3B">
        <w:rPr>
          <w:lang w:val="lt-LT"/>
        </w:rPr>
        <w:t>1</w:t>
      </w:r>
      <w:r w:rsidR="000F07AF" w:rsidRPr="00966E3B">
        <w:rPr>
          <w:lang w:val="lt-LT"/>
        </w:rPr>
        <w:t>6</w:t>
      </w:r>
      <w:r w:rsidR="00F746E3" w:rsidRPr="00966E3B">
        <w:rPr>
          <w:lang w:val="lt-LT"/>
        </w:rPr>
        <w:t xml:space="preserve"> Eur likutį įkelti į UAB „Lazdijų vanduo“ pelno (nuostolių) ataskaitoje pripažintą ataskaitinių metų rezultatą</w:t>
      </w:r>
      <w:r w:rsidR="00527164" w:rsidRPr="00966E3B">
        <w:rPr>
          <w:lang w:val="lt-LT"/>
        </w:rPr>
        <w:t>.</w:t>
      </w:r>
      <w:r w:rsidR="00527164">
        <w:rPr>
          <w:lang w:val="lt-LT"/>
        </w:rPr>
        <w:t xml:space="preserve"> </w:t>
      </w:r>
    </w:p>
    <w:bookmarkEnd w:id="3"/>
    <w:p w14:paraId="19C2C5D3" w14:textId="277688BF" w:rsidR="00F23E94" w:rsidRPr="00406C80" w:rsidRDefault="003E3022" w:rsidP="001A70F7">
      <w:pPr>
        <w:pStyle w:val="Sraopastraipa"/>
        <w:numPr>
          <w:ilvl w:val="0"/>
          <w:numId w:val="12"/>
        </w:numPr>
        <w:tabs>
          <w:tab w:val="left" w:pos="993"/>
        </w:tabs>
        <w:spacing w:line="360" w:lineRule="auto"/>
        <w:ind w:left="0" w:firstLine="720"/>
        <w:jc w:val="both"/>
        <w:rPr>
          <w:lang w:val="lt-LT"/>
        </w:rPr>
      </w:pPr>
      <w:r w:rsidRPr="00406C80">
        <w:rPr>
          <w:lang w:val="lt-LT"/>
        </w:rPr>
        <w:t>Įgalioti UAB</w:t>
      </w:r>
      <w:r w:rsidR="00047071" w:rsidRPr="00406C80">
        <w:rPr>
          <w:lang w:val="lt-LT"/>
        </w:rPr>
        <w:t xml:space="preserve"> </w:t>
      </w:r>
      <w:r w:rsidRPr="00406C80">
        <w:rPr>
          <w:lang w:val="lt-LT"/>
        </w:rPr>
        <w:t>„Lazdijų</w:t>
      </w:r>
      <w:r w:rsidR="00047071" w:rsidRPr="00406C80">
        <w:rPr>
          <w:lang w:val="lt-LT"/>
        </w:rPr>
        <w:t xml:space="preserve"> </w:t>
      </w:r>
      <w:r w:rsidRPr="00406C80">
        <w:rPr>
          <w:lang w:val="lt-LT"/>
        </w:rPr>
        <w:t>vanduo“</w:t>
      </w:r>
      <w:r w:rsidR="00047071" w:rsidRPr="00406C80">
        <w:rPr>
          <w:lang w:val="lt-LT"/>
        </w:rPr>
        <w:t xml:space="preserve"> </w:t>
      </w:r>
      <w:r w:rsidRPr="00406C80">
        <w:rPr>
          <w:lang w:val="lt-LT"/>
        </w:rPr>
        <w:t>akcijų</w:t>
      </w:r>
      <w:r w:rsidR="00047071" w:rsidRPr="00406C80">
        <w:rPr>
          <w:lang w:val="lt-LT"/>
        </w:rPr>
        <w:t xml:space="preserve"> </w:t>
      </w:r>
      <w:r w:rsidRPr="00406C80">
        <w:rPr>
          <w:lang w:val="lt-LT"/>
        </w:rPr>
        <w:t>valdytoją</w:t>
      </w:r>
      <w:r w:rsidR="00C47EE6">
        <w:rPr>
          <w:lang w:val="lt-LT"/>
        </w:rPr>
        <w:t>,</w:t>
      </w:r>
      <w:r w:rsidR="00047071" w:rsidRPr="00406C80">
        <w:rPr>
          <w:lang w:val="lt-LT"/>
        </w:rPr>
        <w:t xml:space="preserve"> </w:t>
      </w:r>
      <w:r w:rsidRPr="00406C80">
        <w:rPr>
          <w:lang w:val="lt-LT"/>
        </w:rPr>
        <w:t>Lazdijų</w:t>
      </w:r>
      <w:r w:rsidR="00047071" w:rsidRPr="00406C80">
        <w:rPr>
          <w:lang w:val="lt-LT"/>
        </w:rPr>
        <w:t xml:space="preserve"> </w:t>
      </w:r>
      <w:r w:rsidRPr="00406C80">
        <w:rPr>
          <w:lang w:val="lt-LT"/>
        </w:rPr>
        <w:t>rajono</w:t>
      </w:r>
      <w:r w:rsidR="00047071" w:rsidRPr="00406C80">
        <w:rPr>
          <w:lang w:val="lt-LT"/>
        </w:rPr>
        <w:t xml:space="preserve"> </w:t>
      </w:r>
      <w:r w:rsidRPr="00406C80">
        <w:rPr>
          <w:lang w:val="lt-LT"/>
        </w:rPr>
        <w:t xml:space="preserve">savivaldybės administracijos direktorių pasirašyti akcijų įsigijimo Lazdijų rajono savivaldybės nuosavybėn sutartį ir </w:t>
      </w:r>
      <w:r w:rsidR="004D3766" w:rsidRPr="00406C80">
        <w:rPr>
          <w:lang w:val="lt-LT"/>
        </w:rPr>
        <w:t xml:space="preserve">apmokėti </w:t>
      </w:r>
      <w:r w:rsidR="00F23E94" w:rsidRPr="00406C80">
        <w:rPr>
          <w:lang w:val="lt-LT"/>
        </w:rPr>
        <w:t>nepiniginiu įnašu – nekilnojamuoju turtu visas pasirašytas akcijas emisijos kaina.</w:t>
      </w:r>
    </w:p>
    <w:p w14:paraId="585E11CE" w14:textId="77777777" w:rsidR="00527164" w:rsidRDefault="00310179" w:rsidP="001A70F7">
      <w:pPr>
        <w:numPr>
          <w:ilvl w:val="0"/>
          <w:numId w:val="12"/>
        </w:numPr>
        <w:spacing w:line="360" w:lineRule="auto"/>
        <w:jc w:val="both"/>
        <w:rPr>
          <w:lang w:val="lt-LT"/>
        </w:rPr>
      </w:pPr>
      <w:r w:rsidRPr="00406C80">
        <w:rPr>
          <w:lang w:val="lt-LT"/>
        </w:rPr>
        <w:t>Nustatyti, kad š</w:t>
      </w:r>
      <w:r w:rsidR="00B06BEB" w:rsidRPr="00406C80">
        <w:rPr>
          <w:lang w:val="lt-LT"/>
        </w:rPr>
        <w:t xml:space="preserve">is sprendimas gali būti skundžiamas Lietuvos Respublikos administracinių </w:t>
      </w:r>
    </w:p>
    <w:p w14:paraId="602BE6CC" w14:textId="3CB3CA20" w:rsidR="00AB5B42" w:rsidRDefault="00B06BEB" w:rsidP="00527164">
      <w:pPr>
        <w:spacing w:line="360" w:lineRule="auto"/>
        <w:jc w:val="both"/>
        <w:rPr>
          <w:lang w:val="lt-LT"/>
        </w:rPr>
      </w:pPr>
      <w:r w:rsidRPr="00406C80">
        <w:rPr>
          <w:lang w:val="lt-LT"/>
        </w:rPr>
        <w:t>bylų teisenos įstatymo nustatyta tvarka</w:t>
      </w:r>
      <w:r w:rsidR="002905D7" w:rsidRPr="00406C80">
        <w:rPr>
          <w:lang w:val="lt-LT"/>
        </w:rPr>
        <w:t xml:space="preserve"> ir terminais</w:t>
      </w:r>
      <w:r w:rsidRPr="00406C80">
        <w:rPr>
          <w:lang w:val="lt-LT"/>
        </w:rPr>
        <w:t>.</w:t>
      </w:r>
    </w:p>
    <w:p w14:paraId="0F421454" w14:textId="15F4FE74" w:rsidR="004F7761" w:rsidRDefault="004F7761" w:rsidP="004F7761">
      <w:pPr>
        <w:spacing w:line="360" w:lineRule="auto"/>
        <w:ind w:left="1080"/>
        <w:jc w:val="both"/>
        <w:rPr>
          <w:lang w:val="lt-LT"/>
        </w:rPr>
      </w:pPr>
    </w:p>
    <w:p w14:paraId="72D25997" w14:textId="77777777" w:rsidR="00BD0C50" w:rsidRPr="00406C80" w:rsidRDefault="00BD0C50" w:rsidP="004F7761">
      <w:pPr>
        <w:spacing w:line="360" w:lineRule="auto"/>
        <w:ind w:left="1080"/>
        <w:jc w:val="both"/>
        <w:rPr>
          <w:lang w:val="lt-LT"/>
        </w:rPr>
      </w:pPr>
    </w:p>
    <w:p w14:paraId="7512836C" w14:textId="77777777" w:rsidR="00DC3704" w:rsidRDefault="003D64D2" w:rsidP="00AE7698">
      <w:pPr>
        <w:jc w:val="both"/>
        <w:rPr>
          <w:lang w:val="lt-LT"/>
        </w:rPr>
      </w:pPr>
      <w:r w:rsidRPr="00406C80">
        <w:rPr>
          <w:sz w:val="26"/>
          <w:szCs w:val="26"/>
          <w:lang w:val="lt-LT"/>
        </w:rPr>
        <w:t xml:space="preserve">    </w:t>
      </w:r>
      <w:r w:rsidR="00AC3A42" w:rsidRPr="00406C80">
        <w:rPr>
          <w:lang w:val="lt-LT"/>
        </w:rPr>
        <w:t xml:space="preserve">Savivaldybės merė </w:t>
      </w:r>
      <w:r w:rsidR="00A04394" w:rsidRPr="00406C80">
        <w:rPr>
          <w:lang w:val="lt-LT"/>
        </w:rPr>
        <w:t xml:space="preserve">                                                                                         </w:t>
      </w:r>
      <w:r w:rsidR="009914BF" w:rsidRPr="00406C80">
        <w:rPr>
          <w:lang w:val="lt-LT"/>
        </w:rPr>
        <w:t>A</w:t>
      </w:r>
      <w:r w:rsidR="00AC3A42" w:rsidRPr="00406C80">
        <w:rPr>
          <w:lang w:val="lt-LT"/>
        </w:rPr>
        <w:t xml:space="preserve">usma Miškinienė </w:t>
      </w:r>
      <w:r w:rsidR="009914BF" w:rsidRPr="00406C80">
        <w:rPr>
          <w:lang w:val="lt-LT"/>
        </w:rPr>
        <w:tab/>
      </w:r>
    </w:p>
    <w:p w14:paraId="3B3987F1" w14:textId="77777777" w:rsidR="00F710FD" w:rsidRDefault="00F710FD">
      <w:pPr>
        <w:rPr>
          <w:lang w:val="lt-LT"/>
        </w:rPr>
      </w:pPr>
    </w:p>
    <w:p w14:paraId="672DFDDD" w14:textId="77777777" w:rsidR="00D87A60" w:rsidRPr="00D87A60" w:rsidRDefault="00D87A60" w:rsidP="00D87A60">
      <w:pPr>
        <w:rPr>
          <w:lang w:val="lt-LT"/>
        </w:rPr>
      </w:pPr>
    </w:p>
    <w:p w14:paraId="07F7D49C" w14:textId="77777777" w:rsidR="00D87A60" w:rsidRPr="00D87A60" w:rsidRDefault="00D87A60" w:rsidP="00D87A60">
      <w:pPr>
        <w:rPr>
          <w:lang w:val="lt-LT"/>
        </w:rPr>
      </w:pPr>
    </w:p>
    <w:p w14:paraId="38C06A26" w14:textId="77777777" w:rsidR="00D87A60" w:rsidRPr="00D87A60" w:rsidRDefault="00D87A60" w:rsidP="00D87A60">
      <w:pPr>
        <w:rPr>
          <w:lang w:val="lt-LT"/>
        </w:rPr>
      </w:pPr>
    </w:p>
    <w:p w14:paraId="62835F83" w14:textId="77777777" w:rsidR="00D87A60" w:rsidRPr="00D87A60" w:rsidRDefault="00D87A60" w:rsidP="00D87A60">
      <w:pPr>
        <w:rPr>
          <w:lang w:val="lt-LT"/>
        </w:rPr>
      </w:pPr>
    </w:p>
    <w:p w14:paraId="015D3DA7" w14:textId="77777777" w:rsidR="00D87A60" w:rsidRPr="00D87A60" w:rsidRDefault="00D87A60" w:rsidP="00D87A60">
      <w:pPr>
        <w:rPr>
          <w:lang w:val="lt-LT"/>
        </w:rPr>
      </w:pPr>
    </w:p>
    <w:p w14:paraId="7B0E6637" w14:textId="77777777" w:rsidR="00D87A60" w:rsidRPr="00D87A60" w:rsidRDefault="00D87A60" w:rsidP="00D87A60">
      <w:pPr>
        <w:rPr>
          <w:lang w:val="lt-LT"/>
        </w:rPr>
      </w:pPr>
    </w:p>
    <w:p w14:paraId="747E6317" w14:textId="77777777" w:rsidR="00D87A60" w:rsidRPr="00D87A60" w:rsidRDefault="00D87A60" w:rsidP="00D87A60">
      <w:pPr>
        <w:rPr>
          <w:lang w:val="lt-LT"/>
        </w:rPr>
      </w:pPr>
    </w:p>
    <w:p w14:paraId="05125C6C" w14:textId="77777777" w:rsidR="00D87A60" w:rsidRPr="00D87A60" w:rsidRDefault="00D87A60" w:rsidP="00D87A60">
      <w:pPr>
        <w:rPr>
          <w:lang w:val="lt-LT"/>
        </w:rPr>
      </w:pPr>
    </w:p>
    <w:p w14:paraId="6D3A7A42" w14:textId="77777777" w:rsidR="00D87A60" w:rsidRPr="00D87A60" w:rsidRDefault="00D87A60" w:rsidP="00D87A60">
      <w:pPr>
        <w:rPr>
          <w:lang w:val="lt-LT"/>
        </w:rPr>
      </w:pPr>
    </w:p>
    <w:p w14:paraId="4BE243C6" w14:textId="77777777" w:rsidR="00D87A60" w:rsidRPr="00D87A60" w:rsidRDefault="00D87A60" w:rsidP="00D87A60">
      <w:pPr>
        <w:rPr>
          <w:lang w:val="lt-LT"/>
        </w:rPr>
      </w:pPr>
    </w:p>
    <w:p w14:paraId="652AD23D" w14:textId="77777777" w:rsidR="00D87A60" w:rsidRPr="00D87A60" w:rsidRDefault="00D87A60" w:rsidP="00D87A60">
      <w:pPr>
        <w:rPr>
          <w:lang w:val="lt-LT"/>
        </w:rPr>
      </w:pPr>
    </w:p>
    <w:p w14:paraId="71FC1BED" w14:textId="77777777" w:rsidR="00D87A60" w:rsidRPr="00D87A60" w:rsidRDefault="00D87A60" w:rsidP="00D87A60">
      <w:pPr>
        <w:rPr>
          <w:lang w:val="lt-LT"/>
        </w:rPr>
      </w:pPr>
    </w:p>
    <w:p w14:paraId="6F0EB24F" w14:textId="77777777" w:rsidR="00D87A60" w:rsidRPr="00D87A60" w:rsidRDefault="00D87A60" w:rsidP="00D87A60">
      <w:pPr>
        <w:rPr>
          <w:lang w:val="lt-LT"/>
        </w:rPr>
      </w:pPr>
    </w:p>
    <w:p w14:paraId="7B380352" w14:textId="77777777" w:rsidR="00D87A60" w:rsidRPr="00D87A60" w:rsidRDefault="00D87A60" w:rsidP="00D87A60">
      <w:pPr>
        <w:rPr>
          <w:lang w:val="lt-LT"/>
        </w:rPr>
      </w:pPr>
    </w:p>
    <w:p w14:paraId="07870356" w14:textId="77777777" w:rsidR="00D87A60" w:rsidRPr="00D87A60" w:rsidRDefault="00D87A60" w:rsidP="00D87A60">
      <w:pPr>
        <w:rPr>
          <w:lang w:val="lt-LT"/>
        </w:rPr>
      </w:pPr>
    </w:p>
    <w:p w14:paraId="12B3E03C" w14:textId="77777777" w:rsidR="00D87A60" w:rsidRPr="00D87A60" w:rsidRDefault="00D87A60" w:rsidP="00D87A60">
      <w:pPr>
        <w:rPr>
          <w:lang w:val="lt-LT"/>
        </w:rPr>
      </w:pPr>
    </w:p>
    <w:p w14:paraId="4740CBF0" w14:textId="77777777" w:rsidR="00D87A60" w:rsidRPr="00D87A60" w:rsidRDefault="00D87A60" w:rsidP="00D87A60">
      <w:pPr>
        <w:rPr>
          <w:lang w:val="lt-LT"/>
        </w:rPr>
      </w:pPr>
    </w:p>
    <w:p w14:paraId="75076B4F" w14:textId="77777777" w:rsidR="00D87A60" w:rsidRPr="00D87A60" w:rsidRDefault="00D87A60" w:rsidP="00D87A60">
      <w:pPr>
        <w:rPr>
          <w:lang w:val="lt-LT"/>
        </w:rPr>
      </w:pPr>
    </w:p>
    <w:p w14:paraId="55B4061D" w14:textId="77777777" w:rsidR="00D87A60" w:rsidRPr="00D87A60" w:rsidRDefault="00D87A60" w:rsidP="00D87A60">
      <w:pPr>
        <w:rPr>
          <w:lang w:val="lt-LT"/>
        </w:rPr>
      </w:pPr>
    </w:p>
    <w:p w14:paraId="2C33A18A" w14:textId="77777777" w:rsidR="00D87A60" w:rsidRPr="00D87A60" w:rsidRDefault="00D87A60" w:rsidP="00D87A60">
      <w:pPr>
        <w:rPr>
          <w:lang w:val="lt-LT"/>
        </w:rPr>
      </w:pPr>
    </w:p>
    <w:p w14:paraId="5D360B27" w14:textId="77777777" w:rsidR="00D87A60" w:rsidRPr="00D87A60" w:rsidRDefault="00D87A60" w:rsidP="00D87A60">
      <w:pPr>
        <w:rPr>
          <w:lang w:val="lt-LT"/>
        </w:rPr>
      </w:pPr>
    </w:p>
    <w:p w14:paraId="01FF6955" w14:textId="77777777" w:rsidR="00D87A60" w:rsidRPr="00D87A60" w:rsidRDefault="00D87A60" w:rsidP="00D87A60">
      <w:pPr>
        <w:rPr>
          <w:lang w:val="lt-LT"/>
        </w:rPr>
      </w:pPr>
    </w:p>
    <w:p w14:paraId="349903A1" w14:textId="5562FACD" w:rsidR="00D87A60" w:rsidRDefault="00D87A60" w:rsidP="00D87A60">
      <w:pPr>
        <w:rPr>
          <w:lang w:val="lt-LT"/>
        </w:rPr>
      </w:pPr>
      <w:r>
        <w:rPr>
          <w:lang w:val="lt-LT"/>
        </w:rPr>
        <w:t>J. Galvanauskienė, tel. 8 656 075 19</w:t>
      </w:r>
    </w:p>
    <w:p w14:paraId="7266930F" w14:textId="77777777" w:rsidR="00D87A60" w:rsidRDefault="00D87A60" w:rsidP="00D87A60">
      <w:pPr>
        <w:rPr>
          <w:lang w:val="lt-LT"/>
        </w:rPr>
      </w:pPr>
    </w:p>
    <w:p w14:paraId="3DCD24D8" w14:textId="6D2D0004" w:rsidR="00D87A60" w:rsidRPr="00D87A60" w:rsidRDefault="00D87A60" w:rsidP="00D87A60">
      <w:pPr>
        <w:rPr>
          <w:lang w:val="lt-LT"/>
        </w:rPr>
        <w:sectPr w:rsidR="00D87A60" w:rsidRPr="00D87A60" w:rsidSect="001C0A16">
          <w:headerReference w:type="first" r:id="rId8"/>
          <w:footnotePr>
            <w:pos w:val="beneathText"/>
          </w:footnotePr>
          <w:pgSz w:w="11905" w:h="16837"/>
          <w:pgMar w:top="1134" w:right="567" w:bottom="1134" w:left="1701" w:header="567" w:footer="567" w:gutter="0"/>
          <w:cols w:space="1296"/>
          <w:titlePg/>
          <w:docGrid w:linePitch="360"/>
        </w:sectPr>
      </w:pPr>
    </w:p>
    <w:p w14:paraId="020B37EE" w14:textId="77777777" w:rsidR="0042542B" w:rsidRPr="00406C80" w:rsidRDefault="0042542B" w:rsidP="00BD7D40">
      <w:pPr>
        <w:ind w:left="4536" w:firstLine="504"/>
        <w:rPr>
          <w:bCs/>
          <w:iCs/>
          <w:lang w:val="lt-LT"/>
        </w:rPr>
      </w:pPr>
      <w:r w:rsidRPr="00406C80">
        <w:rPr>
          <w:bCs/>
          <w:iCs/>
          <w:lang w:val="lt-LT"/>
        </w:rPr>
        <w:lastRenderedPageBreak/>
        <w:t>Lazdijų rajono savivaldybės tarybos</w:t>
      </w:r>
    </w:p>
    <w:p w14:paraId="036D678D" w14:textId="32E8BEFE" w:rsidR="0042542B" w:rsidRPr="00406C80" w:rsidRDefault="0042542B" w:rsidP="00BD7D40">
      <w:pPr>
        <w:pStyle w:val="TableHeading"/>
        <w:ind w:left="4536" w:firstLine="504"/>
        <w:jc w:val="left"/>
        <w:rPr>
          <w:b w:val="0"/>
          <w:bCs w:val="0"/>
          <w:i w:val="0"/>
          <w:iCs w:val="0"/>
          <w:szCs w:val="24"/>
          <w:lang w:val="lt-LT"/>
        </w:rPr>
      </w:pPr>
      <w:r w:rsidRPr="00406C80">
        <w:rPr>
          <w:b w:val="0"/>
          <w:bCs w:val="0"/>
          <w:i w:val="0"/>
          <w:iCs w:val="0"/>
          <w:szCs w:val="24"/>
          <w:lang w:val="lt-LT"/>
        </w:rPr>
        <w:t xml:space="preserve">2021 m. </w:t>
      </w:r>
      <w:r w:rsidR="00D90B13">
        <w:rPr>
          <w:b w:val="0"/>
          <w:bCs w:val="0"/>
          <w:i w:val="0"/>
          <w:iCs w:val="0"/>
          <w:szCs w:val="24"/>
          <w:lang w:val="lt-LT"/>
        </w:rPr>
        <w:t xml:space="preserve">spalio </w:t>
      </w:r>
      <w:r w:rsidR="00231875">
        <w:rPr>
          <w:b w:val="0"/>
          <w:bCs w:val="0"/>
          <w:i w:val="0"/>
          <w:iCs w:val="0"/>
          <w:szCs w:val="24"/>
          <w:lang w:val="lt-LT"/>
        </w:rPr>
        <w:t xml:space="preserve"> </w:t>
      </w:r>
      <w:r w:rsidRPr="00406C80">
        <w:rPr>
          <w:b w:val="0"/>
          <w:bCs w:val="0"/>
          <w:i w:val="0"/>
          <w:iCs w:val="0"/>
          <w:szCs w:val="24"/>
          <w:lang w:val="lt-LT"/>
        </w:rPr>
        <w:t xml:space="preserve">d. </w:t>
      </w:r>
    </w:p>
    <w:p w14:paraId="172A47A5" w14:textId="7B2D2DDA" w:rsidR="0042542B" w:rsidRPr="00406C80" w:rsidRDefault="0042542B" w:rsidP="00BD7D40">
      <w:pPr>
        <w:pStyle w:val="TableHeading"/>
        <w:ind w:left="4536" w:firstLine="504"/>
        <w:jc w:val="left"/>
        <w:rPr>
          <w:b w:val="0"/>
          <w:bCs w:val="0"/>
          <w:i w:val="0"/>
          <w:iCs w:val="0"/>
          <w:szCs w:val="24"/>
          <w:lang w:val="lt-LT"/>
        </w:rPr>
      </w:pPr>
      <w:r w:rsidRPr="00406C80">
        <w:rPr>
          <w:b w:val="0"/>
          <w:bCs w:val="0"/>
          <w:i w:val="0"/>
          <w:iCs w:val="0"/>
          <w:szCs w:val="24"/>
          <w:lang w:val="lt-LT"/>
        </w:rPr>
        <w:t xml:space="preserve">sprendimo Nr. </w:t>
      </w:r>
      <w:r w:rsidR="00D90B13">
        <w:rPr>
          <w:b w:val="0"/>
          <w:bCs w:val="0"/>
          <w:i w:val="0"/>
          <w:iCs w:val="0"/>
          <w:szCs w:val="24"/>
          <w:lang w:val="lt-LT"/>
        </w:rPr>
        <w:t xml:space="preserve"> </w:t>
      </w:r>
    </w:p>
    <w:p w14:paraId="4C0B50FC" w14:textId="77777777" w:rsidR="0042542B" w:rsidRPr="00406C80" w:rsidRDefault="0042542B" w:rsidP="00BD7D40">
      <w:pPr>
        <w:ind w:left="4536" w:firstLine="504"/>
        <w:rPr>
          <w:bCs/>
          <w:iCs/>
          <w:lang w:val="lt-LT"/>
        </w:rPr>
      </w:pPr>
      <w:r w:rsidRPr="00406C80">
        <w:rPr>
          <w:bCs/>
          <w:iCs/>
          <w:lang w:val="lt-LT"/>
        </w:rPr>
        <w:t xml:space="preserve">priedas </w:t>
      </w:r>
    </w:p>
    <w:p w14:paraId="692EAC26" w14:textId="77777777" w:rsidR="003E103F" w:rsidRPr="00406C80" w:rsidRDefault="003E103F" w:rsidP="005136B7">
      <w:pPr>
        <w:spacing w:line="276" w:lineRule="auto"/>
        <w:jc w:val="center"/>
        <w:rPr>
          <w:b/>
          <w:lang w:val="lt-LT"/>
        </w:rPr>
      </w:pPr>
    </w:p>
    <w:p w14:paraId="3E8F12CF" w14:textId="77777777" w:rsidR="003E103F" w:rsidRPr="00406C80" w:rsidRDefault="003E103F" w:rsidP="008458AF">
      <w:pPr>
        <w:spacing w:line="276" w:lineRule="auto"/>
        <w:jc w:val="center"/>
        <w:rPr>
          <w:b/>
          <w:lang w:val="lt-LT"/>
        </w:rPr>
      </w:pPr>
    </w:p>
    <w:p w14:paraId="11D16359" w14:textId="77777777" w:rsidR="008458AF" w:rsidRPr="00406C80" w:rsidRDefault="008458AF" w:rsidP="008458AF">
      <w:pPr>
        <w:spacing w:line="276" w:lineRule="auto"/>
        <w:jc w:val="center"/>
        <w:rPr>
          <w:b/>
          <w:lang w:val="lt-LT"/>
        </w:rPr>
      </w:pPr>
      <w:r w:rsidRPr="00406C80">
        <w:rPr>
          <w:b/>
          <w:lang w:val="lt-LT"/>
        </w:rPr>
        <w:t xml:space="preserve">INVESTUOJAMO IR PERDUODAMO LAZDIJŲ RAJONO SAVIVALDYBĖS </w:t>
      </w:r>
      <w:r w:rsidR="001A5ECB" w:rsidRPr="00406C80">
        <w:rPr>
          <w:b/>
          <w:lang w:val="lt-LT"/>
        </w:rPr>
        <w:t xml:space="preserve">NEKILNOJAMOJO </w:t>
      </w:r>
      <w:r w:rsidRPr="00406C80">
        <w:rPr>
          <w:b/>
          <w:lang w:val="lt-LT"/>
        </w:rPr>
        <w:t>TURTO, KAIP TURTINIO ĮNAŠO, UŽDARAJAI AKCINEI BENDROVEI „LAZDIJŲ VANDUO“ EKONOMINIS IR SOCIALINIS PAGRINDIMAS</w:t>
      </w:r>
    </w:p>
    <w:p w14:paraId="28DD0023" w14:textId="77777777" w:rsidR="003E103F" w:rsidRPr="00406C80" w:rsidRDefault="003E103F" w:rsidP="008458AF">
      <w:pPr>
        <w:spacing w:line="276" w:lineRule="auto"/>
        <w:rPr>
          <w:b/>
          <w:lang w:val="lt-LT"/>
        </w:rPr>
      </w:pPr>
    </w:p>
    <w:p w14:paraId="415AF809" w14:textId="77777777" w:rsidR="0046183E" w:rsidRPr="00406C80" w:rsidRDefault="0046183E" w:rsidP="008458AF">
      <w:pPr>
        <w:spacing w:line="276" w:lineRule="auto"/>
        <w:rPr>
          <w:b/>
          <w:lang w:val="lt-LT"/>
        </w:rPr>
      </w:pPr>
    </w:p>
    <w:p w14:paraId="59EA4962" w14:textId="0AC3F191" w:rsidR="0046183E" w:rsidRPr="00406C80" w:rsidRDefault="0046183E" w:rsidP="00F357A5">
      <w:pPr>
        <w:spacing w:line="360" w:lineRule="auto"/>
        <w:ind w:firstLine="720"/>
        <w:jc w:val="both"/>
        <w:rPr>
          <w:bCs/>
          <w:lang w:val="lt-LT"/>
        </w:rPr>
      </w:pPr>
      <w:r w:rsidRPr="00406C80">
        <w:rPr>
          <w:bCs/>
          <w:lang w:val="lt-LT"/>
        </w:rPr>
        <w:t xml:space="preserve">Vadovaujantis Lietuvos Respublikos valstybės ir savivaldybių turto valdymo, naudojimo ir disponavimo juo įstatymo 22 straipsnio 1 dalies 2 punktu ir 2 dalimi bei siekiant vykdyti Lietuvos Respublikos vietos savivaldos įstatymo 6 straipsnio 30 punkte nustatytą savarankiškąją savivaldybių funkciją – šilumos ir geriamojo vandens tiekimo ir nuotekų tvarkymo organizavimą, numatoma investuoti ir </w:t>
      </w:r>
      <w:r w:rsidR="00107835" w:rsidRPr="00406C80">
        <w:rPr>
          <w:bCs/>
          <w:lang w:val="lt-LT"/>
        </w:rPr>
        <w:t xml:space="preserve">perduoti </w:t>
      </w:r>
      <w:r w:rsidRPr="00406C80">
        <w:rPr>
          <w:bCs/>
          <w:lang w:val="lt-LT"/>
        </w:rPr>
        <w:t xml:space="preserve">UAB „Lazdijų vanduo“ Lazdijų rajono savivaldybei nuosavybės teise priklausantį šį nekilnojamąjį turtą: </w:t>
      </w:r>
    </w:p>
    <w:p w14:paraId="6C3ECCA2" w14:textId="187CE33E" w:rsidR="00D90B13" w:rsidRPr="00D90B13" w:rsidRDefault="00D90B13" w:rsidP="00D90B13">
      <w:pPr>
        <w:spacing w:line="360" w:lineRule="auto"/>
        <w:ind w:firstLine="720"/>
        <w:jc w:val="both"/>
        <w:rPr>
          <w:bCs/>
          <w:lang w:val="lt-LT"/>
        </w:rPr>
      </w:pPr>
      <w:r>
        <w:rPr>
          <w:bCs/>
          <w:lang w:val="lt-LT"/>
        </w:rPr>
        <w:t xml:space="preserve">1. </w:t>
      </w:r>
      <w:r w:rsidRPr="00D90B13">
        <w:rPr>
          <w:bCs/>
          <w:lang w:val="lt-LT"/>
        </w:rPr>
        <w:t>Vandentiekio tinklai</w:t>
      </w:r>
      <w:r w:rsidR="00BD0C50">
        <w:rPr>
          <w:bCs/>
          <w:lang w:val="lt-LT"/>
        </w:rPr>
        <w:t>-</w:t>
      </w:r>
      <w:r w:rsidRPr="00D90B13">
        <w:rPr>
          <w:bCs/>
          <w:lang w:val="lt-LT"/>
        </w:rPr>
        <w:t>vandentiekio tinklai, unikalus Nr. 4400-5583-1977, pažymėjimas  plane – V1-V10,  esančius adresu: Lazdijų r. sav., Seirijų mstl., A. Žmuidzinavičiaus g., Ežerėlio g., Gėlių g., Taikos g., Vytauto g., Naujoji g., Sodų g., nepriklausomo turto vertintojo parengtoje  nekilnojamojo turto vertinimo ataskaitoje  Nr. 21082349 nustatyta turto rinkos verte – 139800 Eur (vienas šimtas trisdešimt devyni tūkstančiai aštuoni šimtai eurų), kaip papildomą turtinį įnašą, didinant bendrovės įstatinį kapitalą ir įsigyjant Lazdijų rajono savivaldybės nuosavybėn 482068 (keturis šimtus aštuoniasdešimt du tūkstančius šešiasdešimt aštuonias) paprastąsias vardines 0,29 Eur (dvidešimt devynių euro centų ) nominalios vertės akcijas, o susidariusį 0,28 Eur likutį įkelti į UAB „Lazdijų vanduo“ pelno (nuostolių) ataskaitoje pripažintą ataskaitinių metų rezultatą;</w:t>
      </w:r>
    </w:p>
    <w:p w14:paraId="403D4562" w14:textId="566B38C2" w:rsidR="00D90B13" w:rsidRPr="00D90B13" w:rsidRDefault="00D90B13" w:rsidP="00D90B13">
      <w:pPr>
        <w:spacing w:line="360" w:lineRule="auto"/>
        <w:ind w:firstLine="720"/>
        <w:jc w:val="both"/>
        <w:rPr>
          <w:bCs/>
          <w:lang w:val="lt-LT"/>
        </w:rPr>
      </w:pPr>
      <w:r w:rsidRPr="00D90B13">
        <w:rPr>
          <w:bCs/>
          <w:lang w:val="lt-LT"/>
        </w:rPr>
        <w:t>2.</w:t>
      </w:r>
      <w:r>
        <w:rPr>
          <w:bCs/>
          <w:lang w:val="lt-LT"/>
        </w:rPr>
        <w:t xml:space="preserve"> </w:t>
      </w:r>
      <w:r w:rsidRPr="00D90B13">
        <w:rPr>
          <w:bCs/>
          <w:lang w:val="lt-LT"/>
        </w:rPr>
        <w:t>Vandentiekio tinklai-vandentiekio tinklai, unikalus Nr. 4400-5583-1966, pažymėjimas plane  – V11,  esančius adresu: Lazdijų r. sav., Seirijų mstl., A. Žmuidzinavičiaus g., nepriklausomo turto vertintojo parengtoje  nekilnojamojo turto vertinimo ataskaitoje  Nr. 21082349 nustatyta turto rinkos verte – 7400 Eur (septyni tūkstančiai keturi  šimtai eurų), kaip papildomą turtinį įnašą, didinant bendrovės įstatinį kapitalą ir įsigyjant Lazdijų rajono savivaldybės nuosavybėn 25517 (dvidešimt penki tūkstančiai penki šimtai septyniolika) paprastųjų vardinių 0,29 Eur (dvidešimt devynių euro centų) nominalios vertės akcijų, o susidariusį 0,07 Eur likutį įkelti į UAB „Lazdijų vanduo“ pelno (nuostolių) ataskaitoje pripažintą ataskaitinių metų rezultatą;</w:t>
      </w:r>
    </w:p>
    <w:p w14:paraId="099B950D" w14:textId="0306D449" w:rsidR="00D90B13" w:rsidRPr="00D90B13" w:rsidRDefault="00D90B13" w:rsidP="00D90B13">
      <w:pPr>
        <w:spacing w:line="360" w:lineRule="auto"/>
        <w:ind w:firstLine="720"/>
        <w:jc w:val="both"/>
        <w:rPr>
          <w:bCs/>
          <w:lang w:val="lt-LT"/>
        </w:rPr>
      </w:pPr>
      <w:r w:rsidRPr="00D90B13">
        <w:rPr>
          <w:bCs/>
          <w:lang w:val="lt-LT"/>
        </w:rPr>
        <w:t xml:space="preserve">3. Vandentiekio tinklai-vandentiekio tinklai, unikalus Nr. 4400-5583-1922, žymėjimas plane  – V12, esančius adresu: Lazdijų r. sav., Seirijų mstl., Vytauto g., nepriklausomo turto vertintojo parengtoje  nekilnojamojo turto vertinimo ataskaitoje  Nr. 21082349 nustatyta turto rinkos verte – 300 Eur (trys šimtai eurų), kaip papildomą turtinį įnašą, didinant bendrovės įstatinį kapitalą ir </w:t>
      </w:r>
      <w:r w:rsidRPr="00D90B13">
        <w:rPr>
          <w:bCs/>
          <w:lang w:val="lt-LT"/>
        </w:rPr>
        <w:lastRenderedPageBreak/>
        <w:t>įsigyjant Lazdijų rajono savivaldybės nuosavybėn 1034 (vieną tūkstantį trisdešimt keturias) paprastąsias vardines 0,29 Eur (dvidešimt devynių euro centų) nominalios vertės akcijas, o susidariusį 0,14 Eur likutį įkelti į UAB „Lazdijų vanduo“ pelno (nuostolių) ataskaitoje pripažintą ataskaitinių metų rezultatą;</w:t>
      </w:r>
    </w:p>
    <w:p w14:paraId="30B1BC09" w14:textId="0341C2A0" w:rsidR="00D90B13" w:rsidRDefault="00D90B13" w:rsidP="00D90B13">
      <w:pPr>
        <w:spacing w:line="360" w:lineRule="auto"/>
        <w:ind w:firstLine="720"/>
        <w:jc w:val="both"/>
        <w:rPr>
          <w:bCs/>
          <w:lang w:val="lt-LT"/>
        </w:rPr>
      </w:pPr>
      <w:r w:rsidRPr="00D90B13">
        <w:rPr>
          <w:bCs/>
          <w:lang w:val="lt-LT"/>
        </w:rPr>
        <w:t xml:space="preserve">4.  Vandentiekio tinklai-vandentiekio  tinklai,  unikalus Nr. 4400-5583-0890, žymėjimas </w:t>
      </w:r>
    </w:p>
    <w:p w14:paraId="2D877478" w14:textId="42844AAC" w:rsidR="00D90B13" w:rsidRPr="00D90B13" w:rsidRDefault="00D90B13" w:rsidP="00C80970">
      <w:pPr>
        <w:spacing w:line="360" w:lineRule="auto"/>
        <w:jc w:val="both"/>
        <w:rPr>
          <w:bCs/>
          <w:lang w:val="lt-LT"/>
        </w:rPr>
      </w:pPr>
      <w:r w:rsidRPr="00D90B13">
        <w:rPr>
          <w:bCs/>
          <w:lang w:val="lt-LT"/>
        </w:rPr>
        <w:t>plane  – V13, esančius adresu: Lazdijų r. sav., Seirijų mstl., Vytauto g., nepriklausomo turto vertintojo parengtoje nekilnojamojo turto vertinimo ataskaitoje Nr. 21082349 nustatyta turto rinkos verte – 720 Eur (septyni šimtai dvidešimt eurų), kaip papildomą turtinį įnašą, didinant bendrovės įstatinį kapitalą ir įsigyjant Lazdijų rajono savivaldybės nuosavybėn 2482 (du tūkstančius keturis šimtus aštuoniasdešimt dvi) paprastąsias vardines 0,29 Eur (dvidešimt devynių euro centų) nominalios vertės akcijas, o susidariusį 0,22 Eur likutį įkelti į UAB „Lazdijų vanduo“ pelno (nuostolių) ataskaitoje pripažintą ataskaitinių metų rezultatą;</w:t>
      </w:r>
    </w:p>
    <w:p w14:paraId="54E44962" w14:textId="1B76654A" w:rsidR="00D90B13" w:rsidRPr="00D90B13" w:rsidRDefault="00D90B13" w:rsidP="00D90B13">
      <w:pPr>
        <w:spacing w:line="360" w:lineRule="auto"/>
        <w:ind w:firstLine="720"/>
        <w:jc w:val="both"/>
        <w:rPr>
          <w:bCs/>
          <w:lang w:val="lt-LT"/>
        </w:rPr>
      </w:pPr>
      <w:r w:rsidRPr="00D90B13">
        <w:rPr>
          <w:bCs/>
          <w:lang w:val="lt-LT"/>
        </w:rPr>
        <w:t>5.</w:t>
      </w:r>
      <w:r w:rsidR="008E07EE">
        <w:rPr>
          <w:bCs/>
          <w:lang w:val="lt-LT"/>
        </w:rPr>
        <w:t xml:space="preserve"> </w:t>
      </w:r>
      <w:r w:rsidRPr="00D90B13">
        <w:rPr>
          <w:bCs/>
          <w:lang w:val="lt-LT"/>
        </w:rPr>
        <w:t xml:space="preserve"> Vandentiekio tinklai-vandentiekio tinklai, unikalus Nr. 4400-5583-1988, žymėjimas</w:t>
      </w:r>
      <w:r w:rsidR="00C80970">
        <w:rPr>
          <w:bCs/>
          <w:lang w:val="lt-LT"/>
        </w:rPr>
        <w:t xml:space="preserve"> </w:t>
      </w:r>
      <w:r w:rsidRPr="00D90B13">
        <w:rPr>
          <w:bCs/>
          <w:lang w:val="lt-LT"/>
        </w:rPr>
        <w:t xml:space="preserve"> plane – V14, esančius adresu: Lazdijų r. sav., Seirijų mstl., Vytauto g., nepriklausomo turto vertintojo parengtoje  nekilnojamojo turto vertinimo ataskaitoje  Nr. 21082349 nustatyta turto rinkos verte – 600 Eur (šeši šimtai eurų), kaip papildomą turtinį įnašą, didinant bendrovės įstatinį kapitalą ir įsigyjant Lazdijų rajono savivaldybės nuosavybėn 2068 (du tūkstančius šešiasdešimt aštuonias) paprastąsias vardines 0,29 Eur (dvidešimt devynių euro centų) nominalios vertės akcijas, o susidariusį 0,28 Eur likutį įkelti į UAB „Lazdijų vanduo“ pelno (nuostolių) ataskaitoje pripažintą ataskaitinių metų rezultatą;</w:t>
      </w:r>
    </w:p>
    <w:p w14:paraId="345FE229" w14:textId="28187A76" w:rsidR="00D90B13" w:rsidRPr="00D90B13" w:rsidRDefault="00D90B13" w:rsidP="00D90B13">
      <w:pPr>
        <w:spacing w:line="360" w:lineRule="auto"/>
        <w:ind w:firstLine="720"/>
        <w:jc w:val="both"/>
        <w:rPr>
          <w:bCs/>
          <w:lang w:val="lt-LT"/>
        </w:rPr>
      </w:pPr>
      <w:r w:rsidRPr="00D90B13">
        <w:rPr>
          <w:bCs/>
          <w:lang w:val="lt-LT"/>
        </w:rPr>
        <w:t>6.</w:t>
      </w:r>
      <w:r w:rsidR="008E07EE">
        <w:rPr>
          <w:bCs/>
          <w:lang w:val="lt-LT"/>
        </w:rPr>
        <w:t xml:space="preserve"> </w:t>
      </w:r>
      <w:r w:rsidRPr="00D90B13">
        <w:rPr>
          <w:bCs/>
          <w:lang w:val="lt-LT"/>
        </w:rPr>
        <w:t>Vandentiekio tinklai-vandentiekio tinklai,  unikalus Nr. 4400-5583-1900, žymėjimas</w:t>
      </w:r>
      <w:r w:rsidR="00C80970">
        <w:rPr>
          <w:bCs/>
          <w:lang w:val="lt-LT"/>
        </w:rPr>
        <w:t xml:space="preserve"> </w:t>
      </w:r>
      <w:r w:rsidRPr="00D90B13">
        <w:rPr>
          <w:bCs/>
          <w:lang w:val="lt-LT"/>
        </w:rPr>
        <w:t>plane – V15, esančius adresu: Lazdijų r. sav., Seirijų mstl., Vytauto g., nepriklausomo turto vertintojo parengtoje  nekilnojamojo turto vertinimo ataskaitoje Nr. 21082349 nustatyta turto rinkos verte – 970 Eur (devyni šimtai septyniasdešimt eurų), kaip papildomą turtinį įnašą, didinant bendrovės įstatinį kapitalą ir įsigyjant Lazdijų rajono savivaldybės nuosavybėn 3344 (tris tūkstančius tris šimtus keturiasdešimt keturias) paprastąsias vardines 0,29 Eur (dvidešimt devynių euro centų) nominalios vertės akcijas, o susidariusį 0,24 Eur likutį įkelti į UAB „Lazdijų vanduo“ pelno (nuostolių) ataskaitoje pripažintą ataskaitinių metų rezultatą;</w:t>
      </w:r>
    </w:p>
    <w:p w14:paraId="495E9C0C" w14:textId="465A964D" w:rsidR="00D90B13" w:rsidRPr="00D90B13" w:rsidRDefault="00D90B13" w:rsidP="00D90B13">
      <w:pPr>
        <w:spacing w:line="360" w:lineRule="auto"/>
        <w:ind w:firstLine="720"/>
        <w:jc w:val="both"/>
        <w:rPr>
          <w:bCs/>
          <w:lang w:val="lt-LT"/>
        </w:rPr>
      </w:pPr>
      <w:r w:rsidRPr="00D90B13">
        <w:rPr>
          <w:bCs/>
          <w:lang w:val="lt-LT"/>
        </w:rPr>
        <w:t>7.Vandentiekio tinklai-vandentiekio tinklai, unikalus Nr. 4400-5583-0880, žymėjimas</w:t>
      </w:r>
      <w:r w:rsidR="00C80970">
        <w:rPr>
          <w:bCs/>
          <w:lang w:val="lt-LT"/>
        </w:rPr>
        <w:t xml:space="preserve"> </w:t>
      </w:r>
      <w:r w:rsidRPr="00D90B13">
        <w:rPr>
          <w:bCs/>
          <w:lang w:val="lt-LT"/>
        </w:rPr>
        <w:t xml:space="preserve">plane – V16-V18, esančius adresu: Lazdijų r. sav., Seirijų mstl., Aušros g., Šaltinių g., Vytauto g., Alyvų g., nepriklausomo turto vertintojo parengtoje  nekilnojamojo turto vertinimo ataskaitoje Nr. 21082349 nustatyta turto rinkos verte – 21800 Eur (dvidešimt vienas tūkstantis aštuoni šimtai eurų), kaip papildomą turtinį įnašą, didinant bendrovės įstatinį kapitalą ir įsigyjant Lazdijų rajono savivaldybės nuosavybėn 75172 (septyniasdešimt penkis tūkstančius vieną šimtą septyniasdešimt dvi) paprastąsias vardines 0,29 Eur (dvidešimt devynių euro centų) nominalios vertės akcijas, o susidariusį 0,12 Eur </w:t>
      </w:r>
      <w:r w:rsidRPr="00D90B13">
        <w:rPr>
          <w:bCs/>
          <w:lang w:val="lt-LT"/>
        </w:rPr>
        <w:lastRenderedPageBreak/>
        <w:t>likutį įkelti į UAB „Lazdijų vanduo“ pelno (nuostolių) ataskaitoje pripažintą ataskaitinių metų rezultatą;</w:t>
      </w:r>
    </w:p>
    <w:p w14:paraId="74B5DDBD" w14:textId="37FE0B7F" w:rsidR="00D90B13" w:rsidRPr="00D90B13" w:rsidRDefault="00D90B13" w:rsidP="00D90B13">
      <w:pPr>
        <w:spacing w:line="360" w:lineRule="auto"/>
        <w:ind w:firstLine="720"/>
        <w:jc w:val="both"/>
        <w:rPr>
          <w:bCs/>
          <w:lang w:val="lt-LT"/>
        </w:rPr>
      </w:pPr>
      <w:r w:rsidRPr="00D90B13">
        <w:rPr>
          <w:bCs/>
          <w:lang w:val="lt-LT"/>
        </w:rPr>
        <w:t>8. Vandentiekio tinklai-vandentiekio tinklai, unikalus Nr.  4400-5583-1933, žymėjimas</w:t>
      </w:r>
      <w:r w:rsidR="00C80970">
        <w:rPr>
          <w:bCs/>
          <w:lang w:val="lt-LT"/>
        </w:rPr>
        <w:t xml:space="preserve"> </w:t>
      </w:r>
      <w:r w:rsidRPr="00D90B13">
        <w:rPr>
          <w:bCs/>
          <w:lang w:val="lt-LT"/>
        </w:rPr>
        <w:t>plane – V19-V21, esančius adresu: Lazdijų r. sav., Seirijų mstl., Liepų g., Vytauto g., Kęstučio g., Aušros g. nepriklausomo turto vertintojo parengtoje  nekilnojamojo turto vertinimo ataskaitoje  Nr. 21082349 nustatyta turto rinkos verte – 44600 Eur (keturiasdešimt keturi tūkstančiai šeši šimtai eurų), kaip papildomą turtinį įnašą, didinant bendrovės įstatinį kapitalą ir įsigyjant Lazdijų rajono savivaldybės nuosavybėn 153793 (vieną šimtą penkiasdešimt tris tūkstančius septynis šimtus devyniasdešimt tris) paprastąsias vardines 0,29 Eur (dvidešimt devynių euro centų) nominalios vertės akcijas, o susidariusį 0,03 Eur likutį įkelti į UAB „Lazdijų vanduo“ pelno (nuostolių) ataskaitoje pripažintą ataskaitinių metų rezultatą;</w:t>
      </w:r>
    </w:p>
    <w:p w14:paraId="6502A272" w14:textId="0677F1B6" w:rsidR="00D90B13" w:rsidRPr="00D90B13" w:rsidRDefault="00D90B13" w:rsidP="00D90B13">
      <w:pPr>
        <w:spacing w:line="360" w:lineRule="auto"/>
        <w:ind w:firstLine="720"/>
        <w:jc w:val="both"/>
        <w:rPr>
          <w:bCs/>
          <w:lang w:val="lt-LT"/>
        </w:rPr>
      </w:pPr>
      <w:r w:rsidRPr="00D90B13">
        <w:rPr>
          <w:bCs/>
          <w:lang w:val="lt-LT"/>
        </w:rPr>
        <w:t>9. Vandentiekio tinklai-vandentiekio tinklai, unikalus Nr. 4400-5583-1955, žymėjimas plane – V22, esančius adresu: Lazdijų r. sav., Seirijų mstl., Aušros g., nepriklausomo turto vertintojo parengtoje nekilnojamojo turto vertinimo ataskaitoje  Nr. 21082349 nustatyta turto rinkos verte – 350 Eur (trys šimtai penkiasdešimt eurų), kaip papildomą turtinį įnašą, didinant bendrovės įstatinį kapitalą ir įsigyjant Lazdijų rajono savivaldybės nuosavybėn 1206 (vieną tūkstantį du šimtus šešias) paprastąsias vardines 0,29 Eur (dvidešimt devynių euro centų) nominalios vertės akcijas, o susidariusį 0,26 Eur likutį įkelti į UAB „Lazdijų vanduo“ pelno (nuostolių) ataskaitoje pripažintą ataskaitinių metų rezultatą;</w:t>
      </w:r>
    </w:p>
    <w:p w14:paraId="311EEB59" w14:textId="1845AC61" w:rsidR="00D90B13" w:rsidRPr="00D90B13" w:rsidRDefault="00D90B13" w:rsidP="00D90B13">
      <w:pPr>
        <w:spacing w:line="360" w:lineRule="auto"/>
        <w:ind w:firstLine="720"/>
        <w:jc w:val="both"/>
        <w:rPr>
          <w:bCs/>
          <w:lang w:val="lt-LT"/>
        </w:rPr>
      </w:pPr>
      <w:r w:rsidRPr="00D90B13">
        <w:rPr>
          <w:bCs/>
          <w:lang w:val="lt-LT"/>
        </w:rPr>
        <w:t>10.</w:t>
      </w:r>
      <w:r w:rsidR="008E07EE">
        <w:rPr>
          <w:bCs/>
          <w:lang w:val="lt-LT"/>
        </w:rPr>
        <w:t xml:space="preserve"> </w:t>
      </w:r>
      <w:r w:rsidRPr="00D90B13">
        <w:rPr>
          <w:bCs/>
          <w:lang w:val="lt-LT"/>
        </w:rPr>
        <w:t>Vandentiekio tinklai-vandentiekio tinklai, unikalus Nr. 4400-5583-0878,  žymėjimas</w:t>
      </w:r>
    </w:p>
    <w:p w14:paraId="0A378715" w14:textId="043AF6A2" w:rsidR="00D90B13" w:rsidRPr="00D90B13" w:rsidRDefault="00D90B13" w:rsidP="00C80970">
      <w:pPr>
        <w:spacing w:line="360" w:lineRule="auto"/>
        <w:jc w:val="both"/>
        <w:rPr>
          <w:bCs/>
          <w:lang w:val="lt-LT"/>
        </w:rPr>
      </w:pPr>
      <w:r w:rsidRPr="00D90B13">
        <w:rPr>
          <w:bCs/>
          <w:lang w:val="lt-LT"/>
        </w:rPr>
        <w:t>plane – V23, esančius adresu: Lazdijų r. sav., Seirijų mstl., Vytauto g., nepriklausomo turto vertintojo parengtoje  nekilnojamojo turto vertinimo ataskaitoje  Nr. 21082349 nustatyta turto rinkos verte – 220 Eur (du šimtai dvidešimt  eurų), kaip papildomą turtinį įnašą, didinant bendrovės įstatinį kapitalą ir įsigyjant Lazdijų rajono savivaldybės nuosavybėn 758 (septynis šimtus penkiasdešimt aštuonias) paprastąsias vardines 0,29 Eur (dvidešimt devynių euro centų) nominalios vertės akcijas, o susidariusį 0,18 Eur likutį įkelti į UAB „Lazdijų vanduo“ pelno (nuostolių) ataskaitoje pripažintą ataskaitinių metų rezultatą;</w:t>
      </w:r>
    </w:p>
    <w:p w14:paraId="0F45EAA0" w14:textId="54F51000" w:rsidR="00D90B13" w:rsidRPr="00D90B13" w:rsidRDefault="00D90B13" w:rsidP="00D90B13">
      <w:pPr>
        <w:spacing w:line="360" w:lineRule="auto"/>
        <w:ind w:firstLine="720"/>
        <w:jc w:val="both"/>
        <w:rPr>
          <w:bCs/>
          <w:lang w:val="lt-LT"/>
        </w:rPr>
      </w:pPr>
      <w:r w:rsidRPr="00D90B13">
        <w:rPr>
          <w:bCs/>
          <w:lang w:val="lt-LT"/>
        </w:rPr>
        <w:t>11.</w:t>
      </w:r>
      <w:r w:rsidR="008E07EE">
        <w:rPr>
          <w:bCs/>
          <w:lang w:val="lt-LT"/>
        </w:rPr>
        <w:t xml:space="preserve"> </w:t>
      </w:r>
      <w:r w:rsidRPr="00D90B13">
        <w:rPr>
          <w:bCs/>
          <w:lang w:val="lt-LT"/>
        </w:rPr>
        <w:t xml:space="preserve">Vandentiekio tinklai-vandentiekio tinklai, unikalus Nr.  4400-5583-1944, žymėjimas </w:t>
      </w:r>
    </w:p>
    <w:p w14:paraId="14D4D3CD" w14:textId="65144A17" w:rsidR="00D90B13" w:rsidRDefault="00D90B13" w:rsidP="00C80970">
      <w:pPr>
        <w:spacing w:line="360" w:lineRule="auto"/>
        <w:jc w:val="both"/>
        <w:rPr>
          <w:bCs/>
          <w:lang w:val="lt-LT"/>
        </w:rPr>
      </w:pPr>
      <w:r w:rsidRPr="00D90B13">
        <w:rPr>
          <w:bCs/>
          <w:lang w:val="lt-LT"/>
        </w:rPr>
        <w:t>plane – V24, esančius adresu: Lazdijų r. sav., Seirijų mstl., Liepų g., nepriklausomo turto vertintojo parengtoje  nekilnojamojo turto vertinimo ataskaitoje  Nr. 21082349 nustatyta turto rinkos verte – 260 Eur (du šimtai šešiasdešimt  eurų), kaip papildomą turtinį įnašą, didinant bendrovės įstatinį kapitalą ir įsigyjant Lazdijų rajono savivaldybės nuosavybėn 896 (aštuonis šimtus devyniasdešimt šešias) paprastąsias vardines 0,29 Eur (dvidešimt devynių euro centų) nominalios vertės akcijas, o susidariusį 0,16 Eur likutį įkelti į UAB „Lazdijų vanduo“ pelno (nuostolių) ataskaitoje pripažintą ataskaitinių metų rezultatą.</w:t>
      </w:r>
    </w:p>
    <w:p w14:paraId="7A26FBAE" w14:textId="3852FE8B" w:rsidR="00107835" w:rsidRPr="00406C80" w:rsidRDefault="008700F6" w:rsidP="00022100">
      <w:pPr>
        <w:spacing w:line="360" w:lineRule="auto"/>
        <w:ind w:firstLine="720"/>
        <w:jc w:val="both"/>
        <w:rPr>
          <w:bCs/>
          <w:lang w:val="lt-LT"/>
        </w:rPr>
      </w:pPr>
      <w:r w:rsidRPr="00406C80">
        <w:rPr>
          <w:bCs/>
          <w:lang w:val="lt-LT"/>
        </w:rPr>
        <w:lastRenderedPageBreak/>
        <w:t xml:space="preserve">Lietuvos Respublikos vietos savivaldos įstatymo 6 straipsnio 30 punkte yra numatyta savarankiškoji savivaldybių funkcija – šilumos ir geriamojo vandens tiekimo ir nuotekų tvarkymo organizavimas. Savivaldybės yra atsakingos už viešųjų paslaugų teikimą gyventojams, tačiau savivaldybės institucijos ir administracijos viešųjų paslaugų neteikia. Jas teikia biudžetinės ir viešosios įstaigos, savivaldybės įmonės, akcinės bendrovės ir kiti subjektai. Lazdijų rajono savivaldybėje geriamojo vandens tiekimo ir nuotekų tvarkymo organizavimo paslaugas teikia UAB „Lazdijų vanduo“. </w:t>
      </w:r>
    </w:p>
    <w:p w14:paraId="4492426A" w14:textId="77777777" w:rsidR="00107835" w:rsidRPr="00406C80" w:rsidRDefault="00107835" w:rsidP="00022100">
      <w:pPr>
        <w:spacing w:line="360" w:lineRule="auto"/>
        <w:ind w:firstLine="720"/>
        <w:jc w:val="both"/>
        <w:rPr>
          <w:bCs/>
          <w:lang w:val="lt-LT"/>
        </w:rPr>
      </w:pPr>
      <w:r w:rsidRPr="00406C80">
        <w:rPr>
          <w:lang w:val="lt-LT" w:eastAsia="en-US"/>
        </w:rPr>
        <w:t>UAB „Lazdijų vanduo“ ūkinės komercinės veiklos pobūdis: vandens rinkimas, valymas ir paskirstymas, nuot</w:t>
      </w:r>
      <w:r w:rsidR="00360BA5">
        <w:rPr>
          <w:lang w:val="lt-LT" w:eastAsia="en-US"/>
        </w:rPr>
        <w:t>e</w:t>
      </w:r>
      <w:r w:rsidRPr="00406C80">
        <w:rPr>
          <w:lang w:val="lt-LT" w:eastAsia="en-US"/>
        </w:rPr>
        <w:t xml:space="preserve">kų rinkimas ir apdorojimas. </w:t>
      </w:r>
      <w:r w:rsidRPr="00406C80">
        <w:rPr>
          <w:bCs/>
          <w:lang w:val="lt-LT"/>
        </w:rPr>
        <w:t xml:space="preserve">Lazdijų rajono savivaldybės tarybos 2015 m. gruodžio 4 d. sprendimu </w:t>
      </w:r>
      <w:bookmarkStart w:id="4" w:name="n_0"/>
      <w:r w:rsidR="004F7761" w:rsidRPr="004F7761">
        <w:rPr>
          <w:bCs/>
          <w:lang w:val="lt-LT"/>
        </w:rPr>
        <w:t xml:space="preserve">Nr. 5TS-249 </w:t>
      </w:r>
      <w:bookmarkEnd w:id="4"/>
      <w:r w:rsidRPr="00406C80">
        <w:rPr>
          <w:bCs/>
          <w:lang w:val="lt-LT"/>
        </w:rPr>
        <w:t>„Dėl viešojo geriamojo vandens tiekėjo, nuotekų tvarkytojo ir paviršinių nuotekų tvarkytojo paskyrimo“</w:t>
      </w:r>
      <w:r w:rsidR="00360BA5">
        <w:rPr>
          <w:bCs/>
          <w:lang w:val="lt-LT"/>
        </w:rPr>
        <w:t>,</w:t>
      </w:r>
      <w:r w:rsidRPr="00406C80">
        <w:rPr>
          <w:bCs/>
          <w:lang w:val="lt-LT"/>
        </w:rPr>
        <w:t xml:space="preserve"> UAB „Lazdijų vanduo“ paskirta viešuoju geriamojo vandens tiekėju, nuotekų tvarkytoju ir paviršinių nuotekų tvarkytoju bei UAB „Lazdijų vanduo“ pavesta vykdyti viešąjį geriamojo vandens tiekimą ir nuotekų tvarkymą Lazdijų rajono savivaldybės viešojo geriamojo vandens tiekimo teritorijose ir vykdyti paviršinių nuotekų tvarkymą Lazdijų rajono savivaldybės teritorijoje.</w:t>
      </w:r>
    </w:p>
    <w:p w14:paraId="3A0AAE41" w14:textId="03AC5CC7" w:rsidR="00107835" w:rsidRPr="00406C80" w:rsidRDefault="008700F6" w:rsidP="00022100">
      <w:pPr>
        <w:spacing w:line="360" w:lineRule="auto"/>
        <w:ind w:firstLine="720"/>
        <w:jc w:val="both"/>
        <w:rPr>
          <w:lang w:val="lt-LT" w:eastAsia="en-US"/>
        </w:rPr>
      </w:pPr>
      <w:r w:rsidRPr="00406C80">
        <w:rPr>
          <w:bCs/>
          <w:lang w:val="lt-LT"/>
        </w:rPr>
        <w:t>Lazdijų rajono savivaldybei nuosavybės teise priklauso 99,</w:t>
      </w:r>
      <w:r w:rsidR="00184F6C" w:rsidRPr="00406C80">
        <w:rPr>
          <w:bCs/>
          <w:lang w:val="lt-LT"/>
        </w:rPr>
        <w:t>7</w:t>
      </w:r>
      <w:r w:rsidR="00256856">
        <w:rPr>
          <w:bCs/>
          <w:lang w:val="lt-LT"/>
        </w:rPr>
        <w:t>1</w:t>
      </w:r>
      <w:r w:rsidR="00184F6C" w:rsidRPr="00406C80">
        <w:rPr>
          <w:bCs/>
          <w:lang w:val="lt-LT"/>
        </w:rPr>
        <w:t xml:space="preserve"> </w:t>
      </w:r>
      <w:r w:rsidRPr="00406C80">
        <w:rPr>
          <w:bCs/>
          <w:lang w:val="lt-LT"/>
        </w:rPr>
        <w:t>proc. UAB „Lazdijų vanduo“ akcijų.</w:t>
      </w:r>
      <w:r w:rsidR="00881AE8" w:rsidRPr="00406C80">
        <w:rPr>
          <w:lang w:val="lt-LT" w:eastAsia="en-US"/>
        </w:rPr>
        <w:t xml:space="preserve"> </w:t>
      </w:r>
    </w:p>
    <w:p w14:paraId="148FC190" w14:textId="77777777" w:rsidR="002A344A" w:rsidRPr="00406C80" w:rsidRDefault="002A344A" w:rsidP="002A344A">
      <w:pPr>
        <w:spacing w:line="360" w:lineRule="auto"/>
        <w:ind w:firstLine="720"/>
        <w:jc w:val="both"/>
        <w:rPr>
          <w:bCs/>
          <w:lang w:val="lt-LT"/>
        </w:rPr>
      </w:pPr>
      <w:r w:rsidRPr="00406C80">
        <w:rPr>
          <w:bCs/>
          <w:lang w:val="lt-LT"/>
        </w:rPr>
        <w:t xml:space="preserve">Lazdijų rajono savivaldybės </w:t>
      </w:r>
      <w:r w:rsidR="001D2B9F" w:rsidRPr="00406C80">
        <w:rPr>
          <w:bCs/>
          <w:lang w:val="lt-LT"/>
        </w:rPr>
        <w:t xml:space="preserve">nekilnojamojo </w:t>
      </w:r>
      <w:r w:rsidRPr="00406C80">
        <w:rPr>
          <w:bCs/>
          <w:lang w:val="lt-LT"/>
        </w:rPr>
        <w:t xml:space="preserve">turto investavimas į UAB „Lazdijų vanduo“ atitinka Lietuvos Respublikos valstybės ir savivaldybių turto valdymo, naudojimo ir disponavimo juo įstatymo 22 straipsnio 2 dalies 5, 7 ir 9 punktuose nustatytus investavimo kriterijus ir 4 dalies sąlygą.  </w:t>
      </w:r>
    </w:p>
    <w:p w14:paraId="6A017D70" w14:textId="6058DB5E" w:rsidR="00881AE8" w:rsidRPr="00406C80" w:rsidRDefault="003652C4" w:rsidP="00881AE8">
      <w:pPr>
        <w:spacing w:line="360" w:lineRule="auto"/>
        <w:ind w:firstLine="720"/>
        <w:jc w:val="both"/>
        <w:rPr>
          <w:bCs/>
          <w:lang w:val="lt-LT"/>
        </w:rPr>
      </w:pPr>
      <w:r w:rsidRPr="00406C80">
        <w:rPr>
          <w:bCs/>
          <w:lang w:val="lt-LT"/>
        </w:rPr>
        <w:t>Investavus į UAB „Lazdijų vanduo“ ir perdavus jai nekilnojamąjį turtą, bus užtikrintas veiksmingesnis Lietuvos Respublikos įstatymuose ir Lietuvos Respublikos Vyriausybės nutarimuose nustatytų valstybės ir savivaldybės funkcijų atlikimas.</w:t>
      </w:r>
      <w:r w:rsidR="00B43AE1">
        <w:rPr>
          <w:bCs/>
          <w:lang w:val="lt-LT"/>
        </w:rPr>
        <w:t xml:space="preserve"> </w:t>
      </w:r>
      <w:r w:rsidR="00B43AE1" w:rsidRPr="00B43AE1">
        <w:rPr>
          <w:bCs/>
          <w:lang w:val="lt-LT"/>
        </w:rPr>
        <w:t>Geriamojo vandens tiekimas – bendro intereso paslaugos, kurios turi būti ne tik geros kokybės, bet ir visuotinės.</w:t>
      </w:r>
    </w:p>
    <w:p w14:paraId="7589E780" w14:textId="77777777" w:rsidR="00F357A5" w:rsidRPr="00406C80" w:rsidRDefault="00F357A5" w:rsidP="00F357A5">
      <w:pPr>
        <w:spacing w:line="360" w:lineRule="auto"/>
        <w:jc w:val="both"/>
        <w:rPr>
          <w:bCs/>
          <w:lang w:val="lt-LT"/>
        </w:rPr>
      </w:pPr>
    </w:p>
    <w:p w14:paraId="46831641" w14:textId="77777777" w:rsidR="00F357A5" w:rsidRPr="00406C80" w:rsidRDefault="008B7BB7" w:rsidP="008B7BB7">
      <w:pPr>
        <w:spacing w:line="360" w:lineRule="auto"/>
        <w:jc w:val="center"/>
        <w:rPr>
          <w:bCs/>
          <w:lang w:val="lt-LT"/>
        </w:rPr>
      </w:pPr>
      <w:r w:rsidRPr="00406C80">
        <w:rPr>
          <w:bCs/>
          <w:lang w:val="lt-LT"/>
        </w:rPr>
        <w:t>_____________</w:t>
      </w:r>
    </w:p>
    <w:p w14:paraId="2DF9A616" w14:textId="77777777" w:rsidR="003E103F" w:rsidRPr="00406C80" w:rsidRDefault="003E103F" w:rsidP="005136B7">
      <w:pPr>
        <w:spacing w:line="276" w:lineRule="auto"/>
        <w:jc w:val="center"/>
        <w:rPr>
          <w:b/>
          <w:lang w:val="lt-LT"/>
        </w:rPr>
      </w:pPr>
    </w:p>
    <w:p w14:paraId="5D65781A" w14:textId="77777777" w:rsidR="003E103F" w:rsidRPr="00406C80" w:rsidRDefault="003E103F" w:rsidP="008458AF">
      <w:pPr>
        <w:spacing w:line="276" w:lineRule="auto"/>
        <w:rPr>
          <w:b/>
          <w:lang w:val="lt-LT"/>
        </w:rPr>
      </w:pPr>
    </w:p>
    <w:p w14:paraId="5201AE56" w14:textId="77777777" w:rsidR="001471F5" w:rsidRPr="00406C80" w:rsidRDefault="001471F5" w:rsidP="005136B7">
      <w:pPr>
        <w:spacing w:line="276" w:lineRule="auto"/>
        <w:jc w:val="center"/>
        <w:rPr>
          <w:b/>
          <w:lang w:val="lt-LT"/>
        </w:rPr>
      </w:pPr>
    </w:p>
    <w:p w14:paraId="258A07FD" w14:textId="77777777" w:rsidR="003E103F" w:rsidRPr="00406C80" w:rsidRDefault="003E103F" w:rsidP="005136B7">
      <w:pPr>
        <w:spacing w:line="276" w:lineRule="auto"/>
        <w:jc w:val="center"/>
        <w:rPr>
          <w:b/>
          <w:lang w:val="lt-LT"/>
        </w:rPr>
      </w:pPr>
    </w:p>
    <w:p w14:paraId="3B613A38" w14:textId="77777777" w:rsidR="003E103F" w:rsidRPr="00406C80" w:rsidRDefault="003E103F" w:rsidP="005136B7">
      <w:pPr>
        <w:spacing w:line="276" w:lineRule="auto"/>
        <w:jc w:val="center"/>
        <w:rPr>
          <w:b/>
          <w:lang w:val="lt-LT"/>
        </w:rPr>
      </w:pPr>
    </w:p>
    <w:p w14:paraId="1C0350DC" w14:textId="77777777" w:rsidR="00386298" w:rsidRPr="00406C80" w:rsidRDefault="00EF288B" w:rsidP="005136B7">
      <w:pPr>
        <w:ind w:firstLine="720"/>
        <w:rPr>
          <w:color w:val="FF0000"/>
          <w:lang w:val="lt-LT"/>
        </w:rPr>
      </w:pPr>
      <w:r w:rsidRPr="00406C80">
        <w:rPr>
          <w:color w:val="FF0000"/>
          <w:lang w:val="lt-LT"/>
        </w:rPr>
        <w:t xml:space="preserve">                                             </w:t>
      </w:r>
    </w:p>
    <w:sectPr w:rsidR="00386298" w:rsidRPr="00406C80" w:rsidSect="005136B7">
      <w:footnotePr>
        <w:pos w:val="beneathText"/>
      </w:footnotePr>
      <w:pgSz w:w="11905" w:h="16837"/>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53E85" w14:textId="77777777" w:rsidR="00A45E73" w:rsidRDefault="00A45E73" w:rsidP="00DC3704">
      <w:r>
        <w:separator/>
      </w:r>
    </w:p>
  </w:endnote>
  <w:endnote w:type="continuationSeparator" w:id="0">
    <w:p w14:paraId="2BA4BA70" w14:textId="77777777" w:rsidR="00A45E73" w:rsidRDefault="00A45E73" w:rsidP="00DC3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122F7" w14:textId="77777777" w:rsidR="00A45E73" w:rsidRDefault="00A45E73" w:rsidP="00DC3704">
      <w:r>
        <w:separator/>
      </w:r>
    </w:p>
  </w:footnote>
  <w:footnote w:type="continuationSeparator" w:id="0">
    <w:p w14:paraId="3744029B" w14:textId="77777777" w:rsidR="00A45E73" w:rsidRDefault="00A45E73" w:rsidP="00DC3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1EC2C" w14:textId="20A0129C" w:rsidR="0054608F" w:rsidRPr="00D744B7" w:rsidRDefault="00D744B7">
    <w:pPr>
      <w:pStyle w:val="Antrats"/>
      <w:rPr>
        <w:rFonts w:ascii="Times New Roman" w:hAnsi="Times New Roman"/>
        <w:b/>
        <w:bCs/>
        <w:sz w:val="24"/>
        <w:szCs w:val="24"/>
        <w:lang w:val="lt-LT"/>
      </w:rPr>
    </w:pPr>
    <w:r>
      <w:rPr>
        <w:rFonts w:ascii="Times New Roman" w:hAnsi="Times New Roman"/>
        <w:b/>
        <w:bCs/>
        <w:sz w:val="24"/>
        <w:szCs w:val="24"/>
        <w:lang w:val="lt-LT"/>
      </w:rPr>
      <w:tab/>
    </w:r>
    <w:r>
      <w:rPr>
        <w:rFonts w:ascii="Times New Roman" w:hAnsi="Times New Roman"/>
        <w:b/>
        <w:bCs/>
        <w:sz w:val="24"/>
        <w:szCs w:val="24"/>
        <w:lang w:val="lt-LT"/>
      </w:rPr>
      <w:tab/>
    </w:r>
    <w:r>
      <w:rPr>
        <w:rFonts w:ascii="Times New Roman" w:hAnsi="Times New Roman"/>
        <w:b/>
        <w:bCs/>
        <w:sz w:val="24"/>
        <w:szCs w:val="24"/>
        <w:lang w:val="lt-LT"/>
      </w:rPr>
      <w:tab/>
    </w:r>
    <w:r w:rsidRPr="00D744B7">
      <w:rPr>
        <w:rFonts w:ascii="Times New Roman" w:hAnsi="Times New Roman"/>
        <w:b/>
        <w:bCs/>
        <w:sz w:val="24"/>
        <w:szCs w:val="24"/>
        <w:lang w:val="lt-LT"/>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pPr>
    </w:lvl>
    <w:lvl w:ilvl="1">
      <w:start w:val="1"/>
      <w:numFmt w:val="none"/>
      <w:pStyle w:val="Antrat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8CB7FC3"/>
    <w:multiLevelType w:val="hybridMultilevel"/>
    <w:tmpl w:val="9C502A94"/>
    <w:lvl w:ilvl="0" w:tplc="F7809EB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6B71339"/>
    <w:multiLevelType w:val="hybridMultilevel"/>
    <w:tmpl w:val="C8EE0306"/>
    <w:lvl w:ilvl="0" w:tplc="03EE0C3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EC22993"/>
    <w:multiLevelType w:val="hybridMultilevel"/>
    <w:tmpl w:val="7A2675C2"/>
    <w:lvl w:ilvl="0" w:tplc="5F56F7E4">
      <w:start w:val="1"/>
      <w:numFmt w:val="decimal"/>
      <w:lvlText w:val="%1."/>
      <w:lvlJc w:val="left"/>
      <w:pPr>
        <w:ind w:left="1695" w:hanging="97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2CF97D27"/>
    <w:multiLevelType w:val="hybridMultilevel"/>
    <w:tmpl w:val="EF9A7826"/>
    <w:lvl w:ilvl="0" w:tplc="19621F1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2D501B95"/>
    <w:multiLevelType w:val="hybridMultilevel"/>
    <w:tmpl w:val="71A06C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B54457D"/>
    <w:multiLevelType w:val="hybridMultilevel"/>
    <w:tmpl w:val="FF0E4F6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2475D8C"/>
    <w:multiLevelType w:val="hybridMultilevel"/>
    <w:tmpl w:val="89422336"/>
    <w:lvl w:ilvl="0" w:tplc="50E8368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439F70DB"/>
    <w:multiLevelType w:val="multilevel"/>
    <w:tmpl w:val="E5A4740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4A4F768D"/>
    <w:multiLevelType w:val="hybridMultilevel"/>
    <w:tmpl w:val="9A00756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D194023"/>
    <w:multiLevelType w:val="multilevel"/>
    <w:tmpl w:val="E5A4740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5EF5365A"/>
    <w:multiLevelType w:val="multilevel"/>
    <w:tmpl w:val="E5A4740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62B87A1A"/>
    <w:multiLevelType w:val="hybridMultilevel"/>
    <w:tmpl w:val="A426F2D8"/>
    <w:lvl w:ilvl="0" w:tplc="E40C224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6C8D303A"/>
    <w:multiLevelType w:val="hybridMultilevel"/>
    <w:tmpl w:val="EBA490A4"/>
    <w:lvl w:ilvl="0" w:tplc="3904A04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6ED35EE1"/>
    <w:multiLevelType w:val="hybridMultilevel"/>
    <w:tmpl w:val="F738C418"/>
    <w:lvl w:ilvl="0" w:tplc="7E2824C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73CA6F36"/>
    <w:multiLevelType w:val="hybridMultilevel"/>
    <w:tmpl w:val="FF72530C"/>
    <w:lvl w:ilvl="0" w:tplc="8A58CE96">
      <w:start w:val="1"/>
      <w:numFmt w:val="decimal"/>
      <w:lvlText w:val="%1."/>
      <w:lvlJc w:val="left"/>
      <w:pPr>
        <w:ind w:left="1695" w:hanging="97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7976798C"/>
    <w:multiLevelType w:val="hybridMultilevel"/>
    <w:tmpl w:val="39EA1446"/>
    <w:lvl w:ilvl="0" w:tplc="65665C4C">
      <w:start w:val="1"/>
      <w:numFmt w:val="decimal"/>
      <w:lvlText w:val="%1."/>
      <w:lvlJc w:val="left"/>
      <w:pPr>
        <w:ind w:left="1695" w:hanging="97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13"/>
  </w:num>
  <w:num w:numId="3">
    <w:abstractNumId w:val="3"/>
  </w:num>
  <w:num w:numId="4">
    <w:abstractNumId w:val="16"/>
  </w:num>
  <w:num w:numId="5">
    <w:abstractNumId w:val="12"/>
  </w:num>
  <w:num w:numId="6">
    <w:abstractNumId w:val="15"/>
  </w:num>
  <w:num w:numId="7">
    <w:abstractNumId w:val="9"/>
  </w:num>
  <w:num w:numId="8">
    <w:abstractNumId w:val="14"/>
  </w:num>
  <w:num w:numId="9">
    <w:abstractNumId w:val="4"/>
  </w:num>
  <w:num w:numId="10">
    <w:abstractNumId w:val="2"/>
  </w:num>
  <w:num w:numId="11">
    <w:abstractNumId w:val="7"/>
  </w:num>
  <w:num w:numId="12">
    <w:abstractNumId w:val="11"/>
  </w:num>
  <w:num w:numId="13">
    <w:abstractNumId w:val="5"/>
  </w:num>
  <w:num w:numId="14">
    <w:abstractNumId w:val="6"/>
  </w:num>
  <w:num w:numId="15">
    <w:abstractNumId w:val="1"/>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90B"/>
    <w:rsid w:val="00011E9C"/>
    <w:rsid w:val="00012107"/>
    <w:rsid w:val="00013432"/>
    <w:rsid w:val="00022100"/>
    <w:rsid w:val="00022C0E"/>
    <w:rsid w:val="0002477A"/>
    <w:rsid w:val="00026A7B"/>
    <w:rsid w:val="000330B7"/>
    <w:rsid w:val="000358D2"/>
    <w:rsid w:val="000360A1"/>
    <w:rsid w:val="00036C9E"/>
    <w:rsid w:val="00037833"/>
    <w:rsid w:val="00040BE7"/>
    <w:rsid w:val="000420F3"/>
    <w:rsid w:val="000424CE"/>
    <w:rsid w:val="00044934"/>
    <w:rsid w:val="00046228"/>
    <w:rsid w:val="00047071"/>
    <w:rsid w:val="00050A51"/>
    <w:rsid w:val="00053191"/>
    <w:rsid w:val="00056E1D"/>
    <w:rsid w:val="00060C11"/>
    <w:rsid w:val="00062370"/>
    <w:rsid w:val="000678D4"/>
    <w:rsid w:val="00075DE6"/>
    <w:rsid w:val="0008015F"/>
    <w:rsid w:val="00080DBD"/>
    <w:rsid w:val="00093A81"/>
    <w:rsid w:val="00093FC6"/>
    <w:rsid w:val="00095D93"/>
    <w:rsid w:val="00097A22"/>
    <w:rsid w:val="000A1515"/>
    <w:rsid w:val="000B01C6"/>
    <w:rsid w:val="000B0BF5"/>
    <w:rsid w:val="000B66D8"/>
    <w:rsid w:val="000C0786"/>
    <w:rsid w:val="000C26F9"/>
    <w:rsid w:val="000C37E9"/>
    <w:rsid w:val="000C5C88"/>
    <w:rsid w:val="000C6B54"/>
    <w:rsid w:val="000D09CC"/>
    <w:rsid w:val="000D2ADB"/>
    <w:rsid w:val="000D488E"/>
    <w:rsid w:val="000D6888"/>
    <w:rsid w:val="000D6DCD"/>
    <w:rsid w:val="000E2CE8"/>
    <w:rsid w:val="000E71C6"/>
    <w:rsid w:val="000E7D85"/>
    <w:rsid w:val="000F07AF"/>
    <w:rsid w:val="000F1737"/>
    <w:rsid w:val="000F4080"/>
    <w:rsid w:val="000F584D"/>
    <w:rsid w:val="000F66C6"/>
    <w:rsid w:val="000F6D94"/>
    <w:rsid w:val="00105FEA"/>
    <w:rsid w:val="00106B18"/>
    <w:rsid w:val="00107835"/>
    <w:rsid w:val="00110671"/>
    <w:rsid w:val="00112F38"/>
    <w:rsid w:val="00115A1E"/>
    <w:rsid w:val="00116F53"/>
    <w:rsid w:val="00117738"/>
    <w:rsid w:val="00122FEA"/>
    <w:rsid w:val="001235A5"/>
    <w:rsid w:val="0012443B"/>
    <w:rsid w:val="00125A03"/>
    <w:rsid w:val="00126FFA"/>
    <w:rsid w:val="0012701F"/>
    <w:rsid w:val="0013343B"/>
    <w:rsid w:val="00133F68"/>
    <w:rsid w:val="001366A2"/>
    <w:rsid w:val="001377AE"/>
    <w:rsid w:val="00145991"/>
    <w:rsid w:val="00145D14"/>
    <w:rsid w:val="001471F5"/>
    <w:rsid w:val="001502C8"/>
    <w:rsid w:val="00152E33"/>
    <w:rsid w:val="00154063"/>
    <w:rsid w:val="00154DA0"/>
    <w:rsid w:val="00156C3D"/>
    <w:rsid w:val="00157AC3"/>
    <w:rsid w:val="001600A4"/>
    <w:rsid w:val="001606E3"/>
    <w:rsid w:val="00161587"/>
    <w:rsid w:val="00161DEB"/>
    <w:rsid w:val="00164E66"/>
    <w:rsid w:val="0016676A"/>
    <w:rsid w:val="00172942"/>
    <w:rsid w:val="00175483"/>
    <w:rsid w:val="00183027"/>
    <w:rsid w:val="001831BB"/>
    <w:rsid w:val="00183B2D"/>
    <w:rsid w:val="001841BA"/>
    <w:rsid w:val="00184F6C"/>
    <w:rsid w:val="001858D8"/>
    <w:rsid w:val="001868C0"/>
    <w:rsid w:val="00187F99"/>
    <w:rsid w:val="0019131C"/>
    <w:rsid w:val="001977C4"/>
    <w:rsid w:val="001A24A6"/>
    <w:rsid w:val="001A4931"/>
    <w:rsid w:val="001A5ECB"/>
    <w:rsid w:val="001A70F7"/>
    <w:rsid w:val="001B619C"/>
    <w:rsid w:val="001B75A6"/>
    <w:rsid w:val="001C0A16"/>
    <w:rsid w:val="001C18C9"/>
    <w:rsid w:val="001C31E5"/>
    <w:rsid w:val="001C3FB2"/>
    <w:rsid w:val="001C42BF"/>
    <w:rsid w:val="001C4E7D"/>
    <w:rsid w:val="001C53B0"/>
    <w:rsid w:val="001C5C36"/>
    <w:rsid w:val="001D2B9F"/>
    <w:rsid w:val="001D3201"/>
    <w:rsid w:val="001D412C"/>
    <w:rsid w:val="001D65B8"/>
    <w:rsid w:val="001D7856"/>
    <w:rsid w:val="001E0977"/>
    <w:rsid w:val="001E54C8"/>
    <w:rsid w:val="001F366F"/>
    <w:rsid w:val="001F6705"/>
    <w:rsid w:val="001F71B2"/>
    <w:rsid w:val="001F7E68"/>
    <w:rsid w:val="00200E5D"/>
    <w:rsid w:val="002022D2"/>
    <w:rsid w:val="0020540B"/>
    <w:rsid w:val="002064A1"/>
    <w:rsid w:val="002142A2"/>
    <w:rsid w:val="0022119E"/>
    <w:rsid w:val="002245D9"/>
    <w:rsid w:val="0022563E"/>
    <w:rsid w:val="00231875"/>
    <w:rsid w:val="00231B86"/>
    <w:rsid w:val="0024235B"/>
    <w:rsid w:val="00242775"/>
    <w:rsid w:val="002466D3"/>
    <w:rsid w:val="00246C1D"/>
    <w:rsid w:val="0025066A"/>
    <w:rsid w:val="0025073F"/>
    <w:rsid w:val="002514EE"/>
    <w:rsid w:val="00255F6B"/>
    <w:rsid w:val="00256856"/>
    <w:rsid w:val="002579F5"/>
    <w:rsid w:val="00276212"/>
    <w:rsid w:val="0027722C"/>
    <w:rsid w:val="0029035D"/>
    <w:rsid w:val="002905D7"/>
    <w:rsid w:val="00290DE7"/>
    <w:rsid w:val="002A27E4"/>
    <w:rsid w:val="002A344A"/>
    <w:rsid w:val="002B153A"/>
    <w:rsid w:val="002B2403"/>
    <w:rsid w:val="002B467C"/>
    <w:rsid w:val="002B4797"/>
    <w:rsid w:val="002B5C5E"/>
    <w:rsid w:val="002B6052"/>
    <w:rsid w:val="002B6DE2"/>
    <w:rsid w:val="002C20C9"/>
    <w:rsid w:val="002C5261"/>
    <w:rsid w:val="002D3180"/>
    <w:rsid w:val="002D5440"/>
    <w:rsid w:val="002D79C9"/>
    <w:rsid w:val="002E0747"/>
    <w:rsid w:val="002E468A"/>
    <w:rsid w:val="002F7CBC"/>
    <w:rsid w:val="003020EB"/>
    <w:rsid w:val="0030405A"/>
    <w:rsid w:val="00310179"/>
    <w:rsid w:val="00310969"/>
    <w:rsid w:val="00321388"/>
    <w:rsid w:val="00326A51"/>
    <w:rsid w:val="00327952"/>
    <w:rsid w:val="003342C8"/>
    <w:rsid w:val="00334878"/>
    <w:rsid w:val="00335F16"/>
    <w:rsid w:val="00337A3D"/>
    <w:rsid w:val="00337F2C"/>
    <w:rsid w:val="00340EE1"/>
    <w:rsid w:val="003453F2"/>
    <w:rsid w:val="003454D2"/>
    <w:rsid w:val="003473ED"/>
    <w:rsid w:val="0035767B"/>
    <w:rsid w:val="00360BA5"/>
    <w:rsid w:val="00365127"/>
    <w:rsid w:val="003652C4"/>
    <w:rsid w:val="00366CD5"/>
    <w:rsid w:val="00371BCC"/>
    <w:rsid w:val="0037420E"/>
    <w:rsid w:val="00376274"/>
    <w:rsid w:val="00377AE6"/>
    <w:rsid w:val="00381FAC"/>
    <w:rsid w:val="0038378F"/>
    <w:rsid w:val="00384ED4"/>
    <w:rsid w:val="003855F9"/>
    <w:rsid w:val="00386298"/>
    <w:rsid w:val="00387716"/>
    <w:rsid w:val="00390038"/>
    <w:rsid w:val="00390644"/>
    <w:rsid w:val="0039504D"/>
    <w:rsid w:val="00395488"/>
    <w:rsid w:val="00395AC5"/>
    <w:rsid w:val="003A18A8"/>
    <w:rsid w:val="003A7F3D"/>
    <w:rsid w:val="003B0D16"/>
    <w:rsid w:val="003B2A7A"/>
    <w:rsid w:val="003B3484"/>
    <w:rsid w:val="003B4500"/>
    <w:rsid w:val="003B6978"/>
    <w:rsid w:val="003B6D3D"/>
    <w:rsid w:val="003C2269"/>
    <w:rsid w:val="003D1B37"/>
    <w:rsid w:val="003D5A49"/>
    <w:rsid w:val="003D64D2"/>
    <w:rsid w:val="003D7632"/>
    <w:rsid w:val="003E0C23"/>
    <w:rsid w:val="003E103F"/>
    <w:rsid w:val="003E2523"/>
    <w:rsid w:val="003E3022"/>
    <w:rsid w:val="003F03FC"/>
    <w:rsid w:val="003F2282"/>
    <w:rsid w:val="003F33AF"/>
    <w:rsid w:val="003F3CDE"/>
    <w:rsid w:val="003F52EA"/>
    <w:rsid w:val="003F68E0"/>
    <w:rsid w:val="003F7EDE"/>
    <w:rsid w:val="004014AC"/>
    <w:rsid w:val="00401809"/>
    <w:rsid w:val="00404082"/>
    <w:rsid w:val="00404677"/>
    <w:rsid w:val="004046E2"/>
    <w:rsid w:val="004061B4"/>
    <w:rsid w:val="00406C80"/>
    <w:rsid w:val="0041548B"/>
    <w:rsid w:val="0041626B"/>
    <w:rsid w:val="004203FF"/>
    <w:rsid w:val="0042542B"/>
    <w:rsid w:val="00425C50"/>
    <w:rsid w:val="00426929"/>
    <w:rsid w:val="00426CF3"/>
    <w:rsid w:val="004300E0"/>
    <w:rsid w:val="0043228F"/>
    <w:rsid w:val="00436176"/>
    <w:rsid w:val="00441AE5"/>
    <w:rsid w:val="00442655"/>
    <w:rsid w:val="00442982"/>
    <w:rsid w:val="00451E3C"/>
    <w:rsid w:val="004552FA"/>
    <w:rsid w:val="00455651"/>
    <w:rsid w:val="0046183E"/>
    <w:rsid w:val="004641AA"/>
    <w:rsid w:val="00465216"/>
    <w:rsid w:val="0046558F"/>
    <w:rsid w:val="004666F0"/>
    <w:rsid w:val="00466A36"/>
    <w:rsid w:val="004704A7"/>
    <w:rsid w:val="00472C61"/>
    <w:rsid w:val="004822D9"/>
    <w:rsid w:val="0049092E"/>
    <w:rsid w:val="00492F51"/>
    <w:rsid w:val="00492FF8"/>
    <w:rsid w:val="004965B2"/>
    <w:rsid w:val="00496C05"/>
    <w:rsid w:val="00497530"/>
    <w:rsid w:val="00497D82"/>
    <w:rsid w:val="004B4CE8"/>
    <w:rsid w:val="004B639E"/>
    <w:rsid w:val="004B798C"/>
    <w:rsid w:val="004C54D3"/>
    <w:rsid w:val="004C721D"/>
    <w:rsid w:val="004D023D"/>
    <w:rsid w:val="004D3766"/>
    <w:rsid w:val="004D4FEC"/>
    <w:rsid w:val="004D7176"/>
    <w:rsid w:val="004E0493"/>
    <w:rsid w:val="004E0E64"/>
    <w:rsid w:val="004E17A7"/>
    <w:rsid w:val="004E5A97"/>
    <w:rsid w:val="004E633F"/>
    <w:rsid w:val="004F40B3"/>
    <w:rsid w:val="004F7761"/>
    <w:rsid w:val="00500F93"/>
    <w:rsid w:val="00501102"/>
    <w:rsid w:val="00501280"/>
    <w:rsid w:val="00501F98"/>
    <w:rsid w:val="005055E2"/>
    <w:rsid w:val="005078C5"/>
    <w:rsid w:val="005136B7"/>
    <w:rsid w:val="00517981"/>
    <w:rsid w:val="00517CD6"/>
    <w:rsid w:val="00520E41"/>
    <w:rsid w:val="005227E6"/>
    <w:rsid w:val="0052426E"/>
    <w:rsid w:val="0052438C"/>
    <w:rsid w:val="00526127"/>
    <w:rsid w:val="00526971"/>
    <w:rsid w:val="00527164"/>
    <w:rsid w:val="005312F3"/>
    <w:rsid w:val="005340A8"/>
    <w:rsid w:val="005345A4"/>
    <w:rsid w:val="005374AB"/>
    <w:rsid w:val="0054608F"/>
    <w:rsid w:val="0055164F"/>
    <w:rsid w:val="00552A35"/>
    <w:rsid w:val="00560392"/>
    <w:rsid w:val="00561D70"/>
    <w:rsid w:val="00563020"/>
    <w:rsid w:val="00565DD5"/>
    <w:rsid w:val="0056648E"/>
    <w:rsid w:val="00567319"/>
    <w:rsid w:val="00567AA1"/>
    <w:rsid w:val="00571AC3"/>
    <w:rsid w:val="0058657C"/>
    <w:rsid w:val="00586EF9"/>
    <w:rsid w:val="00594F9A"/>
    <w:rsid w:val="0059584A"/>
    <w:rsid w:val="005A127C"/>
    <w:rsid w:val="005A21BA"/>
    <w:rsid w:val="005A43D3"/>
    <w:rsid w:val="005A65F7"/>
    <w:rsid w:val="005B2283"/>
    <w:rsid w:val="005B2538"/>
    <w:rsid w:val="005B7FD5"/>
    <w:rsid w:val="005C2741"/>
    <w:rsid w:val="005C442A"/>
    <w:rsid w:val="005D3C8E"/>
    <w:rsid w:val="005E11C4"/>
    <w:rsid w:val="005E419F"/>
    <w:rsid w:val="005F4756"/>
    <w:rsid w:val="005F4F77"/>
    <w:rsid w:val="005F7B15"/>
    <w:rsid w:val="006044A7"/>
    <w:rsid w:val="00607EB3"/>
    <w:rsid w:val="00611DB7"/>
    <w:rsid w:val="006128E6"/>
    <w:rsid w:val="00617F7B"/>
    <w:rsid w:val="006203ED"/>
    <w:rsid w:val="00624E54"/>
    <w:rsid w:val="00625D05"/>
    <w:rsid w:val="00633752"/>
    <w:rsid w:val="00642EB5"/>
    <w:rsid w:val="00643403"/>
    <w:rsid w:val="00643F59"/>
    <w:rsid w:val="0064497D"/>
    <w:rsid w:val="0064501B"/>
    <w:rsid w:val="00646C59"/>
    <w:rsid w:val="00651CF2"/>
    <w:rsid w:val="006708F7"/>
    <w:rsid w:val="006711F4"/>
    <w:rsid w:val="00671FF7"/>
    <w:rsid w:val="00681C49"/>
    <w:rsid w:val="00691A1D"/>
    <w:rsid w:val="00692D98"/>
    <w:rsid w:val="00693FE7"/>
    <w:rsid w:val="00695EE4"/>
    <w:rsid w:val="006A2D43"/>
    <w:rsid w:val="006A66E8"/>
    <w:rsid w:val="006B024A"/>
    <w:rsid w:val="006B0881"/>
    <w:rsid w:val="006B0BCC"/>
    <w:rsid w:val="006B3A2E"/>
    <w:rsid w:val="006B4C25"/>
    <w:rsid w:val="006B7CF7"/>
    <w:rsid w:val="006C36AE"/>
    <w:rsid w:val="006C3E6B"/>
    <w:rsid w:val="006C4333"/>
    <w:rsid w:val="006C6273"/>
    <w:rsid w:val="006C7321"/>
    <w:rsid w:val="006C7401"/>
    <w:rsid w:val="006C7E51"/>
    <w:rsid w:val="006D237C"/>
    <w:rsid w:val="006D2C7D"/>
    <w:rsid w:val="006D3852"/>
    <w:rsid w:val="006D4471"/>
    <w:rsid w:val="006D6B19"/>
    <w:rsid w:val="006E3361"/>
    <w:rsid w:val="006E33B8"/>
    <w:rsid w:val="006F2CB4"/>
    <w:rsid w:val="006F4255"/>
    <w:rsid w:val="00701C78"/>
    <w:rsid w:val="007021EE"/>
    <w:rsid w:val="00702870"/>
    <w:rsid w:val="00702BED"/>
    <w:rsid w:val="0070364C"/>
    <w:rsid w:val="00704F93"/>
    <w:rsid w:val="00706580"/>
    <w:rsid w:val="00711127"/>
    <w:rsid w:val="007144E7"/>
    <w:rsid w:val="00721158"/>
    <w:rsid w:val="007216AD"/>
    <w:rsid w:val="007230B1"/>
    <w:rsid w:val="00727C79"/>
    <w:rsid w:val="00736489"/>
    <w:rsid w:val="00740A0E"/>
    <w:rsid w:val="00741944"/>
    <w:rsid w:val="0074329C"/>
    <w:rsid w:val="00743FE9"/>
    <w:rsid w:val="007520B1"/>
    <w:rsid w:val="0075695B"/>
    <w:rsid w:val="00757925"/>
    <w:rsid w:val="007614DC"/>
    <w:rsid w:val="00767C6C"/>
    <w:rsid w:val="00772E22"/>
    <w:rsid w:val="007730FB"/>
    <w:rsid w:val="007742F6"/>
    <w:rsid w:val="00774300"/>
    <w:rsid w:val="007808C1"/>
    <w:rsid w:val="00786AC4"/>
    <w:rsid w:val="0079024D"/>
    <w:rsid w:val="0079142E"/>
    <w:rsid w:val="00796E4D"/>
    <w:rsid w:val="007977F9"/>
    <w:rsid w:val="007A14F6"/>
    <w:rsid w:val="007A1E16"/>
    <w:rsid w:val="007B7E24"/>
    <w:rsid w:val="007C259E"/>
    <w:rsid w:val="007C61AC"/>
    <w:rsid w:val="007C64EB"/>
    <w:rsid w:val="007C65FD"/>
    <w:rsid w:val="007D1DCA"/>
    <w:rsid w:val="007D42D6"/>
    <w:rsid w:val="007D47F8"/>
    <w:rsid w:val="007E389B"/>
    <w:rsid w:val="007E62E7"/>
    <w:rsid w:val="007E6DDB"/>
    <w:rsid w:val="007F2DEF"/>
    <w:rsid w:val="007F79ED"/>
    <w:rsid w:val="00804755"/>
    <w:rsid w:val="0081078C"/>
    <w:rsid w:val="00814C53"/>
    <w:rsid w:val="00816021"/>
    <w:rsid w:val="008175C4"/>
    <w:rsid w:val="00822708"/>
    <w:rsid w:val="00822B5F"/>
    <w:rsid w:val="0082402E"/>
    <w:rsid w:val="00825ED8"/>
    <w:rsid w:val="00834280"/>
    <w:rsid w:val="00841A5B"/>
    <w:rsid w:val="00843EA1"/>
    <w:rsid w:val="00845301"/>
    <w:rsid w:val="008458AF"/>
    <w:rsid w:val="008509CD"/>
    <w:rsid w:val="0085368F"/>
    <w:rsid w:val="008564BA"/>
    <w:rsid w:val="008618E5"/>
    <w:rsid w:val="00862771"/>
    <w:rsid w:val="008653A8"/>
    <w:rsid w:val="00865D0D"/>
    <w:rsid w:val="008700F6"/>
    <w:rsid w:val="0087075D"/>
    <w:rsid w:val="008712AA"/>
    <w:rsid w:val="008724F6"/>
    <w:rsid w:val="00872628"/>
    <w:rsid w:val="008754B2"/>
    <w:rsid w:val="00877C99"/>
    <w:rsid w:val="00881AE8"/>
    <w:rsid w:val="00881C0C"/>
    <w:rsid w:val="00885BF9"/>
    <w:rsid w:val="00885F86"/>
    <w:rsid w:val="008869B8"/>
    <w:rsid w:val="00886D47"/>
    <w:rsid w:val="008879F7"/>
    <w:rsid w:val="0089018C"/>
    <w:rsid w:val="00892A01"/>
    <w:rsid w:val="00894277"/>
    <w:rsid w:val="008A049B"/>
    <w:rsid w:val="008A15C0"/>
    <w:rsid w:val="008A1D34"/>
    <w:rsid w:val="008A3016"/>
    <w:rsid w:val="008A6489"/>
    <w:rsid w:val="008A652D"/>
    <w:rsid w:val="008B0977"/>
    <w:rsid w:val="008B4534"/>
    <w:rsid w:val="008B5A8A"/>
    <w:rsid w:val="008B66D0"/>
    <w:rsid w:val="008B6736"/>
    <w:rsid w:val="008B7BB7"/>
    <w:rsid w:val="008C2D28"/>
    <w:rsid w:val="008C776E"/>
    <w:rsid w:val="008C7E9D"/>
    <w:rsid w:val="008D6035"/>
    <w:rsid w:val="008D7439"/>
    <w:rsid w:val="008E07EE"/>
    <w:rsid w:val="008E443A"/>
    <w:rsid w:val="008E4A5D"/>
    <w:rsid w:val="008E6776"/>
    <w:rsid w:val="008E7F66"/>
    <w:rsid w:val="008F0890"/>
    <w:rsid w:val="008F643F"/>
    <w:rsid w:val="00902138"/>
    <w:rsid w:val="0090257A"/>
    <w:rsid w:val="00902F9A"/>
    <w:rsid w:val="009039B2"/>
    <w:rsid w:val="009050A2"/>
    <w:rsid w:val="00905853"/>
    <w:rsid w:val="00906D80"/>
    <w:rsid w:val="009075C3"/>
    <w:rsid w:val="009077EC"/>
    <w:rsid w:val="009108E4"/>
    <w:rsid w:val="0092515C"/>
    <w:rsid w:val="0093099A"/>
    <w:rsid w:val="009334B5"/>
    <w:rsid w:val="009415E6"/>
    <w:rsid w:val="00942452"/>
    <w:rsid w:val="0094410C"/>
    <w:rsid w:val="00944815"/>
    <w:rsid w:val="009450B8"/>
    <w:rsid w:val="0094610E"/>
    <w:rsid w:val="00954128"/>
    <w:rsid w:val="00956AF5"/>
    <w:rsid w:val="009603B8"/>
    <w:rsid w:val="00964D89"/>
    <w:rsid w:val="009668BB"/>
    <w:rsid w:val="00966E3B"/>
    <w:rsid w:val="00975256"/>
    <w:rsid w:val="009804ED"/>
    <w:rsid w:val="00980E58"/>
    <w:rsid w:val="00982DD0"/>
    <w:rsid w:val="00984994"/>
    <w:rsid w:val="0098575F"/>
    <w:rsid w:val="00986908"/>
    <w:rsid w:val="009914BF"/>
    <w:rsid w:val="009916C9"/>
    <w:rsid w:val="00994569"/>
    <w:rsid w:val="00996244"/>
    <w:rsid w:val="00996F4F"/>
    <w:rsid w:val="009A2FFE"/>
    <w:rsid w:val="009A4563"/>
    <w:rsid w:val="009B0057"/>
    <w:rsid w:val="009B27BF"/>
    <w:rsid w:val="009B6289"/>
    <w:rsid w:val="009B66AC"/>
    <w:rsid w:val="009B7AA2"/>
    <w:rsid w:val="009C1867"/>
    <w:rsid w:val="009C4813"/>
    <w:rsid w:val="009C7092"/>
    <w:rsid w:val="009C78CF"/>
    <w:rsid w:val="009D636E"/>
    <w:rsid w:val="009D713E"/>
    <w:rsid w:val="009E1BD1"/>
    <w:rsid w:val="009E208C"/>
    <w:rsid w:val="009E31CD"/>
    <w:rsid w:val="009E35A3"/>
    <w:rsid w:val="009E3B8B"/>
    <w:rsid w:val="009E3E79"/>
    <w:rsid w:val="009E7622"/>
    <w:rsid w:val="009F4C03"/>
    <w:rsid w:val="00A04394"/>
    <w:rsid w:val="00A1010B"/>
    <w:rsid w:val="00A102C5"/>
    <w:rsid w:val="00A12D23"/>
    <w:rsid w:val="00A22F74"/>
    <w:rsid w:val="00A23621"/>
    <w:rsid w:val="00A25A93"/>
    <w:rsid w:val="00A25DE2"/>
    <w:rsid w:val="00A30AA9"/>
    <w:rsid w:val="00A3281C"/>
    <w:rsid w:val="00A33AD0"/>
    <w:rsid w:val="00A414E3"/>
    <w:rsid w:val="00A45E73"/>
    <w:rsid w:val="00A45F6C"/>
    <w:rsid w:val="00A46296"/>
    <w:rsid w:val="00A54B35"/>
    <w:rsid w:val="00A54CA7"/>
    <w:rsid w:val="00A56BD5"/>
    <w:rsid w:val="00A573B2"/>
    <w:rsid w:val="00A6200E"/>
    <w:rsid w:val="00A62523"/>
    <w:rsid w:val="00A64B1F"/>
    <w:rsid w:val="00A654AA"/>
    <w:rsid w:val="00A6661D"/>
    <w:rsid w:val="00A66AD7"/>
    <w:rsid w:val="00A73E13"/>
    <w:rsid w:val="00A74D69"/>
    <w:rsid w:val="00A910DE"/>
    <w:rsid w:val="00A9656D"/>
    <w:rsid w:val="00AA4040"/>
    <w:rsid w:val="00AA50A4"/>
    <w:rsid w:val="00AA74EF"/>
    <w:rsid w:val="00AB06B2"/>
    <w:rsid w:val="00AB109F"/>
    <w:rsid w:val="00AB11C1"/>
    <w:rsid w:val="00AB34BF"/>
    <w:rsid w:val="00AB5B42"/>
    <w:rsid w:val="00AB5CA0"/>
    <w:rsid w:val="00AB743A"/>
    <w:rsid w:val="00AC2A84"/>
    <w:rsid w:val="00AC3A42"/>
    <w:rsid w:val="00AD0055"/>
    <w:rsid w:val="00AD208A"/>
    <w:rsid w:val="00AD513C"/>
    <w:rsid w:val="00AD6034"/>
    <w:rsid w:val="00AE01A2"/>
    <w:rsid w:val="00AE22E6"/>
    <w:rsid w:val="00AE530A"/>
    <w:rsid w:val="00AE697B"/>
    <w:rsid w:val="00AE7323"/>
    <w:rsid w:val="00AE7698"/>
    <w:rsid w:val="00AF12FF"/>
    <w:rsid w:val="00AF295B"/>
    <w:rsid w:val="00AF58AE"/>
    <w:rsid w:val="00AF6CBE"/>
    <w:rsid w:val="00AF7004"/>
    <w:rsid w:val="00B02515"/>
    <w:rsid w:val="00B031E0"/>
    <w:rsid w:val="00B0508C"/>
    <w:rsid w:val="00B06BEB"/>
    <w:rsid w:val="00B1076C"/>
    <w:rsid w:val="00B1279A"/>
    <w:rsid w:val="00B12A4E"/>
    <w:rsid w:val="00B13519"/>
    <w:rsid w:val="00B17DB5"/>
    <w:rsid w:val="00B23BF6"/>
    <w:rsid w:val="00B248CC"/>
    <w:rsid w:val="00B266FA"/>
    <w:rsid w:val="00B31F50"/>
    <w:rsid w:val="00B34896"/>
    <w:rsid w:val="00B349D1"/>
    <w:rsid w:val="00B404DF"/>
    <w:rsid w:val="00B429AC"/>
    <w:rsid w:val="00B43AE1"/>
    <w:rsid w:val="00B44294"/>
    <w:rsid w:val="00B54C4E"/>
    <w:rsid w:val="00B625AC"/>
    <w:rsid w:val="00B64298"/>
    <w:rsid w:val="00B6454E"/>
    <w:rsid w:val="00B64CF4"/>
    <w:rsid w:val="00B66E59"/>
    <w:rsid w:val="00B672DC"/>
    <w:rsid w:val="00B7514E"/>
    <w:rsid w:val="00B77FA5"/>
    <w:rsid w:val="00B8365F"/>
    <w:rsid w:val="00B84D1E"/>
    <w:rsid w:val="00B94FF0"/>
    <w:rsid w:val="00B95946"/>
    <w:rsid w:val="00B9646F"/>
    <w:rsid w:val="00BB16D1"/>
    <w:rsid w:val="00BB222E"/>
    <w:rsid w:val="00BB616E"/>
    <w:rsid w:val="00BB6413"/>
    <w:rsid w:val="00BC16D3"/>
    <w:rsid w:val="00BC21EE"/>
    <w:rsid w:val="00BC32E7"/>
    <w:rsid w:val="00BC50BD"/>
    <w:rsid w:val="00BD0C50"/>
    <w:rsid w:val="00BD3F1E"/>
    <w:rsid w:val="00BD7D40"/>
    <w:rsid w:val="00BE3754"/>
    <w:rsid w:val="00BE5859"/>
    <w:rsid w:val="00BF3743"/>
    <w:rsid w:val="00C00A1C"/>
    <w:rsid w:val="00C021F4"/>
    <w:rsid w:val="00C06B9B"/>
    <w:rsid w:val="00C11662"/>
    <w:rsid w:val="00C11C65"/>
    <w:rsid w:val="00C12D3C"/>
    <w:rsid w:val="00C14480"/>
    <w:rsid w:val="00C14977"/>
    <w:rsid w:val="00C20340"/>
    <w:rsid w:val="00C20A4A"/>
    <w:rsid w:val="00C20DED"/>
    <w:rsid w:val="00C2272D"/>
    <w:rsid w:val="00C2317E"/>
    <w:rsid w:val="00C31157"/>
    <w:rsid w:val="00C31F84"/>
    <w:rsid w:val="00C32E32"/>
    <w:rsid w:val="00C368D7"/>
    <w:rsid w:val="00C47EE6"/>
    <w:rsid w:val="00C52056"/>
    <w:rsid w:val="00C54D61"/>
    <w:rsid w:val="00C62E94"/>
    <w:rsid w:val="00C72438"/>
    <w:rsid w:val="00C77BE7"/>
    <w:rsid w:val="00C80970"/>
    <w:rsid w:val="00C82103"/>
    <w:rsid w:val="00C8530B"/>
    <w:rsid w:val="00C85D07"/>
    <w:rsid w:val="00C8702E"/>
    <w:rsid w:val="00C9091B"/>
    <w:rsid w:val="00C9113D"/>
    <w:rsid w:val="00C92CBA"/>
    <w:rsid w:val="00C95BE9"/>
    <w:rsid w:val="00C971B9"/>
    <w:rsid w:val="00C97677"/>
    <w:rsid w:val="00CA01A6"/>
    <w:rsid w:val="00CA12AF"/>
    <w:rsid w:val="00CA164F"/>
    <w:rsid w:val="00CA22F7"/>
    <w:rsid w:val="00CA289E"/>
    <w:rsid w:val="00CA3820"/>
    <w:rsid w:val="00CA3F80"/>
    <w:rsid w:val="00CA6D4C"/>
    <w:rsid w:val="00CB3105"/>
    <w:rsid w:val="00CB4424"/>
    <w:rsid w:val="00CB72C5"/>
    <w:rsid w:val="00CB7980"/>
    <w:rsid w:val="00CC010A"/>
    <w:rsid w:val="00CC32BF"/>
    <w:rsid w:val="00CC42CE"/>
    <w:rsid w:val="00CC74D5"/>
    <w:rsid w:val="00CD19B1"/>
    <w:rsid w:val="00CD1EF1"/>
    <w:rsid w:val="00CD6F27"/>
    <w:rsid w:val="00CD7504"/>
    <w:rsid w:val="00CE0654"/>
    <w:rsid w:val="00CE0CFE"/>
    <w:rsid w:val="00CE0F49"/>
    <w:rsid w:val="00CE1588"/>
    <w:rsid w:val="00CE36EC"/>
    <w:rsid w:val="00CF093F"/>
    <w:rsid w:val="00CF0A3A"/>
    <w:rsid w:val="00CF0D7F"/>
    <w:rsid w:val="00CF2E05"/>
    <w:rsid w:val="00CF3A3F"/>
    <w:rsid w:val="00CF4AF5"/>
    <w:rsid w:val="00D04CE4"/>
    <w:rsid w:val="00D04F59"/>
    <w:rsid w:val="00D1543A"/>
    <w:rsid w:val="00D21381"/>
    <w:rsid w:val="00D2430C"/>
    <w:rsid w:val="00D2521F"/>
    <w:rsid w:val="00D30C7E"/>
    <w:rsid w:val="00D323C3"/>
    <w:rsid w:val="00D3690B"/>
    <w:rsid w:val="00D372AF"/>
    <w:rsid w:val="00D379E6"/>
    <w:rsid w:val="00D44563"/>
    <w:rsid w:val="00D47F95"/>
    <w:rsid w:val="00D517F6"/>
    <w:rsid w:val="00D538F6"/>
    <w:rsid w:val="00D54169"/>
    <w:rsid w:val="00D54820"/>
    <w:rsid w:val="00D54EF5"/>
    <w:rsid w:val="00D67EC3"/>
    <w:rsid w:val="00D709F3"/>
    <w:rsid w:val="00D720FE"/>
    <w:rsid w:val="00D724D0"/>
    <w:rsid w:val="00D744B7"/>
    <w:rsid w:val="00D8100A"/>
    <w:rsid w:val="00D84EA8"/>
    <w:rsid w:val="00D867A6"/>
    <w:rsid w:val="00D87A60"/>
    <w:rsid w:val="00D90162"/>
    <w:rsid w:val="00D90B13"/>
    <w:rsid w:val="00D96795"/>
    <w:rsid w:val="00DA24B2"/>
    <w:rsid w:val="00DA6E4B"/>
    <w:rsid w:val="00DA6F15"/>
    <w:rsid w:val="00DB127C"/>
    <w:rsid w:val="00DB6405"/>
    <w:rsid w:val="00DB7CC9"/>
    <w:rsid w:val="00DC3704"/>
    <w:rsid w:val="00DC5028"/>
    <w:rsid w:val="00DD155C"/>
    <w:rsid w:val="00DD50FE"/>
    <w:rsid w:val="00DD5611"/>
    <w:rsid w:val="00DE0D8D"/>
    <w:rsid w:val="00DE32B1"/>
    <w:rsid w:val="00DF07C0"/>
    <w:rsid w:val="00DF2D7D"/>
    <w:rsid w:val="00DF39FF"/>
    <w:rsid w:val="00DF6FDB"/>
    <w:rsid w:val="00E10FCE"/>
    <w:rsid w:val="00E1267E"/>
    <w:rsid w:val="00E20ECD"/>
    <w:rsid w:val="00E20F9B"/>
    <w:rsid w:val="00E211BF"/>
    <w:rsid w:val="00E21206"/>
    <w:rsid w:val="00E2560A"/>
    <w:rsid w:val="00E32172"/>
    <w:rsid w:val="00E36528"/>
    <w:rsid w:val="00E442DD"/>
    <w:rsid w:val="00E50D10"/>
    <w:rsid w:val="00E544E2"/>
    <w:rsid w:val="00E5458A"/>
    <w:rsid w:val="00E5459D"/>
    <w:rsid w:val="00E55E61"/>
    <w:rsid w:val="00E646F1"/>
    <w:rsid w:val="00E7013A"/>
    <w:rsid w:val="00E72501"/>
    <w:rsid w:val="00E72581"/>
    <w:rsid w:val="00E73D7E"/>
    <w:rsid w:val="00E76BFE"/>
    <w:rsid w:val="00E8095E"/>
    <w:rsid w:val="00E81F73"/>
    <w:rsid w:val="00E8468D"/>
    <w:rsid w:val="00E857B6"/>
    <w:rsid w:val="00E90A7B"/>
    <w:rsid w:val="00E90EEE"/>
    <w:rsid w:val="00E92140"/>
    <w:rsid w:val="00E97F9A"/>
    <w:rsid w:val="00EA406B"/>
    <w:rsid w:val="00EB3FB0"/>
    <w:rsid w:val="00EB774C"/>
    <w:rsid w:val="00EC02FC"/>
    <w:rsid w:val="00EC247C"/>
    <w:rsid w:val="00EC2A26"/>
    <w:rsid w:val="00EC4049"/>
    <w:rsid w:val="00EC4531"/>
    <w:rsid w:val="00EC5E42"/>
    <w:rsid w:val="00ED2BBE"/>
    <w:rsid w:val="00ED3CB8"/>
    <w:rsid w:val="00ED4F39"/>
    <w:rsid w:val="00ED52AD"/>
    <w:rsid w:val="00EE40B4"/>
    <w:rsid w:val="00EE61FF"/>
    <w:rsid w:val="00EF0460"/>
    <w:rsid w:val="00EF20CE"/>
    <w:rsid w:val="00EF288B"/>
    <w:rsid w:val="00EF360F"/>
    <w:rsid w:val="00F05DAE"/>
    <w:rsid w:val="00F11022"/>
    <w:rsid w:val="00F11086"/>
    <w:rsid w:val="00F11B67"/>
    <w:rsid w:val="00F2014C"/>
    <w:rsid w:val="00F23E94"/>
    <w:rsid w:val="00F25547"/>
    <w:rsid w:val="00F3011A"/>
    <w:rsid w:val="00F319AB"/>
    <w:rsid w:val="00F349AB"/>
    <w:rsid w:val="00F357A5"/>
    <w:rsid w:val="00F40C8D"/>
    <w:rsid w:val="00F44E32"/>
    <w:rsid w:val="00F454E3"/>
    <w:rsid w:val="00F46543"/>
    <w:rsid w:val="00F52A1D"/>
    <w:rsid w:val="00F62400"/>
    <w:rsid w:val="00F6520B"/>
    <w:rsid w:val="00F6580C"/>
    <w:rsid w:val="00F6665C"/>
    <w:rsid w:val="00F710FD"/>
    <w:rsid w:val="00F746E3"/>
    <w:rsid w:val="00F77BCB"/>
    <w:rsid w:val="00F81ED4"/>
    <w:rsid w:val="00F87128"/>
    <w:rsid w:val="00F87D49"/>
    <w:rsid w:val="00F90C13"/>
    <w:rsid w:val="00F9335E"/>
    <w:rsid w:val="00FA7516"/>
    <w:rsid w:val="00FB229C"/>
    <w:rsid w:val="00FB3D9D"/>
    <w:rsid w:val="00FB40FF"/>
    <w:rsid w:val="00FB78C2"/>
    <w:rsid w:val="00FC4369"/>
    <w:rsid w:val="00FC5415"/>
    <w:rsid w:val="00FD00C3"/>
    <w:rsid w:val="00FD4E16"/>
    <w:rsid w:val="00FD65AD"/>
    <w:rsid w:val="00FD691C"/>
    <w:rsid w:val="00FE3804"/>
    <w:rsid w:val="00FE6251"/>
    <w:rsid w:val="00FE72F1"/>
    <w:rsid w:val="00FE7877"/>
    <w:rsid w:val="00FF1ADA"/>
    <w:rsid w:val="00FF63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C01D022"/>
  <w15:chartTrackingRefBased/>
  <w15:docId w15:val="{34E03FA9-CDCA-4A36-9924-A0688B799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F288B"/>
    <w:pPr>
      <w:suppressAutoHyphens/>
    </w:pPr>
    <w:rPr>
      <w:sz w:val="24"/>
      <w:szCs w:val="24"/>
      <w:lang w:val="en-GB" w:eastAsia="ar-SA"/>
    </w:rPr>
  </w:style>
  <w:style w:type="paragraph" w:styleId="Antrat1">
    <w:name w:val="heading 1"/>
    <w:basedOn w:val="prastasis"/>
    <w:next w:val="prastasis"/>
    <w:qFormat/>
    <w:pPr>
      <w:keepNext/>
      <w:numPr>
        <w:numId w:val="1"/>
      </w:numPr>
      <w:jc w:val="center"/>
      <w:outlineLvl w:val="0"/>
    </w:pPr>
    <w:rPr>
      <w:b/>
      <w:caps/>
      <w:spacing w:val="20"/>
      <w:szCs w:val="20"/>
      <w:lang w:val="lt-LT"/>
    </w:rPr>
  </w:style>
  <w:style w:type="paragraph" w:styleId="Antrat2">
    <w:name w:val="heading 2"/>
    <w:basedOn w:val="prastasis"/>
    <w:next w:val="prastasis"/>
    <w:qFormat/>
    <w:pPr>
      <w:keepNext/>
      <w:numPr>
        <w:ilvl w:val="1"/>
        <w:numId w:val="1"/>
      </w:numPr>
      <w:outlineLvl w:val="1"/>
    </w:pPr>
    <w:rPr>
      <w:b/>
      <w:bCs/>
      <w:lang w:val="lt-LT"/>
    </w:rPr>
  </w:style>
  <w:style w:type="paragraph" w:styleId="Antrat3">
    <w:name w:val="heading 3"/>
    <w:basedOn w:val="prastasis"/>
    <w:next w:val="prastasis"/>
    <w:qFormat/>
    <w:pPr>
      <w:keepNext/>
      <w:suppressAutoHyphens w:val="0"/>
      <w:jc w:val="center"/>
      <w:outlineLvl w:val="2"/>
    </w:pPr>
    <w:rPr>
      <w:b/>
      <w:sz w:val="26"/>
      <w:szCs w:val="26"/>
      <w:lang w:val="lt-LT"/>
    </w:rPr>
  </w:style>
  <w:style w:type="paragraph" w:styleId="Antrat5">
    <w:name w:val="heading 5"/>
    <w:basedOn w:val="prastasis"/>
    <w:next w:val="prastasis"/>
    <w:qFormat/>
    <w:pPr>
      <w:keepNext/>
      <w:suppressAutoHyphens w:val="0"/>
      <w:outlineLvl w:val="4"/>
    </w:pPr>
    <w:rPr>
      <w:sz w:val="26"/>
      <w:szCs w:val="26"/>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Numatytasispastraiposriftas1">
    <w:name w:val="Numatytasis pastraipos šriftas1"/>
  </w:style>
  <w:style w:type="character" w:customStyle="1" w:styleId="WW8Num1z0">
    <w:name w:val="WW8Num1z0"/>
    <w:rPr>
      <w:b w:val="0"/>
      <w:i w:val="0"/>
      <w:caps w:val="0"/>
      <w:smallCaps w:val="0"/>
      <w:vanish w:val="0"/>
    </w:rPr>
  </w:style>
  <w:style w:type="character" w:customStyle="1" w:styleId="WW8Num1z1">
    <w:name w:val="WW8Num1z1"/>
    <w:rPr>
      <w:b w:val="0"/>
      <w:i w:val="0"/>
    </w:rPr>
  </w:style>
  <w:style w:type="character" w:customStyle="1" w:styleId="WW8Num2z0">
    <w:name w:val="WW8Num2z0"/>
    <w:rPr>
      <w:b w:val="0"/>
      <w:i w:val="0"/>
      <w:caps w:val="0"/>
      <w:smallCaps w:val="0"/>
      <w:vanish w:val="0"/>
    </w:rPr>
  </w:style>
  <w:style w:type="character" w:customStyle="1" w:styleId="WW8Num2z1">
    <w:name w:val="WW8Num2z1"/>
    <w:rPr>
      <w:b w:val="0"/>
      <w:i w:val="0"/>
    </w:rPr>
  </w:style>
  <w:style w:type="character" w:customStyle="1" w:styleId="WW8Num6z0">
    <w:name w:val="WW8Num6z0"/>
    <w:rPr>
      <w:b w:val="0"/>
      <w:i w:val="0"/>
      <w:caps w:val="0"/>
      <w:smallCaps w:val="0"/>
      <w:vanish w:val="0"/>
    </w:rPr>
  </w:style>
  <w:style w:type="character" w:customStyle="1" w:styleId="WW8Num6z1">
    <w:name w:val="WW8Num6z1"/>
    <w:rPr>
      <w:b w:val="0"/>
      <w:i w:val="0"/>
    </w:rPr>
  </w:style>
  <w:style w:type="character" w:customStyle="1" w:styleId="WW8Num12z0">
    <w:name w:val="WW8Num12z0"/>
    <w:rPr>
      <w:b w:val="0"/>
      <w:i w:val="0"/>
      <w:caps w:val="0"/>
      <w:smallCaps w:val="0"/>
      <w:vanish w:val="0"/>
    </w:rPr>
  </w:style>
  <w:style w:type="character" w:customStyle="1" w:styleId="WW8Num12z1">
    <w:name w:val="WW8Num12z1"/>
    <w:rPr>
      <w:b w:val="0"/>
      <w:i w:val="0"/>
    </w:rPr>
  </w:style>
  <w:style w:type="character" w:customStyle="1" w:styleId="WW8Num13z0">
    <w:name w:val="WW8Num13z0"/>
    <w:rPr>
      <w:b w:val="0"/>
      <w:i w:val="0"/>
      <w:caps w:val="0"/>
      <w:smallCaps w:val="0"/>
      <w:vanish w:val="0"/>
    </w:rPr>
  </w:style>
  <w:style w:type="character" w:customStyle="1" w:styleId="WW8Num13z1">
    <w:name w:val="WW8Num13z1"/>
    <w:rPr>
      <w:b w:val="0"/>
      <w:i w:val="0"/>
    </w:rPr>
  </w:style>
  <w:style w:type="character" w:customStyle="1" w:styleId="WW8Num21z0">
    <w:name w:val="WW8Num21z0"/>
    <w:rPr>
      <w:b w:val="0"/>
      <w:i w:val="0"/>
      <w:caps w:val="0"/>
      <w:smallCaps w:val="0"/>
      <w:vanish w:val="0"/>
    </w:rPr>
  </w:style>
  <w:style w:type="character" w:customStyle="1" w:styleId="WW8Num21z1">
    <w:name w:val="WW8Num21z1"/>
    <w:rPr>
      <w:b w:val="0"/>
      <w:i w:val="0"/>
    </w:rPr>
  </w:style>
  <w:style w:type="character" w:customStyle="1" w:styleId="WW8Num22z0">
    <w:name w:val="WW8Num22z0"/>
    <w:rPr>
      <w:b w:val="0"/>
      <w:i w:val="0"/>
      <w:caps w:val="0"/>
      <w:smallCaps w:val="0"/>
      <w:vanish w:val="0"/>
    </w:rPr>
  </w:style>
  <w:style w:type="character" w:customStyle="1" w:styleId="WW8Num22z1">
    <w:name w:val="WW8Num22z1"/>
    <w:rPr>
      <w:b w:val="0"/>
      <w:i w:val="0"/>
    </w:rPr>
  </w:style>
  <w:style w:type="character" w:customStyle="1" w:styleId="WW8Num24z0">
    <w:name w:val="WW8Num24z0"/>
    <w:rPr>
      <w:b w:val="0"/>
      <w:i w:val="0"/>
      <w:caps w:val="0"/>
      <w:smallCaps w:val="0"/>
      <w:vanish w:val="0"/>
    </w:rPr>
  </w:style>
  <w:style w:type="character" w:customStyle="1" w:styleId="WW8Num24z1">
    <w:name w:val="WW8Num24z1"/>
    <w:rPr>
      <w:b w:val="0"/>
      <w:i w:val="0"/>
    </w:rPr>
  </w:style>
  <w:style w:type="character" w:customStyle="1" w:styleId="WW8Num28z0">
    <w:name w:val="WW8Num28z0"/>
    <w:rPr>
      <w:b w:val="0"/>
      <w:i w:val="0"/>
      <w:caps w:val="0"/>
      <w:smallCaps w:val="0"/>
      <w:vanish w:val="0"/>
    </w:rPr>
  </w:style>
  <w:style w:type="character" w:customStyle="1" w:styleId="WW8Num28z1">
    <w:name w:val="WW8Num28z1"/>
    <w:rPr>
      <w:b w:val="0"/>
      <w:i w:val="0"/>
    </w:rPr>
  </w:style>
  <w:style w:type="character" w:customStyle="1" w:styleId="WW8Num29z0">
    <w:name w:val="WW8Num29z0"/>
    <w:rPr>
      <w:b w:val="0"/>
      <w:i w:val="0"/>
      <w:caps w:val="0"/>
      <w:smallCaps w:val="0"/>
      <w:vanish w:val="0"/>
    </w:rPr>
  </w:style>
  <w:style w:type="character" w:customStyle="1" w:styleId="WW8Num29z1">
    <w:name w:val="WW8Num29z1"/>
    <w:rPr>
      <w:b w:val="0"/>
      <w:i w:val="0"/>
    </w:rPr>
  </w:style>
  <w:style w:type="character" w:customStyle="1" w:styleId="WW8Num30z0">
    <w:name w:val="WW8Num30z0"/>
    <w:rPr>
      <w:b w:val="0"/>
      <w:i w:val="0"/>
      <w:caps w:val="0"/>
      <w:smallCaps w:val="0"/>
      <w:vanish w:val="0"/>
    </w:rPr>
  </w:style>
  <w:style w:type="character" w:customStyle="1" w:styleId="WW8Num30z1">
    <w:name w:val="WW8Num30z1"/>
    <w:rPr>
      <w:b w:val="0"/>
      <w:i w:val="0"/>
    </w:rPr>
  </w:style>
  <w:style w:type="character" w:customStyle="1" w:styleId="WW8Num32z0">
    <w:name w:val="WW8Num32z0"/>
    <w:rPr>
      <w:b w:val="0"/>
      <w:i w:val="0"/>
      <w:caps w:val="0"/>
      <w:smallCaps w:val="0"/>
      <w:vanish w:val="0"/>
    </w:rPr>
  </w:style>
  <w:style w:type="character" w:customStyle="1" w:styleId="WW8Num32z1">
    <w:name w:val="WW8Num32z1"/>
    <w:rPr>
      <w:b w:val="0"/>
      <w:i w:val="0"/>
    </w:rPr>
  </w:style>
  <w:style w:type="character" w:customStyle="1" w:styleId="WW-Numatytasispastraiposriftas">
    <w:name w:val="WW-Numatytasis pastraipos šriftas"/>
  </w:style>
  <w:style w:type="character" w:styleId="Puslapionumeris">
    <w:name w:val="page number"/>
    <w:basedOn w:val="WW-Numatytasispastraiposriftas"/>
    <w:semiHidden/>
  </w:style>
  <w:style w:type="character" w:styleId="Hipersaitas">
    <w:name w:val="Hyperlink"/>
    <w:semiHidden/>
    <w:rPr>
      <w:color w:val="0000FF"/>
      <w:u w:val="single"/>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semiHidden/>
    <w:pPr>
      <w:jc w:val="both"/>
    </w:pPr>
    <w:rPr>
      <w:lang w:val="lt-LT"/>
    </w:rPr>
  </w:style>
  <w:style w:type="paragraph" w:styleId="Sraas">
    <w:name w:val="List"/>
    <w:basedOn w:val="Pagrindinistekstas"/>
    <w:semiHidden/>
    <w:rPr>
      <w:rFonts w:cs="Tahoma"/>
    </w:rPr>
  </w:style>
  <w:style w:type="paragraph" w:styleId="Antrat">
    <w:name w:val="caption"/>
    <w:basedOn w:val="prastasis"/>
    <w:qFormat/>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styleId="Antrats">
    <w:name w:val="header"/>
    <w:basedOn w:val="prastasis"/>
    <w:link w:val="AntratsDiagrama"/>
    <w:uiPriority w:val="99"/>
    <w:semiHidden/>
    <w:pPr>
      <w:tabs>
        <w:tab w:val="center" w:pos="4153"/>
        <w:tab w:val="right" w:pos="8306"/>
      </w:tabs>
    </w:pPr>
    <w:rPr>
      <w:rFonts w:ascii="Arial" w:hAnsi="Arial"/>
      <w:sz w:val="22"/>
      <w:szCs w:val="20"/>
      <w:lang w:val="en-US"/>
    </w:rPr>
  </w:style>
  <w:style w:type="paragraph" w:styleId="Porat">
    <w:name w:val="footer"/>
    <w:basedOn w:val="prastasis"/>
    <w:semiHidden/>
    <w:pPr>
      <w:tabs>
        <w:tab w:val="center" w:pos="4153"/>
        <w:tab w:val="right" w:pos="8306"/>
      </w:tabs>
    </w:pPr>
    <w:rPr>
      <w:rFonts w:ascii="Arial" w:hAnsi="Arial"/>
      <w:sz w:val="22"/>
      <w:szCs w:val="20"/>
      <w:lang w:val="en-US"/>
    </w:rPr>
  </w:style>
  <w:style w:type="paragraph" w:customStyle="1" w:styleId="HTMLiankstoformatuotas1">
    <w:name w:val="HTML iš anksto formatuotas1"/>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rPr>
  </w:style>
  <w:style w:type="paragraph" w:styleId="Debesliotekstas">
    <w:name w:val="Balloon Text"/>
    <w:basedOn w:val="prastasis"/>
    <w:rPr>
      <w:rFonts w:ascii="Tahoma" w:hAnsi="Tahoma" w:cs="Tahoma"/>
      <w:sz w:val="16"/>
      <w:szCs w:val="1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character" w:styleId="Perirtashipersaitas">
    <w:name w:val="FollowedHyperlink"/>
    <w:semiHidden/>
    <w:rPr>
      <w:color w:val="800080"/>
      <w:u w:val="single"/>
    </w:rPr>
  </w:style>
  <w:style w:type="paragraph" w:styleId="Sraopastraipa">
    <w:name w:val="List Paragraph"/>
    <w:basedOn w:val="prastasis"/>
    <w:uiPriority w:val="34"/>
    <w:qFormat/>
    <w:rsid w:val="0079142E"/>
    <w:pPr>
      <w:ind w:left="720"/>
      <w:contextualSpacing/>
    </w:pPr>
  </w:style>
  <w:style w:type="character" w:customStyle="1" w:styleId="AntratsDiagrama">
    <w:name w:val="Antraštės Diagrama"/>
    <w:link w:val="Antrats"/>
    <w:uiPriority w:val="99"/>
    <w:semiHidden/>
    <w:rsid w:val="00CA01A6"/>
    <w:rPr>
      <w:rFonts w:ascii="Arial" w:hAnsi="Arial"/>
      <w:sz w:val="22"/>
      <w:lang w:val="en-US" w:eastAsia="ar-SA"/>
    </w:rPr>
  </w:style>
  <w:style w:type="table" w:styleId="Lentelstinklelis">
    <w:name w:val="Table Grid"/>
    <w:basedOn w:val="prastojilentel"/>
    <w:uiPriority w:val="59"/>
    <w:rsid w:val="00651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prastasis"/>
    <w:rsid w:val="0042542B"/>
    <w:pPr>
      <w:widowControl w:val="0"/>
      <w:suppressLineNumbers/>
      <w:jc w:val="center"/>
    </w:pPr>
    <w:rPr>
      <w:rFonts w:eastAsia="Lucida Sans Unicode"/>
      <w:b/>
      <w:bCs/>
      <w:i/>
      <w:iCs/>
      <w:szCs w:val="20"/>
      <w:lang w:val="en-US" w:eastAsia="lt-LT"/>
    </w:rPr>
  </w:style>
  <w:style w:type="character" w:styleId="Neapdorotaspaminjimas">
    <w:name w:val="Unresolved Mention"/>
    <w:uiPriority w:val="99"/>
    <w:semiHidden/>
    <w:unhideWhenUsed/>
    <w:rsid w:val="002022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352058">
      <w:bodyDiv w:val="1"/>
      <w:marLeft w:val="0"/>
      <w:marRight w:val="0"/>
      <w:marTop w:val="0"/>
      <w:marBottom w:val="0"/>
      <w:divBdr>
        <w:top w:val="none" w:sz="0" w:space="0" w:color="auto"/>
        <w:left w:val="none" w:sz="0" w:space="0" w:color="auto"/>
        <w:bottom w:val="none" w:sz="0" w:space="0" w:color="auto"/>
        <w:right w:val="none" w:sz="0" w:space="0" w:color="auto"/>
      </w:divBdr>
    </w:div>
    <w:div w:id="425930762">
      <w:bodyDiv w:val="1"/>
      <w:marLeft w:val="0"/>
      <w:marRight w:val="0"/>
      <w:marTop w:val="0"/>
      <w:marBottom w:val="0"/>
      <w:divBdr>
        <w:top w:val="none" w:sz="0" w:space="0" w:color="auto"/>
        <w:left w:val="none" w:sz="0" w:space="0" w:color="auto"/>
        <w:bottom w:val="none" w:sz="0" w:space="0" w:color="auto"/>
        <w:right w:val="none" w:sz="0" w:space="0" w:color="auto"/>
      </w:divBdr>
    </w:div>
    <w:div w:id="725295371">
      <w:bodyDiv w:val="1"/>
      <w:marLeft w:val="0"/>
      <w:marRight w:val="0"/>
      <w:marTop w:val="0"/>
      <w:marBottom w:val="0"/>
      <w:divBdr>
        <w:top w:val="none" w:sz="0" w:space="0" w:color="auto"/>
        <w:left w:val="none" w:sz="0" w:space="0" w:color="auto"/>
        <w:bottom w:val="none" w:sz="0" w:space="0" w:color="auto"/>
        <w:right w:val="none" w:sz="0" w:space="0" w:color="auto"/>
      </w:divBdr>
      <w:divsChild>
        <w:div w:id="1202783031">
          <w:marLeft w:val="0"/>
          <w:marRight w:val="0"/>
          <w:marTop w:val="0"/>
          <w:marBottom w:val="0"/>
          <w:divBdr>
            <w:top w:val="none" w:sz="0" w:space="0" w:color="auto"/>
            <w:left w:val="none" w:sz="0" w:space="0" w:color="auto"/>
            <w:bottom w:val="none" w:sz="0" w:space="0" w:color="auto"/>
            <w:right w:val="none" w:sz="0" w:space="0" w:color="auto"/>
          </w:divBdr>
        </w:div>
      </w:divsChild>
    </w:div>
    <w:div w:id="920601430">
      <w:bodyDiv w:val="1"/>
      <w:marLeft w:val="0"/>
      <w:marRight w:val="0"/>
      <w:marTop w:val="0"/>
      <w:marBottom w:val="0"/>
      <w:divBdr>
        <w:top w:val="none" w:sz="0" w:space="0" w:color="auto"/>
        <w:left w:val="none" w:sz="0" w:space="0" w:color="auto"/>
        <w:bottom w:val="none" w:sz="0" w:space="0" w:color="auto"/>
        <w:right w:val="none" w:sz="0" w:space="0" w:color="auto"/>
      </w:divBdr>
    </w:div>
    <w:div w:id="934094329">
      <w:bodyDiv w:val="1"/>
      <w:marLeft w:val="0"/>
      <w:marRight w:val="0"/>
      <w:marTop w:val="0"/>
      <w:marBottom w:val="0"/>
      <w:divBdr>
        <w:top w:val="none" w:sz="0" w:space="0" w:color="auto"/>
        <w:left w:val="none" w:sz="0" w:space="0" w:color="auto"/>
        <w:bottom w:val="none" w:sz="0" w:space="0" w:color="auto"/>
        <w:right w:val="none" w:sz="0" w:space="0" w:color="auto"/>
      </w:divBdr>
    </w:div>
    <w:div w:id="1115099828">
      <w:bodyDiv w:val="1"/>
      <w:marLeft w:val="0"/>
      <w:marRight w:val="0"/>
      <w:marTop w:val="0"/>
      <w:marBottom w:val="0"/>
      <w:divBdr>
        <w:top w:val="none" w:sz="0" w:space="0" w:color="auto"/>
        <w:left w:val="none" w:sz="0" w:space="0" w:color="auto"/>
        <w:bottom w:val="none" w:sz="0" w:space="0" w:color="auto"/>
        <w:right w:val="none" w:sz="0" w:space="0" w:color="auto"/>
      </w:divBdr>
    </w:div>
    <w:div w:id="1335377056">
      <w:bodyDiv w:val="1"/>
      <w:marLeft w:val="0"/>
      <w:marRight w:val="0"/>
      <w:marTop w:val="0"/>
      <w:marBottom w:val="0"/>
      <w:divBdr>
        <w:top w:val="none" w:sz="0" w:space="0" w:color="auto"/>
        <w:left w:val="none" w:sz="0" w:space="0" w:color="auto"/>
        <w:bottom w:val="none" w:sz="0" w:space="0" w:color="auto"/>
        <w:right w:val="none" w:sz="0" w:space="0" w:color="auto"/>
      </w:divBdr>
    </w:div>
    <w:div w:id="1988120826">
      <w:bodyDiv w:val="1"/>
      <w:marLeft w:val="0"/>
      <w:marRight w:val="0"/>
      <w:marTop w:val="0"/>
      <w:marBottom w:val="0"/>
      <w:divBdr>
        <w:top w:val="none" w:sz="0" w:space="0" w:color="auto"/>
        <w:left w:val="none" w:sz="0" w:space="0" w:color="auto"/>
        <w:bottom w:val="none" w:sz="0" w:space="0" w:color="auto"/>
        <w:right w:val="none" w:sz="0" w:space="0" w:color="auto"/>
      </w:divBdr>
    </w:div>
    <w:div w:id="203661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87ac889e2563402486f424f5727ede8e.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72C3A-547F-46A1-B32B-1282308BC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87ac889e2563402486f424f5727ede8e</Template>
  <TotalTime>63</TotalTime>
  <Pages>8</Pages>
  <Words>13685</Words>
  <Characters>7801</Characters>
  <Application>Microsoft Office Word</Application>
  <DocSecurity>0</DocSecurity>
  <Lines>65</Lines>
  <Paragraphs>42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LAZDIJŲ RAJONO SAVIVALDYBĖS TURTO INVESTAVIMO IR PERDAVIMO UAB „LAZDIJŲ VANDUO“</vt:lpstr>
      <vt:lpstr>DĖL MOKYKLINIO AUTOBUSO PERDAVIMO PAGAL PANAUDOS SUTARTĮ LAZDIJŲ R. KUČIŪNŲ MOKYKLAI</vt:lpstr>
    </vt:vector>
  </TitlesOfParts>
  <Manager>2021-02-12</Manager>
  <Company>Hewlett-Packard Company</Company>
  <LinksUpToDate>false</LinksUpToDate>
  <CharactersWithSpaces>21444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LAZDIJŲ RAJONO SAVIVALDYBĖS TURTO INVESTAVIMO IR PERDAVIMO UAB „LAZDIJŲ VANDUO“</dc:title>
  <dc:subject>5TS-662</dc:subject>
  <dc:creator>LAZDIJŲ RAJONO SAVIVALDYBĖS TARYBA</dc:creator>
  <cp:keywords/>
  <cp:lastModifiedBy>Jurgita Vaitulioniene</cp:lastModifiedBy>
  <cp:revision>10</cp:revision>
  <cp:lastPrinted>2021-09-28T12:22:00Z</cp:lastPrinted>
  <dcterms:created xsi:type="dcterms:W3CDTF">2021-10-06T05:14:00Z</dcterms:created>
  <dcterms:modified xsi:type="dcterms:W3CDTF">2021-10-12T18:59:00Z</dcterms:modified>
  <cp:category>Sprendimas</cp:category>
</cp:coreProperties>
</file>