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2F71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4653E435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B669D2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AA770C1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149D6D90" w14:textId="77777777" w:rsidR="001C31E5" w:rsidRDefault="003D64D2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 xml:space="preserve"> 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2"/>
    </w:p>
    <w:bookmarkEnd w:id="1"/>
    <w:p w14:paraId="7680F1CB" w14:textId="77777777" w:rsidR="001C31E5" w:rsidRDefault="001C31E5">
      <w:pPr>
        <w:jc w:val="center"/>
        <w:rPr>
          <w:b/>
          <w:lang w:val="lt-LT"/>
        </w:rPr>
      </w:pPr>
    </w:p>
    <w:p w14:paraId="4BC8F9B3" w14:textId="6DBFB318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B349D1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275E05">
        <w:rPr>
          <w:bCs/>
          <w:lang w:val="lt-LT"/>
        </w:rPr>
        <w:t xml:space="preserve">liepos 30 </w:t>
      </w:r>
      <w:r w:rsidRPr="009E7622">
        <w:rPr>
          <w:bCs/>
          <w:lang w:val="lt-LT"/>
        </w:rPr>
        <w:t>d. Nr.</w:t>
      </w:r>
      <w:r w:rsidR="009603B8">
        <w:rPr>
          <w:bCs/>
          <w:lang w:val="lt-LT"/>
        </w:rPr>
        <w:t xml:space="preserve"> </w:t>
      </w:r>
      <w:r w:rsidR="00275E05">
        <w:rPr>
          <w:bCs/>
          <w:lang w:val="lt-LT"/>
        </w:rPr>
        <w:t>34-865</w:t>
      </w:r>
    </w:p>
    <w:p w14:paraId="782012BA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17B6D73" w14:textId="77777777" w:rsidR="003D64D2" w:rsidRDefault="003D64D2" w:rsidP="00C77BE7">
      <w:pPr>
        <w:rPr>
          <w:sz w:val="26"/>
          <w:szCs w:val="26"/>
          <w:lang w:val="lt-LT"/>
        </w:rPr>
      </w:pPr>
    </w:p>
    <w:p w14:paraId="77227C43" w14:textId="77777777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3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4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bookmarkEnd w:id="4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01060BFC" w14:textId="77777777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600661F1" w14:textId="77777777" w:rsidR="000420F3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 xml:space="preserve">Perduoti </w:t>
      </w:r>
      <w:r w:rsidR="00164E66" w:rsidRPr="00164E66">
        <w:rPr>
          <w:lang w:val="lt-LT"/>
        </w:rPr>
        <w:t xml:space="preserve">Lazdijų rajono savivaldybės administracijai valdyti, naudoti ir disponuoti turto patikėjimo teise </w:t>
      </w:r>
      <w:r w:rsidRPr="00B6454E">
        <w:rPr>
          <w:lang w:val="lt-LT"/>
        </w:rPr>
        <w:t>Lazdijų rajono savivaldybei nuosavybės teise priklausan</w:t>
      </w:r>
      <w:r w:rsidR="00B6454E" w:rsidRPr="00B6454E">
        <w:rPr>
          <w:lang w:val="lt-LT"/>
        </w:rPr>
        <w:t>tį</w:t>
      </w:r>
      <w:r w:rsidR="000420F3">
        <w:rPr>
          <w:lang w:val="lt-LT"/>
        </w:rPr>
        <w:t xml:space="preserve"> nekilnojamąjį </w:t>
      </w:r>
      <w:r w:rsidR="0041626B">
        <w:rPr>
          <w:lang w:val="lt-LT"/>
        </w:rPr>
        <w:t>turtą pagal priedą</w:t>
      </w:r>
      <w:r w:rsidR="000420F3">
        <w:rPr>
          <w:lang w:val="lt-LT"/>
        </w:rPr>
        <w:t xml:space="preserve">. </w:t>
      </w:r>
    </w:p>
    <w:p w14:paraId="6FE83882" w14:textId="77777777" w:rsidR="00A04394" w:rsidRPr="001D65B8" w:rsidRDefault="00A04394" w:rsidP="000420F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3ACCD65A" w14:textId="77777777" w:rsidR="00164E66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>Įpareigoti Lazdijų rajono savivaldybės administraciją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5F480FBD" w14:textId="77777777" w:rsidR="00AB5B42" w:rsidRPr="009E7622" w:rsidRDefault="00164E66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A90A5B7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A325870" w14:textId="77777777" w:rsidR="002B2403" w:rsidRDefault="002B2403">
      <w:pPr>
        <w:rPr>
          <w:lang w:val="lt-LT"/>
        </w:rPr>
      </w:pPr>
    </w:p>
    <w:p w14:paraId="08779D4D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r w:rsidR="009914BF">
        <w:rPr>
          <w:lang w:val="lt-LT"/>
        </w:rPr>
        <w:t>A</w:t>
      </w:r>
      <w:r>
        <w:rPr>
          <w:lang w:val="lt-LT"/>
        </w:rPr>
        <w:t xml:space="preserve">usma Miškinienė </w:t>
      </w:r>
      <w:r w:rsidR="009914BF">
        <w:rPr>
          <w:lang w:val="lt-LT"/>
        </w:rPr>
        <w:tab/>
      </w:r>
    </w:p>
    <w:p w14:paraId="6FDA59ED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26B8D9D4" w14:textId="77777777" w:rsidR="00DC3704" w:rsidRDefault="00DC3704">
      <w:pPr>
        <w:rPr>
          <w:sz w:val="26"/>
          <w:szCs w:val="26"/>
          <w:lang w:val="lt-LT"/>
        </w:rPr>
      </w:pPr>
    </w:p>
    <w:p w14:paraId="1C894FE4" w14:textId="77777777" w:rsidR="00DC3704" w:rsidRDefault="00DC3704">
      <w:pPr>
        <w:rPr>
          <w:sz w:val="26"/>
          <w:szCs w:val="26"/>
          <w:lang w:val="lt-LT"/>
        </w:rPr>
      </w:pPr>
    </w:p>
    <w:p w14:paraId="5ACAA84E" w14:textId="77777777" w:rsidR="001C0A16" w:rsidRDefault="001C0A16">
      <w:pPr>
        <w:rPr>
          <w:sz w:val="26"/>
          <w:szCs w:val="26"/>
          <w:lang w:val="lt-LT"/>
        </w:rPr>
      </w:pPr>
    </w:p>
    <w:p w14:paraId="2BA7A74E" w14:textId="77777777" w:rsidR="001C0A16" w:rsidRDefault="001C0A16">
      <w:pPr>
        <w:rPr>
          <w:sz w:val="26"/>
          <w:szCs w:val="26"/>
          <w:lang w:val="lt-LT"/>
        </w:rPr>
      </w:pPr>
    </w:p>
    <w:p w14:paraId="59CA358C" w14:textId="77777777" w:rsidR="001C0A16" w:rsidRDefault="001C0A16">
      <w:pPr>
        <w:rPr>
          <w:sz w:val="26"/>
          <w:szCs w:val="26"/>
          <w:lang w:val="lt-LT"/>
        </w:rPr>
      </w:pPr>
    </w:p>
    <w:p w14:paraId="3D753060" w14:textId="77777777" w:rsidR="001C0A16" w:rsidRDefault="001C0A16">
      <w:pPr>
        <w:rPr>
          <w:sz w:val="26"/>
          <w:szCs w:val="26"/>
          <w:lang w:val="lt-LT"/>
        </w:rPr>
      </w:pPr>
    </w:p>
    <w:p w14:paraId="53CD97A9" w14:textId="77777777" w:rsidR="001C0A16" w:rsidRDefault="001C0A16">
      <w:pPr>
        <w:rPr>
          <w:sz w:val="26"/>
          <w:szCs w:val="26"/>
          <w:lang w:val="lt-LT"/>
        </w:rPr>
      </w:pPr>
    </w:p>
    <w:p w14:paraId="113FFE7F" w14:textId="281DA6D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</w:t>
      </w:r>
      <w:r w:rsidR="00BC21EE">
        <w:rPr>
          <w:lang w:val="lt-LT"/>
        </w:rPr>
        <w:t>656</w:t>
      </w:r>
      <w:r w:rsidRPr="001C0A16">
        <w:rPr>
          <w:lang w:val="lt-LT"/>
        </w:rPr>
        <w:t xml:space="preserve">) </w:t>
      </w:r>
      <w:r w:rsidR="00BC21EE">
        <w:rPr>
          <w:lang w:val="lt-LT"/>
        </w:rPr>
        <w:t>07 51</w:t>
      </w:r>
      <w:r w:rsidR="000330B7">
        <w:rPr>
          <w:lang w:val="lt-LT"/>
        </w:rPr>
        <w:t>9</w:t>
      </w:r>
    </w:p>
    <w:p w14:paraId="5F130848" w14:textId="77777777" w:rsidR="00F710FD" w:rsidRDefault="00F710FD">
      <w:pPr>
        <w:rPr>
          <w:lang w:val="lt-LT"/>
        </w:rPr>
        <w:sectPr w:rsidR="00F710FD" w:rsidSect="001C0A16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AF6A06B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lastRenderedPageBreak/>
        <w:t>LAZDIJŲ RAJONO SAVIVALDYBĖS TARYBOS SPRENDIMO</w:t>
      </w:r>
    </w:p>
    <w:p w14:paraId="0274F7D9" w14:textId="77777777" w:rsidR="00702870" w:rsidRPr="000F584D" w:rsidRDefault="00EF288B" w:rsidP="005136B7">
      <w:pPr>
        <w:spacing w:line="276" w:lineRule="auto"/>
        <w:jc w:val="center"/>
        <w:rPr>
          <w:b/>
          <w:bCs/>
          <w:lang w:val="lt-LT"/>
        </w:rPr>
      </w:pPr>
      <w:r w:rsidRPr="000F584D">
        <w:rPr>
          <w:b/>
          <w:lang w:val="lt-LT"/>
        </w:rPr>
        <w:t>„</w:t>
      </w:r>
      <w:r w:rsidR="00702870" w:rsidRPr="000F584D">
        <w:rPr>
          <w:b/>
          <w:lang w:val="lt-LT"/>
        </w:rPr>
        <w:t xml:space="preserve">DĖL TURTO PERDAVIMO LAZDIJŲ RAJONO SAVIVALDYBĖS ADMINISTRACIJAI </w:t>
      </w:r>
      <w:r w:rsidR="00702870" w:rsidRPr="000F584D">
        <w:rPr>
          <w:b/>
          <w:bCs/>
          <w:lang w:val="lt-LT"/>
        </w:rPr>
        <w:t xml:space="preserve"> VALDYTI, NAUDOTI IR DISPONUOTI TURTO PATIKĖJIMO TEISE“ PROJEKTO</w:t>
      </w:r>
    </w:p>
    <w:p w14:paraId="5C55048A" w14:textId="77777777" w:rsidR="00EF288B" w:rsidRPr="000F584D" w:rsidRDefault="00EF288B" w:rsidP="005136B7">
      <w:pPr>
        <w:spacing w:line="276" w:lineRule="auto"/>
        <w:jc w:val="center"/>
        <w:rPr>
          <w:b/>
          <w:lang w:val="lt-LT"/>
        </w:rPr>
      </w:pPr>
      <w:r w:rsidRPr="000F584D">
        <w:rPr>
          <w:b/>
          <w:lang w:val="lt-LT"/>
        </w:rPr>
        <w:t>AIŠKINAMASIS RAŠTAS</w:t>
      </w:r>
    </w:p>
    <w:p w14:paraId="449C11A1" w14:textId="5A41BC90" w:rsidR="000F66C6" w:rsidRDefault="00EF288B" w:rsidP="00EF288B">
      <w:pPr>
        <w:spacing w:line="360" w:lineRule="auto"/>
        <w:jc w:val="center"/>
        <w:rPr>
          <w:lang w:val="lt-LT"/>
        </w:rPr>
      </w:pPr>
      <w:r w:rsidRPr="000F584D">
        <w:rPr>
          <w:lang w:val="lt-LT"/>
        </w:rPr>
        <w:t>20</w:t>
      </w:r>
      <w:r w:rsidR="00335F16" w:rsidRPr="000F584D">
        <w:rPr>
          <w:lang w:val="lt-LT"/>
        </w:rPr>
        <w:t>2</w:t>
      </w:r>
      <w:r w:rsidR="00B349D1">
        <w:rPr>
          <w:lang w:val="lt-LT"/>
        </w:rPr>
        <w:t>1</w:t>
      </w:r>
      <w:r w:rsidR="00335F16" w:rsidRPr="000F584D">
        <w:rPr>
          <w:lang w:val="lt-LT"/>
        </w:rPr>
        <w:t>-</w:t>
      </w:r>
      <w:r w:rsidR="00B349D1">
        <w:rPr>
          <w:lang w:val="lt-LT"/>
        </w:rPr>
        <w:t>0</w:t>
      </w:r>
      <w:r w:rsidR="002402A5">
        <w:rPr>
          <w:lang w:val="lt-LT"/>
        </w:rPr>
        <w:t>7-</w:t>
      </w:r>
      <w:r w:rsidR="005A5592">
        <w:rPr>
          <w:lang w:val="lt-LT"/>
        </w:rPr>
        <w:t>27</w:t>
      </w:r>
    </w:p>
    <w:p w14:paraId="325D22C2" w14:textId="77777777" w:rsidR="007216AD" w:rsidRPr="000F584D" w:rsidRDefault="007216AD" w:rsidP="00EF288B">
      <w:pPr>
        <w:spacing w:line="360" w:lineRule="auto"/>
        <w:jc w:val="center"/>
        <w:rPr>
          <w:lang w:val="lt-LT"/>
        </w:rPr>
      </w:pPr>
    </w:p>
    <w:p w14:paraId="3A0B3B14" w14:textId="77777777" w:rsidR="000F584D" w:rsidRPr="000F584D" w:rsidRDefault="00EF288B" w:rsidP="005136B7">
      <w:pPr>
        <w:spacing w:line="360" w:lineRule="auto"/>
        <w:ind w:firstLine="720"/>
        <w:jc w:val="both"/>
        <w:rPr>
          <w:bCs/>
          <w:lang w:val="lt-LT"/>
        </w:rPr>
      </w:pPr>
      <w:r w:rsidRPr="000F584D">
        <w:rPr>
          <w:lang w:val="lt-LT"/>
        </w:rPr>
        <w:t>Lazdijų rajono savivaldybės tarybos sprendimo projektas „</w:t>
      </w:r>
      <w:r w:rsidR="00702870" w:rsidRPr="000F584D">
        <w:rPr>
          <w:bCs/>
          <w:lang w:val="lt-LT"/>
        </w:rPr>
        <w:t>Dėl turto perdavimo Lazdijų rajono savivaldybės administracijai valdyti, naudoti ir disponuoti turto patikėjimo teise“</w:t>
      </w:r>
      <w:r w:rsidR="00702870" w:rsidRPr="000F584D">
        <w:rPr>
          <w:b/>
          <w:bCs/>
          <w:lang w:val="lt-LT"/>
        </w:rPr>
        <w:t xml:space="preserve"> </w:t>
      </w:r>
      <w:r w:rsidR="000F66C6" w:rsidRPr="000F584D">
        <w:rPr>
          <w:bCs/>
          <w:lang w:val="lt-LT"/>
        </w:rPr>
        <w:t xml:space="preserve">parengtas </w:t>
      </w:r>
      <w:r w:rsidR="006B0881" w:rsidRPr="000F584D">
        <w:rPr>
          <w:bCs/>
          <w:lang w:val="lt-LT"/>
        </w:rPr>
        <w:t xml:space="preserve">vadovaujantis </w:t>
      </w:r>
      <w:r w:rsidR="000F584D" w:rsidRPr="000F584D">
        <w:rPr>
          <w:bCs/>
          <w:lang w:val="lt-LT"/>
        </w:rPr>
        <w:t>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papunkčiais.</w:t>
      </w:r>
    </w:p>
    <w:p w14:paraId="5BE6367F" w14:textId="419333E0" w:rsidR="00C72438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Šio projekto tikslas – </w:t>
      </w:r>
      <w:r w:rsidR="000F584D" w:rsidRPr="000F584D">
        <w:rPr>
          <w:lang w:val="lt-LT"/>
        </w:rPr>
        <w:t xml:space="preserve">perduoti Lazdijų rajono savivaldybės administracijai valdyti, naudoti ir disponuoti turto patikėjimo teise Lazdijų rajono savivaldybei nuosavybės teise priklausantį nekilnojamąjį </w:t>
      </w:r>
      <w:r w:rsidR="00B17DB5">
        <w:rPr>
          <w:lang w:val="lt-LT"/>
        </w:rPr>
        <w:t xml:space="preserve"> </w:t>
      </w:r>
      <w:r w:rsidR="000F584D" w:rsidRPr="000F584D">
        <w:rPr>
          <w:lang w:val="lt-LT"/>
        </w:rPr>
        <w:t>turtą pagal priedą</w:t>
      </w:r>
      <w:r w:rsidR="00F6580C">
        <w:rPr>
          <w:lang w:val="lt-LT"/>
        </w:rPr>
        <w:t xml:space="preserve">. </w:t>
      </w:r>
      <w:r w:rsidR="00B94FF0" w:rsidRPr="000F584D">
        <w:rPr>
          <w:lang w:val="lt-LT"/>
        </w:rPr>
        <w:t>Taip pat šiuo sprendimu siūloma į</w:t>
      </w:r>
      <w:r w:rsidR="00C72438" w:rsidRPr="000F584D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nurodyto turto  perdavimo</w:t>
      </w:r>
      <w:r w:rsidR="004704A7" w:rsidRPr="000F584D">
        <w:rPr>
          <w:lang w:val="lt-LT"/>
        </w:rPr>
        <w:t xml:space="preserve"> ir </w:t>
      </w:r>
      <w:r w:rsidR="00C72438" w:rsidRPr="000F584D">
        <w:rPr>
          <w:lang w:val="lt-LT"/>
        </w:rPr>
        <w:t>priėmimo akt</w:t>
      </w:r>
      <w:r w:rsidR="00E20ECD">
        <w:rPr>
          <w:lang w:val="lt-LT"/>
        </w:rPr>
        <w:t>ą</w:t>
      </w:r>
      <w:r w:rsidR="00C72438" w:rsidRPr="000F584D">
        <w:rPr>
          <w:lang w:val="lt-LT"/>
        </w:rPr>
        <w:t>.</w:t>
      </w:r>
      <w:r w:rsidR="00E20ECD" w:rsidRPr="00E20ECD">
        <w:rPr>
          <w:lang w:val="lt-LT"/>
        </w:rPr>
        <w:t xml:space="preserve"> Įpareigoti Lazdijų rajono savivaldybės administraciją perdavimo</w:t>
      </w:r>
      <w:r w:rsidR="005136B7">
        <w:rPr>
          <w:lang w:val="lt-LT"/>
        </w:rPr>
        <w:t xml:space="preserve"> ir </w:t>
      </w:r>
      <w:r w:rsidR="00E20ECD" w:rsidRPr="00E20ECD">
        <w:rPr>
          <w:lang w:val="lt-LT"/>
        </w:rPr>
        <w:t>priėmimo aktą įregistruoti Nekilnojamojo turto registre.</w:t>
      </w:r>
    </w:p>
    <w:p w14:paraId="29C583E0" w14:textId="77777777" w:rsidR="00EF288B" w:rsidRPr="000F584D" w:rsidRDefault="00EF288B" w:rsidP="005136B7">
      <w:pPr>
        <w:spacing w:line="360" w:lineRule="auto"/>
        <w:rPr>
          <w:lang w:val="lt-LT"/>
        </w:rPr>
      </w:pPr>
      <w:r w:rsidRPr="000F584D">
        <w:rPr>
          <w:lang w:val="lt-LT"/>
        </w:rPr>
        <w:t xml:space="preserve">            Parengtas sprendimo projektas neprieštarauja galiojantiems teisės aktams.</w:t>
      </w:r>
    </w:p>
    <w:p w14:paraId="1960E4C5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Priėmus sprendimo projektą, neigiamų pasekmių nenumatoma.</w:t>
      </w:r>
    </w:p>
    <w:p w14:paraId="35351C7A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Naujų teisės aktų priimti ar galiojančių pakeisti, panaikinti, priėmus teikiamą projektą, nereikės.</w:t>
      </w:r>
    </w:p>
    <w:p w14:paraId="51925607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  <w:r w:rsidRPr="000F584D">
        <w:rPr>
          <w:lang w:val="lt-LT"/>
        </w:rPr>
        <w:tab/>
        <w:t>Dėl sprendimo projekto pastabų ir pasiūlymų negauta.</w:t>
      </w:r>
    </w:p>
    <w:p w14:paraId="75FB1EFC" w14:textId="77777777" w:rsidR="00EF288B" w:rsidRPr="000F584D" w:rsidRDefault="00EF288B" w:rsidP="005136B7">
      <w:pPr>
        <w:spacing w:line="360" w:lineRule="auto"/>
        <w:ind w:firstLine="720"/>
        <w:jc w:val="both"/>
        <w:rPr>
          <w:lang w:val="lt-LT"/>
        </w:rPr>
      </w:pPr>
      <w:r w:rsidRPr="000F584D">
        <w:rPr>
          <w:lang w:val="lt-LT"/>
        </w:rPr>
        <w:t xml:space="preserve">Sprendimo projektą parengė Lazdijų rajono savivaldybės administracijos </w:t>
      </w:r>
      <w:r w:rsidR="00B94FF0" w:rsidRPr="000F584D">
        <w:rPr>
          <w:lang w:val="lt-LT"/>
        </w:rPr>
        <w:t>Biudžeto, finansų ir turto valdymo</w:t>
      </w:r>
      <w:r w:rsidRPr="000F584D">
        <w:rPr>
          <w:lang w:val="lt-LT"/>
        </w:rPr>
        <w:t xml:space="preserve"> skyriaus </w:t>
      </w:r>
      <w:r w:rsidR="00FB78C2" w:rsidRPr="000F584D">
        <w:rPr>
          <w:lang w:val="lt-LT"/>
        </w:rPr>
        <w:t>vedėj</w:t>
      </w:r>
      <w:r w:rsidR="00B94FF0" w:rsidRPr="000F584D">
        <w:rPr>
          <w:lang w:val="lt-LT"/>
        </w:rPr>
        <w:t>o pavaduotoja</w:t>
      </w:r>
      <w:r w:rsidR="00FB78C2" w:rsidRPr="000F584D">
        <w:rPr>
          <w:lang w:val="lt-LT"/>
        </w:rPr>
        <w:t xml:space="preserve"> Jolita Galvanauskienė</w:t>
      </w:r>
      <w:r w:rsidRPr="000F584D">
        <w:rPr>
          <w:lang w:val="lt-LT"/>
        </w:rPr>
        <w:t>.</w:t>
      </w:r>
    </w:p>
    <w:p w14:paraId="3DE09E96" w14:textId="77777777" w:rsidR="00EF288B" w:rsidRPr="000F584D" w:rsidRDefault="00EF288B" w:rsidP="005136B7">
      <w:pPr>
        <w:spacing w:line="360" w:lineRule="auto"/>
        <w:jc w:val="both"/>
        <w:rPr>
          <w:lang w:val="lt-LT"/>
        </w:rPr>
      </w:pPr>
    </w:p>
    <w:p w14:paraId="6D30AFD7" w14:textId="77777777" w:rsidR="00B94FF0" w:rsidRPr="000F584D" w:rsidRDefault="00B94FF0" w:rsidP="005136B7">
      <w:pPr>
        <w:ind w:firstLine="720"/>
        <w:rPr>
          <w:lang w:val="lt-LT"/>
        </w:rPr>
      </w:pPr>
      <w:r w:rsidRPr="000F584D">
        <w:rPr>
          <w:lang w:val="lt-LT"/>
        </w:rPr>
        <w:t>Biudžeto, finansų ir turto valdymo</w:t>
      </w:r>
    </w:p>
    <w:p w14:paraId="7FD6B2A7" w14:textId="77777777" w:rsidR="00386298" w:rsidRPr="000420F3" w:rsidRDefault="00B94FF0" w:rsidP="005136B7">
      <w:pPr>
        <w:ind w:firstLine="720"/>
        <w:rPr>
          <w:color w:val="FF0000"/>
          <w:lang w:val="lt-LT"/>
        </w:rPr>
      </w:pPr>
      <w:r w:rsidRPr="000F584D">
        <w:rPr>
          <w:lang w:val="lt-LT"/>
        </w:rPr>
        <w:t xml:space="preserve">skyriaus vedėjo pavaduotoja  </w:t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Pr="000F584D">
        <w:rPr>
          <w:lang w:val="lt-LT"/>
        </w:rPr>
        <w:tab/>
      </w:r>
      <w:r w:rsidR="00FB78C2" w:rsidRPr="000F584D">
        <w:rPr>
          <w:lang w:val="lt-LT"/>
        </w:rPr>
        <w:t>Jolita Galvanauskienė</w:t>
      </w:r>
      <w:r w:rsidR="00EF288B" w:rsidRPr="000F584D">
        <w:rPr>
          <w:lang w:val="lt-LT"/>
        </w:rPr>
        <w:t xml:space="preserve">                    </w:t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</w:r>
      <w:r w:rsidR="00EF288B" w:rsidRPr="000420F3">
        <w:rPr>
          <w:color w:val="FF0000"/>
          <w:lang w:val="lt-LT"/>
        </w:rPr>
        <w:tab/>
        <w:t xml:space="preserve">             </w:t>
      </w:r>
      <w:r w:rsidR="00EF288B" w:rsidRPr="000420F3">
        <w:rPr>
          <w:color w:val="FF0000"/>
          <w:lang w:val="lt-LT"/>
        </w:rPr>
        <w:tab/>
        <w:t xml:space="preserve">                                             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D6" w14:textId="77777777" w:rsidR="00D67EC3" w:rsidRDefault="00D67EC3" w:rsidP="00DC3704">
      <w:r>
        <w:separator/>
      </w:r>
    </w:p>
  </w:endnote>
  <w:endnote w:type="continuationSeparator" w:id="0">
    <w:p w14:paraId="3F9570FB" w14:textId="77777777" w:rsidR="00D67EC3" w:rsidRDefault="00D67EC3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D9D" w14:textId="77777777" w:rsidR="00D67EC3" w:rsidRDefault="00D67EC3" w:rsidP="00DC3704">
      <w:r>
        <w:separator/>
      </w:r>
    </w:p>
  </w:footnote>
  <w:footnote w:type="continuationSeparator" w:id="0">
    <w:p w14:paraId="28277816" w14:textId="77777777" w:rsidR="00D67EC3" w:rsidRDefault="00D67EC3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25C" w14:textId="77777777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5DB7C6F7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01B95"/>
    <w:multiLevelType w:val="hybridMultilevel"/>
    <w:tmpl w:val="71A06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11E9C"/>
    <w:rsid w:val="00013432"/>
    <w:rsid w:val="00022C0E"/>
    <w:rsid w:val="0002477A"/>
    <w:rsid w:val="00026A7B"/>
    <w:rsid w:val="000330B7"/>
    <w:rsid w:val="000360A1"/>
    <w:rsid w:val="00036C9E"/>
    <w:rsid w:val="00037833"/>
    <w:rsid w:val="00040BE7"/>
    <w:rsid w:val="000420F3"/>
    <w:rsid w:val="00044934"/>
    <w:rsid w:val="00046228"/>
    <w:rsid w:val="00050A51"/>
    <w:rsid w:val="00053191"/>
    <w:rsid w:val="00056E1D"/>
    <w:rsid w:val="00060C11"/>
    <w:rsid w:val="00062370"/>
    <w:rsid w:val="000678D4"/>
    <w:rsid w:val="00075DE6"/>
    <w:rsid w:val="0008015F"/>
    <w:rsid w:val="00093FC6"/>
    <w:rsid w:val="00097A22"/>
    <w:rsid w:val="000A1515"/>
    <w:rsid w:val="000B01C6"/>
    <w:rsid w:val="000B0BF5"/>
    <w:rsid w:val="000B66D8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0671"/>
    <w:rsid w:val="00115A1E"/>
    <w:rsid w:val="00116F53"/>
    <w:rsid w:val="00117738"/>
    <w:rsid w:val="00122FEA"/>
    <w:rsid w:val="001235A5"/>
    <w:rsid w:val="0012443B"/>
    <w:rsid w:val="00125A03"/>
    <w:rsid w:val="00126FFA"/>
    <w:rsid w:val="0013343B"/>
    <w:rsid w:val="00133F68"/>
    <w:rsid w:val="001377AE"/>
    <w:rsid w:val="00145991"/>
    <w:rsid w:val="00145D14"/>
    <w:rsid w:val="00152E33"/>
    <w:rsid w:val="00154063"/>
    <w:rsid w:val="00154DA0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977C4"/>
    <w:rsid w:val="001A24A6"/>
    <w:rsid w:val="001A4931"/>
    <w:rsid w:val="001B619C"/>
    <w:rsid w:val="001B75A6"/>
    <w:rsid w:val="001C0A16"/>
    <w:rsid w:val="001C18C9"/>
    <w:rsid w:val="001C31E5"/>
    <w:rsid w:val="001C3FB2"/>
    <w:rsid w:val="001C42BF"/>
    <w:rsid w:val="001C53B0"/>
    <w:rsid w:val="001C5C36"/>
    <w:rsid w:val="001D3201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02A5"/>
    <w:rsid w:val="0024235B"/>
    <w:rsid w:val="00242775"/>
    <w:rsid w:val="00246C1D"/>
    <w:rsid w:val="0025066A"/>
    <w:rsid w:val="0025073F"/>
    <w:rsid w:val="002514EE"/>
    <w:rsid w:val="00275E05"/>
    <w:rsid w:val="00276212"/>
    <w:rsid w:val="0027722C"/>
    <w:rsid w:val="0029035D"/>
    <w:rsid w:val="002905D7"/>
    <w:rsid w:val="00290DE7"/>
    <w:rsid w:val="002B2403"/>
    <w:rsid w:val="002B4797"/>
    <w:rsid w:val="002B5C5E"/>
    <w:rsid w:val="002B6052"/>
    <w:rsid w:val="002B6DE2"/>
    <w:rsid w:val="002C20C9"/>
    <w:rsid w:val="002C5261"/>
    <w:rsid w:val="002D3180"/>
    <w:rsid w:val="002D79C9"/>
    <w:rsid w:val="002E0747"/>
    <w:rsid w:val="002E468A"/>
    <w:rsid w:val="002F7CBC"/>
    <w:rsid w:val="00310179"/>
    <w:rsid w:val="00310969"/>
    <w:rsid w:val="00321388"/>
    <w:rsid w:val="00326A51"/>
    <w:rsid w:val="00327952"/>
    <w:rsid w:val="00334878"/>
    <w:rsid w:val="00335F16"/>
    <w:rsid w:val="0033623A"/>
    <w:rsid w:val="00337F2C"/>
    <w:rsid w:val="00340EE1"/>
    <w:rsid w:val="003453F2"/>
    <w:rsid w:val="003454D2"/>
    <w:rsid w:val="00365127"/>
    <w:rsid w:val="00371BCC"/>
    <w:rsid w:val="00376274"/>
    <w:rsid w:val="00377AE6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B6978"/>
    <w:rsid w:val="003C2269"/>
    <w:rsid w:val="003D1B37"/>
    <w:rsid w:val="003D64D2"/>
    <w:rsid w:val="003D7632"/>
    <w:rsid w:val="003E0C23"/>
    <w:rsid w:val="003E2523"/>
    <w:rsid w:val="003F03FC"/>
    <w:rsid w:val="003F33AF"/>
    <w:rsid w:val="003F3CDE"/>
    <w:rsid w:val="003F52EA"/>
    <w:rsid w:val="003F7EDE"/>
    <w:rsid w:val="004014AC"/>
    <w:rsid w:val="00401809"/>
    <w:rsid w:val="00404082"/>
    <w:rsid w:val="00404677"/>
    <w:rsid w:val="004046E2"/>
    <w:rsid w:val="004061B4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41AA"/>
    <w:rsid w:val="0046558F"/>
    <w:rsid w:val="004666F0"/>
    <w:rsid w:val="004704A7"/>
    <w:rsid w:val="00472C61"/>
    <w:rsid w:val="004822D9"/>
    <w:rsid w:val="0049092E"/>
    <w:rsid w:val="00492FF8"/>
    <w:rsid w:val="004965B2"/>
    <w:rsid w:val="00496C05"/>
    <w:rsid w:val="00497530"/>
    <w:rsid w:val="00497D82"/>
    <w:rsid w:val="004B4CE8"/>
    <w:rsid w:val="004B639E"/>
    <w:rsid w:val="004B798C"/>
    <w:rsid w:val="004C54D3"/>
    <w:rsid w:val="004D023D"/>
    <w:rsid w:val="004D4FEC"/>
    <w:rsid w:val="004D7176"/>
    <w:rsid w:val="004E0493"/>
    <w:rsid w:val="004E0E64"/>
    <w:rsid w:val="004E17A7"/>
    <w:rsid w:val="004E5A97"/>
    <w:rsid w:val="004E633F"/>
    <w:rsid w:val="00501102"/>
    <w:rsid w:val="00501280"/>
    <w:rsid w:val="00501F98"/>
    <w:rsid w:val="005136B7"/>
    <w:rsid w:val="00520E41"/>
    <w:rsid w:val="005227E6"/>
    <w:rsid w:val="0052426E"/>
    <w:rsid w:val="0052438C"/>
    <w:rsid w:val="00526971"/>
    <w:rsid w:val="005312F3"/>
    <w:rsid w:val="005340A8"/>
    <w:rsid w:val="00560392"/>
    <w:rsid w:val="00561D70"/>
    <w:rsid w:val="00563020"/>
    <w:rsid w:val="00565DD5"/>
    <w:rsid w:val="0056648E"/>
    <w:rsid w:val="00567319"/>
    <w:rsid w:val="00567AA1"/>
    <w:rsid w:val="00571AC3"/>
    <w:rsid w:val="0058657C"/>
    <w:rsid w:val="00586EF9"/>
    <w:rsid w:val="00594F9A"/>
    <w:rsid w:val="005A127C"/>
    <w:rsid w:val="005A21BA"/>
    <w:rsid w:val="005A43D3"/>
    <w:rsid w:val="005A5592"/>
    <w:rsid w:val="005A65F7"/>
    <w:rsid w:val="005B2538"/>
    <w:rsid w:val="005B7FD5"/>
    <w:rsid w:val="005C2741"/>
    <w:rsid w:val="005C442A"/>
    <w:rsid w:val="005D3C8E"/>
    <w:rsid w:val="005E11C4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33752"/>
    <w:rsid w:val="00642EB5"/>
    <w:rsid w:val="00643403"/>
    <w:rsid w:val="00643F59"/>
    <w:rsid w:val="0064501B"/>
    <w:rsid w:val="00646C59"/>
    <w:rsid w:val="00651CF2"/>
    <w:rsid w:val="006708F7"/>
    <w:rsid w:val="00671FF7"/>
    <w:rsid w:val="00681C49"/>
    <w:rsid w:val="00691A1D"/>
    <w:rsid w:val="00692D98"/>
    <w:rsid w:val="00693FE7"/>
    <w:rsid w:val="00695EE4"/>
    <w:rsid w:val="006A2D43"/>
    <w:rsid w:val="006A66E8"/>
    <w:rsid w:val="006B0881"/>
    <w:rsid w:val="006B0BCC"/>
    <w:rsid w:val="006B3A2E"/>
    <w:rsid w:val="006B4C25"/>
    <w:rsid w:val="006B7CF7"/>
    <w:rsid w:val="006C36AE"/>
    <w:rsid w:val="006C3E6B"/>
    <w:rsid w:val="006C4333"/>
    <w:rsid w:val="006C6273"/>
    <w:rsid w:val="006C7321"/>
    <w:rsid w:val="006C7401"/>
    <w:rsid w:val="006D3852"/>
    <w:rsid w:val="006D4471"/>
    <w:rsid w:val="006D6B19"/>
    <w:rsid w:val="006E33B8"/>
    <w:rsid w:val="006F2CB4"/>
    <w:rsid w:val="006F4255"/>
    <w:rsid w:val="007021EE"/>
    <w:rsid w:val="00702870"/>
    <w:rsid w:val="00702BED"/>
    <w:rsid w:val="0070364C"/>
    <w:rsid w:val="00704F93"/>
    <w:rsid w:val="00706580"/>
    <w:rsid w:val="00711127"/>
    <w:rsid w:val="007144E7"/>
    <w:rsid w:val="00721158"/>
    <w:rsid w:val="007216AD"/>
    <w:rsid w:val="007230B1"/>
    <w:rsid w:val="00727C79"/>
    <w:rsid w:val="00736489"/>
    <w:rsid w:val="0074329C"/>
    <w:rsid w:val="00743FE9"/>
    <w:rsid w:val="007520B1"/>
    <w:rsid w:val="0075695B"/>
    <w:rsid w:val="007614DC"/>
    <w:rsid w:val="00767C6C"/>
    <w:rsid w:val="00772E22"/>
    <w:rsid w:val="007730FB"/>
    <w:rsid w:val="007742F6"/>
    <w:rsid w:val="00774300"/>
    <w:rsid w:val="007808C1"/>
    <w:rsid w:val="00786AC4"/>
    <w:rsid w:val="0079142E"/>
    <w:rsid w:val="00796E4D"/>
    <w:rsid w:val="007977F9"/>
    <w:rsid w:val="007A14F6"/>
    <w:rsid w:val="007A1E16"/>
    <w:rsid w:val="007C259E"/>
    <w:rsid w:val="007C61AC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708"/>
    <w:rsid w:val="00822B5F"/>
    <w:rsid w:val="0082402E"/>
    <w:rsid w:val="00834280"/>
    <w:rsid w:val="00841A5B"/>
    <w:rsid w:val="00843EA1"/>
    <w:rsid w:val="008509CD"/>
    <w:rsid w:val="0085368F"/>
    <w:rsid w:val="008618E5"/>
    <w:rsid w:val="00862771"/>
    <w:rsid w:val="008653A8"/>
    <w:rsid w:val="0087075D"/>
    <w:rsid w:val="008712AA"/>
    <w:rsid w:val="008724F6"/>
    <w:rsid w:val="00877C99"/>
    <w:rsid w:val="00881C0C"/>
    <w:rsid w:val="00885BF9"/>
    <w:rsid w:val="008869B8"/>
    <w:rsid w:val="008879F7"/>
    <w:rsid w:val="00894277"/>
    <w:rsid w:val="008A049B"/>
    <w:rsid w:val="008A15C0"/>
    <w:rsid w:val="008A1D34"/>
    <w:rsid w:val="008A3016"/>
    <w:rsid w:val="008A6489"/>
    <w:rsid w:val="008A652D"/>
    <w:rsid w:val="008B4534"/>
    <w:rsid w:val="008B66D0"/>
    <w:rsid w:val="008C7E9D"/>
    <w:rsid w:val="008D7439"/>
    <w:rsid w:val="008E443A"/>
    <w:rsid w:val="008E4A5D"/>
    <w:rsid w:val="008E6F57"/>
    <w:rsid w:val="008F643F"/>
    <w:rsid w:val="00902138"/>
    <w:rsid w:val="0090257A"/>
    <w:rsid w:val="00902DCA"/>
    <w:rsid w:val="009039B2"/>
    <w:rsid w:val="009050A2"/>
    <w:rsid w:val="00905853"/>
    <w:rsid w:val="00906D80"/>
    <w:rsid w:val="009077EC"/>
    <w:rsid w:val="009108E4"/>
    <w:rsid w:val="009334B5"/>
    <w:rsid w:val="009415E6"/>
    <w:rsid w:val="00942452"/>
    <w:rsid w:val="0094410C"/>
    <w:rsid w:val="00944815"/>
    <w:rsid w:val="009450B8"/>
    <w:rsid w:val="0094610E"/>
    <w:rsid w:val="00946C69"/>
    <w:rsid w:val="00954128"/>
    <w:rsid w:val="00956AF5"/>
    <w:rsid w:val="009603B8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A2FFE"/>
    <w:rsid w:val="009B0057"/>
    <w:rsid w:val="009B27BF"/>
    <w:rsid w:val="009B6289"/>
    <w:rsid w:val="009B66AC"/>
    <w:rsid w:val="009B7AA2"/>
    <w:rsid w:val="009C4813"/>
    <w:rsid w:val="009C7092"/>
    <w:rsid w:val="009D713E"/>
    <w:rsid w:val="009E208C"/>
    <w:rsid w:val="009E31CD"/>
    <w:rsid w:val="009E3B8B"/>
    <w:rsid w:val="009E7622"/>
    <w:rsid w:val="009F4C03"/>
    <w:rsid w:val="00A04394"/>
    <w:rsid w:val="00A1010B"/>
    <w:rsid w:val="00A102C5"/>
    <w:rsid w:val="00A12D23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6BD5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11C1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AF7004"/>
    <w:rsid w:val="00B02515"/>
    <w:rsid w:val="00B031E0"/>
    <w:rsid w:val="00B0508C"/>
    <w:rsid w:val="00B06BEB"/>
    <w:rsid w:val="00B1076C"/>
    <w:rsid w:val="00B12A4E"/>
    <w:rsid w:val="00B17DB5"/>
    <w:rsid w:val="00B23BF6"/>
    <w:rsid w:val="00B248CC"/>
    <w:rsid w:val="00B31F50"/>
    <w:rsid w:val="00B349D1"/>
    <w:rsid w:val="00B404DF"/>
    <w:rsid w:val="00B429AC"/>
    <w:rsid w:val="00B44294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16D3"/>
    <w:rsid w:val="00BC21EE"/>
    <w:rsid w:val="00BC32E7"/>
    <w:rsid w:val="00BC50BD"/>
    <w:rsid w:val="00BE5859"/>
    <w:rsid w:val="00C021F4"/>
    <w:rsid w:val="00C06B9B"/>
    <w:rsid w:val="00C11C65"/>
    <w:rsid w:val="00C20A4A"/>
    <w:rsid w:val="00C2272D"/>
    <w:rsid w:val="00C2317E"/>
    <w:rsid w:val="00C31157"/>
    <w:rsid w:val="00C31F84"/>
    <w:rsid w:val="00C32E32"/>
    <w:rsid w:val="00C368D7"/>
    <w:rsid w:val="00C52056"/>
    <w:rsid w:val="00C62E94"/>
    <w:rsid w:val="00C72438"/>
    <w:rsid w:val="00C77BE7"/>
    <w:rsid w:val="00C82103"/>
    <w:rsid w:val="00C85D07"/>
    <w:rsid w:val="00C9091B"/>
    <w:rsid w:val="00C9113D"/>
    <w:rsid w:val="00C92CBA"/>
    <w:rsid w:val="00C95BE9"/>
    <w:rsid w:val="00C971B9"/>
    <w:rsid w:val="00C97677"/>
    <w:rsid w:val="00CA01A6"/>
    <w:rsid w:val="00CA12AF"/>
    <w:rsid w:val="00CA164F"/>
    <w:rsid w:val="00CA3820"/>
    <w:rsid w:val="00CA3F80"/>
    <w:rsid w:val="00CB3105"/>
    <w:rsid w:val="00CB4424"/>
    <w:rsid w:val="00CB72C5"/>
    <w:rsid w:val="00CC010A"/>
    <w:rsid w:val="00CC32BF"/>
    <w:rsid w:val="00CC42CE"/>
    <w:rsid w:val="00CD1EF1"/>
    <w:rsid w:val="00CD6F27"/>
    <w:rsid w:val="00CD7504"/>
    <w:rsid w:val="00CE0654"/>
    <w:rsid w:val="00CE0CFE"/>
    <w:rsid w:val="00CE0F49"/>
    <w:rsid w:val="00CE1588"/>
    <w:rsid w:val="00CE36EC"/>
    <w:rsid w:val="00CF093F"/>
    <w:rsid w:val="00CF0A3A"/>
    <w:rsid w:val="00CF0D7F"/>
    <w:rsid w:val="00CF4AF5"/>
    <w:rsid w:val="00D04CE4"/>
    <w:rsid w:val="00D04F59"/>
    <w:rsid w:val="00D21381"/>
    <w:rsid w:val="00D2430C"/>
    <w:rsid w:val="00D2521F"/>
    <w:rsid w:val="00D30C7E"/>
    <w:rsid w:val="00D323C3"/>
    <w:rsid w:val="00D3690B"/>
    <w:rsid w:val="00D538F6"/>
    <w:rsid w:val="00D54820"/>
    <w:rsid w:val="00D54EF5"/>
    <w:rsid w:val="00D67EC3"/>
    <w:rsid w:val="00D709F3"/>
    <w:rsid w:val="00D720FE"/>
    <w:rsid w:val="00D724D0"/>
    <w:rsid w:val="00D8100A"/>
    <w:rsid w:val="00D84EA8"/>
    <w:rsid w:val="00D867A6"/>
    <w:rsid w:val="00D96795"/>
    <w:rsid w:val="00DA24B2"/>
    <w:rsid w:val="00DA6E4B"/>
    <w:rsid w:val="00DA6F15"/>
    <w:rsid w:val="00DB127C"/>
    <w:rsid w:val="00DB7CC9"/>
    <w:rsid w:val="00DC3704"/>
    <w:rsid w:val="00DC5028"/>
    <w:rsid w:val="00DD50FE"/>
    <w:rsid w:val="00DD5611"/>
    <w:rsid w:val="00DE32B1"/>
    <w:rsid w:val="00DF2D7D"/>
    <w:rsid w:val="00DF6FDB"/>
    <w:rsid w:val="00E10FCE"/>
    <w:rsid w:val="00E20ECD"/>
    <w:rsid w:val="00E20F9B"/>
    <w:rsid w:val="00E211BF"/>
    <w:rsid w:val="00E2560A"/>
    <w:rsid w:val="00E32172"/>
    <w:rsid w:val="00E50D10"/>
    <w:rsid w:val="00E544E2"/>
    <w:rsid w:val="00E5458A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92140"/>
    <w:rsid w:val="00E97F9A"/>
    <w:rsid w:val="00EB3FB0"/>
    <w:rsid w:val="00EB774C"/>
    <w:rsid w:val="00EC247C"/>
    <w:rsid w:val="00EC2A26"/>
    <w:rsid w:val="00EC4049"/>
    <w:rsid w:val="00EC4531"/>
    <w:rsid w:val="00ED3CB8"/>
    <w:rsid w:val="00ED52AD"/>
    <w:rsid w:val="00EE40B4"/>
    <w:rsid w:val="00EE61FF"/>
    <w:rsid w:val="00EF0460"/>
    <w:rsid w:val="00EF20CE"/>
    <w:rsid w:val="00EF288B"/>
    <w:rsid w:val="00F05DAE"/>
    <w:rsid w:val="00F11022"/>
    <w:rsid w:val="00F2014C"/>
    <w:rsid w:val="00F25547"/>
    <w:rsid w:val="00F319AB"/>
    <w:rsid w:val="00F349AB"/>
    <w:rsid w:val="00F44E32"/>
    <w:rsid w:val="00F454E3"/>
    <w:rsid w:val="00F52A1D"/>
    <w:rsid w:val="00F62400"/>
    <w:rsid w:val="00F6520B"/>
    <w:rsid w:val="00F6580C"/>
    <w:rsid w:val="00F6665C"/>
    <w:rsid w:val="00F710FD"/>
    <w:rsid w:val="00F81ED4"/>
    <w:rsid w:val="00F87D49"/>
    <w:rsid w:val="00F90C13"/>
    <w:rsid w:val="00F9335E"/>
    <w:rsid w:val="00FA7516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C45"/>
  <w15:chartTrackingRefBased/>
  <w15:docId w15:val="{897BF7C6-6C25-4577-A4CE-3E7EF0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7E10-BCA7-48EC-8434-FB32B88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2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2021-07-30T12:20:00Z</dcterms:created>
  <dcterms:modified xsi:type="dcterms:W3CDTF">2021-07-30T12:20:00Z</dcterms:modified>
  <cp:category>Sprendimas</cp:category>
</cp:coreProperties>
</file>