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A516" w14:textId="737DAA14" w:rsidR="00CF3F11" w:rsidRPr="00E410C7" w:rsidRDefault="009E035D" w:rsidP="000A1D4D">
      <w:pPr>
        <w:jc w:val="center"/>
        <w:rPr>
          <w:b/>
        </w:rPr>
      </w:pPr>
      <w:bookmarkStart w:id="0" w:name="institucija"/>
      <w:r>
        <w:rPr>
          <w:sz w:val="26"/>
          <w:szCs w:val="26"/>
        </w:rPr>
        <w:t xml:space="preserve">      </w:t>
      </w:r>
      <w:r w:rsidR="00CF3F11" w:rsidRPr="00E410C7">
        <w:rPr>
          <w:b/>
        </w:rPr>
        <w:t>LAZDIJŲ RAJONO SAVIVALDYBĖ</w:t>
      </w:r>
      <w:bookmarkEnd w:id="0"/>
      <w:r w:rsidR="00CF3F11" w:rsidRPr="00E410C7">
        <w:rPr>
          <w:b/>
        </w:rPr>
        <w:t>S TARYBA</w:t>
      </w:r>
    </w:p>
    <w:p w14:paraId="74EC17A7" w14:textId="77777777" w:rsidR="00CF3F11" w:rsidRPr="00E410C7" w:rsidRDefault="00CF3F11">
      <w:pPr>
        <w:jc w:val="center"/>
        <w:rPr>
          <w:b/>
        </w:rPr>
      </w:pPr>
    </w:p>
    <w:p w14:paraId="205459A1" w14:textId="77777777" w:rsidR="00CF3F11" w:rsidRPr="00E410C7" w:rsidRDefault="00CF3F11">
      <w:pPr>
        <w:jc w:val="center"/>
      </w:pPr>
      <w:r w:rsidRPr="00E410C7">
        <w:rPr>
          <w:b/>
        </w:rPr>
        <w:t>SPRENDIMAS</w:t>
      </w:r>
    </w:p>
    <w:p w14:paraId="5EFF47FC" w14:textId="77777777" w:rsidR="00CF3F11" w:rsidRPr="00E410C7" w:rsidRDefault="00CF3F11">
      <w:pPr>
        <w:pStyle w:val="Antrat1"/>
        <w:rPr>
          <w:rFonts w:ascii="Times New Roman" w:hAnsi="Times New Roman"/>
        </w:rPr>
      </w:pPr>
      <w:r w:rsidRPr="00E410C7">
        <w:rPr>
          <w:rFonts w:ascii="Times New Roman" w:hAnsi="Times New Roman"/>
        </w:rPr>
        <w:t xml:space="preserve">DĖL </w:t>
      </w:r>
      <w:r w:rsidR="00D63B7A" w:rsidRPr="00E410C7">
        <w:rPr>
          <w:rFonts w:ascii="Times New Roman" w:hAnsi="Times New Roman"/>
        </w:rPr>
        <w:t xml:space="preserve">LAZDIJŲ RAJONO SAVIVALDYBĖS TARYBOS 2014 M. LAPKRIČIO 13 D. SPRENDIMO NR. </w:t>
      </w:r>
      <w:hyperlink r:id="rId8" w:history="1">
        <w:r w:rsidR="00D63B7A" w:rsidRPr="00E410C7">
          <w:rPr>
            <w:rStyle w:val="Hipersaitas"/>
            <w:rFonts w:ascii="Times New Roman" w:hAnsi="Times New Roman"/>
            <w:color w:val="auto"/>
            <w:u w:val="none"/>
          </w:rPr>
          <w:t>5TS-1351</w:t>
        </w:r>
      </w:hyperlink>
      <w:r w:rsidR="00D63B7A" w:rsidRPr="00E410C7">
        <w:rPr>
          <w:rFonts w:ascii="Times New Roman" w:hAnsi="Times New Roman"/>
        </w:rPr>
        <w:t xml:space="preserve"> „D</w:t>
      </w:r>
      <w:r w:rsidR="00B636FB" w:rsidRPr="00E410C7">
        <w:rPr>
          <w:rFonts w:ascii="Times New Roman" w:hAnsi="Times New Roman"/>
        </w:rPr>
        <w:t>ĖL</w:t>
      </w:r>
      <w:r w:rsidR="00D63B7A" w:rsidRPr="00E410C7">
        <w:rPr>
          <w:rFonts w:ascii="Times New Roman" w:hAnsi="Times New Roman"/>
        </w:rPr>
        <w:t xml:space="preserve"> VIEŠAME AUKCIONE PARDUODAMO LAZDIJŲ RAJONO SAVIVALDYBĖS NEKILNOJAMOJO TURTO IR KITŲ NEKILNOJAMŲJŲ DAIKTŲ SĄRAŠO PATVIRTINIMO“ PAKEITIMO</w:t>
      </w:r>
    </w:p>
    <w:p w14:paraId="027967DE" w14:textId="77777777" w:rsidR="00CF3F11" w:rsidRPr="00E410C7" w:rsidRDefault="00CF3F11">
      <w:pPr>
        <w:pStyle w:val="Antrat1"/>
        <w:rPr>
          <w:rFonts w:ascii="Times New Roman" w:hAnsi="Times New Roman"/>
        </w:rPr>
      </w:pPr>
      <w:r w:rsidRPr="00E410C7">
        <w:rPr>
          <w:rFonts w:ascii="Times New Roman" w:hAnsi="Times New Roman"/>
        </w:rPr>
        <w:tab/>
      </w:r>
    </w:p>
    <w:p w14:paraId="0692508C" w14:textId="04215309" w:rsidR="00CF3F11" w:rsidRPr="00E410C7" w:rsidRDefault="00CF3F11">
      <w:pPr>
        <w:jc w:val="center"/>
      </w:pPr>
      <w:r w:rsidRPr="00E410C7">
        <w:t>20</w:t>
      </w:r>
      <w:r w:rsidR="0003329E">
        <w:t>2</w:t>
      </w:r>
      <w:r w:rsidR="005944C7">
        <w:t>1</w:t>
      </w:r>
      <w:r w:rsidR="00FE2201" w:rsidRPr="00E410C7">
        <w:t xml:space="preserve"> </w:t>
      </w:r>
      <w:r w:rsidRPr="00E410C7">
        <w:t xml:space="preserve">m. </w:t>
      </w:r>
      <w:r w:rsidR="000A740C">
        <w:t xml:space="preserve">birželio </w:t>
      </w:r>
      <w:r w:rsidR="00EE62A9">
        <w:t xml:space="preserve">14 </w:t>
      </w:r>
      <w:r w:rsidR="000B49AE" w:rsidRPr="00E410C7">
        <w:t xml:space="preserve">d. Nr. </w:t>
      </w:r>
      <w:r w:rsidR="00EE62A9">
        <w:t>34-822</w:t>
      </w:r>
    </w:p>
    <w:p w14:paraId="3628B45F" w14:textId="77777777" w:rsidR="00CF3F11" w:rsidRPr="00E410C7" w:rsidRDefault="00CF3F11">
      <w:pPr>
        <w:jc w:val="center"/>
      </w:pPr>
      <w:r w:rsidRPr="00E410C7">
        <w:t>Lazdijai</w:t>
      </w:r>
    </w:p>
    <w:p w14:paraId="529C831B" w14:textId="77777777" w:rsidR="00CF3F11" w:rsidRPr="00E410C7" w:rsidRDefault="00CF3F11"/>
    <w:p w14:paraId="595E9539" w14:textId="30732146" w:rsidR="00CF3F11" w:rsidRPr="00E410C7" w:rsidRDefault="00756C73" w:rsidP="00733708">
      <w:pPr>
        <w:tabs>
          <w:tab w:val="left" w:pos="1701"/>
        </w:tabs>
        <w:spacing w:line="360" w:lineRule="auto"/>
        <w:jc w:val="both"/>
      </w:pPr>
      <w:r w:rsidRPr="00E410C7">
        <w:t xml:space="preserve">        </w:t>
      </w:r>
      <w:r w:rsidR="00CF3F11" w:rsidRPr="00E410C7">
        <w:t>Vadovaudamasi</w:t>
      </w:r>
      <w:r w:rsidR="00D63B7A" w:rsidRPr="00E410C7">
        <w:t xml:space="preserve"> </w:t>
      </w:r>
      <w:bookmarkStart w:id="1" w:name="_Hlk62398233"/>
      <w:bookmarkStart w:id="2" w:name="_Hlk74049705"/>
      <w:r w:rsidR="00D63B7A" w:rsidRPr="00E410C7">
        <w:t xml:space="preserve">Lietuvos Respublikos vietos savivaldos įstatymo </w:t>
      </w:r>
      <w:r w:rsidR="00C24954">
        <w:t xml:space="preserve">16 straipsnio 2 dalies 26 punktu, </w:t>
      </w:r>
      <w:r w:rsidR="00D63B7A" w:rsidRPr="00E410C7">
        <w:t xml:space="preserve">18 straipsnio 1 dalimi, </w:t>
      </w:r>
      <w:r w:rsidR="00F91D22" w:rsidRPr="00E410C7">
        <w:t>Lietuvos Respublikos valstybės ir savivaldybių turto valdymo, naudojimo ir disponavimo juo įstatymo</w:t>
      </w:r>
      <w:r w:rsidR="0099329B" w:rsidRPr="00E410C7">
        <w:t xml:space="preserve"> </w:t>
      </w:r>
      <w:r w:rsidR="00F91D22" w:rsidRPr="00E410C7">
        <w:t xml:space="preserve">21 straipsnio </w:t>
      </w:r>
      <w:r w:rsidR="00447667" w:rsidRPr="00E410C7">
        <w:t>4</w:t>
      </w:r>
      <w:r w:rsidR="00F91D22" w:rsidRPr="00E410C7">
        <w:t xml:space="preserve"> dalimi</w:t>
      </w:r>
      <w:r w:rsidR="00923E27" w:rsidRPr="00E410C7">
        <w:t xml:space="preserve">, </w:t>
      </w:r>
      <w:r w:rsidR="00447667" w:rsidRPr="00E410C7">
        <w:t>V</w:t>
      </w:r>
      <w:r w:rsidR="00DA1A92" w:rsidRPr="00E410C7">
        <w:t>iešame aukcione parduodamo valstybės ir savivaldybių nekilnojamojo turto ir kitų nekilnojamųjų daiktų sąrašo sudarymo tvarkos aprašo</w:t>
      </w:r>
      <w:r w:rsidR="00CC0AD9" w:rsidRPr="00E410C7">
        <w:t xml:space="preserve">, patvirtinto Lietuvos Respublikos Vyriausybės 2014 m. spalio 28 d. nutarimu Nr. 1179 „Dėl </w:t>
      </w:r>
      <w:r w:rsidR="000C6868" w:rsidRPr="00E410C7">
        <w:t>Vi</w:t>
      </w:r>
      <w:r w:rsidR="00CC0AD9" w:rsidRPr="00E410C7">
        <w:t>ešame aukcione parduodamo valstybės ir savivaldybių nekilnojamojo turto ir kitų nekilnojamųjų daiktų sąrašo sudarymo tvarkos aprašo patvirtinimo“</w:t>
      </w:r>
      <w:r w:rsidR="00B92948" w:rsidRPr="00E410C7">
        <w:t>,</w:t>
      </w:r>
      <w:r w:rsidR="00CC0AD9" w:rsidRPr="00E410C7">
        <w:t xml:space="preserve"> </w:t>
      </w:r>
      <w:r w:rsidR="00C24954">
        <w:t>3.2 papunkčiu ir 5</w:t>
      </w:r>
      <w:r w:rsidR="00CC0AD9" w:rsidRPr="00E410C7">
        <w:t xml:space="preserve"> </w:t>
      </w:r>
      <w:r w:rsidR="00FC1826" w:rsidRPr="00E410C7">
        <w:t>punkt</w:t>
      </w:r>
      <w:r w:rsidR="00C24954">
        <w:t>u</w:t>
      </w:r>
      <w:r w:rsidR="00580769" w:rsidRPr="00E410C7">
        <w:t>,</w:t>
      </w:r>
      <w:r w:rsidR="001224E2" w:rsidRPr="00E410C7">
        <w:t xml:space="preserve"> Lazdijų rajono savivaldybės tarybos 2015 m. spalio 23 d. sprendim</w:t>
      </w:r>
      <w:r w:rsidR="00DA5F13" w:rsidRPr="00E410C7">
        <w:t>o</w:t>
      </w:r>
      <w:r w:rsidR="001224E2" w:rsidRPr="00E410C7">
        <w:t xml:space="preserve"> Nr. </w:t>
      </w:r>
      <w:hyperlink r:id="rId9" w:history="1">
        <w:r w:rsidR="001224E2" w:rsidRPr="00E410C7">
          <w:rPr>
            <w:rStyle w:val="Hipersaitas"/>
            <w:color w:val="auto"/>
            <w:u w:val="none"/>
          </w:rPr>
          <w:t>5TS-196</w:t>
        </w:r>
      </w:hyperlink>
      <w:r w:rsidR="001224E2" w:rsidRPr="00E410C7">
        <w:t xml:space="preserve"> „Dėl periodiškumo nustatymo“</w:t>
      </w:r>
      <w:r w:rsidR="00701DFE" w:rsidRPr="00E410C7">
        <w:t xml:space="preserve"> bei atsižvelgdama į </w:t>
      </w:r>
      <w:bookmarkStart w:id="3" w:name="_Hlk50727811"/>
      <w:r w:rsidR="00701DFE" w:rsidRPr="00E410C7">
        <w:t>Lazdijų rajono savivaldybės administracijos direktoriaus 20</w:t>
      </w:r>
      <w:r w:rsidR="0003329E">
        <w:t>2</w:t>
      </w:r>
      <w:r w:rsidR="000A740C">
        <w:t>1</w:t>
      </w:r>
      <w:r w:rsidR="00701DFE" w:rsidRPr="00E410C7">
        <w:t xml:space="preserve"> m. </w:t>
      </w:r>
      <w:r w:rsidR="000A740C">
        <w:t>birželio 2</w:t>
      </w:r>
      <w:r w:rsidR="000545DA" w:rsidRPr="00E410C7">
        <w:t xml:space="preserve"> </w:t>
      </w:r>
      <w:r w:rsidR="00701DFE" w:rsidRPr="00E410C7">
        <w:t>d. įsakym</w:t>
      </w:r>
      <w:r w:rsidR="0003329E">
        <w:t>ą</w:t>
      </w:r>
      <w:r w:rsidR="00701DFE" w:rsidRPr="00E410C7">
        <w:t xml:space="preserve"> Nr. </w:t>
      </w:r>
      <w:hyperlink r:id="rId10" w:history="1">
        <w:r w:rsidR="00343B6A" w:rsidRPr="00E410C7">
          <w:rPr>
            <w:rStyle w:val="Hipersaitas"/>
            <w:color w:val="auto"/>
            <w:u w:val="none"/>
          </w:rPr>
          <w:t>10V-</w:t>
        </w:r>
        <w:r w:rsidR="000A740C">
          <w:rPr>
            <w:rStyle w:val="Hipersaitas"/>
            <w:color w:val="auto"/>
            <w:u w:val="none"/>
          </w:rPr>
          <w:t>608</w:t>
        </w:r>
        <w:r w:rsidR="0028143F" w:rsidRPr="00E410C7">
          <w:rPr>
            <w:rStyle w:val="Hipersaitas"/>
            <w:color w:val="auto"/>
            <w:u w:val="none"/>
          </w:rPr>
          <w:t xml:space="preserve"> </w:t>
        </w:r>
      </w:hyperlink>
      <w:r w:rsidR="008E010C" w:rsidRPr="00E410C7">
        <w:t xml:space="preserve"> </w:t>
      </w:r>
      <w:r w:rsidR="00701DFE" w:rsidRPr="00E410C7">
        <w:t>„Dėl nekilnojamojo turto pripažinimo nereikalingu naudoti“</w:t>
      </w:r>
      <w:bookmarkEnd w:id="3"/>
      <w:r w:rsidR="005944C7">
        <w:t xml:space="preserve">, </w:t>
      </w:r>
      <w:r w:rsidR="0003329E" w:rsidRPr="00E410C7">
        <w:t xml:space="preserve">Lazdijų rajono </w:t>
      </w:r>
      <w:r w:rsidR="00C24954">
        <w:t xml:space="preserve"> </w:t>
      </w:r>
      <w:r w:rsidR="0003329E" w:rsidRPr="00E410C7">
        <w:t xml:space="preserve">savivaldybės </w:t>
      </w:r>
      <w:r w:rsidR="00C24954">
        <w:t xml:space="preserve"> </w:t>
      </w:r>
      <w:r w:rsidR="0003329E" w:rsidRPr="00E410C7">
        <w:t xml:space="preserve">administracijos </w:t>
      </w:r>
      <w:r w:rsidR="00C24954">
        <w:t xml:space="preserve"> </w:t>
      </w:r>
      <w:r w:rsidR="0003329E" w:rsidRPr="00E410C7">
        <w:t xml:space="preserve">direktoriaus </w:t>
      </w:r>
      <w:r w:rsidR="00C24954">
        <w:t xml:space="preserve"> </w:t>
      </w:r>
      <w:r w:rsidR="0003329E" w:rsidRPr="00E410C7">
        <w:t>20</w:t>
      </w:r>
      <w:r w:rsidR="0003329E">
        <w:t>2</w:t>
      </w:r>
      <w:r w:rsidR="000A740C">
        <w:t>1</w:t>
      </w:r>
      <w:r w:rsidR="0003329E" w:rsidRPr="00E410C7">
        <w:t xml:space="preserve"> m.</w:t>
      </w:r>
      <w:r w:rsidR="00C24954">
        <w:t xml:space="preserve"> </w:t>
      </w:r>
      <w:r w:rsidR="0003329E" w:rsidRPr="00E410C7">
        <w:t xml:space="preserve"> </w:t>
      </w:r>
      <w:r w:rsidR="000A740C">
        <w:t>birželio 4</w:t>
      </w:r>
      <w:r w:rsidR="0003329E" w:rsidRPr="00E410C7">
        <w:t xml:space="preserve"> d. įsakym</w:t>
      </w:r>
      <w:r w:rsidR="0003329E">
        <w:t>ą</w:t>
      </w:r>
      <w:r w:rsidR="0003329E" w:rsidRPr="00E410C7">
        <w:t xml:space="preserve"> Nr. </w:t>
      </w:r>
      <w:hyperlink r:id="rId11" w:history="1">
        <w:r w:rsidR="0003329E" w:rsidRPr="00E410C7">
          <w:rPr>
            <w:rStyle w:val="Hipersaitas"/>
            <w:color w:val="auto"/>
            <w:u w:val="none"/>
          </w:rPr>
          <w:t>10V-</w:t>
        </w:r>
        <w:r w:rsidR="000A740C">
          <w:rPr>
            <w:rStyle w:val="Hipersaitas"/>
            <w:color w:val="auto"/>
            <w:u w:val="none"/>
          </w:rPr>
          <w:t>615</w:t>
        </w:r>
        <w:r w:rsidR="0003329E" w:rsidRPr="00E410C7">
          <w:rPr>
            <w:rStyle w:val="Hipersaitas"/>
            <w:color w:val="auto"/>
            <w:u w:val="none"/>
          </w:rPr>
          <w:t xml:space="preserve"> </w:t>
        </w:r>
      </w:hyperlink>
      <w:r w:rsidR="0003329E" w:rsidRPr="00E410C7">
        <w:t>„Dėl nekilnojamojo</w:t>
      </w:r>
      <w:r w:rsidR="00C24954">
        <w:t xml:space="preserve"> </w:t>
      </w:r>
      <w:r w:rsidR="0003329E" w:rsidRPr="00E410C7">
        <w:t>turto</w:t>
      </w:r>
      <w:r w:rsidR="00C24954">
        <w:t xml:space="preserve"> </w:t>
      </w:r>
      <w:r w:rsidR="0003329E" w:rsidRPr="00E410C7">
        <w:t>pripažinimo</w:t>
      </w:r>
      <w:r w:rsidR="00C24954">
        <w:t xml:space="preserve"> </w:t>
      </w:r>
      <w:r w:rsidR="0003329E" w:rsidRPr="00E410C7">
        <w:t>nereikalingu naudoti“</w:t>
      </w:r>
      <w:r w:rsidR="000B17A7">
        <w:t>,</w:t>
      </w:r>
      <w:bookmarkStart w:id="4" w:name="_Hlk60942735"/>
      <w:r w:rsidR="005944C7">
        <w:t xml:space="preserve"> </w:t>
      </w:r>
      <w:r w:rsidR="005944C7" w:rsidRPr="00E410C7">
        <w:t xml:space="preserve">Lazdijų rajono </w:t>
      </w:r>
      <w:r w:rsidR="005944C7">
        <w:t xml:space="preserve"> </w:t>
      </w:r>
      <w:r w:rsidR="005944C7" w:rsidRPr="00E410C7">
        <w:t>savivaldybės</w:t>
      </w:r>
      <w:r w:rsidR="005944C7">
        <w:t xml:space="preserve"> </w:t>
      </w:r>
      <w:r w:rsidR="005944C7" w:rsidRPr="00E410C7">
        <w:t xml:space="preserve">administracijos </w:t>
      </w:r>
      <w:r w:rsidR="005944C7">
        <w:t xml:space="preserve"> </w:t>
      </w:r>
      <w:r w:rsidR="005944C7" w:rsidRPr="00E410C7">
        <w:t xml:space="preserve">direktoriaus </w:t>
      </w:r>
      <w:r w:rsidR="005944C7">
        <w:t xml:space="preserve"> </w:t>
      </w:r>
      <w:r w:rsidR="005944C7" w:rsidRPr="00E410C7">
        <w:t>20</w:t>
      </w:r>
      <w:r w:rsidR="005944C7">
        <w:t>2</w:t>
      </w:r>
      <w:r w:rsidR="000A740C">
        <w:t>1</w:t>
      </w:r>
      <w:r w:rsidR="005944C7" w:rsidRPr="00E410C7">
        <w:t xml:space="preserve"> m. </w:t>
      </w:r>
      <w:r w:rsidR="000A740C">
        <w:t>birželio 7</w:t>
      </w:r>
      <w:r w:rsidR="005944C7" w:rsidRPr="00E410C7">
        <w:t xml:space="preserve"> d. įsakym</w:t>
      </w:r>
      <w:r w:rsidR="005944C7">
        <w:t>ą</w:t>
      </w:r>
      <w:r w:rsidR="005944C7" w:rsidRPr="00E410C7">
        <w:t xml:space="preserve"> </w:t>
      </w:r>
      <w:r w:rsidR="00541786">
        <w:t xml:space="preserve"> </w:t>
      </w:r>
      <w:r w:rsidR="005944C7" w:rsidRPr="00E410C7">
        <w:t xml:space="preserve">Nr. </w:t>
      </w:r>
      <w:hyperlink r:id="rId12" w:history="1">
        <w:r w:rsidR="005944C7" w:rsidRPr="00E410C7">
          <w:rPr>
            <w:rStyle w:val="Hipersaitas"/>
            <w:color w:val="auto"/>
            <w:u w:val="none"/>
          </w:rPr>
          <w:t>10V-</w:t>
        </w:r>
        <w:r w:rsidR="000A740C">
          <w:rPr>
            <w:rStyle w:val="Hipersaitas"/>
            <w:color w:val="auto"/>
            <w:u w:val="none"/>
          </w:rPr>
          <w:t>627</w:t>
        </w:r>
        <w:r w:rsidR="005944C7" w:rsidRPr="00E410C7">
          <w:rPr>
            <w:rStyle w:val="Hipersaitas"/>
            <w:color w:val="auto"/>
            <w:u w:val="none"/>
          </w:rPr>
          <w:t xml:space="preserve"> </w:t>
        </w:r>
      </w:hyperlink>
      <w:r w:rsidR="005944C7" w:rsidRPr="00E410C7">
        <w:t xml:space="preserve">„Dėl nekilnojamojo turto </w:t>
      </w:r>
      <w:r w:rsidR="005944C7">
        <w:t xml:space="preserve"> </w:t>
      </w:r>
      <w:r w:rsidR="005944C7" w:rsidRPr="00E410C7">
        <w:t>pripažinimo</w:t>
      </w:r>
      <w:r w:rsidR="005944C7">
        <w:t xml:space="preserve"> </w:t>
      </w:r>
      <w:r w:rsidR="005944C7" w:rsidRPr="00E410C7">
        <w:t>nereikalingu naudoti</w:t>
      </w:r>
      <w:bookmarkEnd w:id="4"/>
      <w:r w:rsidR="00D31CB3">
        <w:t>“,</w:t>
      </w:r>
      <w:r w:rsidR="000B17A7">
        <w:t xml:space="preserve"> </w:t>
      </w:r>
      <w:r w:rsidR="000B17A7" w:rsidRPr="00E410C7">
        <w:t xml:space="preserve">Lazdijų rajono </w:t>
      </w:r>
      <w:r w:rsidR="000B17A7">
        <w:t xml:space="preserve"> </w:t>
      </w:r>
      <w:r w:rsidR="000B17A7" w:rsidRPr="00E410C7">
        <w:t>savivaldybės</w:t>
      </w:r>
      <w:r w:rsidR="000B17A7">
        <w:t xml:space="preserve"> </w:t>
      </w:r>
      <w:r w:rsidR="000B17A7" w:rsidRPr="00E410C7">
        <w:t>administracijos</w:t>
      </w:r>
      <w:r w:rsidR="000B17A7">
        <w:t xml:space="preserve"> </w:t>
      </w:r>
      <w:r w:rsidR="000B17A7" w:rsidRPr="00E410C7">
        <w:t xml:space="preserve">direktoriaus </w:t>
      </w:r>
      <w:r w:rsidR="000B17A7">
        <w:t xml:space="preserve"> </w:t>
      </w:r>
      <w:r w:rsidR="000B17A7" w:rsidRPr="00E410C7">
        <w:t>20</w:t>
      </w:r>
      <w:r w:rsidR="000B17A7">
        <w:t>21</w:t>
      </w:r>
      <w:r w:rsidR="000B17A7" w:rsidRPr="00E410C7">
        <w:t xml:space="preserve"> m. </w:t>
      </w:r>
      <w:r w:rsidR="000A740C">
        <w:t>birželio 8</w:t>
      </w:r>
      <w:r w:rsidR="00346EDA">
        <w:t xml:space="preserve"> </w:t>
      </w:r>
      <w:r w:rsidR="000B17A7" w:rsidRPr="00E410C7">
        <w:t>d. įsakym</w:t>
      </w:r>
      <w:r w:rsidR="000B17A7">
        <w:t>ą</w:t>
      </w:r>
      <w:r w:rsidR="000B17A7" w:rsidRPr="00E410C7">
        <w:t xml:space="preserve"> </w:t>
      </w:r>
      <w:r w:rsidR="000B17A7">
        <w:t xml:space="preserve"> </w:t>
      </w:r>
      <w:r w:rsidR="000B17A7" w:rsidRPr="00E410C7">
        <w:t xml:space="preserve">Nr. </w:t>
      </w:r>
      <w:hyperlink r:id="rId13" w:history="1">
        <w:r w:rsidR="000B17A7" w:rsidRPr="00E410C7">
          <w:rPr>
            <w:rStyle w:val="Hipersaitas"/>
            <w:color w:val="auto"/>
            <w:u w:val="none"/>
          </w:rPr>
          <w:t>10V-</w:t>
        </w:r>
        <w:r w:rsidR="000A740C">
          <w:rPr>
            <w:rStyle w:val="Hipersaitas"/>
            <w:color w:val="auto"/>
            <w:u w:val="none"/>
          </w:rPr>
          <w:t>631</w:t>
        </w:r>
        <w:r w:rsidR="000B17A7" w:rsidRPr="00E410C7">
          <w:rPr>
            <w:rStyle w:val="Hipersaitas"/>
            <w:color w:val="auto"/>
            <w:u w:val="none"/>
          </w:rPr>
          <w:t xml:space="preserve"> </w:t>
        </w:r>
      </w:hyperlink>
      <w:r w:rsidR="000B17A7" w:rsidRPr="00E410C7">
        <w:t>„Dėl nekilnojamojo</w:t>
      </w:r>
      <w:r w:rsidR="000B17A7">
        <w:t xml:space="preserve"> </w:t>
      </w:r>
      <w:r w:rsidR="000B17A7" w:rsidRPr="00E410C7">
        <w:t>turto</w:t>
      </w:r>
      <w:r w:rsidR="000B17A7">
        <w:t xml:space="preserve"> </w:t>
      </w:r>
      <w:r w:rsidR="000B17A7" w:rsidRPr="00E410C7">
        <w:t>pripažinimo</w:t>
      </w:r>
      <w:r w:rsidR="000B17A7">
        <w:t xml:space="preserve"> </w:t>
      </w:r>
      <w:r w:rsidR="000B17A7" w:rsidRPr="00E410C7">
        <w:t>nereikalingu naudoti“</w:t>
      </w:r>
      <w:bookmarkEnd w:id="1"/>
      <w:r w:rsidR="00371C7A">
        <w:t xml:space="preserve"> ir į viešosios įstaigos Lazdijų kultūros centras 2021-06-04 raštą Nr. LKCS1-80 „Dėl garažo investavimo į Lazdijų kultūros centrą“</w:t>
      </w:r>
      <w:bookmarkEnd w:id="2"/>
      <w:r w:rsidR="00371C7A">
        <w:t>,</w:t>
      </w:r>
      <w:r w:rsidR="000A740C">
        <w:t xml:space="preserve"> </w:t>
      </w:r>
      <w:r w:rsidR="00CF3F11" w:rsidRPr="00E410C7">
        <w:t>Lazdijų rajono</w:t>
      </w:r>
      <w:r w:rsidR="00C24954">
        <w:t xml:space="preserve"> </w:t>
      </w:r>
      <w:r w:rsidR="00CF3F11" w:rsidRPr="00E410C7">
        <w:t>savivaldybės</w:t>
      </w:r>
      <w:r w:rsidR="00C24954">
        <w:t xml:space="preserve"> </w:t>
      </w:r>
      <w:r w:rsidR="00CF3F11" w:rsidRPr="00E410C7">
        <w:t>taryba</w:t>
      </w:r>
      <w:r w:rsidR="00C24954">
        <w:t xml:space="preserve"> </w:t>
      </w:r>
      <w:r w:rsidR="00CF3F11" w:rsidRPr="00E410C7">
        <w:t>n u s p r e n d ž</w:t>
      </w:r>
      <w:r w:rsidR="009A2BD3" w:rsidRPr="00E410C7">
        <w:t xml:space="preserve"> i a</w:t>
      </w:r>
      <w:r w:rsidR="00116B51" w:rsidRPr="00E410C7">
        <w:t>:</w:t>
      </w:r>
    </w:p>
    <w:p w14:paraId="1C8F938F" w14:textId="4F1CC3A4" w:rsidR="00F54D0D" w:rsidRDefault="002C7E03" w:rsidP="005E21C8">
      <w:pPr>
        <w:spacing w:line="360" w:lineRule="auto"/>
        <w:jc w:val="both"/>
      </w:pPr>
      <w:r>
        <w:t xml:space="preserve">          </w:t>
      </w:r>
      <w:r w:rsidR="00D15DE7" w:rsidRPr="00E410C7">
        <w:t xml:space="preserve">1. </w:t>
      </w:r>
      <w:r w:rsidR="00FC1826" w:rsidRPr="00E410C7">
        <w:t xml:space="preserve">Pakeisti </w:t>
      </w:r>
      <w:r w:rsidR="00701DFE" w:rsidRPr="00E410C7">
        <w:t xml:space="preserve">Viešame aukcione parduodamo Lazdijų rajono savivaldybės  nekilnojamojo turto ir kitų nekilnojamųjų daiktų sąrašą, patvirtintą </w:t>
      </w:r>
      <w:r w:rsidR="00FC1826" w:rsidRPr="00E410C7">
        <w:t>Lazdijų rajono savivaldybės tarybos 2014 m. lapkričio 13 d.</w:t>
      </w:r>
      <w:r w:rsidR="009576C3" w:rsidRPr="00E410C7">
        <w:t xml:space="preserve"> sprendim</w:t>
      </w:r>
      <w:r w:rsidR="00B92948" w:rsidRPr="00E410C7">
        <w:t>u</w:t>
      </w:r>
      <w:r w:rsidR="009576C3" w:rsidRPr="00E410C7">
        <w:t xml:space="preserve"> Nr. </w:t>
      </w:r>
      <w:hyperlink r:id="rId14" w:history="1">
        <w:r w:rsidR="00397351" w:rsidRPr="00E410C7">
          <w:rPr>
            <w:rStyle w:val="Hipersaitas"/>
            <w:color w:val="auto"/>
            <w:u w:val="none"/>
          </w:rPr>
          <w:t>5TS-1351</w:t>
        </w:r>
      </w:hyperlink>
      <w:r w:rsidR="00397351" w:rsidRPr="00E410C7">
        <w:t xml:space="preserve"> </w:t>
      </w:r>
      <w:r w:rsidR="009576C3" w:rsidRPr="00E410C7">
        <w:t xml:space="preserve">„Dėl </w:t>
      </w:r>
      <w:r w:rsidR="000C6868" w:rsidRPr="00E410C7">
        <w:t>V</w:t>
      </w:r>
      <w:r w:rsidR="009576C3" w:rsidRPr="00E410C7">
        <w:t>iešame aukcione parduodamo Lazdijų rajono savivaldybės nekilnojamojo turto ir kitų nekilnojamųjų daiktų sąrašo patvirtinimo“</w:t>
      </w:r>
      <w:r w:rsidR="002D6695">
        <w:t xml:space="preserve"> (toliau – Sąrašas)</w:t>
      </w:r>
      <w:r w:rsidR="00F54D0D" w:rsidRPr="00E410C7">
        <w:t>:</w:t>
      </w:r>
    </w:p>
    <w:p w14:paraId="4B1CA559" w14:textId="5BCB9FB9" w:rsidR="00F54D0D" w:rsidRPr="00D40FC9" w:rsidRDefault="002D6695" w:rsidP="00F54D0D">
      <w:pPr>
        <w:spacing w:line="360" w:lineRule="auto"/>
        <w:jc w:val="both"/>
      </w:pPr>
      <w:r>
        <w:t xml:space="preserve">          1.1. </w:t>
      </w:r>
      <w:r w:rsidR="00D53D77">
        <w:t>p</w:t>
      </w:r>
      <w:r w:rsidR="009576C3" w:rsidRPr="00E410C7">
        <w:t>apild</w:t>
      </w:r>
      <w:r w:rsidR="00B92948" w:rsidRPr="00E410C7">
        <w:t xml:space="preserve">yti </w:t>
      </w:r>
      <w:r w:rsidR="00D53D77">
        <w:t>Sąraš</w:t>
      </w:r>
      <w:r w:rsidR="000B629D">
        <w:t>ą</w:t>
      </w:r>
      <w:r w:rsidR="00D53D77">
        <w:t xml:space="preserve"> </w:t>
      </w:r>
      <w:r w:rsidR="000A740C">
        <w:t>51</w:t>
      </w:r>
      <w:r w:rsidR="00A01DD3" w:rsidRPr="00E410C7">
        <w:t xml:space="preserve"> punkt</w:t>
      </w:r>
      <w:r w:rsidR="000B629D">
        <w:t>u</w:t>
      </w:r>
      <w:r w:rsidR="00A01DD3" w:rsidRPr="00E410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B4597B" w:rsidRPr="00E410C7" w14:paraId="6C3D2FCC" w14:textId="77777777" w:rsidTr="00CE5CF4">
        <w:tc>
          <w:tcPr>
            <w:tcW w:w="704" w:type="dxa"/>
            <w:shd w:val="clear" w:color="auto" w:fill="auto"/>
          </w:tcPr>
          <w:p w14:paraId="25001D5A" w14:textId="77777777" w:rsidR="00F54D0D" w:rsidRPr="00E410C7" w:rsidRDefault="00F54D0D" w:rsidP="00CE5CF4">
            <w:pPr>
              <w:jc w:val="both"/>
            </w:pPr>
            <w:bookmarkStart w:id="5" w:name="_Hlk51140896"/>
            <w:r w:rsidRPr="00E410C7">
              <w:t>Eil. Nr.</w:t>
            </w:r>
          </w:p>
        </w:tc>
        <w:tc>
          <w:tcPr>
            <w:tcW w:w="6237" w:type="dxa"/>
            <w:shd w:val="clear" w:color="auto" w:fill="auto"/>
          </w:tcPr>
          <w:p w14:paraId="1072CD41" w14:textId="77777777" w:rsidR="00F54D0D" w:rsidRPr="00E410C7" w:rsidRDefault="00F54D0D" w:rsidP="00CE5CF4">
            <w:pPr>
              <w:jc w:val="both"/>
            </w:pPr>
            <w:r w:rsidRPr="00E410C7">
              <w:t>Nekilnojamojo turto pavadinimas, adresas, trumpa objekto charakteristika</w:t>
            </w:r>
          </w:p>
        </w:tc>
        <w:tc>
          <w:tcPr>
            <w:tcW w:w="2518" w:type="dxa"/>
            <w:shd w:val="clear" w:color="auto" w:fill="auto"/>
          </w:tcPr>
          <w:p w14:paraId="1F38FC00" w14:textId="77777777" w:rsidR="00F54D0D" w:rsidRPr="00E410C7" w:rsidRDefault="00F54D0D" w:rsidP="00CE5CF4">
            <w:pPr>
              <w:jc w:val="both"/>
            </w:pPr>
            <w:r w:rsidRPr="00E410C7">
              <w:t>Turto (daikto) likutinė vertė  tūkst. Eur</w:t>
            </w:r>
          </w:p>
          <w:p w14:paraId="6828471E" w14:textId="77777777" w:rsidR="00F54D0D" w:rsidRPr="00E410C7" w:rsidRDefault="00F54D0D" w:rsidP="00CE5CF4">
            <w:pPr>
              <w:jc w:val="both"/>
            </w:pPr>
          </w:p>
        </w:tc>
      </w:tr>
      <w:tr w:rsidR="00B4597B" w:rsidRPr="00E410C7" w14:paraId="3F2D7A4D" w14:textId="77777777" w:rsidTr="00CE5CF4">
        <w:tc>
          <w:tcPr>
            <w:tcW w:w="704" w:type="dxa"/>
            <w:shd w:val="clear" w:color="auto" w:fill="auto"/>
          </w:tcPr>
          <w:p w14:paraId="025FA684" w14:textId="773A56E2" w:rsidR="00F54D0D" w:rsidRPr="00E410C7" w:rsidRDefault="000A740C" w:rsidP="00F54D0D">
            <w:pPr>
              <w:spacing w:line="360" w:lineRule="auto"/>
              <w:jc w:val="both"/>
            </w:pPr>
            <w:r>
              <w:t>51</w:t>
            </w:r>
            <w:r w:rsidR="00F54D0D" w:rsidRPr="00E410C7">
              <w:t>.</w:t>
            </w:r>
          </w:p>
        </w:tc>
        <w:tc>
          <w:tcPr>
            <w:tcW w:w="6237" w:type="dxa"/>
            <w:shd w:val="clear" w:color="auto" w:fill="auto"/>
          </w:tcPr>
          <w:p w14:paraId="2A83BDBE" w14:textId="7807EB9A" w:rsidR="00F54D0D" w:rsidRPr="00E410C7" w:rsidRDefault="000A740C" w:rsidP="00C46717">
            <w:pPr>
              <w:spacing w:line="360" w:lineRule="auto"/>
              <w:jc w:val="both"/>
            </w:pPr>
            <w:r>
              <w:t>Ū</w:t>
            </w:r>
            <w:r w:rsidRPr="000A740C">
              <w:t>kin</w:t>
            </w:r>
            <w:r>
              <w:t>is</w:t>
            </w:r>
            <w:r w:rsidRPr="000A740C">
              <w:t xml:space="preserve"> pastat</w:t>
            </w:r>
            <w:r>
              <w:t>as</w:t>
            </w:r>
            <w:r w:rsidRPr="000A740C">
              <w:t xml:space="preserve"> (unikalus Nr. 4400-2459-0296, užstatytas plotas 15,00 kv. m, statybos metai 1980 m.), esant</w:t>
            </w:r>
            <w:r>
              <w:t>is</w:t>
            </w:r>
            <w:r w:rsidRPr="000A740C">
              <w:t xml:space="preserve"> adresu: Vytauto g. 33,  Veisiejai,  Lazdijų r. sav.</w:t>
            </w:r>
          </w:p>
        </w:tc>
        <w:tc>
          <w:tcPr>
            <w:tcW w:w="2518" w:type="dxa"/>
            <w:shd w:val="clear" w:color="auto" w:fill="auto"/>
          </w:tcPr>
          <w:p w14:paraId="1B12E6D0" w14:textId="27ECEF38" w:rsidR="00F54D0D" w:rsidRPr="00E410C7" w:rsidRDefault="000A740C" w:rsidP="00CE5CF4">
            <w:pPr>
              <w:spacing w:line="360" w:lineRule="auto"/>
              <w:jc w:val="center"/>
            </w:pPr>
            <w:r>
              <w:t>0,0775</w:t>
            </w:r>
          </w:p>
        </w:tc>
      </w:tr>
    </w:tbl>
    <w:bookmarkEnd w:id="5"/>
    <w:p w14:paraId="4D47CEE3" w14:textId="01F2C3A2" w:rsidR="000B629D" w:rsidRDefault="00F54D0D" w:rsidP="004F7404">
      <w:pPr>
        <w:spacing w:before="240" w:line="360" w:lineRule="auto"/>
        <w:jc w:val="both"/>
      </w:pPr>
      <w:r w:rsidRPr="00E410C7">
        <w:lastRenderedPageBreak/>
        <w:t xml:space="preserve">      </w:t>
      </w:r>
      <w:r w:rsidR="00D40FC9">
        <w:t xml:space="preserve">   </w:t>
      </w:r>
      <w:bookmarkStart w:id="6" w:name="_Hlk59994274"/>
      <w:r w:rsidR="002C7E03">
        <w:t xml:space="preserve"> </w:t>
      </w:r>
      <w:r w:rsidR="000B629D">
        <w:t>1.</w:t>
      </w:r>
      <w:r w:rsidR="00D40FC9">
        <w:t>2</w:t>
      </w:r>
      <w:r w:rsidR="000B629D">
        <w:t xml:space="preserve">. papildyti Sąrašą </w:t>
      </w:r>
      <w:r w:rsidR="000A740C">
        <w:t>52</w:t>
      </w:r>
      <w:r w:rsidR="000B629D">
        <w:t xml:space="preserve">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0B629D" w:rsidRPr="00E410C7" w14:paraId="6CEE6FB3" w14:textId="77777777" w:rsidTr="00A63B99">
        <w:tc>
          <w:tcPr>
            <w:tcW w:w="704" w:type="dxa"/>
            <w:shd w:val="clear" w:color="auto" w:fill="auto"/>
          </w:tcPr>
          <w:p w14:paraId="67FAB617" w14:textId="77777777" w:rsidR="000B629D" w:rsidRPr="00E410C7" w:rsidRDefault="000B629D" w:rsidP="00A63B99">
            <w:pPr>
              <w:jc w:val="both"/>
            </w:pPr>
            <w:bookmarkStart w:id="7" w:name="_Hlk59994292"/>
            <w:bookmarkEnd w:id="6"/>
            <w:r w:rsidRPr="00E410C7">
              <w:t>Eil. Nr.</w:t>
            </w:r>
          </w:p>
        </w:tc>
        <w:tc>
          <w:tcPr>
            <w:tcW w:w="6237" w:type="dxa"/>
            <w:shd w:val="clear" w:color="auto" w:fill="auto"/>
          </w:tcPr>
          <w:p w14:paraId="18288E17" w14:textId="77777777" w:rsidR="000B629D" w:rsidRPr="00E410C7" w:rsidRDefault="000B629D" w:rsidP="00A63B99">
            <w:pPr>
              <w:jc w:val="both"/>
            </w:pPr>
            <w:r w:rsidRPr="00E410C7">
              <w:t>Nekilnojamojo turto pavadinimas, adresas, trumpa objekto charakteristika</w:t>
            </w:r>
          </w:p>
        </w:tc>
        <w:tc>
          <w:tcPr>
            <w:tcW w:w="2518" w:type="dxa"/>
            <w:shd w:val="clear" w:color="auto" w:fill="auto"/>
          </w:tcPr>
          <w:p w14:paraId="66DFB3E3" w14:textId="77777777" w:rsidR="000B629D" w:rsidRPr="00E410C7" w:rsidRDefault="000B629D" w:rsidP="00A63B99">
            <w:pPr>
              <w:jc w:val="both"/>
            </w:pPr>
            <w:r w:rsidRPr="00E410C7">
              <w:t>Turto (daikto) likutinė vertė  tūkst. Eur</w:t>
            </w:r>
          </w:p>
          <w:p w14:paraId="2F04F9C3" w14:textId="77777777" w:rsidR="000B629D" w:rsidRPr="00E410C7" w:rsidRDefault="000B629D" w:rsidP="00A63B99">
            <w:pPr>
              <w:jc w:val="both"/>
            </w:pPr>
          </w:p>
        </w:tc>
      </w:tr>
      <w:tr w:rsidR="000B629D" w:rsidRPr="00E410C7" w14:paraId="37E7B375" w14:textId="77777777" w:rsidTr="00A63B99">
        <w:tc>
          <w:tcPr>
            <w:tcW w:w="704" w:type="dxa"/>
            <w:shd w:val="clear" w:color="auto" w:fill="auto"/>
          </w:tcPr>
          <w:p w14:paraId="12401945" w14:textId="4E0A9316" w:rsidR="000B629D" w:rsidRPr="00E410C7" w:rsidRDefault="000A740C" w:rsidP="00A63B99">
            <w:pPr>
              <w:spacing w:line="360" w:lineRule="auto"/>
              <w:jc w:val="both"/>
            </w:pPr>
            <w:r>
              <w:t>52</w:t>
            </w:r>
            <w:r w:rsidR="000B629D" w:rsidRPr="00E410C7">
              <w:t>.</w:t>
            </w:r>
          </w:p>
        </w:tc>
        <w:tc>
          <w:tcPr>
            <w:tcW w:w="6237" w:type="dxa"/>
            <w:shd w:val="clear" w:color="auto" w:fill="auto"/>
          </w:tcPr>
          <w:p w14:paraId="40162DA1" w14:textId="26353B2D" w:rsidR="000B629D" w:rsidRPr="00E410C7" w:rsidRDefault="002E3564" w:rsidP="00C46717">
            <w:pPr>
              <w:spacing w:line="360" w:lineRule="auto"/>
              <w:jc w:val="both"/>
            </w:pPr>
            <w:r>
              <w:t>B</w:t>
            </w:r>
            <w:r w:rsidRPr="002E3564">
              <w:t>ut</w:t>
            </w:r>
            <w:r>
              <w:t>as</w:t>
            </w:r>
            <w:r w:rsidR="00846AB5">
              <w:t xml:space="preserve"> </w:t>
            </w:r>
            <w:r w:rsidRPr="002E3564">
              <w:t>/</w:t>
            </w:r>
            <w:r w:rsidR="00846AB5">
              <w:t xml:space="preserve"> </w:t>
            </w:r>
            <w:r w:rsidRPr="002E3564">
              <w:t>patalp</w:t>
            </w:r>
            <w:r>
              <w:t>a</w:t>
            </w:r>
            <w:r w:rsidRPr="002E3564">
              <w:t>-but</w:t>
            </w:r>
            <w:r>
              <w:t>as</w:t>
            </w:r>
            <w:r w:rsidRPr="002E3564">
              <w:t xml:space="preserve"> (unikalus Nr. 5992-8000-1010:0003, plotas 11,41 kv. m, pastatas medinis, 1 aukšto, avarinis, pažymėjimas plane 1A1/m), esant</w:t>
            </w:r>
            <w:r>
              <w:t>is</w:t>
            </w:r>
            <w:r w:rsidRPr="002E3564">
              <w:t xml:space="preserve"> adresu: Lazdijų r. sav., Lazdijų m., Kauno g. 16-3</w:t>
            </w:r>
          </w:p>
        </w:tc>
        <w:tc>
          <w:tcPr>
            <w:tcW w:w="2518" w:type="dxa"/>
            <w:shd w:val="clear" w:color="auto" w:fill="auto"/>
          </w:tcPr>
          <w:p w14:paraId="2DE150DB" w14:textId="35585C69" w:rsidR="000B629D" w:rsidRPr="00E410C7" w:rsidRDefault="002E3564" w:rsidP="00A63B99">
            <w:pPr>
              <w:spacing w:line="360" w:lineRule="auto"/>
              <w:jc w:val="center"/>
            </w:pPr>
            <w:r>
              <w:t>0,00</w:t>
            </w:r>
          </w:p>
        </w:tc>
      </w:tr>
    </w:tbl>
    <w:bookmarkEnd w:id="7"/>
    <w:p w14:paraId="61419C96" w14:textId="32B95443" w:rsidR="00C96DC0" w:rsidRDefault="000B629D" w:rsidP="00C96DC0">
      <w:pPr>
        <w:pStyle w:val="Betarp"/>
        <w:spacing w:line="360" w:lineRule="auto"/>
      </w:pPr>
      <w:r>
        <w:t xml:space="preserve">      </w:t>
      </w:r>
      <w:bookmarkStart w:id="8" w:name="_Hlk60942795"/>
      <w:r w:rsidR="008B7D72">
        <w:t xml:space="preserve">   </w:t>
      </w:r>
      <w:r w:rsidR="005944C7" w:rsidRPr="005944C7">
        <w:t>1.</w:t>
      </w:r>
      <w:r w:rsidR="005944C7">
        <w:t>3</w:t>
      </w:r>
      <w:r w:rsidR="005944C7" w:rsidRPr="005944C7">
        <w:t xml:space="preserve">. papildyti Sąrašą </w:t>
      </w:r>
      <w:r w:rsidR="002E3564">
        <w:t>53</w:t>
      </w:r>
      <w:r w:rsidR="005944C7" w:rsidRPr="005944C7">
        <w:t xml:space="preserve">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5944C7" w:rsidRPr="00E410C7" w14:paraId="210B3158" w14:textId="77777777" w:rsidTr="00D629A5">
        <w:tc>
          <w:tcPr>
            <w:tcW w:w="704" w:type="dxa"/>
            <w:shd w:val="clear" w:color="auto" w:fill="auto"/>
          </w:tcPr>
          <w:p w14:paraId="22857DB9" w14:textId="77777777" w:rsidR="005944C7" w:rsidRPr="00E410C7" w:rsidRDefault="005944C7" w:rsidP="00D629A5">
            <w:pPr>
              <w:jc w:val="both"/>
            </w:pPr>
            <w:bookmarkStart w:id="9" w:name="_Hlk60942813"/>
            <w:bookmarkEnd w:id="8"/>
            <w:r w:rsidRPr="00E410C7">
              <w:t>Eil. Nr.</w:t>
            </w:r>
          </w:p>
        </w:tc>
        <w:tc>
          <w:tcPr>
            <w:tcW w:w="6237" w:type="dxa"/>
            <w:shd w:val="clear" w:color="auto" w:fill="auto"/>
          </w:tcPr>
          <w:p w14:paraId="7634E8A3" w14:textId="77777777" w:rsidR="005944C7" w:rsidRPr="00E410C7" w:rsidRDefault="005944C7" w:rsidP="00D629A5">
            <w:pPr>
              <w:jc w:val="both"/>
            </w:pPr>
            <w:r w:rsidRPr="00E410C7">
              <w:t>Nekilnojamojo turto pavadinimas, adresas, trumpa objekto charakteristika</w:t>
            </w:r>
          </w:p>
        </w:tc>
        <w:tc>
          <w:tcPr>
            <w:tcW w:w="2518" w:type="dxa"/>
            <w:shd w:val="clear" w:color="auto" w:fill="auto"/>
          </w:tcPr>
          <w:p w14:paraId="66CDB707" w14:textId="77777777" w:rsidR="005944C7" w:rsidRPr="00E410C7" w:rsidRDefault="005944C7" w:rsidP="00D629A5">
            <w:pPr>
              <w:jc w:val="both"/>
            </w:pPr>
            <w:r w:rsidRPr="00E410C7">
              <w:t>Turto (daikto) likutinė vertė  tūkst. Eur</w:t>
            </w:r>
          </w:p>
          <w:p w14:paraId="7CF368DF" w14:textId="77777777" w:rsidR="005944C7" w:rsidRPr="00E410C7" w:rsidRDefault="005944C7" w:rsidP="00D629A5">
            <w:pPr>
              <w:jc w:val="both"/>
            </w:pPr>
          </w:p>
        </w:tc>
      </w:tr>
      <w:tr w:rsidR="005944C7" w:rsidRPr="00E410C7" w14:paraId="2757D7C8" w14:textId="77777777" w:rsidTr="00D629A5">
        <w:tc>
          <w:tcPr>
            <w:tcW w:w="704" w:type="dxa"/>
            <w:shd w:val="clear" w:color="auto" w:fill="auto"/>
          </w:tcPr>
          <w:p w14:paraId="4570BA09" w14:textId="219CB9D7" w:rsidR="005944C7" w:rsidRPr="00E410C7" w:rsidRDefault="002E3564" w:rsidP="00D629A5">
            <w:pPr>
              <w:spacing w:line="360" w:lineRule="auto"/>
              <w:jc w:val="both"/>
            </w:pPr>
            <w:r>
              <w:t>53</w:t>
            </w:r>
            <w:r w:rsidR="005944C7" w:rsidRPr="00E410C7">
              <w:t>.</w:t>
            </w:r>
          </w:p>
        </w:tc>
        <w:tc>
          <w:tcPr>
            <w:tcW w:w="6237" w:type="dxa"/>
            <w:shd w:val="clear" w:color="auto" w:fill="auto"/>
          </w:tcPr>
          <w:p w14:paraId="109DC689" w14:textId="33E5D52F" w:rsidR="005944C7" w:rsidRPr="00E410C7" w:rsidRDefault="002E3564" w:rsidP="00D629A5">
            <w:pPr>
              <w:spacing w:line="360" w:lineRule="auto"/>
              <w:jc w:val="both"/>
            </w:pPr>
            <w:r>
              <w:t>P</w:t>
            </w:r>
            <w:r w:rsidRPr="002E3564">
              <w:t>astat</w:t>
            </w:r>
            <w:r>
              <w:t>as</w:t>
            </w:r>
            <w:r w:rsidRPr="002E3564">
              <w:t>-gyvenam</w:t>
            </w:r>
            <w:r>
              <w:t>asis</w:t>
            </w:r>
            <w:r w:rsidRPr="002E3564">
              <w:t xml:space="preserve"> nam</w:t>
            </w:r>
            <w:r>
              <w:t>as</w:t>
            </w:r>
            <w:r w:rsidRPr="002E3564">
              <w:t xml:space="preserve"> (unikalus Nr. 5999-2001-1016, bendras plotas – 170,04 kv. m, žymėjimas plane 1A1b, statybos metai 1992 m.), ūkin</w:t>
            </w:r>
            <w:r>
              <w:t>is</w:t>
            </w:r>
            <w:r w:rsidRPr="002E3564">
              <w:t xml:space="preserve"> pastat</w:t>
            </w:r>
            <w:r>
              <w:t>as</w:t>
            </w:r>
            <w:r w:rsidRPr="002E3564">
              <w:t xml:space="preserve"> (unikalus Nr. 5999-2001-1027, užstatytas plotas – 44,42 kv. m), ūkin</w:t>
            </w:r>
            <w:r w:rsidR="00B6383E">
              <w:t>is</w:t>
            </w:r>
            <w:r w:rsidRPr="002E3564">
              <w:t xml:space="preserve"> pastat</w:t>
            </w:r>
            <w:r w:rsidR="00B6383E">
              <w:t>as</w:t>
            </w:r>
            <w:r w:rsidRPr="002E3564">
              <w:t xml:space="preserve"> (unikalus Nr. 5999-2001-1038, užstatytas plotas – 29,61 kv. m), esan</w:t>
            </w:r>
            <w:r>
              <w:t>tys</w:t>
            </w:r>
            <w:r w:rsidRPr="002E3564">
              <w:t xml:space="preserve"> adresu:  </w:t>
            </w:r>
            <w:proofErr w:type="spellStart"/>
            <w:r w:rsidRPr="002E3564">
              <w:t>Vidzgailų</w:t>
            </w:r>
            <w:proofErr w:type="spellEnd"/>
            <w:r w:rsidRPr="002E3564">
              <w:t xml:space="preserve"> g. 9, </w:t>
            </w:r>
            <w:proofErr w:type="spellStart"/>
            <w:r w:rsidRPr="002E3564">
              <w:t>Vidzgailų</w:t>
            </w:r>
            <w:proofErr w:type="spellEnd"/>
            <w:r w:rsidRPr="002E3564">
              <w:t xml:space="preserve"> k., Būdviečio sen., Lazdijų r. sav.</w:t>
            </w:r>
          </w:p>
        </w:tc>
        <w:tc>
          <w:tcPr>
            <w:tcW w:w="2518" w:type="dxa"/>
            <w:shd w:val="clear" w:color="auto" w:fill="auto"/>
          </w:tcPr>
          <w:p w14:paraId="0FD63264" w14:textId="7D198817" w:rsidR="005944C7" w:rsidRPr="00E410C7" w:rsidRDefault="002E3564" w:rsidP="00D629A5">
            <w:pPr>
              <w:spacing w:line="360" w:lineRule="auto"/>
              <w:jc w:val="center"/>
            </w:pPr>
            <w:r>
              <w:t>3,64878</w:t>
            </w:r>
          </w:p>
        </w:tc>
      </w:tr>
    </w:tbl>
    <w:p w14:paraId="08F9AC65" w14:textId="3719A9AF" w:rsidR="00526395" w:rsidRDefault="00371C7A" w:rsidP="00526395">
      <w:pPr>
        <w:pStyle w:val="Betarp"/>
        <w:spacing w:line="360" w:lineRule="auto"/>
      </w:pPr>
      <w:bookmarkStart w:id="10" w:name="_Hlk62035892"/>
      <w:bookmarkEnd w:id="9"/>
      <w:r>
        <w:t xml:space="preserve">          </w:t>
      </w:r>
      <w:r w:rsidR="00526395" w:rsidRPr="005944C7">
        <w:t>1.</w:t>
      </w:r>
      <w:r w:rsidR="00526395">
        <w:t>4</w:t>
      </w:r>
      <w:r w:rsidR="00526395" w:rsidRPr="005944C7">
        <w:t xml:space="preserve">. papildyti Sąrašą </w:t>
      </w:r>
      <w:r w:rsidR="002E3564">
        <w:t>54</w:t>
      </w:r>
      <w:r w:rsidR="00526395" w:rsidRPr="005944C7">
        <w:t xml:space="preserve"> punktu: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526395" w:rsidRPr="00E410C7" w14:paraId="400A5E55" w14:textId="77777777" w:rsidTr="004933B4">
        <w:tc>
          <w:tcPr>
            <w:tcW w:w="704" w:type="dxa"/>
            <w:shd w:val="clear" w:color="auto" w:fill="auto"/>
          </w:tcPr>
          <w:p w14:paraId="2277CA2C" w14:textId="77777777" w:rsidR="00526395" w:rsidRPr="00E410C7" w:rsidRDefault="00526395" w:rsidP="004933B4">
            <w:pPr>
              <w:jc w:val="both"/>
            </w:pPr>
            <w:bookmarkStart w:id="11" w:name="_Hlk62035939"/>
            <w:bookmarkEnd w:id="10"/>
            <w:r w:rsidRPr="00E410C7">
              <w:t>Eil. Nr.</w:t>
            </w:r>
          </w:p>
        </w:tc>
        <w:tc>
          <w:tcPr>
            <w:tcW w:w="6237" w:type="dxa"/>
            <w:shd w:val="clear" w:color="auto" w:fill="auto"/>
          </w:tcPr>
          <w:p w14:paraId="6893B912" w14:textId="77777777" w:rsidR="00526395" w:rsidRPr="00E410C7" w:rsidRDefault="00526395" w:rsidP="004933B4">
            <w:pPr>
              <w:jc w:val="both"/>
            </w:pPr>
            <w:r w:rsidRPr="00E410C7">
              <w:t>Nekilnojamojo turto pavadinimas, adresas, trumpa objekto charakteristika</w:t>
            </w:r>
          </w:p>
        </w:tc>
        <w:tc>
          <w:tcPr>
            <w:tcW w:w="2518" w:type="dxa"/>
            <w:shd w:val="clear" w:color="auto" w:fill="auto"/>
          </w:tcPr>
          <w:p w14:paraId="062FE57F" w14:textId="77777777" w:rsidR="00526395" w:rsidRPr="00E410C7" w:rsidRDefault="00526395" w:rsidP="004933B4">
            <w:pPr>
              <w:jc w:val="both"/>
            </w:pPr>
            <w:r w:rsidRPr="00E410C7">
              <w:t>Turto (daikto) likutinė vertė  tūkst. Eur</w:t>
            </w:r>
          </w:p>
          <w:p w14:paraId="7683F992" w14:textId="77777777" w:rsidR="00526395" w:rsidRPr="00E410C7" w:rsidRDefault="00526395" w:rsidP="004933B4">
            <w:pPr>
              <w:jc w:val="both"/>
            </w:pPr>
          </w:p>
        </w:tc>
      </w:tr>
      <w:tr w:rsidR="00526395" w:rsidRPr="00E410C7" w14:paraId="175ED55F" w14:textId="77777777" w:rsidTr="004933B4">
        <w:tc>
          <w:tcPr>
            <w:tcW w:w="704" w:type="dxa"/>
            <w:shd w:val="clear" w:color="auto" w:fill="auto"/>
          </w:tcPr>
          <w:p w14:paraId="68D1CC4D" w14:textId="2714A0BA" w:rsidR="00526395" w:rsidRPr="00E410C7" w:rsidRDefault="002E3564" w:rsidP="004933B4">
            <w:pPr>
              <w:spacing w:line="360" w:lineRule="auto"/>
              <w:jc w:val="both"/>
            </w:pPr>
            <w:r>
              <w:t>54</w:t>
            </w:r>
            <w:r w:rsidR="00526395" w:rsidRPr="00E410C7">
              <w:t>.</w:t>
            </w:r>
          </w:p>
        </w:tc>
        <w:tc>
          <w:tcPr>
            <w:tcW w:w="6237" w:type="dxa"/>
            <w:shd w:val="clear" w:color="auto" w:fill="auto"/>
          </w:tcPr>
          <w:p w14:paraId="5397959D" w14:textId="0FB12A19" w:rsidR="00526395" w:rsidRPr="00E410C7" w:rsidRDefault="002E3564" w:rsidP="004933B4">
            <w:pPr>
              <w:spacing w:line="360" w:lineRule="auto"/>
              <w:jc w:val="both"/>
            </w:pPr>
            <w:bookmarkStart w:id="12" w:name="_Hlk74229394"/>
            <w:r>
              <w:t>P</w:t>
            </w:r>
            <w:r w:rsidRPr="002E3564">
              <w:t>astat</w:t>
            </w:r>
            <w:r>
              <w:t>as</w:t>
            </w:r>
            <w:r w:rsidRPr="002E3564">
              <w:t>-mokykl</w:t>
            </w:r>
            <w:r>
              <w:t>a</w:t>
            </w:r>
            <w:r w:rsidRPr="002E3564">
              <w:t xml:space="preserve"> (unikalus Nr. 4400-2992-2952, bendras plotas – 98,70 kv. m, žymėjimas plane 1C1p, statybos metai 1970 m.), pastat</w:t>
            </w:r>
            <w:r>
              <w:t>as</w:t>
            </w:r>
            <w:r w:rsidRPr="002E3564">
              <w:t>-sandėl</w:t>
            </w:r>
            <w:r>
              <w:t>is</w:t>
            </w:r>
            <w:r w:rsidRPr="002E3564">
              <w:t xml:space="preserve"> (unikalus Nr. 4400-2992-3024, bendras plotas – 23,52 kv. m, žymėjimas plane 2F1p, statybos metai 1970 m.), esan</w:t>
            </w:r>
            <w:r>
              <w:t>tys</w:t>
            </w:r>
            <w:r w:rsidRPr="002E3564">
              <w:t xml:space="preserve"> adresu:  </w:t>
            </w:r>
            <w:proofErr w:type="spellStart"/>
            <w:r w:rsidRPr="002E3564">
              <w:t>Petroškų</w:t>
            </w:r>
            <w:proofErr w:type="spellEnd"/>
            <w:r w:rsidRPr="002E3564">
              <w:t xml:space="preserve"> g. 11, </w:t>
            </w:r>
            <w:proofErr w:type="spellStart"/>
            <w:r w:rsidRPr="002E3564">
              <w:t>Petroškų</w:t>
            </w:r>
            <w:proofErr w:type="spellEnd"/>
            <w:r w:rsidRPr="002E3564">
              <w:t xml:space="preserve"> k., Veisiejų sen.,  Lazdijų r. sav.</w:t>
            </w:r>
            <w:bookmarkEnd w:id="12"/>
          </w:p>
        </w:tc>
        <w:tc>
          <w:tcPr>
            <w:tcW w:w="2518" w:type="dxa"/>
            <w:shd w:val="clear" w:color="auto" w:fill="auto"/>
          </w:tcPr>
          <w:p w14:paraId="79539A99" w14:textId="1A443001" w:rsidR="00526395" w:rsidRPr="00E410C7" w:rsidRDefault="002E3564" w:rsidP="004933B4">
            <w:pPr>
              <w:spacing w:line="360" w:lineRule="auto"/>
              <w:jc w:val="center"/>
            </w:pPr>
            <w:r>
              <w:t>0,50367</w:t>
            </w:r>
          </w:p>
        </w:tc>
      </w:tr>
    </w:tbl>
    <w:bookmarkEnd w:id="11"/>
    <w:p w14:paraId="78BAFFB2" w14:textId="19CC5335" w:rsidR="002E3564" w:rsidRDefault="00E25942" w:rsidP="002E3564">
      <w:pPr>
        <w:pStyle w:val="Betarp"/>
        <w:spacing w:line="360" w:lineRule="auto"/>
      </w:pPr>
      <w:r>
        <w:t xml:space="preserve">         </w:t>
      </w:r>
      <w:r w:rsidR="002E3564">
        <w:t>1.</w:t>
      </w:r>
      <w:r w:rsidR="0083275C">
        <w:t>5</w:t>
      </w:r>
      <w:r w:rsidR="002E3564">
        <w:t xml:space="preserve">. </w:t>
      </w:r>
      <w:r w:rsidR="002E3564" w:rsidRPr="002E3564">
        <w:t xml:space="preserve">pripažinti netekusiais galios Sąrašo </w:t>
      </w:r>
      <w:r w:rsidR="00410BC9">
        <w:t xml:space="preserve">1, </w:t>
      </w:r>
      <w:r w:rsidR="002E3564">
        <w:t>2,</w:t>
      </w:r>
      <w:r w:rsidR="00371C7A">
        <w:t xml:space="preserve"> 6, 7, 9, 10, 11, 12, 13, 19</w:t>
      </w:r>
      <w:r w:rsidR="00CE30DE">
        <w:t xml:space="preserve">, </w:t>
      </w:r>
      <w:r w:rsidR="00371C7A">
        <w:t>20</w:t>
      </w:r>
      <w:r w:rsidR="00295920">
        <w:t xml:space="preserve"> </w:t>
      </w:r>
      <w:r w:rsidR="00CE30DE">
        <w:t xml:space="preserve">ir 21 </w:t>
      </w:r>
      <w:r w:rsidR="002E3564" w:rsidRPr="002E3564">
        <w:t>punktus.</w:t>
      </w:r>
    </w:p>
    <w:p w14:paraId="4524C25F" w14:textId="3BB2E6F6" w:rsidR="00D3587B" w:rsidRPr="00E410C7" w:rsidRDefault="002C7E03" w:rsidP="00E25942">
      <w:pPr>
        <w:pStyle w:val="Betarp"/>
        <w:tabs>
          <w:tab w:val="right" w:pos="9639"/>
        </w:tabs>
        <w:spacing w:line="360" w:lineRule="auto"/>
      </w:pPr>
      <w:r>
        <w:t xml:space="preserve">         </w:t>
      </w:r>
      <w:r w:rsidR="00E25942">
        <w:t xml:space="preserve"> </w:t>
      </w:r>
      <w:r w:rsidR="000B629D">
        <w:t xml:space="preserve">2. </w:t>
      </w:r>
      <w:r w:rsidR="00C96DC0">
        <w:t>Nustatyti, kad šis sprendimas</w:t>
      </w:r>
      <w:r w:rsidR="005944C7">
        <w:t xml:space="preserve"> </w:t>
      </w:r>
      <w:r w:rsidR="000627BF" w:rsidRPr="00E410C7">
        <w:t>gali būti skundžiamas Lietuvos Respublikos administracinių bylų teisenos įstatymo nustatyta tvarka</w:t>
      </w:r>
      <w:r w:rsidR="00D15DE7" w:rsidRPr="00E410C7">
        <w:t xml:space="preserve"> ir terminais.</w:t>
      </w:r>
    </w:p>
    <w:p w14:paraId="287D1D81" w14:textId="40763E09" w:rsidR="00371C7A" w:rsidRDefault="00D028F9" w:rsidP="00006A6C">
      <w:r w:rsidRPr="00E410C7">
        <w:t>Savivaldybės mer</w:t>
      </w:r>
      <w:r w:rsidR="004F7404" w:rsidRPr="00E410C7">
        <w:t>ė</w:t>
      </w:r>
      <w:r w:rsidR="00C96DC0">
        <w:t xml:space="preserve">                                                                                       </w:t>
      </w:r>
      <w:proofErr w:type="spellStart"/>
      <w:r w:rsidR="00C96DC0">
        <w:t>Ausma</w:t>
      </w:r>
      <w:proofErr w:type="spellEnd"/>
      <w:r w:rsidR="00C96DC0">
        <w:t xml:space="preserve"> Miškinien</w:t>
      </w:r>
      <w:r w:rsidR="000A1D4D">
        <w:t>ė</w:t>
      </w:r>
    </w:p>
    <w:p w14:paraId="1928D373" w14:textId="77777777" w:rsidR="000A1D4D" w:rsidRDefault="000A1D4D" w:rsidP="00006A6C"/>
    <w:p w14:paraId="3BCE848C" w14:textId="77777777" w:rsidR="000A1D4D" w:rsidRDefault="000A1D4D" w:rsidP="00006A6C"/>
    <w:p w14:paraId="6560A2BD" w14:textId="77777777" w:rsidR="000A1D4D" w:rsidRDefault="000A1D4D" w:rsidP="00006A6C"/>
    <w:p w14:paraId="6837FE94" w14:textId="77777777" w:rsidR="000A1D4D" w:rsidRDefault="000A1D4D" w:rsidP="00006A6C"/>
    <w:p w14:paraId="7765A98F" w14:textId="47502213" w:rsidR="00F9032B" w:rsidRPr="00E410C7" w:rsidRDefault="00C27957" w:rsidP="00006A6C">
      <w:pPr>
        <w:sectPr w:rsidR="00F9032B" w:rsidRPr="00E410C7" w:rsidSect="00FD3B08">
          <w:headerReference w:type="default" r:id="rId15"/>
          <w:headerReference w:type="first" r:id="rId16"/>
          <w:type w:val="continuous"/>
          <w:pgSz w:w="11907" w:h="16840" w:code="9"/>
          <w:pgMar w:top="1134" w:right="567" w:bottom="1134" w:left="1701" w:header="567" w:footer="227" w:gutter="0"/>
          <w:pgNumType w:start="1"/>
          <w:cols w:space="268"/>
          <w:docGrid w:linePitch="326"/>
        </w:sectPr>
      </w:pPr>
      <w:r w:rsidRPr="00E410C7">
        <w:t>Ineta Junelienė</w:t>
      </w:r>
      <w:r w:rsidR="00D3587B" w:rsidRPr="00E410C7">
        <w:t xml:space="preserve">, </w:t>
      </w:r>
      <w:r w:rsidR="00C96DC0">
        <w:t>mob. 8 613 25 817</w:t>
      </w:r>
    </w:p>
    <w:p w14:paraId="1226C4C5" w14:textId="77777777" w:rsidR="00CF3F11" w:rsidRPr="00E410C7" w:rsidRDefault="00CF3F11">
      <w:pPr>
        <w:jc w:val="center"/>
        <w:rPr>
          <w:b/>
        </w:rPr>
      </w:pPr>
      <w:r w:rsidRPr="00E410C7">
        <w:rPr>
          <w:b/>
        </w:rPr>
        <w:lastRenderedPageBreak/>
        <w:t>LAZDIJŲ RAJONO SAVIVALDYBĖS TARYBOS SPRENDIMO „</w:t>
      </w:r>
      <w:r w:rsidR="00B636FB" w:rsidRPr="00E410C7">
        <w:rPr>
          <w:b/>
        </w:rPr>
        <w:t xml:space="preserve">DĖL LAZDIJŲ RAJONO SAVIVALDYBĖS TARYBOS 2014 M. LAPKRIČIO 13 D. SPRENDIMO NR. </w:t>
      </w:r>
      <w:hyperlink r:id="rId17" w:history="1">
        <w:r w:rsidR="00B636FB" w:rsidRPr="00E410C7">
          <w:rPr>
            <w:rStyle w:val="Hipersaitas"/>
            <w:b/>
            <w:color w:val="auto"/>
            <w:u w:val="none"/>
          </w:rPr>
          <w:t>5TS-1351</w:t>
        </w:r>
      </w:hyperlink>
      <w:r w:rsidR="00B636FB" w:rsidRPr="00E410C7">
        <w:rPr>
          <w:b/>
        </w:rPr>
        <w:t xml:space="preserve"> „DĖL VIEŠAME AUKCIONE PARDUODAMO LAZDIJŲ RAJONO SAVIVALDYBĖS NEKILNOJAMOJO TURTO IR KITŲ NEKILNOJAMŲJŲ DAIKTŲ SĄRAŠO PATVIRTINIMO“ PAKEITIMO</w:t>
      </w:r>
      <w:r w:rsidR="009D5D32" w:rsidRPr="00E410C7">
        <w:rPr>
          <w:b/>
        </w:rPr>
        <w:t xml:space="preserve">“ </w:t>
      </w:r>
      <w:r w:rsidRPr="00E410C7">
        <w:rPr>
          <w:b/>
        </w:rPr>
        <w:t>PROJEKTO</w:t>
      </w:r>
    </w:p>
    <w:p w14:paraId="745769BE" w14:textId="77777777" w:rsidR="00CF3F11" w:rsidRPr="00E410C7" w:rsidRDefault="00CF3F11">
      <w:pPr>
        <w:jc w:val="center"/>
        <w:rPr>
          <w:b/>
        </w:rPr>
      </w:pPr>
    </w:p>
    <w:p w14:paraId="5880965B" w14:textId="77777777" w:rsidR="00CF3F11" w:rsidRPr="00E410C7" w:rsidRDefault="00CF3F11">
      <w:pPr>
        <w:jc w:val="center"/>
      </w:pPr>
      <w:r w:rsidRPr="00E410C7">
        <w:rPr>
          <w:b/>
        </w:rPr>
        <w:t>AIŠKINAMASIS RAŠTAS</w:t>
      </w:r>
    </w:p>
    <w:p w14:paraId="58151678" w14:textId="1B00AFC0" w:rsidR="009D5D32" w:rsidRPr="00E410C7" w:rsidRDefault="00CF3F11" w:rsidP="00802E68">
      <w:pPr>
        <w:jc w:val="center"/>
      </w:pPr>
      <w:r w:rsidRPr="00E410C7">
        <w:t>20</w:t>
      </w:r>
      <w:r w:rsidR="00C96DC0">
        <w:t>2</w:t>
      </w:r>
      <w:r w:rsidR="00D44587">
        <w:t>1</w:t>
      </w:r>
      <w:r w:rsidR="0023713A" w:rsidRPr="00E410C7">
        <w:t>-</w:t>
      </w:r>
      <w:r w:rsidR="0028143F" w:rsidRPr="00E410C7">
        <w:t>0</w:t>
      </w:r>
      <w:r w:rsidR="00371C7A">
        <w:t>6</w:t>
      </w:r>
      <w:r w:rsidR="00566771" w:rsidRPr="00E410C7">
        <w:t>-</w:t>
      </w:r>
      <w:r w:rsidR="00C0177C">
        <w:t>10</w:t>
      </w:r>
    </w:p>
    <w:p w14:paraId="3C0BEBA3" w14:textId="77777777" w:rsidR="00CF3F11" w:rsidRPr="00E410C7" w:rsidRDefault="008D4895" w:rsidP="00802E68">
      <w:pPr>
        <w:jc w:val="center"/>
      </w:pPr>
      <w:r w:rsidRPr="00E410C7">
        <w:tab/>
        <w:t xml:space="preserve"> </w:t>
      </w:r>
    </w:p>
    <w:p w14:paraId="244F2CC2" w14:textId="548FDE42" w:rsidR="003E0C0A" w:rsidRDefault="004B1044" w:rsidP="003108AC">
      <w:pPr>
        <w:spacing w:line="360" w:lineRule="auto"/>
        <w:jc w:val="both"/>
      </w:pPr>
      <w:r>
        <w:t xml:space="preserve">          </w:t>
      </w:r>
      <w:r w:rsidR="008D4895" w:rsidRPr="00E410C7">
        <w:t>Lazdijų rajono savivaldybės tarybos s</w:t>
      </w:r>
      <w:r w:rsidR="00CF3F11" w:rsidRPr="00E410C7">
        <w:t>prendimo projektas</w:t>
      </w:r>
      <w:r w:rsidR="008D4895" w:rsidRPr="00E410C7">
        <w:t xml:space="preserve"> „Dėl</w:t>
      </w:r>
      <w:r w:rsidR="00B636FB" w:rsidRPr="00E410C7">
        <w:t xml:space="preserve"> Lazdijų rajono savivaldybės tarybos 2014 m. lapkričio 13 d. sprendimo Nr. </w:t>
      </w:r>
      <w:hyperlink r:id="rId18" w:history="1">
        <w:r w:rsidR="00B636FB" w:rsidRPr="00E410C7">
          <w:rPr>
            <w:rStyle w:val="Hipersaitas"/>
            <w:color w:val="auto"/>
            <w:u w:val="none"/>
          </w:rPr>
          <w:t>5TS-1351</w:t>
        </w:r>
      </w:hyperlink>
      <w:r w:rsidR="00B636FB" w:rsidRPr="00E410C7">
        <w:t xml:space="preserve"> „Dėl</w:t>
      </w:r>
      <w:r w:rsidR="008D4895" w:rsidRPr="00E410C7">
        <w:t xml:space="preserve"> </w:t>
      </w:r>
      <w:r w:rsidR="000C6868" w:rsidRPr="00E410C7">
        <w:t>V</w:t>
      </w:r>
      <w:r w:rsidR="00F91D22" w:rsidRPr="00E410C7">
        <w:t>iešame aukcione parduodamo Lazdijų rajono savivaldybės nekilnojamojo turto ir kitų nekilnojamųjų daiktų sąrašo patvirtinimo</w:t>
      </w:r>
      <w:r w:rsidR="008D4895" w:rsidRPr="00E410C7">
        <w:t>“</w:t>
      </w:r>
      <w:r w:rsidR="00CF3F11" w:rsidRPr="00E410C7">
        <w:t xml:space="preserve"> </w:t>
      </w:r>
      <w:r w:rsidR="00F2679C" w:rsidRPr="00E410C7">
        <w:t>pakeitimo</w:t>
      </w:r>
      <w:r w:rsidR="00D64963" w:rsidRPr="00E410C7">
        <w:t>“</w:t>
      </w:r>
      <w:r w:rsidR="00F2679C" w:rsidRPr="00E410C7">
        <w:t xml:space="preserve"> </w:t>
      </w:r>
      <w:r w:rsidR="00CF3F11" w:rsidRPr="00E410C7">
        <w:t>par</w:t>
      </w:r>
      <w:r w:rsidR="00C46717">
        <w:t>engtas</w:t>
      </w:r>
      <w:r w:rsidR="00CF3F11" w:rsidRPr="00E410C7">
        <w:t xml:space="preserve"> vadovaujantis</w:t>
      </w:r>
      <w:r w:rsidR="00E85538" w:rsidRPr="00E410C7">
        <w:t xml:space="preserve"> </w:t>
      </w:r>
      <w:r w:rsidR="003E0C0A" w:rsidRPr="003E0C0A">
        <w:t>Lietuvos Respublikos vietos savivaldos įstatymo 16 straipsnio 2 dalies 26 punktu,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ir 5 punktu, Lazdijų rajono savivaldybės tarybos 2015 m. spalio 23 d. sprendimo Nr. 5TS-196 „Dėl periodiškumo nustatymo“ bei atsižvelg</w:t>
      </w:r>
      <w:r w:rsidR="00846AB5">
        <w:t>iant</w:t>
      </w:r>
      <w:r w:rsidR="003E0C0A" w:rsidRPr="003E0C0A">
        <w:t xml:space="preserve"> į Lazdijų rajono savivaldybės administracijos direktoriaus 2021 m. birželio 2 d. įsakymą Nr. 10V-608  „Dėl nekilnojamojo turto pripažinimo nereikalingu naudoti“, Lazdijų rajono  savivaldybės  administracijos  direktoriaus  2021 m.  birželio 4 d. įsakymą Nr. 10V-615 „Dėl nekilnojamojo turto pripažinimo nereikalingu naudoti“, Lazdijų rajono  savivaldybės administracijos  direktoriaus  2021 m. birželio 7 d. įsakymą  Nr. 10V-627 „Dėl nekilnojamojo turto  pripažinimo nereikalingu naudoti“, Lazdijų rajono  savivaldybės administracijos direktoriaus  2021 m. birželio 8 d. įsakymą  Nr. 10V-631 „Dėl nekilnojamojo turto pripažinimo nereikalingu naudoti“ ir į viešosios įstaigos Lazdijų kultūros centras 2021-06-04 raštą Nr. LKCS1-80 „Dėl garažo investavimo į Lazdijų kultūros centrą“</w:t>
      </w:r>
      <w:r w:rsidR="003E0C0A">
        <w:t>.</w:t>
      </w:r>
    </w:p>
    <w:p w14:paraId="43DF1CB6" w14:textId="66F64BCB" w:rsidR="004666C1" w:rsidRDefault="00CC6F48" w:rsidP="006B7B04">
      <w:pPr>
        <w:tabs>
          <w:tab w:val="right" w:leader="underscore" w:pos="9638"/>
        </w:tabs>
        <w:spacing w:line="360" w:lineRule="auto"/>
        <w:jc w:val="both"/>
        <w:rPr>
          <w:lang w:eastAsia="ar-SA"/>
        </w:rPr>
      </w:pPr>
      <w:r>
        <w:t xml:space="preserve">          Ū</w:t>
      </w:r>
      <w:r w:rsidRPr="00CC6F48">
        <w:t>kin</w:t>
      </w:r>
      <w:r>
        <w:t>is</w:t>
      </w:r>
      <w:r w:rsidRPr="00CC6F48">
        <w:t xml:space="preserve"> pastat</w:t>
      </w:r>
      <w:r>
        <w:t>as</w:t>
      </w:r>
      <w:r w:rsidRPr="00CC6F48">
        <w:t xml:space="preserve"> (unikalus Nr. 4400-2459-0296, užstatytas plotas 15,00 kv. m, statybos metai 1980 m.), esant</w:t>
      </w:r>
      <w:r w:rsidR="006B7B04">
        <w:t>is</w:t>
      </w:r>
      <w:r w:rsidRPr="00CC6F48">
        <w:t xml:space="preserve"> adresu: Vytauto g. 33,  Veisiejai,  Lazdijų r. sav.</w:t>
      </w:r>
      <w:bookmarkStart w:id="13" w:name="_Hlk62399126"/>
      <w:r w:rsidR="006B7B04">
        <w:t xml:space="preserve">, </w:t>
      </w:r>
      <w:r w:rsidR="00806B2E" w:rsidRPr="00E410C7">
        <w:t>nuosavybės teise priklauso Lazdijų raj</w:t>
      </w:r>
      <w:r w:rsidR="00566771" w:rsidRPr="00E410C7">
        <w:t>ono savivaldybei ir yra įtraukt</w:t>
      </w:r>
      <w:r w:rsidR="006B7B04">
        <w:t>as</w:t>
      </w:r>
      <w:r w:rsidR="00806B2E" w:rsidRPr="00E410C7">
        <w:t xml:space="preserve"> į Lazdijų rajono savivaldybės administrac</w:t>
      </w:r>
      <w:r w:rsidR="00566771" w:rsidRPr="00E410C7">
        <w:t xml:space="preserve">ijos apskaitą. </w:t>
      </w:r>
      <w:bookmarkStart w:id="14" w:name="_Hlk60662939"/>
      <w:bookmarkStart w:id="15" w:name="_Hlk34903239"/>
      <w:bookmarkStart w:id="16" w:name="_Hlk52888848"/>
      <w:r w:rsidR="006B7B04">
        <w:rPr>
          <w:lang w:eastAsia="ar-SA"/>
        </w:rPr>
        <w:t>Ū</w:t>
      </w:r>
      <w:r w:rsidR="006B7B04" w:rsidRPr="006B7B04">
        <w:rPr>
          <w:lang w:eastAsia="ar-SA"/>
        </w:rPr>
        <w:t>ki</w:t>
      </w:r>
      <w:r w:rsidR="006B7B04">
        <w:rPr>
          <w:lang w:eastAsia="ar-SA"/>
        </w:rPr>
        <w:t>nis</w:t>
      </w:r>
      <w:r w:rsidR="006B7B04" w:rsidRPr="006B7B04">
        <w:rPr>
          <w:lang w:eastAsia="ar-SA"/>
        </w:rPr>
        <w:t xml:space="preserve"> pastat</w:t>
      </w:r>
      <w:r w:rsidR="006B7B04">
        <w:rPr>
          <w:lang w:eastAsia="ar-SA"/>
        </w:rPr>
        <w:t>as</w:t>
      </w:r>
      <w:r w:rsidR="006B7B04" w:rsidRPr="006B7B04">
        <w:rPr>
          <w:lang w:eastAsia="ar-SA"/>
        </w:rPr>
        <w:t xml:space="preserve"> (unikalus Nr. 4400-2459-0296, užstatytas plotas 15,00 kv. m, statybos metai 1980 m.), esant</w:t>
      </w:r>
      <w:r w:rsidR="006B7B04">
        <w:rPr>
          <w:lang w:eastAsia="ar-SA"/>
        </w:rPr>
        <w:t>is</w:t>
      </w:r>
      <w:r w:rsidR="006B7B04" w:rsidRPr="006B7B04">
        <w:rPr>
          <w:lang w:eastAsia="ar-SA"/>
        </w:rPr>
        <w:t xml:space="preserve"> Vytauto g. 33,  Veisiejai,  Lazdijų r. sav.</w:t>
      </w:r>
      <w:bookmarkEnd w:id="14"/>
      <w:bookmarkEnd w:id="15"/>
      <w:bookmarkEnd w:id="16"/>
      <w:r w:rsidR="002475CB">
        <w:t xml:space="preserve">, </w:t>
      </w:r>
      <w:r w:rsidR="005840A8" w:rsidRPr="00E410C7">
        <w:t>pripažint</w:t>
      </w:r>
      <w:r w:rsidR="006B7B04">
        <w:t>as</w:t>
      </w:r>
      <w:r w:rsidR="005840A8" w:rsidRPr="00E410C7">
        <w:t xml:space="preserve"> nereikaling</w:t>
      </w:r>
      <w:r w:rsidR="00D40FC9">
        <w:t>u</w:t>
      </w:r>
      <w:r w:rsidR="00CF227A" w:rsidRPr="00E410C7">
        <w:t xml:space="preserve"> savivaldybės f</w:t>
      </w:r>
      <w:r w:rsidR="00733708" w:rsidRPr="00E410C7">
        <w:t xml:space="preserve">unkcijoms </w:t>
      </w:r>
      <w:r w:rsidR="005840A8" w:rsidRPr="00E410C7">
        <w:t>įgyvendinti</w:t>
      </w:r>
      <w:r w:rsidR="00733708" w:rsidRPr="00E410C7">
        <w:t>.</w:t>
      </w:r>
      <w:r w:rsidR="00CF227A" w:rsidRPr="00E410C7">
        <w:t xml:space="preserve"> Todėl Lazdijų rajono savivaldybės administracijos direktori</w:t>
      </w:r>
      <w:r w:rsidR="00574DFF">
        <w:t>a</w:t>
      </w:r>
      <w:r w:rsidR="00CF227A" w:rsidRPr="00E410C7">
        <w:t>us 20</w:t>
      </w:r>
      <w:r w:rsidR="00D40FC9">
        <w:t>2</w:t>
      </w:r>
      <w:r w:rsidR="006B7B04">
        <w:t>1</w:t>
      </w:r>
      <w:r w:rsidR="00CF227A" w:rsidRPr="00E410C7">
        <w:t xml:space="preserve"> m. </w:t>
      </w:r>
      <w:r w:rsidR="006B7B04">
        <w:t>birželio 2</w:t>
      </w:r>
      <w:r w:rsidR="00E6788D" w:rsidRPr="00E410C7">
        <w:t xml:space="preserve"> </w:t>
      </w:r>
      <w:r w:rsidR="00CF227A" w:rsidRPr="00E410C7">
        <w:t>d</w:t>
      </w:r>
      <w:r w:rsidR="001716CC" w:rsidRPr="00E410C7">
        <w:t>. įsakym</w:t>
      </w:r>
      <w:r w:rsidR="00D40FC9">
        <w:t>u</w:t>
      </w:r>
      <w:r w:rsidR="001716CC" w:rsidRPr="00E410C7">
        <w:t xml:space="preserve"> Nr. 10V-</w:t>
      </w:r>
      <w:r w:rsidR="006B7B04">
        <w:t>608</w:t>
      </w:r>
      <w:r w:rsidR="004666C1" w:rsidRPr="00E410C7">
        <w:t xml:space="preserve"> </w:t>
      </w:r>
      <w:r w:rsidR="00733708" w:rsidRPr="00E410C7">
        <w:t>„Dėl nekilnojamojo turto pripažinimo</w:t>
      </w:r>
      <w:r w:rsidR="00CF227A" w:rsidRPr="00E410C7">
        <w:t xml:space="preserve"> nereikalingu naudoti</w:t>
      </w:r>
      <w:r w:rsidR="00733708" w:rsidRPr="00E410C7">
        <w:t>“</w:t>
      </w:r>
      <w:r w:rsidR="004666C1" w:rsidRPr="00E410C7">
        <w:t xml:space="preserve"> </w:t>
      </w:r>
      <w:r w:rsidR="00D40FC9">
        <w:t xml:space="preserve"> </w:t>
      </w:r>
      <w:r w:rsidR="004666C1" w:rsidRPr="00E410C7">
        <w:t xml:space="preserve">pasiūlė </w:t>
      </w:r>
      <w:r w:rsidR="00CF227A" w:rsidRPr="00E410C7">
        <w:t>Lazdijų</w:t>
      </w:r>
      <w:r w:rsidR="009304E8" w:rsidRPr="00E410C7">
        <w:t xml:space="preserve"> </w:t>
      </w:r>
      <w:r w:rsidR="00CF227A" w:rsidRPr="00E410C7">
        <w:t>rajono</w:t>
      </w:r>
      <w:r w:rsidR="005840A8" w:rsidRPr="00E410C7">
        <w:t xml:space="preserve"> </w:t>
      </w:r>
      <w:r w:rsidR="00C27957" w:rsidRPr="00E410C7">
        <w:t>savivaldybės</w:t>
      </w:r>
      <w:r w:rsidR="009304E8" w:rsidRPr="00E410C7">
        <w:t xml:space="preserve"> </w:t>
      </w:r>
      <w:r w:rsidR="00C27957" w:rsidRPr="00E410C7">
        <w:t xml:space="preserve">tarybai </w:t>
      </w:r>
      <w:r w:rsidR="00574DFF">
        <w:t xml:space="preserve">nurodytą </w:t>
      </w:r>
      <w:r w:rsidR="00CF227A" w:rsidRPr="00E410C7">
        <w:t xml:space="preserve">nereikalingą </w:t>
      </w:r>
      <w:r w:rsidR="00B74D28">
        <w:t>ar</w:t>
      </w:r>
      <w:r w:rsidR="00CF227A" w:rsidRPr="00E410C7">
        <w:t xml:space="preserve"> netinkamą</w:t>
      </w:r>
      <w:r w:rsidR="005840A8" w:rsidRPr="00E410C7">
        <w:t xml:space="preserve"> (negalimą)</w:t>
      </w:r>
      <w:r w:rsidR="00CF227A" w:rsidRPr="00E410C7">
        <w:t xml:space="preserve"> </w:t>
      </w:r>
      <w:r w:rsidR="005840A8" w:rsidRPr="00E410C7">
        <w:t xml:space="preserve">naudoti nekilnojamąjį </w:t>
      </w:r>
      <w:r w:rsidR="005840A8" w:rsidRPr="00E410C7">
        <w:lastRenderedPageBreak/>
        <w:t xml:space="preserve">turtą </w:t>
      </w:r>
      <w:r w:rsidR="004666C1" w:rsidRPr="00E410C7">
        <w:t xml:space="preserve">įtraukti į </w:t>
      </w:r>
      <w:r w:rsidR="003C1528" w:rsidRPr="00E410C7">
        <w:t>Viešame aukcione parduoda</w:t>
      </w:r>
      <w:r w:rsidR="000545DA" w:rsidRPr="00E410C7">
        <w:t xml:space="preserve">mo Lazdijų rajono savivaldybės </w:t>
      </w:r>
      <w:r w:rsidR="003C1528" w:rsidRPr="00E410C7">
        <w:t>nekilnojamojo turto ir kitų nekilnojamųjų daiktų sąraš</w:t>
      </w:r>
      <w:r w:rsidR="00CF227A" w:rsidRPr="00E410C7">
        <w:t>ą</w:t>
      </w:r>
      <w:r w:rsidR="003C1528" w:rsidRPr="00E410C7">
        <w:t>.</w:t>
      </w:r>
    </w:p>
    <w:bookmarkEnd w:id="13"/>
    <w:p w14:paraId="596E9F6F" w14:textId="110772B6" w:rsidR="0002014D" w:rsidRDefault="00B74D28" w:rsidP="0002014D">
      <w:pPr>
        <w:spacing w:line="360" w:lineRule="auto"/>
        <w:jc w:val="both"/>
      </w:pPr>
      <w:r>
        <w:t xml:space="preserve">        </w:t>
      </w:r>
      <w:r w:rsidR="00442F59">
        <w:t>B</w:t>
      </w:r>
      <w:r w:rsidR="00442F59" w:rsidRPr="00442F59">
        <w:t>ut</w:t>
      </w:r>
      <w:r w:rsidR="00442F59">
        <w:t>as</w:t>
      </w:r>
      <w:r w:rsidR="00846AB5">
        <w:t xml:space="preserve"> </w:t>
      </w:r>
      <w:r w:rsidR="00442F59" w:rsidRPr="00442F59">
        <w:t>/</w:t>
      </w:r>
      <w:r w:rsidR="00846AB5">
        <w:t xml:space="preserve"> </w:t>
      </w:r>
      <w:r w:rsidR="00442F59" w:rsidRPr="00442F59">
        <w:t>patalp</w:t>
      </w:r>
      <w:r w:rsidR="00442F59">
        <w:t>a</w:t>
      </w:r>
      <w:r w:rsidR="00442F59" w:rsidRPr="00442F59">
        <w:t>-but</w:t>
      </w:r>
      <w:r w:rsidR="00442F59">
        <w:t>as</w:t>
      </w:r>
      <w:r w:rsidR="00442F59" w:rsidRPr="00442F59">
        <w:t xml:space="preserve"> (unikalus Nr. 5992-8000-1010:0003, plotas 11,41 kv. m, pastatas medinis, 1 aukšto, avarinis, pažymėjimas plane 1A1/m), esant</w:t>
      </w:r>
      <w:r w:rsidR="00442F59">
        <w:t>is</w:t>
      </w:r>
      <w:r w:rsidR="00442F59" w:rsidRPr="00442F59">
        <w:t xml:space="preserve"> adresu: Lazdijų r. sav., Lazdijų m., Kauno g. 16-3</w:t>
      </w:r>
      <w:r w:rsidR="0002014D">
        <w:t>,</w:t>
      </w:r>
      <w:r w:rsidR="0002014D" w:rsidRPr="0002014D">
        <w:t xml:space="preserve"> </w:t>
      </w:r>
      <w:r w:rsidR="0002014D" w:rsidRPr="00E410C7">
        <w:t>nuosavybės teise priklauso Lazdijų rajono savivaldybei ir yra įtraukt</w:t>
      </w:r>
      <w:r w:rsidR="009A66BB">
        <w:t>i</w:t>
      </w:r>
      <w:r w:rsidR="0002014D" w:rsidRPr="00E410C7">
        <w:t xml:space="preserve"> į Lazdijų rajono savivaldybės administracijos apskaitą. </w:t>
      </w:r>
      <w:r w:rsidR="00442F59">
        <w:t>B</w:t>
      </w:r>
      <w:r w:rsidR="00442F59" w:rsidRPr="00442F59">
        <w:t>ut</w:t>
      </w:r>
      <w:r w:rsidR="00442F59">
        <w:t>as</w:t>
      </w:r>
      <w:r w:rsidR="00442F59" w:rsidRPr="00442F59">
        <w:t>/patalp</w:t>
      </w:r>
      <w:r w:rsidR="00442F59">
        <w:t>a</w:t>
      </w:r>
      <w:r w:rsidR="00442F59" w:rsidRPr="00442F59">
        <w:t>-but</w:t>
      </w:r>
      <w:r w:rsidR="00442F59">
        <w:t>as</w:t>
      </w:r>
      <w:r w:rsidR="00442F59" w:rsidRPr="00442F59">
        <w:t xml:space="preserve"> (unikalus Nr. 5992-8000-1010:0003, plotas 11,41 kv. m, pastatas medinis, 1 aukšto, avarinis, pažymėjimas plane 1A1/m), esant</w:t>
      </w:r>
      <w:r w:rsidR="00442F59">
        <w:t>is</w:t>
      </w:r>
      <w:r w:rsidR="00442F59" w:rsidRPr="00442F59">
        <w:t xml:space="preserve"> Lazdijų r. sav., Lazdijų m., Kauno g. 16-3</w:t>
      </w:r>
      <w:r w:rsidR="00442F59">
        <w:t xml:space="preserve">, </w:t>
      </w:r>
      <w:r w:rsidR="0002014D" w:rsidRPr="00E410C7">
        <w:t>pripažint</w:t>
      </w:r>
      <w:r w:rsidR="00442F59">
        <w:t>as</w:t>
      </w:r>
      <w:r w:rsidR="0002014D" w:rsidRPr="00E410C7">
        <w:t xml:space="preserve"> nereikaling</w:t>
      </w:r>
      <w:r w:rsidR="0002014D">
        <w:t>u</w:t>
      </w:r>
      <w:r w:rsidR="0002014D" w:rsidRPr="00E410C7">
        <w:t xml:space="preserve"> savivaldybės funkcijoms įgyvendinti. Todėl Lazdijų rajono savivaldybės administracijos direktori</w:t>
      </w:r>
      <w:r w:rsidR="0002014D">
        <w:t>a</w:t>
      </w:r>
      <w:r w:rsidR="0002014D" w:rsidRPr="00E410C7">
        <w:t>us 20</w:t>
      </w:r>
      <w:r w:rsidR="0002014D">
        <w:t>2</w:t>
      </w:r>
      <w:r w:rsidR="00442F59">
        <w:t>1</w:t>
      </w:r>
      <w:r w:rsidR="0002014D" w:rsidRPr="00E410C7">
        <w:t xml:space="preserve"> m. </w:t>
      </w:r>
      <w:r w:rsidR="00442F59">
        <w:t>birželio 4</w:t>
      </w:r>
      <w:r w:rsidR="0002014D" w:rsidRPr="00E410C7">
        <w:t xml:space="preserve"> d. įsakym</w:t>
      </w:r>
      <w:r w:rsidR="0002014D">
        <w:t>u</w:t>
      </w:r>
      <w:r w:rsidR="0002014D" w:rsidRPr="00E410C7">
        <w:t xml:space="preserve"> Nr. 10V-</w:t>
      </w:r>
      <w:r w:rsidR="00442F59">
        <w:t>615</w:t>
      </w:r>
      <w:r w:rsidR="0002014D" w:rsidRPr="00E410C7">
        <w:t xml:space="preserve"> „Dėl nekilnojamojo turto pripažinimo nereikalingu naudoti“</w:t>
      </w:r>
      <w:r w:rsidR="00860D42">
        <w:t xml:space="preserve"> </w:t>
      </w:r>
      <w:r w:rsidR="0002014D" w:rsidRPr="00E410C7">
        <w:t xml:space="preserve">pasiūlė Lazdijų rajono savivaldybės tarybai </w:t>
      </w:r>
      <w:r w:rsidR="0002014D">
        <w:t xml:space="preserve">nurodytą </w:t>
      </w:r>
      <w:r w:rsidR="0002014D" w:rsidRPr="00E410C7">
        <w:t xml:space="preserve">nereikalingą </w:t>
      </w:r>
      <w:r w:rsidR="0002014D">
        <w:t>ar</w:t>
      </w:r>
      <w:r w:rsidR="0002014D" w:rsidRPr="00E410C7">
        <w:t xml:space="preserve"> netinkamą (negalimą) naudoti nekilnojamąjį turtą įtraukti į Viešame aukcione parduodamo Lazdijų rajono savivaldybės nekilnojamojo turto ir kitų nekilnojamųjų daiktų sąrašą.</w:t>
      </w:r>
    </w:p>
    <w:p w14:paraId="331B38C7" w14:textId="45C15761" w:rsidR="0043573E" w:rsidRDefault="0019116E" w:rsidP="0019116E">
      <w:pPr>
        <w:spacing w:line="360" w:lineRule="auto"/>
        <w:ind w:firstLine="720"/>
        <w:jc w:val="both"/>
      </w:pPr>
      <w:r>
        <w:t>P</w:t>
      </w:r>
      <w:r w:rsidRPr="0019116E">
        <w:t>astat</w:t>
      </w:r>
      <w:r>
        <w:t>as</w:t>
      </w:r>
      <w:r w:rsidRPr="0019116E">
        <w:t>-gyvenam</w:t>
      </w:r>
      <w:r>
        <w:t>asis</w:t>
      </w:r>
      <w:r w:rsidRPr="0019116E">
        <w:t xml:space="preserve"> nam</w:t>
      </w:r>
      <w:r>
        <w:t>as</w:t>
      </w:r>
      <w:r w:rsidRPr="0019116E">
        <w:t xml:space="preserve"> (unikalus Nr. 5999-2001-1016, bendras plotas – 170,04 kv. m, žymėjimas plane 1A1b, statybos metai 1992 m.), ūkin</w:t>
      </w:r>
      <w:r>
        <w:t>is</w:t>
      </w:r>
      <w:r w:rsidRPr="0019116E">
        <w:t xml:space="preserve"> pastat</w:t>
      </w:r>
      <w:r>
        <w:t>as</w:t>
      </w:r>
      <w:r w:rsidRPr="0019116E">
        <w:t xml:space="preserve"> (unikalus Nr. 5999-2001-1027, užstatytas plotas – 44,42 kv. m), ūkin</w:t>
      </w:r>
      <w:r>
        <w:t>is</w:t>
      </w:r>
      <w:r w:rsidRPr="0019116E">
        <w:t xml:space="preserve"> pastat</w:t>
      </w:r>
      <w:r>
        <w:t>as</w:t>
      </w:r>
      <w:r w:rsidRPr="0019116E">
        <w:t xml:space="preserve"> (unikalus Nr. 5999-2001-1038, užstatytas plotas – 29,61 kv. m), esan</w:t>
      </w:r>
      <w:r>
        <w:t>tys</w:t>
      </w:r>
      <w:r w:rsidRPr="0019116E">
        <w:t xml:space="preserve"> adresu:  </w:t>
      </w:r>
      <w:proofErr w:type="spellStart"/>
      <w:r w:rsidRPr="0019116E">
        <w:t>Vidzgailų</w:t>
      </w:r>
      <w:proofErr w:type="spellEnd"/>
      <w:r w:rsidRPr="0019116E">
        <w:t xml:space="preserve"> g. 9, </w:t>
      </w:r>
      <w:proofErr w:type="spellStart"/>
      <w:r w:rsidRPr="0019116E">
        <w:t>Vidzgailų</w:t>
      </w:r>
      <w:proofErr w:type="spellEnd"/>
      <w:r w:rsidRPr="0019116E">
        <w:t xml:space="preserve"> k., Būdviečio sen., Lazdijų r. sav.</w:t>
      </w:r>
      <w:r>
        <w:t xml:space="preserve">, </w:t>
      </w:r>
      <w:r w:rsidR="0043573E" w:rsidRPr="00E410C7">
        <w:t>nuosavybės teise priklauso Lazdijų rajono savivaldybei ir yra įtraukt</w:t>
      </w:r>
      <w:r w:rsidR="0045666D">
        <w:t>i</w:t>
      </w:r>
      <w:r w:rsidR="0043573E" w:rsidRPr="00E410C7">
        <w:t xml:space="preserve"> į Lazdijų rajono savivaldybės administracijos apskaitą. </w:t>
      </w:r>
      <w:r w:rsidRPr="0019116E">
        <w:t xml:space="preserve">Pastatas-gyvenamasis namas (unikalus Nr. 5999-2001-1016, bendras plotas – 170,04 kv. m, žymėjimas plane 1A1b, statybos metai 1992 m.), ūkinis pastatas (unikalus Nr. 5999-2001-1027, užstatytas plotas – 44,42 kv. m), ūkinis pastatas (unikalus Nr. 5999-2001-1038, užstatytas plotas – 29,61 kv. m), esantys  </w:t>
      </w:r>
      <w:proofErr w:type="spellStart"/>
      <w:r w:rsidRPr="0019116E">
        <w:t>Vidzgailų</w:t>
      </w:r>
      <w:proofErr w:type="spellEnd"/>
      <w:r w:rsidRPr="0019116E">
        <w:t xml:space="preserve"> g. 9, </w:t>
      </w:r>
      <w:proofErr w:type="spellStart"/>
      <w:r w:rsidRPr="0019116E">
        <w:t>Vidzgailų</w:t>
      </w:r>
      <w:proofErr w:type="spellEnd"/>
      <w:r w:rsidRPr="0019116E">
        <w:t xml:space="preserve"> k., Būdviečio sen., Lazdijų r. sav.</w:t>
      </w:r>
      <w:r w:rsidR="0026388E">
        <w:t xml:space="preserve">, </w:t>
      </w:r>
      <w:r w:rsidR="0043573E" w:rsidRPr="00E410C7">
        <w:t>pripažint</w:t>
      </w:r>
      <w:r w:rsidR="0045666D">
        <w:t>i</w:t>
      </w:r>
      <w:r w:rsidR="0043573E" w:rsidRPr="00E410C7">
        <w:t xml:space="preserve"> nereikaling</w:t>
      </w:r>
      <w:r w:rsidR="0043573E">
        <w:t>u</w:t>
      </w:r>
      <w:r w:rsidR="0043573E" w:rsidRPr="00E410C7">
        <w:t xml:space="preserve"> savivaldybės funkcijoms įgyvendinti.</w:t>
      </w:r>
      <w:r w:rsidR="00F82F09">
        <w:t xml:space="preserve"> </w:t>
      </w:r>
      <w:r w:rsidR="0043573E" w:rsidRPr="00E410C7">
        <w:t>Todėl Lazdijų rajono savivaldybės administracijos direktori</w:t>
      </w:r>
      <w:r w:rsidR="0043573E">
        <w:t>a</w:t>
      </w:r>
      <w:r w:rsidR="0043573E" w:rsidRPr="00E410C7">
        <w:t>us 20</w:t>
      </w:r>
      <w:r w:rsidR="0043573E">
        <w:t>2</w:t>
      </w:r>
      <w:r w:rsidR="0026388E">
        <w:t>1</w:t>
      </w:r>
      <w:r w:rsidR="0043573E" w:rsidRPr="00E410C7">
        <w:t xml:space="preserve"> m. </w:t>
      </w:r>
      <w:r w:rsidR="0026388E">
        <w:t>birželio 7</w:t>
      </w:r>
      <w:r w:rsidR="0043573E" w:rsidRPr="00E410C7">
        <w:t xml:space="preserve"> d. įsakym</w:t>
      </w:r>
      <w:r w:rsidR="0043573E">
        <w:t>u</w:t>
      </w:r>
      <w:r w:rsidR="0043573E" w:rsidRPr="00E410C7">
        <w:t xml:space="preserve"> Nr. 10V-</w:t>
      </w:r>
      <w:r w:rsidR="0026388E">
        <w:t>627</w:t>
      </w:r>
      <w:r w:rsidR="0043573E" w:rsidRPr="00E410C7">
        <w:t xml:space="preserve"> „Dėl nekilnojamojo turto pripažinimo nereikalingu naudoti“ </w:t>
      </w:r>
      <w:r w:rsidR="0043573E">
        <w:t xml:space="preserve"> </w:t>
      </w:r>
      <w:r w:rsidR="0043573E" w:rsidRPr="00E410C7">
        <w:t xml:space="preserve">pasiūlė Lazdijų rajono savivaldybės tarybai </w:t>
      </w:r>
      <w:r w:rsidR="0043573E">
        <w:t xml:space="preserve">nurodytą </w:t>
      </w:r>
      <w:r w:rsidR="0043573E" w:rsidRPr="00E410C7">
        <w:t xml:space="preserve">nereikalingą </w:t>
      </w:r>
      <w:r w:rsidR="0043573E">
        <w:t>ar</w:t>
      </w:r>
      <w:r w:rsidR="0043573E" w:rsidRPr="00E410C7">
        <w:t xml:space="preserve"> netinkamą (negalimą) naudoti nekilnojamąjį turtą įtraukti į Viešame aukcione parduodamo Lazdijų rajono savivaldybės nekilnojamojo turto ir kitų nekilnojamųjų daiktų sąrašą.</w:t>
      </w:r>
    </w:p>
    <w:p w14:paraId="0ACE4DB9" w14:textId="0E5B39D0" w:rsidR="00757A41" w:rsidRPr="00E410C7" w:rsidRDefault="00CE2029" w:rsidP="00B6383E">
      <w:pPr>
        <w:spacing w:line="360" w:lineRule="auto"/>
        <w:ind w:firstLine="720"/>
        <w:jc w:val="both"/>
      </w:pPr>
      <w:r>
        <w:t>P</w:t>
      </w:r>
      <w:r w:rsidRPr="00CE2029">
        <w:t>astat</w:t>
      </w:r>
      <w:r>
        <w:t>as</w:t>
      </w:r>
      <w:r w:rsidRPr="00CE2029">
        <w:t>-mokykl</w:t>
      </w:r>
      <w:r>
        <w:t>a</w:t>
      </w:r>
      <w:r w:rsidRPr="00CE2029">
        <w:t xml:space="preserve"> (unikalus Nr. 4400-2992-2952, bendras plotas – 98,70 kv. m, žymėjimas plane 1C1p, statybos metai 1970 m.), pastat</w:t>
      </w:r>
      <w:r>
        <w:t>as</w:t>
      </w:r>
      <w:r w:rsidRPr="00CE2029">
        <w:t xml:space="preserve"> - sandėl</w:t>
      </w:r>
      <w:r>
        <w:t>is</w:t>
      </w:r>
      <w:r w:rsidRPr="00CE2029">
        <w:t xml:space="preserve"> (unikalus Nr. 4400-2992-3024, bendras plotas – 23,52 kv. m, žymėjimas plane 2F1p, statybos metai 1970 m.), esan</w:t>
      </w:r>
      <w:r>
        <w:t>tys</w:t>
      </w:r>
      <w:r w:rsidRPr="00CE2029">
        <w:t xml:space="preserve"> adresu:  </w:t>
      </w:r>
      <w:proofErr w:type="spellStart"/>
      <w:r w:rsidRPr="00CE2029">
        <w:t>Petroškų</w:t>
      </w:r>
      <w:proofErr w:type="spellEnd"/>
      <w:r w:rsidRPr="00CE2029">
        <w:t xml:space="preserve"> g. 11, </w:t>
      </w:r>
      <w:proofErr w:type="spellStart"/>
      <w:r w:rsidRPr="00CE2029">
        <w:t>Petroškų</w:t>
      </w:r>
      <w:proofErr w:type="spellEnd"/>
      <w:r w:rsidRPr="00CE2029">
        <w:t xml:space="preserve"> k., Veisiejų sen.,  Lazdijų r. sav.</w:t>
      </w:r>
      <w:r w:rsidR="00AD5132">
        <w:t xml:space="preserve">, </w:t>
      </w:r>
      <w:r w:rsidR="00AD5132" w:rsidRPr="00E410C7">
        <w:t>nuosavybės teise priklauso Lazdijų rajono savivaldybei ir yra įtraukt</w:t>
      </w:r>
      <w:r w:rsidR="00873F8E">
        <w:t>i</w:t>
      </w:r>
      <w:r w:rsidR="00AD5132" w:rsidRPr="00E410C7">
        <w:t xml:space="preserve"> į Lazdijų rajono savivaldybės administracijos apskaitą. </w:t>
      </w:r>
      <w:r w:rsidRPr="00CE2029">
        <w:t xml:space="preserve">Pastatas-mokykla (unikalus Nr. 4400-2992-2952, bendras plotas – 98,70 kv. m, žymėjimas plane 1C1p, statybos metai 1970 m.), pastatas - sandėlis (unikalus Nr. 4400-2992-3024, bendras plotas – 23,52 kv. m, žymėjimas plane 2F1p, statybos metai 1970 m.), esantys </w:t>
      </w:r>
      <w:proofErr w:type="spellStart"/>
      <w:r w:rsidRPr="00CE2029">
        <w:t>Petroškų</w:t>
      </w:r>
      <w:proofErr w:type="spellEnd"/>
      <w:r w:rsidRPr="00CE2029">
        <w:t xml:space="preserve"> g. 11, </w:t>
      </w:r>
      <w:proofErr w:type="spellStart"/>
      <w:r w:rsidRPr="00CE2029">
        <w:t>Petroškų</w:t>
      </w:r>
      <w:proofErr w:type="spellEnd"/>
      <w:r w:rsidRPr="00CE2029">
        <w:t xml:space="preserve"> k., Veisiejų sen.,  Lazdijų r. sav.</w:t>
      </w:r>
      <w:r>
        <w:t xml:space="preserve">, </w:t>
      </w:r>
      <w:r w:rsidR="00AD5132" w:rsidRPr="00E410C7">
        <w:lastRenderedPageBreak/>
        <w:t>pripažint</w:t>
      </w:r>
      <w:r w:rsidR="00873F8E">
        <w:t>i</w:t>
      </w:r>
      <w:r w:rsidR="00AD5132" w:rsidRPr="00E410C7">
        <w:t xml:space="preserve"> nereikaling</w:t>
      </w:r>
      <w:r w:rsidR="00AD5132">
        <w:t>u</w:t>
      </w:r>
      <w:r w:rsidR="00AD5132" w:rsidRPr="00E410C7">
        <w:t xml:space="preserve"> savivaldybės funkcijoms įgyvendinti. Todėl Lazdijų rajono savivaldybės administracijos direktori</w:t>
      </w:r>
      <w:r w:rsidR="00AD5132">
        <w:t>a</w:t>
      </w:r>
      <w:r w:rsidR="00AD5132" w:rsidRPr="00E410C7">
        <w:t>us 20</w:t>
      </w:r>
      <w:r w:rsidR="00AD5132">
        <w:t>2</w:t>
      </w:r>
      <w:r w:rsidR="00873F8E">
        <w:t>1</w:t>
      </w:r>
      <w:r w:rsidR="00AD5132" w:rsidRPr="00E410C7">
        <w:t xml:space="preserve"> m. </w:t>
      </w:r>
      <w:r>
        <w:t>birželio 8</w:t>
      </w:r>
      <w:r w:rsidR="00AD5132" w:rsidRPr="00E410C7">
        <w:t xml:space="preserve"> d. įsakym</w:t>
      </w:r>
      <w:r w:rsidR="00AD5132">
        <w:t>u</w:t>
      </w:r>
      <w:r w:rsidR="00AD5132" w:rsidRPr="00E410C7">
        <w:t xml:space="preserve"> Nr. 10V-</w:t>
      </w:r>
      <w:r w:rsidR="00B6383E">
        <w:t>631</w:t>
      </w:r>
      <w:r w:rsidR="00AD5132" w:rsidRPr="00E410C7">
        <w:t xml:space="preserve"> „Dėl nekilnojamojo turto pripažinimo nereikalingu naudoti“ </w:t>
      </w:r>
      <w:r w:rsidR="00AD5132">
        <w:t xml:space="preserve"> </w:t>
      </w:r>
      <w:r w:rsidR="00AD5132" w:rsidRPr="00E410C7">
        <w:t xml:space="preserve">pasiūlė Lazdijų rajono savivaldybės tarybai </w:t>
      </w:r>
      <w:r w:rsidR="00AD5132">
        <w:t xml:space="preserve">nurodytą </w:t>
      </w:r>
      <w:r w:rsidR="00AD5132" w:rsidRPr="00E410C7">
        <w:t xml:space="preserve">nereikalingą </w:t>
      </w:r>
      <w:r w:rsidR="00AD5132">
        <w:t>ar</w:t>
      </w:r>
      <w:r w:rsidR="00AD5132" w:rsidRPr="00E410C7">
        <w:t xml:space="preserve"> netinkamą (negalimą) naudoti nekilnojamąjį turtą įtraukti į Viešame aukcione parduodamo Lazdijų rajono savivaldybės nekilnojamojo turto ir kitų nekilnojamųjų daiktų sąrašą.</w:t>
      </w:r>
    </w:p>
    <w:p w14:paraId="76F88383" w14:textId="3F3AE72C" w:rsidR="007B29D0" w:rsidRDefault="007B29D0" w:rsidP="007B29D0">
      <w:pPr>
        <w:spacing w:line="360" w:lineRule="auto"/>
        <w:jc w:val="both"/>
      </w:pPr>
      <w:r>
        <w:t xml:space="preserve">        </w:t>
      </w:r>
      <w:r w:rsidR="00B434B1">
        <w:t>Sprendimo</w:t>
      </w:r>
      <w:r w:rsidR="003617DF" w:rsidRPr="00E410C7">
        <w:t xml:space="preserve"> projekto tikslas – </w:t>
      </w:r>
      <w:r w:rsidR="003328D2">
        <w:t>šio sprendimo 1.1</w:t>
      </w:r>
      <w:r w:rsidR="0083275C">
        <w:t>, 1.2, 1.3, 1.4</w:t>
      </w:r>
      <w:r w:rsidR="003328D2">
        <w:t xml:space="preserve"> papunkči</w:t>
      </w:r>
      <w:r w:rsidR="007846F7">
        <w:t>ais</w:t>
      </w:r>
      <w:r w:rsidR="003328D2">
        <w:t xml:space="preserve"> yra siūloma </w:t>
      </w:r>
      <w:r w:rsidR="003617DF" w:rsidRPr="00E410C7">
        <w:t xml:space="preserve">papildyti </w:t>
      </w:r>
      <w:r w:rsidR="003328D2">
        <w:t>Sąrašą</w:t>
      </w:r>
      <w:r>
        <w:t>:</w:t>
      </w:r>
    </w:p>
    <w:p w14:paraId="542439DF" w14:textId="4719C64D" w:rsidR="00513B0C" w:rsidRDefault="007B29D0" w:rsidP="002C48CA">
      <w:pPr>
        <w:spacing w:line="360" w:lineRule="auto"/>
        <w:jc w:val="both"/>
      </w:pPr>
      <w:r>
        <w:t xml:space="preserve">     </w:t>
      </w:r>
      <w:r w:rsidR="003328D2">
        <w:t xml:space="preserve"> </w:t>
      </w:r>
      <w:r>
        <w:t xml:space="preserve">  </w:t>
      </w:r>
      <w:r w:rsidR="003328D2">
        <w:t>51</w:t>
      </w:r>
      <w:r w:rsidR="0039356C">
        <w:t xml:space="preserve"> punktu, </w:t>
      </w:r>
      <w:r w:rsidR="00513B0C">
        <w:t>įtraukiant</w:t>
      </w:r>
      <w:r w:rsidR="00513B0C" w:rsidRPr="00513B0C">
        <w:t xml:space="preserve"> </w:t>
      </w:r>
      <w:r w:rsidR="00513B0C">
        <w:t>ū</w:t>
      </w:r>
      <w:r w:rsidR="00513B0C" w:rsidRPr="00B6383E">
        <w:t>kin</w:t>
      </w:r>
      <w:r w:rsidR="00513B0C">
        <w:t>į</w:t>
      </w:r>
      <w:r w:rsidR="00513B0C" w:rsidRPr="00B6383E">
        <w:t xml:space="preserve"> pastat</w:t>
      </w:r>
      <w:r w:rsidR="00513B0C">
        <w:t>ą</w:t>
      </w:r>
      <w:r w:rsidR="00513B0C" w:rsidRPr="00B6383E">
        <w:t xml:space="preserve"> (unikalus Nr. 4400-2459-0296, užstatytas plotas 15,00 kv. m, statybos metai 1980 m.), esan</w:t>
      </w:r>
      <w:r w:rsidR="00513B0C">
        <w:t>tį</w:t>
      </w:r>
      <w:r w:rsidR="00513B0C" w:rsidRPr="00B6383E">
        <w:t xml:space="preserve"> adresu: Vytauto g. 33,  Veisiejai,  Lazdijų r. sav.</w:t>
      </w:r>
      <w:r w:rsidR="00513B0C">
        <w:t xml:space="preserve">; </w:t>
      </w:r>
    </w:p>
    <w:p w14:paraId="2E15313B" w14:textId="5194EA27" w:rsidR="007B29D0" w:rsidRDefault="007B29D0" w:rsidP="007B29D0">
      <w:pPr>
        <w:spacing w:line="360" w:lineRule="auto"/>
        <w:jc w:val="both"/>
      </w:pPr>
      <w:r>
        <w:t xml:space="preserve">        </w:t>
      </w:r>
      <w:r w:rsidR="0039356C">
        <w:t>52</w:t>
      </w:r>
      <w:r>
        <w:t xml:space="preserve"> punktu, įtraukiant b</w:t>
      </w:r>
      <w:r w:rsidRPr="00B6383E">
        <w:t>ut</w:t>
      </w:r>
      <w:r>
        <w:t>ą</w:t>
      </w:r>
      <w:r w:rsidRPr="00B6383E">
        <w:t>/patalp</w:t>
      </w:r>
      <w:r>
        <w:t>ą</w:t>
      </w:r>
      <w:r w:rsidRPr="00B6383E">
        <w:t>-but</w:t>
      </w:r>
      <w:r>
        <w:t>ą</w:t>
      </w:r>
      <w:r w:rsidRPr="00B6383E">
        <w:t xml:space="preserve"> (unikalus Nr. 5992-8000-1010:0003, plotas 11,41 kv. m, pastatas medinis, 1 aukšto, avarinis, pažymėjimas plane 1A1/m), esan</w:t>
      </w:r>
      <w:r>
        <w:t>tį</w:t>
      </w:r>
      <w:r w:rsidRPr="00B6383E">
        <w:t xml:space="preserve"> adresu: Lazdijų r. sav., Lazdijų m., Kauno g. 16-3</w:t>
      </w:r>
      <w:r>
        <w:t>;</w:t>
      </w:r>
    </w:p>
    <w:p w14:paraId="71C9A8E7" w14:textId="4F65AF6E" w:rsidR="00CA4BA5" w:rsidRDefault="00CA4BA5" w:rsidP="003B21E3">
      <w:pPr>
        <w:pStyle w:val="Sraopastraipa"/>
        <w:spacing w:line="360" w:lineRule="auto"/>
        <w:ind w:left="0"/>
        <w:jc w:val="both"/>
      </w:pPr>
      <w:r>
        <w:t xml:space="preserve">         </w:t>
      </w:r>
      <w:r w:rsidR="0039356C">
        <w:t>53</w:t>
      </w:r>
      <w:r w:rsidR="007B29D0">
        <w:t xml:space="preserve"> punktu</w:t>
      </w:r>
      <w:r w:rsidR="0039356C">
        <w:t>,</w:t>
      </w:r>
      <w:r>
        <w:t xml:space="preserve"> įtraukiant</w:t>
      </w:r>
      <w:r w:rsidRPr="00CA4BA5">
        <w:t xml:space="preserve"> </w:t>
      </w:r>
      <w:r>
        <w:t>p</w:t>
      </w:r>
      <w:r w:rsidRPr="00B6383E">
        <w:t>astat</w:t>
      </w:r>
      <w:r>
        <w:t>ą</w:t>
      </w:r>
      <w:r w:rsidRPr="00B6383E">
        <w:t>-gyvenam</w:t>
      </w:r>
      <w:r>
        <w:t>ąjį</w:t>
      </w:r>
      <w:r w:rsidRPr="00B6383E">
        <w:t xml:space="preserve"> nam</w:t>
      </w:r>
      <w:r>
        <w:t>ą</w:t>
      </w:r>
      <w:r w:rsidRPr="00B6383E">
        <w:t xml:space="preserve"> (unikalus Nr. 5999-2001-1016, bendras plotas – 170,04 kv. m, žymėjimas plane 1A1b, statybos metai 1992 m.), ūkin</w:t>
      </w:r>
      <w:r w:rsidR="003B21E3">
        <w:t>į</w:t>
      </w:r>
      <w:r w:rsidRPr="00B6383E">
        <w:t xml:space="preserve"> pastat</w:t>
      </w:r>
      <w:r w:rsidR="003B21E3">
        <w:t>ą</w:t>
      </w:r>
      <w:r w:rsidRPr="00B6383E">
        <w:t xml:space="preserve"> (unikalus Nr. 5999-2001-1027, užstatytas plotas – 44,42 kv. m), ūkin</w:t>
      </w:r>
      <w:r w:rsidR="003B21E3">
        <w:t>į</w:t>
      </w:r>
      <w:r w:rsidRPr="00B6383E">
        <w:t xml:space="preserve"> pastat</w:t>
      </w:r>
      <w:r w:rsidR="003B21E3">
        <w:t>ą</w:t>
      </w:r>
      <w:r w:rsidRPr="00B6383E">
        <w:t xml:space="preserve"> (unikalus Nr. 5999-2001-1038, užstatytas plotas – 29,61 kv. m), esan</w:t>
      </w:r>
      <w:r>
        <w:t>čius</w:t>
      </w:r>
      <w:r w:rsidRPr="00B6383E">
        <w:t xml:space="preserve"> adresu:  </w:t>
      </w:r>
      <w:proofErr w:type="spellStart"/>
      <w:r w:rsidRPr="00B6383E">
        <w:t>Vidzgailų</w:t>
      </w:r>
      <w:proofErr w:type="spellEnd"/>
      <w:r w:rsidRPr="00B6383E">
        <w:t xml:space="preserve"> g. 9, </w:t>
      </w:r>
      <w:proofErr w:type="spellStart"/>
      <w:r w:rsidRPr="00B6383E">
        <w:t>Vidzgailų</w:t>
      </w:r>
      <w:proofErr w:type="spellEnd"/>
      <w:r w:rsidRPr="00B6383E">
        <w:t xml:space="preserve"> k., Būdviečio sen., Lazdijų r. sav</w:t>
      </w:r>
      <w:r>
        <w:t>.</w:t>
      </w:r>
      <w:r w:rsidR="003B21E3">
        <w:t>;</w:t>
      </w:r>
    </w:p>
    <w:p w14:paraId="716C01D2" w14:textId="206A0E67" w:rsidR="003B21E3" w:rsidRDefault="003B21E3" w:rsidP="003B21E3">
      <w:pPr>
        <w:spacing w:line="360" w:lineRule="auto"/>
        <w:jc w:val="both"/>
      </w:pPr>
      <w:r>
        <w:t xml:space="preserve">          </w:t>
      </w:r>
      <w:r w:rsidR="0039356C">
        <w:t>54 punkt</w:t>
      </w:r>
      <w:r>
        <w:t>u</w:t>
      </w:r>
      <w:r w:rsidR="0039356C">
        <w:t xml:space="preserve">, </w:t>
      </w:r>
      <w:r>
        <w:t>įtraukiant p</w:t>
      </w:r>
      <w:r w:rsidRPr="00B6383E">
        <w:t>astat</w:t>
      </w:r>
      <w:r>
        <w:t>ą</w:t>
      </w:r>
      <w:r w:rsidRPr="00B6383E">
        <w:t>-mokykl</w:t>
      </w:r>
      <w:r>
        <w:t>ą</w:t>
      </w:r>
      <w:r w:rsidRPr="00B6383E">
        <w:t xml:space="preserve"> (unikalus Nr. 4400-2992-2952, bendras plotas – 98,70 kv. m, žymėjimas plane 1C1p, statybos metai 1970 m.), pastat</w:t>
      </w:r>
      <w:r>
        <w:t>ą</w:t>
      </w:r>
      <w:r w:rsidRPr="00B6383E">
        <w:t>-sandėl</w:t>
      </w:r>
      <w:r>
        <w:t>į</w:t>
      </w:r>
      <w:r w:rsidRPr="00B6383E">
        <w:t xml:space="preserve"> (unikalus Nr. 4400-2992-3024, bendras plotas – 23,52 kv. m, žymėjimas plane 2F1p, statybos metai 1970 m.), esan</w:t>
      </w:r>
      <w:r>
        <w:t>čius</w:t>
      </w:r>
      <w:r w:rsidRPr="00B6383E">
        <w:t xml:space="preserve"> adresu:  </w:t>
      </w:r>
      <w:proofErr w:type="spellStart"/>
      <w:r w:rsidRPr="00B6383E">
        <w:t>Petroškų</w:t>
      </w:r>
      <w:proofErr w:type="spellEnd"/>
      <w:r w:rsidRPr="00B6383E">
        <w:t xml:space="preserve"> g. 11, </w:t>
      </w:r>
      <w:proofErr w:type="spellStart"/>
      <w:r w:rsidRPr="00B6383E">
        <w:t>Petroškų</w:t>
      </w:r>
      <w:proofErr w:type="spellEnd"/>
      <w:r w:rsidRPr="00B6383E">
        <w:t xml:space="preserve"> k., Veisiejų sen.,  Lazdijų r. sav.</w:t>
      </w:r>
    </w:p>
    <w:p w14:paraId="57BA1F55" w14:textId="09B1B6BD" w:rsidR="003B21E3" w:rsidRDefault="000E631C" w:rsidP="002C48CA">
      <w:pPr>
        <w:spacing w:line="360" w:lineRule="auto"/>
        <w:jc w:val="both"/>
      </w:pPr>
      <w:r>
        <w:t xml:space="preserve">          </w:t>
      </w:r>
      <w:r w:rsidRPr="000E631C">
        <w:t>Sprendimo projekto 1.</w:t>
      </w:r>
      <w:r w:rsidR="0083275C">
        <w:t>5</w:t>
      </w:r>
      <w:r w:rsidRPr="000E631C">
        <w:t xml:space="preserve">. papunkčiu yra siūloma pripažinti netekusiais galios </w:t>
      </w:r>
      <w:r w:rsidR="00F4668D">
        <w:t>1,</w:t>
      </w:r>
      <w:r w:rsidR="00410BC9">
        <w:t xml:space="preserve"> </w:t>
      </w:r>
      <w:r w:rsidR="00295920" w:rsidRPr="00295920">
        <w:t>2, 6, 7, 9, 10, 11, 12, 13, 19</w:t>
      </w:r>
      <w:r w:rsidR="00CE30DE">
        <w:t xml:space="preserve">, 21 </w:t>
      </w:r>
      <w:r w:rsidRPr="000E631C">
        <w:t>punktus. Išbraukti iš Sąrašo viešame aukcione parduotą šį nekilnojamąjį turtą:</w:t>
      </w:r>
    </w:p>
    <w:p w14:paraId="0E1AA3C9" w14:textId="4FC9435C" w:rsidR="00B6383E" w:rsidRDefault="00F913E2" w:rsidP="00B6383E">
      <w:pPr>
        <w:spacing w:line="360" w:lineRule="auto"/>
        <w:jc w:val="both"/>
      </w:pPr>
      <w:r>
        <w:tab/>
      </w:r>
      <w:r w:rsidR="00A346A5" w:rsidRPr="00A346A5">
        <w:t>Kultūros namų patalp</w:t>
      </w:r>
      <w:r w:rsidR="00A572D9">
        <w:t>a</w:t>
      </w:r>
      <w:r w:rsidR="00A346A5" w:rsidRPr="00A346A5">
        <w:t>s (3/5 dalys, unikalus Nr. 5997-2009-3018, plotas 321,45 kv. m, pastatas mūrinis, 2 aukštų, pažymėjimas plane 1C2/p, statybos metai 1972 m.) ir šiems objektams priskirtas bendro naudojimo 2247/3808 (0,2247 ha) žemės sklypas, Lazdijų r. sav.</w:t>
      </w:r>
      <w:r w:rsidR="00217CB0">
        <w:t>,</w:t>
      </w:r>
      <w:r w:rsidR="00A346A5" w:rsidRPr="00A346A5">
        <w:t xml:space="preserve"> </w:t>
      </w:r>
      <w:proofErr w:type="spellStart"/>
      <w:r w:rsidR="00A346A5" w:rsidRPr="00A346A5">
        <w:t>Noragėlių</w:t>
      </w:r>
      <w:proofErr w:type="spellEnd"/>
      <w:r w:rsidR="00A346A5" w:rsidRPr="00A346A5">
        <w:t xml:space="preserve"> sen.</w:t>
      </w:r>
      <w:r w:rsidR="00217CB0">
        <w:t>,</w:t>
      </w:r>
      <w:r w:rsidR="00A346A5" w:rsidRPr="00A346A5">
        <w:t xml:space="preserve"> </w:t>
      </w:r>
      <w:proofErr w:type="spellStart"/>
      <w:r w:rsidR="00A346A5" w:rsidRPr="00A346A5">
        <w:t>Seiliūnų</w:t>
      </w:r>
      <w:proofErr w:type="spellEnd"/>
      <w:r w:rsidR="00A346A5" w:rsidRPr="00A346A5">
        <w:t xml:space="preserve"> k.</w:t>
      </w:r>
      <w:r w:rsidR="00217CB0">
        <w:t>,</w:t>
      </w:r>
      <w:r w:rsidR="00A346A5" w:rsidRPr="00A346A5">
        <w:t xml:space="preserve"> Tujų g. 9</w:t>
      </w:r>
      <w:r w:rsidR="00E122F4">
        <w:t xml:space="preserve">, </w:t>
      </w:r>
      <w:r w:rsidR="00E122F4" w:rsidRPr="00E122F4">
        <w:t xml:space="preserve">kuris nurodytas Sąrašo </w:t>
      </w:r>
      <w:r w:rsidR="00A46E4A">
        <w:t>1</w:t>
      </w:r>
      <w:r w:rsidR="00E122F4" w:rsidRPr="00E122F4">
        <w:t xml:space="preserve"> punkte.</w:t>
      </w:r>
    </w:p>
    <w:p w14:paraId="320434AC" w14:textId="5DEE935F" w:rsidR="00A346A5" w:rsidRDefault="00A346A5" w:rsidP="00A346A5">
      <w:pPr>
        <w:spacing w:line="360" w:lineRule="auto"/>
        <w:ind w:firstLine="720"/>
        <w:jc w:val="both"/>
      </w:pPr>
      <w:r>
        <w:t>Katilin</w:t>
      </w:r>
      <w:r w:rsidR="00E122F4">
        <w:t>ę</w:t>
      </w:r>
      <w:r>
        <w:t xml:space="preserve"> (unikalus Nr. 5997-2009-3029, plotas  118,07 kv. m,, pastatas mūrinis, 1 aukšto, pažymėjimas plane 2P1/p ), Lazdijų r. sav.</w:t>
      </w:r>
      <w:r w:rsidR="00217CB0">
        <w:t>,</w:t>
      </w:r>
      <w:r>
        <w:t xml:space="preserve"> </w:t>
      </w:r>
      <w:proofErr w:type="spellStart"/>
      <w:r>
        <w:t>Noragėlių</w:t>
      </w:r>
      <w:proofErr w:type="spellEnd"/>
      <w:r>
        <w:t xml:space="preserve"> sen.</w:t>
      </w:r>
      <w:r w:rsidR="00217CB0">
        <w:t>,</w:t>
      </w:r>
      <w:r>
        <w:t xml:space="preserve"> </w:t>
      </w:r>
      <w:proofErr w:type="spellStart"/>
      <w:r>
        <w:t>Seiliūnų</w:t>
      </w:r>
      <w:proofErr w:type="spellEnd"/>
      <w:r>
        <w:t xml:space="preserve"> k.</w:t>
      </w:r>
      <w:r w:rsidR="00217CB0">
        <w:t>,</w:t>
      </w:r>
      <w:r>
        <w:t xml:space="preserve"> Tujų g. 9</w:t>
      </w:r>
      <w:r w:rsidR="00E122F4">
        <w:t xml:space="preserve">, </w:t>
      </w:r>
      <w:r w:rsidR="00E122F4" w:rsidRPr="00E122F4">
        <w:t xml:space="preserve">kuris nurodytas Sąrašo </w:t>
      </w:r>
      <w:r w:rsidR="00A46E4A">
        <w:t>2</w:t>
      </w:r>
      <w:r w:rsidR="00E122F4" w:rsidRPr="00E122F4">
        <w:t xml:space="preserve"> punkte.</w:t>
      </w:r>
    </w:p>
    <w:p w14:paraId="46BE9250" w14:textId="6AA73113" w:rsidR="00B6383E" w:rsidRDefault="003D7043" w:rsidP="003D7043">
      <w:pPr>
        <w:spacing w:line="360" w:lineRule="auto"/>
        <w:ind w:firstLine="720"/>
        <w:jc w:val="both"/>
      </w:pPr>
      <w:r w:rsidRPr="003D7043">
        <w:t>Dal</w:t>
      </w:r>
      <w:r w:rsidR="00B70A69">
        <w:t>į</w:t>
      </w:r>
      <w:r w:rsidRPr="003D7043">
        <w:t xml:space="preserve"> ūkinio pastato (unikalus Nr. 4400-2044-7723, 1/3 dalis iš 28 kv. m užstatyto ploto, pažymėjimas plane 1I1/ž, statybos metai 1985 m.) ir šiam objektui priskirtas bendro naudojimo 54/164 (0,0054 ha) žemės sklypas, Lazdijų m.</w:t>
      </w:r>
      <w:r w:rsidR="00217CB0">
        <w:t>,</w:t>
      </w:r>
      <w:r w:rsidRPr="003D7043">
        <w:t xml:space="preserve"> Taikos g. 8B</w:t>
      </w:r>
      <w:r w:rsidR="00E122F4">
        <w:t xml:space="preserve">, </w:t>
      </w:r>
      <w:r w:rsidR="00E122F4" w:rsidRPr="00E122F4">
        <w:t xml:space="preserve">kuris nurodytas Sąrašo </w:t>
      </w:r>
      <w:r w:rsidR="00A46E4A">
        <w:t>6</w:t>
      </w:r>
      <w:r w:rsidR="00E122F4" w:rsidRPr="00E122F4">
        <w:t xml:space="preserve"> punkte.</w:t>
      </w:r>
    </w:p>
    <w:p w14:paraId="6E0D06F9" w14:textId="3E194635" w:rsidR="003D7043" w:rsidRDefault="003D7043" w:rsidP="003D7043">
      <w:pPr>
        <w:spacing w:line="360" w:lineRule="auto"/>
        <w:ind w:firstLine="720"/>
        <w:jc w:val="both"/>
      </w:pPr>
      <w:r w:rsidRPr="003D7043">
        <w:t>Ūkin</w:t>
      </w:r>
      <w:r w:rsidR="00B70A69">
        <w:t>į</w:t>
      </w:r>
      <w:r w:rsidRPr="003D7043">
        <w:t xml:space="preserve"> pastat</w:t>
      </w:r>
      <w:r w:rsidR="00B70A69">
        <w:t>ą</w:t>
      </w:r>
      <w:r w:rsidRPr="003D7043">
        <w:t xml:space="preserve"> </w:t>
      </w:r>
      <w:r w:rsidR="00B70A69">
        <w:t>(</w:t>
      </w:r>
      <w:r w:rsidRPr="003D7043">
        <w:t>unikalus Nr. 4400-1993-7862, užstatytas plotas 61 kv. m, pastatas medinis, pažymėjimas plane 1I1/ž, statybos metai 1966 m.) ir šiam objektui priskirtas 0,0541 ha žemės sklypas, Lazdijų m.</w:t>
      </w:r>
      <w:r w:rsidR="00217CB0">
        <w:t>,</w:t>
      </w:r>
      <w:r w:rsidRPr="003D7043">
        <w:t xml:space="preserve"> Kauno g. 62</w:t>
      </w:r>
      <w:r w:rsidR="00E122F4">
        <w:t>,</w:t>
      </w:r>
      <w:r w:rsidR="00E122F4" w:rsidRPr="00E122F4">
        <w:t xml:space="preserve"> kuris nurodytas Sąrašo </w:t>
      </w:r>
      <w:r w:rsidR="00942608">
        <w:t>7</w:t>
      </w:r>
      <w:r w:rsidR="00E122F4" w:rsidRPr="00E122F4">
        <w:t xml:space="preserve"> punkte.</w:t>
      </w:r>
    </w:p>
    <w:p w14:paraId="389F15A1" w14:textId="4362BDD4" w:rsidR="003D7043" w:rsidRDefault="00E50AA0" w:rsidP="003D7043">
      <w:pPr>
        <w:spacing w:line="360" w:lineRule="auto"/>
        <w:ind w:firstLine="720"/>
        <w:jc w:val="both"/>
      </w:pPr>
      <w:r w:rsidRPr="00E50AA0">
        <w:lastRenderedPageBreak/>
        <w:t>Gyvenam</w:t>
      </w:r>
      <w:r w:rsidR="0082161E">
        <w:t>ąjį</w:t>
      </w:r>
      <w:r w:rsidRPr="00E50AA0">
        <w:t xml:space="preserve"> nam</w:t>
      </w:r>
      <w:r w:rsidR="0082161E">
        <w:t>ą</w:t>
      </w:r>
      <w:r w:rsidRPr="00E50AA0">
        <w:t xml:space="preserve"> (unikalus numeris 4400-1994-3896,  plotas 53,24 kv. m, pastatas medinis, 1 aukšto,  fiziškai pažeistas, avarinis, pažymėjimas plane 1A1/m), Lazdijų r. sav.</w:t>
      </w:r>
      <w:r w:rsidR="00217CB0">
        <w:t>,</w:t>
      </w:r>
      <w:r w:rsidRPr="00E50AA0">
        <w:t xml:space="preserve"> </w:t>
      </w:r>
      <w:proofErr w:type="spellStart"/>
      <w:r w:rsidRPr="00E50AA0">
        <w:t>Kučiūnų</w:t>
      </w:r>
      <w:proofErr w:type="spellEnd"/>
      <w:r w:rsidRPr="00E50AA0">
        <w:t xml:space="preserve"> sen.</w:t>
      </w:r>
      <w:r w:rsidR="00217CB0">
        <w:t>,</w:t>
      </w:r>
      <w:r w:rsidRPr="00E50AA0">
        <w:t xml:space="preserve"> Miškinių k.</w:t>
      </w:r>
      <w:r w:rsidR="00217CB0">
        <w:t>,</w:t>
      </w:r>
      <w:r w:rsidRPr="00E50AA0">
        <w:t xml:space="preserve"> Liepų g. 96</w:t>
      </w:r>
      <w:r w:rsidR="00E122F4">
        <w:t xml:space="preserve">, </w:t>
      </w:r>
      <w:r w:rsidR="00E122F4" w:rsidRPr="00E122F4">
        <w:t xml:space="preserve">kuris nurodytas Sąrašo </w:t>
      </w:r>
      <w:r w:rsidR="00942608">
        <w:t>9</w:t>
      </w:r>
      <w:r w:rsidR="00E122F4" w:rsidRPr="00E122F4">
        <w:t xml:space="preserve"> punkte.</w:t>
      </w:r>
    </w:p>
    <w:p w14:paraId="188CF9A1" w14:textId="54DA662C" w:rsidR="00E50AA0" w:rsidRDefault="00E50AA0" w:rsidP="003D7043">
      <w:pPr>
        <w:spacing w:line="360" w:lineRule="auto"/>
        <w:ind w:firstLine="720"/>
        <w:jc w:val="both"/>
      </w:pPr>
      <w:r w:rsidRPr="00E50AA0">
        <w:t>Gyvenam</w:t>
      </w:r>
      <w:r w:rsidR="0082161E">
        <w:t>ąjį</w:t>
      </w:r>
      <w:r w:rsidRPr="00E50AA0">
        <w:t xml:space="preserve"> nam</w:t>
      </w:r>
      <w:r w:rsidR="0082161E">
        <w:t>ą</w:t>
      </w:r>
      <w:r w:rsidRPr="00E50AA0">
        <w:t xml:space="preserve"> (unikalus numeris 5993-6014-4010,  plotas 117,13 kv. m, pastatas mūrinis, 1 aukšto, avarinis, pažymėjimas plane 1A1/p), ūkin</w:t>
      </w:r>
      <w:r w:rsidR="0082161E">
        <w:t>į</w:t>
      </w:r>
      <w:r w:rsidRPr="00E50AA0">
        <w:t xml:space="preserve"> pastat</w:t>
      </w:r>
      <w:r w:rsidR="0082161E">
        <w:t>ą</w:t>
      </w:r>
      <w:r w:rsidRPr="00E50AA0">
        <w:t xml:space="preserve"> (unikalus Nr. 4400-1844-0056,  užstatytas plotas 17,00 kv. m, pastatas mūrinis, pažymėjimas plane 2I1/p ), Lazdijų r. sav., Krosnos sen.</w:t>
      </w:r>
      <w:r w:rsidR="00217CB0">
        <w:t>,</w:t>
      </w:r>
      <w:r w:rsidRPr="00E50AA0">
        <w:t xml:space="preserve"> </w:t>
      </w:r>
      <w:proofErr w:type="spellStart"/>
      <w:r w:rsidRPr="00E50AA0">
        <w:t>Tūriškių</w:t>
      </w:r>
      <w:proofErr w:type="spellEnd"/>
      <w:r w:rsidRPr="00E50AA0">
        <w:t xml:space="preserve"> k.</w:t>
      </w:r>
      <w:r w:rsidR="00217CB0">
        <w:t>,</w:t>
      </w:r>
      <w:r w:rsidRPr="00E50AA0">
        <w:t xml:space="preserve"> Malūno g. 17</w:t>
      </w:r>
      <w:r w:rsidR="00E122F4">
        <w:t xml:space="preserve">, </w:t>
      </w:r>
      <w:r w:rsidR="00E122F4" w:rsidRPr="00E122F4">
        <w:t xml:space="preserve">kuris nurodytas Sąrašo </w:t>
      </w:r>
      <w:r w:rsidR="00942608">
        <w:t>10</w:t>
      </w:r>
      <w:r w:rsidR="00E122F4" w:rsidRPr="00E122F4">
        <w:t xml:space="preserve"> punkte.</w:t>
      </w:r>
    </w:p>
    <w:p w14:paraId="7ACE5368" w14:textId="077034D7" w:rsidR="00E50AA0" w:rsidRDefault="00725377" w:rsidP="003D7043">
      <w:pPr>
        <w:spacing w:line="360" w:lineRule="auto"/>
        <w:ind w:firstLine="720"/>
        <w:jc w:val="both"/>
      </w:pPr>
      <w:r w:rsidRPr="00725377">
        <w:t>Mokyklos patalp</w:t>
      </w:r>
      <w:r w:rsidR="0082161E">
        <w:t>a</w:t>
      </w:r>
      <w:r w:rsidRPr="00725377">
        <w:t>s (unikalus Nr. 5997-4008-1014:0002, plotas 127,67 kv. m, 2 aukštų mūrinio pastato 1 aukšte, pažymėjimas plane 1C2/p), Lazdijų r. sav.</w:t>
      </w:r>
      <w:r w:rsidR="00846AB5">
        <w:t>,</w:t>
      </w:r>
      <w:r w:rsidRPr="00725377">
        <w:t xml:space="preserve"> </w:t>
      </w:r>
      <w:proofErr w:type="spellStart"/>
      <w:r w:rsidRPr="00725377">
        <w:t>Šlavantų</w:t>
      </w:r>
      <w:proofErr w:type="spellEnd"/>
      <w:r w:rsidRPr="00725377">
        <w:t xml:space="preserve"> sen.</w:t>
      </w:r>
      <w:r w:rsidR="00846AB5">
        <w:t>,</w:t>
      </w:r>
      <w:r w:rsidRPr="00725377">
        <w:t xml:space="preserve"> Avižienių k.</w:t>
      </w:r>
      <w:r w:rsidR="00846AB5">
        <w:t>,</w:t>
      </w:r>
      <w:r w:rsidRPr="00725377">
        <w:t xml:space="preserve"> Mokyklos g. 3-1</w:t>
      </w:r>
      <w:r w:rsidR="00E122F4">
        <w:t xml:space="preserve">, </w:t>
      </w:r>
      <w:r w:rsidR="00E122F4" w:rsidRPr="00E122F4">
        <w:t xml:space="preserve">kuris nurodytas Sąrašo </w:t>
      </w:r>
      <w:r w:rsidR="00942608">
        <w:t>11</w:t>
      </w:r>
      <w:r w:rsidR="00E122F4" w:rsidRPr="00E122F4">
        <w:t xml:space="preserve"> punkte.</w:t>
      </w:r>
    </w:p>
    <w:p w14:paraId="736A19CD" w14:textId="02616447" w:rsidR="00725377" w:rsidRDefault="00725377" w:rsidP="003D7043">
      <w:pPr>
        <w:spacing w:line="360" w:lineRule="auto"/>
        <w:ind w:firstLine="720"/>
        <w:jc w:val="both"/>
      </w:pPr>
      <w:r w:rsidRPr="00725377">
        <w:t>Mokyklos pastat</w:t>
      </w:r>
      <w:r w:rsidR="0082161E">
        <w:t>ą</w:t>
      </w:r>
      <w:r w:rsidRPr="00725377">
        <w:t xml:space="preserve"> (unikalus Nr. 5998-5004-7010, plotas 418,45 kv. m, pastatas gelžbetonio blokų, 1 aukšto, pažymėjimas plane 1C1/b, statybos metai 1985 m.), katilin</w:t>
      </w:r>
      <w:r w:rsidR="0082161E">
        <w:t>ę</w:t>
      </w:r>
      <w:r w:rsidRPr="00725377">
        <w:t xml:space="preserve"> (unikalus Nr. 5998-5004-7020, plotas 45,57 kv. m, pastatas mūrinis, pažymėjimas plane 2H1/p) ir kiemo statini</w:t>
      </w:r>
      <w:r w:rsidR="0082161E">
        <w:t>us</w:t>
      </w:r>
      <w:r w:rsidRPr="00725377">
        <w:t xml:space="preserve"> (unikalus Nr. 5998-5004-7031) ir šiam objektui priskirtas 0,2895 ha žemės sklypas, Lazdijų r. sav.</w:t>
      </w:r>
      <w:r w:rsidR="00846AB5">
        <w:t>,</w:t>
      </w:r>
      <w:r w:rsidRPr="00725377">
        <w:t xml:space="preserve"> </w:t>
      </w:r>
      <w:proofErr w:type="spellStart"/>
      <w:r w:rsidRPr="00725377">
        <w:t>Noragėlių</w:t>
      </w:r>
      <w:proofErr w:type="spellEnd"/>
      <w:r w:rsidRPr="00725377">
        <w:t xml:space="preserve"> sen.</w:t>
      </w:r>
      <w:r w:rsidR="00846AB5">
        <w:t>,</w:t>
      </w:r>
      <w:r w:rsidRPr="00725377">
        <w:t xml:space="preserve"> </w:t>
      </w:r>
      <w:proofErr w:type="spellStart"/>
      <w:r w:rsidRPr="00725377">
        <w:t>Krikštonių</w:t>
      </w:r>
      <w:proofErr w:type="spellEnd"/>
      <w:r w:rsidRPr="00725377">
        <w:t xml:space="preserve"> k.</w:t>
      </w:r>
      <w:r w:rsidR="00846AB5">
        <w:t>,</w:t>
      </w:r>
      <w:r w:rsidRPr="00725377">
        <w:t xml:space="preserve"> Kalninė</w:t>
      </w:r>
      <w:r w:rsidR="00846AB5">
        <w:t>s</w:t>
      </w:r>
      <w:r w:rsidRPr="00725377">
        <w:t xml:space="preserve"> g. 1</w:t>
      </w:r>
      <w:r w:rsidR="00E122F4">
        <w:t xml:space="preserve">, </w:t>
      </w:r>
      <w:r w:rsidR="00E122F4" w:rsidRPr="00E122F4">
        <w:t xml:space="preserve">kuris nurodytas Sąrašo </w:t>
      </w:r>
      <w:r w:rsidR="00942608">
        <w:t>12</w:t>
      </w:r>
      <w:r w:rsidR="00E122F4" w:rsidRPr="00E122F4">
        <w:t xml:space="preserve"> punkte.</w:t>
      </w:r>
    </w:p>
    <w:p w14:paraId="4F7D82EA" w14:textId="4C767457" w:rsidR="00B6383E" w:rsidRDefault="00CA086B" w:rsidP="00CA086B">
      <w:pPr>
        <w:spacing w:line="360" w:lineRule="auto"/>
        <w:ind w:firstLine="720"/>
        <w:jc w:val="both"/>
      </w:pPr>
      <w:r w:rsidRPr="00CA086B">
        <w:t>Gyvenam</w:t>
      </w:r>
      <w:r w:rsidR="0082161E">
        <w:t>ąjį</w:t>
      </w:r>
      <w:r w:rsidRPr="00CA086B">
        <w:t xml:space="preserve"> nam</w:t>
      </w:r>
      <w:r w:rsidR="00F21507">
        <w:t>ą</w:t>
      </w:r>
      <w:r w:rsidRPr="00CA086B">
        <w:t xml:space="preserve"> (unikalus Nr. 5994-0052-9017, plotas 69,70 kv. m, pastatas medinis, 1 aukšto, avarinis,  pažymėjimas plane 1A1/m), ūkin</w:t>
      </w:r>
      <w:r w:rsidR="00F21507">
        <w:t>į</w:t>
      </w:r>
      <w:r w:rsidRPr="00CA086B">
        <w:t xml:space="preserve"> pastat</w:t>
      </w:r>
      <w:r w:rsidR="00F21507">
        <w:t>ą</w:t>
      </w:r>
      <w:r w:rsidRPr="00CA086B">
        <w:t xml:space="preserve"> (unikalus Nr. 5994-0052-9028, plotas 19,38 kv. m, pažymėjimas plane 2I1/ž), ūkin</w:t>
      </w:r>
      <w:r w:rsidR="00F21507">
        <w:t>į</w:t>
      </w:r>
      <w:r w:rsidRPr="00CA086B">
        <w:t xml:space="preserve"> pastat</w:t>
      </w:r>
      <w:r w:rsidR="00F21507">
        <w:t>ą</w:t>
      </w:r>
      <w:r w:rsidRPr="00CA086B">
        <w:t xml:space="preserve"> (unikalus Nr. 5994-0052-9039, plotas 16,18 kv. m, pažymėjimas plane 3I1/ž), ūkin</w:t>
      </w:r>
      <w:r w:rsidR="00F21507">
        <w:t>į</w:t>
      </w:r>
      <w:r w:rsidRPr="00CA086B">
        <w:t xml:space="preserve"> pastat</w:t>
      </w:r>
      <w:r w:rsidR="00F21507">
        <w:t>ą</w:t>
      </w:r>
      <w:r w:rsidRPr="00CA086B">
        <w:t xml:space="preserve"> (unikalus Nr. 5994-0052-9046, plotas 30,30 kv. m, pažymėjimas plane 4I1/p), Lazdijų r. sav. Kapčiamiesčio sen.</w:t>
      </w:r>
      <w:r w:rsidR="00846AB5">
        <w:t>,</w:t>
      </w:r>
      <w:r w:rsidRPr="00CA086B">
        <w:t xml:space="preserve"> Kapčiamiesčio mstl.</w:t>
      </w:r>
      <w:r w:rsidR="00846AB5">
        <w:t>,</w:t>
      </w:r>
      <w:r w:rsidRPr="00CA086B">
        <w:t xml:space="preserve"> Sodų g. 10</w:t>
      </w:r>
      <w:r w:rsidR="00E122F4">
        <w:t xml:space="preserve">, </w:t>
      </w:r>
      <w:r w:rsidR="00E122F4" w:rsidRPr="00E122F4">
        <w:t xml:space="preserve">kuris nurodytas Sąrašo </w:t>
      </w:r>
      <w:r w:rsidR="00942608">
        <w:t>13</w:t>
      </w:r>
      <w:r w:rsidR="00E122F4" w:rsidRPr="00E122F4">
        <w:t xml:space="preserve"> punkte.</w:t>
      </w:r>
    </w:p>
    <w:p w14:paraId="30826EA5" w14:textId="662E7CDA" w:rsidR="00B6383E" w:rsidRDefault="008877B4" w:rsidP="008877B4">
      <w:pPr>
        <w:spacing w:line="360" w:lineRule="auto"/>
        <w:ind w:firstLine="720"/>
        <w:jc w:val="both"/>
      </w:pPr>
      <w:r w:rsidRPr="008877B4">
        <w:t>Gyvenam</w:t>
      </w:r>
      <w:r w:rsidR="00F21507">
        <w:t>ąjį</w:t>
      </w:r>
      <w:r w:rsidRPr="008877B4">
        <w:t xml:space="preserve"> nam</w:t>
      </w:r>
      <w:r w:rsidR="00F21507">
        <w:t>ą</w:t>
      </w:r>
      <w:r w:rsidRPr="008877B4">
        <w:t xml:space="preserve"> (unikalus Nr. 4400-2763-4453, bendras plotas 49,79 kv. m, pastatas medinis, 1 aukšto, avarinis,  pažymėjimas plane 1A1/m, statybos metai 1930 m), Lazdijų r. sav.</w:t>
      </w:r>
      <w:r w:rsidR="00846AB5">
        <w:t>,</w:t>
      </w:r>
      <w:r w:rsidRPr="008877B4">
        <w:t xml:space="preserve"> Krosnos sen.</w:t>
      </w:r>
      <w:r w:rsidR="00846AB5">
        <w:t>,</w:t>
      </w:r>
      <w:r w:rsidRPr="008877B4">
        <w:t xml:space="preserve"> Krosnos mstl.</w:t>
      </w:r>
      <w:r w:rsidR="00846AB5">
        <w:t>,</w:t>
      </w:r>
      <w:r w:rsidRPr="008877B4">
        <w:t xml:space="preserve"> Ateities g. 9</w:t>
      </w:r>
      <w:r w:rsidR="00E122F4">
        <w:t xml:space="preserve">, </w:t>
      </w:r>
      <w:r w:rsidR="00E122F4" w:rsidRPr="00E122F4">
        <w:t xml:space="preserve">kuris nurodytas Sąrašo </w:t>
      </w:r>
      <w:r w:rsidR="00942608">
        <w:t>19</w:t>
      </w:r>
      <w:r w:rsidR="00E122F4" w:rsidRPr="00E122F4">
        <w:t xml:space="preserve"> punkte.</w:t>
      </w:r>
    </w:p>
    <w:p w14:paraId="4C05B818" w14:textId="598E782E" w:rsidR="00CE30DE" w:rsidRDefault="000310A7" w:rsidP="008877B4">
      <w:pPr>
        <w:spacing w:line="360" w:lineRule="auto"/>
        <w:ind w:firstLine="720"/>
        <w:jc w:val="both"/>
      </w:pPr>
      <w:r w:rsidRPr="000310A7">
        <w:t>Administracin</w:t>
      </w:r>
      <w:r w:rsidR="00F21507">
        <w:t>į</w:t>
      </w:r>
      <w:r w:rsidRPr="000310A7">
        <w:t xml:space="preserve"> pastat</w:t>
      </w:r>
      <w:r w:rsidR="00F21507">
        <w:t>ą</w:t>
      </w:r>
      <w:r w:rsidRPr="000310A7">
        <w:t>-įstaig</w:t>
      </w:r>
      <w:r w:rsidR="00F21507">
        <w:t>ą</w:t>
      </w:r>
      <w:r w:rsidRPr="000310A7">
        <w:t xml:space="preserve"> (unikalus Nr. 5993-2000-9018, plotas 158,64 kv. m, pastatas mūrinis, 1 aukšto, pažymėjimas plane 1B1/p), garaž</w:t>
      </w:r>
      <w:r w:rsidR="00F21507">
        <w:t>ą</w:t>
      </w:r>
      <w:r w:rsidRPr="000310A7">
        <w:t xml:space="preserve"> (unikalus Nr. 5993-2000-9020, plotas 28,26 kv. m, pastatas mūrinis, pažymėjimas plane 2G1/p), garaž</w:t>
      </w:r>
      <w:r w:rsidR="00F21507">
        <w:t>ą</w:t>
      </w:r>
      <w:r w:rsidRPr="000310A7">
        <w:t xml:space="preserve"> (unikalus Nr. 5993-2000-9030, plotas 18,90 kv. m, pastatas mūrinis, pažymėjimas plane 3G1/p) ir kiemo statin</w:t>
      </w:r>
      <w:r w:rsidR="00F21507">
        <w:t>ius</w:t>
      </w:r>
      <w:r w:rsidRPr="000310A7">
        <w:t xml:space="preserve"> (unikalus Nr. 5993-2000-9041),  Lazdijų m.</w:t>
      </w:r>
      <w:r w:rsidR="00217CB0">
        <w:t>,</w:t>
      </w:r>
      <w:r w:rsidRPr="000310A7">
        <w:t xml:space="preserve"> Vilniaus g. 12</w:t>
      </w:r>
      <w:r w:rsidR="00E122F4">
        <w:t xml:space="preserve">, </w:t>
      </w:r>
      <w:r w:rsidR="00E122F4" w:rsidRPr="00E122F4">
        <w:t xml:space="preserve">kuris nurodytas Sąrašo </w:t>
      </w:r>
      <w:r w:rsidR="00942608">
        <w:t>21</w:t>
      </w:r>
      <w:r w:rsidR="00E122F4" w:rsidRPr="00E122F4">
        <w:t xml:space="preserve"> punkte.</w:t>
      </w:r>
    </w:p>
    <w:p w14:paraId="5FFB3EFB" w14:textId="34F36419" w:rsidR="00E122F4" w:rsidRDefault="00DB5704" w:rsidP="003B24FE">
      <w:pPr>
        <w:spacing w:line="360" w:lineRule="auto"/>
        <w:ind w:firstLine="720"/>
        <w:jc w:val="both"/>
      </w:pPr>
      <w:r>
        <w:t>V</w:t>
      </w:r>
      <w:r w:rsidR="00563B69" w:rsidRPr="00563B69">
        <w:t>iešo</w:t>
      </w:r>
      <w:r>
        <w:t>ji</w:t>
      </w:r>
      <w:r w:rsidR="00563B69" w:rsidRPr="00563B69">
        <w:t xml:space="preserve"> įstaig</w:t>
      </w:r>
      <w:r>
        <w:t>a</w:t>
      </w:r>
      <w:r w:rsidR="00563B69" w:rsidRPr="00563B69">
        <w:t xml:space="preserve"> Lazdijų kultūros centras 2021-06-04 rašt</w:t>
      </w:r>
      <w:r>
        <w:t>u</w:t>
      </w:r>
      <w:r w:rsidR="00563B69" w:rsidRPr="00563B69">
        <w:t xml:space="preserve"> Nr. LKCS1-80 „Dėl garažo investavimo į Lazdijų kultūros centrą“</w:t>
      </w:r>
      <w:r>
        <w:t xml:space="preserve"> kreipėsi dėl </w:t>
      </w:r>
      <w:r w:rsidR="00357BDF" w:rsidRPr="00357BDF">
        <w:t>garaž</w:t>
      </w:r>
      <w:r w:rsidR="00357BDF">
        <w:t>o</w:t>
      </w:r>
      <w:r w:rsidR="00357BDF" w:rsidRPr="00357BDF">
        <w:t xml:space="preserve"> 1G1/p (unikalus Nr.5998-0001-5014, 4886/37171, kurį sudaro garažo patalpa  Nr. 1-9 ir sandėlio patalpa Nr. 1-10, kurių bendras plotas 48,86 kv.</w:t>
      </w:r>
      <w:r w:rsidR="00357BDF">
        <w:t xml:space="preserve"> </w:t>
      </w:r>
      <w:r w:rsidR="00357BDF" w:rsidRPr="00357BDF">
        <w:t>m, esan</w:t>
      </w:r>
      <w:r w:rsidR="00357BDF">
        <w:t>čio</w:t>
      </w:r>
      <w:r w:rsidR="00357BDF" w:rsidRPr="00357BDF">
        <w:t xml:space="preserve"> adresu</w:t>
      </w:r>
      <w:r w:rsidR="00357BDF">
        <w:t>:</w:t>
      </w:r>
      <w:r w:rsidR="00357BDF" w:rsidRPr="00357BDF">
        <w:t xml:space="preserve"> Lazdijų r. sav.</w:t>
      </w:r>
      <w:r w:rsidR="00217CB0">
        <w:t>,</w:t>
      </w:r>
      <w:r w:rsidR="00357BDF" w:rsidRPr="00357BDF">
        <w:t xml:space="preserve"> Lazdijų m.</w:t>
      </w:r>
      <w:r w:rsidR="00217CB0">
        <w:t>,</w:t>
      </w:r>
      <w:r w:rsidR="00357BDF" w:rsidRPr="00357BDF">
        <w:t xml:space="preserve"> Kauno g. 33A</w:t>
      </w:r>
      <w:r w:rsidR="00B62EFE">
        <w:t xml:space="preserve">, </w:t>
      </w:r>
      <w:r w:rsidR="003B24FE">
        <w:t xml:space="preserve">kurį </w:t>
      </w:r>
      <w:r w:rsidR="00782A87">
        <w:t xml:space="preserve">prašo </w:t>
      </w:r>
      <w:r w:rsidR="003B24FE">
        <w:t xml:space="preserve">išbraukti </w:t>
      </w:r>
      <w:r w:rsidR="00357BDF" w:rsidRPr="00357BDF">
        <w:t xml:space="preserve">iš </w:t>
      </w:r>
      <w:r w:rsidR="003B24FE">
        <w:t>S</w:t>
      </w:r>
      <w:r w:rsidR="00357BDF" w:rsidRPr="00357BDF">
        <w:t>ąrašo ir investuoti į Lazdijų kultūros centrą.</w:t>
      </w:r>
      <w:r w:rsidR="00563B69">
        <w:t xml:space="preserve"> </w:t>
      </w:r>
      <w:r w:rsidR="004B6D3F">
        <w:t xml:space="preserve">Lazdijų kultūros centrui trūksta patalpų įvairaus inventoriaus sandėliavimui  (švenčių, renginių dekoracijoms ir rekvizitams, mediniams nameliams, palapinėms ir </w:t>
      </w:r>
      <w:r w:rsidR="004B6D3F">
        <w:lastRenderedPageBreak/>
        <w:t xml:space="preserve">kitiems įvairiausiems daiktams). </w:t>
      </w:r>
      <w:r w:rsidR="003B24FE" w:rsidRPr="003B24FE">
        <w:t>Išbraukti iš Sąrašo viešame aukcione šį nekilnojamąjį turtą:</w:t>
      </w:r>
      <w:r w:rsidR="003B24FE" w:rsidRPr="00CE30DE">
        <w:t xml:space="preserve"> </w:t>
      </w:r>
      <w:r w:rsidR="003B24FE">
        <w:t>d</w:t>
      </w:r>
      <w:r w:rsidR="00E122F4" w:rsidRPr="00CE30DE">
        <w:t>al</w:t>
      </w:r>
      <w:r w:rsidR="003B24FE">
        <w:t>į</w:t>
      </w:r>
      <w:r w:rsidR="00E122F4" w:rsidRPr="00CE30DE">
        <w:t xml:space="preserve"> garažo (unikalus Nr. 5998-0001-5014, 4886/37171 dalys, kurias sudaro garažo patalpa Nr. 1-9 ir sandėlio patalpa Nr.  1-10, kurių bendras plotas 48,86 kv. m, pastatas mūrinis, 1 aukšto, pažymėjimas plane 1G1/p, statybos metai 1980 m.), Lazdijų r. sav.</w:t>
      </w:r>
      <w:r w:rsidR="00217CB0">
        <w:t>,</w:t>
      </w:r>
      <w:r w:rsidR="00E122F4" w:rsidRPr="00CE30DE">
        <w:t xml:space="preserve"> Lazdijų m.</w:t>
      </w:r>
      <w:r w:rsidR="00217CB0">
        <w:t>,</w:t>
      </w:r>
      <w:r w:rsidR="00E122F4" w:rsidRPr="00CE30DE">
        <w:t xml:space="preserve"> Kauno g. 33A</w:t>
      </w:r>
      <w:r w:rsidR="003B24FE">
        <w:t xml:space="preserve">, </w:t>
      </w:r>
      <w:r w:rsidR="003B24FE" w:rsidRPr="003B24FE">
        <w:t>kuris nurodytas Sąrašo</w:t>
      </w:r>
      <w:r w:rsidR="003B24FE">
        <w:t xml:space="preserve"> 20</w:t>
      </w:r>
      <w:r w:rsidR="003B24FE" w:rsidRPr="003B24FE">
        <w:t xml:space="preserve"> punkte.</w:t>
      </w:r>
    </w:p>
    <w:p w14:paraId="525D5181" w14:textId="693B9B2D" w:rsidR="00CF3F11" w:rsidRPr="00E410C7" w:rsidRDefault="00692D71" w:rsidP="00BC7C85">
      <w:pPr>
        <w:spacing w:line="360" w:lineRule="auto"/>
        <w:jc w:val="both"/>
      </w:pPr>
      <w:r>
        <w:t xml:space="preserve">   </w:t>
      </w:r>
      <w:r w:rsidR="003617DF" w:rsidRPr="00E410C7">
        <w:t xml:space="preserve">    </w:t>
      </w:r>
      <w:r w:rsidR="00CF3F11" w:rsidRPr="00E410C7">
        <w:t>Parengtas sprendimo projektas neprieštarauja galiojantiems teisės aktams.</w:t>
      </w:r>
    </w:p>
    <w:p w14:paraId="610CA18C" w14:textId="3ABF3A40" w:rsidR="005F412A" w:rsidRPr="00E410C7" w:rsidRDefault="00224821" w:rsidP="005F412A">
      <w:pPr>
        <w:spacing w:line="360" w:lineRule="auto"/>
        <w:jc w:val="both"/>
      </w:pPr>
      <w:r w:rsidRPr="00E410C7">
        <w:t xml:space="preserve">       </w:t>
      </w:r>
      <w:r w:rsidR="00CF3F11" w:rsidRPr="00E410C7">
        <w:t>Priėmus sprendimo projektą, neigiamų pasekmių nenumatoma.</w:t>
      </w:r>
    </w:p>
    <w:p w14:paraId="3C9E4FFA" w14:textId="5A55C224" w:rsidR="00F74843" w:rsidRPr="00E410C7" w:rsidRDefault="00224821" w:rsidP="003108AC">
      <w:pPr>
        <w:spacing w:line="360" w:lineRule="auto"/>
        <w:jc w:val="both"/>
      </w:pPr>
      <w:r w:rsidRPr="00E410C7">
        <w:t xml:space="preserve">       </w:t>
      </w:r>
      <w:r w:rsidR="00992108" w:rsidRPr="00E410C7">
        <w:t>Naujų teisės aktų priimti ar galiojančių pakeisti, panaikinti, priėm</w:t>
      </w:r>
      <w:r w:rsidR="00CF227A" w:rsidRPr="00E410C7">
        <w:t>us</w:t>
      </w:r>
      <w:r w:rsidR="0035376B" w:rsidRPr="00E410C7">
        <w:t xml:space="preserve"> teikiamą projektą, nereikės.</w:t>
      </w:r>
    </w:p>
    <w:p w14:paraId="206EF4AD" w14:textId="20FB87E6" w:rsidR="00CF3F11" w:rsidRPr="00E410C7" w:rsidRDefault="00F74843" w:rsidP="003108AC">
      <w:pPr>
        <w:spacing w:line="360" w:lineRule="auto"/>
        <w:jc w:val="both"/>
      </w:pPr>
      <w:r w:rsidRPr="00E410C7">
        <w:t xml:space="preserve">       </w:t>
      </w:r>
      <w:r w:rsidR="00CF3F11" w:rsidRPr="00E410C7">
        <w:t>Dėl sprendimo projekto pastabų ir pasiūlymų negauta.</w:t>
      </w:r>
    </w:p>
    <w:p w14:paraId="23C6776F" w14:textId="50A5D571" w:rsidR="00CF3F11" w:rsidRPr="00E410C7" w:rsidRDefault="00607C2A" w:rsidP="00D6609E">
      <w:pPr>
        <w:spacing w:line="360" w:lineRule="auto"/>
        <w:jc w:val="both"/>
      </w:pPr>
      <w:r>
        <w:t xml:space="preserve">       </w:t>
      </w:r>
      <w:r w:rsidR="00CF3F11" w:rsidRPr="00E410C7">
        <w:t xml:space="preserve">Sprendimo projektą parengė rajono savivaldybės administracijos </w:t>
      </w:r>
      <w:r w:rsidR="00574DFF">
        <w:t xml:space="preserve">Biudžeto, finansų ir turto valdymo </w:t>
      </w:r>
      <w:r w:rsidR="00CF3F11" w:rsidRPr="00E410C7">
        <w:t xml:space="preserve">skyriaus </w:t>
      </w:r>
      <w:r w:rsidR="00CF227A" w:rsidRPr="00E410C7">
        <w:t>v</w:t>
      </w:r>
      <w:r w:rsidR="008977C3" w:rsidRPr="00E410C7">
        <w:t>yr. specialistė</w:t>
      </w:r>
      <w:r w:rsidR="00CF227A" w:rsidRPr="00E410C7">
        <w:t xml:space="preserve"> </w:t>
      </w:r>
      <w:r w:rsidR="008977C3" w:rsidRPr="00E410C7">
        <w:t>Ineta Junelienė</w:t>
      </w:r>
      <w:r w:rsidR="00CF3F11" w:rsidRPr="00E410C7">
        <w:t>.</w:t>
      </w:r>
    </w:p>
    <w:p w14:paraId="217F7FEF" w14:textId="77777777" w:rsidR="00607C2A" w:rsidRDefault="00607C2A" w:rsidP="005175B0"/>
    <w:p w14:paraId="63106E63" w14:textId="77777777" w:rsidR="00607C2A" w:rsidRDefault="00607C2A" w:rsidP="005175B0"/>
    <w:p w14:paraId="3756D40C" w14:textId="335BC7E5" w:rsidR="00574DFF" w:rsidRDefault="00574DFF" w:rsidP="005175B0">
      <w:r>
        <w:t>Biudžeto, finansų ir turto valdymo</w:t>
      </w:r>
      <w:r w:rsidR="00CF3F11" w:rsidRPr="00E410C7">
        <w:t xml:space="preserve"> skyriaus </w:t>
      </w:r>
    </w:p>
    <w:p w14:paraId="0FE0AD5A" w14:textId="7E03AAE8" w:rsidR="00CF3F11" w:rsidRPr="00E410C7" w:rsidRDefault="00CF227A" w:rsidP="005175B0">
      <w:r w:rsidRPr="00E410C7">
        <w:t>v</w:t>
      </w:r>
      <w:r w:rsidR="008977C3" w:rsidRPr="00E410C7">
        <w:t>yr. specialistė</w:t>
      </w:r>
      <w:r w:rsidR="00CF3F11" w:rsidRPr="00E410C7">
        <w:t xml:space="preserve">                            </w:t>
      </w:r>
      <w:r w:rsidR="003108AC" w:rsidRPr="00E410C7">
        <w:t xml:space="preserve">                  </w:t>
      </w:r>
      <w:r w:rsidR="00CF3F11" w:rsidRPr="00E410C7">
        <w:t xml:space="preserve">   </w:t>
      </w:r>
      <w:r w:rsidR="008977C3" w:rsidRPr="00E410C7">
        <w:t xml:space="preserve">                       </w:t>
      </w:r>
      <w:r w:rsidR="00574DFF">
        <w:t xml:space="preserve">               </w:t>
      </w:r>
      <w:r w:rsidR="008977C3" w:rsidRPr="00E410C7">
        <w:t xml:space="preserve">   </w:t>
      </w:r>
      <w:r w:rsidR="00CF3F11" w:rsidRPr="00E410C7">
        <w:t xml:space="preserve"> </w:t>
      </w:r>
      <w:r w:rsidR="008977C3" w:rsidRPr="00E410C7">
        <w:t>Ineta Junelienė</w:t>
      </w:r>
    </w:p>
    <w:sectPr w:rsidR="00CF3F11" w:rsidRPr="00E410C7" w:rsidSect="009E035D">
      <w:pgSz w:w="11907" w:h="16840"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EE55" w14:textId="77777777" w:rsidR="004501A0" w:rsidRDefault="004501A0" w:rsidP="004D2908">
      <w:r>
        <w:separator/>
      </w:r>
    </w:p>
  </w:endnote>
  <w:endnote w:type="continuationSeparator" w:id="0">
    <w:p w14:paraId="1659EE19" w14:textId="77777777" w:rsidR="004501A0" w:rsidRDefault="004501A0" w:rsidP="004D2908">
      <w:r>
        <w:continuationSeparator/>
      </w:r>
    </w:p>
  </w:endnote>
  <w:endnote w:type="continuationNotice" w:id="1">
    <w:p w14:paraId="65E355E7" w14:textId="77777777" w:rsidR="004501A0" w:rsidRDefault="00450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7632" w14:textId="77777777" w:rsidR="004501A0" w:rsidRDefault="004501A0" w:rsidP="004D2908">
      <w:r>
        <w:separator/>
      </w:r>
    </w:p>
  </w:footnote>
  <w:footnote w:type="continuationSeparator" w:id="0">
    <w:p w14:paraId="37D254B2" w14:textId="77777777" w:rsidR="004501A0" w:rsidRDefault="004501A0" w:rsidP="004D2908">
      <w:r>
        <w:continuationSeparator/>
      </w:r>
    </w:p>
  </w:footnote>
  <w:footnote w:type="continuationNotice" w:id="1">
    <w:p w14:paraId="1B548D65" w14:textId="77777777" w:rsidR="004501A0" w:rsidRDefault="00450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6371" w14:textId="0DEE6661" w:rsidR="00AE5755" w:rsidRDefault="000A1D4D" w:rsidP="000A1D4D">
    <w:pPr>
      <w:pStyle w:val="Antrats"/>
      <w:jc w:val="right"/>
    </w:pPr>
    <w:r>
      <w:t>Projektas</w:t>
    </w:r>
    <w:r w:rsidR="009E035D">
      <w:t xml:space="preserve">                                        </w:t>
    </w:r>
  </w:p>
  <w:p w14:paraId="0480CFFB" w14:textId="77777777" w:rsidR="00875B01" w:rsidRDefault="00875B0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968386"/>
      <w:docPartObj>
        <w:docPartGallery w:val="Page Numbers (Top of Page)"/>
        <w:docPartUnique/>
      </w:docPartObj>
    </w:sdtPr>
    <w:sdtEndPr/>
    <w:sdtContent>
      <w:p w14:paraId="0D679EF3" w14:textId="2FA0A5A8" w:rsidR="009E035D" w:rsidRDefault="009E035D">
        <w:pPr>
          <w:pStyle w:val="Antrats"/>
          <w:jc w:val="center"/>
        </w:pPr>
        <w:r>
          <w:fldChar w:fldCharType="begin"/>
        </w:r>
        <w:r>
          <w:instrText>PAGE   \* MERGEFORMAT</w:instrText>
        </w:r>
        <w:r>
          <w:fldChar w:fldCharType="separate"/>
        </w:r>
        <w:r>
          <w:t>2</w:t>
        </w:r>
        <w:r>
          <w:fldChar w:fldCharType="end"/>
        </w:r>
      </w:p>
    </w:sdtContent>
  </w:sdt>
  <w:p w14:paraId="386BBC1A" w14:textId="77777777" w:rsidR="00875B01" w:rsidRDefault="00875B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665A"/>
    <w:multiLevelType w:val="hybridMultilevel"/>
    <w:tmpl w:val="C386978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04"/>
    <w:rsid w:val="00004CA5"/>
    <w:rsid w:val="00005AE9"/>
    <w:rsid w:val="00006A6C"/>
    <w:rsid w:val="00014CE3"/>
    <w:rsid w:val="0002014D"/>
    <w:rsid w:val="00025CDE"/>
    <w:rsid w:val="00027E1B"/>
    <w:rsid w:val="000310A7"/>
    <w:rsid w:val="00031BA7"/>
    <w:rsid w:val="0003329E"/>
    <w:rsid w:val="0004099E"/>
    <w:rsid w:val="00050F1E"/>
    <w:rsid w:val="0005128A"/>
    <w:rsid w:val="00051C1D"/>
    <w:rsid w:val="00052942"/>
    <w:rsid w:val="000545DA"/>
    <w:rsid w:val="00054841"/>
    <w:rsid w:val="0006155D"/>
    <w:rsid w:val="000627BF"/>
    <w:rsid w:val="000641AC"/>
    <w:rsid w:val="0007748D"/>
    <w:rsid w:val="000777DE"/>
    <w:rsid w:val="00080A6D"/>
    <w:rsid w:val="00080F2A"/>
    <w:rsid w:val="000813C6"/>
    <w:rsid w:val="00083B7C"/>
    <w:rsid w:val="00083C06"/>
    <w:rsid w:val="00093C3C"/>
    <w:rsid w:val="00096251"/>
    <w:rsid w:val="000A1D4D"/>
    <w:rsid w:val="000A740C"/>
    <w:rsid w:val="000B0399"/>
    <w:rsid w:val="000B17A7"/>
    <w:rsid w:val="000B2A57"/>
    <w:rsid w:val="000B49AE"/>
    <w:rsid w:val="000B50D2"/>
    <w:rsid w:val="000B541B"/>
    <w:rsid w:val="000B5DEF"/>
    <w:rsid w:val="000B629D"/>
    <w:rsid w:val="000C0208"/>
    <w:rsid w:val="000C23C6"/>
    <w:rsid w:val="000C24F0"/>
    <w:rsid w:val="000C43F2"/>
    <w:rsid w:val="000C6868"/>
    <w:rsid w:val="000E1370"/>
    <w:rsid w:val="000E308B"/>
    <w:rsid w:val="000E4FA4"/>
    <w:rsid w:val="000E631C"/>
    <w:rsid w:val="000E711D"/>
    <w:rsid w:val="00102D22"/>
    <w:rsid w:val="00105DEB"/>
    <w:rsid w:val="00106928"/>
    <w:rsid w:val="00116B51"/>
    <w:rsid w:val="001224E2"/>
    <w:rsid w:val="00123AE9"/>
    <w:rsid w:val="00125153"/>
    <w:rsid w:val="001310B8"/>
    <w:rsid w:val="00131CC8"/>
    <w:rsid w:val="001408E9"/>
    <w:rsid w:val="00140DAE"/>
    <w:rsid w:val="00143B06"/>
    <w:rsid w:val="00151540"/>
    <w:rsid w:val="00151A1F"/>
    <w:rsid w:val="00155655"/>
    <w:rsid w:val="00155EEA"/>
    <w:rsid w:val="00162159"/>
    <w:rsid w:val="00164426"/>
    <w:rsid w:val="001661DA"/>
    <w:rsid w:val="00170148"/>
    <w:rsid w:val="001716CC"/>
    <w:rsid w:val="001743D2"/>
    <w:rsid w:val="00176D55"/>
    <w:rsid w:val="001810AF"/>
    <w:rsid w:val="001867A9"/>
    <w:rsid w:val="00186F59"/>
    <w:rsid w:val="0018789F"/>
    <w:rsid w:val="0019116E"/>
    <w:rsid w:val="00195C5E"/>
    <w:rsid w:val="001A1E3A"/>
    <w:rsid w:val="001A367E"/>
    <w:rsid w:val="001A7205"/>
    <w:rsid w:val="001A7E9B"/>
    <w:rsid w:val="001B1AD5"/>
    <w:rsid w:val="001B3899"/>
    <w:rsid w:val="001B658F"/>
    <w:rsid w:val="001C09EF"/>
    <w:rsid w:val="001C11BC"/>
    <w:rsid w:val="001C1D58"/>
    <w:rsid w:val="001C5EDC"/>
    <w:rsid w:val="001C6CA4"/>
    <w:rsid w:val="001D38CA"/>
    <w:rsid w:val="001E6BA3"/>
    <w:rsid w:val="001F490B"/>
    <w:rsid w:val="00204A75"/>
    <w:rsid w:val="00207910"/>
    <w:rsid w:val="00217374"/>
    <w:rsid w:val="00217CB0"/>
    <w:rsid w:val="00220760"/>
    <w:rsid w:val="00224821"/>
    <w:rsid w:val="00227385"/>
    <w:rsid w:val="002329E6"/>
    <w:rsid w:val="002343E5"/>
    <w:rsid w:val="0023713A"/>
    <w:rsid w:val="0023760B"/>
    <w:rsid w:val="00243279"/>
    <w:rsid w:val="00245E9D"/>
    <w:rsid w:val="002475CB"/>
    <w:rsid w:val="00257390"/>
    <w:rsid w:val="00262A40"/>
    <w:rsid w:val="0026388E"/>
    <w:rsid w:val="00263CD3"/>
    <w:rsid w:val="00265850"/>
    <w:rsid w:val="00272C24"/>
    <w:rsid w:val="00276B82"/>
    <w:rsid w:val="00280806"/>
    <w:rsid w:val="00281410"/>
    <w:rsid w:val="0028143F"/>
    <w:rsid w:val="00282181"/>
    <w:rsid w:val="00286F8A"/>
    <w:rsid w:val="00290731"/>
    <w:rsid w:val="00295920"/>
    <w:rsid w:val="002B3C59"/>
    <w:rsid w:val="002B6857"/>
    <w:rsid w:val="002B70B8"/>
    <w:rsid w:val="002B7275"/>
    <w:rsid w:val="002C3BC0"/>
    <w:rsid w:val="002C48CA"/>
    <w:rsid w:val="002C7E03"/>
    <w:rsid w:val="002D1E65"/>
    <w:rsid w:val="002D3BF6"/>
    <w:rsid w:val="002D6695"/>
    <w:rsid w:val="002D67DE"/>
    <w:rsid w:val="002E3564"/>
    <w:rsid w:val="002F1883"/>
    <w:rsid w:val="002F21AC"/>
    <w:rsid w:val="003005BB"/>
    <w:rsid w:val="003021F2"/>
    <w:rsid w:val="00303B1E"/>
    <w:rsid w:val="003108AC"/>
    <w:rsid w:val="00310F31"/>
    <w:rsid w:val="00314847"/>
    <w:rsid w:val="00317505"/>
    <w:rsid w:val="00321028"/>
    <w:rsid w:val="0032174B"/>
    <w:rsid w:val="003262C2"/>
    <w:rsid w:val="00330D6C"/>
    <w:rsid w:val="003328D2"/>
    <w:rsid w:val="00341616"/>
    <w:rsid w:val="00343B6A"/>
    <w:rsid w:val="0034466E"/>
    <w:rsid w:val="003469B2"/>
    <w:rsid w:val="00346EDA"/>
    <w:rsid w:val="00347CA2"/>
    <w:rsid w:val="0035376B"/>
    <w:rsid w:val="00357BDF"/>
    <w:rsid w:val="003617DF"/>
    <w:rsid w:val="00365634"/>
    <w:rsid w:val="00371C7A"/>
    <w:rsid w:val="003746A1"/>
    <w:rsid w:val="003769A3"/>
    <w:rsid w:val="00382F3A"/>
    <w:rsid w:val="00391E48"/>
    <w:rsid w:val="0039356C"/>
    <w:rsid w:val="00393A1C"/>
    <w:rsid w:val="00394C0C"/>
    <w:rsid w:val="00397351"/>
    <w:rsid w:val="003A12B5"/>
    <w:rsid w:val="003A1B9C"/>
    <w:rsid w:val="003A43AB"/>
    <w:rsid w:val="003A6832"/>
    <w:rsid w:val="003A6F6E"/>
    <w:rsid w:val="003B21E3"/>
    <w:rsid w:val="003B24FE"/>
    <w:rsid w:val="003B2DF5"/>
    <w:rsid w:val="003B5FCB"/>
    <w:rsid w:val="003B6A04"/>
    <w:rsid w:val="003C1528"/>
    <w:rsid w:val="003C2ECC"/>
    <w:rsid w:val="003C4E27"/>
    <w:rsid w:val="003C7AAA"/>
    <w:rsid w:val="003D3192"/>
    <w:rsid w:val="003D4CBA"/>
    <w:rsid w:val="003D5DAF"/>
    <w:rsid w:val="003D7043"/>
    <w:rsid w:val="003E0C0A"/>
    <w:rsid w:val="003E38F9"/>
    <w:rsid w:val="003E4300"/>
    <w:rsid w:val="00405073"/>
    <w:rsid w:val="004058F0"/>
    <w:rsid w:val="00410BC9"/>
    <w:rsid w:val="004135B3"/>
    <w:rsid w:val="00421203"/>
    <w:rsid w:val="00426FA2"/>
    <w:rsid w:val="0043573E"/>
    <w:rsid w:val="00440A44"/>
    <w:rsid w:val="00442F59"/>
    <w:rsid w:val="004439A8"/>
    <w:rsid w:val="00445627"/>
    <w:rsid w:val="00447667"/>
    <w:rsid w:val="004501A0"/>
    <w:rsid w:val="00456608"/>
    <w:rsid w:val="0045666D"/>
    <w:rsid w:val="004606FB"/>
    <w:rsid w:val="00462BFA"/>
    <w:rsid w:val="004639A3"/>
    <w:rsid w:val="00465755"/>
    <w:rsid w:val="00465D39"/>
    <w:rsid w:val="004666C1"/>
    <w:rsid w:val="00482DA4"/>
    <w:rsid w:val="00483144"/>
    <w:rsid w:val="00487E7E"/>
    <w:rsid w:val="004909FB"/>
    <w:rsid w:val="00492B7F"/>
    <w:rsid w:val="004A1E80"/>
    <w:rsid w:val="004A6B44"/>
    <w:rsid w:val="004A6C36"/>
    <w:rsid w:val="004A6CB2"/>
    <w:rsid w:val="004B1044"/>
    <w:rsid w:val="004B6D3F"/>
    <w:rsid w:val="004D1622"/>
    <w:rsid w:val="004D219E"/>
    <w:rsid w:val="004D2908"/>
    <w:rsid w:val="004D4C6E"/>
    <w:rsid w:val="004D774D"/>
    <w:rsid w:val="004F15F3"/>
    <w:rsid w:val="004F1919"/>
    <w:rsid w:val="004F7404"/>
    <w:rsid w:val="00501616"/>
    <w:rsid w:val="0050410F"/>
    <w:rsid w:val="005069AB"/>
    <w:rsid w:val="005113F4"/>
    <w:rsid w:val="00512F3F"/>
    <w:rsid w:val="00513B0C"/>
    <w:rsid w:val="00515CDA"/>
    <w:rsid w:val="00516D6C"/>
    <w:rsid w:val="005175B0"/>
    <w:rsid w:val="005179D3"/>
    <w:rsid w:val="0052179D"/>
    <w:rsid w:val="00524C2C"/>
    <w:rsid w:val="00526395"/>
    <w:rsid w:val="0053156E"/>
    <w:rsid w:val="00531CA0"/>
    <w:rsid w:val="0053312F"/>
    <w:rsid w:val="00541786"/>
    <w:rsid w:val="0054791A"/>
    <w:rsid w:val="00547C02"/>
    <w:rsid w:val="00552DAA"/>
    <w:rsid w:val="00561112"/>
    <w:rsid w:val="00562671"/>
    <w:rsid w:val="00563147"/>
    <w:rsid w:val="00563B69"/>
    <w:rsid w:val="00566771"/>
    <w:rsid w:val="0057047A"/>
    <w:rsid w:val="00572E2E"/>
    <w:rsid w:val="00574DFF"/>
    <w:rsid w:val="00576048"/>
    <w:rsid w:val="0057649E"/>
    <w:rsid w:val="005766A2"/>
    <w:rsid w:val="00576AE9"/>
    <w:rsid w:val="00580769"/>
    <w:rsid w:val="005840A8"/>
    <w:rsid w:val="005852D4"/>
    <w:rsid w:val="005854F0"/>
    <w:rsid w:val="005944C7"/>
    <w:rsid w:val="00594F1C"/>
    <w:rsid w:val="005A51AE"/>
    <w:rsid w:val="005B1686"/>
    <w:rsid w:val="005B253B"/>
    <w:rsid w:val="005C299A"/>
    <w:rsid w:val="005C32A4"/>
    <w:rsid w:val="005C7677"/>
    <w:rsid w:val="005D0FB9"/>
    <w:rsid w:val="005D1E16"/>
    <w:rsid w:val="005D214F"/>
    <w:rsid w:val="005D27FE"/>
    <w:rsid w:val="005E21C8"/>
    <w:rsid w:val="005E2803"/>
    <w:rsid w:val="005E354F"/>
    <w:rsid w:val="005E77E8"/>
    <w:rsid w:val="005F412A"/>
    <w:rsid w:val="005F6028"/>
    <w:rsid w:val="00600250"/>
    <w:rsid w:val="006028C5"/>
    <w:rsid w:val="00607C2A"/>
    <w:rsid w:val="006144DD"/>
    <w:rsid w:val="006161CD"/>
    <w:rsid w:val="0062029E"/>
    <w:rsid w:val="00620459"/>
    <w:rsid w:val="0063253B"/>
    <w:rsid w:val="00634F9A"/>
    <w:rsid w:val="0064322E"/>
    <w:rsid w:val="006441A5"/>
    <w:rsid w:val="00653972"/>
    <w:rsid w:val="00657C52"/>
    <w:rsid w:val="00661A7C"/>
    <w:rsid w:val="006647BA"/>
    <w:rsid w:val="00667AFC"/>
    <w:rsid w:val="006719C7"/>
    <w:rsid w:val="00671D52"/>
    <w:rsid w:val="006763AC"/>
    <w:rsid w:val="00690AEA"/>
    <w:rsid w:val="00691084"/>
    <w:rsid w:val="00692D71"/>
    <w:rsid w:val="00694A92"/>
    <w:rsid w:val="00696C11"/>
    <w:rsid w:val="006A27B1"/>
    <w:rsid w:val="006A5F96"/>
    <w:rsid w:val="006B1B45"/>
    <w:rsid w:val="006B6E7F"/>
    <w:rsid w:val="006B7B04"/>
    <w:rsid w:val="006C0667"/>
    <w:rsid w:val="006C084D"/>
    <w:rsid w:val="006C4492"/>
    <w:rsid w:val="006C50B4"/>
    <w:rsid w:val="006D229F"/>
    <w:rsid w:val="006D3EEA"/>
    <w:rsid w:val="006D563E"/>
    <w:rsid w:val="006D6EC6"/>
    <w:rsid w:val="006E4024"/>
    <w:rsid w:val="006E4AB0"/>
    <w:rsid w:val="006E6E5C"/>
    <w:rsid w:val="006F0298"/>
    <w:rsid w:val="006F3B81"/>
    <w:rsid w:val="006F63AE"/>
    <w:rsid w:val="006F7457"/>
    <w:rsid w:val="00700BFF"/>
    <w:rsid w:val="00701DFE"/>
    <w:rsid w:val="00703787"/>
    <w:rsid w:val="007053E2"/>
    <w:rsid w:val="007057C8"/>
    <w:rsid w:val="00710E2D"/>
    <w:rsid w:val="00712441"/>
    <w:rsid w:val="00713D5C"/>
    <w:rsid w:val="007166B5"/>
    <w:rsid w:val="00723276"/>
    <w:rsid w:val="00723D72"/>
    <w:rsid w:val="0072479F"/>
    <w:rsid w:val="00725377"/>
    <w:rsid w:val="007270C1"/>
    <w:rsid w:val="00733708"/>
    <w:rsid w:val="00735129"/>
    <w:rsid w:val="007414C9"/>
    <w:rsid w:val="0075023A"/>
    <w:rsid w:val="007504D0"/>
    <w:rsid w:val="00756C73"/>
    <w:rsid w:val="00757A41"/>
    <w:rsid w:val="00766074"/>
    <w:rsid w:val="00781D25"/>
    <w:rsid w:val="00782A87"/>
    <w:rsid w:val="00782AED"/>
    <w:rsid w:val="007846F7"/>
    <w:rsid w:val="0078685D"/>
    <w:rsid w:val="00790923"/>
    <w:rsid w:val="00794ACF"/>
    <w:rsid w:val="00795AC4"/>
    <w:rsid w:val="007A0A73"/>
    <w:rsid w:val="007A14D9"/>
    <w:rsid w:val="007A4D69"/>
    <w:rsid w:val="007B0926"/>
    <w:rsid w:val="007B29D0"/>
    <w:rsid w:val="007B4D73"/>
    <w:rsid w:val="007B74B4"/>
    <w:rsid w:val="007C2474"/>
    <w:rsid w:val="007C546F"/>
    <w:rsid w:val="007C6D7B"/>
    <w:rsid w:val="007D4846"/>
    <w:rsid w:val="008015EC"/>
    <w:rsid w:val="00802E68"/>
    <w:rsid w:val="00803102"/>
    <w:rsid w:val="00806B2E"/>
    <w:rsid w:val="00811AA7"/>
    <w:rsid w:val="0081381E"/>
    <w:rsid w:val="00813F92"/>
    <w:rsid w:val="00816521"/>
    <w:rsid w:val="0082161E"/>
    <w:rsid w:val="00821A27"/>
    <w:rsid w:val="0082674B"/>
    <w:rsid w:val="00826FC5"/>
    <w:rsid w:val="00831277"/>
    <w:rsid w:val="00831A02"/>
    <w:rsid w:val="0083275C"/>
    <w:rsid w:val="008331AD"/>
    <w:rsid w:val="00841360"/>
    <w:rsid w:val="00842613"/>
    <w:rsid w:val="00846AB5"/>
    <w:rsid w:val="008504AF"/>
    <w:rsid w:val="00853797"/>
    <w:rsid w:val="00860D42"/>
    <w:rsid w:val="00867068"/>
    <w:rsid w:val="008679BB"/>
    <w:rsid w:val="00872544"/>
    <w:rsid w:val="00873F8E"/>
    <w:rsid w:val="00875B01"/>
    <w:rsid w:val="00876ADD"/>
    <w:rsid w:val="00886A2E"/>
    <w:rsid w:val="008877B4"/>
    <w:rsid w:val="008917F6"/>
    <w:rsid w:val="00891CCD"/>
    <w:rsid w:val="008977C3"/>
    <w:rsid w:val="008A31F4"/>
    <w:rsid w:val="008B1C52"/>
    <w:rsid w:val="008B7D72"/>
    <w:rsid w:val="008C27A2"/>
    <w:rsid w:val="008C7AE3"/>
    <w:rsid w:val="008D488C"/>
    <w:rsid w:val="008D4895"/>
    <w:rsid w:val="008D6A87"/>
    <w:rsid w:val="008E010C"/>
    <w:rsid w:val="008E1462"/>
    <w:rsid w:val="008E2640"/>
    <w:rsid w:val="008E5BB3"/>
    <w:rsid w:val="008F0B10"/>
    <w:rsid w:val="008F2310"/>
    <w:rsid w:val="008F367D"/>
    <w:rsid w:val="0090355B"/>
    <w:rsid w:val="009040C2"/>
    <w:rsid w:val="009078D2"/>
    <w:rsid w:val="0091529C"/>
    <w:rsid w:val="009156A5"/>
    <w:rsid w:val="00923E27"/>
    <w:rsid w:val="0092517F"/>
    <w:rsid w:val="00925669"/>
    <w:rsid w:val="009304E8"/>
    <w:rsid w:val="0093080E"/>
    <w:rsid w:val="0093644B"/>
    <w:rsid w:val="009420DB"/>
    <w:rsid w:val="00942608"/>
    <w:rsid w:val="009459C4"/>
    <w:rsid w:val="009576C3"/>
    <w:rsid w:val="00957F85"/>
    <w:rsid w:val="00960CE1"/>
    <w:rsid w:val="00960FF3"/>
    <w:rsid w:val="0096416B"/>
    <w:rsid w:val="00964EAD"/>
    <w:rsid w:val="00966A01"/>
    <w:rsid w:val="009706FB"/>
    <w:rsid w:val="00975DC5"/>
    <w:rsid w:val="0098545C"/>
    <w:rsid w:val="0098769E"/>
    <w:rsid w:val="00992108"/>
    <w:rsid w:val="0099329B"/>
    <w:rsid w:val="00993B15"/>
    <w:rsid w:val="00995D0A"/>
    <w:rsid w:val="009A2BD3"/>
    <w:rsid w:val="009A66BB"/>
    <w:rsid w:val="009A7D0E"/>
    <w:rsid w:val="009B1482"/>
    <w:rsid w:val="009B179E"/>
    <w:rsid w:val="009C1F5A"/>
    <w:rsid w:val="009C44EC"/>
    <w:rsid w:val="009C4EFC"/>
    <w:rsid w:val="009D5454"/>
    <w:rsid w:val="009D5D32"/>
    <w:rsid w:val="009E035D"/>
    <w:rsid w:val="009E1BEB"/>
    <w:rsid w:val="009E1C34"/>
    <w:rsid w:val="009E2DFC"/>
    <w:rsid w:val="009E7DFE"/>
    <w:rsid w:val="009F11CB"/>
    <w:rsid w:val="00A01DD3"/>
    <w:rsid w:val="00A07A36"/>
    <w:rsid w:val="00A11366"/>
    <w:rsid w:val="00A125C1"/>
    <w:rsid w:val="00A1344A"/>
    <w:rsid w:val="00A15036"/>
    <w:rsid w:val="00A15459"/>
    <w:rsid w:val="00A17ECD"/>
    <w:rsid w:val="00A27BD0"/>
    <w:rsid w:val="00A346A5"/>
    <w:rsid w:val="00A37D4B"/>
    <w:rsid w:val="00A4178B"/>
    <w:rsid w:val="00A45774"/>
    <w:rsid w:val="00A46E4A"/>
    <w:rsid w:val="00A4757C"/>
    <w:rsid w:val="00A50C35"/>
    <w:rsid w:val="00A50CCE"/>
    <w:rsid w:val="00A572D9"/>
    <w:rsid w:val="00A63B31"/>
    <w:rsid w:val="00A65936"/>
    <w:rsid w:val="00A730CE"/>
    <w:rsid w:val="00A73F8C"/>
    <w:rsid w:val="00A80D36"/>
    <w:rsid w:val="00A81E50"/>
    <w:rsid w:val="00A82DC3"/>
    <w:rsid w:val="00A85E8B"/>
    <w:rsid w:val="00A875A0"/>
    <w:rsid w:val="00A87ED0"/>
    <w:rsid w:val="00A925E6"/>
    <w:rsid w:val="00A9261A"/>
    <w:rsid w:val="00A93130"/>
    <w:rsid w:val="00A953A4"/>
    <w:rsid w:val="00AA2A3E"/>
    <w:rsid w:val="00AA36CF"/>
    <w:rsid w:val="00AA501F"/>
    <w:rsid w:val="00AB364D"/>
    <w:rsid w:val="00AB6965"/>
    <w:rsid w:val="00AC32F8"/>
    <w:rsid w:val="00AC37E8"/>
    <w:rsid w:val="00AC604A"/>
    <w:rsid w:val="00AC7A9A"/>
    <w:rsid w:val="00AD2582"/>
    <w:rsid w:val="00AD49E5"/>
    <w:rsid w:val="00AD5132"/>
    <w:rsid w:val="00AE0948"/>
    <w:rsid w:val="00AE0D04"/>
    <w:rsid w:val="00AE2041"/>
    <w:rsid w:val="00AE5755"/>
    <w:rsid w:val="00B07264"/>
    <w:rsid w:val="00B135A4"/>
    <w:rsid w:val="00B14F0B"/>
    <w:rsid w:val="00B16305"/>
    <w:rsid w:val="00B21F24"/>
    <w:rsid w:val="00B26D88"/>
    <w:rsid w:val="00B306C7"/>
    <w:rsid w:val="00B364B5"/>
    <w:rsid w:val="00B434B1"/>
    <w:rsid w:val="00B4597B"/>
    <w:rsid w:val="00B46DD1"/>
    <w:rsid w:val="00B52A47"/>
    <w:rsid w:val="00B62EFE"/>
    <w:rsid w:val="00B636FB"/>
    <w:rsid w:val="00B6383E"/>
    <w:rsid w:val="00B70A69"/>
    <w:rsid w:val="00B74D28"/>
    <w:rsid w:val="00B754F9"/>
    <w:rsid w:val="00B75694"/>
    <w:rsid w:val="00B7618A"/>
    <w:rsid w:val="00B77648"/>
    <w:rsid w:val="00B77EE5"/>
    <w:rsid w:val="00B811E0"/>
    <w:rsid w:val="00B81ECB"/>
    <w:rsid w:val="00B826A4"/>
    <w:rsid w:val="00B8363F"/>
    <w:rsid w:val="00B849D5"/>
    <w:rsid w:val="00B85013"/>
    <w:rsid w:val="00B87281"/>
    <w:rsid w:val="00B9244F"/>
    <w:rsid w:val="00B92948"/>
    <w:rsid w:val="00BA753D"/>
    <w:rsid w:val="00BB1679"/>
    <w:rsid w:val="00BB2E5D"/>
    <w:rsid w:val="00BC4D63"/>
    <w:rsid w:val="00BC7111"/>
    <w:rsid w:val="00BC7C85"/>
    <w:rsid w:val="00BD6BD9"/>
    <w:rsid w:val="00BE3C22"/>
    <w:rsid w:val="00BF18E2"/>
    <w:rsid w:val="00BF45A4"/>
    <w:rsid w:val="00C0177C"/>
    <w:rsid w:val="00C0659A"/>
    <w:rsid w:val="00C13B81"/>
    <w:rsid w:val="00C141A5"/>
    <w:rsid w:val="00C24954"/>
    <w:rsid w:val="00C25A0C"/>
    <w:rsid w:val="00C27957"/>
    <w:rsid w:val="00C37052"/>
    <w:rsid w:val="00C4255D"/>
    <w:rsid w:val="00C45AAB"/>
    <w:rsid w:val="00C46717"/>
    <w:rsid w:val="00C7231E"/>
    <w:rsid w:val="00C73148"/>
    <w:rsid w:val="00C86886"/>
    <w:rsid w:val="00C92ECC"/>
    <w:rsid w:val="00C96DC0"/>
    <w:rsid w:val="00CA086B"/>
    <w:rsid w:val="00CA0ED5"/>
    <w:rsid w:val="00CA35BF"/>
    <w:rsid w:val="00CA38B6"/>
    <w:rsid w:val="00CA4BA5"/>
    <w:rsid w:val="00CA6892"/>
    <w:rsid w:val="00CB04F8"/>
    <w:rsid w:val="00CB05B7"/>
    <w:rsid w:val="00CB20BE"/>
    <w:rsid w:val="00CB4AF0"/>
    <w:rsid w:val="00CB4E42"/>
    <w:rsid w:val="00CB68BA"/>
    <w:rsid w:val="00CB7702"/>
    <w:rsid w:val="00CC081C"/>
    <w:rsid w:val="00CC0AD9"/>
    <w:rsid w:val="00CC3FF9"/>
    <w:rsid w:val="00CC4CE4"/>
    <w:rsid w:val="00CC60B3"/>
    <w:rsid w:val="00CC61CD"/>
    <w:rsid w:val="00CC6F48"/>
    <w:rsid w:val="00CC75C0"/>
    <w:rsid w:val="00CD4846"/>
    <w:rsid w:val="00CE2029"/>
    <w:rsid w:val="00CE2354"/>
    <w:rsid w:val="00CE30DE"/>
    <w:rsid w:val="00CE5CF4"/>
    <w:rsid w:val="00CE62C2"/>
    <w:rsid w:val="00CE7D3A"/>
    <w:rsid w:val="00CF1B25"/>
    <w:rsid w:val="00CF227A"/>
    <w:rsid w:val="00CF3F11"/>
    <w:rsid w:val="00CF4B81"/>
    <w:rsid w:val="00D00427"/>
    <w:rsid w:val="00D00C9D"/>
    <w:rsid w:val="00D028F9"/>
    <w:rsid w:val="00D03C8D"/>
    <w:rsid w:val="00D11598"/>
    <w:rsid w:val="00D13CDA"/>
    <w:rsid w:val="00D15DE7"/>
    <w:rsid w:val="00D179E1"/>
    <w:rsid w:val="00D17D2F"/>
    <w:rsid w:val="00D218D7"/>
    <w:rsid w:val="00D244B6"/>
    <w:rsid w:val="00D27D47"/>
    <w:rsid w:val="00D30D99"/>
    <w:rsid w:val="00D31CB3"/>
    <w:rsid w:val="00D3587B"/>
    <w:rsid w:val="00D40FC9"/>
    <w:rsid w:val="00D44587"/>
    <w:rsid w:val="00D44FB5"/>
    <w:rsid w:val="00D50040"/>
    <w:rsid w:val="00D50A21"/>
    <w:rsid w:val="00D53D77"/>
    <w:rsid w:val="00D53F03"/>
    <w:rsid w:val="00D55D4E"/>
    <w:rsid w:val="00D6034F"/>
    <w:rsid w:val="00D6236B"/>
    <w:rsid w:val="00D63118"/>
    <w:rsid w:val="00D63B7A"/>
    <w:rsid w:val="00D64963"/>
    <w:rsid w:val="00D6609E"/>
    <w:rsid w:val="00D66E12"/>
    <w:rsid w:val="00D82569"/>
    <w:rsid w:val="00D86315"/>
    <w:rsid w:val="00D971D5"/>
    <w:rsid w:val="00DA1A92"/>
    <w:rsid w:val="00DA30A2"/>
    <w:rsid w:val="00DA5F13"/>
    <w:rsid w:val="00DB2046"/>
    <w:rsid w:val="00DB3082"/>
    <w:rsid w:val="00DB5704"/>
    <w:rsid w:val="00DC418F"/>
    <w:rsid w:val="00DC454E"/>
    <w:rsid w:val="00DD26E4"/>
    <w:rsid w:val="00DE3CBB"/>
    <w:rsid w:val="00DF4F40"/>
    <w:rsid w:val="00DF5481"/>
    <w:rsid w:val="00DF5BA9"/>
    <w:rsid w:val="00E11031"/>
    <w:rsid w:val="00E122F4"/>
    <w:rsid w:val="00E124DB"/>
    <w:rsid w:val="00E13CC6"/>
    <w:rsid w:val="00E1435F"/>
    <w:rsid w:val="00E15113"/>
    <w:rsid w:val="00E16830"/>
    <w:rsid w:val="00E25942"/>
    <w:rsid w:val="00E318A4"/>
    <w:rsid w:val="00E410C7"/>
    <w:rsid w:val="00E453BC"/>
    <w:rsid w:val="00E506B0"/>
    <w:rsid w:val="00E50AA0"/>
    <w:rsid w:val="00E552B5"/>
    <w:rsid w:val="00E56F41"/>
    <w:rsid w:val="00E6788D"/>
    <w:rsid w:val="00E70436"/>
    <w:rsid w:val="00E705AD"/>
    <w:rsid w:val="00E71F2B"/>
    <w:rsid w:val="00E7467A"/>
    <w:rsid w:val="00E85538"/>
    <w:rsid w:val="00E91AB4"/>
    <w:rsid w:val="00E91CC1"/>
    <w:rsid w:val="00E9322A"/>
    <w:rsid w:val="00E95F4F"/>
    <w:rsid w:val="00EB2E43"/>
    <w:rsid w:val="00EC265D"/>
    <w:rsid w:val="00EC7627"/>
    <w:rsid w:val="00ED3EBF"/>
    <w:rsid w:val="00ED49D2"/>
    <w:rsid w:val="00EE62A9"/>
    <w:rsid w:val="00EE6EE7"/>
    <w:rsid w:val="00EE793B"/>
    <w:rsid w:val="00EF4FD2"/>
    <w:rsid w:val="00F0146F"/>
    <w:rsid w:val="00F015AB"/>
    <w:rsid w:val="00F06A7D"/>
    <w:rsid w:val="00F13E18"/>
    <w:rsid w:val="00F21507"/>
    <w:rsid w:val="00F24819"/>
    <w:rsid w:val="00F254B6"/>
    <w:rsid w:val="00F2679C"/>
    <w:rsid w:val="00F35DD5"/>
    <w:rsid w:val="00F4668D"/>
    <w:rsid w:val="00F466C5"/>
    <w:rsid w:val="00F47445"/>
    <w:rsid w:val="00F52134"/>
    <w:rsid w:val="00F5484B"/>
    <w:rsid w:val="00F54D0D"/>
    <w:rsid w:val="00F550FE"/>
    <w:rsid w:val="00F630CE"/>
    <w:rsid w:val="00F71913"/>
    <w:rsid w:val="00F71A07"/>
    <w:rsid w:val="00F71E18"/>
    <w:rsid w:val="00F74483"/>
    <w:rsid w:val="00F74843"/>
    <w:rsid w:val="00F750E9"/>
    <w:rsid w:val="00F82F09"/>
    <w:rsid w:val="00F830AF"/>
    <w:rsid w:val="00F84AA2"/>
    <w:rsid w:val="00F9032B"/>
    <w:rsid w:val="00F906C6"/>
    <w:rsid w:val="00F913E2"/>
    <w:rsid w:val="00F91D22"/>
    <w:rsid w:val="00F94B97"/>
    <w:rsid w:val="00FA7CF4"/>
    <w:rsid w:val="00FB7DD1"/>
    <w:rsid w:val="00FC09C2"/>
    <w:rsid w:val="00FC1826"/>
    <w:rsid w:val="00FC5A7D"/>
    <w:rsid w:val="00FD3B08"/>
    <w:rsid w:val="00FE2201"/>
    <w:rsid w:val="00FE229A"/>
    <w:rsid w:val="00FE2FBB"/>
    <w:rsid w:val="00FE54BA"/>
    <w:rsid w:val="00FF1ADD"/>
    <w:rsid w:val="00FF39BB"/>
    <w:rsid w:val="00FF4C1F"/>
    <w:rsid w:val="00FF5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5D4B6F"/>
  <w15:docId w15:val="{731B7A55-309D-42DD-B623-6BEB50CA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CB20BE"/>
    <w:rPr>
      <w:color w:val="800080"/>
      <w:u w:val="single"/>
    </w:rPr>
  </w:style>
  <w:style w:type="paragraph" w:styleId="Betarp">
    <w:name w:val="No Spacing"/>
    <w:uiPriority w:val="1"/>
    <w:qFormat/>
    <w:rsid w:val="00C96DC0"/>
    <w:rPr>
      <w:sz w:val="24"/>
      <w:szCs w:val="24"/>
      <w:lang w:eastAsia="en-US"/>
    </w:rPr>
  </w:style>
  <w:style w:type="paragraph" w:styleId="Sraopastraipa">
    <w:name w:val="List Paragraph"/>
    <w:basedOn w:val="prastasis"/>
    <w:uiPriority w:val="34"/>
    <w:qFormat/>
    <w:rsid w:val="00BC7C85"/>
    <w:pPr>
      <w:ind w:left="720"/>
      <w:contextualSpacing/>
    </w:pPr>
  </w:style>
  <w:style w:type="character" w:styleId="Komentaronuoroda">
    <w:name w:val="annotation reference"/>
    <w:basedOn w:val="Numatytasispastraiposriftas"/>
    <w:uiPriority w:val="99"/>
    <w:semiHidden/>
    <w:unhideWhenUsed/>
    <w:rsid w:val="002E3564"/>
    <w:rPr>
      <w:sz w:val="16"/>
      <w:szCs w:val="16"/>
    </w:rPr>
  </w:style>
  <w:style w:type="paragraph" w:styleId="Komentarotekstas">
    <w:name w:val="annotation text"/>
    <w:basedOn w:val="prastasis"/>
    <w:link w:val="KomentarotekstasDiagrama"/>
    <w:uiPriority w:val="99"/>
    <w:semiHidden/>
    <w:unhideWhenUsed/>
    <w:rsid w:val="002E3564"/>
    <w:rPr>
      <w:sz w:val="20"/>
      <w:szCs w:val="20"/>
    </w:rPr>
  </w:style>
  <w:style w:type="character" w:customStyle="1" w:styleId="KomentarotekstasDiagrama">
    <w:name w:val="Komentaro tekstas Diagrama"/>
    <w:basedOn w:val="Numatytasispastraiposriftas"/>
    <w:link w:val="Komentarotekstas"/>
    <w:uiPriority w:val="99"/>
    <w:semiHidden/>
    <w:rsid w:val="002E3564"/>
    <w:rPr>
      <w:lang w:eastAsia="en-US"/>
    </w:rPr>
  </w:style>
  <w:style w:type="paragraph" w:styleId="Komentarotema">
    <w:name w:val="annotation subject"/>
    <w:basedOn w:val="Komentarotekstas"/>
    <w:next w:val="Komentarotekstas"/>
    <w:link w:val="KomentarotemaDiagrama"/>
    <w:uiPriority w:val="99"/>
    <w:semiHidden/>
    <w:unhideWhenUsed/>
    <w:rsid w:val="002E3564"/>
    <w:rPr>
      <w:b/>
      <w:bCs/>
    </w:rPr>
  </w:style>
  <w:style w:type="character" w:customStyle="1" w:styleId="KomentarotemaDiagrama">
    <w:name w:val="Komentaro tema Diagrama"/>
    <w:basedOn w:val="KomentarotekstasDiagrama"/>
    <w:link w:val="Komentarotema"/>
    <w:uiPriority w:val="99"/>
    <w:semiHidden/>
    <w:rsid w:val="002E35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2395">
      <w:bodyDiv w:val="1"/>
      <w:marLeft w:val="0"/>
      <w:marRight w:val="0"/>
      <w:marTop w:val="0"/>
      <w:marBottom w:val="0"/>
      <w:divBdr>
        <w:top w:val="none" w:sz="0" w:space="0" w:color="auto"/>
        <w:left w:val="none" w:sz="0" w:space="0" w:color="auto"/>
        <w:bottom w:val="none" w:sz="0" w:space="0" w:color="auto"/>
        <w:right w:val="none" w:sz="0" w:space="0" w:color="auto"/>
      </w:divBdr>
    </w:div>
    <w:div w:id="492643305">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1813332653">
      <w:bodyDiv w:val="1"/>
      <w:marLeft w:val="0"/>
      <w:marRight w:val="0"/>
      <w:marTop w:val="0"/>
      <w:marBottom w:val="0"/>
      <w:divBdr>
        <w:top w:val="none" w:sz="0" w:space="0" w:color="auto"/>
        <w:left w:val="none" w:sz="0" w:space="0" w:color="auto"/>
        <w:bottom w:val="none" w:sz="0" w:space="0" w:color="auto"/>
        <w:right w:val="none" w:sz="0" w:space="0" w:color="auto"/>
      </w:divBdr>
    </w:div>
    <w:div w:id="1875003426">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2" TargetMode="External"/><Relationship Id="rId13" Type="http://schemas.openxmlformats.org/officeDocument/2006/relationships/hyperlink" Target="http://dvs.lazdijai.lt:49201/DocLogix/Attachments/Current/Lazdij&#371;%20rajono%20savivaldyb&#279;s%20administracijos%20dokument&#371;%20sritis%20(10813)/1.3%20(3677039)/1.3-2485/10V-238" TargetMode="External"/><Relationship Id="rId18" Type="http://schemas.openxmlformats.org/officeDocument/2006/relationships/hyperlink" Target="http://www.infolex.lt/lazdijai/Default.aspx?Id=3&amp;DocId=338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49201/DocLogix/Attachments/Current/Lazdij&#371;%20rajono%20savivaldyb&#279;s%20administracijos%20dokument&#371;%20sritis%20(10813)/1.3%20(3677039)/1.3-2485/10V-238" TargetMode="External"/><Relationship Id="rId17" Type="http://schemas.openxmlformats.org/officeDocument/2006/relationships/hyperlink" Target="http://www.infolex.lt/lazdijai/Default.aspx?Id=3&amp;DocId=33802"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s.lazdijai.lt:49201/DocLogix/Attachments/Current/Lazdij&#371;%20rajono%20savivaldyb&#279;s%20administracijos%20dokument&#371;%20sritis%20(10813)/1.3%20(3677039)/1.3-2485/10V-2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vs.lazdijai.lt:49201/DocLogix/Attachments/Current/Lazdij&#371;%20rajono%20savivaldyb&#279;s%20administracijos%20dokument&#371;%20sritis%20(10813)/1.3%20(3677039)/1.3-2485/10V-2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lex.lt/lazdijai/Default.aspx?Id=3&amp;DocId=36936" TargetMode="External"/><Relationship Id="rId14" Type="http://schemas.openxmlformats.org/officeDocument/2006/relationships/hyperlink" Target="http://www.infolex.lt/lazdijai/Default.aspx?Id=3&amp;DocId=338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EA0C-2BF1-49B8-BA21-ABF4C1BC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TotalTime>
  <Pages>7</Pages>
  <Words>2297</Words>
  <Characters>16731</Characters>
  <Application>Microsoft Office Word</Application>
  <DocSecurity>0</DocSecurity>
  <Lines>139</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18991</CharactersWithSpaces>
  <SharedDoc>false</SharedDoc>
  <HLinks>
    <vt:vector size="48" baseType="variant">
      <vt:variant>
        <vt:i4>19529728</vt:i4>
      </vt:variant>
      <vt:variant>
        <vt:i4>21</vt:i4>
      </vt:variant>
      <vt:variant>
        <vt:i4>0</vt:i4>
      </vt:variant>
      <vt:variant>
        <vt:i4>5</vt:i4>
      </vt:variant>
      <vt:variant>
        <vt:lpwstr>http://dvs.lazdijai.lt:49201/DocLogix/Attachments/Current/Lazdijų rajono savivaldybės administracijos dokumentų sritis (10813)/1.3 (3677039)/1.3-2485/10V-238</vt:lpwstr>
      </vt:variant>
      <vt:variant>
        <vt:lpwstr/>
      </vt:variant>
      <vt:variant>
        <vt:i4>5242974</vt:i4>
      </vt:variant>
      <vt:variant>
        <vt:i4>18</vt:i4>
      </vt:variant>
      <vt:variant>
        <vt:i4>0</vt:i4>
      </vt:variant>
      <vt:variant>
        <vt:i4>5</vt:i4>
      </vt:variant>
      <vt:variant>
        <vt:lpwstr>http://www.infolex.lt/lazdijai/Default.aspx?Id=3&amp;DocId=36936</vt:lpwstr>
      </vt:variant>
      <vt:variant>
        <vt:lpwstr/>
      </vt:variant>
      <vt:variant>
        <vt:i4>5570648</vt:i4>
      </vt:variant>
      <vt:variant>
        <vt:i4>15</vt:i4>
      </vt:variant>
      <vt:variant>
        <vt:i4>0</vt:i4>
      </vt:variant>
      <vt:variant>
        <vt:i4>5</vt:i4>
      </vt:variant>
      <vt:variant>
        <vt:lpwstr>http://www.infolex.lt/lazdijai/Default.aspx?Id=3&amp;DocId=33802</vt:lpwstr>
      </vt:variant>
      <vt:variant>
        <vt:lpwstr/>
      </vt:variant>
      <vt:variant>
        <vt:i4>5570648</vt:i4>
      </vt:variant>
      <vt:variant>
        <vt:i4>12</vt:i4>
      </vt:variant>
      <vt:variant>
        <vt:i4>0</vt:i4>
      </vt:variant>
      <vt:variant>
        <vt:i4>5</vt:i4>
      </vt:variant>
      <vt:variant>
        <vt:lpwstr>http://www.infolex.lt/lazdijai/Default.aspx?Id=3&amp;DocId=33802</vt:lpwstr>
      </vt:variant>
      <vt:variant>
        <vt:lpwstr/>
      </vt:variant>
      <vt:variant>
        <vt:i4>5570648</vt:i4>
      </vt:variant>
      <vt:variant>
        <vt:i4>9</vt:i4>
      </vt:variant>
      <vt:variant>
        <vt:i4>0</vt:i4>
      </vt:variant>
      <vt:variant>
        <vt:i4>5</vt:i4>
      </vt:variant>
      <vt:variant>
        <vt:lpwstr>http://www.infolex.lt/lazdijai/Default.aspx?Id=3&amp;DocId=33802</vt:lpwstr>
      </vt:variant>
      <vt:variant>
        <vt:lpwstr/>
      </vt:variant>
      <vt:variant>
        <vt:i4>19529728</vt:i4>
      </vt:variant>
      <vt:variant>
        <vt:i4>6</vt:i4>
      </vt:variant>
      <vt:variant>
        <vt:i4>0</vt:i4>
      </vt:variant>
      <vt:variant>
        <vt:i4>5</vt:i4>
      </vt:variant>
      <vt:variant>
        <vt:lpwstr>http://dvs.lazdijai.lt:49201/DocLogix/Attachments/Current/Lazdijų rajono savivaldybės administracijos dokumentų sritis (10813)/1.3 (3677039)/1.3-2485/10V-238</vt:lpwstr>
      </vt:variant>
      <vt:variant>
        <vt:lpwstr/>
      </vt:variant>
      <vt:variant>
        <vt:i4>5242974</vt:i4>
      </vt:variant>
      <vt:variant>
        <vt:i4>3</vt:i4>
      </vt:variant>
      <vt:variant>
        <vt:i4>0</vt:i4>
      </vt:variant>
      <vt:variant>
        <vt:i4>5</vt:i4>
      </vt:variant>
      <vt:variant>
        <vt:lpwstr>http://www.infolex.lt/lazdijai/Default.aspx?Id=3&amp;DocId=36936</vt:lpwstr>
      </vt:variant>
      <vt:variant>
        <vt:lpwstr/>
      </vt:variant>
      <vt:variant>
        <vt:i4>5570648</vt:i4>
      </vt:variant>
      <vt:variant>
        <vt:i4>0</vt:i4>
      </vt:variant>
      <vt:variant>
        <vt:i4>0</vt:i4>
      </vt:variant>
      <vt:variant>
        <vt:i4>5</vt:i4>
      </vt:variant>
      <vt:variant>
        <vt:lpwstr>http://www.infolex.lt/lazdijai/Default.aspx?Id=3&amp;DocId=33802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ZitaKL</dc:creator>
  <cp:keywords/>
  <cp:lastModifiedBy>Laima Jauniskiene</cp:lastModifiedBy>
  <cp:revision>2</cp:revision>
  <cp:lastPrinted>2020-09-16T08:44:00Z</cp:lastPrinted>
  <dcterms:created xsi:type="dcterms:W3CDTF">2021-07-14T11:51:00Z</dcterms:created>
  <dcterms:modified xsi:type="dcterms:W3CDTF">2021-07-14T11:51:00Z</dcterms:modified>
</cp:coreProperties>
</file>