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2F71" w14:textId="77777777" w:rsidR="00C77BE7" w:rsidRPr="00552F13" w:rsidRDefault="00C77BE7">
      <w:pPr>
        <w:jc w:val="center"/>
        <w:rPr>
          <w:b/>
          <w:lang w:val="lt-LT"/>
        </w:rPr>
      </w:pPr>
      <w:bookmarkStart w:id="0" w:name="institucija"/>
    </w:p>
    <w:p w14:paraId="4653E435" w14:textId="77777777" w:rsidR="003D64D2" w:rsidRPr="00552F13" w:rsidRDefault="003D64D2">
      <w:pPr>
        <w:jc w:val="center"/>
        <w:rPr>
          <w:b/>
          <w:lang w:val="lt-LT"/>
        </w:rPr>
      </w:pPr>
      <w:r w:rsidRPr="00552F13">
        <w:rPr>
          <w:b/>
          <w:lang w:val="lt-LT"/>
        </w:rPr>
        <w:t>LAZDIJŲ RAJONO SAVIVALDYBĖ</w:t>
      </w:r>
      <w:bookmarkEnd w:id="0"/>
      <w:r w:rsidRPr="00552F13">
        <w:rPr>
          <w:b/>
          <w:lang w:val="lt-LT"/>
        </w:rPr>
        <w:t>S TARYBA</w:t>
      </w:r>
    </w:p>
    <w:p w14:paraId="1B669D26" w14:textId="77777777" w:rsidR="003D64D2" w:rsidRPr="00552F13" w:rsidRDefault="003D64D2">
      <w:pPr>
        <w:jc w:val="center"/>
        <w:rPr>
          <w:b/>
          <w:sz w:val="26"/>
          <w:szCs w:val="26"/>
          <w:lang w:val="lt-LT"/>
        </w:rPr>
      </w:pPr>
    </w:p>
    <w:p w14:paraId="4AA770C1" w14:textId="77777777" w:rsidR="003D64D2" w:rsidRPr="00552F13" w:rsidRDefault="003D64D2">
      <w:pPr>
        <w:jc w:val="center"/>
        <w:rPr>
          <w:b/>
          <w:lang w:val="lt-LT"/>
        </w:rPr>
      </w:pPr>
      <w:r w:rsidRPr="00552F13">
        <w:rPr>
          <w:b/>
          <w:lang w:val="lt-LT"/>
        </w:rPr>
        <w:t>SPRENDIMAS</w:t>
      </w:r>
    </w:p>
    <w:p w14:paraId="5D3A0011" w14:textId="5C9673C6" w:rsidR="00673852" w:rsidRPr="00552F13" w:rsidRDefault="003D64D2">
      <w:pPr>
        <w:jc w:val="center"/>
        <w:rPr>
          <w:b/>
          <w:lang w:val="lt-LT"/>
        </w:rPr>
      </w:pPr>
      <w:bookmarkStart w:id="1" w:name="_Hlk35109670"/>
      <w:r w:rsidRPr="00552F13">
        <w:rPr>
          <w:b/>
          <w:lang w:val="lt-LT"/>
        </w:rPr>
        <w:t xml:space="preserve">DĖL </w:t>
      </w:r>
      <w:r w:rsidR="009603B8" w:rsidRPr="00552F13">
        <w:rPr>
          <w:b/>
          <w:lang w:val="lt-LT"/>
        </w:rPr>
        <w:t xml:space="preserve"> </w:t>
      </w:r>
      <w:r w:rsidR="00D70408" w:rsidRPr="00552F13">
        <w:rPr>
          <w:b/>
          <w:lang w:val="lt-LT"/>
        </w:rPr>
        <w:t xml:space="preserve">ŪKINIO PASTATO,  ESANČIO LAZDIJŲ R. SAV., VEISIEJUOSE, JAUNIMO G. 8, </w:t>
      </w:r>
      <w:r w:rsidR="00CE0156" w:rsidRPr="00552F13">
        <w:rPr>
          <w:b/>
          <w:lang w:val="lt-LT"/>
        </w:rPr>
        <w:t xml:space="preserve">PERDAVIMO </w:t>
      </w:r>
      <w:r w:rsidR="00673852" w:rsidRPr="00552F13">
        <w:rPr>
          <w:b/>
          <w:lang w:val="lt-LT"/>
        </w:rPr>
        <w:t xml:space="preserve">LAZDIJŲ RAJONO SAVIVALDYBĖS ADMINISTRACIJAI </w:t>
      </w:r>
      <w:r w:rsidR="00673852" w:rsidRPr="00552F13">
        <w:rPr>
          <w:b/>
          <w:bCs/>
          <w:lang w:val="lt-LT"/>
        </w:rPr>
        <w:t xml:space="preserve">   </w:t>
      </w:r>
    </w:p>
    <w:bookmarkEnd w:id="1"/>
    <w:p w14:paraId="7680F1CB" w14:textId="77777777" w:rsidR="001C31E5" w:rsidRPr="00552F13" w:rsidRDefault="001C31E5">
      <w:pPr>
        <w:jc w:val="center"/>
        <w:rPr>
          <w:b/>
          <w:lang w:val="lt-LT"/>
        </w:rPr>
      </w:pPr>
    </w:p>
    <w:p w14:paraId="4BC8F9B3" w14:textId="5F373D9B" w:rsidR="003D64D2" w:rsidRPr="00552F13" w:rsidRDefault="003D64D2">
      <w:pPr>
        <w:jc w:val="center"/>
        <w:rPr>
          <w:bCs/>
          <w:lang w:val="lt-LT"/>
        </w:rPr>
      </w:pPr>
      <w:r w:rsidRPr="00552F13">
        <w:rPr>
          <w:bCs/>
          <w:lang w:val="lt-LT"/>
        </w:rPr>
        <w:t>20</w:t>
      </w:r>
      <w:r w:rsidR="004B563B" w:rsidRPr="00552F13">
        <w:rPr>
          <w:bCs/>
          <w:lang w:val="lt-LT"/>
        </w:rPr>
        <w:t>21</w:t>
      </w:r>
      <w:r w:rsidRPr="00552F13">
        <w:rPr>
          <w:bCs/>
          <w:lang w:val="lt-LT"/>
        </w:rPr>
        <w:t xml:space="preserve"> m.</w:t>
      </w:r>
      <w:r w:rsidR="004B563B" w:rsidRPr="00552F13">
        <w:rPr>
          <w:bCs/>
          <w:lang w:val="lt-LT"/>
        </w:rPr>
        <w:t xml:space="preserve"> gegužės</w:t>
      </w:r>
      <w:r w:rsidR="00844087" w:rsidRPr="00552F13">
        <w:rPr>
          <w:bCs/>
          <w:lang w:val="lt-LT"/>
        </w:rPr>
        <w:t xml:space="preserve"> </w:t>
      </w:r>
      <w:r w:rsidR="006C0680">
        <w:rPr>
          <w:bCs/>
          <w:lang w:val="lt-LT"/>
        </w:rPr>
        <w:t xml:space="preserve">27 </w:t>
      </w:r>
      <w:r w:rsidRPr="00552F13">
        <w:rPr>
          <w:bCs/>
          <w:lang w:val="lt-LT"/>
        </w:rPr>
        <w:t>d. Nr.</w:t>
      </w:r>
      <w:r w:rsidR="006C0680">
        <w:rPr>
          <w:bCs/>
          <w:lang w:val="lt-LT"/>
        </w:rPr>
        <w:t xml:space="preserve"> 34-820</w:t>
      </w:r>
    </w:p>
    <w:p w14:paraId="782012BA" w14:textId="77777777" w:rsidR="003D64D2" w:rsidRPr="00552F13" w:rsidRDefault="003D64D2">
      <w:pPr>
        <w:jc w:val="center"/>
        <w:rPr>
          <w:bCs/>
          <w:lang w:val="lt-LT"/>
        </w:rPr>
      </w:pPr>
      <w:r w:rsidRPr="00552F13">
        <w:rPr>
          <w:bCs/>
          <w:lang w:val="lt-LT"/>
        </w:rPr>
        <w:t>Lazdijai</w:t>
      </w:r>
    </w:p>
    <w:p w14:paraId="017B6D73" w14:textId="77777777" w:rsidR="003D64D2" w:rsidRPr="00552F13" w:rsidRDefault="003D64D2" w:rsidP="00C77BE7">
      <w:pPr>
        <w:rPr>
          <w:sz w:val="26"/>
          <w:szCs w:val="26"/>
          <w:lang w:val="lt-LT"/>
        </w:rPr>
      </w:pPr>
    </w:p>
    <w:p w14:paraId="01060BFC" w14:textId="6DF9B3E5" w:rsidR="002B6052" w:rsidRPr="00552F13" w:rsidRDefault="004C54D3" w:rsidP="00120024">
      <w:pPr>
        <w:spacing w:line="360" w:lineRule="auto"/>
        <w:jc w:val="both"/>
        <w:rPr>
          <w:lang w:val="lt-LT"/>
        </w:rPr>
      </w:pPr>
      <w:r w:rsidRPr="00552F13">
        <w:rPr>
          <w:sz w:val="26"/>
          <w:lang w:val="lt-LT"/>
        </w:rPr>
        <w:tab/>
      </w:r>
      <w:r w:rsidR="002B6052" w:rsidRPr="00552F13">
        <w:rPr>
          <w:lang w:val="lt-LT"/>
        </w:rPr>
        <w:t xml:space="preserve">Vadovaudamasi </w:t>
      </w:r>
      <w:bookmarkStart w:id="2" w:name="_Hlk36450002"/>
      <w:bookmarkStart w:id="3" w:name="_Hlk68607474"/>
      <w:r w:rsidR="00EF288B" w:rsidRPr="00552F13">
        <w:rPr>
          <w:lang w:val="lt-LT"/>
        </w:rPr>
        <w:t xml:space="preserve">Lietuvos Respublikos </w:t>
      </w:r>
      <w:r w:rsidR="006C7321" w:rsidRPr="00552F13">
        <w:rPr>
          <w:lang w:val="lt-LT"/>
        </w:rPr>
        <w:t>vietos savivaldos įstatymo 48 straipsnio 2 ir 3 dalimis, Lietuvos Respublikos valstybės ir savivaldybių turto valdymo, naudojimo ir disponavimo juo įstatymo 12 straipsni</w:t>
      </w:r>
      <w:r w:rsidR="0077398E" w:rsidRPr="00552F13">
        <w:rPr>
          <w:lang w:val="lt-LT"/>
        </w:rPr>
        <w:t>o 1,2 ir 4 dalimis</w:t>
      </w:r>
      <w:r w:rsidR="003807A5" w:rsidRPr="00552F13">
        <w:rPr>
          <w:lang w:val="lt-LT"/>
        </w:rPr>
        <w:t xml:space="preserve">, </w:t>
      </w:r>
      <w:bookmarkEnd w:id="2"/>
      <w:r w:rsidR="004F03F3" w:rsidRPr="00552F13">
        <w:rPr>
          <w:lang w:val="lt-LT"/>
        </w:rPr>
        <w:t xml:space="preserve">Lazdijų rajono savivaldybei nuosavybės teise priklausančio turto valdymo, naudojimo ir disponavimo juo patikėjimo teise tvarkos aprašo, patvirtinto Lazdijų rajono savivaldybės tarybos </w:t>
      </w:r>
      <w:r w:rsidR="008459E9" w:rsidRPr="00552F13">
        <w:rPr>
          <w:lang w:val="lt-LT"/>
        </w:rPr>
        <w:t xml:space="preserve">2019 m. spalio 18 d. sprendimu Nr. 5TS-168 </w:t>
      </w:r>
      <w:r w:rsidR="00815115" w:rsidRPr="00552F13">
        <w:rPr>
          <w:lang w:val="lt-LT"/>
        </w:rPr>
        <w:t>„</w:t>
      </w:r>
      <w:r w:rsidR="008459E9" w:rsidRPr="00552F13">
        <w:rPr>
          <w:lang w:val="lt-LT"/>
        </w:rPr>
        <w:t>Dėl Lazdijų rajono savivaldybei nuosavybės teise priklausančio  turto valdymo, naudojimo ir disponavimo juo patikėjimo teise tvarkos aprašo patvirtinimo</w:t>
      </w:r>
      <w:r w:rsidR="007A2BB5" w:rsidRPr="00552F13">
        <w:rPr>
          <w:lang w:val="lt-LT"/>
        </w:rPr>
        <w:t>“</w:t>
      </w:r>
      <w:r w:rsidR="00D42F31" w:rsidRPr="00552F13">
        <w:rPr>
          <w:lang w:val="lt-LT"/>
        </w:rPr>
        <w:t xml:space="preserve"> </w:t>
      </w:r>
      <w:r w:rsidR="00E117D9" w:rsidRPr="00552F13">
        <w:rPr>
          <w:lang w:val="lt-LT"/>
        </w:rPr>
        <w:t>5.1</w:t>
      </w:r>
      <w:r w:rsidR="00E62B0E" w:rsidRPr="00552F13">
        <w:rPr>
          <w:lang w:val="lt-LT"/>
        </w:rPr>
        <w:t xml:space="preserve"> ir </w:t>
      </w:r>
      <w:r w:rsidR="00E117D9" w:rsidRPr="00552F13">
        <w:rPr>
          <w:lang w:val="lt-LT"/>
        </w:rPr>
        <w:t xml:space="preserve"> </w:t>
      </w:r>
      <w:r w:rsidR="00D42F31" w:rsidRPr="00552F13">
        <w:rPr>
          <w:lang w:val="lt-LT"/>
        </w:rPr>
        <w:t>8.1</w:t>
      </w:r>
      <w:r w:rsidR="002F4825" w:rsidRPr="00552F13">
        <w:rPr>
          <w:lang w:val="lt-LT"/>
        </w:rPr>
        <w:t>.1</w:t>
      </w:r>
      <w:r w:rsidR="00E62B0E" w:rsidRPr="00552F13">
        <w:rPr>
          <w:lang w:val="lt-LT"/>
        </w:rPr>
        <w:t xml:space="preserve"> papunkčiais</w:t>
      </w:r>
      <w:r w:rsidR="00F06B62" w:rsidRPr="00552F13">
        <w:rPr>
          <w:lang w:val="lt-LT"/>
        </w:rPr>
        <w:t>, 1</w:t>
      </w:r>
      <w:r w:rsidR="00E62B0E" w:rsidRPr="00552F13">
        <w:rPr>
          <w:lang w:val="lt-LT"/>
        </w:rPr>
        <w:t>6 punktu</w:t>
      </w:r>
      <w:r w:rsidR="00075DCF" w:rsidRPr="00552F13">
        <w:rPr>
          <w:lang w:val="lt-LT"/>
        </w:rPr>
        <w:t xml:space="preserve"> </w:t>
      </w:r>
      <w:r w:rsidR="006C7315" w:rsidRPr="00552F13">
        <w:rPr>
          <w:lang w:val="lt-LT"/>
        </w:rPr>
        <w:t xml:space="preserve">bei atsižvelgdama į </w:t>
      </w:r>
      <w:r w:rsidR="008F471D" w:rsidRPr="00552F13">
        <w:rPr>
          <w:lang w:val="lt-LT"/>
        </w:rPr>
        <w:t>UAB „Lazdijų vanduo“ 2021-05-24 raštą Nr. LV8-126 „Dėl nekilnojamojo turto</w:t>
      </w:r>
      <w:r w:rsidR="00FE1408" w:rsidRPr="00552F13">
        <w:rPr>
          <w:lang w:val="lt-LT"/>
        </w:rPr>
        <w:t>, gauto patikėjimo teise, grąžinimo“, į Lazdijų rajono savivaldybės administracijos 2021-05</w:t>
      </w:r>
      <w:r w:rsidR="00243F45" w:rsidRPr="00552F13">
        <w:rPr>
          <w:lang w:val="lt-LT"/>
        </w:rPr>
        <w:t>-26</w:t>
      </w:r>
      <w:r w:rsidR="00FE1408" w:rsidRPr="00552F13">
        <w:rPr>
          <w:lang w:val="lt-LT"/>
        </w:rPr>
        <w:t xml:space="preserve"> sutikimą Nr. </w:t>
      </w:r>
      <w:r w:rsidR="00087758" w:rsidRPr="00552F13">
        <w:rPr>
          <w:lang w:val="lt-LT"/>
        </w:rPr>
        <w:t>1-</w:t>
      </w:r>
      <w:r w:rsidR="00243F45" w:rsidRPr="00552F13">
        <w:rPr>
          <w:lang w:val="lt-LT"/>
        </w:rPr>
        <w:t>1478</w:t>
      </w:r>
      <w:r w:rsidR="00087758" w:rsidRPr="00552F13">
        <w:rPr>
          <w:lang w:val="lt-LT"/>
        </w:rPr>
        <w:t xml:space="preserve">   „Dėl nekilnojamojo turto perėmimo valdyti turto patikėjimo teise“</w:t>
      </w:r>
      <w:bookmarkEnd w:id="3"/>
      <w:r w:rsidR="00087758" w:rsidRPr="00552F13">
        <w:rPr>
          <w:lang w:val="lt-LT"/>
        </w:rPr>
        <w:t xml:space="preserve">, </w:t>
      </w:r>
      <w:r w:rsidR="00CE36EC" w:rsidRPr="00552F13">
        <w:rPr>
          <w:lang w:val="lt-LT"/>
        </w:rPr>
        <w:t>L</w:t>
      </w:r>
      <w:r w:rsidR="002B6052" w:rsidRPr="00552F13">
        <w:rPr>
          <w:lang w:val="lt-LT"/>
        </w:rPr>
        <w:t xml:space="preserve">azdijų </w:t>
      </w:r>
      <w:r w:rsidR="00877C99" w:rsidRPr="00552F13">
        <w:rPr>
          <w:lang w:val="lt-LT"/>
        </w:rPr>
        <w:t xml:space="preserve"> </w:t>
      </w:r>
      <w:r w:rsidR="002B6052" w:rsidRPr="00552F13">
        <w:rPr>
          <w:lang w:val="lt-LT"/>
        </w:rPr>
        <w:t>rajono savivaldybės taryba</w:t>
      </w:r>
      <w:r w:rsidR="00075DCF" w:rsidRPr="00552F13">
        <w:rPr>
          <w:lang w:val="lt-LT"/>
        </w:rPr>
        <w:t xml:space="preserve"> </w:t>
      </w:r>
      <w:r w:rsidR="002B6052" w:rsidRPr="00552F13">
        <w:rPr>
          <w:lang w:val="lt-LT"/>
        </w:rPr>
        <w:t>n u s p r e n d ž i a:</w:t>
      </w:r>
    </w:p>
    <w:p w14:paraId="2DF528EB" w14:textId="5DF82294" w:rsidR="003D37BF" w:rsidRPr="00552F13" w:rsidRDefault="0079159F" w:rsidP="00120024">
      <w:pPr>
        <w:numPr>
          <w:ilvl w:val="0"/>
          <w:numId w:val="12"/>
        </w:numPr>
        <w:tabs>
          <w:tab w:val="left" w:pos="993"/>
        </w:tabs>
        <w:spacing w:line="360" w:lineRule="auto"/>
        <w:ind w:left="0" w:firstLine="720"/>
        <w:jc w:val="both"/>
        <w:rPr>
          <w:lang w:val="lt-LT"/>
        </w:rPr>
      </w:pPr>
      <w:r w:rsidRPr="00552F13">
        <w:rPr>
          <w:lang w:val="lt-LT"/>
        </w:rPr>
        <w:t xml:space="preserve">Perduoti </w:t>
      </w:r>
      <w:r w:rsidR="00344E24" w:rsidRPr="00552F13">
        <w:rPr>
          <w:lang w:val="lt-LT"/>
        </w:rPr>
        <w:t xml:space="preserve">Lazdijų rajono savivaldybės administracijai </w:t>
      </w:r>
      <w:r w:rsidR="00164E66" w:rsidRPr="00552F13">
        <w:rPr>
          <w:lang w:val="lt-LT"/>
        </w:rPr>
        <w:t xml:space="preserve">valdyti, naudoti ir disponuoti turto patikėjimo teise </w:t>
      </w:r>
      <w:r w:rsidR="00A04394" w:rsidRPr="00552F13">
        <w:rPr>
          <w:lang w:val="lt-LT"/>
        </w:rPr>
        <w:t>Lazdijų rajono savivaldybei nuosavybės teise priklausan</w:t>
      </w:r>
      <w:r w:rsidR="00740FA2" w:rsidRPr="00552F13">
        <w:rPr>
          <w:lang w:val="lt-LT"/>
        </w:rPr>
        <w:t>tį</w:t>
      </w:r>
      <w:r w:rsidR="00585F25">
        <w:rPr>
          <w:lang w:val="lt-LT"/>
        </w:rPr>
        <w:t>,</w:t>
      </w:r>
      <w:r w:rsidR="00740FA2" w:rsidRPr="00552F13">
        <w:rPr>
          <w:lang w:val="lt-LT"/>
        </w:rPr>
        <w:t xml:space="preserve"> </w:t>
      </w:r>
      <w:r w:rsidR="001F407B" w:rsidRPr="00552F13">
        <w:rPr>
          <w:lang w:val="lt-LT"/>
        </w:rPr>
        <w:t xml:space="preserve"> </w:t>
      </w:r>
      <w:r w:rsidR="0023315E" w:rsidRPr="00552F13">
        <w:rPr>
          <w:lang w:val="lt-LT"/>
        </w:rPr>
        <w:t xml:space="preserve">šiuo metu </w:t>
      </w:r>
      <w:r w:rsidR="00344E24" w:rsidRPr="00552F13">
        <w:rPr>
          <w:lang w:val="lt-LT"/>
        </w:rPr>
        <w:t xml:space="preserve">UAB „Lazdijų vanduo“ </w:t>
      </w:r>
      <w:r w:rsidR="00A97F29" w:rsidRPr="00552F13">
        <w:rPr>
          <w:lang w:val="lt-LT"/>
        </w:rPr>
        <w:t xml:space="preserve">patikėjimo teise </w:t>
      </w:r>
      <w:r w:rsidR="0023315E" w:rsidRPr="00552F13">
        <w:rPr>
          <w:lang w:val="lt-LT"/>
        </w:rPr>
        <w:t>valdom</w:t>
      </w:r>
      <w:r w:rsidR="006A157F" w:rsidRPr="00552F13">
        <w:rPr>
          <w:lang w:val="lt-LT"/>
        </w:rPr>
        <w:t>ą</w:t>
      </w:r>
      <w:r w:rsidR="0023315E" w:rsidRPr="00552F13">
        <w:rPr>
          <w:lang w:val="lt-LT"/>
        </w:rPr>
        <w:t xml:space="preserve"> nekilnojamąjį turtą</w:t>
      </w:r>
      <w:r w:rsidR="003D37BF" w:rsidRPr="00552F13">
        <w:rPr>
          <w:lang w:val="lt-LT"/>
        </w:rPr>
        <w:t xml:space="preserve"> </w:t>
      </w:r>
      <w:r w:rsidR="009F5D1F" w:rsidRPr="00552F13">
        <w:rPr>
          <w:lang w:val="lt-LT"/>
        </w:rPr>
        <w:t>pastatą</w:t>
      </w:r>
      <w:r w:rsidR="00585F25">
        <w:rPr>
          <w:lang w:val="lt-LT"/>
        </w:rPr>
        <w:t>-</w:t>
      </w:r>
      <w:r w:rsidR="003D37BF" w:rsidRPr="00552F13">
        <w:rPr>
          <w:lang w:val="lt-LT"/>
        </w:rPr>
        <w:t xml:space="preserve">ūkinį pastatą, esantį Lazdijų r. sav., Veisiejuose, Jaunimo g. 8, kurio  unikalus Nr. 4400-0461-8479, inventorinis Nr. 045961, įsigijimo vertė – 857,56 Eur, likutinė vertė – 722,13 Eur. </w:t>
      </w:r>
    </w:p>
    <w:p w14:paraId="5AD95154" w14:textId="05ABB7F3" w:rsidR="00845D76" w:rsidRPr="007260E3" w:rsidRDefault="00845D76" w:rsidP="007260E3">
      <w:pPr>
        <w:pStyle w:val="Sraopastraipa"/>
        <w:numPr>
          <w:ilvl w:val="0"/>
          <w:numId w:val="12"/>
        </w:numPr>
        <w:tabs>
          <w:tab w:val="left" w:pos="993"/>
        </w:tabs>
        <w:spacing w:line="360" w:lineRule="auto"/>
        <w:ind w:left="0" w:firstLine="720"/>
        <w:jc w:val="both"/>
        <w:rPr>
          <w:lang w:val="lt-LT"/>
        </w:rPr>
      </w:pPr>
      <w:r w:rsidRPr="007260E3">
        <w:rPr>
          <w:lang w:val="lt-LT"/>
        </w:rPr>
        <w:t>Įgalioti Lazdijų rajono savivaldybės</w:t>
      </w:r>
      <w:r w:rsidR="009F5D1F" w:rsidRPr="007260E3">
        <w:rPr>
          <w:lang w:val="lt-LT"/>
        </w:rPr>
        <w:t xml:space="preserve"> administracijos direktorių, </w:t>
      </w:r>
      <w:r w:rsidRPr="007260E3">
        <w:rPr>
          <w:lang w:val="lt-LT"/>
        </w:rPr>
        <w:t>o jo dėl ligos,</w:t>
      </w:r>
      <w:r w:rsidR="007E5800" w:rsidRPr="007260E3">
        <w:rPr>
          <w:lang w:val="lt-LT"/>
        </w:rPr>
        <w:t xml:space="preserve"> k</w:t>
      </w:r>
      <w:r w:rsidRPr="007260E3">
        <w:rPr>
          <w:lang w:val="lt-LT"/>
        </w:rPr>
        <w:t xml:space="preserve">omandiruotės, atostogų ar kitų objektyvių priežasčių nesant, Lazdijų rajono savivaldybės </w:t>
      </w:r>
      <w:r w:rsidR="007E5800" w:rsidRPr="007260E3">
        <w:rPr>
          <w:lang w:val="lt-LT"/>
        </w:rPr>
        <w:t>administracijos direktoriaus pa</w:t>
      </w:r>
      <w:r w:rsidRPr="007260E3">
        <w:rPr>
          <w:lang w:val="lt-LT"/>
        </w:rPr>
        <w:t>vaduotoją, pasirašyti šio sprendimo 1 punkte nurodyto turto  perdavimo ir priėmimo aktą.</w:t>
      </w:r>
    </w:p>
    <w:p w14:paraId="5F480FBD" w14:textId="61800247" w:rsidR="00AB5B42" w:rsidRPr="00552F13" w:rsidRDefault="00310179" w:rsidP="00120024">
      <w:pPr>
        <w:numPr>
          <w:ilvl w:val="0"/>
          <w:numId w:val="12"/>
        </w:numPr>
        <w:tabs>
          <w:tab w:val="left" w:pos="993"/>
        </w:tabs>
        <w:spacing w:line="360" w:lineRule="auto"/>
        <w:ind w:left="0" w:firstLine="720"/>
        <w:jc w:val="both"/>
        <w:rPr>
          <w:lang w:val="lt-LT"/>
        </w:rPr>
      </w:pPr>
      <w:r w:rsidRPr="00552F13">
        <w:rPr>
          <w:lang w:val="lt-LT"/>
        </w:rPr>
        <w:t>Nustatyti, kad š</w:t>
      </w:r>
      <w:r w:rsidR="00B06BEB" w:rsidRPr="00552F13">
        <w:rPr>
          <w:lang w:val="lt-LT"/>
        </w:rPr>
        <w:t>is sprendimas gali būti skundžiamas Lietuvos Respublikos administracinių bylų teisenos įstatymo nustatyta tvarka</w:t>
      </w:r>
      <w:r w:rsidR="002905D7" w:rsidRPr="00552F13">
        <w:rPr>
          <w:lang w:val="lt-LT"/>
        </w:rPr>
        <w:t xml:space="preserve"> ir terminais</w:t>
      </w:r>
      <w:r w:rsidR="00B06BEB" w:rsidRPr="00552F13">
        <w:rPr>
          <w:lang w:val="lt-LT"/>
        </w:rPr>
        <w:t>.</w:t>
      </w:r>
    </w:p>
    <w:p w14:paraId="6A90A5B7" w14:textId="72392202" w:rsidR="003D64D2" w:rsidRPr="00552F13" w:rsidRDefault="003D64D2" w:rsidP="00C615F9">
      <w:pPr>
        <w:jc w:val="both"/>
        <w:rPr>
          <w:sz w:val="26"/>
          <w:szCs w:val="26"/>
          <w:lang w:val="lt-LT"/>
        </w:rPr>
      </w:pPr>
      <w:r w:rsidRPr="00552F13">
        <w:rPr>
          <w:sz w:val="26"/>
          <w:szCs w:val="26"/>
          <w:lang w:val="lt-LT"/>
        </w:rPr>
        <w:t xml:space="preserve">                </w:t>
      </w:r>
    </w:p>
    <w:p w14:paraId="4A325870" w14:textId="77777777" w:rsidR="002B2403" w:rsidRPr="00552F13" w:rsidRDefault="002B2403">
      <w:pPr>
        <w:rPr>
          <w:lang w:val="lt-LT"/>
        </w:rPr>
      </w:pPr>
    </w:p>
    <w:p w14:paraId="08779D4D" w14:textId="77777777" w:rsidR="00DC3704" w:rsidRPr="00552F13" w:rsidRDefault="00AC3A42" w:rsidP="009914BF">
      <w:pPr>
        <w:tabs>
          <w:tab w:val="right" w:pos="9638"/>
        </w:tabs>
        <w:rPr>
          <w:lang w:val="lt-LT"/>
        </w:rPr>
      </w:pPr>
      <w:r w:rsidRPr="00552F13">
        <w:rPr>
          <w:lang w:val="lt-LT"/>
        </w:rPr>
        <w:t xml:space="preserve">Savivaldybės merė </w:t>
      </w:r>
      <w:r w:rsidR="00A04394" w:rsidRPr="00552F13">
        <w:rPr>
          <w:lang w:val="lt-LT"/>
        </w:rPr>
        <w:t xml:space="preserve">                                                                                         </w:t>
      </w:r>
      <w:proofErr w:type="spellStart"/>
      <w:r w:rsidR="009914BF" w:rsidRPr="00552F13">
        <w:rPr>
          <w:lang w:val="lt-LT"/>
        </w:rPr>
        <w:t>A</w:t>
      </w:r>
      <w:r w:rsidRPr="00552F13">
        <w:rPr>
          <w:lang w:val="lt-LT"/>
        </w:rPr>
        <w:t>usma</w:t>
      </w:r>
      <w:proofErr w:type="spellEnd"/>
      <w:r w:rsidRPr="00552F13">
        <w:rPr>
          <w:lang w:val="lt-LT"/>
        </w:rPr>
        <w:t xml:space="preserve"> Miškinienė </w:t>
      </w:r>
      <w:r w:rsidR="009914BF" w:rsidRPr="00552F13">
        <w:rPr>
          <w:lang w:val="lt-LT"/>
        </w:rPr>
        <w:tab/>
      </w:r>
    </w:p>
    <w:p w14:paraId="6FDA59ED" w14:textId="77777777" w:rsidR="009914BF" w:rsidRPr="00552F13" w:rsidRDefault="009914BF" w:rsidP="009914BF">
      <w:pPr>
        <w:tabs>
          <w:tab w:val="right" w:pos="9638"/>
        </w:tabs>
        <w:jc w:val="center"/>
        <w:rPr>
          <w:sz w:val="26"/>
          <w:szCs w:val="26"/>
          <w:lang w:val="lt-LT"/>
        </w:rPr>
      </w:pPr>
    </w:p>
    <w:p w14:paraId="26B8D9D4" w14:textId="7380850F" w:rsidR="00DC3704" w:rsidRPr="00552F13" w:rsidRDefault="00DC3704">
      <w:pPr>
        <w:rPr>
          <w:sz w:val="26"/>
          <w:szCs w:val="26"/>
          <w:lang w:val="lt-LT"/>
        </w:rPr>
      </w:pPr>
    </w:p>
    <w:p w14:paraId="247D74C8" w14:textId="7BF5D885" w:rsidR="00E14BBD" w:rsidRPr="00552F13" w:rsidRDefault="00E14BBD">
      <w:pPr>
        <w:rPr>
          <w:sz w:val="26"/>
          <w:szCs w:val="26"/>
          <w:lang w:val="lt-LT"/>
        </w:rPr>
      </w:pPr>
    </w:p>
    <w:p w14:paraId="33063EF2" w14:textId="11A9905A" w:rsidR="00E14BBD" w:rsidRPr="00552F13" w:rsidRDefault="00E14BBD">
      <w:pPr>
        <w:rPr>
          <w:sz w:val="26"/>
          <w:szCs w:val="26"/>
          <w:lang w:val="lt-LT"/>
        </w:rPr>
      </w:pPr>
    </w:p>
    <w:p w14:paraId="113FFE7F" w14:textId="281DA6D7" w:rsidR="001C0A16" w:rsidRPr="00552F13" w:rsidRDefault="001C0A16">
      <w:pPr>
        <w:rPr>
          <w:lang w:val="lt-LT"/>
        </w:rPr>
      </w:pPr>
      <w:r w:rsidRPr="00552F13">
        <w:rPr>
          <w:lang w:val="lt-LT"/>
        </w:rPr>
        <w:t>Jolita Galvanauskienė, tel. (8 </w:t>
      </w:r>
      <w:r w:rsidR="00BC21EE" w:rsidRPr="00552F13">
        <w:rPr>
          <w:lang w:val="lt-LT"/>
        </w:rPr>
        <w:t>656</w:t>
      </w:r>
      <w:r w:rsidRPr="00552F13">
        <w:rPr>
          <w:lang w:val="lt-LT"/>
        </w:rPr>
        <w:t xml:space="preserve">) </w:t>
      </w:r>
      <w:r w:rsidR="00BC21EE" w:rsidRPr="00552F13">
        <w:rPr>
          <w:lang w:val="lt-LT"/>
        </w:rPr>
        <w:t>07 51</w:t>
      </w:r>
      <w:r w:rsidR="000330B7" w:rsidRPr="00552F13">
        <w:rPr>
          <w:lang w:val="lt-LT"/>
        </w:rPr>
        <w:t>9</w:t>
      </w:r>
    </w:p>
    <w:p w14:paraId="5F130848" w14:textId="77777777" w:rsidR="00F710FD" w:rsidRPr="00552F13" w:rsidRDefault="00F710FD">
      <w:pPr>
        <w:rPr>
          <w:lang w:val="lt-LT"/>
        </w:rPr>
        <w:sectPr w:rsidR="00F710FD" w:rsidRPr="00552F13" w:rsidSect="001C0A16">
          <w:headerReference w:type="first" r:id="rId8"/>
          <w:footnotePr>
            <w:pos w:val="beneathText"/>
          </w:footnotePr>
          <w:pgSz w:w="11905" w:h="16837"/>
          <w:pgMar w:top="1134" w:right="567" w:bottom="1134" w:left="1701" w:header="567" w:footer="567" w:gutter="0"/>
          <w:cols w:space="1296"/>
          <w:titlePg/>
          <w:docGrid w:linePitch="360"/>
        </w:sectPr>
      </w:pPr>
    </w:p>
    <w:p w14:paraId="02C499DB" w14:textId="77777777" w:rsidR="00673852" w:rsidRPr="00552F13" w:rsidRDefault="00673852" w:rsidP="00673852">
      <w:pPr>
        <w:jc w:val="center"/>
        <w:rPr>
          <w:lang w:val="lt-LT"/>
        </w:rPr>
      </w:pPr>
      <w:r w:rsidRPr="00552F13">
        <w:rPr>
          <w:b/>
          <w:bCs/>
          <w:lang w:val="lt-LT"/>
        </w:rPr>
        <w:lastRenderedPageBreak/>
        <w:t>LA</w:t>
      </w:r>
      <w:r w:rsidRPr="00552F13">
        <w:rPr>
          <w:b/>
          <w:lang w:val="lt-LT"/>
        </w:rPr>
        <w:t>ZDIJŲ RAJONO SAVIVALDYBĖS TARYBOS  SPRENDIMO</w:t>
      </w:r>
    </w:p>
    <w:p w14:paraId="04252494" w14:textId="44F06C4D" w:rsidR="00673852" w:rsidRPr="00552F13" w:rsidRDefault="00673852" w:rsidP="00673852">
      <w:pPr>
        <w:keepNext/>
        <w:numPr>
          <w:ilvl w:val="0"/>
          <w:numId w:val="16"/>
        </w:numPr>
        <w:jc w:val="center"/>
        <w:outlineLvl w:val="0"/>
        <w:rPr>
          <w:b/>
          <w:bCs/>
          <w:lang w:val="lt-LT"/>
        </w:rPr>
      </w:pPr>
      <w:r w:rsidRPr="00552F13">
        <w:rPr>
          <w:b/>
          <w:bCs/>
          <w:lang w:val="lt-LT"/>
        </w:rPr>
        <w:t xml:space="preserve">„DĖL  ŪKINIO PASTATO,  ESANČIO LAZDIJŲ R. SAV., VEISIEJUOSE, JAUNIMO G. 8, PERDAVIMO LAZDIJŲ RAJONO SAVIVALDYBĖS ADMINISTRACIJAI“  </w:t>
      </w:r>
    </w:p>
    <w:p w14:paraId="4B4F2A71" w14:textId="1F03EC6E" w:rsidR="00673852" w:rsidRPr="00552F13" w:rsidRDefault="00673852" w:rsidP="00673852">
      <w:pPr>
        <w:keepNext/>
        <w:numPr>
          <w:ilvl w:val="0"/>
          <w:numId w:val="16"/>
        </w:numPr>
        <w:jc w:val="center"/>
        <w:outlineLvl w:val="0"/>
        <w:rPr>
          <w:rFonts w:ascii="Arial" w:hAnsi="Arial"/>
          <w:b/>
          <w:bCs/>
          <w:lang w:val="lt-LT"/>
        </w:rPr>
      </w:pPr>
      <w:r w:rsidRPr="00552F13">
        <w:rPr>
          <w:b/>
          <w:bCs/>
          <w:lang w:val="lt-LT"/>
        </w:rPr>
        <w:t>PROJEKTO</w:t>
      </w:r>
    </w:p>
    <w:p w14:paraId="371C209F" w14:textId="1353770A" w:rsidR="00673852" w:rsidRDefault="00673852" w:rsidP="00673852">
      <w:pPr>
        <w:tabs>
          <w:tab w:val="center" w:pos="4153"/>
          <w:tab w:val="right" w:pos="8306"/>
        </w:tabs>
        <w:jc w:val="center"/>
        <w:rPr>
          <w:b/>
          <w:lang w:val="lt-LT"/>
        </w:rPr>
      </w:pPr>
      <w:r w:rsidRPr="00552F13">
        <w:rPr>
          <w:b/>
          <w:lang w:val="lt-LT"/>
        </w:rPr>
        <w:t>AIŠKINAMASIS RAŠTAS</w:t>
      </w:r>
    </w:p>
    <w:p w14:paraId="040A63FF" w14:textId="77777777" w:rsidR="00585F25" w:rsidRPr="00552F13" w:rsidRDefault="00585F25" w:rsidP="00673852">
      <w:pPr>
        <w:tabs>
          <w:tab w:val="center" w:pos="4153"/>
          <w:tab w:val="right" w:pos="8306"/>
        </w:tabs>
        <w:jc w:val="center"/>
        <w:rPr>
          <w:b/>
          <w:lang w:val="lt-LT"/>
        </w:rPr>
      </w:pPr>
    </w:p>
    <w:p w14:paraId="4D1C4FFF" w14:textId="1F497F1C" w:rsidR="00673852" w:rsidRPr="00552F13" w:rsidRDefault="00673852" w:rsidP="00673852">
      <w:pPr>
        <w:tabs>
          <w:tab w:val="center" w:pos="4153"/>
          <w:tab w:val="right" w:pos="8306"/>
        </w:tabs>
        <w:rPr>
          <w:lang w:val="lt-LT"/>
        </w:rPr>
      </w:pPr>
      <w:r w:rsidRPr="00552F13">
        <w:rPr>
          <w:b/>
          <w:lang w:val="lt-LT"/>
        </w:rPr>
        <w:t xml:space="preserve">                                                                        </w:t>
      </w:r>
      <w:r w:rsidRPr="00552F13">
        <w:rPr>
          <w:lang w:val="lt-LT"/>
        </w:rPr>
        <w:t>2021-05-25</w:t>
      </w:r>
    </w:p>
    <w:p w14:paraId="5235DA7A" w14:textId="77777777" w:rsidR="00673852" w:rsidRPr="00552F13" w:rsidRDefault="00673852" w:rsidP="00673852">
      <w:pPr>
        <w:tabs>
          <w:tab w:val="center" w:pos="4153"/>
          <w:tab w:val="right" w:pos="8306"/>
        </w:tabs>
        <w:rPr>
          <w:b/>
          <w:lang w:val="lt-LT"/>
        </w:rPr>
      </w:pPr>
    </w:p>
    <w:p w14:paraId="5D1D8423" w14:textId="4111D59E" w:rsidR="00673852" w:rsidRPr="00552F13" w:rsidRDefault="00673852" w:rsidP="00E453F0">
      <w:pPr>
        <w:numPr>
          <w:ilvl w:val="0"/>
          <w:numId w:val="1"/>
        </w:numPr>
        <w:tabs>
          <w:tab w:val="left" w:pos="567"/>
        </w:tabs>
        <w:spacing w:line="360" w:lineRule="auto"/>
        <w:jc w:val="both"/>
        <w:rPr>
          <w:lang w:val="lt-LT"/>
        </w:rPr>
      </w:pPr>
      <w:r w:rsidRPr="00552F13">
        <w:rPr>
          <w:lang w:val="lt-LT"/>
        </w:rPr>
        <w:t xml:space="preserve">       Lazdijų rajono savivaldybės tarybos sprendimo projektas „</w:t>
      </w:r>
      <w:r w:rsidRPr="00552F13">
        <w:rPr>
          <w:bCs/>
          <w:lang w:val="lt-LT"/>
        </w:rPr>
        <w:t xml:space="preserve">Dėl  ūkinio pastato,  esančio Lazdijų r. sav., Veisiejuose, Jaunimo g. 8, perdavimo Lazdijų rajono savivaldybės administracijai“   </w:t>
      </w:r>
      <w:r w:rsidRPr="00552F13">
        <w:rPr>
          <w:lang w:val="lt-LT"/>
        </w:rPr>
        <w:t>parengtas vadovaujantis Lietuvos Respublikos vietos savivaldos įstatymo 48 straipsnio 2 ir 3 dalimis, Lietuvos Respublikos valstybės ir savivaldybių turto valdymo, naudojimo ir disponavimo juo įstatymo 12 straipsnio 1,2 ir 4 dalimis, Lazdijų rajono savivaldybei nuosavybės teise priklausančio turto valdymo, naudojimo ir disponavimo juo patikėjimo teise tvarkos aprašo, patvirtinto Lazdijų rajono savivaldybės tarybos 2019 m. spalio 18 d. sprendimu Nr. 5TS-168 „Dėl Lazdijų rajono savivaldybei nuosavybės teise priklausančio turto valdymo, naudojimo ir disponavimo juo patikėjimo teise tvarkos aprašo patvirtinimo“ 5.1 ir  8.1.1 papunkčiais, 16 punktu  bei atsižvelgiant į UAB „Lazdijų vanduo“ 2021-05-24 raštą Nr. LV8-126 „Dėl nekilnojamojo turto, gauto patikėjimo teise, grąžinimo“, į Lazdijų rajono savivaldybės administracijos 2021-05</w:t>
      </w:r>
      <w:r w:rsidR="00120024" w:rsidRPr="00552F13">
        <w:rPr>
          <w:lang w:val="lt-LT"/>
        </w:rPr>
        <w:t>-26</w:t>
      </w:r>
      <w:r w:rsidRPr="00552F13">
        <w:rPr>
          <w:lang w:val="lt-LT"/>
        </w:rPr>
        <w:t xml:space="preserve">   sutikimą Nr. 1- </w:t>
      </w:r>
      <w:r w:rsidR="00120024" w:rsidRPr="00552F13">
        <w:rPr>
          <w:lang w:val="lt-LT"/>
        </w:rPr>
        <w:t>1478</w:t>
      </w:r>
      <w:r w:rsidRPr="00552F13">
        <w:rPr>
          <w:lang w:val="lt-LT"/>
        </w:rPr>
        <w:t xml:space="preserve">  „Dėl nekilnojamojo turto perėmimo valdyti turto patikėjimo teise“</w:t>
      </w:r>
      <w:r w:rsidR="00120024" w:rsidRPr="00552F13">
        <w:rPr>
          <w:lang w:val="lt-LT"/>
        </w:rPr>
        <w:t xml:space="preserve">. </w:t>
      </w:r>
    </w:p>
    <w:p w14:paraId="6D14540E" w14:textId="02E80296" w:rsidR="00347E57" w:rsidRPr="00552F13" w:rsidRDefault="00F617C2" w:rsidP="00F617C2">
      <w:pPr>
        <w:tabs>
          <w:tab w:val="left" w:pos="993"/>
        </w:tabs>
        <w:spacing w:line="360" w:lineRule="auto"/>
        <w:jc w:val="both"/>
        <w:rPr>
          <w:sz w:val="26"/>
          <w:lang w:val="lt-LT"/>
        </w:rPr>
      </w:pPr>
      <w:r w:rsidRPr="00552F13">
        <w:rPr>
          <w:sz w:val="26"/>
          <w:lang w:val="lt-LT"/>
        </w:rPr>
        <w:tab/>
      </w:r>
      <w:r w:rsidR="00347E57" w:rsidRPr="00552F13">
        <w:rPr>
          <w:lang w:val="lt-LT"/>
        </w:rPr>
        <w:t xml:space="preserve">Lazdijų rajono savivaldybės tarybos </w:t>
      </w:r>
      <w:r w:rsidR="00E92F99" w:rsidRPr="00552F13">
        <w:rPr>
          <w:lang w:val="lt-LT"/>
        </w:rPr>
        <w:t>2008 m. gegužės 21 d. sprendimu Nr.</w:t>
      </w:r>
      <w:bookmarkStart w:id="4" w:name="Nr"/>
      <w:r w:rsidR="00585F25">
        <w:rPr>
          <w:lang w:val="lt-LT"/>
        </w:rPr>
        <w:t xml:space="preserve"> </w:t>
      </w:r>
      <w:r w:rsidR="00E92F99" w:rsidRPr="00552F13">
        <w:rPr>
          <w:lang w:val="lt-LT"/>
        </w:rPr>
        <w:t>5TS-449</w:t>
      </w:r>
      <w:bookmarkEnd w:id="4"/>
      <w:r w:rsidR="00E92F99" w:rsidRPr="00552F13">
        <w:rPr>
          <w:lang w:val="lt-LT"/>
        </w:rPr>
        <w:t xml:space="preserve"> „Dėl ūkinio pastato ir vandens siurblio perdavimo“ UAB „Lazdijų vanduo“ buvo perduotas</w:t>
      </w:r>
      <w:r w:rsidR="00903ECA" w:rsidRPr="00552F13">
        <w:rPr>
          <w:lang w:val="lt-LT"/>
        </w:rPr>
        <w:t xml:space="preserve"> valdyti patikėjimo teise Lazdijų rajono savivaldybei nuosavybės teise priklausantis</w:t>
      </w:r>
      <w:r w:rsidR="00585F25">
        <w:rPr>
          <w:lang w:val="lt-LT"/>
        </w:rPr>
        <w:t>,</w:t>
      </w:r>
      <w:r w:rsidR="00903ECA" w:rsidRPr="00552F13">
        <w:rPr>
          <w:lang w:val="lt-LT"/>
        </w:rPr>
        <w:t xml:space="preserve"> Veisiejų vidurinės mokyklos patikėjimo teise valdomas ūkinis pastatas 5I</w:t>
      </w:r>
      <w:r w:rsidR="00903ECA" w:rsidRPr="00552F13">
        <w:rPr>
          <w:vertAlign w:val="superscript"/>
          <w:lang w:val="lt-LT"/>
        </w:rPr>
        <w:t>1</w:t>
      </w:r>
      <w:r w:rsidR="00903ECA" w:rsidRPr="00552F13">
        <w:rPr>
          <w:lang w:val="lt-LT"/>
        </w:rPr>
        <w:t>/p, kurio unikalus Nr. 4400-0461-8479, esantis Lazdijų r. sav.</w:t>
      </w:r>
      <w:r w:rsidR="00585F25">
        <w:rPr>
          <w:lang w:val="lt-LT"/>
        </w:rPr>
        <w:t>,</w:t>
      </w:r>
      <w:r w:rsidR="00903ECA" w:rsidRPr="00552F13">
        <w:rPr>
          <w:lang w:val="lt-LT"/>
        </w:rPr>
        <w:t xml:space="preserve"> Veisiejų m.</w:t>
      </w:r>
      <w:r w:rsidR="00585F25">
        <w:rPr>
          <w:lang w:val="lt-LT"/>
        </w:rPr>
        <w:t>,</w:t>
      </w:r>
      <w:r w:rsidR="00903ECA" w:rsidRPr="00552F13">
        <w:rPr>
          <w:lang w:val="lt-LT"/>
        </w:rPr>
        <w:t xml:space="preserve"> Jaunimo g. 8.</w:t>
      </w:r>
      <w:r w:rsidR="00A360D0" w:rsidRPr="00552F13">
        <w:rPr>
          <w:lang w:val="lt-LT"/>
        </w:rPr>
        <w:t xml:space="preserve"> Komisijos pasiūlymams teikti dėl Lazdijų rajono savivaldybei nuosavybės teise priklausančio, uždarosios akcinės bendrovės „Lazdijų vanduo“ patikėjimo teise valdomo nekilnojamojo turto pripažinimo nereikalingu arba netinkamu (negalimu) naudoti, sudarytos UAB „Lazdijų vanduo“  direktoriaus 2021 m. kovo 31 d. įsakymu Nr. LV1-7 „Dėl komisijos sudarymo“, 2021 m. kovo 31 d. Nereikalingų arba netinkamų (negalimų) naudoti nekilnojamojo turto ar kitų nekilnojamųjų daiktų apžiūros pažym</w:t>
      </w:r>
      <w:r w:rsidR="00120024" w:rsidRPr="00552F13">
        <w:rPr>
          <w:lang w:val="lt-LT"/>
        </w:rPr>
        <w:t>oje</w:t>
      </w:r>
      <w:r w:rsidR="00A360D0" w:rsidRPr="00552F13">
        <w:rPr>
          <w:lang w:val="lt-LT"/>
        </w:rPr>
        <w:t xml:space="preserve"> Nr. 1, UAB „Lazdijų vanduo“ direktoriaus 2021 m. kovo 31 d. įsakym</w:t>
      </w:r>
      <w:r w:rsidR="00120024" w:rsidRPr="00552F13">
        <w:rPr>
          <w:lang w:val="lt-LT"/>
        </w:rPr>
        <w:t>e</w:t>
      </w:r>
      <w:r w:rsidR="00A360D0" w:rsidRPr="00552F13">
        <w:rPr>
          <w:lang w:val="lt-LT"/>
        </w:rPr>
        <w:t xml:space="preserve"> Nr. LV1-8 „Dėl nekilnojamojo turto pripažinimo nereikalingu ir netinkamu naudoti“</w:t>
      </w:r>
      <w:r w:rsidR="00120024" w:rsidRPr="00552F13">
        <w:rPr>
          <w:lang w:val="lt-LT"/>
        </w:rPr>
        <w:t xml:space="preserve"> šis turtas pripažintas nereikalingu bendrovės veiklai vykdyti. </w:t>
      </w:r>
    </w:p>
    <w:p w14:paraId="2E3EE7C5" w14:textId="14515548" w:rsidR="00F617C2" w:rsidRPr="00552F13" w:rsidRDefault="00347E57" w:rsidP="00F617C2">
      <w:pPr>
        <w:tabs>
          <w:tab w:val="left" w:pos="993"/>
        </w:tabs>
        <w:spacing w:line="360" w:lineRule="auto"/>
        <w:jc w:val="both"/>
        <w:rPr>
          <w:lang w:val="lt-LT"/>
        </w:rPr>
      </w:pPr>
      <w:r w:rsidRPr="00552F13">
        <w:rPr>
          <w:sz w:val="26"/>
          <w:lang w:val="lt-LT"/>
        </w:rPr>
        <w:tab/>
      </w:r>
      <w:r w:rsidR="00673852" w:rsidRPr="00552F13">
        <w:rPr>
          <w:lang w:val="lt-LT"/>
        </w:rPr>
        <w:t>Šio projekto tikslas –</w:t>
      </w:r>
      <w:r w:rsidR="00673852" w:rsidRPr="00552F13">
        <w:rPr>
          <w:sz w:val="26"/>
          <w:lang w:val="lt-LT"/>
        </w:rPr>
        <w:t xml:space="preserve"> </w:t>
      </w:r>
      <w:r w:rsidRPr="00552F13">
        <w:rPr>
          <w:lang w:val="lt-LT"/>
        </w:rPr>
        <w:t>p</w:t>
      </w:r>
      <w:r w:rsidR="00F617C2" w:rsidRPr="00552F13">
        <w:rPr>
          <w:lang w:val="lt-LT"/>
        </w:rPr>
        <w:t>erduoti Lazdijų rajono savivaldybės administracijai valdyti, naudoti ir disponuoti turto patikėjimo teise Lazdijų rajono savivaldybei nuosavybės teise priklausantį</w:t>
      </w:r>
      <w:r w:rsidR="00585F25">
        <w:rPr>
          <w:lang w:val="lt-LT"/>
        </w:rPr>
        <w:t>,</w:t>
      </w:r>
      <w:r w:rsidR="00F617C2" w:rsidRPr="00552F13">
        <w:rPr>
          <w:lang w:val="lt-LT"/>
        </w:rPr>
        <w:t xml:space="preserve"> šiuo metu UAB „Lazdijų vanduo“ patikėjimo teise valdomą nekilnojamąjį turtą pastatą</w:t>
      </w:r>
      <w:r w:rsidR="00585F25">
        <w:rPr>
          <w:lang w:val="lt-LT"/>
        </w:rPr>
        <w:t>-</w:t>
      </w:r>
      <w:r w:rsidR="00F617C2" w:rsidRPr="00552F13">
        <w:rPr>
          <w:lang w:val="lt-LT"/>
        </w:rPr>
        <w:t xml:space="preserve">ūkinį pastatą, esantį Lazdijų r. sav., Veisiejuose, Jaunimo g. 8, kurio  unikalus Nr. 4400-0461-8479, inventorinis Nr. 045961, įsigijimo vertė – 857,56 Eur, likutinė vertė – 722,13 Eur. Įgalioti Lazdijų rajono savivaldybės administracijos direktorių, o jo dėl ligos, komandiruotės, atostogų ar kitų objektyvių </w:t>
      </w:r>
      <w:r w:rsidR="00F617C2" w:rsidRPr="00552F13">
        <w:rPr>
          <w:lang w:val="lt-LT"/>
        </w:rPr>
        <w:lastRenderedPageBreak/>
        <w:t>priežasčių nesant, Lazdijų rajono savivaldybės administracijos direktoriaus pavaduotoją, pasirašyti šio sprendimo 1 punkte  nurodyto turto  perdavimo ir priėmimo aktą.</w:t>
      </w:r>
    </w:p>
    <w:p w14:paraId="6F014194" w14:textId="27135257" w:rsidR="00673852" w:rsidRPr="00552F13" w:rsidRDefault="00673852" w:rsidP="00673852">
      <w:pPr>
        <w:tabs>
          <w:tab w:val="left" w:pos="567"/>
        </w:tabs>
        <w:spacing w:line="360" w:lineRule="auto"/>
        <w:jc w:val="both"/>
        <w:rPr>
          <w:lang w:val="lt-LT"/>
        </w:rPr>
      </w:pPr>
      <w:r w:rsidRPr="00552F13">
        <w:rPr>
          <w:lang w:val="lt-LT"/>
        </w:rPr>
        <w:t xml:space="preserve">         Parengtas sprendimo projektas neprieštarauja galiojantiems teisės aktams. </w:t>
      </w:r>
    </w:p>
    <w:p w14:paraId="1E3DC13B" w14:textId="77777777" w:rsidR="00673852" w:rsidRPr="00552F13" w:rsidRDefault="00673852" w:rsidP="00673852">
      <w:pPr>
        <w:spacing w:line="360" w:lineRule="auto"/>
        <w:ind w:firstLine="567"/>
        <w:jc w:val="both"/>
        <w:rPr>
          <w:lang w:val="lt-LT"/>
        </w:rPr>
      </w:pPr>
      <w:r w:rsidRPr="00552F13">
        <w:rPr>
          <w:lang w:val="lt-LT"/>
        </w:rPr>
        <w:t>Priėmus sprendimo projektą, neigiamų pasekmių nenumatoma.</w:t>
      </w:r>
    </w:p>
    <w:p w14:paraId="422AAEA7" w14:textId="77777777" w:rsidR="00673852" w:rsidRPr="00552F13" w:rsidRDefault="00673852" w:rsidP="00673852">
      <w:pPr>
        <w:spacing w:line="360" w:lineRule="auto"/>
        <w:ind w:firstLine="567"/>
        <w:jc w:val="both"/>
        <w:rPr>
          <w:lang w:val="lt-LT"/>
        </w:rPr>
      </w:pPr>
      <w:r w:rsidRPr="00552F13">
        <w:rPr>
          <w:lang w:val="lt-LT"/>
        </w:rPr>
        <w:t>Naujų teisės aktų priimti ar galiojančių pakeisti, panaikinti, priėmus šį projektą, nereikės.</w:t>
      </w:r>
    </w:p>
    <w:p w14:paraId="7A7B1BAC" w14:textId="77777777" w:rsidR="00673852" w:rsidRPr="00552F13" w:rsidRDefault="00673852" w:rsidP="00673852">
      <w:pPr>
        <w:spacing w:line="360" w:lineRule="auto"/>
        <w:ind w:firstLine="567"/>
        <w:jc w:val="both"/>
        <w:rPr>
          <w:lang w:val="lt-LT"/>
        </w:rPr>
      </w:pPr>
      <w:r w:rsidRPr="00552F13">
        <w:rPr>
          <w:lang w:val="lt-LT"/>
        </w:rPr>
        <w:t>Dėl sprendimo projekto pastabų ir pasiūlymų negauta.</w:t>
      </w:r>
    </w:p>
    <w:p w14:paraId="5FE1A1F9" w14:textId="77777777" w:rsidR="00673852" w:rsidRPr="00552F13" w:rsidRDefault="00673852" w:rsidP="00673852">
      <w:pPr>
        <w:spacing w:line="360" w:lineRule="auto"/>
        <w:ind w:firstLine="567"/>
        <w:jc w:val="both"/>
        <w:rPr>
          <w:lang w:val="lt-LT"/>
        </w:rPr>
      </w:pPr>
      <w:r w:rsidRPr="00552F13">
        <w:rPr>
          <w:lang w:val="lt-LT"/>
        </w:rPr>
        <w:t xml:space="preserve">Sprendimo projektą parengė Lazdijų rajono savivaldybės administracijos Biudžeto, finansų ir turto valdymo skyriaus </w:t>
      </w:r>
      <w:bookmarkStart w:id="5" w:name="_Hlk49173451"/>
      <w:r w:rsidRPr="00552F13">
        <w:rPr>
          <w:lang w:val="lt-LT"/>
        </w:rPr>
        <w:t xml:space="preserve">vedėjo pavaduotoja </w:t>
      </w:r>
      <w:bookmarkEnd w:id="5"/>
      <w:r w:rsidRPr="00552F13">
        <w:rPr>
          <w:lang w:val="lt-LT"/>
        </w:rPr>
        <w:t>Jolita Galvanauskienė.</w:t>
      </w:r>
    </w:p>
    <w:p w14:paraId="6E0FBD79" w14:textId="77777777" w:rsidR="00673852" w:rsidRPr="00552F13" w:rsidRDefault="00673852" w:rsidP="00673852">
      <w:pPr>
        <w:spacing w:line="360" w:lineRule="auto"/>
        <w:jc w:val="both"/>
        <w:rPr>
          <w:lang w:val="lt-LT"/>
        </w:rPr>
      </w:pPr>
    </w:p>
    <w:p w14:paraId="6CE4BA00" w14:textId="77777777" w:rsidR="00673852" w:rsidRPr="00552F13" w:rsidRDefault="00673852" w:rsidP="00673852">
      <w:pPr>
        <w:spacing w:line="360" w:lineRule="auto"/>
        <w:jc w:val="both"/>
        <w:rPr>
          <w:lang w:val="lt-LT"/>
        </w:rPr>
      </w:pPr>
      <w:r w:rsidRPr="00552F13">
        <w:rPr>
          <w:lang w:val="lt-LT"/>
        </w:rPr>
        <w:t xml:space="preserve">Biudžeto, finansų ir turto valdymo skyriaus </w:t>
      </w:r>
    </w:p>
    <w:p w14:paraId="1DC07356" w14:textId="77777777" w:rsidR="00673852" w:rsidRPr="00552F13" w:rsidRDefault="00673852" w:rsidP="00673852">
      <w:pPr>
        <w:spacing w:line="360" w:lineRule="auto"/>
        <w:jc w:val="both"/>
        <w:rPr>
          <w:b/>
          <w:lang w:val="lt-LT"/>
        </w:rPr>
      </w:pPr>
      <w:r w:rsidRPr="00552F13">
        <w:rPr>
          <w:lang w:val="lt-LT"/>
        </w:rPr>
        <w:t>vedėjo pavaduotoja</w:t>
      </w:r>
      <w:r w:rsidRPr="00552F13">
        <w:rPr>
          <w:lang w:val="lt-LT"/>
        </w:rPr>
        <w:tab/>
      </w:r>
      <w:r w:rsidRPr="00552F13">
        <w:rPr>
          <w:lang w:val="lt-LT"/>
        </w:rPr>
        <w:tab/>
        <w:t xml:space="preserve">                                                                     Jolita Galvanauskienė   </w:t>
      </w:r>
      <w:r w:rsidRPr="00552F13">
        <w:rPr>
          <w:lang w:val="lt-LT"/>
        </w:rPr>
        <w:tab/>
      </w:r>
    </w:p>
    <w:p w14:paraId="7B155BEB" w14:textId="77777777" w:rsidR="00673852" w:rsidRPr="00552F13" w:rsidRDefault="00673852" w:rsidP="00673852">
      <w:pPr>
        <w:rPr>
          <w:lang w:val="lt-LT"/>
        </w:rPr>
      </w:pPr>
    </w:p>
    <w:p w14:paraId="7D74309E" w14:textId="77777777" w:rsidR="00673852" w:rsidRPr="00552F13" w:rsidRDefault="00673852" w:rsidP="00673852">
      <w:pPr>
        <w:rPr>
          <w:lang w:val="lt-LT"/>
        </w:rPr>
      </w:pPr>
    </w:p>
    <w:p w14:paraId="6D7A0D1D" w14:textId="77777777" w:rsidR="00673852" w:rsidRPr="00552F13" w:rsidRDefault="00673852" w:rsidP="00673852">
      <w:pPr>
        <w:jc w:val="both"/>
        <w:rPr>
          <w:lang w:val="lt-LT"/>
        </w:rPr>
      </w:pPr>
    </w:p>
    <w:p w14:paraId="7E560B24" w14:textId="77777777" w:rsidR="00673852" w:rsidRPr="00552F13" w:rsidRDefault="00673852" w:rsidP="00673852">
      <w:pPr>
        <w:jc w:val="both"/>
        <w:rPr>
          <w:lang w:val="lt-LT"/>
        </w:rPr>
      </w:pPr>
    </w:p>
    <w:p w14:paraId="45F65CCA" w14:textId="77777777" w:rsidR="00673852" w:rsidRPr="00552F13" w:rsidRDefault="00673852" w:rsidP="00673852">
      <w:pPr>
        <w:jc w:val="both"/>
        <w:rPr>
          <w:lang w:val="lt-LT"/>
        </w:rPr>
      </w:pPr>
    </w:p>
    <w:p w14:paraId="17527CD7" w14:textId="77777777" w:rsidR="00673852" w:rsidRPr="00552F13" w:rsidRDefault="00673852" w:rsidP="00673852">
      <w:pPr>
        <w:jc w:val="both"/>
        <w:rPr>
          <w:lang w:val="lt-LT"/>
        </w:rPr>
      </w:pPr>
    </w:p>
    <w:p w14:paraId="528BF435" w14:textId="77777777" w:rsidR="00673852" w:rsidRPr="00552F13" w:rsidRDefault="00673852" w:rsidP="00673852">
      <w:pPr>
        <w:jc w:val="both"/>
        <w:rPr>
          <w:lang w:val="lt-LT"/>
        </w:rPr>
      </w:pPr>
    </w:p>
    <w:p w14:paraId="5E24869E" w14:textId="77777777" w:rsidR="00673852" w:rsidRPr="00552F13" w:rsidRDefault="00673852" w:rsidP="00673852">
      <w:pPr>
        <w:jc w:val="both"/>
        <w:rPr>
          <w:lang w:val="lt-LT"/>
        </w:rPr>
      </w:pPr>
    </w:p>
    <w:p w14:paraId="3A4D54C8" w14:textId="77777777" w:rsidR="00673852" w:rsidRPr="00552F13" w:rsidRDefault="00673852" w:rsidP="00673852">
      <w:pPr>
        <w:jc w:val="both"/>
        <w:rPr>
          <w:lang w:val="lt-LT"/>
        </w:rPr>
      </w:pPr>
    </w:p>
    <w:p w14:paraId="43BA6063" w14:textId="77777777" w:rsidR="00673852" w:rsidRPr="00552F13" w:rsidRDefault="00673852" w:rsidP="00673852">
      <w:pPr>
        <w:jc w:val="both"/>
        <w:rPr>
          <w:lang w:val="lt-LT"/>
        </w:rPr>
      </w:pPr>
    </w:p>
    <w:p w14:paraId="7FD6B2A7" w14:textId="2BE9B6DF" w:rsidR="00386298" w:rsidRPr="00552F13" w:rsidRDefault="00EF288B" w:rsidP="005136B7">
      <w:pPr>
        <w:ind w:firstLine="720"/>
        <w:rPr>
          <w:color w:val="FF0000"/>
          <w:lang w:val="lt-LT"/>
        </w:rPr>
      </w:pPr>
      <w:r w:rsidRPr="00552F13">
        <w:rPr>
          <w:color w:val="FF0000"/>
          <w:lang w:val="lt-LT"/>
        </w:rPr>
        <w:t xml:space="preserve">                         </w:t>
      </w:r>
    </w:p>
    <w:sectPr w:rsidR="00386298" w:rsidRPr="00552F13" w:rsidSect="005136B7">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881E" w14:textId="77777777" w:rsidR="00E27729" w:rsidRDefault="00E27729" w:rsidP="00DC3704">
      <w:r>
        <w:separator/>
      </w:r>
    </w:p>
  </w:endnote>
  <w:endnote w:type="continuationSeparator" w:id="0">
    <w:p w14:paraId="7F00BEF8" w14:textId="77777777" w:rsidR="00E27729" w:rsidRDefault="00E27729" w:rsidP="00DC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1ABA" w14:textId="77777777" w:rsidR="00E27729" w:rsidRDefault="00E27729" w:rsidP="00DC3704">
      <w:r>
        <w:separator/>
      </w:r>
    </w:p>
  </w:footnote>
  <w:footnote w:type="continuationSeparator" w:id="0">
    <w:p w14:paraId="1C55B9C0" w14:textId="77777777" w:rsidR="00E27729" w:rsidRDefault="00E27729" w:rsidP="00DC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325C" w14:textId="77777777" w:rsidR="00CA01A6" w:rsidRPr="004704A7" w:rsidRDefault="0049092E" w:rsidP="00CA01A6">
    <w:pPr>
      <w:pStyle w:val="Antrats"/>
      <w:jc w:val="right"/>
      <w:rPr>
        <w:rFonts w:ascii="Times New Roman" w:hAnsi="Times New Roman"/>
        <w:b/>
        <w:bCs/>
        <w:sz w:val="24"/>
        <w:szCs w:val="24"/>
        <w:lang w:val="lt-LT"/>
      </w:rPr>
    </w:pPr>
    <w:r w:rsidRPr="004704A7">
      <w:rPr>
        <w:rFonts w:ascii="Times New Roman" w:hAnsi="Times New Roman"/>
        <w:b/>
        <w:bCs/>
        <w:sz w:val="24"/>
        <w:szCs w:val="24"/>
        <w:lang w:val="lt-LT"/>
      </w:rPr>
      <w:t xml:space="preserve">Projektas </w:t>
    </w:r>
  </w:p>
  <w:p w14:paraId="5DB7C6F7" w14:textId="77777777" w:rsidR="00CA01A6" w:rsidRDefault="00CA01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6B71339"/>
    <w:multiLevelType w:val="hybridMultilevel"/>
    <w:tmpl w:val="C8EE0306"/>
    <w:lvl w:ilvl="0" w:tplc="03EE0C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CF97D27"/>
    <w:multiLevelType w:val="hybridMultilevel"/>
    <w:tmpl w:val="EF9A7826"/>
    <w:lvl w:ilvl="0" w:tplc="19621F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D501B95"/>
    <w:multiLevelType w:val="hybridMultilevel"/>
    <w:tmpl w:val="71A06C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9404D3"/>
    <w:multiLevelType w:val="multilevel"/>
    <w:tmpl w:val="E5A474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2475D8C"/>
    <w:multiLevelType w:val="hybridMultilevel"/>
    <w:tmpl w:val="89422336"/>
    <w:lvl w:ilvl="0" w:tplc="50E836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2642DA7"/>
    <w:multiLevelType w:val="multilevel"/>
    <w:tmpl w:val="E5A474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A4F768D"/>
    <w:multiLevelType w:val="hybridMultilevel"/>
    <w:tmpl w:val="9A007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EF5365A"/>
    <w:multiLevelType w:val="multilevel"/>
    <w:tmpl w:val="E5A474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ED35EE1"/>
    <w:multiLevelType w:val="hybridMultilevel"/>
    <w:tmpl w:val="F738C418"/>
    <w:lvl w:ilvl="0" w:tplc="7E2824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1"/>
  </w:num>
  <w:num w:numId="3">
    <w:abstractNumId w:val="2"/>
  </w:num>
  <w:num w:numId="4">
    <w:abstractNumId w:val="14"/>
  </w:num>
  <w:num w:numId="5">
    <w:abstractNumId w:val="10"/>
  </w:num>
  <w:num w:numId="6">
    <w:abstractNumId w:val="13"/>
  </w:num>
  <w:num w:numId="7">
    <w:abstractNumId w:val="8"/>
  </w:num>
  <w:num w:numId="8">
    <w:abstractNumId w:val="12"/>
  </w:num>
  <w:num w:numId="9">
    <w:abstractNumId w:val="3"/>
  </w:num>
  <w:num w:numId="10">
    <w:abstractNumId w:val="1"/>
  </w:num>
  <w:num w:numId="11">
    <w:abstractNumId w:val="6"/>
  </w:num>
  <w:num w:numId="12">
    <w:abstractNumId w:val="9"/>
  </w:num>
  <w:num w:numId="13">
    <w:abstractNumId w:val="4"/>
  </w:num>
  <w:num w:numId="14">
    <w:abstractNumId w:val="7"/>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0B"/>
    <w:rsid w:val="00001702"/>
    <w:rsid w:val="00001A75"/>
    <w:rsid w:val="00011E9C"/>
    <w:rsid w:val="00013432"/>
    <w:rsid w:val="00022C0E"/>
    <w:rsid w:val="0002477A"/>
    <w:rsid w:val="00026A7B"/>
    <w:rsid w:val="000330B7"/>
    <w:rsid w:val="00033476"/>
    <w:rsid w:val="00033700"/>
    <w:rsid w:val="000360A1"/>
    <w:rsid w:val="00036C9E"/>
    <w:rsid w:val="00037833"/>
    <w:rsid w:val="00040BE7"/>
    <w:rsid w:val="000420F3"/>
    <w:rsid w:val="00044934"/>
    <w:rsid w:val="00044963"/>
    <w:rsid w:val="00045E21"/>
    <w:rsid w:val="00046228"/>
    <w:rsid w:val="00050A51"/>
    <w:rsid w:val="00053191"/>
    <w:rsid w:val="00056E1D"/>
    <w:rsid w:val="00057A72"/>
    <w:rsid w:val="00060C11"/>
    <w:rsid w:val="00062370"/>
    <w:rsid w:val="000678D4"/>
    <w:rsid w:val="00075DCF"/>
    <w:rsid w:val="00075DE6"/>
    <w:rsid w:val="0008015F"/>
    <w:rsid w:val="0008096B"/>
    <w:rsid w:val="00087758"/>
    <w:rsid w:val="00093FC6"/>
    <w:rsid w:val="00094612"/>
    <w:rsid w:val="00097A22"/>
    <w:rsid w:val="000A103C"/>
    <w:rsid w:val="000A1515"/>
    <w:rsid w:val="000A162E"/>
    <w:rsid w:val="000B01C6"/>
    <w:rsid w:val="000B0BF5"/>
    <w:rsid w:val="000B1CCC"/>
    <w:rsid w:val="000B61A8"/>
    <w:rsid w:val="000B66D8"/>
    <w:rsid w:val="000C0786"/>
    <w:rsid w:val="000C26F9"/>
    <w:rsid w:val="000C37E9"/>
    <w:rsid w:val="000C5C88"/>
    <w:rsid w:val="000D2ADB"/>
    <w:rsid w:val="000D6DCD"/>
    <w:rsid w:val="000E2CE8"/>
    <w:rsid w:val="000E71C6"/>
    <w:rsid w:val="000E7CD8"/>
    <w:rsid w:val="000F1737"/>
    <w:rsid w:val="000F4080"/>
    <w:rsid w:val="000F584D"/>
    <w:rsid w:val="000F66C6"/>
    <w:rsid w:val="000F6D94"/>
    <w:rsid w:val="00103BAE"/>
    <w:rsid w:val="00105FEA"/>
    <w:rsid w:val="00106B18"/>
    <w:rsid w:val="00110671"/>
    <w:rsid w:val="00115A1E"/>
    <w:rsid w:val="00116F53"/>
    <w:rsid w:val="00117738"/>
    <w:rsid w:val="00120024"/>
    <w:rsid w:val="00122FEA"/>
    <w:rsid w:val="001235A5"/>
    <w:rsid w:val="0012443B"/>
    <w:rsid w:val="00125A03"/>
    <w:rsid w:val="00125A7F"/>
    <w:rsid w:val="00126FFA"/>
    <w:rsid w:val="0013343B"/>
    <w:rsid w:val="00133F68"/>
    <w:rsid w:val="001377AE"/>
    <w:rsid w:val="00145991"/>
    <w:rsid w:val="00145D14"/>
    <w:rsid w:val="00147435"/>
    <w:rsid w:val="00152E33"/>
    <w:rsid w:val="001530C9"/>
    <w:rsid w:val="001535AB"/>
    <w:rsid w:val="00154063"/>
    <w:rsid w:val="001548B3"/>
    <w:rsid w:val="00154DA0"/>
    <w:rsid w:val="00156C3D"/>
    <w:rsid w:val="00157AC3"/>
    <w:rsid w:val="001600A4"/>
    <w:rsid w:val="001606E3"/>
    <w:rsid w:val="00161587"/>
    <w:rsid w:val="00164E66"/>
    <w:rsid w:val="0016676A"/>
    <w:rsid w:val="00172942"/>
    <w:rsid w:val="00175483"/>
    <w:rsid w:val="00183027"/>
    <w:rsid w:val="001831BB"/>
    <w:rsid w:val="00183B2D"/>
    <w:rsid w:val="001858D8"/>
    <w:rsid w:val="001868C0"/>
    <w:rsid w:val="00187F99"/>
    <w:rsid w:val="0019131C"/>
    <w:rsid w:val="001977C4"/>
    <w:rsid w:val="001A24A6"/>
    <w:rsid w:val="001A4931"/>
    <w:rsid w:val="001A7BE5"/>
    <w:rsid w:val="001B619C"/>
    <w:rsid w:val="001B75A6"/>
    <w:rsid w:val="001C0A16"/>
    <w:rsid w:val="001C18C9"/>
    <w:rsid w:val="001C31E5"/>
    <w:rsid w:val="001C3FB2"/>
    <w:rsid w:val="001C42BF"/>
    <w:rsid w:val="001C53B0"/>
    <w:rsid w:val="001C5C36"/>
    <w:rsid w:val="001C639E"/>
    <w:rsid w:val="001D3201"/>
    <w:rsid w:val="001D65B8"/>
    <w:rsid w:val="001E54C8"/>
    <w:rsid w:val="001F133E"/>
    <w:rsid w:val="001F366F"/>
    <w:rsid w:val="001F407B"/>
    <w:rsid w:val="001F6705"/>
    <w:rsid w:val="001F71B2"/>
    <w:rsid w:val="001F7E68"/>
    <w:rsid w:val="00200E5D"/>
    <w:rsid w:val="002142A2"/>
    <w:rsid w:val="00217CB0"/>
    <w:rsid w:val="0022119E"/>
    <w:rsid w:val="002245D9"/>
    <w:rsid w:val="0023315E"/>
    <w:rsid w:val="0024235B"/>
    <w:rsid w:val="00242775"/>
    <w:rsid w:val="00243F45"/>
    <w:rsid w:val="00246C1D"/>
    <w:rsid w:val="002473FB"/>
    <w:rsid w:val="0025066A"/>
    <w:rsid w:val="0025073F"/>
    <w:rsid w:val="002514EE"/>
    <w:rsid w:val="00276212"/>
    <w:rsid w:val="0027722C"/>
    <w:rsid w:val="0029035D"/>
    <w:rsid w:val="002905D7"/>
    <w:rsid w:val="00290DE7"/>
    <w:rsid w:val="002959BD"/>
    <w:rsid w:val="002A1A1F"/>
    <w:rsid w:val="002B2403"/>
    <w:rsid w:val="002B4797"/>
    <w:rsid w:val="002B5C5E"/>
    <w:rsid w:val="002B6052"/>
    <w:rsid w:val="002B6DE2"/>
    <w:rsid w:val="002C20C9"/>
    <w:rsid w:val="002C3D1C"/>
    <w:rsid w:val="002C5261"/>
    <w:rsid w:val="002D2BFB"/>
    <w:rsid w:val="002D3180"/>
    <w:rsid w:val="002D79C9"/>
    <w:rsid w:val="002E0747"/>
    <w:rsid w:val="002E468A"/>
    <w:rsid w:val="002F294F"/>
    <w:rsid w:val="002F4284"/>
    <w:rsid w:val="002F4825"/>
    <w:rsid w:val="002F7CBC"/>
    <w:rsid w:val="00305BD3"/>
    <w:rsid w:val="00310179"/>
    <w:rsid w:val="00310969"/>
    <w:rsid w:val="003123A6"/>
    <w:rsid w:val="00321388"/>
    <w:rsid w:val="003243DE"/>
    <w:rsid w:val="00326A51"/>
    <w:rsid w:val="00327952"/>
    <w:rsid w:val="00334878"/>
    <w:rsid w:val="00335F16"/>
    <w:rsid w:val="00337EF8"/>
    <w:rsid w:val="00337F2C"/>
    <w:rsid w:val="00340EE1"/>
    <w:rsid w:val="00344E24"/>
    <w:rsid w:val="003453F2"/>
    <w:rsid w:val="003454D2"/>
    <w:rsid w:val="00347CC9"/>
    <w:rsid w:val="00347E57"/>
    <w:rsid w:val="00365127"/>
    <w:rsid w:val="00371BCC"/>
    <w:rsid w:val="00373B33"/>
    <w:rsid w:val="00376274"/>
    <w:rsid w:val="00377AE6"/>
    <w:rsid w:val="003807A5"/>
    <w:rsid w:val="00381FAC"/>
    <w:rsid w:val="0038378F"/>
    <w:rsid w:val="00384ED4"/>
    <w:rsid w:val="003855F9"/>
    <w:rsid w:val="00386298"/>
    <w:rsid w:val="0038697A"/>
    <w:rsid w:val="003874AF"/>
    <w:rsid w:val="00387716"/>
    <w:rsid w:val="00390644"/>
    <w:rsid w:val="00395488"/>
    <w:rsid w:val="00395AC5"/>
    <w:rsid w:val="003A18A8"/>
    <w:rsid w:val="003A7F3D"/>
    <w:rsid w:val="003B0D16"/>
    <w:rsid w:val="003B2A7A"/>
    <w:rsid w:val="003B4500"/>
    <w:rsid w:val="003B6978"/>
    <w:rsid w:val="003C2269"/>
    <w:rsid w:val="003D1B37"/>
    <w:rsid w:val="003D37BF"/>
    <w:rsid w:val="003D64D2"/>
    <w:rsid w:val="003D6A79"/>
    <w:rsid w:val="003D7632"/>
    <w:rsid w:val="003E0C23"/>
    <w:rsid w:val="003E2523"/>
    <w:rsid w:val="003F03FC"/>
    <w:rsid w:val="003F33AF"/>
    <w:rsid w:val="003F3CDE"/>
    <w:rsid w:val="003F52EA"/>
    <w:rsid w:val="003F7EDE"/>
    <w:rsid w:val="00400E49"/>
    <w:rsid w:val="004014AC"/>
    <w:rsid w:val="00401809"/>
    <w:rsid w:val="00404082"/>
    <w:rsid w:val="00404677"/>
    <w:rsid w:val="004046E2"/>
    <w:rsid w:val="004061B4"/>
    <w:rsid w:val="00410AC0"/>
    <w:rsid w:val="0041548B"/>
    <w:rsid w:val="0041626B"/>
    <w:rsid w:val="004203FF"/>
    <w:rsid w:val="00425C50"/>
    <w:rsid w:val="00426929"/>
    <w:rsid w:val="004300E0"/>
    <w:rsid w:val="0043228F"/>
    <w:rsid w:val="00436176"/>
    <w:rsid w:val="00441AE5"/>
    <w:rsid w:val="00442655"/>
    <w:rsid w:val="00442982"/>
    <w:rsid w:val="004552FA"/>
    <w:rsid w:val="00456366"/>
    <w:rsid w:val="004641AA"/>
    <w:rsid w:val="0046558F"/>
    <w:rsid w:val="004666F0"/>
    <w:rsid w:val="004704A7"/>
    <w:rsid w:val="00472C61"/>
    <w:rsid w:val="004822D9"/>
    <w:rsid w:val="00486AF1"/>
    <w:rsid w:val="0049092E"/>
    <w:rsid w:val="00492FF8"/>
    <w:rsid w:val="004965B2"/>
    <w:rsid w:val="00496C05"/>
    <w:rsid w:val="00497530"/>
    <w:rsid w:val="00497D82"/>
    <w:rsid w:val="004B4CE8"/>
    <w:rsid w:val="004B563B"/>
    <w:rsid w:val="004B639E"/>
    <w:rsid w:val="004B798C"/>
    <w:rsid w:val="004C54D3"/>
    <w:rsid w:val="004C6745"/>
    <w:rsid w:val="004D023D"/>
    <w:rsid w:val="004D162F"/>
    <w:rsid w:val="004D4FEC"/>
    <w:rsid w:val="004D7176"/>
    <w:rsid w:val="004E0493"/>
    <w:rsid w:val="004E0E64"/>
    <w:rsid w:val="004E17A7"/>
    <w:rsid w:val="004E5A97"/>
    <w:rsid w:val="004E633F"/>
    <w:rsid w:val="004F03F3"/>
    <w:rsid w:val="00501102"/>
    <w:rsid w:val="00501280"/>
    <w:rsid w:val="00501F98"/>
    <w:rsid w:val="005073F4"/>
    <w:rsid w:val="00511933"/>
    <w:rsid w:val="005136B7"/>
    <w:rsid w:val="00515AD1"/>
    <w:rsid w:val="00520E41"/>
    <w:rsid w:val="005227E6"/>
    <w:rsid w:val="0052426E"/>
    <w:rsid w:val="0052438C"/>
    <w:rsid w:val="00526971"/>
    <w:rsid w:val="005312F3"/>
    <w:rsid w:val="00531B89"/>
    <w:rsid w:val="005334DB"/>
    <w:rsid w:val="005340A8"/>
    <w:rsid w:val="0053594A"/>
    <w:rsid w:val="00552F13"/>
    <w:rsid w:val="00560392"/>
    <w:rsid w:val="00561D70"/>
    <w:rsid w:val="00563020"/>
    <w:rsid w:val="00565DD5"/>
    <w:rsid w:val="0056648E"/>
    <w:rsid w:val="00567319"/>
    <w:rsid w:val="00567AA1"/>
    <w:rsid w:val="00571AC3"/>
    <w:rsid w:val="00585004"/>
    <w:rsid w:val="00585F25"/>
    <w:rsid w:val="0058657C"/>
    <w:rsid w:val="00586EF9"/>
    <w:rsid w:val="00594F9A"/>
    <w:rsid w:val="005A127C"/>
    <w:rsid w:val="005A21BA"/>
    <w:rsid w:val="005A43D3"/>
    <w:rsid w:val="005A47E0"/>
    <w:rsid w:val="005A65F7"/>
    <w:rsid w:val="005B1A1B"/>
    <w:rsid w:val="005B2538"/>
    <w:rsid w:val="005B7FD5"/>
    <w:rsid w:val="005C2741"/>
    <w:rsid w:val="005C442A"/>
    <w:rsid w:val="005C4478"/>
    <w:rsid w:val="005D10F8"/>
    <w:rsid w:val="005D30D1"/>
    <w:rsid w:val="005D3C8E"/>
    <w:rsid w:val="005E11C4"/>
    <w:rsid w:val="005F2EF4"/>
    <w:rsid w:val="005F4756"/>
    <w:rsid w:val="005F4F77"/>
    <w:rsid w:val="005F7B15"/>
    <w:rsid w:val="006044A7"/>
    <w:rsid w:val="00611DB7"/>
    <w:rsid w:val="006128E6"/>
    <w:rsid w:val="00615BD0"/>
    <w:rsid w:val="00616F49"/>
    <w:rsid w:val="00617F7B"/>
    <w:rsid w:val="006203ED"/>
    <w:rsid w:val="00624E54"/>
    <w:rsid w:val="00625D05"/>
    <w:rsid w:val="00627A73"/>
    <w:rsid w:val="00633752"/>
    <w:rsid w:val="00642EB5"/>
    <w:rsid w:val="00643403"/>
    <w:rsid w:val="00643F59"/>
    <w:rsid w:val="0064501B"/>
    <w:rsid w:val="00645BE6"/>
    <w:rsid w:val="00646C59"/>
    <w:rsid w:val="00651CF2"/>
    <w:rsid w:val="00651D6C"/>
    <w:rsid w:val="0066718B"/>
    <w:rsid w:val="006708F7"/>
    <w:rsid w:val="00671FF7"/>
    <w:rsid w:val="00673852"/>
    <w:rsid w:val="00681C49"/>
    <w:rsid w:val="0068215A"/>
    <w:rsid w:val="00682574"/>
    <w:rsid w:val="00691A1D"/>
    <w:rsid w:val="00692D98"/>
    <w:rsid w:val="00693FE7"/>
    <w:rsid w:val="00695EE4"/>
    <w:rsid w:val="006A157F"/>
    <w:rsid w:val="006A2D43"/>
    <w:rsid w:val="006A66E8"/>
    <w:rsid w:val="006B0881"/>
    <w:rsid w:val="006B0BCC"/>
    <w:rsid w:val="006B3A2E"/>
    <w:rsid w:val="006B4C25"/>
    <w:rsid w:val="006B7CF7"/>
    <w:rsid w:val="006C0680"/>
    <w:rsid w:val="006C36AE"/>
    <w:rsid w:val="006C3E6B"/>
    <w:rsid w:val="006C4333"/>
    <w:rsid w:val="006C6273"/>
    <w:rsid w:val="006C7315"/>
    <w:rsid w:val="006C7321"/>
    <w:rsid w:val="006C7401"/>
    <w:rsid w:val="006D3852"/>
    <w:rsid w:val="006D4471"/>
    <w:rsid w:val="006D5A93"/>
    <w:rsid w:val="006D6B19"/>
    <w:rsid w:val="006E33B8"/>
    <w:rsid w:val="006E3CA8"/>
    <w:rsid w:val="006F2CB4"/>
    <w:rsid w:val="006F4255"/>
    <w:rsid w:val="007021EE"/>
    <w:rsid w:val="00702870"/>
    <w:rsid w:val="00702BED"/>
    <w:rsid w:val="00704F93"/>
    <w:rsid w:val="00706580"/>
    <w:rsid w:val="00711127"/>
    <w:rsid w:val="007144E7"/>
    <w:rsid w:val="00721158"/>
    <w:rsid w:val="007216AD"/>
    <w:rsid w:val="007230B1"/>
    <w:rsid w:val="007260E3"/>
    <w:rsid w:val="00727C79"/>
    <w:rsid w:val="00735E72"/>
    <w:rsid w:val="00736489"/>
    <w:rsid w:val="00740FA2"/>
    <w:rsid w:val="0074329C"/>
    <w:rsid w:val="00743CDD"/>
    <w:rsid w:val="00743FE9"/>
    <w:rsid w:val="00751A6B"/>
    <w:rsid w:val="007520B1"/>
    <w:rsid w:val="0075695B"/>
    <w:rsid w:val="007576EA"/>
    <w:rsid w:val="007614DC"/>
    <w:rsid w:val="00761FCE"/>
    <w:rsid w:val="00767C6C"/>
    <w:rsid w:val="00767FFC"/>
    <w:rsid w:val="00772E22"/>
    <w:rsid w:val="007730FB"/>
    <w:rsid w:val="0077398E"/>
    <w:rsid w:val="007742F6"/>
    <w:rsid w:val="00774300"/>
    <w:rsid w:val="007808C1"/>
    <w:rsid w:val="00786AC4"/>
    <w:rsid w:val="0079142E"/>
    <w:rsid w:val="0079159F"/>
    <w:rsid w:val="00794915"/>
    <w:rsid w:val="00796E4D"/>
    <w:rsid w:val="007977F9"/>
    <w:rsid w:val="007A14F6"/>
    <w:rsid w:val="007A1E16"/>
    <w:rsid w:val="007A2BB5"/>
    <w:rsid w:val="007B3743"/>
    <w:rsid w:val="007B624E"/>
    <w:rsid w:val="007C1CF6"/>
    <w:rsid w:val="007C259E"/>
    <w:rsid w:val="007C4C7E"/>
    <w:rsid w:val="007C61AC"/>
    <w:rsid w:val="007C64EB"/>
    <w:rsid w:val="007C65FD"/>
    <w:rsid w:val="007D47F8"/>
    <w:rsid w:val="007D4946"/>
    <w:rsid w:val="007E389B"/>
    <w:rsid w:val="007E5800"/>
    <w:rsid w:val="007E6DDB"/>
    <w:rsid w:val="007F2DEF"/>
    <w:rsid w:val="007F79ED"/>
    <w:rsid w:val="00804755"/>
    <w:rsid w:val="0081078C"/>
    <w:rsid w:val="00814C53"/>
    <w:rsid w:val="00815115"/>
    <w:rsid w:val="00816021"/>
    <w:rsid w:val="008165DB"/>
    <w:rsid w:val="00822708"/>
    <w:rsid w:val="00822B5F"/>
    <w:rsid w:val="0082402E"/>
    <w:rsid w:val="00832216"/>
    <w:rsid w:val="00834280"/>
    <w:rsid w:val="00841A5B"/>
    <w:rsid w:val="00843EA1"/>
    <w:rsid w:val="00844087"/>
    <w:rsid w:val="008459E9"/>
    <w:rsid w:val="00845D76"/>
    <w:rsid w:val="008472AF"/>
    <w:rsid w:val="008509CD"/>
    <w:rsid w:val="0085368F"/>
    <w:rsid w:val="00857300"/>
    <w:rsid w:val="008618E5"/>
    <w:rsid w:val="00862771"/>
    <w:rsid w:val="008653A8"/>
    <w:rsid w:val="0087075D"/>
    <w:rsid w:val="008712AA"/>
    <w:rsid w:val="008724F6"/>
    <w:rsid w:val="00877C99"/>
    <w:rsid w:val="00880B73"/>
    <w:rsid w:val="00881C0C"/>
    <w:rsid w:val="00885BF9"/>
    <w:rsid w:val="008869B8"/>
    <w:rsid w:val="008879F7"/>
    <w:rsid w:val="00890021"/>
    <w:rsid w:val="00890667"/>
    <w:rsid w:val="00894277"/>
    <w:rsid w:val="008965AF"/>
    <w:rsid w:val="008A049B"/>
    <w:rsid w:val="008A15C0"/>
    <w:rsid w:val="008A1D34"/>
    <w:rsid w:val="008A3016"/>
    <w:rsid w:val="008A6489"/>
    <w:rsid w:val="008A652D"/>
    <w:rsid w:val="008B003F"/>
    <w:rsid w:val="008B2185"/>
    <w:rsid w:val="008B30C7"/>
    <w:rsid w:val="008B4534"/>
    <w:rsid w:val="008B66D0"/>
    <w:rsid w:val="008B75D0"/>
    <w:rsid w:val="008C7E9D"/>
    <w:rsid w:val="008D7439"/>
    <w:rsid w:val="008E3B8A"/>
    <w:rsid w:val="008E443A"/>
    <w:rsid w:val="008E4A5D"/>
    <w:rsid w:val="008F471D"/>
    <w:rsid w:val="008F643F"/>
    <w:rsid w:val="00902138"/>
    <w:rsid w:val="00902183"/>
    <w:rsid w:val="0090257A"/>
    <w:rsid w:val="009028D1"/>
    <w:rsid w:val="009039B2"/>
    <w:rsid w:val="00903ECA"/>
    <w:rsid w:val="009050A2"/>
    <w:rsid w:val="00905853"/>
    <w:rsid w:val="00906D80"/>
    <w:rsid w:val="009077EC"/>
    <w:rsid w:val="009108E4"/>
    <w:rsid w:val="0091694B"/>
    <w:rsid w:val="009334B5"/>
    <w:rsid w:val="009415E6"/>
    <w:rsid w:val="00942452"/>
    <w:rsid w:val="0094410C"/>
    <w:rsid w:val="00944815"/>
    <w:rsid w:val="009450B8"/>
    <w:rsid w:val="0094610E"/>
    <w:rsid w:val="00954128"/>
    <w:rsid w:val="00956AF5"/>
    <w:rsid w:val="009603B8"/>
    <w:rsid w:val="00962A50"/>
    <w:rsid w:val="009668BB"/>
    <w:rsid w:val="00975256"/>
    <w:rsid w:val="009804ED"/>
    <w:rsid w:val="00980E58"/>
    <w:rsid w:val="00982DD0"/>
    <w:rsid w:val="00984994"/>
    <w:rsid w:val="00985A5B"/>
    <w:rsid w:val="00986908"/>
    <w:rsid w:val="009914BF"/>
    <w:rsid w:val="009916C9"/>
    <w:rsid w:val="00994569"/>
    <w:rsid w:val="00996244"/>
    <w:rsid w:val="009A1CEF"/>
    <w:rsid w:val="009A20BF"/>
    <w:rsid w:val="009A2FFE"/>
    <w:rsid w:val="009B0057"/>
    <w:rsid w:val="009B24F4"/>
    <w:rsid w:val="009B27BF"/>
    <w:rsid w:val="009B6289"/>
    <w:rsid w:val="009B66AC"/>
    <w:rsid w:val="009B7AA2"/>
    <w:rsid w:val="009C4813"/>
    <w:rsid w:val="009C7092"/>
    <w:rsid w:val="009D713E"/>
    <w:rsid w:val="009E208C"/>
    <w:rsid w:val="009E28DF"/>
    <w:rsid w:val="009E31CD"/>
    <w:rsid w:val="009E3B8B"/>
    <w:rsid w:val="009E7622"/>
    <w:rsid w:val="009F4C03"/>
    <w:rsid w:val="009F5D1F"/>
    <w:rsid w:val="00A03009"/>
    <w:rsid w:val="00A04394"/>
    <w:rsid w:val="00A1010B"/>
    <w:rsid w:val="00A102C5"/>
    <w:rsid w:val="00A12D23"/>
    <w:rsid w:val="00A16ED4"/>
    <w:rsid w:val="00A22F74"/>
    <w:rsid w:val="00A23621"/>
    <w:rsid w:val="00A25A93"/>
    <w:rsid w:val="00A25DE2"/>
    <w:rsid w:val="00A30AA9"/>
    <w:rsid w:val="00A3281C"/>
    <w:rsid w:val="00A360D0"/>
    <w:rsid w:val="00A414E3"/>
    <w:rsid w:val="00A45F6C"/>
    <w:rsid w:val="00A46296"/>
    <w:rsid w:val="00A54CA7"/>
    <w:rsid w:val="00A56BD5"/>
    <w:rsid w:val="00A573B2"/>
    <w:rsid w:val="00A6176C"/>
    <w:rsid w:val="00A61F75"/>
    <w:rsid w:val="00A62523"/>
    <w:rsid w:val="00A64B1F"/>
    <w:rsid w:val="00A654AA"/>
    <w:rsid w:val="00A73E13"/>
    <w:rsid w:val="00A910DE"/>
    <w:rsid w:val="00A9656D"/>
    <w:rsid w:val="00A97A44"/>
    <w:rsid w:val="00A97F29"/>
    <w:rsid w:val="00AA4040"/>
    <w:rsid w:val="00AA50A4"/>
    <w:rsid w:val="00AA74EF"/>
    <w:rsid w:val="00AB06B2"/>
    <w:rsid w:val="00AB109F"/>
    <w:rsid w:val="00AB11C1"/>
    <w:rsid w:val="00AB34BF"/>
    <w:rsid w:val="00AB5B42"/>
    <w:rsid w:val="00AB5CA0"/>
    <w:rsid w:val="00AB743A"/>
    <w:rsid w:val="00AC2A84"/>
    <w:rsid w:val="00AC3A42"/>
    <w:rsid w:val="00AD0055"/>
    <w:rsid w:val="00AE22E6"/>
    <w:rsid w:val="00AE530A"/>
    <w:rsid w:val="00AE697B"/>
    <w:rsid w:val="00AE7323"/>
    <w:rsid w:val="00AF12FF"/>
    <w:rsid w:val="00AF295B"/>
    <w:rsid w:val="00AF5969"/>
    <w:rsid w:val="00AF6CBE"/>
    <w:rsid w:val="00AF7004"/>
    <w:rsid w:val="00B02515"/>
    <w:rsid w:val="00B031E0"/>
    <w:rsid w:val="00B0508C"/>
    <w:rsid w:val="00B06BEB"/>
    <w:rsid w:val="00B1076C"/>
    <w:rsid w:val="00B12A4E"/>
    <w:rsid w:val="00B17DB5"/>
    <w:rsid w:val="00B23BF6"/>
    <w:rsid w:val="00B23F04"/>
    <w:rsid w:val="00B248CC"/>
    <w:rsid w:val="00B30ED7"/>
    <w:rsid w:val="00B31D9F"/>
    <w:rsid w:val="00B31F50"/>
    <w:rsid w:val="00B404DF"/>
    <w:rsid w:val="00B429AC"/>
    <w:rsid w:val="00B44294"/>
    <w:rsid w:val="00B54C4E"/>
    <w:rsid w:val="00B64298"/>
    <w:rsid w:val="00B6454E"/>
    <w:rsid w:val="00B66E59"/>
    <w:rsid w:val="00B672DC"/>
    <w:rsid w:val="00B77FA5"/>
    <w:rsid w:val="00B84D1E"/>
    <w:rsid w:val="00B876CD"/>
    <w:rsid w:val="00B94FF0"/>
    <w:rsid w:val="00B95946"/>
    <w:rsid w:val="00B965F2"/>
    <w:rsid w:val="00BA6124"/>
    <w:rsid w:val="00BB222E"/>
    <w:rsid w:val="00BB6413"/>
    <w:rsid w:val="00BC16D3"/>
    <w:rsid w:val="00BC21EE"/>
    <w:rsid w:val="00BC32E7"/>
    <w:rsid w:val="00BC50BD"/>
    <w:rsid w:val="00BE0831"/>
    <w:rsid w:val="00BE5859"/>
    <w:rsid w:val="00BE6151"/>
    <w:rsid w:val="00C021F4"/>
    <w:rsid w:val="00C06B9B"/>
    <w:rsid w:val="00C11C65"/>
    <w:rsid w:val="00C20A4A"/>
    <w:rsid w:val="00C2272D"/>
    <w:rsid w:val="00C2317E"/>
    <w:rsid w:val="00C31157"/>
    <w:rsid w:val="00C31F84"/>
    <w:rsid w:val="00C32E32"/>
    <w:rsid w:val="00C368D7"/>
    <w:rsid w:val="00C44D16"/>
    <w:rsid w:val="00C52056"/>
    <w:rsid w:val="00C615F9"/>
    <w:rsid w:val="00C62E94"/>
    <w:rsid w:val="00C66943"/>
    <w:rsid w:val="00C7110D"/>
    <w:rsid w:val="00C72438"/>
    <w:rsid w:val="00C77BE7"/>
    <w:rsid w:val="00C82103"/>
    <w:rsid w:val="00C85D07"/>
    <w:rsid w:val="00C9091B"/>
    <w:rsid w:val="00C9113D"/>
    <w:rsid w:val="00C92CBA"/>
    <w:rsid w:val="00C95BE9"/>
    <w:rsid w:val="00C962B1"/>
    <w:rsid w:val="00C971B9"/>
    <w:rsid w:val="00C97677"/>
    <w:rsid w:val="00CA01A6"/>
    <w:rsid w:val="00CA12AF"/>
    <w:rsid w:val="00CA164F"/>
    <w:rsid w:val="00CA3820"/>
    <w:rsid w:val="00CA3F80"/>
    <w:rsid w:val="00CA4953"/>
    <w:rsid w:val="00CB1338"/>
    <w:rsid w:val="00CB3105"/>
    <w:rsid w:val="00CB4424"/>
    <w:rsid w:val="00CB72C5"/>
    <w:rsid w:val="00CC010A"/>
    <w:rsid w:val="00CC32BF"/>
    <w:rsid w:val="00CC42CE"/>
    <w:rsid w:val="00CD1EF1"/>
    <w:rsid w:val="00CD6F27"/>
    <w:rsid w:val="00CD717C"/>
    <w:rsid w:val="00CD7504"/>
    <w:rsid w:val="00CE0156"/>
    <w:rsid w:val="00CE0654"/>
    <w:rsid w:val="00CE0CFE"/>
    <w:rsid w:val="00CE0F49"/>
    <w:rsid w:val="00CE1588"/>
    <w:rsid w:val="00CE36EC"/>
    <w:rsid w:val="00CF093F"/>
    <w:rsid w:val="00CF0A3A"/>
    <w:rsid w:val="00CF0D7F"/>
    <w:rsid w:val="00CF4AF5"/>
    <w:rsid w:val="00D0298A"/>
    <w:rsid w:val="00D03421"/>
    <w:rsid w:val="00D04CE4"/>
    <w:rsid w:val="00D04F59"/>
    <w:rsid w:val="00D21381"/>
    <w:rsid w:val="00D2430C"/>
    <w:rsid w:val="00D2521F"/>
    <w:rsid w:val="00D30C7E"/>
    <w:rsid w:val="00D323C3"/>
    <w:rsid w:val="00D3690B"/>
    <w:rsid w:val="00D42F31"/>
    <w:rsid w:val="00D46409"/>
    <w:rsid w:val="00D538F6"/>
    <w:rsid w:val="00D54820"/>
    <w:rsid w:val="00D54EF5"/>
    <w:rsid w:val="00D65CEA"/>
    <w:rsid w:val="00D67EC3"/>
    <w:rsid w:val="00D70408"/>
    <w:rsid w:val="00D709F3"/>
    <w:rsid w:val="00D720FE"/>
    <w:rsid w:val="00D724D0"/>
    <w:rsid w:val="00D75F42"/>
    <w:rsid w:val="00D8100A"/>
    <w:rsid w:val="00D84EA8"/>
    <w:rsid w:val="00D867A6"/>
    <w:rsid w:val="00D96795"/>
    <w:rsid w:val="00D96B02"/>
    <w:rsid w:val="00DA0230"/>
    <w:rsid w:val="00DA24B2"/>
    <w:rsid w:val="00DA6E4B"/>
    <w:rsid w:val="00DA6F15"/>
    <w:rsid w:val="00DA70CB"/>
    <w:rsid w:val="00DB127C"/>
    <w:rsid w:val="00DB7CC9"/>
    <w:rsid w:val="00DC3704"/>
    <w:rsid w:val="00DC5028"/>
    <w:rsid w:val="00DC5D88"/>
    <w:rsid w:val="00DD20F3"/>
    <w:rsid w:val="00DD50FE"/>
    <w:rsid w:val="00DD5611"/>
    <w:rsid w:val="00DD77F7"/>
    <w:rsid w:val="00DE27CA"/>
    <w:rsid w:val="00DE2826"/>
    <w:rsid w:val="00DE32B1"/>
    <w:rsid w:val="00DE7F56"/>
    <w:rsid w:val="00DF2D7D"/>
    <w:rsid w:val="00DF508F"/>
    <w:rsid w:val="00DF6FDB"/>
    <w:rsid w:val="00E10FCE"/>
    <w:rsid w:val="00E117D9"/>
    <w:rsid w:val="00E14BBD"/>
    <w:rsid w:val="00E20ECD"/>
    <w:rsid w:val="00E20F9B"/>
    <w:rsid w:val="00E211BF"/>
    <w:rsid w:val="00E254A3"/>
    <w:rsid w:val="00E2560A"/>
    <w:rsid w:val="00E27729"/>
    <w:rsid w:val="00E3169A"/>
    <w:rsid w:val="00E32172"/>
    <w:rsid w:val="00E37205"/>
    <w:rsid w:val="00E50D10"/>
    <w:rsid w:val="00E532D0"/>
    <w:rsid w:val="00E544E2"/>
    <w:rsid w:val="00E5458A"/>
    <w:rsid w:val="00E55E61"/>
    <w:rsid w:val="00E62B0E"/>
    <w:rsid w:val="00E646F1"/>
    <w:rsid w:val="00E7013A"/>
    <w:rsid w:val="00E72501"/>
    <w:rsid w:val="00E73D7E"/>
    <w:rsid w:val="00E76BFE"/>
    <w:rsid w:val="00E80D39"/>
    <w:rsid w:val="00E81F73"/>
    <w:rsid w:val="00E857B6"/>
    <w:rsid w:val="00E85EB3"/>
    <w:rsid w:val="00E90A7B"/>
    <w:rsid w:val="00E90EEE"/>
    <w:rsid w:val="00E92140"/>
    <w:rsid w:val="00E924CB"/>
    <w:rsid w:val="00E92F99"/>
    <w:rsid w:val="00E9522A"/>
    <w:rsid w:val="00E97F9A"/>
    <w:rsid w:val="00EB3FB0"/>
    <w:rsid w:val="00EB4480"/>
    <w:rsid w:val="00EB774C"/>
    <w:rsid w:val="00EC247C"/>
    <w:rsid w:val="00EC2A26"/>
    <w:rsid w:val="00EC4049"/>
    <w:rsid w:val="00EC4531"/>
    <w:rsid w:val="00EC4934"/>
    <w:rsid w:val="00ED3CB8"/>
    <w:rsid w:val="00ED52AD"/>
    <w:rsid w:val="00EE40B4"/>
    <w:rsid w:val="00EE61FF"/>
    <w:rsid w:val="00EF0460"/>
    <w:rsid w:val="00EF1160"/>
    <w:rsid w:val="00EF20CE"/>
    <w:rsid w:val="00EF288B"/>
    <w:rsid w:val="00EF490C"/>
    <w:rsid w:val="00F00C72"/>
    <w:rsid w:val="00F05DAE"/>
    <w:rsid w:val="00F06924"/>
    <w:rsid w:val="00F06B62"/>
    <w:rsid w:val="00F11022"/>
    <w:rsid w:val="00F15029"/>
    <w:rsid w:val="00F2014C"/>
    <w:rsid w:val="00F23DF0"/>
    <w:rsid w:val="00F25547"/>
    <w:rsid w:val="00F319AB"/>
    <w:rsid w:val="00F349AB"/>
    <w:rsid w:val="00F44E32"/>
    <w:rsid w:val="00F454E3"/>
    <w:rsid w:val="00F51AAD"/>
    <w:rsid w:val="00F52A1D"/>
    <w:rsid w:val="00F55F60"/>
    <w:rsid w:val="00F574F2"/>
    <w:rsid w:val="00F617C2"/>
    <w:rsid w:val="00F6520B"/>
    <w:rsid w:val="00F6580C"/>
    <w:rsid w:val="00F6665C"/>
    <w:rsid w:val="00F710FD"/>
    <w:rsid w:val="00F81ED4"/>
    <w:rsid w:val="00F85DB6"/>
    <w:rsid w:val="00F87D49"/>
    <w:rsid w:val="00F90C13"/>
    <w:rsid w:val="00F9335E"/>
    <w:rsid w:val="00FA7516"/>
    <w:rsid w:val="00FB229C"/>
    <w:rsid w:val="00FB3697"/>
    <w:rsid w:val="00FB3D9D"/>
    <w:rsid w:val="00FB78C2"/>
    <w:rsid w:val="00FC4369"/>
    <w:rsid w:val="00FC7B93"/>
    <w:rsid w:val="00FD00C3"/>
    <w:rsid w:val="00FD4E16"/>
    <w:rsid w:val="00FD65AD"/>
    <w:rsid w:val="00FD691C"/>
    <w:rsid w:val="00FE1408"/>
    <w:rsid w:val="00FE3804"/>
    <w:rsid w:val="00FE6251"/>
    <w:rsid w:val="00FE72F1"/>
    <w:rsid w:val="00FF1ADA"/>
    <w:rsid w:val="00FF6DFB"/>
    <w:rsid w:val="00FF73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150C45"/>
  <w15:chartTrackingRefBased/>
  <w15:docId w15:val="{897BF7C6-6C25-4577-A4CE-3E7EF005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288B"/>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paragraph" w:styleId="Antrat7">
    <w:name w:val="heading 7"/>
    <w:basedOn w:val="prastasis"/>
    <w:next w:val="prastasis"/>
    <w:link w:val="Antrat7Diagrama"/>
    <w:qFormat/>
    <w:rsid w:val="00673852"/>
    <w:pPr>
      <w:keepNext/>
      <w:tabs>
        <w:tab w:val="num" w:pos="0"/>
      </w:tabs>
      <w:jc w:val="center"/>
      <w:outlineLvl w:val="6"/>
    </w:pPr>
    <w:rPr>
      <w:b/>
      <w:sz w:val="22"/>
      <w:szCs w:val="20"/>
      <w:lang w:val="lt-LT"/>
    </w:rPr>
  </w:style>
  <w:style w:type="paragraph" w:styleId="Antrat8">
    <w:name w:val="heading 8"/>
    <w:basedOn w:val="prastasis"/>
    <w:next w:val="prastasis"/>
    <w:link w:val="Antrat8Diagrama"/>
    <w:qFormat/>
    <w:rsid w:val="00673852"/>
    <w:pPr>
      <w:keepNext/>
      <w:tabs>
        <w:tab w:val="num" w:pos="0"/>
      </w:tabs>
      <w:jc w:val="center"/>
      <w:outlineLvl w:val="7"/>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styleId="Sraopastraipa">
    <w:name w:val="List Paragraph"/>
    <w:basedOn w:val="prastasis"/>
    <w:uiPriority w:val="34"/>
    <w:qFormat/>
    <w:rsid w:val="0079142E"/>
    <w:pPr>
      <w:ind w:left="720"/>
      <w:contextualSpacing/>
    </w:pPr>
  </w:style>
  <w:style w:type="character" w:customStyle="1" w:styleId="AntratsDiagrama">
    <w:name w:val="Antraštės Diagrama"/>
    <w:link w:val="Antrats"/>
    <w:uiPriority w:val="99"/>
    <w:semiHidden/>
    <w:rsid w:val="00CA01A6"/>
    <w:rPr>
      <w:rFonts w:ascii="Arial" w:hAnsi="Arial"/>
      <w:sz w:val="22"/>
      <w:lang w:val="en-US" w:eastAsia="ar-SA"/>
    </w:rPr>
  </w:style>
  <w:style w:type="table" w:styleId="Lentelstinklelis">
    <w:name w:val="Table Grid"/>
    <w:basedOn w:val="prastojilentel"/>
    <w:uiPriority w:val="59"/>
    <w:rsid w:val="0065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3807A5"/>
    <w:rPr>
      <w:color w:val="605E5C"/>
      <w:shd w:val="clear" w:color="auto" w:fill="E1DFDD"/>
    </w:rPr>
  </w:style>
  <w:style w:type="character" w:styleId="Komentaronuoroda">
    <w:name w:val="annotation reference"/>
    <w:basedOn w:val="Numatytasispastraiposriftas"/>
    <w:uiPriority w:val="99"/>
    <w:semiHidden/>
    <w:unhideWhenUsed/>
    <w:rsid w:val="007D4946"/>
    <w:rPr>
      <w:sz w:val="16"/>
      <w:szCs w:val="16"/>
    </w:rPr>
  </w:style>
  <w:style w:type="paragraph" w:styleId="Komentarotekstas">
    <w:name w:val="annotation text"/>
    <w:basedOn w:val="prastasis"/>
    <w:link w:val="KomentarotekstasDiagrama"/>
    <w:uiPriority w:val="99"/>
    <w:semiHidden/>
    <w:unhideWhenUsed/>
    <w:rsid w:val="007D4946"/>
    <w:rPr>
      <w:sz w:val="20"/>
      <w:szCs w:val="20"/>
    </w:rPr>
  </w:style>
  <w:style w:type="character" w:customStyle="1" w:styleId="KomentarotekstasDiagrama">
    <w:name w:val="Komentaro tekstas Diagrama"/>
    <w:basedOn w:val="Numatytasispastraiposriftas"/>
    <w:link w:val="Komentarotekstas"/>
    <w:uiPriority w:val="99"/>
    <w:semiHidden/>
    <w:rsid w:val="007D4946"/>
    <w:rPr>
      <w:lang w:val="en-GB" w:eastAsia="ar-SA"/>
    </w:rPr>
  </w:style>
  <w:style w:type="paragraph" w:styleId="Komentarotema">
    <w:name w:val="annotation subject"/>
    <w:basedOn w:val="Komentarotekstas"/>
    <w:next w:val="Komentarotekstas"/>
    <w:link w:val="KomentarotemaDiagrama"/>
    <w:uiPriority w:val="99"/>
    <w:semiHidden/>
    <w:unhideWhenUsed/>
    <w:rsid w:val="007D4946"/>
    <w:rPr>
      <w:b/>
      <w:bCs/>
    </w:rPr>
  </w:style>
  <w:style w:type="character" w:customStyle="1" w:styleId="KomentarotemaDiagrama">
    <w:name w:val="Komentaro tema Diagrama"/>
    <w:basedOn w:val="KomentarotekstasDiagrama"/>
    <w:link w:val="Komentarotema"/>
    <w:uiPriority w:val="99"/>
    <w:semiHidden/>
    <w:rsid w:val="007D4946"/>
    <w:rPr>
      <w:b/>
      <w:bCs/>
      <w:lang w:val="en-GB" w:eastAsia="ar-SA"/>
    </w:rPr>
  </w:style>
  <w:style w:type="character" w:customStyle="1" w:styleId="Antrat7Diagrama">
    <w:name w:val="Antraštė 7 Diagrama"/>
    <w:basedOn w:val="Numatytasispastraiposriftas"/>
    <w:link w:val="Antrat7"/>
    <w:rsid w:val="00673852"/>
    <w:rPr>
      <w:b/>
      <w:sz w:val="22"/>
      <w:lang w:eastAsia="ar-SA"/>
    </w:rPr>
  </w:style>
  <w:style w:type="character" w:customStyle="1" w:styleId="Antrat8Diagrama">
    <w:name w:val="Antraštė 8 Diagrama"/>
    <w:basedOn w:val="Numatytasispastraiposriftas"/>
    <w:link w:val="Antrat8"/>
    <w:rsid w:val="00673852"/>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704">
      <w:bodyDiv w:val="1"/>
      <w:marLeft w:val="0"/>
      <w:marRight w:val="0"/>
      <w:marTop w:val="0"/>
      <w:marBottom w:val="0"/>
      <w:divBdr>
        <w:top w:val="none" w:sz="0" w:space="0" w:color="auto"/>
        <w:left w:val="none" w:sz="0" w:space="0" w:color="auto"/>
        <w:bottom w:val="none" w:sz="0" w:space="0" w:color="auto"/>
        <w:right w:val="none" w:sz="0" w:space="0" w:color="auto"/>
      </w:divBdr>
    </w:div>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479031708">
      <w:bodyDiv w:val="1"/>
      <w:marLeft w:val="0"/>
      <w:marRight w:val="0"/>
      <w:marTop w:val="0"/>
      <w:marBottom w:val="0"/>
      <w:divBdr>
        <w:top w:val="none" w:sz="0" w:space="0" w:color="auto"/>
        <w:left w:val="none" w:sz="0" w:space="0" w:color="auto"/>
        <w:bottom w:val="none" w:sz="0" w:space="0" w:color="auto"/>
        <w:right w:val="none" w:sz="0" w:space="0" w:color="auto"/>
      </w:divBdr>
    </w:div>
    <w:div w:id="725295371">
      <w:bodyDiv w:val="1"/>
      <w:marLeft w:val="0"/>
      <w:marRight w:val="0"/>
      <w:marTop w:val="0"/>
      <w:marBottom w:val="0"/>
      <w:divBdr>
        <w:top w:val="none" w:sz="0" w:space="0" w:color="auto"/>
        <w:left w:val="none" w:sz="0" w:space="0" w:color="auto"/>
        <w:bottom w:val="none" w:sz="0" w:space="0" w:color="auto"/>
        <w:right w:val="none" w:sz="0" w:space="0" w:color="auto"/>
      </w:divBdr>
      <w:divsChild>
        <w:div w:id="1202783031">
          <w:marLeft w:val="0"/>
          <w:marRight w:val="0"/>
          <w:marTop w:val="0"/>
          <w:marBottom w:val="0"/>
          <w:divBdr>
            <w:top w:val="none" w:sz="0" w:space="0" w:color="auto"/>
            <w:left w:val="none" w:sz="0" w:space="0" w:color="auto"/>
            <w:bottom w:val="none" w:sz="0" w:space="0" w:color="auto"/>
            <w:right w:val="none" w:sz="0" w:space="0" w:color="auto"/>
          </w:divBdr>
        </w:div>
      </w:divsChild>
    </w:div>
    <w:div w:id="920601430">
      <w:bodyDiv w:val="1"/>
      <w:marLeft w:val="0"/>
      <w:marRight w:val="0"/>
      <w:marTop w:val="0"/>
      <w:marBottom w:val="0"/>
      <w:divBdr>
        <w:top w:val="none" w:sz="0" w:space="0" w:color="auto"/>
        <w:left w:val="none" w:sz="0" w:space="0" w:color="auto"/>
        <w:bottom w:val="none" w:sz="0" w:space="0" w:color="auto"/>
        <w:right w:val="none" w:sz="0" w:space="0" w:color="auto"/>
      </w:divBdr>
    </w:div>
    <w:div w:id="934094329">
      <w:bodyDiv w:val="1"/>
      <w:marLeft w:val="0"/>
      <w:marRight w:val="0"/>
      <w:marTop w:val="0"/>
      <w:marBottom w:val="0"/>
      <w:divBdr>
        <w:top w:val="none" w:sz="0" w:space="0" w:color="auto"/>
        <w:left w:val="none" w:sz="0" w:space="0" w:color="auto"/>
        <w:bottom w:val="none" w:sz="0" w:space="0" w:color="auto"/>
        <w:right w:val="none" w:sz="0" w:space="0" w:color="auto"/>
      </w:divBdr>
    </w:div>
    <w:div w:id="953827769">
      <w:bodyDiv w:val="1"/>
      <w:marLeft w:val="0"/>
      <w:marRight w:val="0"/>
      <w:marTop w:val="0"/>
      <w:marBottom w:val="0"/>
      <w:divBdr>
        <w:top w:val="none" w:sz="0" w:space="0" w:color="auto"/>
        <w:left w:val="none" w:sz="0" w:space="0" w:color="auto"/>
        <w:bottom w:val="none" w:sz="0" w:space="0" w:color="auto"/>
        <w:right w:val="none" w:sz="0" w:space="0" w:color="auto"/>
      </w:divBdr>
      <w:divsChild>
        <w:div w:id="1110391006">
          <w:marLeft w:val="0"/>
          <w:marRight w:val="0"/>
          <w:marTop w:val="0"/>
          <w:marBottom w:val="0"/>
          <w:divBdr>
            <w:top w:val="none" w:sz="0" w:space="0" w:color="auto"/>
            <w:left w:val="none" w:sz="0" w:space="0" w:color="auto"/>
            <w:bottom w:val="none" w:sz="0" w:space="0" w:color="auto"/>
            <w:right w:val="none" w:sz="0" w:space="0" w:color="auto"/>
          </w:divBdr>
          <w:divsChild>
            <w:div w:id="527568998">
              <w:marLeft w:val="0"/>
              <w:marRight w:val="0"/>
              <w:marTop w:val="0"/>
              <w:marBottom w:val="0"/>
              <w:divBdr>
                <w:top w:val="none" w:sz="0" w:space="0" w:color="auto"/>
                <w:left w:val="none" w:sz="0" w:space="0" w:color="auto"/>
                <w:bottom w:val="none" w:sz="0" w:space="0" w:color="auto"/>
                <w:right w:val="none" w:sz="0" w:space="0" w:color="auto"/>
              </w:divBdr>
              <w:divsChild>
                <w:div w:id="1747342856">
                  <w:marLeft w:val="0"/>
                  <w:marRight w:val="0"/>
                  <w:marTop w:val="0"/>
                  <w:marBottom w:val="0"/>
                  <w:divBdr>
                    <w:top w:val="none" w:sz="0" w:space="11" w:color="auto"/>
                    <w:left w:val="none" w:sz="0" w:space="0" w:color="auto"/>
                    <w:bottom w:val="none" w:sz="0" w:space="0" w:color="auto"/>
                    <w:right w:val="none" w:sz="0" w:space="0" w:color="auto"/>
                  </w:divBdr>
                </w:div>
              </w:divsChild>
            </w:div>
          </w:divsChild>
        </w:div>
      </w:divsChild>
    </w:div>
    <w:div w:id="1225293654">
      <w:bodyDiv w:val="1"/>
      <w:marLeft w:val="0"/>
      <w:marRight w:val="0"/>
      <w:marTop w:val="0"/>
      <w:marBottom w:val="0"/>
      <w:divBdr>
        <w:top w:val="none" w:sz="0" w:space="0" w:color="auto"/>
        <w:left w:val="none" w:sz="0" w:space="0" w:color="auto"/>
        <w:bottom w:val="none" w:sz="0" w:space="0" w:color="auto"/>
        <w:right w:val="none" w:sz="0" w:space="0" w:color="auto"/>
      </w:divBdr>
    </w:div>
    <w:div w:id="1335377056">
      <w:bodyDiv w:val="1"/>
      <w:marLeft w:val="0"/>
      <w:marRight w:val="0"/>
      <w:marTop w:val="0"/>
      <w:marBottom w:val="0"/>
      <w:divBdr>
        <w:top w:val="none" w:sz="0" w:space="0" w:color="auto"/>
        <w:left w:val="none" w:sz="0" w:space="0" w:color="auto"/>
        <w:bottom w:val="none" w:sz="0" w:space="0" w:color="auto"/>
        <w:right w:val="none" w:sz="0" w:space="0" w:color="auto"/>
      </w:divBdr>
    </w:div>
    <w:div w:id="1679306944">
      <w:bodyDiv w:val="1"/>
      <w:marLeft w:val="0"/>
      <w:marRight w:val="0"/>
      <w:marTop w:val="0"/>
      <w:marBottom w:val="0"/>
      <w:divBdr>
        <w:top w:val="none" w:sz="0" w:space="0" w:color="auto"/>
        <w:left w:val="none" w:sz="0" w:space="0" w:color="auto"/>
        <w:bottom w:val="none" w:sz="0" w:space="0" w:color="auto"/>
        <w:right w:val="none" w:sz="0" w:space="0" w:color="auto"/>
      </w:divBdr>
    </w:div>
    <w:div w:id="1865711302">
      <w:bodyDiv w:val="1"/>
      <w:marLeft w:val="0"/>
      <w:marRight w:val="0"/>
      <w:marTop w:val="0"/>
      <w:marBottom w:val="0"/>
      <w:divBdr>
        <w:top w:val="none" w:sz="0" w:space="0" w:color="auto"/>
        <w:left w:val="none" w:sz="0" w:space="0" w:color="auto"/>
        <w:bottom w:val="none" w:sz="0" w:space="0" w:color="auto"/>
        <w:right w:val="none" w:sz="0" w:space="0" w:color="auto"/>
      </w:divBdr>
    </w:div>
    <w:div w:id="1988120826">
      <w:bodyDiv w:val="1"/>
      <w:marLeft w:val="0"/>
      <w:marRight w:val="0"/>
      <w:marTop w:val="0"/>
      <w:marBottom w:val="0"/>
      <w:divBdr>
        <w:top w:val="none" w:sz="0" w:space="0" w:color="auto"/>
        <w:left w:val="none" w:sz="0" w:space="0" w:color="auto"/>
        <w:bottom w:val="none" w:sz="0" w:space="0" w:color="auto"/>
        <w:right w:val="none" w:sz="0" w:space="0" w:color="auto"/>
      </w:divBdr>
    </w:div>
    <w:div w:id="2036615814">
      <w:bodyDiv w:val="1"/>
      <w:marLeft w:val="0"/>
      <w:marRight w:val="0"/>
      <w:marTop w:val="0"/>
      <w:marBottom w:val="0"/>
      <w:divBdr>
        <w:top w:val="none" w:sz="0" w:space="0" w:color="auto"/>
        <w:left w:val="none" w:sz="0" w:space="0" w:color="auto"/>
        <w:bottom w:val="none" w:sz="0" w:space="0" w:color="auto"/>
        <w:right w:val="none" w:sz="0" w:space="0" w:color="auto"/>
      </w:divBdr>
    </w:div>
    <w:div w:id="20367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3c3db40a9fc4b3f84bf95f9bc83760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7E10-BCA7-48EC-8434-FB32B881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63c3db40a9fc4b3f84bf95f9bc837609</Template>
  <TotalTime>1</TotalTime>
  <Pages>3</Pages>
  <Words>3950</Words>
  <Characters>2252</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MOKYKLINIO AUTOBUSO PERDAVIMO PAGAL PANAUDOS SUTARTĮ LAZDIJŲ R. KUČIŪNŲ MOKYKLAI</vt:lpstr>
      <vt:lpstr>PROJEKTAS</vt:lpstr>
    </vt:vector>
  </TitlesOfParts>
  <Manager>2019-01-31</Manager>
  <Company>Hewlett-Packard Company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MOKYKLINIO AUTOBUSO PERDAVIMO PAGAL PANAUDOS SUTARTĮ LAZDIJŲ R. KUČIŪNŲ MOKYKLAI</dc:title>
  <dc:subject>5TS-1553</dc:subject>
  <dc:creator>LAZDIJŲ RAJONO SAVIVALDYBĖS TARYBA</dc:creator>
  <cp:keywords/>
  <cp:lastModifiedBy>Laima Jauniskiene</cp:lastModifiedBy>
  <cp:revision>2</cp:revision>
  <cp:lastPrinted>2021-04-08T13:10:00Z</cp:lastPrinted>
  <dcterms:created xsi:type="dcterms:W3CDTF">2021-05-27T18:41:00Z</dcterms:created>
  <dcterms:modified xsi:type="dcterms:W3CDTF">2021-05-27T18:41:00Z</dcterms:modified>
  <cp:category>Sprendimas</cp:category>
</cp:coreProperties>
</file>