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F309" w14:textId="77777777" w:rsidR="00B05C77" w:rsidRPr="00B56A2C" w:rsidRDefault="00B05C77">
      <w:pPr>
        <w:spacing w:line="360" w:lineRule="auto"/>
        <w:jc w:val="center"/>
        <w:rPr>
          <w:b/>
          <w:sz w:val="26"/>
          <w:szCs w:val="26"/>
        </w:rPr>
      </w:pPr>
    </w:p>
    <w:p w14:paraId="6B77880B" w14:textId="77777777" w:rsidR="00B05C77" w:rsidRPr="00765A07" w:rsidRDefault="00B05C77">
      <w:pPr>
        <w:jc w:val="center"/>
        <w:rPr>
          <w:b/>
        </w:rPr>
      </w:pPr>
      <w:bookmarkStart w:id="0" w:name="Institucija"/>
      <w:r w:rsidRPr="00765A07">
        <w:rPr>
          <w:b/>
        </w:rPr>
        <w:t>LAZDIJŲ RAJONO SAVIVALDYBĖS TARYBA</w:t>
      </w:r>
      <w:bookmarkEnd w:id="0"/>
    </w:p>
    <w:p w14:paraId="63AAFDCA" w14:textId="77777777" w:rsidR="00B05C77" w:rsidRPr="00765A07" w:rsidRDefault="00B05C77">
      <w:pPr>
        <w:jc w:val="center"/>
      </w:pPr>
    </w:p>
    <w:p w14:paraId="31D70886" w14:textId="77777777" w:rsidR="00B05C77" w:rsidRPr="00765A07" w:rsidRDefault="00B05C77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765A07">
        <w:rPr>
          <w:rFonts w:ascii="Times New Roman" w:hAnsi="Times New Roman"/>
        </w:rPr>
        <w:t>SPRENDIMAS</w:t>
      </w:r>
      <w:bookmarkEnd w:id="1"/>
    </w:p>
    <w:p w14:paraId="52157950" w14:textId="678C91C0" w:rsidR="009C61BA" w:rsidRDefault="00445E20" w:rsidP="009C61BA">
      <w:pPr>
        <w:jc w:val="center"/>
        <w:rPr>
          <w:b/>
        </w:rPr>
      </w:pPr>
      <w:bookmarkStart w:id="2" w:name="_Hlk67039576"/>
      <w:r w:rsidRPr="008E5476">
        <w:rPr>
          <w:b/>
        </w:rPr>
        <w:t xml:space="preserve">DĖL </w:t>
      </w:r>
      <w:r w:rsidR="009C61BA" w:rsidRPr="008E5476">
        <w:rPr>
          <w:b/>
        </w:rPr>
        <w:t>ĮGYVENDINTO PROJEKTO „</w:t>
      </w:r>
      <w:r w:rsidR="009C61BA" w:rsidRPr="001F2388">
        <w:rPr>
          <w:b/>
        </w:rPr>
        <w:t>VIEŠOSIOS ĮSTAIGOS LAZDIJŲ LIGONINĖS SVEIKATOS PRIEŽIŪROS PASLAUGŲ KOKYBĖS GERINIMAS</w:t>
      </w:r>
      <w:r w:rsidR="009C61BA">
        <w:rPr>
          <w:b/>
        </w:rPr>
        <w:t xml:space="preserve">“ </w:t>
      </w:r>
      <w:r w:rsidR="009C61BA" w:rsidRPr="008E5476">
        <w:rPr>
          <w:b/>
        </w:rPr>
        <w:t>ATLIKTŲ</w:t>
      </w:r>
    </w:p>
    <w:p w14:paraId="15BF6E41" w14:textId="0823BBB0" w:rsidR="00F940F2" w:rsidRDefault="004737CA" w:rsidP="001F2388">
      <w:pPr>
        <w:jc w:val="center"/>
        <w:rPr>
          <w:b/>
        </w:rPr>
      </w:pPr>
      <w:r>
        <w:rPr>
          <w:b/>
        </w:rPr>
        <w:t xml:space="preserve">PASTATO – LIGONINĖS, ESANČIO </w:t>
      </w:r>
      <w:r w:rsidR="00F940F2">
        <w:rPr>
          <w:b/>
        </w:rPr>
        <w:t>LAZDIJUOSE, KAUNO G.</w:t>
      </w:r>
      <w:r w:rsidR="0029123D">
        <w:rPr>
          <w:b/>
        </w:rPr>
        <w:t xml:space="preserve"> </w:t>
      </w:r>
      <w:r w:rsidR="00F940F2">
        <w:rPr>
          <w:b/>
        </w:rPr>
        <w:t xml:space="preserve">8, </w:t>
      </w:r>
      <w:r w:rsidR="009C61BA">
        <w:rPr>
          <w:b/>
        </w:rPr>
        <w:t xml:space="preserve">PATALPŲ </w:t>
      </w:r>
      <w:r w:rsidR="00F940F2">
        <w:rPr>
          <w:b/>
        </w:rPr>
        <w:t xml:space="preserve">REMONTO DARBŲ </w:t>
      </w:r>
      <w:r w:rsidR="00696974">
        <w:rPr>
          <w:b/>
        </w:rPr>
        <w:t xml:space="preserve">VERTĖS </w:t>
      </w:r>
      <w:r w:rsidR="00F940F2">
        <w:rPr>
          <w:b/>
        </w:rPr>
        <w:t xml:space="preserve">PERDAVIMO IR PASTATO VERTĖS </w:t>
      </w:r>
      <w:r w:rsidR="009C61BA">
        <w:rPr>
          <w:b/>
        </w:rPr>
        <w:t>PA</w:t>
      </w:r>
      <w:r w:rsidR="00F940F2">
        <w:rPr>
          <w:b/>
        </w:rPr>
        <w:t xml:space="preserve">DIDINIMO </w:t>
      </w:r>
    </w:p>
    <w:bookmarkEnd w:id="2"/>
    <w:p w14:paraId="315CBE31" w14:textId="77777777" w:rsidR="00445E20" w:rsidRPr="00445E20" w:rsidRDefault="00445E20">
      <w:pPr>
        <w:jc w:val="center"/>
        <w:rPr>
          <w:b/>
        </w:rPr>
      </w:pPr>
    </w:p>
    <w:p w14:paraId="4DF92D86" w14:textId="4D830DE3" w:rsidR="00FD109A" w:rsidRPr="00765A07" w:rsidRDefault="00B05C77">
      <w:pPr>
        <w:jc w:val="center"/>
      </w:pPr>
      <w:r w:rsidRPr="00765A07">
        <w:t>20</w:t>
      </w:r>
      <w:r w:rsidR="002A2057">
        <w:t>21</w:t>
      </w:r>
      <w:r w:rsidR="00464B68" w:rsidRPr="00765A07">
        <w:t xml:space="preserve"> </w:t>
      </w:r>
      <w:r w:rsidRPr="00765A07">
        <w:t xml:space="preserve">m. </w:t>
      </w:r>
      <w:r w:rsidR="001F2388">
        <w:t>gegužės</w:t>
      </w:r>
      <w:r w:rsidR="00126080">
        <w:t xml:space="preserve"> 14 </w:t>
      </w:r>
      <w:r w:rsidRPr="00765A07">
        <w:t>d. Nr.</w:t>
      </w:r>
      <w:r w:rsidR="00165FD8">
        <w:t xml:space="preserve"> </w:t>
      </w:r>
      <w:r w:rsidR="00126080">
        <w:t>34-788</w:t>
      </w:r>
    </w:p>
    <w:p w14:paraId="6B5451B5" w14:textId="77777777" w:rsidR="00B05C77" w:rsidRPr="00765A07" w:rsidRDefault="00B05C77">
      <w:pPr>
        <w:jc w:val="center"/>
      </w:pPr>
      <w:r w:rsidRPr="00765A07">
        <w:t>Lazdijai</w:t>
      </w:r>
    </w:p>
    <w:p w14:paraId="1CCF7967" w14:textId="77777777" w:rsidR="00B05C77" w:rsidRPr="00765A07" w:rsidRDefault="00B05C77"/>
    <w:p w14:paraId="24ED0A7F" w14:textId="77777777" w:rsidR="00277655" w:rsidRDefault="00277655" w:rsidP="00653079">
      <w:pPr>
        <w:spacing w:line="360" w:lineRule="auto"/>
        <w:ind w:firstLine="720"/>
        <w:jc w:val="both"/>
      </w:pPr>
    </w:p>
    <w:p w14:paraId="5E712694" w14:textId="49223B36" w:rsidR="000E1B40" w:rsidRPr="00831D9C" w:rsidRDefault="006E7FD1" w:rsidP="00653079">
      <w:pPr>
        <w:spacing w:line="360" w:lineRule="auto"/>
        <w:ind w:firstLine="720"/>
        <w:jc w:val="both"/>
        <w:rPr>
          <w:bCs/>
        </w:rPr>
      </w:pPr>
      <w:r w:rsidRPr="00765A07">
        <w:t xml:space="preserve">Vadovaudamasi Lietuvos Respublikos vietos savivaldos įstatymo </w:t>
      </w:r>
      <w:r w:rsidR="00445E20">
        <w:t xml:space="preserve">48 </w:t>
      </w:r>
      <w:r w:rsidRPr="00765A07">
        <w:t xml:space="preserve"> straipsnio</w:t>
      </w:r>
      <w:r w:rsidR="00445E20">
        <w:t xml:space="preserve"> 2</w:t>
      </w:r>
      <w:r w:rsidRPr="00765A07">
        <w:t xml:space="preserve"> dalimi</w:t>
      </w:r>
      <w:r w:rsidR="00770D07">
        <w:t>,</w:t>
      </w:r>
      <w:r w:rsidRPr="00765A07">
        <w:t xml:space="preserve"> </w:t>
      </w:r>
      <w:r w:rsidR="00445E20" w:rsidRPr="00445E20">
        <w:rPr>
          <w:bCs/>
        </w:rPr>
        <w:t>Lietuvos Respublikos valstybės ir savivaldybių turto valdymo, naudoj</w:t>
      </w:r>
      <w:r w:rsidR="00445E20">
        <w:rPr>
          <w:bCs/>
        </w:rPr>
        <w:t xml:space="preserve">imo ir disponavimo juo įstatymo 8 straipsnio 1 dalies 1 punktu ir 12 straipsnio 1 dalimi, </w:t>
      </w:r>
      <w:bookmarkStart w:id="3" w:name="_Hlk67039739"/>
      <w:r w:rsidR="00455BEC" w:rsidRPr="00FD3A51">
        <w:rPr>
          <w:bCs/>
        </w:rPr>
        <w:t>Lazdijų rajono savivaldybei nuosavybės teise priklausančio turto valdymo, naudojimo ir disponavimo juo patikėjimo teise tvarkos aprašo</w:t>
      </w:r>
      <w:r w:rsidR="00455BEC">
        <w:rPr>
          <w:bCs/>
        </w:rPr>
        <w:t>, patvirtinto</w:t>
      </w:r>
      <w:r w:rsidR="00455BEC" w:rsidRPr="00FD3A51">
        <w:rPr>
          <w:bCs/>
        </w:rPr>
        <w:t xml:space="preserve"> </w:t>
      </w:r>
      <w:r w:rsidR="00C61653">
        <w:rPr>
          <w:bCs/>
        </w:rPr>
        <w:t>Lazdi</w:t>
      </w:r>
      <w:r w:rsidR="00D16ED0">
        <w:rPr>
          <w:bCs/>
        </w:rPr>
        <w:t xml:space="preserve">jų rajono savivaldybės tarybos </w:t>
      </w:r>
      <w:r w:rsidR="00C61653" w:rsidRPr="00C61653">
        <w:rPr>
          <w:bCs/>
        </w:rPr>
        <w:t>20</w:t>
      </w:r>
      <w:r w:rsidR="001F2388">
        <w:rPr>
          <w:bCs/>
        </w:rPr>
        <w:t xml:space="preserve">19 m. </w:t>
      </w:r>
      <w:r w:rsidR="00393755">
        <w:rPr>
          <w:bCs/>
        </w:rPr>
        <w:t>spalio 18 d. sprendimu Nr. 5TS-168 „</w:t>
      </w:r>
      <w:r w:rsidR="00FD3A51" w:rsidRPr="00FD3A51">
        <w:rPr>
          <w:bCs/>
        </w:rPr>
        <w:t>Dėl Lazdijų rajono savivaldybei nuosavybės teise priklausančio turto valdymo, naudojimo ir disponavimo juo patikėjimo teise tvarkos aprašo patvirtinimo“</w:t>
      </w:r>
      <w:r w:rsidR="00455BEC">
        <w:rPr>
          <w:bCs/>
        </w:rPr>
        <w:t>,</w:t>
      </w:r>
      <w:r w:rsidR="00FD3A51">
        <w:rPr>
          <w:bCs/>
        </w:rPr>
        <w:t xml:space="preserve"> 15 </w:t>
      </w:r>
      <w:r w:rsidR="00CA3BA2">
        <w:rPr>
          <w:bCs/>
        </w:rPr>
        <w:t>ir 16 punktais</w:t>
      </w:r>
      <w:r w:rsidR="00FD3A51">
        <w:rPr>
          <w:bCs/>
        </w:rPr>
        <w:t xml:space="preserve">, </w:t>
      </w:r>
      <w:r w:rsidR="00C10615" w:rsidRPr="00C10615">
        <w:rPr>
          <w:bCs/>
        </w:rPr>
        <w:t>Lazdijų rajono savivaldybės tarybos 20</w:t>
      </w:r>
      <w:r w:rsidR="00C10615">
        <w:rPr>
          <w:bCs/>
        </w:rPr>
        <w:t xml:space="preserve">20 </w:t>
      </w:r>
      <w:r w:rsidR="00C10615" w:rsidRPr="00C10615">
        <w:rPr>
          <w:bCs/>
        </w:rPr>
        <w:t xml:space="preserve">m. </w:t>
      </w:r>
      <w:r w:rsidR="00C10615">
        <w:rPr>
          <w:bCs/>
        </w:rPr>
        <w:t xml:space="preserve">balandžio 30 d. </w:t>
      </w:r>
      <w:r w:rsidR="00C10615" w:rsidRPr="00C10615">
        <w:rPr>
          <w:bCs/>
        </w:rPr>
        <w:t>sprendimu Nr. 5TS-</w:t>
      </w:r>
      <w:r w:rsidR="00C10615">
        <w:rPr>
          <w:bCs/>
        </w:rPr>
        <w:t>290 „</w:t>
      </w:r>
      <w:r w:rsidR="0051706A" w:rsidRPr="0051706A">
        <w:t>Dėl pritarimo projektui „</w:t>
      </w:r>
      <w:bookmarkStart w:id="4" w:name="_Hlk33449538"/>
      <w:r w:rsidR="0051706A">
        <w:t>L</w:t>
      </w:r>
      <w:r w:rsidR="0051706A" w:rsidRPr="0051706A">
        <w:t>azdijų ligoninės sveikatos priežiūros paslaugų kokybės gerinimas</w:t>
      </w:r>
      <w:bookmarkEnd w:id="4"/>
      <w:r w:rsidR="0051706A" w:rsidRPr="0051706A">
        <w:t>“ ir jo dalinio finansavimo“</w:t>
      </w:r>
      <w:r w:rsidR="0051706A">
        <w:t xml:space="preserve">, </w:t>
      </w:r>
      <w:r w:rsidR="00CA3BA2">
        <w:t xml:space="preserve">ir </w:t>
      </w:r>
      <w:r w:rsidR="0051706A">
        <w:t xml:space="preserve">atsižvelgdama </w:t>
      </w:r>
      <w:r w:rsidR="00C862C6">
        <w:t xml:space="preserve">į </w:t>
      </w:r>
      <w:r w:rsidR="0051706A" w:rsidRPr="0051706A">
        <w:rPr>
          <w:bCs/>
        </w:rPr>
        <w:t>Lazdijų rajono savivaldybės administracijos</w:t>
      </w:r>
      <w:r w:rsidR="0051706A">
        <w:rPr>
          <w:bCs/>
        </w:rPr>
        <w:t xml:space="preserve"> </w:t>
      </w:r>
      <w:r w:rsidR="00653079" w:rsidRPr="00653079">
        <w:t>Strateginio planavimo ir investicinių projektų valdymo skyrius</w:t>
      </w:r>
      <w:r w:rsidR="00653079">
        <w:t xml:space="preserve"> 2021-04-22 raštą Nr. VD-221 „Dėl projekto metu sukurto turto perdavimo“</w:t>
      </w:r>
      <w:bookmarkEnd w:id="3"/>
      <w:r w:rsidR="00653079">
        <w:rPr>
          <w:b/>
          <w:bCs/>
        </w:rPr>
        <w:t>,</w:t>
      </w:r>
      <w:r w:rsidR="00CA3BA2">
        <w:rPr>
          <w:b/>
          <w:bCs/>
        </w:rPr>
        <w:t xml:space="preserve"> </w:t>
      </w:r>
      <w:r w:rsidR="000E1B40" w:rsidRPr="00831D9C">
        <w:t xml:space="preserve">Lazdijų rajono savivaldybės taryba </w:t>
      </w:r>
      <w:r w:rsidR="00B65C72" w:rsidRPr="00831D9C">
        <w:rPr>
          <w:spacing w:val="30"/>
        </w:rPr>
        <w:t>nusprendži</w:t>
      </w:r>
      <w:r w:rsidR="00B65C72" w:rsidRPr="00831D9C">
        <w:t>a:</w:t>
      </w:r>
    </w:p>
    <w:p w14:paraId="535BEA15" w14:textId="093BBFB3" w:rsidR="00653079" w:rsidRPr="004546A4" w:rsidRDefault="00774A0B" w:rsidP="00004BD0">
      <w:pPr>
        <w:pStyle w:val="Pagrindinisteks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lang w:val="lt-LT"/>
        </w:rPr>
      </w:pPr>
      <w:r w:rsidRPr="004546A4">
        <w:rPr>
          <w:sz w:val="24"/>
        </w:rPr>
        <w:t xml:space="preserve">Perduoti </w:t>
      </w:r>
      <w:bookmarkStart w:id="5" w:name="_Hlk67038568"/>
      <w:r w:rsidR="00455BEC">
        <w:rPr>
          <w:sz w:val="24"/>
          <w:lang w:val="lt-LT"/>
        </w:rPr>
        <w:t>v</w:t>
      </w:r>
      <w:r w:rsidR="004546A4">
        <w:rPr>
          <w:sz w:val="24"/>
          <w:lang w:val="lt-LT"/>
        </w:rPr>
        <w:t xml:space="preserve">iešajai įstaigai „Lazdijų ligoninė“ </w:t>
      </w:r>
      <w:r w:rsidR="00AC790F" w:rsidRPr="004546A4">
        <w:rPr>
          <w:sz w:val="24"/>
          <w:lang w:val="lt-LT"/>
        </w:rPr>
        <w:t xml:space="preserve">Lazdijų rajono savivaldybės administracijos </w:t>
      </w:r>
      <w:r w:rsidR="00223F70" w:rsidRPr="004546A4">
        <w:rPr>
          <w:sz w:val="24"/>
          <w:lang w:val="lt-LT"/>
        </w:rPr>
        <w:t>į</w:t>
      </w:r>
      <w:r w:rsidR="00AC790F" w:rsidRPr="004546A4">
        <w:rPr>
          <w:sz w:val="24"/>
          <w:lang w:val="lt-LT"/>
        </w:rPr>
        <w:t xml:space="preserve">gyvendinto </w:t>
      </w:r>
      <w:r w:rsidR="00223F70" w:rsidRPr="004546A4">
        <w:rPr>
          <w:sz w:val="24"/>
          <w:lang w:val="lt-LT"/>
        </w:rPr>
        <w:t xml:space="preserve"> </w:t>
      </w:r>
      <w:r w:rsidR="00A90FCC" w:rsidRPr="004546A4">
        <w:rPr>
          <w:sz w:val="24"/>
        </w:rPr>
        <w:t xml:space="preserve">projekto </w:t>
      </w:r>
      <w:r w:rsidR="000D5F04" w:rsidRPr="004546A4">
        <w:rPr>
          <w:sz w:val="24"/>
          <w:lang w:val="lt-LT"/>
        </w:rPr>
        <w:t xml:space="preserve">„Viešosios įstaigos Lazdijų ligoninės sveikatos priežiūros paslaugų kokybės gerinimas“ </w:t>
      </w:r>
      <w:r w:rsidR="004546A4">
        <w:rPr>
          <w:sz w:val="24"/>
          <w:lang w:val="lt-LT"/>
        </w:rPr>
        <w:t xml:space="preserve"> </w:t>
      </w:r>
      <w:r w:rsidR="00EC0C5F">
        <w:rPr>
          <w:sz w:val="24"/>
          <w:lang w:val="lt-LT"/>
        </w:rPr>
        <w:t xml:space="preserve">metu </w:t>
      </w:r>
      <w:r w:rsidR="000D5F04" w:rsidRPr="004546A4">
        <w:rPr>
          <w:sz w:val="24"/>
          <w:lang w:val="lt-LT"/>
        </w:rPr>
        <w:t xml:space="preserve">atliktų remonto darbų, pagerinusių Lazdijų rajono savivaldybei nuosavybės teise priklausančio </w:t>
      </w:r>
      <w:r w:rsidR="00455BEC">
        <w:rPr>
          <w:sz w:val="24"/>
          <w:lang w:val="lt-LT"/>
        </w:rPr>
        <w:t>v</w:t>
      </w:r>
      <w:r w:rsidR="00AF62DF" w:rsidRPr="004546A4">
        <w:rPr>
          <w:sz w:val="24"/>
          <w:lang w:val="lt-LT"/>
        </w:rPr>
        <w:t xml:space="preserve">iešosios įstaigos „Lazdijų ligoninė“ turto patikėjimo teise valdomo </w:t>
      </w:r>
      <w:r w:rsidR="00CA3BA2">
        <w:rPr>
          <w:sz w:val="24"/>
          <w:lang w:val="lt-LT"/>
        </w:rPr>
        <w:t xml:space="preserve">nekilnojamojo </w:t>
      </w:r>
      <w:r w:rsidR="000A711D">
        <w:rPr>
          <w:sz w:val="24"/>
          <w:lang w:val="lt-LT"/>
        </w:rPr>
        <w:t xml:space="preserve">turto </w:t>
      </w:r>
      <w:r w:rsidR="00AF62DF" w:rsidRPr="004546A4">
        <w:rPr>
          <w:sz w:val="24"/>
          <w:lang w:val="lt-LT"/>
        </w:rPr>
        <w:t>pastato</w:t>
      </w:r>
      <w:r w:rsidR="00F17214" w:rsidRPr="004546A4">
        <w:rPr>
          <w:sz w:val="24"/>
          <w:lang w:val="lt-LT"/>
        </w:rPr>
        <w:t xml:space="preserve"> – ligoninės, esančio Lazdijuose, Kauno g. 8, unikalus Nr</w:t>
      </w:r>
      <w:r w:rsidR="00384860">
        <w:rPr>
          <w:sz w:val="24"/>
          <w:lang w:val="lt-LT"/>
        </w:rPr>
        <w:t xml:space="preserve">. </w:t>
      </w:r>
      <w:r w:rsidR="00384860" w:rsidRPr="00384860">
        <w:rPr>
          <w:sz w:val="24"/>
          <w:lang w:val="lt-LT"/>
        </w:rPr>
        <w:t>5993-6000-3010</w:t>
      </w:r>
      <w:r w:rsidR="00F17214" w:rsidRPr="004546A4">
        <w:rPr>
          <w:sz w:val="24"/>
          <w:lang w:val="lt-LT"/>
        </w:rPr>
        <w:t xml:space="preserve">, </w:t>
      </w:r>
      <w:r w:rsidR="009C61BA">
        <w:rPr>
          <w:sz w:val="24"/>
          <w:lang w:val="lt-LT"/>
        </w:rPr>
        <w:t xml:space="preserve">patalpų </w:t>
      </w:r>
      <w:r w:rsidR="000D5F04" w:rsidRPr="004546A4">
        <w:rPr>
          <w:sz w:val="24"/>
          <w:lang w:val="lt-LT"/>
        </w:rPr>
        <w:t>būklę, vert</w:t>
      </w:r>
      <w:r w:rsidR="004D0228" w:rsidRPr="004546A4">
        <w:rPr>
          <w:sz w:val="24"/>
          <w:lang w:val="lt-LT"/>
        </w:rPr>
        <w:t xml:space="preserve">ę </w:t>
      </w:r>
      <w:r w:rsidR="00455BEC">
        <w:rPr>
          <w:sz w:val="24"/>
          <w:lang w:val="lt-LT"/>
        </w:rPr>
        <w:t>–</w:t>
      </w:r>
      <w:r w:rsidR="004D0228" w:rsidRPr="004546A4">
        <w:rPr>
          <w:sz w:val="24"/>
          <w:lang w:val="lt-LT"/>
        </w:rPr>
        <w:t xml:space="preserve"> </w:t>
      </w:r>
      <w:r w:rsidR="009C02B7" w:rsidRPr="004546A4">
        <w:rPr>
          <w:sz w:val="24"/>
          <w:lang w:val="lt-LT"/>
        </w:rPr>
        <w:t xml:space="preserve">299788,1 Eur. </w:t>
      </w:r>
    </w:p>
    <w:p w14:paraId="1E08ECF2" w14:textId="09B2D9E3" w:rsidR="00DE6533" w:rsidRPr="00384860" w:rsidRDefault="000D5F04" w:rsidP="0057317A">
      <w:pPr>
        <w:pStyle w:val="Pagrindinisteks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lang w:val="lt-LT"/>
        </w:rPr>
      </w:pPr>
      <w:r w:rsidRPr="00384860">
        <w:rPr>
          <w:sz w:val="24"/>
          <w:lang w:val="lt-LT"/>
        </w:rPr>
        <w:t xml:space="preserve"> </w:t>
      </w:r>
      <w:bookmarkEnd w:id="5"/>
      <w:r w:rsidR="009C02B7" w:rsidRPr="00384860">
        <w:rPr>
          <w:sz w:val="24"/>
          <w:lang w:val="lt-LT"/>
        </w:rPr>
        <w:t xml:space="preserve">Įpareigoti </w:t>
      </w:r>
      <w:r w:rsidR="00455BEC">
        <w:rPr>
          <w:sz w:val="24"/>
          <w:lang w:val="lt-LT"/>
        </w:rPr>
        <w:t>v</w:t>
      </w:r>
      <w:r w:rsidR="009C02B7" w:rsidRPr="00384860">
        <w:rPr>
          <w:sz w:val="24"/>
          <w:lang w:val="lt-LT"/>
        </w:rPr>
        <w:t xml:space="preserve">iešąją įstaigą „Lazdijų ligoninė“ </w:t>
      </w:r>
      <w:r w:rsidR="00430FBC" w:rsidRPr="00384860">
        <w:rPr>
          <w:sz w:val="24"/>
          <w:lang w:val="lt-LT"/>
        </w:rPr>
        <w:t xml:space="preserve">padidinti </w:t>
      </w:r>
      <w:r w:rsidR="00245CCC" w:rsidRPr="00384860">
        <w:rPr>
          <w:sz w:val="24"/>
          <w:lang w:val="lt-LT"/>
        </w:rPr>
        <w:t xml:space="preserve">Lazdijų rajono savivaldybei nuosavybės teise priklausančio </w:t>
      </w:r>
      <w:r w:rsidR="00455BEC">
        <w:rPr>
          <w:sz w:val="24"/>
          <w:lang w:val="lt-LT"/>
        </w:rPr>
        <w:t>v</w:t>
      </w:r>
      <w:r w:rsidR="00245CCC" w:rsidRPr="00384860">
        <w:rPr>
          <w:sz w:val="24"/>
          <w:lang w:val="lt-LT"/>
        </w:rPr>
        <w:t xml:space="preserve">iešosios įstaigos „Lazdijų ligoninė“ turto patikėjimo teise valdomo </w:t>
      </w:r>
      <w:r w:rsidR="00CA3BA2">
        <w:rPr>
          <w:sz w:val="24"/>
          <w:lang w:val="lt-LT"/>
        </w:rPr>
        <w:t xml:space="preserve">nekilnojamojo </w:t>
      </w:r>
      <w:r w:rsidR="000A711D" w:rsidRPr="00384860">
        <w:rPr>
          <w:sz w:val="24"/>
          <w:lang w:val="lt-LT"/>
        </w:rPr>
        <w:t xml:space="preserve">turto </w:t>
      </w:r>
      <w:r w:rsidR="00245CCC" w:rsidRPr="00384860">
        <w:rPr>
          <w:sz w:val="24"/>
          <w:lang w:val="lt-LT"/>
        </w:rPr>
        <w:t xml:space="preserve">pastato </w:t>
      </w:r>
      <w:r w:rsidR="00CA3BA2" w:rsidRPr="00CA3BA2">
        <w:rPr>
          <w:sz w:val="24"/>
          <w:lang w:val="lt-LT"/>
        </w:rPr>
        <w:t>–</w:t>
      </w:r>
      <w:r w:rsidR="00CA3BA2">
        <w:rPr>
          <w:sz w:val="24"/>
          <w:lang w:val="lt-LT"/>
        </w:rPr>
        <w:t xml:space="preserve"> </w:t>
      </w:r>
      <w:r w:rsidR="00245CCC" w:rsidRPr="00384860">
        <w:rPr>
          <w:sz w:val="24"/>
          <w:lang w:val="lt-LT"/>
        </w:rPr>
        <w:t>ligoninės, esančio Lazdijuose, Kauno g. 8, unikalus Nr.</w:t>
      </w:r>
      <w:r w:rsidR="00384860" w:rsidRPr="00384860">
        <w:rPr>
          <w:sz w:val="24"/>
          <w:lang w:val="lt-LT"/>
        </w:rPr>
        <w:t xml:space="preserve"> 5993-6000-3010, </w:t>
      </w:r>
      <w:r w:rsidR="00245CCC" w:rsidRPr="00384860">
        <w:rPr>
          <w:sz w:val="24"/>
          <w:lang w:val="lt-LT"/>
        </w:rPr>
        <w:t xml:space="preserve"> įsigijimo vertę </w:t>
      </w:r>
      <w:r w:rsidR="00057BD2" w:rsidRPr="00384860">
        <w:rPr>
          <w:sz w:val="24"/>
          <w:lang w:val="lt-LT"/>
        </w:rPr>
        <w:t>atlikt</w:t>
      </w:r>
      <w:r w:rsidR="009C61BA" w:rsidRPr="00384860">
        <w:rPr>
          <w:sz w:val="24"/>
          <w:lang w:val="lt-LT"/>
        </w:rPr>
        <w:t xml:space="preserve">omis </w:t>
      </w:r>
      <w:r w:rsidR="00057BD2" w:rsidRPr="00384860">
        <w:rPr>
          <w:sz w:val="24"/>
          <w:lang w:val="lt-LT"/>
        </w:rPr>
        <w:t xml:space="preserve">remonto darbų </w:t>
      </w:r>
      <w:r w:rsidR="0034736E" w:rsidRPr="00384860">
        <w:rPr>
          <w:sz w:val="24"/>
          <w:lang w:val="lt-LT"/>
        </w:rPr>
        <w:t xml:space="preserve">išlaidomis </w:t>
      </w:r>
      <w:r w:rsidR="00455BEC">
        <w:rPr>
          <w:sz w:val="24"/>
          <w:lang w:val="lt-LT"/>
        </w:rPr>
        <w:t>–</w:t>
      </w:r>
      <w:r w:rsidR="00245CCC" w:rsidRPr="00384860">
        <w:rPr>
          <w:sz w:val="24"/>
          <w:lang w:val="lt-LT"/>
        </w:rPr>
        <w:t xml:space="preserve"> 299788,1 Eur</w:t>
      </w:r>
      <w:r w:rsidR="00057BD2" w:rsidRPr="00384860">
        <w:rPr>
          <w:sz w:val="24"/>
          <w:lang w:val="lt-LT"/>
        </w:rPr>
        <w:t>.</w:t>
      </w:r>
      <w:r w:rsidR="00DE6533" w:rsidRPr="00384860">
        <w:rPr>
          <w:sz w:val="24"/>
          <w:lang w:val="lt-LT"/>
        </w:rPr>
        <w:t xml:space="preserve"> </w:t>
      </w:r>
    </w:p>
    <w:p w14:paraId="3608733F" w14:textId="1D44CBD5" w:rsidR="003E1D64" w:rsidRPr="00DE6533" w:rsidRDefault="003E1D64" w:rsidP="00B021BF">
      <w:pPr>
        <w:pStyle w:val="Pagrindinisteks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lang w:val="lt-LT"/>
        </w:rPr>
      </w:pPr>
      <w:r w:rsidRPr="00DE6533">
        <w:rPr>
          <w:sz w:val="24"/>
          <w:lang w:val="lt-LT"/>
        </w:rPr>
        <w:t>Įgalioti Lazdijų rajono savivaldybės administraci</w:t>
      </w:r>
      <w:r w:rsidR="00774A0B" w:rsidRPr="00DE6533">
        <w:rPr>
          <w:sz w:val="24"/>
          <w:lang w:val="lt-LT"/>
        </w:rPr>
        <w:t xml:space="preserve">jos direktorių, o jo dėl ligos, </w:t>
      </w:r>
      <w:r w:rsidRPr="00DE6533">
        <w:rPr>
          <w:sz w:val="24"/>
          <w:lang w:val="lt-LT"/>
        </w:rPr>
        <w:t>komandiruotės, atostogų ar kitų objektyvių priežasčių nesant</w:t>
      </w:r>
      <w:r w:rsidR="00455BEC">
        <w:rPr>
          <w:sz w:val="24"/>
          <w:lang w:val="lt-LT"/>
        </w:rPr>
        <w:t xml:space="preserve"> –</w:t>
      </w:r>
      <w:r w:rsidRPr="00DE6533">
        <w:rPr>
          <w:sz w:val="24"/>
          <w:lang w:val="lt-LT"/>
        </w:rPr>
        <w:t xml:space="preserve"> Lazdijų rajono savivaldybės administracijos direktoriaus pavaduotoją, perduoti </w:t>
      </w:r>
      <w:r w:rsidR="0046382B" w:rsidRPr="00DE6533">
        <w:rPr>
          <w:sz w:val="24"/>
          <w:lang w:val="lt-LT"/>
        </w:rPr>
        <w:t>v</w:t>
      </w:r>
      <w:r w:rsidR="00223F70" w:rsidRPr="00DE6533">
        <w:rPr>
          <w:sz w:val="24"/>
          <w:lang w:val="lt-LT"/>
        </w:rPr>
        <w:t xml:space="preserve">iešajai įstaigai </w:t>
      </w:r>
      <w:r w:rsidR="00245CCC" w:rsidRPr="00DE6533">
        <w:rPr>
          <w:sz w:val="24"/>
          <w:lang w:val="lt-LT"/>
        </w:rPr>
        <w:t>„</w:t>
      </w:r>
      <w:r w:rsidR="00223F70" w:rsidRPr="00DE6533">
        <w:rPr>
          <w:sz w:val="24"/>
          <w:lang w:val="lt-LT"/>
        </w:rPr>
        <w:t xml:space="preserve">Lazdijų </w:t>
      </w:r>
      <w:r w:rsidR="00245CCC" w:rsidRPr="00DE6533">
        <w:rPr>
          <w:sz w:val="24"/>
          <w:lang w:val="lt-LT"/>
        </w:rPr>
        <w:t>ligoninė“</w:t>
      </w:r>
      <w:r w:rsidR="000A5AD4">
        <w:rPr>
          <w:sz w:val="24"/>
          <w:lang w:val="lt-LT"/>
        </w:rPr>
        <w:t xml:space="preserve"> </w:t>
      </w:r>
      <w:r w:rsidRPr="00DE6533">
        <w:rPr>
          <w:sz w:val="24"/>
          <w:lang w:val="lt-LT"/>
        </w:rPr>
        <w:t xml:space="preserve">pagal perėmimo ir perdavimo aktą šio sprendimo 1 punkte nurodytas atliktų </w:t>
      </w:r>
      <w:r w:rsidR="00696974">
        <w:rPr>
          <w:sz w:val="24"/>
          <w:lang w:val="lt-LT"/>
        </w:rPr>
        <w:t xml:space="preserve">remonto </w:t>
      </w:r>
      <w:r w:rsidRPr="00DE6533">
        <w:rPr>
          <w:sz w:val="24"/>
          <w:lang w:val="lt-LT"/>
        </w:rPr>
        <w:t>darbų vert</w:t>
      </w:r>
      <w:r w:rsidR="00223F70" w:rsidRPr="00DE6533">
        <w:rPr>
          <w:sz w:val="24"/>
          <w:lang w:val="lt-LT"/>
        </w:rPr>
        <w:t>es</w:t>
      </w:r>
      <w:r w:rsidRPr="00DE6533">
        <w:rPr>
          <w:sz w:val="24"/>
          <w:lang w:val="lt-LT"/>
        </w:rPr>
        <w:t xml:space="preserve">. </w:t>
      </w:r>
    </w:p>
    <w:p w14:paraId="7D3A02D0" w14:textId="77777777" w:rsidR="00A90FCC" w:rsidRPr="00223F70" w:rsidRDefault="003E1D64" w:rsidP="009724E3">
      <w:pPr>
        <w:pStyle w:val="Pagrindinisteks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lang w:val="lt-LT"/>
        </w:rPr>
      </w:pPr>
      <w:r w:rsidRPr="00223F70">
        <w:rPr>
          <w:sz w:val="24"/>
          <w:lang w:val="lt-LT"/>
        </w:rPr>
        <w:lastRenderedPageBreak/>
        <w:t>Nurodyti, kad šis sprendimas gali būti skundžiamas Lietuvos Respublikos</w:t>
      </w:r>
      <w:r w:rsidR="00223F70" w:rsidRPr="00223F70">
        <w:rPr>
          <w:sz w:val="24"/>
          <w:lang w:val="lt-LT"/>
        </w:rPr>
        <w:t xml:space="preserve"> administracinių </w:t>
      </w:r>
      <w:r w:rsidR="00223F70">
        <w:rPr>
          <w:sz w:val="24"/>
          <w:lang w:val="lt-LT"/>
        </w:rPr>
        <w:t>b</w:t>
      </w:r>
      <w:r w:rsidRPr="00223F70">
        <w:rPr>
          <w:sz w:val="24"/>
          <w:lang w:val="lt-LT"/>
        </w:rPr>
        <w:t>ylų teisenos įstatymo nustatyta tvarka ir terminais.</w:t>
      </w:r>
    </w:p>
    <w:p w14:paraId="358AD7FB" w14:textId="77777777" w:rsidR="00167614" w:rsidRDefault="00167614" w:rsidP="005C0A6C">
      <w:pPr>
        <w:tabs>
          <w:tab w:val="right" w:pos="9638"/>
        </w:tabs>
      </w:pPr>
    </w:p>
    <w:p w14:paraId="2A8C79BF" w14:textId="77777777" w:rsidR="00932946" w:rsidRDefault="00D16ED0" w:rsidP="00D16ED0">
      <w:pPr>
        <w:tabs>
          <w:tab w:val="right" w:pos="9638"/>
        </w:tabs>
      </w:pPr>
      <w:r>
        <w:t>Savivaldybės merė</w:t>
      </w:r>
      <w:r>
        <w:tab/>
      </w:r>
      <w:proofErr w:type="spellStart"/>
      <w:r>
        <w:t>Ausma</w:t>
      </w:r>
      <w:proofErr w:type="spellEnd"/>
      <w:r>
        <w:t xml:space="preserve"> Miškinienė</w:t>
      </w:r>
    </w:p>
    <w:p w14:paraId="24E45702" w14:textId="77777777" w:rsidR="006F4538" w:rsidRDefault="006F4538" w:rsidP="00D16ED0">
      <w:pPr>
        <w:tabs>
          <w:tab w:val="right" w:pos="9638"/>
        </w:tabs>
      </w:pPr>
    </w:p>
    <w:p w14:paraId="5433AA53" w14:textId="77777777" w:rsidR="00CA3BA2" w:rsidRPr="00CA3BA2" w:rsidRDefault="00CA3BA2" w:rsidP="00CA3BA2"/>
    <w:p w14:paraId="4D7B67BA" w14:textId="77777777" w:rsidR="00CA3BA2" w:rsidRPr="00CA3BA2" w:rsidRDefault="00CA3BA2" w:rsidP="00CA3BA2"/>
    <w:p w14:paraId="4E88FF1A" w14:textId="77777777" w:rsidR="00CA3BA2" w:rsidRPr="00CA3BA2" w:rsidRDefault="00CA3BA2" w:rsidP="00CA3BA2"/>
    <w:p w14:paraId="79D08DE8" w14:textId="77777777" w:rsidR="00CA3BA2" w:rsidRPr="00CA3BA2" w:rsidRDefault="00CA3BA2" w:rsidP="00CA3BA2"/>
    <w:p w14:paraId="60BA2331" w14:textId="77777777" w:rsidR="00CA3BA2" w:rsidRPr="00CA3BA2" w:rsidRDefault="00CA3BA2" w:rsidP="00CA3BA2"/>
    <w:p w14:paraId="6D5E7A7F" w14:textId="77777777" w:rsidR="00CA3BA2" w:rsidRPr="00CA3BA2" w:rsidRDefault="00CA3BA2" w:rsidP="00CA3BA2"/>
    <w:p w14:paraId="58CB545A" w14:textId="77777777" w:rsidR="00CA3BA2" w:rsidRPr="00CA3BA2" w:rsidRDefault="00CA3BA2" w:rsidP="00CA3BA2"/>
    <w:p w14:paraId="61107E0C" w14:textId="77777777" w:rsidR="00CA3BA2" w:rsidRPr="00CA3BA2" w:rsidRDefault="00CA3BA2" w:rsidP="00CA3BA2"/>
    <w:p w14:paraId="02A47F73" w14:textId="77777777" w:rsidR="00CA3BA2" w:rsidRPr="00CA3BA2" w:rsidRDefault="00CA3BA2" w:rsidP="00CA3BA2"/>
    <w:p w14:paraId="2EB99E00" w14:textId="77777777" w:rsidR="00CA3BA2" w:rsidRPr="00CA3BA2" w:rsidRDefault="00CA3BA2" w:rsidP="00CA3BA2"/>
    <w:p w14:paraId="71FDF1F3" w14:textId="77777777" w:rsidR="00CA3BA2" w:rsidRPr="00CA3BA2" w:rsidRDefault="00CA3BA2" w:rsidP="00CA3BA2"/>
    <w:p w14:paraId="1801EAC4" w14:textId="77777777" w:rsidR="00CA3BA2" w:rsidRPr="00CA3BA2" w:rsidRDefault="00CA3BA2" w:rsidP="00CA3BA2"/>
    <w:p w14:paraId="1429E8AF" w14:textId="5800ADA2" w:rsidR="00CA3BA2" w:rsidRDefault="00CA3BA2" w:rsidP="00CA3BA2"/>
    <w:p w14:paraId="2D11F5CC" w14:textId="250F53B3" w:rsidR="00CA3BA2" w:rsidRDefault="00CA3BA2" w:rsidP="00CA3BA2"/>
    <w:p w14:paraId="580AC388" w14:textId="2FFC1984" w:rsidR="00CA3BA2" w:rsidRDefault="00CA3BA2" w:rsidP="00CA3BA2"/>
    <w:p w14:paraId="756BA003" w14:textId="3CE682BC" w:rsidR="00CA3BA2" w:rsidRDefault="00CA3BA2" w:rsidP="00CA3BA2"/>
    <w:p w14:paraId="723232A5" w14:textId="0ACDE7AB" w:rsidR="00CA3BA2" w:rsidRDefault="00CA3BA2" w:rsidP="00CA3BA2"/>
    <w:p w14:paraId="183D4B30" w14:textId="027A2F88" w:rsidR="00CA3BA2" w:rsidRDefault="00CA3BA2" w:rsidP="00CA3BA2"/>
    <w:p w14:paraId="247E25A3" w14:textId="16769EA9" w:rsidR="00CA3BA2" w:rsidRDefault="00CA3BA2" w:rsidP="00CA3BA2"/>
    <w:p w14:paraId="5FB1659A" w14:textId="3393A53B" w:rsidR="00CA3BA2" w:rsidRDefault="00CA3BA2" w:rsidP="00CA3BA2"/>
    <w:p w14:paraId="42368B92" w14:textId="4195304A" w:rsidR="00CA3BA2" w:rsidRDefault="00CA3BA2" w:rsidP="00CA3BA2"/>
    <w:p w14:paraId="136A4EF8" w14:textId="70642987" w:rsidR="00CA3BA2" w:rsidRDefault="00CA3BA2" w:rsidP="00CA3BA2"/>
    <w:p w14:paraId="4D9A0B0A" w14:textId="1F846FB2" w:rsidR="00CA3BA2" w:rsidRDefault="00CA3BA2" w:rsidP="00CA3BA2"/>
    <w:p w14:paraId="36BDC26D" w14:textId="28D8A35F" w:rsidR="00CA3BA2" w:rsidRDefault="00CA3BA2" w:rsidP="00CA3BA2"/>
    <w:p w14:paraId="1A0029D6" w14:textId="1351C4AC" w:rsidR="00CA3BA2" w:rsidRDefault="00CA3BA2" w:rsidP="00CA3BA2"/>
    <w:p w14:paraId="42F2AA5D" w14:textId="727E8E3E" w:rsidR="00CA3BA2" w:rsidRDefault="00CA3BA2" w:rsidP="00CA3BA2"/>
    <w:p w14:paraId="7C23E644" w14:textId="0845C7C0" w:rsidR="00CA3BA2" w:rsidRDefault="00CA3BA2" w:rsidP="00CA3BA2"/>
    <w:p w14:paraId="780CCCC4" w14:textId="1E186800" w:rsidR="00CA3BA2" w:rsidRDefault="00CA3BA2" w:rsidP="00CA3BA2"/>
    <w:p w14:paraId="295A97F3" w14:textId="138417DA" w:rsidR="00CA3BA2" w:rsidRDefault="00CA3BA2" w:rsidP="00CA3BA2"/>
    <w:p w14:paraId="4D93C01D" w14:textId="383E0209" w:rsidR="00CA3BA2" w:rsidRDefault="00CA3BA2" w:rsidP="00CA3BA2"/>
    <w:p w14:paraId="3DE0E385" w14:textId="77852D65" w:rsidR="00CA3BA2" w:rsidRDefault="00CA3BA2" w:rsidP="00CA3BA2"/>
    <w:p w14:paraId="4B2B71DA" w14:textId="5CBBA344" w:rsidR="00CA3BA2" w:rsidRDefault="00CA3BA2" w:rsidP="00CA3BA2"/>
    <w:p w14:paraId="25735733" w14:textId="54E4FDCB" w:rsidR="00CA3BA2" w:rsidRDefault="00CA3BA2" w:rsidP="00CA3BA2"/>
    <w:p w14:paraId="6FE92C69" w14:textId="5F59A5EA" w:rsidR="00CA3BA2" w:rsidRDefault="00CA3BA2" w:rsidP="00CA3BA2"/>
    <w:p w14:paraId="0D3EDFE5" w14:textId="40201E85" w:rsidR="00CA3BA2" w:rsidRDefault="00CA3BA2" w:rsidP="00CA3BA2"/>
    <w:p w14:paraId="2B3FB55A" w14:textId="461CF9CA" w:rsidR="00CA3BA2" w:rsidRDefault="00CA3BA2" w:rsidP="00CA3BA2"/>
    <w:p w14:paraId="60A787C8" w14:textId="1610F5DA" w:rsidR="00CA3BA2" w:rsidRDefault="00CA3BA2" w:rsidP="00CA3BA2"/>
    <w:p w14:paraId="23B458C8" w14:textId="77777777" w:rsidR="00CA3BA2" w:rsidRDefault="00CA3BA2" w:rsidP="00CA3BA2"/>
    <w:p w14:paraId="6FD05247" w14:textId="25F16B73" w:rsidR="00CA3BA2" w:rsidRDefault="00CA3BA2" w:rsidP="00CA3BA2"/>
    <w:p w14:paraId="39B3E5C8" w14:textId="4582FCAD" w:rsidR="00CA3BA2" w:rsidRDefault="00CA3BA2" w:rsidP="00CA3BA2"/>
    <w:p w14:paraId="4D245C94" w14:textId="07006A8B" w:rsidR="00CA3BA2" w:rsidRDefault="00CA3BA2" w:rsidP="00CA3BA2"/>
    <w:p w14:paraId="360402A1" w14:textId="52E5B3CD" w:rsidR="00CA3BA2" w:rsidRDefault="00CA3BA2" w:rsidP="00CA3BA2"/>
    <w:p w14:paraId="2D104198" w14:textId="77777777" w:rsidR="00CA3BA2" w:rsidRPr="00CA3BA2" w:rsidRDefault="00CA3BA2" w:rsidP="00CA3BA2">
      <w:r w:rsidRPr="00CA3BA2">
        <w:t>J. Galvanauskienė, tel. 8 656 07 519</w:t>
      </w:r>
    </w:p>
    <w:p w14:paraId="512FAD18" w14:textId="77777777" w:rsidR="00CA3BA2" w:rsidRDefault="00CA3BA2" w:rsidP="00CA3BA2"/>
    <w:p w14:paraId="1DF1957D" w14:textId="77777777" w:rsidR="00CA3BA2" w:rsidRDefault="00CA3BA2" w:rsidP="00CA3BA2"/>
    <w:p w14:paraId="690FD8A8" w14:textId="26D03E45" w:rsidR="00CA3BA2" w:rsidRPr="00CA3BA2" w:rsidRDefault="00CA3BA2" w:rsidP="00CA3BA2">
      <w:pPr>
        <w:sectPr w:rsidR="00CA3BA2" w:rsidRPr="00CA3BA2" w:rsidSect="00B56A2C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pgNumType w:start="0"/>
          <w:cols w:space="1296"/>
          <w:titlePg/>
          <w:docGrid w:linePitch="326"/>
        </w:sectPr>
      </w:pPr>
    </w:p>
    <w:p w14:paraId="28C43809" w14:textId="7BECDD4D" w:rsidR="00932946" w:rsidRDefault="00932946" w:rsidP="009C61BA">
      <w:pPr>
        <w:tabs>
          <w:tab w:val="right" w:pos="9638"/>
        </w:tabs>
      </w:pPr>
    </w:p>
    <w:p w14:paraId="0AA66EB7" w14:textId="77777777" w:rsidR="00932946" w:rsidRDefault="00932946" w:rsidP="00D16ED0">
      <w:pPr>
        <w:tabs>
          <w:tab w:val="right" w:pos="9638"/>
        </w:tabs>
      </w:pPr>
    </w:p>
    <w:p w14:paraId="30DE9FCB" w14:textId="77777777" w:rsidR="008C2E74" w:rsidRDefault="006F4538" w:rsidP="008C2E74">
      <w:pPr>
        <w:keepNext/>
        <w:jc w:val="center"/>
        <w:outlineLvl w:val="2"/>
        <w:rPr>
          <w:b/>
          <w:bCs/>
        </w:rPr>
      </w:pPr>
      <w:r w:rsidRPr="004C69FB">
        <w:rPr>
          <w:b/>
          <w:bCs/>
        </w:rPr>
        <w:t>LAZDIJŲ RAJONO SAVIVALDYBĖS TARYBOS SPRENDIMO</w:t>
      </w:r>
      <w:r>
        <w:rPr>
          <w:b/>
          <w:bCs/>
        </w:rPr>
        <w:t xml:space="preserve"> PROJEKTO </w:t>
      </w:r>
    </w:p>
    <w:p w14:paraId="58DC09BE" w14:textId="12642EA4" w:rsidR="00C862C6" w:rsidRPr="00C862C6" w:rsidRDefault="00C862C6" w:rsidP="008C2E7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„</w:t>
      </w:r>
      <w:r w:rsidRPr="00C862C6">
        <w:rPr>
          <w:b/>
          <w:bCs/>
        </w:rPr>
        <w:t>DĖL ĮGYVENDINTO PROJEKTO „VIEŠOSIOS ĮSTAIGOS LAZDIJŲ LIGONINĖS SVEIKATOS PRIEŽIŪROS PASLAUGŲ KOKYBĖS GERINIMAS“ ATLIKTŲ</w:t>
      </w:r>
      <w:r>
        <w:rPr>
          <w:b/>
          <w:bCs/>
        </w:rPr>
        <w:t xml:space="preserve"> </w:t>
      </w:r>
      <w:r w:rsidRPr="00C862C6">
        <w:rPr>
          <w:b/>
          <w:bCs/>
        </w:rPr>
        <w:t xml:space="preserve">PASTATO – LIGONINĖS, ESANČIO LAZDIJUOSE, KAUNO G. 8, PATALPŲ REMONTO DARBŲ </w:t>
      </w:r>
      <w:r w:rsidR="00696974">
        <w:rPr>
          <w:b/>
          <w:bCs/>
        </w:rPr>
        <w:t xml:space="preserve">VERTĖS </w:t>
      </w:r>
      <w:r w:rsidRPr="00C862C6">
        <w:rPr>
          <w:b/>
          <w:bCs/>
        </w:rPr>
        <w:t xml:space="preserve">PERDAVIMO IR PASTATO VERTĖS PADIDINIMO </w:t>
      </w:r>
    </w:p>
    <w:p w14:paraId="01564064" w14:textId="77777777" w:rsidR="006F4538" w:rsidRPr="004C69FB" w:rsidRDefault="006F4538" w:rsidP="006F4538">
      <w:pPr>
        <w:tabs>
          <w:tab w:val="center" w:pos="4153"/>
          <w:tab w:val="right" w:pos="8306"/>
        </w:tabs>
        <w:spacing w:line="360" w:lineRule="auto"/>
        <w:jc w:val="center"/>
        <w:rPr>
          <w:b/>
        </w:rPr>
      </w:pPr>
      <w:r w:rsidRPr="004C69FB">
        <w:rPr>
          <w:b/>
        </w:rPr>
        <w:t>AIŠKINAMASIS RAŠTAS</w:t>
      </w:r>
    </w:p>
    <w:p w14:paraId="64F0E370" w14:textId="63B30D17" w:rsidR="006F4538" w:rsidRPr="004C69FB" w:rsidRDefault="006F4538" w:rsidP="006F4538">
      <w:pPr>
        <w:tabs>
          <w:tab w:val="center" w:pos="4153"/>
          <w:tab w:val="right" w:pos="8306"/>
        </w:tabs>
        <w:spacing w:line="360" w:lineRule="auto"/>
        <w:jc w:val="center"/>
      </w:pPr>
      <w:r w:rsidRPr="004C69FB">
        <w:t>20</w:t>
      </w:r>
      <w:r w:rsidR="00D059FF">
        <w:t>21-0</w:t>
      </w:r>
      <w:r w:rsidR="00C862C6">
        <w:t>4-28</w:t>
      </w:r>
    </w:p>
    <w:p w14:paraId="085238DA" w14:textId="77777777" w:rsidR="006F4538" w:rsidRPr="004C69FB" w:rsidRDefault="006F4538" w:rsidP="006F4538">
      <w:pPr>
        <w:tabs>
          <w:tab w:val="center" w:pos="4153"/>
          <w:tab w:val="right" w:pos="8306"/>
        </w:tabs>
        <w:spacing w:line="360" w:lineRule="auto"/>
      </w:pPr>
    </w:p>
    <w:p w14:paraId="36C541A0" w14:textId="186F46A9" w:rsidR="00C862C6" w:rsidRDefault="006F4538" w:rsidP="006F4538">
      <w:pPr>
        <w:spacing w:line="360" w:lineRule="auto"/>
        <w:ind w:firstLine="720"/>
        <w:jc w:val="both"/>
      </w:pPr>
      <w:r w:rsidRPr="004C69FB">
        <w:t>Lazdijų rajono savivaldybės tarybos sprendimo projektas „</w:t>
      </w:r>
      <w:r w:rsidR="00C862C6">
        <w:rPr>
          <w:bCs/>
        </w:rPr>
        <w:t>D</w:t>
      </w:r>
      <w:r w:rsidR="00C862C6" w:rsidRPr="00C862C6">
        <w:rPr>
          <w:bCs/>
        </w:rPr>
        <w:t>ėl įgyvendinto projekto „</w:t>
      </w:r>
      <w:r w:rsidR="00C862C6">
        <w:rPr>
          <w:bCs/>
        </w:rPr>
        <w:t>V</w:t>
      </w:r>
      <w:r w:rsidR="00C862C6" w:rsidRPr="00C862C6">
        <w:rPr>
          <w:bCs/>
        </w:rPr>
        <w:t>iešosios įstaigos</w:t>
      </w:r>
      <w:r w:rsidR="00C862C6">
        <w:rPr>
          <w:bCs/>
        </w:rPr>
        <w:t xml:space="preserve"> L</w:t>
      </w:r>
      <w:r w:rsidR="00C862C6" w:rsidRPr="00C862C6">
        <w:rPr>
          <w:bCs/>
        </w:rPr>
        <w:t xml:space="preserve">azdijų ligoninės sveikatos priežiūros paslaugų kokybės gerinimas“ atliktų pastato – ligoninės, esančio </w:t>
      </w:r>
      <w:r w:rsidR="00C862C6">
        <w:rPr>
          <w:bCs/>
        </w:rPr>
        <w:t>L</w:t>
      </w:r>
      <w:r w:rsidR="00C862C6" w:rsidRPr="00C862C6">
        <w:rPr>
          <w:bCs/>
        </w:rPr>
        <w:t xml:space="preserve">azdijuose, </w:t>
      </w:r>
      <w:r w:rsidR="00C862C6">
        <w:rPr>
          <w:bCs/>
        </w:rPr>
        <w:t>K</w:t>
      </w:r>
      <w:r w:rsidR="00C862C6" w:rsidRPr="00C862C6">
        <w:rPr>
          <w:bCs/>
        </w:rPr>
        <w:t xml:space="preserve">auno g. 8, patalpų remonto darbų </w:t>
      </w:r>
      <w:r w:rsidR="00696974">
        <w:rPr>
          <w:bCs/>
        </w:rPr>
        <w:t xml:space="preserve">vertės </w:t>
      </w:r>
      <w:r w:rsidR="00C862C6" w:rsidRPr="00C862C6">
        <w:rPr>
          <w:bCs/>
        </w:rPr>
        <w:t>perdavimo ir pastato vertės padidinimo“</w:t>
      </w:r>
      <w:r w:rsidR="00D059FF" w:rsidRPr="00D059FF">
        <w:rPr>
          <w:b/>
        </w:rPr>
        <w:t xml:space="preserve"> </w:t>
      </w:r>
      <w:r w:rsidRPr="004C69FB">
        <w:t>parengtas vadovaujantis</w:t>
      </w:r>
      <w:r w:rsidRPr="00774A0B">
        <w:t xml:space="preserve"> </w:t>
      </w:r>
      <w:r w:rsidR="00C862C6" w:rsidRPr="00C862C6">
        <w:t xml:space="preserve">Lietuvos Respublikos vietos savivaldos įstatymo 48  straipsnio 2 dalimi, </w:t>
      </w:r>
      <w:r w:rsidR="00C862C6" w:rsidRPr="00C862C6">
        <w:rPr>
          <w:bCs/>
        </w:rPr>
        <w:t xml:space="preserve">Lietuvos Respublikos valstybės ir savivaldybių turto valdymo, naudojimo ir disponavimo juo įstatymo 8 straipsnio 1 dalies 1 punktu ir 12 straipsnio 1 dalimi, </w:t>
      </w:r>
      <w:r w:rsidR="00455BEC" w:rsidRPr="00FD3A51">
        <w:rPr>
          <w:bCs/>
        </w:rPr>
        <w:t>Lazdijų rajono savivaldybei nuosavybės teise priklausančio turto valdymo, naudojimo ir disponavimo juo patikėjimo teise tvarkos aprašo</w:t>
      </w:r>
      <w:r w:rsidR="00455BEC">
        <w:rPr>
          <w:bCs/>
        </w:rPr>
        <w:t>, patvirtinto</w:t>
      </w:r>
      <w:r w:rsidR="00455BEC" w:rsidRPr="00FD3A51">
        <w:rPr>
          <w:bCs/>
        </w:rPr>
        <w:t xml:space="preserve"> </w:t>
      </w:r>
      <w:r w:rsidR="00455BEC">
        <w:rPr>
          <w:bCs/>
        </w:rPr>
        <w:t xml:space="preserve">Lazdijų rajono savivaldybės tarybos </w:t>
      </w:r>
      <w:r w:rsidR="00455BEC" w:rsidRPr="00C61653">
        <w:rPr>
          <w:bCs/>
        </w:rPr>
        <w:t>20</w:t>
      </w:r>
      <w:r w:rsidR="00455BEC">
        <w:rPr>
          <w:bCs/>
        </w:rPr>
        <w:t>19 m. spalio 18 d. sprendimu Nr. 5TS-168 „</w:t>
      </w:r>
      <w:r w:rsidR="00455BEC" w:rsidRPr="00FD3A51">
        <w:rPr>
          <w:bCs/>
        </w:rPr>
        <w:t>Dėl Lazdijų rajono savivaldybei nuosavybės teise priklausančio turto valdymo, naudojimo ir disponavimo juo patikėjimo teise tvarkos aprašo patvirtinimo“</w:t>
      </w:r>
      <w:r w:rsidR="00455BEC">
        <w:rPr>
          <w:bCs/>
        </w:rPr>
        <w:t>, 15 ir 16 punktais</w:t>
      </w:r>
      <w:r w:rsidR="00C862C6" w:rsidRPr="00C862C6">
        <w:rPr>
          <w:bCs/>
        </w:rPr>
        <w:t>, Lazdijų rajono savivaldybės tarybos 2020 m. balandžio 30 d. sprendimu Nr. 5TS-290 „</w:t>
      </w:r>
      <w:r w:rsidR="00C862C6" w:rsidRPr="00C862C6">
        <w:t>Dėl pritarimo projektui „Lazdijų ligoninės sveikatos priežiūros paslaugų kokybės gerinimas“ ir jo dalinio finansavimo“, ir atsižvelg</w:t>
      </w:r>
      <w:r w:rsidR="00C862C6">
        <w:t xml:space="preserve">iant į </w:t>
      </w:r>
      <w:r w:rsidR="00C862C6" w:rsidRPr="00C862C6">
        <w:rPr>
          <w:bCs/>
        </w:rPr>
        <w:t xml:space="preserve">Lazdijų rajono savivaldybės administracijos </w:t>
      </w:r>
      <w:r w:rsidR="00C862C6" w:rsidRPr="00C862C6">
        <w:t>Strateginio planavimo ir investicinių projektų valdymo skyrius 2021-04-22 raštą Nr. VD-221 „Dėl projekto metu sukurto turto perdavimo“</w:t>
      </w:r>
      <w:r w:rsidR="00C862C6">
        <w:t xml:space="preserve">. </w:t>
      </w:r>
    </w:p>
    <w:p w14:paraId="450EB1D3" w14:textId="12A7320D" w:rsidR="00946031" w:rsidRDefault="00C862C6" w:rsidP="009C7D23">
      <w:pPr>
        <w:spacing w:line="360" w:lineRule="auto"/>
        <w:ind w:firstLine="737"/>
        <w:jc w:val="both"/>
      </w:pPr>
      <w:r w:rsidRPr="00C862C6">
        <w:rPr>
          <w:bCs/>
        </w:rPr>
        <w:t xml:space="preserve">Lazdijų rajono savivaldybės administracijos </w:t>
      </w:r>
      <w:r w:rsidRPr="00C862C6">
        <w:t>Strateginio planavimo ir investicinių projektų valdymo skyrius 2021-04-22 rašt</w:t>
      </w:r>
      <w:r>
        <w:t>e</w:t>
      </w:r>
      <w:r w:rsidRPr="00C862C6">
        <w:t xml:space="preserve"> Nr. VD-221 „Dėl projekto metu sukurto turto perdavimo“</w:t>
      </w:r>
      <w:r>
        <w:t xml:space="preserve"> nurodė, kad </w:t>
      </w:r>
      <w:r w:rsidR="00CE29A5">
        <w:t xml:space="preserve">įvykdžius projektą </w:t>
      </w:r>
      <w:r w:rsidR="00776D96" w:rsidRPr="00776D96">
        <w:t xml:space="preserve"> „Viešosios įstaigos Lazdijų ligoninės sveikatos priežiūros paslaugų kokybės gerinimas“</w:t>
      </w:r>
      <w:r w:rsidR="00776D96">
        <w:t xml:space="preserve"> </w:t>
      </w:r>
      <w:r w:rsidR="00291149" w:rsidRPr="00291149">
        <w:t xml:space="preserve">2020 m. spalio 12 d. </w:t>
      </w:r>
      <w:r w:rsidR="00776D96">
        <w:t>užbaigta</w:t>
      </w:r>
      <w:r w:rsidR="00573515">
        <w:t xml:space="preserve"> </w:t>
      </w:r>
      <w:r w:rsidR="00573515" w:rsidRPr="00573515">
        <w:t>„Lazdijų ligoninės fizinės medicinos ir reabilitacijos patalpų įrengimo darbų, sutart</w:t>
      </w:r>
      <w:r w:rsidR="00573515">
        <w:t>is</w:t>
      </w:r>
      <w:r w:rsidR="00573515" w:rsidRPr="00573515">
        <w:t>“ Nr. 53-224</w:t>
      </w:r>
      <w:r w:rsidR="00573515">
        <w:t xml:space="preserve"> ir suremontuotos </w:t>
      </w:r>
      <w:r w:rsidR="00946031" w:rsidRPr="00946031">
        <w:t xml:space="preserve">pastato – </w:t>
      </w:r>
      <w:r w:rsidR="00696974">
        <w:t>l</w:t>
      </w:r>
      <w:r w:rsidR="00946031" w:rsidRPr="00946031">
        <w:t>igoninė</w:t>
      </w:r>
      <w:r w:rsidR="00455BEC">
        <w:t>s</w:t>
      </w:r>
      <w:r w:rsidR="00946031" w:rsidRPr="00946031">
        <w:t xml:space="preserve">, </w:t>
      </w:r>
      <w:r w:rsidR="00696974">
        <w:t xml:space="preserve">esančio </w:t>
      </w:r>
      <w:r w:rsidR="00946031" w:rsidRPr="00946031">
        <w:t>adresu Kauno g. 8, Lazdijai, unikalus daikto Nr. 5993-6000-3010</w:t>
      </w:r>
      <w:r w:rsidR="00946031">
        <w:t xml:space="preserve">, </w:t>
      </w:r>
      <w:r w:rsidR="00946031" w:rsidRPr="00946031">
        <w:t>patalpos</w:t>
      </w:r>
      <w:r w:rsidR="00946031">
        <w:t xml:space="preserve">. </w:t>
      </w:r>
      <w:r w:rsidR="00F444DE" w:rsidRPr="00F444DE">
        <w:t>Atliktų remonto darbų vertė 299788,1 Eur, finansavimo šaltinis valstybės biudžeto lėšos</w:t>
      </w:r>
      <w:r w:rsidR="00F444DE">
        <w:t>.</w:t>
      </w:r>
      <w:r w:rsidR="009C7D23">
        <w:t xml:space="preserve"> Viešajai įstaigai „Lazdijų ligoninė“ </w:t>
      </w:r>
      <w:r w:rsidR="00F444DE">
        <w:t xml:space="preserve"> </w:t>
      </w:r>
      <w:r w:rsidR="009C7D23">
        <w:t>r</w:t>
      </w:r>
      <w:r w:rsidR="00696974">
        <w:t xml:space="preserve">eikia </w:t>
      </w:r>
      <w:r w:rsidR="001A2B66">
        <w:t xml:space="preserve">perduoti atliktų darbų vertę. </w:t>
      </w:r>
    </w:p>
    <w:p w14:paraId="5C19DC95" w14:textId="3E73C6B0" w:rsidR="00F444DE" w:rsidRDefault="006F4538" w:rsidP="00F444DE">
      <w:pPr>
        <w:spacing w:line="360" w:lineRule="auto"/>
        <w:ind w:firstLine="720"/>
        <w:jc w:val="both"/>
      </w:pPr>
      <w:r w:rsidRPr="004C69FB">
        <w:t>Šio projekto tikslas –</w:t>
      </w:r>
      <w:r w:rsidR="005D79F2" w:rsidRPr="005D79F2">
        <w:t xml:space="preserve"> </w:t>
      </w:r>
      <w:r w:rsidR="00F444DE">
        <w:t xml:space="preserve">perduoti </w:t>
      </w:r>
      <w:r w:rsidR="009C7D23">
        <w:t>v</w:t>
      </w:r>
      <w:r w:rsidR="00F444DE">
        <w:t xml:space="preserve">iešajai įstaigai „Lazdijų ligoninė“ Lazdijų rajono savivaldybės administracijos įgyvendinto  projekto „Viešosios įstaigos Lazdijų ligoninės sveikatos priežiūros paslaugų kokybės gerinimas“  atliktų remonto darbų, pagerinusių Lazdijų rajono savivaldybei nuosavybės teise priklausančio </w:t>
      </w:r>
      <w:r w:rsidR="009C7D23">
        <w:t>v</w:t>
      </w:r>
      <w:r w:rsidR="00F444DE">
        <w:t xml:space="preserve">iešosios įstaigos „Lazdijų ligoninė“ turto patikėjimo teise valdomo </w:t>
      </w:r>
      <w:r w:rsidR="00F444DE">
        <w:lastRenderedPageBreak/>
        <w:t xml:space="preserve">nekilnojamojo turto pastato – ligoninės, esančio Lazdijuose, Kauno g. 8, unikalus Nr. 5993-6000-3010, patalpų būklę, vertę </w:t>
      </w:r>
      <w:r w:rsidR="009C7D23">
        <w:t>–</w:t>
      </w:r>
      <w:r w:rsidR="00F444DE">
        <w:t xml:space="preserve"> 299788,1 Eur. Įpareigoti </w:t>
      </w:r>
      <w:r w:rsidR="009C7D23">
        <w:t>v</w:t>
      </w:r>
      <w:r w:rsidR="00F444DE">
        <w:t xml:space="preserve">iešąją įstaigą „Lazdijų ligoninė“ padidinti Lazdijų rajono savivaldybei nuosavybės teise priklausančio </w:t>
      </w:r>
      <w:r w:rsidR="009C7D23">
        <w:t>v</w:t>
      </w:r>
      <w:r w:rsidR="00F444DE">
        <w:t xml:space="preserve">iešosios įstaigos „Lazdijų ligoninė“ turto patikėjimo teise valdomo nekilnojamojo turto pastato – ligoninės, esančio Lazdijuose, Kauno g. 8, unikalus Nr. 5993-6000-3010,  įsigijimo vertę atliktomis  remonto darbų išlaidomis </w:t>
      </w:r>
      <w:r w:rsidR="009C7D23">
        <w:t>–</w:t>
      </w:r>
      <w:r w:rsidR="00F444DE">
        <w:t xml:space="preserve"> 299788,1 Eur.  Įgalioti Lazdijų rajono savivaldybės administracijos direktorių, o jo dėl ligos, komandiruotės, atostogų ar kitų objektyvių priežasčių nesant</w:t>
      </w:r>
      <w:r w:rsidR="009C7D23">
        <w:t xml:space="preserve"> –</w:t>
      </w:r>
      <w:r w:rsidR="00F444DE">
        <w:t xml:space="preserve"> Lazdijų rajono savivaldybės administracijos direktoriaus pavaduotoją, perduoti viešajai įstaigai „Lazdijų ligoninė“  pagal perėmimo ir perdavimo aktą šio sprendimo 1 punkte nurodytas atliktų </w:t>
      </w:r>
      <w:r w:rsidR="001A2B66">
        <w:t xml:space="preserve">remonto </w:t>
      </w:r>
      <w:r w:rsidR="00F444DE">
        <w:t>darbų vertes.</w:t>
      </w:r>
    </w:p>
    <w:p w14:paraId="4CAE7144" w14:textId="1604B437" w:rsidR="006F4538" w:rsidRDefault="006F4538" w:rsidP="004A1ACF">
      <w:pPr>
        <w:tabs>
          <w:tab w:val="num" w:pos="720"/>
        </w:tabs>
        <w:spacing w:line="360" w:lineRule="auto"/>
        <w:ind w:firstLine="720"/>
        <w:jc w:val="both"/>
      </w:pPr>
      <w:r w:rsidRPr="0013246D">
        <w:rPr>
          <w:iCs/>
        </w:rPr>
        <w:t>Kaip šiuo metu yra sprendžiami projekte aptarti klausimai –</w:t>
      </w:r>
      <w:r w:rsidR="00F444DE">
        <w:rPr>
          <w:iCs/>
        </w:rPr>
        <w:t xml:space="preserve"> </w:t>
      </w:r>
      <w:r w:rsidR="009C7D23">
        <w:rPr>
          <w:iCs/>
        </w:rPr>
        <w:t>š</w:t>
      </w:r>
      <w:r w:rsidR="00F444DE">
        <w:rPr>
          <w:iCs/>
        </w:rPr>
        <w:t xml:space="preserve">iuo metu </w:t>
      </w:r>
      <w:r w:rsidR="00F444DE" w:rsidRPr="00F444DE">
        <w:rPr>
          <w:iCs/>
        </w:rPr>
        <w:t xml:space="preserve">įgyvendinto  projekto „Viešosios įstaigos Lazdijų ligoninės sveikatos priežiūros paslaugų kokybės gerinimas“  atliktų remonto darbų, pagerinusių Lazdijų rajono savivaldybei nuosavybės teise priklausančio </w:t>
      </w:r>
      <w:r w:rsidR="009C7D23">
        <w:rPr>
          <w:iCs/>
        </w:rPr>
        <w:t>v</w:t>
      </w:r>
      <w:r w:rsidR="00F444DE" w:rsidRPr="00F444DE">
        <w:rPr>
          <w:iCs/>
        </w:rPr>
        <w:t xml:space="preserve">iešosios įstaigos „Lazdijų ligoninė“ turto patikėjimo teise valdomo nekilnojamojo turto pastato – ligoninės, esančio Lazdijuose, Kauno g. 8, unikalus Nr. 5993-6000-3010, </w:t>
      </w:r>
      <w:r w:rsidR="00F444DE">
        <w:rPr>
          <w:iCs/>
        </w:rPr>
        <w:t xml:space="preserve">išlaidos </w:t>
      </w:r>
      <w:r w:rsidR="00ED1A38">
        <w:rPr>
          <w:iCs/>
        </w:rPr>
        <w:t xml:space="preserve">yra </w:t>
      </w:r>
      <w:r w:rsidR="00AB72CA">
        <w:rPr>
          <w:iCs/>
        </w:rPr>
        <w:t xml:space="preserve">įtrauktos </w:t>
      </w:r>
      <w:r w:rsidR="00975E60">
        <w:t xml:space="preserve">į </w:t>
      </w:r>
      <w:r w:rsidR="008E5476">
        <w:t xml:space="preserve">projekto vykdytojo </w:t>
      </w:r>
      <w:r w:rsidR="009C7D23">
        <w:t xml:space="preserve">– </w:t>
      </w:r>
      <w:r>
        <w:t>Lazdijų rajono savivaldybės administracijos</w:t>
      </w:r>
      <w:r w:rsidR="009C7D23">
        <w:t>,</w:t>
      </w:r>
      <w:r>
        <w:t xml:space="preserve"> buhalterin</w:t>
      </w:r>
      <w:r w:rsidR="009C7D23">
        <w:t>ę</w:t>
      </w:r>
      <w:r>
        <w:t xml:space="preserve"> apskait</w:t>
      </w:r>
      <w:r w:rsidR="001A2B66">
        <w:t>ą</w:t>
      </w:r>
      <w:r>
        <w:t xml:space="preserve">.  </w:t>
      </w:r>
    </w:p>
    <w:p w14:paraId="5B3C0E2D" w14:textId="41EF3353" w:rsidR="006F4538" w:rsidRPr="004C69FB" w:rsidRDefault="006F4538" w:rsidP="006F4538">
      <w:pPr>
        <w:spacing w:line="360" w:lineRule="auto"/>
        <w:jc w:val="both"/>
      </w:pPr>
      <w:r w:rsidRPr="004C69FB">
        <w:rPr>
          <w:b/>
        </w:rPr>
        <w:tab/>
      </w:r>
      <w:r w:rsidRPr="004C69FB">
        <w:t xml:space="preserve">Parengtas sprendimo projektas neprieštarauja galiojantiems teisės aktams. </w:t>
      </w:r>
    </w:p>
    <w:p w14:paraId="29F8B156" w14:textId="77777777" w:rsidR="006F4538" w:rsidRPr="004C69FB" w:rsidRDefault="006F4538" w:rsidP="006F4538">
      <w:pPr>
        <w:spacing w:line="360" w:lineRule="auto"/>
        <w:ind w:firstLine="720"/>
        <w:jc w:val="both"/>
      </w:pPr>
      <w:r w:rsidRPr="004C69FB">
        <w:t>Priėmus sprendimo projektą, neigiamų pasekmių nenumatoma.</w:t>
      </w:r>
    </w:p>
    <w:p w14:paraId="44B7F3AD" w14:textId="77777777" w:rsidR="006F4538" w:rsidRPr="004C69FB" w:rsidRDefault="006F4538" w:rsidP="006F4538">
      <w:pPr>
        <w:spacing w:line="360" w:lineRule="auto"/>
        <w:jc w:val="both"/>
      </w:pPr>
      <w:r w:rsidRPr="004C69FB">
        <w:tab/>
        <w:t>Dėl sprendimo projekto pastabų ir pasiūlymų negauta.</w:t>
      </w:r>
    </w:p>
    <w:p w14:paraId="600C1FF8" w14:textId="77777777" w:rsidR="006F4538" w:rsidRPr="004C69FB" w:rsidRDefault="006F4538" w:rsidP="006F4538">
      <w:pPr>
        <w:spacing w:line="360" w:lineRule="auto"/>
        <w:jc w:val="both"/>
      </w:pPr>
      <w:r w:rsidRPr="004C69FB">
        <w:tab/>
        <w:t xml:space="preserve">Sprendimo projektą parengė rajono savivaldybės administracijos </w:t>
      </w:r>
      <w:bookmarkStart w:id="6" w:name="_Hlk67040345"/>
      <w:r w:rsidR="007277BE">
        <w:t>Biudžeto, finansų ir turto valdymo s</w:t>
      </w:r>
      <w:r w:rsidRPr="004C69FB">
        <w:t>kyriaus vedėj</w:t>
      </w:r>
      <w:r w:rsidR="007277BE">
        <w:t xml:space="preserve">o pavaduotoja </w:t>
      </w:r>
      <w:r w:rsidRPr="004C69FB">
        <w:t xml:space="preserve"> </w:t>
      </w:r>
      <w:bookmarkEnd w:id="6"/>
      <w:r w:rsidRPr="004C69FB">
        <w:t>Jolita Galvanauskienė.</w:t>
      </w:r>
    </w:p>
    <w:p w14:paraId="4C334B0E" w14:textId="77777777" w:rsidR="006F4538" w:rsidRPr="004C69FB" w:rsidRDefault="006F4538" w:rsidP="006F4538">
      <w:pPr>
        <w:keepNext/>
        <w:numPr>
          <w:ilvl w:val="4"/>
          <w:numId w:val="1"/>
        </w:numPr>
        <w:spacing w:line="360" w:lineRule="auto"/>
        <w:outlineLvl w:val="4"/>
        <w:rPr>
          <w:spacing w:val="-8"/>
        </w:rPr>
      </w:pPr>
    </w:p>
    <w:p w14:paraId="66D32962" w14:textId="77777777" w:rsidR="006F4538" w:rsidRPr="004C69FB" w:rsidRDefault="006F4538" w:rsidP="006F4538">
      <w:pPr>
        <w:keepNext/>
        <w:numPr>
          <w:ilvl w:val="4"/>
          <w:numId w:val="1"/>
        </w:numPr>
        <w:outlineLvl w:val="4"/>
        <w:rPr>
          <w:spacing w:val="-8"/>
          <w:sz w:val="26"/>
          <w:szCs w:val="26"/>
        </w:rPr>
      </w:pPr>
    </w:p>
    <w:p w14:paraId="4DE77183" w14:textId="77777777" w:rsidR="006F4538" w:rsidRPr="004C69FB" w:rsidRDefault="006F4538" w:rsidP="006F4538">
      <w:pPr>
        <w:keepNext/>
        <w:numPr>
          <w:ilvl w:val="4"/>
          <w:numId w:val="1"/>
        </w:numPr>
        <w:outlineLvl w:val="4"/>
        <w:rPr>
          <w:spacing w:val="-8"/>
          <w:sz w:val="26"/>
          <w:szCs w:val="26"/>
        </w:rPr>
      </w:pPr>
    </w:p>
    <w:p w14:paraId="42FA916C" w14:textId="77777777" w:rsidR="007277BE" w:rsidRDefault="007277BE" w:rsidP="007277BE">
      <w:pPr>
        <w:rPr>
          <w:bCs/>
        </w:rPr>
      </w:pPr>
      <w:r w:rsidRPr="007277BE">
        <w:rPr>
          <w:bCs/>
        </w:rPr>
        <w:t>Biudžeto, finansų ir turto valdymo skyriaus</w:t>
      </w:r>
    </w:p>
    <w:p w14:paraId="21A9A61E" w14:textId="77777777" w:rsidR="006F4538" w:rsidRPr="002201B0" w:rsidRDefault="007277BE" w:rsidP="007277BE">
      <w:pPr>
        <w:rPr>
          <w:bCs/>
          <w:sz w:val="26"/>
          <w:szCs w:val="26"/>
        </w:rPr>
      </w:pPr>
      <w:r w:rsidRPr="007277BE">
        <w:rPr>
          <w:bCs/>
        </w:rPr>
        <w:t xml:space="preserve">vedėjo pavaduotoja  </w:t>
      </w:r>
      <w:r w:rsidR="006F4538" w:rsidRPr="002201B0">
        <w:rPr>
          <w:bCs/>
        </w:rPr>
        <w:tab/>
      </w:r>
      <w:r w:rsidR="006F4538" w:rsidRPr="002201B0">
        <w:rPr>
          <w:bCs/>
        </w:rPr>
        <w:tab/>
      </w:r>
      <w:r w:rsidR="006F4538" w:rsidRPr="002201B0">
        <w:rPr>
          <w:bCs/>
        </w:rPr>
        <w:tab/>
      </w:r>
      <w:r w:rsidR="006F4538" w:rsidRPr="002201B0">
        <w:rPr>
          <w:bCs/>
        </w:rPr>
        <w:tab/>
      </w:r>
      <w:r w:rsidR="006F4538" w:rsidRPr="002201B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F4538" w:rsidRPr="002201B0">
        <w:rPr>
          <w:bCs/>
        </w:rPr>
        <w:t>Jolita Galvanauskienė</w:t>
      </w:r>
      <w:r w:rsidR="006F4538" w:rsidRPr="002201B0">
        <w:rPr>
          <w:szCs w:val="26"/>
        </w:rPr>
        <w:t xml:space="preserve">  </w:t>
      </w:r>
    </w:p>
    <w:p w14:paraId="04568420" w14:textId="77777777" w:rsidR="00D16ED0" w:rsidRDefault="00D16ED0" w:rsidP="00D16ED0">
      <w:pPr>
        <w:tabs>
          <w:tab w:val="right" w:pos="9638"/>
        </w:tabs>
      </w:pPr>
    </w:p>
    <w:p w14:paraId="06176E16" w14:textId="77777777" w:rsidR="000E1B40" w:rsidRDefault="000E1B40" w:rsidP="00D16ED0">
      <w:pPr>
        <w:tabs>
          <w:tab w:val="right" w:pos="9638"/>
        </w:tabs>
        <w:rPr>
          <w:sz w:val="26"/>
          <w:szCs w:val="26"/>
        </w:rPr>
      </w:pPr>
    </w:p>
    <w:sectPr w:rsidR="000E1B40" w:rsidSect="00341FD1">
      <w:footnotePr>
        <w:pos w:val="beneathText"/>
      </w:footnotePr>
      <w:pgSz w:w="11905" w:h="16837" w:code="9"/>
      <w:pgMar w:top="1134" w:right="567" w:bottom="1134" w:left="1701" w:header="567" w:footer="567" w:gutter="0"/>
      <w:pgNumType w:start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8A88" w14:textId="77777777" w:rsidR="00240845" w:rsidRDefault="00240845" w:rsidP="0069623C">
      <w:r>
        <w:separator/>
      </w:r>
    </w:p>
  </w:endnote>
  <w:endnote w:type="continuationSeparator" w:id="0">
    <w:p w14:paraId="6AC2002D" w14:textId="77777777" w:rsidR="00240845" w:rsidRDefault="00240845" w:rsidP="0069623C">
      <w:r>
        <w:continuationSeparator/>
      </w:r>
    </w:p>
  </w:endnote>
  <w:endnote w:type="continuationNotice" w:id="1">
    <w:p w14:paraId="405944BC" w14:textId="77777777" w:rsidR="008D6927" w:rsidRDefault="008D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1D90" w14:textId="77777777" w:rsidR="00240845" w:rsidRDefault="00240845" w:rsidP="0069623C">
      <w:r>
        <w:separator/>
      </w:r>
    </w:p>
  </w:footnote>
  <w:footnote w:type="continuationSeparator" w:id="0">
    <w:p w14:paraId="0CFD0BA4" w14:textId="77777777" w:rsidR="00240845" w:rsidRDefault="00240845" w:rsidP="0069623C">
      <w:r>
        <w:continuationSeparator/>
      </w:r>
    </w:p>
  </w:footnote>
  <w:footnote w:type="continuationNotice" w:id="1">
    <w:p w14:paraId="2C9164DE" w14:textId="77777777" w:rsidR="008D6927" w:rsidRDefault="008D6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4D6" w14:textId="77777777" w:rsidR="00240845" w:rsidRPr="00B56A2C" w:rsidRDefault="00240845">
    <w:pPr>
      <w:pStyle w:val="Antrats"/>
      <w:jc w:val="center"/>
      <w:rPr>
        <w:rFonts w:ascii="Arial" w:hAnsi="Arial" w:cs="Arial"/>
      </w:rPr>
    </w:pPr>
  </w:p>
  <w:p w14:paraId="0B82DADD" w14:textId="77777777" w:rsidR="00240845" w:rsidRDefault="0024084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AC1" w14:textId="23D9A44C" w:rsidR="00240845" w:rsidRPr="00236494" w:rsidRDefault="00263F71" w:rsidP="00DC4147">
    <w:pPr>
      <w:pStyle w:val="Antrats"/>
      <w:jc w:val="right"/>
      <w:rPr>
        <w:b/>
        <w:lang w:val="lt-LT"/>
      </w:rPr>
    </w:pPr>
    <w:r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66ED7"/>
    <w:multiLevelType w:val="multilevel"/>
    <w:tmpl w:val="174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D1CC0"/>
    <w:multiLevelType w:val="hybridMultilevel"/>
    <w:tmpl w:val="6DBEACCA"/>
    <w:lvl w:ilvl="0" w:tplc="CEA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D2881"/>
    <w:multiLevelType w:val="hybridMultilevel"/>
    <w:tmpl w:val="2A72A1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0433"/>
    <w:multiLevelType w:val="hybridMultilevel"/>
    <w:tmpl w:val="6DBEACCA"/>
    <w:lvl w:ilvl="0" w:tplc="CEA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35969"/>
    <w:multiLevelType w:val="multilevel"/>
    <w:tmpl w:val="3DC4F1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B"/>
    <w:rsid w:val="00000EC0"/>
    <w:rsid w:val="000114CE"/>
    <w:rsid w:val="0001534B"/>
    <w:rsid w:val="00021506"/>
    <w:rsid w:val="00021C39"/>
    <w:rsid w:val="00031C2F"/>
    <w:rsid w:val="000325DD"/>
    <w:rsid w:val="000326DB"/>
    <w:rsid w:val="00036455"/>
    <w:rsid w:val="00036D4E"/>
    <w:rsid w:val="000406CF"/>
    <w:rsid w:val="0005176A"/>
    <w:rsid w:val="00053347"/>
    <w:rsid w:val="00053B09"/>
    <w:rsid w:val="00057BD2"/>
    <w:rsid w:val="00060D72"/>
    <w:rsid w:val="00061BB5"/>
    <w:rsid w:val="000645A8"/>
    <w:rsid w:val="0008729F"/>
    <w:rsid w:val="000929C9"/>
    <w:rsid w:val="000A373C"/>
    <w:rsid w:val="000A5AD4"/>
    <w:rsid w:val="000A711D"/>
    <w:rsid w:val="000B3A52"/>
    <w:rsid w:val="000B7ECE"/>
    <w:rsid w:val="000C76F8"/>
    <w:rsid w:val="000D5F04"/>
    <w:rsid w:val="000E1B40"/>
    <w:rsid w:val="000E7FD3"/>
    <w:rsid w:val="000F4E02"/>
    <w:rsid w:val="001002E2"/>
    <w:rsid w:val="001175D7"/>
    <w:rsid w:val="001212AD"/>
    <w:rsid w:val="00126080"/>
    <w:rsid w:val="00131C65"/>
    <w:rsid w:val="0013246D"/>
    <w:rsid w:val="00132958"/>
    <w:rsid w:val="00155FF3"/>
    <w:rsid w:val="00165FD8"/>
    <w:rsid w:val="00167614"/>
    <w:rsid w:val="00171152"/>
    <w:rsid w:val="00173BA6"/>
    <w:rsid w:val="00176F93"/>
    <w:rsid w:val="0019482F"/>
    <w:rsid w:val="001A2B66"/>
    <w:rsid w:val="001A3139"/>
    <w:rsid w:val="001B1CB9"/>
    <w:rsid w:val="001B48B8"/>
    <w:rsid w:val="001D0CDC"/>
    <w:rsid w:val="001D0F57"/>
    <w:rsid w:val="001D306A"/>
    <w:rsid w:val="001E5278"/>
    <w:rsid w:val="001F0BBC"/>
    <w:rsid w:val="001F2388"/>
    <w:rsid w:val="00202447"/>
    <w:rsid w:val="00202C1F"/>
    <w:rsid w:val="002037FE"/>
    <w:rsid w:val="00204F70"/>
    <w:rsid w:val="00207B67"/>
    <w:rsid w:val="00214375"/>
    <w:rsid w:val="00214F78"/>
    <w:rsid w:val="002201B0"/>
    <w:rsid w:val="0022164E"/>
    <w:rsid w:val="00223F70"/>
    <w:rsid w:val="00223FF1"/>
    <w:rsid w:val="00236494"/>
    <w:rsid w:val="002374AF"/>
    <w:rsid w:val="00240845"/>
    <w:rsid w:val="00245CCC"/>
    <w:rsid w:val="00260B8E"/>
    <w:rsid w:val="00263F71"/>
    <w:rsid w:val="00274203"/>
    <w:rsid w:val="00274831"/>
    <w:rsid w:val="002768F5"/>
    <w:rsid w:val="00276AAB"/>
    <w:rsid w:val="00277303"/>
    <w:rsid w:val="00277655"/>
    <w:rsid w:val="00283C1D"/>
    <w:rsid w:val="00286389"/>
    <w:rsid w:val="002864D4"/>
    <w:rsid w:val="00287C8C"/>
    <w:rsid w:val="00291149"/>
    <w:rsid w:val="0029123D"/>
    <w:rsid w:val="002A0F0D"/>
    <w:rsid w:val="002A2057"/>
    <w:rsid w:val="002A2891"/>
    <w:rsid w:val="002A2DE0"/>
    <w:rsid w:val="002A4978"/>
    <w:rsid w:val="002B1D14"/>
    <w:rsid w:val="002B2320"/>
    <w:rsid w:val="002B3108"/>
    <w:rsid w:val="002C3918"/>
    <w:rsid w:val="002C4032"/>
    <w:rsid w:val="002C41C3"/>
    <w:rsid w:val="002D4B55"/>
    <w:rsid w:val="002D63BD"/>
    <w:rsid w:val="002E6916"/>
    <w:rsid w:val="002F3519"/>
    <w:rsid w:val="00300DCC"/>
    <w:rsid w:val="00302AC1"/>
    <w:rsid w:val="0030442A"/>
    <w:rsid w:val="00304DE6"/>
    <w:rsid w:val="00306AF8"/>
    <w:rsid w:val="003358B9"/>
    <w:rsid w:val="00341C96"/>
    <w:rsid w:val="00341D05"/>
    <w:rsid w:val="00341FD1"/>
    <w:rsid w:val="0034736E"/>
    <w:rsid w:val="00351389"/>
    <w:rsid w:val="00355462"/>
    <w:rsid w:val="00362DD3"/>
    <w:rsid w:val="0038414D"/>
    <w:rsid w:val="00384860"/>
    <w:rsid w:val="00391EC3"/>
    <w:rsid w:val="00393755"/>
    <w:rsid w:val="0039532F"/>
    <w:rsid w:val="003956B3"/>
    <w:rsid w:val="00397F9C"/>
    <w:rsid w:val="003A66A0"/>
    <w:rsid w:val="003C251D"/>
    <w:rsid w:val="003D1356"/>
    <w:rsid w:val="003D3BAA"/>
    <w:rsid w:val="003D5DDF"/>
    <w:rsid w:val="003E1D64"/>
    <w:rsid w:val="003E233C"/>
    <w:rsid w:val="003E79E1"/>
    <w:rsid w:val="003E7E40"/>
    <w:rsid w:val="003F2DE3"/>
    <w:rsid w:val="003F6F28"/>
    <w:rsid w:val="00404715"/>
    <w:rsid w:val="00421C8A"/>
    <w:rsid w:val="00430FBC"/>
    <w:rsid w:val="004346B2"/>
    <w:rsid w:val="0044066A"/>
    <w:rsid w:val="00445E20"/>
    <w:rsid w:val="0045039C"/>
    <w:rsid w:val="0045432F"/>
    <w:rsid w:val="004546A4"/>
    <w:rsid w:val="00455BEC"/>
    <w:rsid w:val="00462A68"/>
    <w:rsid w:val="0046382B"/>
    <w:rsid w:val="00464B68"/>
    <w:rsid w:val="00466797"/>
    <w:rsid w:val="004701FF"/>
    <w:rsid w:val="004737CA"/>
    <w:rsid w:val="004756B4"/>
    <w:rsid w:val="004A1ACF"/>
    <w:rsid w:val="004A5231"/>
    <w:rsid w:val="004B079D"/>
    <w:rsid w:val="004B0CDC"/>
    <w:rsid w:val="004B21D8"/>
    <w:rsid w:val="004B397C"/>
    <w:rsid w:val="004B4F1A"/>
    <w:rsid w:val="004C083C"/>
    <w:rsid w:val="004C1DD4"/>
    <w:rsid w:val="004C69FB"/>
    <w:rsid w:val="004D0228"/>
    <w:rsid w:val="004D3633"/>
    <w:rsid w:val="004E6E91"/>
    <w:rsid w:val="004E75BB"/>
    <w:rsid w:val="0050423C"/>
    <w:rsid w:val="0051129A"/>
    <w:rsid w:val="0051706A"/>
    <w:rsid w:val="00521676"/>
    <w:rsid w:val="0052351D"/>
    <w:rsid w:val="00527CBB"/>
    <w:rsid w:val="005314FE"/>
    <w:rsid w:val="00544346"/>
    <w:rsid w:val="0054672B"/>
    <w:rsid w:val="0054785A"/>
    <w:rsid w:val="00551792"/>
    <w:rsid w:val="005554AB"/>
    <w:rsid w:val="00562D05"/>
    <w:rsid w:val="00563E0D"/>
    <w:rsid w:val="00565166"/>
    <w:rsid w:val="00573515"/>
    <w:rsid w:val="00593951"/>
    <w:rsid w:val="00595B3F"/>
    <w:rsid w:val="005A281A"/>
    <w:rsid w:val="005A2B18"/>
    <w:rsid w:val="005A3608"/>
    <w:rsid w:val="005B018F"/>
    <w:rsid w:val="005B0A5E"/>
    <w:rsid w:val="005B2AA9"/>
    <w:rsid w:val="005C0A6C"/>
    <w:rsid w:val="005C72B2"/>
    <w:rsid w:val="005D0DAC"/>
    <w:rsid w:val="005D79F2"/>
    <w:rsid w:val="005E0277"/>
    <w:rsid w:val="005E4CA8"/>
    <w:rsid w:val="005E5333"/>
    <w:rsid w:val="00603D94"/>
    <w:rsid w:val="00606380"/>
    <w:rsid w:val="00606AF1"/>
    <w:rsid w:val="00614276"/>
    <w:rsid w:val="00626EA3"/>
    <w:rsid w:val="006440D7"/>
    <w:rsid w:val="00647564"/>
    <w:rsid w:val="006500D4"/>
    <w:rsid w:val="00653079"/>
    <w:rsid w:val="00660798"/>
    <w:rsid w:val="00681E28"/>
    <w:rsid w:val="0068498F"/>
    <w:rsid w:val="0068620B"/>
    <w:rsid w:val="006915D3"/>
    <w:rsid w:val="006942FD"/>
    <w:rsid w:val="00694945"/>
    <w:rsid w:val="00694CE0"/>
    <w:rsid w:val="0069623C"/>
    <w:rsid w:val="00696974"/>
    <w:rsid w:val="006A3267"/>
    <w:rsid w:val="006A333B"/>
    <w:rsid w:val="006A7D99"/>
    <w:rsid w:val="006B3F95"/>
    <w:rsid w:val="006B6517"/>
    <w:rsid w:val="006C1951"/>
    <w:rsid w:val="006D379E"/>
    <w:rsid w:val="006D43EB"/>
    <w:rsid w:val="006D7B54"/>
    <w:rsid w:val="006D7DF3"/>
    <w:rsid w:val="006E44D9"/>
    <w:rsid w:val="006E4A9A"/>
    <w:rsid w:val="006E7684"/>
    <w:rsid w:val="006E7FD1"/>
    <w:rsid w:val="006F1877"/>
    <w:rsid w:val="006F3BF2"/>
    <w:rsid w:val="006F4538"/>
    <w:rsid w:val="006F7667"/>
    <w:rsid w:val="00723D24"/>
    <w:rsid w:val="007277BE"/>
    <w:rsid w:val="007329C9"/>
    <w:rsid w:val="00736B9A"/>
    <w:rsid w:val="007470BE"/>
    <w:rsid w:val="00747A47"/>
    <w:rsid w:val="007515E4"/>
    <w:rsid w:val="007549CC"/>
    <w:rsid w:val="00757A99"/>
    <w:rsid w:val="00765A07"/>
    <w:rsid w:val="00770D07"/>
    <w:rsid w:val="0077176E"/>
    <w:rsid w:val="007726F1"/>
    <w:rsid w:val="00774A0B"/>
    <w:rsid w:val="00776D96"/>
    <w:rsid w:val="007907B4"/>
    <w:rsid w:val="00797B92"/>
    <w:rsid w:val="007A405E"/>
    <w:rsid w:val="007A4D26"/>
    <w:rsid w:val="007B0964"/>
    <w:rsid w:val="007B20A2"/>
    <w:rsid w:val="007B58C3"/>
    <w:rsid w:val="007B5A0F"/>
    <w:rsid w:val="007B5C11"/>
    <w:rsid w:val="007C6F76"/>
    <w:rsid w:val="007E04D6"/>
    <w:rsid w:val="007E3F34"/>
    <w:rsid w:val="007E5B76"/>
    <w:rsid w:val="007F2C26"/>
    <w:rsid w:val="00801D18"/>
    <w:rsid w:val="00806726"/>
    <w:rsid w:val="00810121"/>
    <w:rsid w:val="00817E87"/>
    <w:rsid w:val="00820D31"/>
    <w:rsid w:val="00820F8E"/>
    <w:rsid w:val="0082401C"/>
    <w:rsid w:val="008254A8"/>
    <w:rsid w:val="00831D9C"/>
    <w:rsid w:val="00833A80"/>
    <w:rsid w:val="0083727A"/>
    <w:rsid w:val="0083767B"/>
    <w:rsid w:val="00846AA7"/>
    <w:rsid w:val="00853FAD"/>
    <w:rsid w:val="008575B8"/>
    <w:rsid w:val="0086051E"/>
    <w:rsid w:val="00866123"/>
    <w:rsid w:val="00882A03"/>
    <w:rsid w:val="00882D74"/>
    <w:rsid w:val="00883A12"/>
    <w:rsid w:val="0089281D"/>
    <w:rsid w:val="00893C43"/>
    <w:rsid w:val="008966E3"/>
    <w:rsid w:val="008A78C4"/>
    <w:rsid w:val="008B09B2"/>
    <w:rsid w:val="008B0EEA"/>
    <w:rsid w:val="008B5C49"/>
    <w:rsid w:val="008B5E87"/>
    <w:rsid w:val="008C0FE6"/>
    <w:rsid w:val="008C2E74"/>
    <w:rsid w:val="008C33F6"/>
    <w:rsid w:val="008C51C5"/>
    <w:rsid w:val="008D6927"/>
    <w:rsid w:val="008E5476"/>
    <w:rsid w:val="009036FE"/>
    <w:rsid w:val="0090445F"/>
    <w:rsid w:val="00905769"/>
    <w:rsid w:val="009228E5"/>
    <w:rsid w:val="00931825"/>
    <w:rsid w:val="0093244E"/>
    <w:rsid w:val="009324D3"/>
    <w:rsid w:val="00932946"/>
    <w:rsid w:val="009357F3"/>
    <w:rsid w:val="009361A6"/>
    <w:rsid w:val="009412F3"/>
    <w:rsid w:val="0094519A"/>
    <w:rsid w:val="00945D97"/>
    <w:rsid w:val="00946031"/>
    <w:rsid w:val="00952FBA"/>
    <w:rsid w:val="00957C33"/>
    <w:rsid w:val="00960EC5"/>
    <w:rsid w:val="00963A37"/>
    <w:rsid w:val="009724E3"/>
    <w:rsid w:val="009731E9"/>
    <w:rsid w:val="00975E60"/>
    <w:rsid w:val="00981319"/>
    <w:rsid w:val="00993914"/>
    <w:rsid w:val="009C02B7"/>
    <w:rsid w:val="009C61BA"/>
    <w:rsid w:val="009C7D23"/>
    <w:rsid w:val="009D0171"/>
    <w:rsid w:val="009D496A"/>
    <w:rsid w:val="009D4A6E"/>
    <w:rsid w:val="009D72FD"/>
    <w:rsid w:val="009F4AB6"/>
    <w:rsid w:val="00A025AC"/>
    <w:rsid w:val="00A22DD9"/>
    <w:rsid w:val="00A23ED8"/>
    <w:rsid w:val="00A43BF2"/>
    <w:rsid w:val="00A57207"/>
    <w:rsid w:val="00A60EE2"/>
    <w:rsid w:val="00A72A71"/>
    <w:rsid w:val="00A75ED0"/>
    <w:rsid w:val="00A8694E"/>
    <w:rsid w:val="00A90FCC"/>
    <w:rsid w:val="00A92EF2"/>
    <w:rsid w:val="00AA18CC"/>
    <w:rsid w:val="00AA3C8B"/>
    <w:rsid w:val="00AA463A"/>
    <w:rsid w:val="00AB38C8"/>
    <w:rsid w:val="00AB6853"/>
    <w:rsid w:val="00AB72CA"/>
    <w:rsid w:val="00AC0E8F"/>
    <w:rsid w:val="00AC4CA4"/>
    <w:rsid w:val="00AC51B0"/>
    <w:rsid w:val="00AC790F"/>
    <w:rsid w:val="00AD23A0"/>
    <w:rsid w:val="00AE3C60"/>
    <w:rsid w:val="00AE7964"/>
    <w:rsid w:val="00AE7A83"/>
    <w:rsid w:val="00AF03F1"/>
    <w:rsid w:val="00AF07C1"/>
    <w:rsid w:val="00AF62DF"/>
    <w:rsid w:val="00B04475"/>
    <w:rsid w:val="00B0508D"/>
    <w:rsid w:val="00B05C77"/>
    <w:rsid w:val="00B07991"/>
    <w:rsid w:val="00B17E29"/>
    <w:rsid w:val="00B258E4"/>
    <w:rsid w:val="00B31FE0"/>
    <w:rsid w:val="00B36CEF"/>
    <w:rsid w:val="00B45EBB"/>
    <w:rsid w:val="00B5326E"/>
    <w:rsid w:val="00B54B6F"/>
    <w:rsid w:val="00B54D9A"/>
    <w:rsid w:val="00B56A2C"/>
    <w:rsid w:val="00B65C72"/>
    <w:rsid w:val="00B716AF"/>
    <w:rsid w:val="00B7440E"/>
    <w:rsid w:val="00B8316B"/>
    <w:rsid w:val="00B87188"/>
    <w:rsid w:val="00BB50AD"/>
    <w:rsid w:val="00BB6967"/>
    <w:rsid w:val="00BB7E70"/>
    <w:rsid w:val="00BC725E"/>
    <w:rsid w:val="00BD7A3C"/>
    <w:rsid w:val="00BE2BF9"/>
    <w:rsid w:val="00BE781E"/>
    <w:rsid w:val="00BF37E6"/>
    <w:rsid w:val="00C10615"/>
    <w:rsid w:val="00C129FB"/>
    <w:rsid w:val="00C26EDC"/>
    <w:rsid w:val="00C43C85"/>
    <w:rsid w:val="00C537A9"/>
    <w:rsid w:val="00C61653"/>
    <w:rsid w:val="00C668AF"/>
    <w:rsid w:val="00C77225"/>
    <w:rsid w:val="00C77B36"/>
    <w:rsid w:val="00C816DC"/>
    <w:rsid w:val="00C81A4B"/>
    <w:rsid w:val="00C862C6"/>
    <w:rsid w:val="00C92A98"/>
    <w:rsid w:val="00C97C29"/>
    <w:rsid w:val="00CA3BA2"/>
    <w:rsid w:val="00CA683C"/>
    <w:rsid w:val="00CC07DB"/>
    <w:rsid w:val="00CC63AE"/>
    <w:rsid w:val="00CD1256"/>
    <w:rsid w:val="00CD7CE9"/>
    <w:rsid w:val="00CE29A5"/>
    <w:rsid w:val="00CE403C"/>
    <w:rsid w:val="00CE53A4"/>
    <w:rsid w:val="00D01120"/>
    <w:rsid w:val="00D01168"/>
    <w:rsid w:val="00D01B0B"/>
    <w:rsid w:val="00D059FF"/>
    <w:rsid w:val="00D069D9"/>
    <w:rsid w:val="00D119EC"/>
    <w:rsid w:val="00D16ED0"/>
    <w:rsid w:val="00D211E9"/>
    <w:rsid w:val="00D22538"/>
    <w:rsid w:val="00D2526B"/>
    <w:rsid w:val="00D26840"/>
    <w:rsid w:val="00D27429"/>
    <w:rsid w:val="00D27B26"/>
    <w:rsid w:val="00D334FA"/>
    <w:rsid w:val="00D37876"/>
    <w:rsid w:val="00D37ECC"/>
    <w:rsid w:val="00D516BD"/>
    <w:rsid w:val="00D61086"/>
    <w:rsid w:val="00D661DE"/>
    <w:rsid w:val="00D6702E"/>
    <w:rsid w:val="00D71C0E"/>
    <w:rsid w:val="00D778A8"/>
    <w:rsid w:val="00D855CE"/>
    <w:rsid w:val="00D9214C"/>
    <w:rsid w:val="00D92826"/>
    <w:rsid w:val="00DA28C8"/>
    <w:rsid w:val="00DB4B7C"/>
    <w:rsid w:val="00DB5A6E"/>
    <w:rsid w:val="00DC20B1"/>
    <w:rsid w:val="00DC4147"/>
    <w:rsid w:val="00DC7E2C"/>
    <w:rsid w:val="00DD010A"/>
    <w:rsid w:val="00DD30DB"/>
    <w:rsid w:val="00DD59D2"/>
    <w:rsid w:val="00DE5364"/>
    <w:rsid w:val="00DE6533"/>
    <w:rsid w:val="00DE7E07"/>
    <w:rsid w:val="00DF109E"/>
    <w:rsid w:val="00DF3495"/>
    <w:rsid w:val="00DF48CA"/>
    <w:rsid w:val="00DF5BB7"/>
    <w:rsid w:val="00E348BF"/>
    <w:rsid w:val="00E4219D"/>
    <w:rsid w:val="00E60708"/>
    <w:rsid w:val="00E6179C"/>
    <w:rsid w:val="00E7272A"/>
    <w:rsid w:val="00E800C1"/>
    <w:rsid w:val="00E825B9"/>
    <w:rsid w:val="00E84C36"/>
    <w:rsid w:val="00E9458A"/>
    <w:rsid w:val="00E95D82"/>
    <w:rsid w:val="00EA1B46"/>
    <w:rsid w:val="00EA3581"/>
    <w:rsid w:val="00EA453B"/>
    <w:rsid w:val="00EA63DE"/>
    <w:rsid w:val="00EB18D7"/>
    <w:rsid w:val="00EB3D2C"/>
    <w:rsid w:val="00EB6223"/>
    <w:rsid w:val="00EB6986"/>
    <w:rsid w:val="00EB7EE0"/>
    <w:rsid w:val="00EC0C5F"/>
    <w:rsid w:val="00ED1285"/>
    <w:rsid w:val="00ED1A38"/>
    <w:rsid w:val="00ED35E9"/>
    <w:rsid w:val="00ED4B30"/>
    <w:rsid w:val="00EE1CE8"/>
    <w:rsid w:val="00EE2B68"/>
    <w:rsid w:val="00EE2C10"/>
    <w:rsid w:val="00EF4B31"/>
    <w:rsid w:val="00F17214"/>
    <w:rsid w:val="00F229F1"/>
    <w:rsid w:val="00F30F61"/>
    <w:rsid w:val="00F42260"/>
    <w:rsid w:val="00F444DE"/>
    <w:rsid w:val="00F4514D"/>
    <w:rsid w:val="00F451AB"/>
    <w:rsid w:val="00F503DC"/>
    <w:rsid w:val="00F622BE"/>
    <w:rsid w:val="00F6763E"/>
    <w:rsid w:val="00F71376"/>
    <w:rsid w:val="00F76F89"/>
    <w:rsid w:val="00F815AB"/>
    <w:rsid w:val="00F8252B"/>
    <w:rsid w:val="00F827B9"/>
    <w:rsid w:val="00F940F2"/>
    <w:rsid w:val="00F96F1E"/>
    <w:rsid w:val="00FA0535"/>
    <w:rsid w:val="00FA29C1"/>
    <w:rsid w:val="00FA5AA5"/>
    <w:rsid w:val="00FC0B81"/>
    <w:rsid w:val="00FC563C"/>
    <w:rsid w:val="00FC7273"/>
    <w:rsid w:val="00FD109A"/>
    <w:rsid w:val="00FD352E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91A411"/>
  <w15:chartTrackingRefBased/>
  <w15:docId w15:val="{9C2318E6-2CDD-4210-9852-D0CD506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BB6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line="288" w:lineRule="auto"/>
      <w:outlineLvl w:val="3"/>
    </w:pPr>
    <w:rPr>
      <w:b/>
      <w:bCs/>
    </w:rPr>
  </w:style>
  <w:style w:type="paragraph" w:styleId="Antrat5">
    <w:name w:val="heading 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  <w:lang w:val="x-none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Pr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Grietas">
    <w:name w:val="Strong"/>
    <w:qFormat/>
    <w:rsid w:val="00AE7964"/>
    <w:rPr>
      <w:b/>
      <w:bCs/>
    </w:rPr>
  </w:style>
  <w:style w:type="table" w:styleId="Lentelstinklelis">
    <w:name w:val="Table Grid"/>
    <w:basedOn w:val="prastojilentel"/>
    <w:uiPriority w:val="59"/>
    <w:rsid w:val="00AE3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prastasis"/>
    <w:rsid w:val="00A75ED0"/>
    <w:pPr>
      <w:spacing w:before="280" w:after="280"/>
    </w:pPr>
    <w:rPr>
      <w:sz w:val="20"/>
      <w:szCs w:val="20"/>
    </w:rPr>
  </w:style>
  <w:style w:type="character" w:customStyle="1" w:styleId="Antrat3Diagrama">
    <w:name w:val="Antraštė 3 Diagrama"/>
    <w:link w:val="Antrat3"/>
    <w:uiPriority w:val="9"/>
    <w:rsid w:val="00BB696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BB6967"/>
    <w:rPr>
      <w:b/>
      <w:spacing w:val="-8"/>
      <w:sz w:val="26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BB6967"/>
    <w:rPr>
      <w:sz w:val="26"/>
      <w:szCs w:val="24"/>
      <w:lang w:eastAsia="ar-SA"/>
    </w:rPr>
  </w:style>
  <w:style w:type="character" w:customStyle="1" w:styleId="PoratDiagrama">
    <w:name w:val="Poraštė Diagrama"/>
    <w:link w:val="Porat"/>
    <w:semiHidden/>
    <w:rsid w:val="00BB6967"/>
    <w:rPr>
      <w:sz w:val="24"/>
      <w:szCs w:val="24"/>
      <w:lang w:eastAsia="ar-SA"/>
    </w:rPr>
  </w:style>
  <w:style w:type="paragraph" w:styleId="HTMLiankstoformatuotas">
    <w:name w:val="HTML Preformatted"/>
    <w:basedOn w:val="prastasis"/>
    <w:link w:val="HTMLiankstoformatuotasDiagrama"/>
    <w:rsid w:val="00BB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B6967"/>
    <w:rPr>
      <w:rFonts w:ascii="Courier New" w:hAnsi="Courier New" w:cs="Courier New"/>
      <w:lang w:val="en-US" w:eastAsia="en-US"/>
    </w:rPr>
  </w:style>
  <w:style w:type="character" w:customStyle="1" w:styleId="spelle">
    <w:name w:val="spelle"/>
    <w:basedOn w:val="Numatytasispastraiposriftas"/>
    <w:rsid w:val="004346B2"/>
  </w:style>
  <w:style w:type="paragraph" w:styleId="Antrats">
    <w:name w:val="header"/>
    <w:basedOn w:val="prastasis"/>
    <w:link w:val="AntratsDiagrama"/>
    <w:uiPriority w:val="99"/>
    <w:unhideWhenUsed/>
    <w:rsid w:val="0069623C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69623C"/>
    <w:rPr>
      <w:sz w:val="24"/>
      <w:szCs w:val="24"/>
      <w:lang w:eastAsia="ar-SA"/>
    </w:rPr>
  </w:style>
  <w:style w:type="paragraph" w:customStyle="1" w:styleId="DiagramaDiagramaCharCharDiagramaCharCharDiagrama1">
    <w:name w:val="Diagrama Diagrama Char Char Diagrama Char Char Diagrama1"/>
    <w:basedOn w:val="prastasis"/>
    <w:rsid w:val="000E1B4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unhideWhenUsed/>
    <w:rsid w:val="000E1B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E1B40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E1B40"/>
    <w:rPr>
      <w:lang w:eastAsia="ar-SA"/>
    </w:rPr>
  </w:style>
  <w:style w:type="character" w:styleId="Puslapionumeris">
    <w:name w:val="page number"/>
    <w:rsid w:val="000E1B40"/>
  </w:style>
  <w:style w:type="paragraph" w:styleId="Betarp">
    <w:name w:val="No Spacing"/>
    <w:uiPriority w:val="1"/>
    <w:qFormat/>
    <w:rsid w:val="00131C65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1D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a2bf9cd23d84fa58c9d0b05a6f6bc66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1738-7E56-4003-B486-1C9955F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3a2bf9cd23d84fa58c9d0b05a6f6bc66</Template>
  <TotalTime>0</TotalTime>
  <Pages>4</Pages>
  <Words>4813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ĮGYVENDINTO PROJEKTO "KRIKŠTONIŲ KRISTAUS KARALIAUS PARAPIJOS BAŽNYČIOS IR JOS PRIKLAUSINIŲ KAPITALINIS REMONTAS" ATLIKTŲ DARBŲ</vt:lpstr>
      <vt:lpstr>DĖL ĮGYVENDINTO PROJEKTO "KRIKŠTONIŲ KRISTAUS KARALIAUS PARAPIJOS BAŽNYČIOS IR JOS PRIKLAUSINIŲ KAPITALINIS REMONTAS" ATLIKTŲ DARBŲ</vt:lpstr>
    </vt:vector>
  </TitlesOfParts>
  <Manager>2019-07-26</Manager>
  <Company>Hewlett-Packard Company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ĮGYVENDINTO PROJEKTO "KRIKŠTONIŲ KRISTAUS KARALIAUS PARAPIJOS BAŽNYČIOS IR JOS PRIKLAUSINIŲ KAPITALINIS REMONTAS" ATLIKTŲ DARBŲ</dc:title>
  <dc:subject>5TS-108</dc:subject>
  <dc:creator>LAZDIJŲ RAJONO SAVIVALDYBĖS TARYBA</dc:creator>
  <cp:keywords/>
  <cp:lastModifiedBy>Laima Jauniskiene</cp:lastModifiedBy>
  <cp:revision>2</cp:revision>
  <cp:lastPrinted>2021-03-19T08:05:00Z</cp:lastPrinted>
  <dcterms:created xsi:type="dcterms:W3CDTF">2021-05-14T15:18:00Z</dcterms:created>
  <dcterms:modified xsi:type="dcterms:W3CDTF">2021-05-14T15:18:00Z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F73DE308-C06D-42BF-A2C8-9ADCB1BBC4CF</vt:lpwstr>
  </property>
</Properties>
</file>