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4E2B" w14:textId="77777777" w:rsidR="00CF3F11" w:rsidRPr="00B66A8D" w:rsidRDefault="00CF3F11" w:rsidP="00AD2982">
      <w:pPr>
        <w:jc w:val="center"/>
        <w:rPr>
          <w:b/>
        </w:rPr>
      </w:pPr>
      <w:bookmarkStart w:id="0" w:name="institucija"/>
      <w:r w:rsidRPr="00B66A8D">
        <w:rPr>
          <w:b/>
        </w:rPr>
        <w:t>LAZDIJŲ RAJONO SAVIVALDYBĖ</w:t>
      </w:r>
      <w:bookmarkEnd w:id="0"/>
      <w:r w:rsidRPr="00B66A8D">
        <w:rPr>
          <w:b/>
        </w:rPr>
        <w:t>S TARYBA</w:t>
      </w:r>
    </w:p>
    <w:p w14:paraId="67E8AFD8" w14:textId="77777777" w:rsidR="00CF3F11" w:rsidRPr="00B66A8D" w:rsidRDefault="00CF3F11">
      <w:pPr>
        <w:jc w:val="center"/>
        <w:rPr>
          <w:b/>
        </w:rPr>
      </w:pPr>
    </w:p>
    <w:p w14:paraId="64AEF02C" w14:textId="77777777" w:rsidR="00CF3F11" w:rsidRPr="00B66A8D" w:rsidRDefault="00CF3F11">
      <w:pPr>
        <w:jc w:val="center"/>
      </w:pPr>
      <w:r w:rsidRPr="00B66A8D">
        <w:rPr>
          <w:b/>
        </w:rPr>
        <w:t>SPRENDIMAS</w:t>
      </w:r>
    </w:p>
    <w:p w14:paraId="2640A7BF" w14:textId="1DB2743C" w:rsidR="00CF3F11" w:rsidRPr="00B66A8D" w:rsidRDefault="00C27447" w:rsidP="000117FF">
      <w:pPr>
        <w:pStyle w:val="Antrat1"/>
        <w:rPr>
          <w:rFonts w:ascii="Times New Roman" w:hAnsi="Times New Roman"/>
        </w:rPr>
      </w:pPr>
      <w:r>
        <w:rPr>
          <w:rFonts w:ascii="Times New Roman" w:hAnsi="Times New Roman"/>
        </w:rPr>
        <w:t xml:space="preserve">DĖL </w:t>
      </w:r>
      <w:r w:rsidR="00B16CB8">
        <w:rPr>
          <w:rFonts w:ascii="Times New Roman" w:hAnsi="Times New Roman"/>
        </w:rPr>
        <w:t>PASTATO-</w:t>
      </w:r>
      <w:r w:rsidR="00465267">
        <w:rPr>
          <w:rFonts w:ascii="Times New Roman" w:hAnsi="Times New Roman"/>
        </w:rPr>
        <w:t>VERŠIDĖS</w:t>
      </w:r>
      <w:r w:rsidR="00DE738E">
        <w:rPr>
          <w:rFonts w:ascii="Times New Roman" w:hAnsi="Times New Roman"/>
        </w:rPr>
        <w:t xml:space="preserve"> I</w:t>
      </w:r>
      <w:r w:rsidR="00B16CB8">
        <w:rPr>
          <w:rFonts w:ascii="Times New Roman" w:hAnsi="Times New Roman"/>
        </w:rPr>
        <w:t>R</w:t>
      </w:r>
      <w:r w:rsidR="00DE738E">
        <w:rPr>
          <w:rFonts w:ascii="Times New Roman" w:hAnsi="Times New Roman"/>
        </w:rPr>
        <w:t xml:space="preserve"> </w:t>
      </w:r>
      <w:r w:rsidR="00AD16E2">
        <w:rPr>
          <w:rFonts w:ascii="Times New Roman" w:hAnsi="Times New Roman"/>
        </w:rPr>
        <w:t>ŽEMĖS SKLYPO</w:t>
      </w:r>
      <w:r w:rsidR="00BA568F">
        <w:rPr>
          <w:rFonts w:ascii="Times New Roman" w:hAnsi="Times New Roman"/>
        </w:rPr>
        <w:t>, ESANČIŲ</w:t>
      </w:r>
      <w:r w:rsidR="00FF5161">
        <w:rPr>
          <w:rFonts w:ascii="Times New Roman" w:hAnsi="Times New Roman"/>
        </w:rPr>
        <w:t xml:space="preserve"> </w:t>
      </w:r>
      <w:r w:rsidR="00BA568F">
        <w:rPr>
          <w:rFonts w:ascii="Times New Roman" w:hAnsi="Times New Roman"/>
        </w:rPr>
        <w:t>LAZDIJŲ R. SAV.</w:t>
      </w:r>
      <w:r w:rsidR="00615609">
        <w:rPr>
          <w:rFonts w:ascii="Times New Roman" w:hAnsi="Times New Roman"/>
        </w:rPr>
        <w:t>,</w:t>
      </w:r>
      <w:r w:rsidR="00BA568F">
        <w:rPr>
          <w:rFonts w:ascii="Times New Roman" w:hAnsi="Times New Roman"/>
        </w:rPr>
        <w:t xml:space="preserve"> </w:t>
      </w:r>
      <w:r w:rsidR="00465267">
        <w:rPr>
          <w:rFonts w:ascii="Times New Roman" w:hAnsi="Times New Roman"/>
        </w:rPr>
        <w:t>VEISIEJŲ</w:t>
      </w:r>
      <w:r w:rsidR="00EC58D5">
        <w:rPr>
          <w:rFonts w:ascii="Times New Roman" w:hAnsi="Times New Roman"/>
        </w:rPr>
        <w:t xml:space="preserve"> SEN.</w:t>
      </w:r>
      <w:r w:rsidR="00615609">
        <w:rPr>
          <w:rFonts w:ascii="Times New Roman" w:hAnsi="Times New Roman"/>
        </w:rPr>
        <w:t>,</w:t>
      </w:r>
      <w:r w:rsidR="00EC58D5">
        <w:rPr>
          <w:rFonts w:ascii="Times New Roman" w:hAnsi="Times New Roman"/>
        </w:rPr>
        <w:t xml:space="preserve"> </w:t>
      </w:r>
      <w:r w:rsidR="00465267">
        <w:rPr>
          <w:rFonts w:ascii="Times New Roman" w:hAnsi="Times New Roman"/>
        </w:rPr>
        <w:t>ŠLAVANTŲ</w:t>
      </w:r>
      <w:r w:rsidR="005D41B6">
        <w:rPr>
          <w:rFonts w:ascii="Times New Roman" w:hAnsi="Times New Roman"/>
        </w:rPr>
        <w:t xml:space="preserve"> K.</w:t>
      </w:r>
      <w:r w:rsidR="00615609">
        <w:rPr>
          <w:rFonts w:ascii="Times New Roman" w:hAnsi="Times New Roman"/>
        </w:rPr>
        <w:t>,</w:t>
      </w:r>
      <w:r w:rsidR="00BA568F">
        <w:rPr>
          <w:rFonts w:ascii="Times New Roman" w:hAnsi="Times New Roman"/>
        </w:rPr>
        <w:t xml:space="preserve"> </w:t>
      </w:r>
      <w:r w:rsidR="00465267">
        <w:rPr>
          <w:rFonts w:ascii="Times New Roman" w:hAnsi="Times New Roman"/>
        </w:rPr>
        <w:t>TUJŲ</w:t>
      </w:r>
      <w:r w:rsidR="00BA568F">
        <w:rPr>
          <w:rFonts w:ascii="Times New Roman" w:hAnsi="Times New Roman"/>
        </w:rPr>
        <w:t xml:space="preserve"> G. </w:t>
      </w:r>
      <w:r w:rsidR="00AD1DAE">
        <w:rPr>
          <w:rFonts w:ascii="Times New Roman" w:hAnsi="Times New Roman"/>
        </w:rPr>
        <w:t>23</w:t>
      </w:r>
      <w:r w:rsidR="00BA568F">
        <w:rPr>
          <w:rFonts w:ascii="Times New Roman" w:hAnsi="Times New Roman"/>
        </w:rPr>
        <w:t xml:space="preserve">, </w:t>
      </w:r>
      <w:r w:rsidR="00DA3DE0" w:rsidRPr="00B66A8D">
        <w:rPr>
          <w:rFonts w:ascii="Times New Roman" w:hAnsi="Times New Roman"/>
        </w:rPr>
        <w:t>PRADIN</w:t>
      </w:r>
      <w:r w:rsidR="00313175">
        <w:rPr>
          <w:rFonts w:ascii="Times New Roman" w:hAnsi="Times New Roman"/>
        </w:rPr>
        <w:t>ĖS</w:t>
      </w:r>
      <w:r w:rsidR="00DA3DE0" w:rsidRPr="00B66A8D">
        <w:rPr>
          <w:rFonts w:ascii="Times New Roman" w:hAnsi="Times New Roman"/>
        </w:rPr>
        <w:t xml:space="preserve"> PARDAVIMO KAIN</w:t>
      </w:r>
      <w:r w:rsidR="00313175">
        <w:rPr>
          <w:rFonts w:ascii="Times New Roman" w:hAnsi="Times New Roman"/>
        </w:rPr>
        <w:t>OS</w:t>
      </w:r>
    </w:p>
    <w:p w14:paraId="1970031C" w14:textId="354FEEE9" w:rsidR="00CF3F11" w:rsidRDefault="00CF3F11">
      <w:pPr>
        <w:pStyle w:val="Antrat1"/>
        <w:rPr>
          <w:rFonts w:ascii="Times New Roman" w:hAnsi="Times New Roman"/>
        </w:rPr>
      </w:pPr>
      <w:r>
        <w:rPr>
          <w:rFonts w:ascii="Times New Roman" w:hAnsi="Times New Roman"/>
        </w:rPr>
        <w:tab/>
      </w:r>
      <w:r w:rsidR="00057443">
        <w:rPr>
          <w:rFonts w:ascii="Times New Roman" w:hAnsi="Times New Roman"/>
        </w:rPr>
        <w:t xml:space="preserve"> </w:t>
      </w:r>
    </w:p>
    <w:p w14:paraId="79340FE7" w14:textId="58EC9F44" w:rsidR="00CF3F11" w:rsidRPr="00B66A8D" w:rsidRDefault="00CF3F11">
      <w:pPr>
        <w:jc w:val="center"/>
        <w:rPr>
          <w:color w:val="000000"/>
        </w:rPr>
      </w:pPr>
      <w:r w:rsidRPr="00B66A8D">
        <w:rPr>
          <w:color w:val="000000"/>
        </w:rPr>
        <w:t>20</w:t>
      </w:r>
      <w:r w:rsidR="005E79C2">
        <w:rPr>
          <w:color w:val="000000"/>
        </w:rPr>
        <w:t>2</w:t>
      </w:r>
      <w:r w:rsidR="00AD1DAE">
        <w:rPr>
          <w:color w:val="000000"/>
        </w:rPr>
        <w:t>1</w:t>
      </w:r>
      <w:r w:rsidR="00FE2201" w:rsidRPr="00B66A8D">
        <w:rPr>
          <w:color w:val="000000"/>
        </w:rPr>
        <w:t xml:space="preserve"> </w:t>
      </w:r>
      <w:r w:rsidRPr="00B66A8D">
        <w:rPr>
          <w:color w:val="000000"/>
        </w:rPr>
        <w:t xml:space="preserve">m. </w:t>
      </w:r>
      <w:r w:rsidR="00856932">
        <w:rPr>
          <w:color w:val="000000"/>
        </w:rPr>
        <w:t xml:space="preserve">gegužės 12 </w:t>
      </w:r>
      <w:r w:rsidRPr="00B66A8D">
        <w:rPr>
          <w:color w:val="000000"/>
        </w:rPr>
        <w:t xml:space="preserve">d. Nr. </w:t>
      </w:r>
      <w:r w:rsidR="00856932">
        <w:rPr>
          <w:color w:val="000000"/>
        </w:rPr>
        <w:t>34-784</w:t>
      </w:r>
    </w:p>
    <w:p w14:paraId="5D52FCBD" w14:textId="77777777" w:rsidR="00CF3F11" w:rsidRPr="00B66A8D" w:rsidRDefault="00CF3F11">
      <w:pPr>
        <w:jc w:val="center"/>
      </w:pPr>
      <w:r w:rsidRPr="00B66A8D">
        <w:t>Lazdijai</w:t>
      </w:r>
    </w:p>
    <w:p w14:paraId="53B6C72F" w14:textId="77777777" w:rsidR="00CF3F11" w:rsidRDefault="00CF3F11"/>
    <w:p w14:paraId="26043ED3" w14:textId="3C3FEC7F" w:rsidR="00C408C3" w:rsidRDefault="00ED3554" w:rsidP="00C408C3">
      <w:pPr>
        <w:tabs>
          <w:tab w:val="left" w:pos="1701"/>
        </w:tabs>
        <w:spacing w:line="360" w:lineRule="auto"/>
        <w:jc w:val="both"/>
      </w:pPr>
      <w:r>
        <w:t xml:space="preserve">           </w:t>
      </w:r>
      <w:r w:rsidR="00905A91" w:rsidRPr="00B66A8D">
        <w:t>Vadovaudamasi Lietuvos Respublikos vietos savivaldos įstatymo</w:t>
      </w:r>
      <w:r w:rsidR="00905A91">
        <w:t xml:space="preserve"> </w:t>
      </w:r>
      <w:r w:rsidR="00905A91" w:rsidRPr="00B66A8D">
        <w:t>48 straipsnio 1 ir 2 dalimis, Lietuvos Respublikos valstybės ir savivaldybių turto valdymo, naudojimo ir disponavimo juo įstatymo 12 straipsnio 1 dalimi</w:t>
      </w:r>
      <w:r w:rsidR="00905A91">
        <w:t>, 21 straipsnio 3 dalimi</w:t>
      </w:r>
      <w:r w:rsidR="00905A91" w:rsidRPr="00B66A8D">
        <w:t xml:space="preserve"> ir atsižvelgdama </w:t>
      </w:r>
      <w:r w:rsidR="00F526E3" w:rsidRPr="00F526E3">
        <w:t xml:space="preserve">į UAB „Dzūkas“ parengtą Nekilnojamojo turto vertinimo ataskaitą Nr. </w:t>
      </w:r>
      <w:r w:rsidR="00F526E3" w:rsidRPr="00A878F1">
        <w:t>202</w:t>
      </w:r>
      <w:r w:rsidR="00A878F1">
        <w:t>1</w:t>
      </w:r>
      <w:r w:rsidR="00F526E3" w:rsidRPr="00A878F1">
        <w:t>/D</w:t>
      </w:r>
      <w:r w:rsidR="00A878F1">
        <w:t>049</w:t>
      </w:r>
      <w:r w:rsidR="00F526E3" w:rsidRPr="00F526E3">
        <w:t xml:space="preserve"> </w:t>
      </w:r>
      <w:r w:rsidR="00C34B50">
        <w:t>ir</w:t>
      </w:r>
      <w:r w:rsidR="00F526E3" w:rsidRPr="00F526E3">
        <w:t xml:space="preserve"> į Lazdijų rajono savivaldybės administracijos direktoriaus 20</w:t>
      </w:r>
      <w:r w:rsidR="00B03887">
        <w:t>19</w:t>
      </w:r>
      <w:r w:rsidR="00F526E3" w:rsidRPr="00F526E3">
        <w:t xml:space="preserve"> m. </w:t>
      </w:r>
      <w:r w:rsidR="00B03887">
        <w:t>kovo 19</w:t>
      </w:r>
      <w:r w:rsidR="00F526E3" w:rsidRPr="00F526E3">
        <w:t xml:space="preserve"> d. pažymą Nr. 1-</w:t>
      </w:r>
      <w:r w:rsidR="00B03887">
        <w:t>751</w:t>
      </w:r>
      <w:r w:rsidR="00F52667">
        <w:t xml:space="preserve"> </w:t>
      </w:r>
      <w:r w:rsidR="00F526E3" w:rsidRPr="00F526E3">
        <w:t>„Apie privatizavimo objektui priskirto valstybinės žemės sklypo detaliojo plano ar žemės valdos projekto, ar žemės sklypo plano, prilyginamo žemės reformos žemėtvarkos projektams, ar žemės sklypo plano, prilyginamo teritorijų planavimo dokumentams, taip  pat  žemės  sklypo  parengimo  išlaidas“,</w:t>
      </w:r>
      <w:r w:rsidR="00F526E3">
        <w:t xml:space="preserve"> </w:t>
      </w:r>
      <w:r w:rsidR="00905A91" w:rsidRPr="00B66A8D">
        <w:t>L</w:t>
      </w:r>
      <w:r w:rsidR="00905A91" w:rsidRPr="00B66A8D">
        <w:rPr>
          <w:color w:val="000000"/>
        </w:rPr>
        <w:t>azdijų</w:t>
      </w:r>
      <w:r w:rsidR="009D7B95">
        <w:rPr>
          <w:color w:val="000000"/>
        </w:rPr>
        <w:t xml:space="preserve"> </w:t>
      </w:r>
      <w:r w:rsidR="00905A91" w:rsidRPr="00B66A8D">
        <w:rPr>
          <w:color w:val="000000"/>
        </w:rPr>
        <w:t xml:space="preserve"> </w:t>
      </w:r>
      <w:r w:rsidR="009D7B95">
        <w:rPr>
          <w:color w:val="000000"/>
        </w:rPr>
        <w:t xml:space="preserve"> </w:t>
      </w:r>
      <w:r w:rsidR="00905A91" w:rsidRPr="00B66A8D">
        <w:rPr>
          <w:color w:val="000000"/>
        </w:rPr>
        <w:t xml:space="preserve">rajono </w:t>
      </w:r>
      <w:r w:rsidR="009D7B95">
        <w:rPr>
          <w:color w:val="000000"/>
        </w:rPr>
        <w:t xml:space="preserve"> </w:t>
      </w:r>
      <w:r w:rsidR="00905A91" w:rsidRPr="00B66A8D">
        <w:rPr>
          <w:color w:val="000000"/>
        </w:rPr>
        <w:t>savivaldybės taryba  n u s p r e n d ž</w:t>
      </w:r>
      <w:r w:rsidR="00905A91" w:rsidRPr="00B66A8D">
        <w:t xml:space="preserve"> i a:</w:t>
      </w:r>
    </w:p>
    <w:p w14:paraId="05BEFAE5" w14:textId="66374701" w:rsidR="003662D0" w:rsidRDefault="00C408C3" w:rsidP="00E500BB">
      <w:pPr>
        <w:spacing w:line="360" w:lineRule="auto"/>
        <w:jc w:val="both"/>
      </w:pPr>
      <w:r>
        <w:t xml:space="preserve">           </w:t>
      </w:r>
      <w:r w:rsidR="00D15DE7" w:rsidRPr="00B66A8D">
        <w:t>1.</w:t>
      </w:r>
      <w:r w:rsidR="002E4423">
        <w:t xml:space="preserve"> </w:t>
      </w:r>
      <w:bookmarkStart w:id="1" w:name="_Hlk58960021"/>
      <w:r>
        <w:t>Tvirtinti</w:t>
      </w:r>
      <w:bookmarkStart w:id="2" w:name="_Hlk51504311"/>
      <w:r w:rsidR="001D1D73">
        <w:t xml:space="preserve"> </w:t>
      </w:r>
      <w:bookmarkStart w:id="3" w:name="_Hlk51504285"/>
      <w:r w:rsidR="0067618E">
        <w:t>pastato</w:t>
      </w:r>
      <w:r w:rsidR="007F0F52">
        <w:t>-</w:t>
      </w:r>
      <w:r w:rsidR="00297167">
        <w:t>veršidės</w:t>
      </w:r>
      <w:r w:rsidR="0067618E">
        <w:t xml:space="preserve"> (unikalus Nr. </w:t>
      </w:r>
      <w:r w:rsidR="00297167">
        <w:t>4400-2954-8843</w:t>
      </w:r>
      <w:r w:rsidR="0067618E">
        <w:t xml:space="preserve">, bendras plotas </w:t>
      </w:r>
      <w:r w:rsidR="00297167">
        <w:t>832,65</w:t>
      </w:r>
      <w:r w:rsidR="0067618E">
        <w:t xml:space="preserve"> kv. m, pastatas, kuriame yra </w:t>
      </w:r>
      <w:r w:rsidR="00297167">
        <w:t>veršidė</w:t>
      </w:r>
      <w:r w:rsidR="0067618E">
        <w:t>, žymėjimas plane 1</w:t>
      </w:r>
      <w:r w:rsidR="00297167">
        <w:t>Ž</w:t>
      </w:r>
      <w:r w:rsidR="0067618E">
        <w:t>1</w:t>
      </w:r>
      <w:r w:rsidR="00CC0004">
        <w:t>p</w:t>
      </w:r>
      <w:r w:rsidR="0067618E">
        <w:t xml:space="preserve">, </w:t>
      </w:r>
      <w:r w:rsidR="00C8608A">
        <w:t xml:space="preserve">fiziškai pažeistas, </w:t>
      </w:r>
      <w:r w:rsidR="0067618E">
        <w:t>statybos metai 19</w:t>
      </w:r>
      <w:r w:rsidR="00297167">
        <w:t>64</w:t>
      </w:r>
      <w:r w:rsidR="0067618E">
        <w:t xml:space="preserve"> m.)</w:t>
      </w:r>
      <w:bookmarkEnd w:id="3"/>
      <w:r w:rsidR="0067618E">
        <w:t xml:space="preserve"> </w:t>
      </w:r>
      <w:r w:rsidR="00C751E8">
        <w:t xml:space="preserve">ir žemės sklypo (unikalus Nr. </w:t>
      </w:r>
      <w:r w:rsidR="00942E8F">
        <w:t>4400-5137-8177</w:t>
      </w:r>
      <w:r w:rsidR="00C751E8">
        <w:t xml:space="preserve">, plotas – </w:t>
      </w:r>
      <w:r w:rsidR="00942E8F">
        <w:t>0,3014</w:t>
      </w:r>
      <w:r w:rsidR="00C751E8">
        <w:t xml:space="preserve"> ha)</w:t>
      </w:r>
      <w:r w:rsidR="001D1D73">
        <w:t>, esan</w:t>
      </w:r>
      <w:r w:rsidR="00C751E8">
        <w:t>čių</w:t>
      </w:r>
      <w:r w:rsidR="001D1D73">
        <w:t xml:space="preserve"> Lazdijų r. sav., </w:t>
      </w:r>
      <w:r w:rsidR="00942E8F">
        <w:t>Veisiejų</w:t>
      </w:r>
      <w:r w:rsidR="001D1D73">
        <w:t xml:space="preserve"> sen., </w:t>
      </w:r>
      <w:proofErr w:type="spellStart"/>
      <w:r w:rsidR="00942E8F">
        <w:t>Šlavantų</w:t>
      </w:r>
      <w:proofErr w:type="spellEnd"/>
      <w:r w:rsidR="001D1D73">
        <w:t xml:space="preserve"> k., </w:t>
      </w:r>
      <w:r w:rsidR="00942E8F">
        <w:t>Tujų</w:t>
      </w:r>
      <w:r w:rsidR="001D1D73">
        <w:t xml:space="preserve"> g. </w:t>
      </w:r>
      <w:bookmarkEnd w:id="2"/>
      <w:r w:rsidR="00942E8F">
        <w:t>23</w:t>
      </w:r>
      <w:r w:rsidR="000117FF">
        <w:t>,</w:t>
      </w:r>
      <w:r w:rsidR="002D69AE">
        <w:t xml:space="preserve"> </w:t>
      </w:r>
      <w:r w:rsidR="00890A1D" w:rsidRPr="00B66A8D">
        <w:t>parduodam</w:t>
      </w:r>
      <w:r w:rsidR="002D69AE">
        <w:t>ų</w:t>
      </w:r>
      <w:r w:rsidR="00890A1D" w:rsidRPr="00B66A8D">
        <w:t xml:space="preserve"> viešame aukcione, </w:t>
      </w:r>
      <w:r w:rsidR="002D69AE">
        <w:t xml:space="preserve">pradinę pardavimo kainą – </w:t>
      </w:r>
      <w:r w:rsidR="00E768D9">
        <w:t>2150,00</w:t>
      </w:r>
      <w:r w:rsidR="002D69AE">
        <w:t xml:space="preserve"> Eur, </w:t>
      </w:r>
      <w:r w:rsidR="00A30D1A">
        <w:t>iš j</w:t>
      </w:r>
      <w:r w:rsidR="00463678">
        <w:t>os</w:t>
      </w:r>
      <w:r w:rsidR="00A30D1A">
        <w:t>:</w:t>
      </w:r>
      <w:r w:rsidR="00D81DEF">
        <w:t xml:space="preserve"> </w:t>
      </w:r>
      <w:r w:rsidR="007F2508">
        <w:t>pradinė nekilnojamojo</w:t>
      </w:r>
      <w:r w:rsidR="00357112">
        <w:t xml:space="preserve"> turto</w:t>
      </w:r>
      <w:r w:rsidR="00DB329D">
        <w:t xml:space="preserve"> pardavimo</w:t>
      </w:r>
      <w:r w:rsidR="00357112">
        <w:t xml:space="preserve"> kaina</w:t>
      </w:r>
      <w:r w:rsidR="00DB329D" w:rsidRPr="00540B81">
        <w:t xml:space="preserve"> – </w:t>
      </w:r>
      <w:r w:rsidR="00537070">
        <w:t>1000,00</w:t>
      </w:r>
      <w:r w:rsidR="00A30D1A">
        <w:t xml:space="preserve"> Eur, </w:t>
      </w:r>
      <w:r w:rsidR="00DB329D">
        <w:t>žemės sklypo kaina –</w:t>
      </w:r>
      <w:r w:rsidR="00DB329D" w:rsidRPr="00540B81">
        <w:t xml:space="preserve"> </w:t>
      </w:r>
      <w:r w:rsidR="00537070">
        <w:t>700</w:t>
      </w:r>
      <w:r w:rsidR="00A30D1A" w:rsidRPr="00540B81">
        <w:t>,00</w:t>
      </w:r>
      <w:r w:rsidR="00A30D1A">
        <w:t xml:space="preserve"> Eur, </w:t>
      </w:r>
      <w:r w:rsidR="00F2036D" w:rsidRPr="00F2036D">
        <w:t>žemės sklypo ir daiktinių teisių į jį įregistravim</w:t>
      </w:r>
      <w:r w:rsidR="007F0F52">
        <w:t>o</w:t>
      </w:r>
      <w:r w:rsidR="00F2036D" w:rsidRPr="00F2036D">
        <w:t xml:space="preserve">, detaliojo plano, žemės valdos projekto ar žemės sklypo plano, prilyginamo žemės reformos žemėtvarkos projektui, ar žemės sklypo plano, prilyginamo detaliojo teritorijų planavimo dokumentui, parengimo išlaidos </w:t>
      </w:r>
      <w:r w:rsidR="00F2036D">
        <w:t xml:space="preserve">– </w:t>
      </w:r>
      <w:r w:rsidR="00E00C2B">
        <w:t>450,00</w:t>
      </w:r>
      <w:r w:rsidR="00A30D1A">
        <w:t xml:space="preserve"> Eur </w:t>
      </w:r>
      <w:r w:rsidR="00442A6E" w:rsidRPr="00442A6E">
        <w:t>(202</w:t>
      </w:r>
      <w:r w:rsidR="00E00C2B">
        <w:t>1</w:t>
      </w:r>
      <w:r w:rsidR="00442A6E" w:rsidRPr="00442A6E">
        <w:t>-</w:t>
      </w:r>
      <w:r w:rsidR="00E00C2B">
        <w:t>0</w:t>
      </w:r>
      <w:r w:rsidR="00CE61C8">
        <w:t>4</w:t>
      </w:r>
      <w:r w:rsidR="00442A6E" w:rsidRPr="00442A6E">
        <w:t>-</w:t>
      </w:r>
      <w:r w:rsidR="00CE61C8">
        <w:t>09</w:t>
      </w:r>
      <w:r w:rsidR="00540B81">
        <w:t xml:space="preserve"> </w:t>
      </w:r>
      <w:r w:rsidR="00442A6E" w:rsidRPr="00442A6E">
        <w:t xml:space="preserve">Nekilnojamojo turto vertinimo ataskaitos Nr. </w:t>
      </w:r>
      <w:r w:rsidR="00CE61C8">
        <w:t>2021/</w:t>
      </w:r>
      <w:r w:rsidR="00B85269">
        <w:t>D049</w:t>
      </w:r>
      <w:r w:rsidR="00442A6E" w:rsidRPr="00442A6E">
        <w:t xml:space="preserve"> išvad</w:t>
      </w:r>
      <w:r w:rsidR="007F0F52">
        <w:t>os</w:t>
      </w:r>
      <w:r w:rsidR="00442A6E" w:rsidRPr="00442A6E">
        <w:t xml:space="preserve"> dėl turto vertės kopija ir Lazdijų rajono savivaldybės administracijos direktoriaus 20</w:t>
      </w:r>
      <w:r w:rsidR="00806A26">
        <w:t>19</w:t>
      </w:r>
      <w:r w:rsidR="00442A6E" w:rsidRPr="00442A6E">
        <w:t xml:space="preserve"> m. </w:t>
      </w:r>
      <w:r w:rsidR="00806A26">
        <w:t>kovo 19</w:t>
      </w:r>
      <w:r w:rsidR="00442A6E" w:rsidRPr="00442A6E">
        <w:t xml:space="preserve"> d. pažymos Nr. 1-</w:t>
      </w:r>
      <w:r w:rsidR="00806A26">
        <w:t>751</w:t>
      </w:r>
      <w:r w:rsidR="00442A6E" w:rsidRPr="00442A6E">
        <w:t xml:space="preserve"> kopija pridedamos). </w:t>
      </w:r>
    </w:p>
    <w:bookmarkEnd w:id="1"/>
    <w:p w14:paraId="50D03DD7" w14:textId="1147ACDB" w:rsidR="0042466B" w:rsidRDefault="00F345C8" w:rsidP="00E500BB">
      <w:pPr>
        <w:spacing w:line="360" w:lineRule="auto"/>
        <w:jc w:val="both"/>
      </w:pPr>
      <w:r>
        <w:t xml:space="preserve">          </w:t>
      </w:r>
      <w:r w:rsidR="007153E4">
        <w:t xml:space="preserve"> </w:t>
      </w:r>
      <w:r w:rsidR="00E500BB">
        <w:t xml:space="preserve">2. </w:t>
      </w:r>
      <w:r w:rsidR="00D15DE7" w:rsidRPr="00B66A8D">
        <w:t xml:space="preserve">Nustatyti, </w:t>
      </w:r>
      <w:r w:rsidR="009F7AF5">
        <w:t xml:space="preserve">kad </w:t>
      </w:r>
      <w:r w:rsidR="00D15DE7" w:rsidRPr="00B66A8D">
        <w:t>šis</w:t>
      </w:r>
      <w:r w:rsidR="000627BF" w:rsidRPr="00B66A8D">
        <w:t xml:space="preserve"> sprendimas gali būti skundžiamas Lietuvos Respublikos administracinių bylų teisenos įstatymo nustatyta tvarka</w:t>
      </w:r>
      <w:r w:rsidR="00D15DE7" w:rsidRPr="00B66A8D">
        <w:t xml:space="preserve"> ir terminais.</w:t>
      </w:r>
    </w:p>
    <w:p w14:paraId="5FE15385" w14:textId="77777777" w:rsidR="00C43AA5" w:rsidRDefault="00C43AA5" w:rsidP="001C6172">
      <w:pPr>
        <w:spacing w:line="360" w:lineRule="auto"/>
        <w:jc w:val="both"/>
      </w:pPr>
    </w:p>
    <w:p w14:paraId="797FF394" w14:textId="437A182C" w:rsidR="00D3172A" w:rsidRDefault="00D028F9" w:rsidP="001C6172">
      <w:pPr>
        <w:spacing w:line="360" w:lineRule="auto"/>
        <w:jc w:val="both"/>
      </w:pPr>
      <w:r w:rsidRPr="00B66A8D">
        <w:t>Savivaldybės mer</w:t>
      </w:r>
      <w:r w:rsidR="003662D0">
        <w:t>ė</w:t>
      </w:r>
      <w:r w:rsidR="003662D0">
        <w:tab/>
      </w:r>
      <w:r w:rsidR="003662D0">
        <w:tab/>
      </w:r>
      <w:r w:rsidR="003662D0">
        <w:tab/>
      </w:r>
      <w:r w:rsidR="003662D0">
        <w:tab/>
      </w:r>
      <w:r w:rsidR="003662D0">
        <w:tab/>
      </w:r>
      <w:r w:rsidR="003662D0">
        <w:tab/>
      </w:r>
      <w:r w:rsidR="003662D0">
        <w:tab/>
      </w:r>
      <w:r w:rsidR="00C53B7A">
        <w:t xml:space="preserve">       </w:t>
      </w:r>
      <w:proofErr w:type="spellStart"/>
      <w:r w:rsidR="003662D0">
        <w:t>Ausma</w:t>
      </w:r>
      <w:proofErr w:type="spellEnd"/>
      <w:r w:rsidR="003662D0">
        <w:t xml:space="preserve"> Miškinien</w:t>
      </w:r>
      <w:r w:rsidR="00E20574">
        <w:t>ė</w:t>
      </w:r>
    </w:p>
    <w:p w14:paraId="3DFE32D1" w14:textId="5BF045CE" w:rsidR="00E20574" w:rsidRDefault="00E20574" w:rsidP="001C6172">
      <w:pPr>
        <w:spacing w:line="360" w:lineRule="auto"/>
        <w:jc w:val="both"/>
      </w:pPr>
    </w:p>
    <w:p w14:paraId="2BB2CD6C" w14:textId="77777777" w:rsidR="00E20574" w:rsidRDefault="00E20574" w:rsidP="001C6172">
      <w:pPr>
        <w:spacing w:line="360" w:lineRule="auto"/>
        <w:jc w:val="both"/>
      </w:pPr>
    </w:p>
    <w:p w14:paraId="7AC80FA6" w14:textId="24F56F73" w:rsidR="00D3172A" w:rsidRDefault="00DB4B4B" w:rsidP="0042466B">
      <w:pPr>
        <w:jc w:val="both"/>
      </w:pPr>
      <w:r>
        <w:t>Ineta Junelienė</w:t>
      </w:r>
      <w:r w:rsidR="00D3172A">
        <w:t xml:space="preserve">, </w:t>
      </w:r>
      <w:r w:rsidR="0095417F">
        <w:t>tel</w:t>
      </w:r>
      <w:r w:rsidR="00D3172A">
        <w:t>. 8 613 25</w:t>
      </w:r>
      <w:r w:rsidR="00E20574">
        <w:t xml:space="preserve"> </w:t>
      </w:r>
      <w:r w:rsidR="00D3172A">
        <w:t>817</w:t>
      </w:r>
    </w:p>
    <w:p w14:paraId="0B40BD4D" w14:textId="62055544" w:rsidR="00CF3F11" w:rsidRDefault="00CF3F11" w:rsidP="008F7CDF">
      <w:pPr>
        <w:pStyle w:val="Antrat1"/>
        <w:rPr>
          <w:rFonts w:ascii="Times New Roman" w:hAnsi="Times New Roman"/>
        </w:rPr>
      </w:pPr>
      <w:r w:rsidRPr="00E500BB">
        <w:rPr>
          <w:rFonts w:ascii="Times New Roman" w:hAnsi="Times New Roman"/>
        </w:rPr>
        <w:lastRenderedPageBreak/>
        <w:t>LAZDIJŲ RAJONO SAVIVALDYBĖS TARYBOS SPRENDIMO „</w:t>
      </w:r>
      <w:r w:rsidR="00B85269">
        <w:rPr>
          <w:rFonts w:ascii="Times New Roman" w:hAnsi="Times New Roman"/>
        </w:rPr>
        <w:t xml:space="preserve">DĖL PASTATO-VERŠIDĖS IR ŽEMĖS SKLYPO, ESANČIŲ LAZDIJŲ R. SAV., VEISIEJŲ SEN., ŠLAVANTŲ K., TUJŲ G. 23, </w:t>
      </w:r>
      <w:r w:rsidR="00B85269" w:rsidRPr="00B66A8D">
        <w:rPr>
          <w:rFonts w:ascii="Times New Roman" w:hAnsi="Times New Roman"/>
        </w:rPr>
        <w:t>PRADIN</w:t>
      </w:r>
      <w:r w:rsidR="00B85269">
        <w:rPr>
          <w:rFonts w:ascii="Times New Roman" w:hAnsi="Times New Roman"/>
        </w:rPr>
        <w:t>ĖS</w:t>
      </w:r>
      <w:r w:rsidR="00B85269" w:rsidRPr="00B66A8D">
        <w:rPr>
          <w:rFonts w:ascii="Times New Roman" w:hAnsi="Times New Roman"/>
        </w:rPr>
        <w:t xml:space="preserve"> PARDAVIMO KAIN</w:t>
      </w:r>
      <w:r w:rsidR="00B85269">
        <w:rPr>
          <w:rFonts w:ascii="Times New Roman" w:hAnsi="Times New Roman"/>
        </w:rPr>
        <w:t>OS</w:t>
      </w:r>
      <w:r w:rsidR="00B636FB" w:rsidRPr="00E500BB">
        <w:rPr>
          <w:rFonts w:ascii="Times New Roman" w:hAnsi="Times New Roman"/>
        </w:rPr>
        <w:t>“</w:t>
      </w:r>
      <w:r w:rsidRPr="00E500BB">
        <w:rPr>
          <w:rFonts w:ascii="Times New Roman" w:hAnsi="Times New Roman"/>
        </w:rPr>
        <w:t xml:space="preserve"> PROJEKTO</w:t>
      </w:r>
    </w:p>
    <w:p w14:paraId="4DAAF85B" w14:textId="77777777" w:rsidR="008F7CDF" w:rsidRPr="008F7CDF" w:rsidRDefault="008F7CDF" w:rsidP="008F7CDF"/>
    <w:p w14:paraId="33069C8B" w14:textId="77777777" w:rsidR="00CF3F11" w:rsidRPr="00BA568F" w:rsidRDefault="00CF3F11" w:rsidP="00BA568F">
      <w:pPr>
        <w:pStyle w:val="Betarp"/>
        <w:jc w:val="center"/>
        <w:rPr>
          <w:b/>
        </w:rPr>
      </w:pPr>
      <w:r w:rsidRPr="00BA568F">
        <w:rPr>
          <w:b/>
        </w:rPr>
        <w:t>AIŠKINAMASIS RAŠTAS</w:t>
      </w:r>
    </w:p>
    <w:p w14:paraId="1FB0400A" w14:textId="495069DC" w:rsidR="00CF3F11" w:rsidRDefault="00CF3F11" w:rsidP="00BA568F">
      <w:pPr>
        <w:pStyle w:val="Betarp"/>
        <w:jc w:val="center"/>
      </w:pPr>
      <w:r w:rsidRPr="00B66A8D">
        <w:t>20</w:t>
      </w:r>
      <w:r w:rsidR="00270DA6">
        <w:t>2</w:t>
      </w:r>
      <w:r w:rsidR="00B85269">
        <w:t>1</w:t>
      </w:r>
      <w:r w:rsidR="0023713A" w:rsidRPr="00B66A8D">
        <w:t>-</w:t>
      </w:r>
      <w:r w:rsidR="00B85269">
        <w:t>04</w:t>
      </w:r>
      <w:r w:rsidR="007166B5" w:rsidRPr="00B66A8D">
        <w:t>-</w:t>
      </w:r>
      <w:r w:rsidR="00B85269">
        <w:t>2</w:t>
      </w:r>
      <w:r w:rsidR="004827D2">
        <w:t>7</w:t>
      </w:r>
    </w:p>
    <w:p w14:paraId="4795744F" w14:textId="77777777" w:rsidR="00BA568F" w:rsidRPr="00B66A8D" w:rsidRDefault="00BA568F" w:rsidP="00BA568F">
      <w:pPr>
        <w:pStyle w:val="Betarp"/>
        <w:jc w:val="center"/>
      </w:pPr>
    </w:p>
    <w:p w14:paraId="5786895C" w14:textId="35E9E5E8" w:rsidR="00182FB2" w:rsidRDefault="00CF3F11" w:rsidP="00B66A8D">
      <w:pPr>
        <w:spacing w:line="360" w:lineRule="auto"/>
        <w:jc w:val="both"/>
      </w:pPr>
      <w:r w:rsidRPr="00B66A8D">
        <w:tab/>
      </w:r>
      <w:r w:rsidR="008D4895" w:rsidRPr="00B66A8D">
        <w:t>Lazdijų rajono savivaldybės tarybos s</w:t>
      </w:r>
      <w:r w:rsidRPr="00B66A8D">
        <w:t>prendimo projektas</w:t>
      </w:r>
      <w:r w:rsidR="008D4895" w:rsidRPr="00B66A8D">
        <w:t xml:space="preserve"> „</w:t>
      </w:r>
      <w:r w:rsidR="008F7CDF">
        <w:t>D</w:t>
      </w:r>
      <w:r w:rsidR="008F7CDF" w:rsidRPr="008F7CDF">
        <w:t xml:space="preserve">ėl </w:t>
      </w:r>
      <w:r w:rsidR="007E2697">
        <w:t>pastato-</w:t>
      </w:r>
      <w:r w:rsidR="00182FB2">
        <w:t>veršidės</w:t>
      </w:r>
      <w:r w:rsidR="007E2697">
        <w:t xml:space="preserve"> ir</w:t>
      </w:r>
      <w:r w:rsidR="00B86CA9">
        <w:t xml:space="preserve"> </w:t>
      </w:r>
      <w:r w:rsidR="008F7CDF">
        <w:t>žemės sklypo, esančių Lazdijų r. sav.</w:t>
      </w:r>
      <w:r w:rsidR="00615609">
        <w:t>,</w:t>
      </w:r>
      <w:r w:rsidR="008F7CDF">
        <w:t xml:space="preserve"> </w:t>
      </w:r>
      <w:r w:rsidR="00182FB2">
        <w:t>Veisiejų</w:t>
      </w:r>
      <w:r w:rsidR="008F7CDF">
        <w:t xml:space="preserve"> sen.</w:t>
      </w:r>
      <w:r w:rsidR="00615609">
        <w:t>,</w:t>
      </w:r>
      <w:r w:rsidR="008F7CDF">
        <w:t xml:space="preserve"> </w:t>
      </w:r>
      <w:proofErr w:type="spellStart"/>
      <w:r w:rsidR="00182FB2">
        <w:t>Šlavantų</w:t>
      </w:r>
      <w:proofErr w:type="spellEnd"/>
      <w:r w:rsidR="008F7CDF">
        <w:t xml:space="preserve"> k.</w:t>
      </w:r>
      <w:r w:rsidR="00615609">
        <w:t>,</w:t>
      </w:r>
      <w:r w:rsidR="008F7CDF">
        <w:t xml:space="preserve"> </w:t>
      </w:r>
      <w:r w:rsidR="00182FB2">
        <w:t>Tujų</w:t>
      </w:r>
      <w:r w:rsidR="00B86CA9">
        <w:t xml:space="preserve"> g. </w:t>
      </w:r>
      <w:r w:rsidR="00182FB2">
        <w:t>23</w:t>
      </w:r>
      <w:r w:rsidR="008F7CDF" w:rsidRPr="008F7CDF">
        <w:t>, pradinės pardavimo kainos</w:t>
      </w:r>
      <w:r w:rsidR="008F7CDF">
        <w:t>“</w:t>
      </w:r>
      <w:r w:rsidR="00B6589C" w:rsidRPr="00B66A8D">
        <w:t xml:space="preserve"> </w:t>
      </w:r>
      <w:r w:rsidRPr="00B66A8D">
        <w:t>paruoštas vadovaujantis</w:t>
      </w:r>
      <w:r w:rsidR="00E85538" w:rsidRPr="00B66A8D">
        <w:t xml:space="preserve"> </w:t>
      </w:r>
      <w:r w:rsidR="00182FB2" w:rsidRPr="00B66A8D">
        <w:t>Lietuvos Respublikos vietos savivaldos įstatymo</w:t>
      </w:r>
      <w:r w:rsidR="00182FB2">
        <w:t xml:space="preserve"> </w:t>
      </w:r>
      <w:r w:rsidR="00182FB2" w:rsidRPr="00B66A8D">
        <w:t>48 straipsnio 1 ir 2 dalimis, Lietuvos Respublikos valstybės ir savivaldybių turto valdymo, naudojimo ir disponavimo juo įstatymo 12 straipsnio 1 dalimi</w:t>
      </w:r>
      <w:r w:rsidR="00182FB2">
        <w:t>, 21 straipsnio 3 dalimi</w:t>
      </w:r>
      <w:r w:rsidR="00182FB2" w:rsidRPr="00B66A8D">
        <w:t xml:space="preserve"> ir atsižvelg</w:t>
      </w:r>
      <w:r w:rsidR="00182FB2">
        <w:t>iant</w:t>
      </w:r>
      <w:r w:rsidR="00182FB2" w:rsidRPr="00B66A8D">
        <w:t xml:space="preserve"> </w:t>
      </w:r>
      <w:r w:rsidR="00182FB2" w:rsidRPr="00F526E3">
        <w:t xml:space="preserve">į UAB „Dzūkas“ parengtą Nekilnojamojo turto vertinimo ataskaitą Nr. </w:t>
      </w:r>
      <w:r w:rsidR="00182FB2" w:rsidRPr="00A878F1">
        <w:t>202</w:t>
      </w:r>
      <w:r w:rsidR="00182FB2">
        <w:t>1</w:t>
      </w:r>
      <w:r w:rsidR="00182FB2" w:rsidRPr="00A878F1">
        <w:t>/D</w:t>
      </w:r>
      <w:r w:rsidR="00182FB2">
        <w:t>049</w:t>
      </w:r>
      <w:r w:rsidR="00182FB2" w:rsidRPr="00F526E3">
        <w:t xml:space="preserve"> </w:t>
      </w:r>
      <w:r w:rsidR="00182FB2">
        <w:t>ir</w:t>
      </w:r>
      <w:r w:rsidR="00182FB2" w:rsidRPr="00F526E3">
        <w:t xml:space="preserve"> į Lazdijų rajono savivaldybės administracijos direktoriaus 20</w:t>
      </w:r>
      <w:r w:rsidR="00182FB2">
        <w:t>19</w:t>
      </w:r>
      <w:r w:rsidR="00182FB2" w:rsidRPr="00F526E3">
        <w:t xml:space="preserve"> m. </w:t>
      </w:r>
      <w:r w:rsidR="00182FB2">
        <w:t>kovo 19</w:t>
      </w:r>
      <w:r w:rsidR="00182FB2" w:rsidRPr="00F526E3">
        <w:t xml:space="preserve"> d. pažymą Nr. 1-</w:t>
      </w:r>
      <w:r w:rsidR="00182FB2">
        <w:t xml:space="preserve">751 </w:t>
      </w:r>
      <w:r w:rsidR="00182FB2" w:rsidRPr="00F526E3">
        <w:t>„Apie privatizavimo objektui priskirto valstybinės žemės sklypo detaliojo plano ar žemės valdos projekto, ar žemės sklypo plano, prilyginamo žemės reformos žemėtvarkos projektams, ar žemės sklypo plano, prilyginamo teritorijų planavimo dokumentams, taip  pat  žemės  sklypo  parengimo  išlaidas“</w:t>
      </w:r>
      <w:r w:rsidR="00182FB2">
        <w:t>.</w:t>
      </w:r>
    </w:p>
    <w:p w14:paraId="3272381C" w14:textId="6A037481" w:rsidR="00AA2B7D" w:rsidRDefault="00173E2A" w:rsidP="00AA2B7D">
      <w:pPr>
        <w:spacing w:line="360" w:lineRule="auto"/>
        <w:jc w:val="both"/>
      </w:pPr>
      <w:r w:rsidRPr="00B66A8D">
        <w:tab/>
      </w:r>
      <w:r w:rsidR="00BD4F2E">
        <w:t>Pastatas</w:t>
      </w:r>
      <w:r w:rsidR="007F0F52">
        <w:t>-</w:t>
      </w:r>
      <w:r w:rsidR="00182FB2">
        <w:t>veršidė</w:t>
      </w:r>
      <w:r w:rsidR="00BD4F2E">
        <w:t xml:space="preserve"> (unikalus Nr. </w:t>
      </w:r>
      <w:r w:rsidR="00CC0004">
        <w:t>4400-2954-8843</w:t>
      </w:r>
      <w:r w:rsidR="00BD4F2E">
        <w:t xml:space="preserve">, bendras plotas </w:t>
      </w:r>
      <w:r w:rsidR="00CC0004">
        <w:t>832,65</w:t>
      </w:r>
      <w:r w:rsidR="00BD4F2E">
        <w:t xml:space="preserve"> kv. m, pastatas, kuriame yra </w:t>
      </w:r>
      <w:r w:rsidR="00CC0004">
        <w:t>veršidė</w:t>
      </w:r>
      <w:r w:rsidR="00BD4F2E">
        <w:t>, žymėjimas plane 1</w:t>
      </w:r>
      <w:r w:rsidR="00CC0004">
        <w:t>Ž</w:t>
      </w:r>
      <w:r w:rsidR="00BD4F2E">
        <w:t>1</w:t>
      </w:r>
      <w:r w:rsidR="00CC0004">
        <w:t>p</w:t>
      </w:r>
      <w:r w:rsidR="00BD4F2E">
        <w:t xml:space="preserve">, </w:t>
      </w:r>
      <w:r w:rsidR="00CC0004">
        <w:t xml:space="preserve">fiziškai pažeistas, </w:t>
      </w:r>
      <w:r w:rsidR="00BD4F2E">
        <w:t>statybos metai 19</w:t>
      </w:r>
      <w:r w:rsidR="00CC0004">
        <w:t>64</w:t>
      </w:r>
      <w:r w:rsidR="00BD4F2E">
        <w:t xml:space="preserve"> m.), e</w:t>
      </w:r>
      <w:r w:rsidR="009A14BE">
        <w:t>sant</w:t>
      </w:r>
      <w:r w:rsidR="00BD4F2E">
        <w:t>i</w:t>
      </w:r>
      <w:r w:rsidR="009A14BE">
        <w:t xml:space="preserve">s adresu: Lazdijų r. sav., </w:t>
      </w:r>
      <w:r w:rsidR="00CC0004">
        <w:t>Veisiejų</w:t>
      </w:r>
      <w:r w:rsidR="009A14BE">
        <w:t xml:space="preserve"> sen., </w:t>
      </w:r>
      <w:proofErr w:type="spellStart"/>
      <w:r w:rsidR="00CC0004">
        <w:t>Šlavantų</w:t>
      </w:r>
      <w:proofErr w:type="spellEnd"/>
      <w:r w:rsidR="009A14BE">
        <w:t xml:space="preserve"> k., </w:t>
      </w:r>
      <w:r w:rsidR="00CC0004">
        <w:t>Tujų</w:t>
      </w:r>
      <w:r w:rsidR="009A14BE">
        <w:t xml:space="preserve"> g. </w:t>
      </w:r>
      <w:r w:rsidR="00CC0004">
        <w:t>23</w:t>
      </w:r>
      <w:r w:rsidR="00AA2B7D" w:rsidRPr="00B25552">
        <w:t>,</w:t>
      </w:r>
      <w:r w:rsidR="00AA2B7D">
        <w:t xml:space="preserve"> nuosavybės teise priklauso Lazdijų rajono savivaldybei ir įtraukt</w:t>
      </w:r>
      <w:r w:rsidR="009A14BE">
        <w:t>a</w:t>
      </w:r>
      <w:r w:rsidR="00BD4F2E">
        <w:t>s</w:t>
      </w:r>
      <w:r w:rsidR="00AA2B7D">
        <w:t xml:space="preserve"> į Lazdijų rajono savivaldybės administracijos apskaitą. </w:t>
      </w:r>
      <w:r w:rsidR="00AA2B7D" w:rsidRPr="007D6AE6">
        <w:t>Lazdijų rajono savivaldybės tarybos 2014 m. lapkrič</w:t>
      </w:r>
      <w:r w:rsidR="00AA2B7D">
        <w:t xml:space="preserve">io 13 d. sprendimu Nr. 5TS-1351 </w:t>
      </w:r>
      <w:r w:rsidR="00AA2B7D" w:rsidRPr="007D6AE6">
        <w:t xml:space="preserve">„Dėl viešame aukcione parduodamo Lazdijų rajono savivaldybės nekilnojamojo turto ir kitų nekilnojamųjų daiktų sąrašo patvirtinimo“ yra </w:t>
      </w:r>
      <w:r w:rsidR="0010436C">
        <w:t>patvirtint</w:t>
      </w:r>
      <w:r w:rsidR="00BD4F2E">
        <w:t>as</w:t>
      </w:r>
      <w:r w:rsidR="0072291F">
        <w:t xml:space="preserve"> </w:t>
      </w:r>
      <w:r w:rsidR="00AA2B7D" w:rsidRPr="007D6AE6">
        <w:t>viešame aukcione parduodamų Lazdijų rajono savivaldybės nekilnojamojo turto ir kitų nekilnojamųjų daiktų sąraš</w:t>
      </w:r>
      <w:r w:rsidR="0010436C">
        <w:t>e</w:t>
      </w:r>
      <w:r w:rsidR="00AA2B7D" w:rsidRPr="007D6AE6">
        <w:t>.</w:t>
      </w:r>
      <w:r w:rsidR="00AA2B7D">
        <w:t xml:space="preserve"> </w:t>
      </w:r>
      <w:r w:rsidR="0010436C">
        <w:t xml:space="preserve">Kartu su </w:t>
      </w:r>
      <w:r w:rsidR="00BD4F2E">
        <w:t>pastatu-</w:t>
      </w:r>
      <w:r w:rsidR="00CC0004">
        <w:t>veršide</w:t>
      </w:r>
      <w:r w:rsidR="0010436C">
        <w:t xml:space="preserve"> bus parduodamas </w:t>
      </w:r>
      <w:r w:rsidR="00CC0004">
        <w:t>0,3014</w:t>
      </w:r>
      <w:r w:rsidR="00C43AA5">
        <w:t xml:space="preserve"> </w:t>
      </w:r>
      <w:r w:rsidR="00567E3B">
        <w:t>ha</w:t>
      </w:r>
      <w:r w:rsidR="005D06FB">
        <w:t xml:space="preserve"> žemės sklypas</w:t>
      </w:r>
      <w:r w:rsidR="0059469F">
        <w:t>,</w:t>
      </w:r>
      <w:r w:rsidR="005D06FB">
        <w:t xml:space="preserve"> patikėjimo teise valdomas valstybės įmonės Turto banko.</w:t>
      </w:r>
    </w:p>
    <w:p w14:paraId="62DF5E64" w14:textId="7AC96350" w:rsidR="00362808" w:rsidRDefault="00AA2B7D" w:rsidP="008D17D2">
      <w:pPr>
        <w:spacing w:line="360" w:lineRule="auto"/>
        <w:jc w:val="both"/>
      </w:pPr>
      <w:r>
        <w:tab/>
        <w:t xml:space="preserve">Kad </w:t>
      </w:r>
      <w:r w:rsidR="00BD4F2E">
        <w:t>pastatas-</w:t>
      </w:r>
      <w:r w:rsidR="004827D2">
        <w:t>veršidė</w:t>
      </w:r>
      <w:r w:rsidR="00BD4F2E">
        <w:t xml:space="preserve"> ir </w:t>
      </w:r>
      <w:r w:rsidR="00362808">
        <w:t>žemės sklypas</w:t>
      </w:r>
      <w:r>
        <w:t xml:space="preserve"> </w:t>
      </w:r>
      <w:r w:rsidR="00687A48">
        <w:t>būtų parduodam</w:t>
      </w:r>
      <w:r w:rsidR="005D06FB">
        <w:t>i</w:t>
      </w:r>
      <w:r>
        <w:t xml:space="preserve"> viešo aukciono būdu, reikia atlikti jų įvertinimą ir pradinę pardavimo kainą tvirtinti Lazdijų rajono savivaldybės taryboje. Patvirtinus </w:t>
      </w:r>
      <w:r w:rsidR="00D56DF0" w:rsidRPr="00F65E70">
        <w:t xml:space="preserve">pradinę pardavimo </w:t>
      </w:r>
      <w:r>
        <w:t>kainą, bus ruošiamos vi</w:t>
      </w:r>
      <w:r w:rsidR="00687A48">
        <w:t>ešo aukciono sąlygos ir objekta</w:t>
      </w:r>
      <w:r w:rsidR="005D06FB">
        <w:t>i</w:t>
      </w:r>
      <w:r>
        <w:t xml:space="preserve"> bus parduodam</w:t>
      </w:r>
      <w:r w:rsidR="00567E3B">
        <w:t>i</w:t>
      </w:r>
      <w:r>
        <w:t xml:space="preserve"> viešo aukciono būdu.</w:t>
      </w:r>
    </w:p>
    <w:p w14:paraId="76014CAE" w14:textId="0D3766F2" w:rsidR="004827D2" w:rsidRDefault="00362808" w:rsidP="004827D2">
      <w:pPr>
        <w:spacing w:line="360" w:lineRule="auto"/>
        <w:jc w:val="both"/>
      </w:pPr>
      <w:r>
        <w:t xml:space="preserve">         </w:t>
      </w:r>
      <w:r w:rsidR="00AA2B7D" w:rsidRPr="00B66A8D">
        <w:tab/>
        <w:t>Šio projekto tikslas –</w:t>
      </w:r>
      <w:r w:rsidR="003B0E2C">
        <w:t xml:space="preserve"> </w:t>
      </w:r>
      <w:r w:rsidR="004827D2">
        <w:t>tvirtinti pastato</w:t>
      </w:r>
      <w:r w:rsidR="007F0F52">
        <w:t>-</w:t>
      </w:r>
      <w:r w:rsidR="004827D2">
        <w:t xml:space="preserve">veršidės (unikalus Nr. 4400-2954-8843, bendras plotas 832,65 kv. m, pastatas, kuriame yra veršidė, žymėjimas plane 1Ž1p, fiziškai pažeistas, statybos metai 1964 m.) ir žemės sklypo (unikalus Nr. 4400-5137-8177, plotas – 0,3014 ha), esančių Lazdijų r. sav., Veisiejų sen., </w:t>
      </w:r>
      <w:proofErr w:type="spellStart"/>
      <w:r w:rsidR="004827D2">
        <w:t>Šlavantų</w:t>
      </w:r>
      <w:proofErr w:type="spellEnd"/>
      <w:r w:rsidR="004827D2">
        <w:t xml:space="preserve"> k., Tujų g. 23, </w:t>
      </w:r>
      <w:r w:rsidR="004827D2" w:rsidRPr="00B66A8D">
        <w:t>parduodam</w:t>
      </w:r>
      <w:r w:rsidR="004827D2">
        <w:t>ų</w:t>
      </w:r>
      <w:r w:rsidR="004827D2" w:rsidRPr="00B66A8D">
        <w:t xml:space="preserve"> viešame aukcione, </w:t>
      </w:r>
      <w:r w:rsidR="004827D2">
        <w:t>pradinę pardavimo kainą – 2150,00 Eur, iš jos: pradinė nekilnojamojo turto pardavimo kaina</w:t>
      </w:r>
      <w:r w:rsidR="004827D2" w:rsidRPr="00540B81">
        <w:t xml:space="preserve"> – </w:t>
      </w:r>
      <w:r w:rsidR="004827D2">
        <w:t>1000,00 Eur, žemės sklypo kaina –</w:t>
      </w:r>
      <w:r w:rsidR="004827D2" w:rsidRPr="00540B81">
        <w:t xml:space="preserve"> </w:t>
      </w:r>
      <w:r w:rsidR="004827D2">
        <w:t>700</w:t>
      </w:r>
      <w:r w:rsidR="004827D2" w:rsidRPr="00540B81">
        <w:t>,00</w:t>
      </w:r>
      <w:r w:rsidR="004827D2">
        <w:t xml:space="preserve"> </w:t>
      </w:r>
      <w:r w:rsidR="004827D2">
        <w:lastRenderedPageBreak/>
        <w:t xml:space="preserve">Eur, </w:t>
      </w:r>
      <w:r w:rsidR="004827D2" w:rsidRPr="00F2036D">
        <w:t>žemės sklypo ir daiktinių teisių į jį įregistravim</w:t>
      </w:r>
      <w:r w:rsidR="007F0F52">
        <w:t>o</w:t>
      </w:r>
      <w:r w:rsidR="004827D2" w:rsidRPr="00F2036D">
        <w:t xml:space="preserve">, detaliojo plano, žemės valdos projekto ar žemės sklypo plano, prilyginamo žemės reformos žemėtvarkos projektui, ar žemės sklypo plano, prilyginamo detaliojo teritorijų planavimo dokumentui, parengimo išlaidos </w:t>
      </w:r>
      <w:r w:rsidR="004827D2">
        <w:t xml:space="preserve">– 450,00 Eur </w:t>
      </w:r>
      <w:r w:rsidR="004827D2" w:rsidRPr="00442A6E">
        <w:t>(202</w:t>
      </w:r>
      <w:r w:rsidR="004827D2">
        <w:t>1</w:t>
      </w:r>
      <w:r w:rsidR="004827D2" w:rsidRPr="00442A6E">
        <w:t>-</w:t>
      </w:r>
      <w:r w:rsidR="004827D2">
        <w:t>04</w:t>
      </w:r>
      <w:r w:rsidR="004827D2" w:rsidRPr="00442A6E">
        <w:t>-</w:t>
      </w:r>
      <w:r w:rsidR="004827D2">
        <w:t xml:space="preserve">09 </w:t>
      </w:r>
      <w:r w:rsidR="004827D2" w:rsidRPr="00442A6E">
        <w:t xml:space="preserve">Nekilnojamojo turto vertinimo ataskaitos Nr. </w:t>
      </w:r>
      <w:r w:rsidR="004827D2">
        <w:t>2021/D049</w:t>
      </w:r>
      <w:r w:rsidR="004827D2" w:rsidRPr="00442A6E">
        <w:t xml:space="preserve"> išvad</w:t>
      </w:r>
      <w:r w:rsidR="007F0F52">
        <w:t>os</w:t>
      </w:r>
      <w:r w:rsidR="004827D2" w:rsidRPr="00442A6E">
        <w:t xml:space="preserve"> dėl turto vertės kopija ir Lazdijų rajono savivaldybės administracijos direktoriaus 20</w:t>
      </w:r>
      <w:r w:rsidR="004827D2">
        <w:t>19</w:t>
      </w:r>
      <w:r w:rsidR="004827D2" w:rsidRPr="00442A6E">
        <w:t xml:space="preserve"> m. </w:t>
      </w:r>
      <w:r w:rsidR="004827D2">
        <w:t>kovo 19</w:t>
      </w:r>
      <w:r w:rsidR="004827D2" w:rsidRPr="00442A6E">
        <w:t xml:space="preserve"> d. pažymos Nr. 1-</w:t>
      </w:r>
      <w:r w:rsidR="004827D2">
        <w:t>751</w:t>
      </w:r>
      <w:r w:rsidR="004827D2" w:rsidRPr="00442A6E">
        <w:t xml:space="preserve"> kopija pridedamos). </w:t>
      </w:r>
    </w:p>
    <w:p w14:paraId="65CA0873" w14:textId="77777777" w:rsidR="00B60154" w:rsidRDefault="008D17D2" w:rsidP="005D06FB">
      <w:pPr>
        <w:spacing w:line="360" w:lineRule="auto"/>
        <w:jc w:val="both"/>
      </w:pPr>
      <w:r>
        <w:t xml:space="preserve">            </w:t>
      </w:r>
      <w:r w:rsidR="00AA2B7D" w:rsidRPr="00B66A8D">
        <w:t>Parengtas sprendimo projektas neprieštarauja galiojantiems teisės aktams.</w:t>
      </w:r>
    </w:p>
    <w:p w14:paraId="12B3117A" w14:textId="77777777" w:rsidR="00AA2B7D" w:rsidRDefault="00B60154" w:rsidP="00AA2B7D">
      <w:pPr>
        <w:spacing w:line="360" w:lineRule="auto"/>
        <w:jc w:val="both"/>
      </w:pPr>
      <w:r>
        <w:t xml:space="preserve">            </w:t>
      </w:r>
      <w:r w:rsidR="00AA2B7D" w:rsidRPr="00B66A8D">
        <w:t>Priėmus sprendimo projektą, neigiamų pasekmių nenumatoma.</w:t>
      </w:r>
    </w:p>
    <w:p w14:paraId="7AB225CC" w14:textId="77777777" w:rsidR="00AA2B7D" w:rsidRPr="00B66A8D" w:rsidRDefault="00AA2B7D" w:rsidP="00AA2B7D">
      <w:pPr>
        <w:spacing w:line="360" w:lineRule="auto"/>
        <w:jc w:val="both"/>
      </w:pPr>
      <w:r w:rsidRPr="00B66A8D">
        <w:tab/>
        <w:t>Naujų teisės aktų priimti ar galiojančių pakeisti, panaikinti, priėmus teikiamą projektą, nereikės.</w:t>
      </w:r>
    </w:p>
    <w:p w14:paraId="1F60F0F5" w14:textId="77777777" w:rsidR="00AA2B7D" w:rsidRPr="00B66A8D" w:rsidRDefault="00AA2B7D" w:rsidP="00AA2B7D">
      <w:pPr>
        <w:spacing w:line="360" w:lineRule="auto"/>
        <w:jc w:val="both"/>
      </w:pPr>
      <w:r w:rsidRPr="00B66A8D">
        <w:tab/>
        <w:t>Dėl sprendimo projekto pastabų ir pasiūlymų negauta.</w:t>
      </w:r>
    </w:p>
    <w:p w14:paraId="6508A591" w14:textId="7F92FA95" w:rsidR="00AA2B7D" w:rsidRPr="00B66A8D" w:rsidRDefault="00AA2B7D" w:rsidP="00AA2B7D">
      <w:pPr>
        <w:spacing w:line="360" w:lineRule="auto"/>
        <w:jc w:val="both"/>
      </w:pPr>
      <w:r w:rsidRPr="00B66A8D">
        <w:tab/>
        <w:t xml:space="preserve">Sprendimo projektą parengė </w:t>
      </w:r>
      <w:r w:rsidR="0072291F">
        <w:t xml:space="preserve">Lazdijų </w:t>
      </w:r>
      <w:r w:rsidRPr="00B66A8D">
        <w:t xml:space="preserve">rajono savivaldybės administracijos </w:t>
      </w:r>
      <w:r w:rsidR="00D56DF0">
        <w:t>Biudžeto, finansų ir turto valdymo skyriaus</w:t>
      </w:r>
      <w:r w:rsidRPr="00B66A8D">
        <w:t xml:space="preserve"> </w:t>
      </w:r>
      <w:r w:rsidR="008D17D2">
        <w:t>v</w:t>
      </w:r>
      <w:r w:rsidR="00687A48">
        <w:t>yr. specialistė</w:t>
      </w:r>
      <w:r w:rsidR="008D17D2">
        <w:t xml:space="preserve"> </w:t>
      </w:r>
      <w:r w:rsidR="00687A48">
        <w:t>Ineta Junelienė</w:t>
      </w:r>
      <w:r w:rsidR="008D17D2">
        <w:t>.</w:t>
      </w:r>
    </w:p>
    <w:p w14:paraId="17C49F38" w14:textId="77777777" w:rsidR="008D17D2" w:rsidRDefault="008D17D2" w:rsidP="00AA2B7D">
      <w:pPr>
        <w:spacing w:line="360" w:lineRule="auto"/>
        <w:jc w:val="both"/>
      </w:pPr>
    </w:p>
    <w:p w14:paraId="6D1CDE44" w14:textId="333247A0" w:rsidR="00AA2B7D" w:rsidRPr="00B66A8D" w:rsidRDefault="0002411F" w:rsidP="00AA2B7D">
      <w:pPr>
        <w:spacing w:line="360" w:lineRule="auto"/>
        <w:jc w:val="both"/>
      </w:pPr>
      <w:r>
        <w:t>Biudžeto, finansų ir turto valdymo</w:t>
      </w:r>
      <w:r w:rsidR="00AA2B7D" w:rsidRPr="00B66A8D">
        <w:t xml:space="preserve"> skyriaus </w:t>
      </w:r>
      <w:r w:rsidR="00687A48">
        <w:t>vyr. specialistė                                          Ineta Junelienė</w:t>
      </w:r>
      <w:r w:rsidR="008D17D2">
        <w:t xml:space="preserve">                                                                                                    </w:t>
      </w:r>
      <w:r w:rsidR="00687A48">
        <w:t xml:space="preserve">        </w:t>
      </w:r>
    </w:p>
    <w:p w14:paraId="0787B604" w14:textId="77777777" w:rsidR="00AA2B7D" w:rsidRDefault="00AA2B7D" w:rsidP="00B66A8D">
      <w:pPr>
        <w:spacing w:line="360" w:lineRule="auto"/>
        <w:jc w:val="both"/>
      </w:pPr>
    </w:p>
    <w:p w14:paraId="7C5E6CB9" w14:textId="77777777" w:rsidR="00CF3F11" w:rsidRPr="00B66A8D" w:rsidRDefault="00CF3F11" w:rsidP="00B66A8D">
      <w:pPr>
        <w:spacing w:line="360" w:lineRule="auto"/>
        <w:jc w:val="both"/>
      </w:pPr>
    </w:p>
    <w:sectPr w:rsidR="00CF3F11" w:rsidRPr="00B66A8D" w:rsidSect="00BF40A8">
      <w:headerReference w:type="default" r:id="rId8"/>
      <w:headerReference w:type="first" r:id="rId9"/>
      <w:pgSz w:w="12240" w:h="15840"/>
      <w:pgMar w:top="170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B6B42" w14:textId="77777777" w:rsidR="00AE38B9" w:rsidRDefault="00AE38B9" w:rsidP="004D2908">
      <w:r>
        <w:separator/>
      </w:r>
    </w:p>
  </w:endnote>
  <w:endnote w:type="continuationSeparator" w:id="0">
    <w:p w14:paraId="47993567" w14:textId="77777777" w:rsidR="00AE38B9" w:rsidRDefault="00AE38B9" w:rsidP="004D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AD3F8" w14:textId="77777777" w:rsidR="00AE38B9" w:rsidRDefault="00AE38B9" w:rsidP="004D2908">
      <w:r>
        <w:separator/>
      </w:r>
    </w:p>
  </w:footnote>
  <w:footnote w:type="continuationSeparator" w:id="0">
    <w:p w14:paraId="40EBCF49" w14:textId="77777777" w:rsidR="00AE38B9" w:rsidRDefault="00AE38B9" w:rsidP="004D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E5F5" w14:textId="77777777" w:rsidR="00EA3BB9" w:rsidRDefault="00EA3BB9">
    <w:pPr>
      <w:pStyle w:val="Antrats"/>
      <w:jc w:val="center"/>
    </w:pPr>
    <w:r>
      <w:fldChar w:fldCharType="begin"/>
    </w:r>
    <w:r>
      <w:instrText>PAGE   \* MERGEFORMAT</w:instrText>
    </w:r>
    <w:r>
      <w:fldChar w:fldCharType="separate"/>
    </w:r>
    <w:r w:rsidR="009322FC">
      <w:rPr>
        <w:noProof/>
      </w:rPr>
      <w:t>3</w:t>
    </w:r>
    <w:r>
      <w:fldChar w:fldCharType="end"/>
    </w:r>
  </w:p>
  <w:p w14:paraId="71E0B481" w14:textId="77777777" w:rsidR="00567E3B" w:rsidRDefault="00567E3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96EE" w14:textId="7D2004D9" w:rsidR="00567E3B" w:rsidRDefault="00ED3DE9" w:rsidP="00ED3DE9">
    <w:pPr>
      <w:pStyle w:val="Antrats"/>
      <w:jc w:val="right"/>
    </w:pPr>
    <w:r w:rsidRPr="00ED3DE9">
      <w:rPr>
        <w:b/>
      </w:rPr>
      <w:t>Projektas</w:t>
    </w:r>
  </w:p>
  <w:p w14:paraId="40FA00BA" w14:textId="77777777" w:rsidR="007A4D69" w:rsidRDefault="007A4D6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94962"/>
    <w:multiLevelType w:val="hybridMultilevel"/>
    <w:tmpl w:val="221A8FEA"/>
    <w:lvl w:ilvl="0" w:tplc="AD7265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74F48CB"/>
    <w:multiLevelType w:val="hybridMultilevel"/>
    <w:tmpl w:val="F154CE9A"/>
    <w:lvl w:ilvl="0" w:tplc="02109F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04"/>
    <w:rsid w:val="00004CA5"/>
    <w:rsid w:val="00005AE9"/>
    <w:rsid w:val="000117FF"/>
    <w:rsid w:val="00011A04"/>
    <w:rsid w:val="00021F8B"/>
    <w:rsid w:val="0002411F"/>
    <w:rsid w:val="00031BA7"/>
    <w:rsid w:val="00033F50"/>
    <w:rsid w:val="00043E65"/>
    <w:rsid w:val="00050F1E"/>
    <w:rsid w:val="0005128A"/>
    <w:rsid w:val="00051C1D"/>
    <w:rsid w:val="00054841"/>
    <w:rsid w:val="0005740E"/>
    <w:rsid w:val="00057443"/>
    <w:rsid w:val="000574EF"/>
    <w:rsid w:val="0006155D"/>
    <w:rsid w:val="0006232A"/>
    <w:rsid w:val="000627BF"/>
    <w:rsid w:val="000641AC"/>
    <w:rsid w:val="000656C2"/>
    <w:rsid w:val="00075C34"/>
    <w:rsid w:val="0007748D"/>
    <w:rsid w:val="000777DE"/>
    <w:rsid w:val="000813C6"/>
    <w:rsid w:val="00083B7C"/>
    <w:rsid w:val="00083C06"/>
    <w:rsid w:val="0008458B"/>
    <w:rsid w:val="00085C1E"/>
    <w:rsid w:val="00090AE8"/>
    <w:rsid w:val="00093C3C"/>
    <w:rsid w:val="00096251"/>
    <w:rsid w:val="0009795F"/>
    <w:rsid w:val="000B2A57"/>
    <w:rsid w:val="000B541B"/>
    <w:rsid w:val="000B5CD4"/>
    <w:rsid w:val="000C43F2"/>
    <w:rsid w:val="000D3D03"/>
    <w:rsid w:val="000E1370"/>
    <w:rsid w:val="000E308B"/>
    <w:rsid w:val="000E4FA4"/>
    <w:rsid w:val="000E5D2B"/>
    <w:rsid w:val="000E711D"/>
    <w:rsid w:val="000E797E"/>
    <w:rsid w:val="000F00F6"/>
    <w:rsid w:val="0010340F"/>
    <w:rsid w:val="0010436C"/>
    <w:rsid w:val="00105DEB"/>
    <w:rsid w:val="00106928"/>
    <w:rsid w:val="00123AE9"/>
    <w:rsid w:val="00125153"/>
    <w:rsid w:val="001253A1"/>
    <w:rsid w:val="001310B8"/>
    <w:rsid w:val="00131CC8"/>
    <w:rsid w:val="00131DE3"/>
    <w:rsid w:val="00137695"/>
    <w:rsid w:val="001408E9"/>
    <w:rsid w:val="00144AB0"/>
    <w:rsid w:val="0014581E"/>
    <w:rsid w:val="001465DE"/>
    <w:rsid w:val="00151A1F"/>
    <w:rsid w:val="00155EEA"/>
    <w:rsid w:val="00157A54"/>
    <w:rsid w:val="00162159"/>
    <w:rsid w:val="00164426"/>
    <w:rsid w:val="00164432"/>
    <w:rsid w:val="001661DA"/>
    <w:rsid w:val="00170148"/>
    <w:rsid w:val="00170DF9"/>
    <w:rsid w:val="0017319D"/>
    <w:rsid w:val="00173E2A"/>
    <w:rsid w:val="00174359"/>
    <w:rsid w:val="001743D2"/>
    <w:rsid w:val="00176D55"/>
    <w:rsid w:val="001810AF"/>
    <w:rsid w:val="00182FB2"/>
    <w:rsid w:val="00183C17"/>
    <w:rsid w:val="00186A93"/>
    <w:rsid w:val="00186F59"/>
    <w:rsid w:val="0018789F"/>
    <w:rsid w:val="00193AEB"/>
    <w:rsid w:val="001A1E3A"/>
    <w:rsid w:val="001A367E"/>
    <w:rsid w:val="001A7205"/>
    <w:rsid w:val="001A7E9B"/>
    <w:rsid w:val="001C09EF"/>
    <w:rsid w:val="001C1D58"/>
    <w:rsid w:val="001C5EDC"/>
    <w:rsid w:val="001C6172"/>
    <w:rsid w:val="001C6CA4"/>
    <w:rsid w:val="001D1D73"/>
    <w:rsid w:val="001D38CA"/>
    <w:rsid w:val="001D4413"/>
    <w:rsid w:val="001D5F82"/>
    <w:rsid w:val="001E6BA3"/>
    <w:rsid w:val="001F25DE"/>
    <w:rsid w:val="001F490B"/>
    <w:rsid w:val="00207910"/>
    <w:rsid w:val="00226F78"/>
    <w:rsid w:val="00227385"/>
    <w:rsid w:val="0023713A"/>
    <w:rsid w:val="00237478"/>
    <w:rsid w:val="0023760B"/>
    <w:rsid w:val="00243279"/>
    <w:rsid w:val="00245E9D"/>
    <w:rsid w:val="00250FBA"/>
    <w:rsid w:val="00257390"/>
    <w:rsid w:val="00261A95"/>
    <w:rsid w:val="00262A40"/>
    <w:rsid w:val="00263CD3"/>
    <w:rsid w:val="00270DA6"/>
    <w:rsid w:val="00276B82"/>
    <w:rsid w:val="00281410"/>
    <w:rsid w:val="00282181"/>
    <w:rsid w:val="00284BFD"/>
    <w:rsid w:val="00286F8A"/>
    <w:rsid w:val="00290731"/>
    <w:rsid w:val="00291386"/>
    <w:rsid w:val="00293D12"/>
    <w:rsid w:val="00297167"/>
    <w:rsid w:val="002B3C59"/>
    <w:rsid w:val="002B3D9A"/>
    <w:rsid w:val="002B6857"/>
    <w:rsid w:val="002B7275"/>
    <w:rsid w:val="002C785F"/>
    <w:rsid w:val="002D1E65"/>
    <w:rsid w:val="002D67DE"/>
    <w:rsid w:val="002D69AE"/>
    <w:rsid w:val="002E4423"/>
    <w:rsid w:val="002F1883"/>
    <w:rsid w:val="002F21AC"/>
    <w:rsid w:val="002F5BAB"/>
    <w:rsid w:val="003005BB"/>
    <w:rsid w:val="003021F2"/>
    <w:rsid w:val="00303B1E"/>
    <w:rsid w:val="00305A00"/>
    <w:rsid w:val="00306CB4"/>
    <w:rsid w:val="00310B8C"/>
    <w:rsid w:val="00310F31"/>
    <w:rsid w:val="00312DC2"/>
    <w:rsid w:val="00313175"/>
    <w:rsid w:val="0032174B"/>
    <w:rsid w:val="00323AAC"/>
    <w:rsid w:val="00327462"/>
    <w:rsid w:val="00341616"/>
    <w:rsid w:val="0034466E"/>
    <w:rsid w:val="003469B2"/>
    <w:rsid w:val="0034772C"/>
    <w:rsid w:val="00347CA2"/>
    <w:rsid w:val="0035376B"/>
    <w:rsid w:val="003570ED"/>
    <w:rsid w:val="00357112"/>
    <w:rsid w:val="0036206D"/>
    <w:rsid w:val="00362808"/>
    <w:rsid w:val="00362BFE"/>
    <w:rsid w:val="0036515F"/>
    <w:rsid w:val="003662D0"/>
    <w:rsid w:val="003723D9"/>
    <w:rsid w:val="003746DE"/>
    <w:rsid w:val="003769A3"/>
    <w:rsid w:val="00382F3A"/>
    <w:rsid w:val="00393A1C"/>
    <w:rsid w:val="00394C0C"/>
    <w:rsid w:val="00396CBD"/>
    <w:rsid w:val="00397464"/>
    <w:rsid w:val="003A1B9C"/>
    <w:rsid w:val="003A6832"/>
    <w:rsid w:val="003A6F6E"/>
    <w:rsid w:val="003B0E2C"/>
    <w:rsid w:val="003B2A1D"/>
    <w:rsid w:val="003B5FCB"/>
    <w:rsid w:val="003B6A04"/>
    <w:rsid w:val="003C1528"/>
    <w:rsid w:val="003C2ECC"/>
    <w:rsid w:val="003C4E27"/>
    <w:rsid w:val="003C7AAA"/>
    <w:rsid w:val="003D18F5"/>
    <w:rsid w:val="003D2461"/>
    <w:rsid w:val="003D3192"/>
    <w:rsid w:val="003D3F05"/>
    <w:rsid w:val="003D5DAF"/>
    <w:rsid w:val="003E38F9"/>
    <w:rsid w:val="003F1EDD"/>
    <w:rsid w:val="00405073"/>
    <w:rsid w:val="004135B3"/>
    <w:rsid w:val="004176D8"/>
    <w:rsid w:val="00421203"/>
    <w:rsid w:val="0042466B"/>
    <w:rsid w:val="00426FA2"/>
    <w:rsid w:val="00442A6E"/>
    <w:rsid w:val="00445627"/>
    <w:rsid w:val="00447667"/>
    <w:rsid w:val="00453480"/>
    <w:rsid w:val="00456608"/>
    <w:rsid w:val="00462BFA"/>
    <w:rsid w:val="00463678"/>
    <w:rsid w:val="004639A3"/>
    <w:rsid w:val="00465267"/>
    <w:rsid w:val="00465755"/>
    <w:rsid w:val="00465D39"/>
    <w:rsid w:val="004712A3"/>
    <w:rsid w:val="0047287B"/>
    <w:rsid w:val="00473D62"/>
    <w:rsid w:val="00474F07"/>
    <w:rsid w:val="0047714D"/>
    <w:rsid w:val="00480CE0"/>
    <w:rsid w:val="004827D2"/>
    <w:rsid w:val="00482DA4"/>
    <w:rsid w:val="00487E7E"/>
    <w:rsid w:val="00492B7F"/>
    <w:rsid w:val="004A1E80"/>
    <w:rsid w:val="004A6B44"/>
    <w:rsid w:val="004A6C36"/>
    <w:rsid w:val="004A6CB2"/>
    <w:rsid w:val="004D1622"/>
    <w:rsid w:val="004D219E"/>
    <w:rsid w:val="004D2908"/>
    <w:rsid w:val="004D774D"/>
    <w:rsid w:val="004E166B"/>
    <w:rsid w:val="004F15F3"/>
    <w:rsid w:val="004F1919"/>
    <w:rsid w:val="005069AB"/>
    <w:rsid w:val="005113F4"/>
    <w:rsid w:val="00515CDA"/>
    <w:rsid w:val="00516D6C"/>
    <w:rsid w:val="005175B0"/>
    <w:rsid w:val="0052179D"/>
    <w:rsid w:val="00524634"/>
    <w:rsid w:val="00524C2C"/>
    <w:rsid w:val="0053156E"/>
    <w:rsid w:val="00531CA0"/>
    <w:rsid w:val="0053312F"/>
    <w:rsid w:val="00537070"/>
    <w:rsid w:val="00540B81"/>
    <w:rsid w:val="0054791A"/>
    <w:rsid w:val="00547C02"/>
    <w:rsid w:val="00552DAA"/>
    <w:rsid w:val="00557FBE"/>
    <w:rsid w:val="00561112"/>
    <w:rsid w:val="00562671"/>
    <w:rsid w:val="00563147"/>
    <w:rsid w:val="00567E3B"/>
    <w:rsid w:val="00572E2E"/>
    <w:rsid w:val="0057383E"/>
    <w:rsid w:val="00576048"/>
    <w:rsid w:val="0057649E"/>
    <w:rsid w:val="005766A2"/>
    <w:rsid w:val="00576D9A"/>
    <w:rsid w:val="00580769"/>
    <w:rsid w:val="0059469F"/>
    <w:rsid w:val="00594899"/>
    <w:rsid w:val="00594F1C"/>
    <w:rsid w:val="005A4A12"/>
    <w:rsid w:val="005A51AE"/>
    <w:rsid w:val="005B185F"/>
    <w:rsid w:val="005C32A4"/>
    <w:rsid w:val="005C7677"/>
    <w:rsid w:val="005D06FB"/>
    <w:rsid w:val="005D0FB9"/>
    <w:rsid w:val="005D214F"/>
    <w:rsid w:val="005D27FE"/>
    <w:rsid w:val="005D41B6"/>
    <w:rsid w:val="005E2803"/>
    <w:rsid w:val="005E759D"/>
    <w:rsid w:val="005E79C2"/>
    <w:rsid w:val="005F058C"/>
    <w:rsid w:val="005F6028"/>
    <w:rsid w:val="005F733F"/>
    <w:rsid w:val="00600250"/>
    <w:rsid w:val="006010B0"/>
    <w:rsid w:val="006028C5"/>
    <w:rsid w:val="006144DD"/>
    <w:rsid w:val="00615609"/>
    <w:rsid w:val="006161CD"/>
    <w:rsid w:val="0062029E"/>
    <w:rsid w:val="00620459"/>
    <w:rsid w:val="00631C08"/>
    <w:rsid w:val="0063253B"/>
    <w:rsid w:val="00634F9A"/>
    <w:rsid w:val="006403C7"/>
    <w:rsid w:val="0064322E"/>
    <w:rsid w:val="00653972"/>
    <w:rsid w:val="00654909"/>
    <w:rsid w:val="006647BA"/>
    <w:rsid w:val="00667AFC"/>
    <w:rsid w:val="006719C7"/>
    <w:rsid w:val="00671D52"/>
    <w:rsid w:val="00674AD0"/>
    <w:rsid w:val="0067618E"/>
    <w:rsid w:val="00686B02"/>
    <w:rsid w:val="00687A48"/>
    <w:rsid w:val="00690AEA"/>
    <w:rsid w:val="00691084"/>
    <w:rsid w:val="00694A92"/>
    <w:rsid w:val="00696C11"/>
    <w:rsid w:val="006A4A36"/>
    <w:rsid w:val="006A5F96"/>
    <w:rsid w:val="006A6B47"/>
    <w:rsid w:val="006B6E7F"/>
    <w:rsid w:val="006C0667"/>
    <w:rsid w:val="006C0A9D"/>
    <w:rsid w:val="006C4492"/>
    <w:rsid w:val="006C50B4"/>
    <w:rsid w:val="006D0A54"/>
    <w:rsid w:val="006D0ACB"/>
    <w:rsid w:val="006D229F"/>
    <w:rsid w:val="006D563E"/>
    <w:rsid w:val="006D6597"/>
    <w:rsid w:val="006E4024"/>
    <w:rsid w:val="006E4AB0"/>
    <w:rsid w:val="006F0298"/>
    <w:rsid w:val="006F20F5"/>
    <w:rsid w:val="006F63AE"/>
    <w:rsid w:val="006F7457"/>
    <w:rsid w:val="007057C8"/>
    <w:rsid w:val="00710E2D"/>
    <w:rsid w:val="00713D5C"/>
    <w:rsid w:val="007153E4"/>
    <w:rsid w:val="007166B5"/>
    <w:rsid w:val="0072291F"/>
    <w:rsid w:val="00723D72"/>
    <w:rsid w:val="007270C1"/>
    <w:rsid w:val="00735129"/>
    <w:rsid w:val="007414C9"/>
    <w:rsid w:val="007504D0"/>
    <w:rsid w:val="00756C73"/>
    <w:rsid w:val="00781D25"/>
    <w:rsid w:val="00782AED"/>
    <w:rsid w:val="00785608"/>
    <w:rsid w:val="00790923"/>
    <w:rsid w:val="00795AC4"/>
    <w:rsid w:val="007A0A73"/>
    <w:rsid w:val="007A1144"/>
    <w:rsid w:val="007A14D9"/>
    <w:rsid w:val="007A4D69"/>
    <w:rsid w:val="007B74B4"/>
    <w:rsid w:val="007C2474"/>
    <w:rsid w:val="007C6D7B"/>
    <w:rsid w:val="007E2697"/>
    <w:rsid w:val="007E44B8"/>
    <w:rsid w:val="007F0F52"/>
    <w:rsid w:val="007F2508"/>
    <w:rsid w:val="007F7029"/>
    <w:rsid w:val="00803102"/>
    <w:rsid w:val="00806A26"/>
    <w:rsid w:val="00811AA7"/>
    <w:rsid w:val="0081381E"/>
    <w:rsid w:val="00813F92"/>
    <w:rsid w:val="0082674B"/>
    <w:rsid w:val="008269A9"/>
    <w:rsid w:val="00826FC5"/>
    <w:rsid w:val="00831277"/>
    <w:rsid w:val="00841360"/>
    <w:rsid w:val="00842613"/>
    <w:rsid w:val="0085025D"/>
    <w:rsid w:val="008504AF"/>
    <w:rsid w:val="00853797"/>
    <w:rsid w:val="00856932"/>
    <w:rsid w:val="00856D16"/>
    <w:rsid w:val="00867068"/>
    <w:rsid w:val="008679BB"/>
    <w:rsid w:val="00872544"/>
    <w:rsid w:val="00876ADD"/>
    <w:rsid w:val="00882932"/>
    <w:rsid w:val="00882FB0"/>
    <w:rsid w:val="00886A2E"/>
    <w:rsid w:val="00890032"/>
    <w:rsid w:val="00890A1D"/>
    <w:rsid w:val="00891CCD"/>
    <w:rsid w:val="008A31F4"/>
    <w:rsid w:val="008B021B"/>
    <w:rsid w:val="008B3F41"/>
    <w:rsid w:val="008C27A2"/>
    <w:rsid w:val="008C7AE3"/>
    <w:rsid w:val="008D17D2"/>
    <w:rsid w:val="008D488C"/>
    <w:rsid w:val="008D4895"/>
    <w:rsid w:val="008E5BB3"/>
    <w:rsid w:val="008F0B10"/>
    <w:rsid w:val="008F2310"/>
    <w:rsid w:val="008F3060"/>
    <w:rsid w:val="008F7CDF"/>
    <w:rsid w:val="0090355B"/>
    <w:rsid w:val="009040C2"/>
    <w:rsid w:val="00905A91"/>
    <w:rsid w:val="0091366D"/>
    <w:rsid w:val="0091529C"/>
    <w:rsid w:val="009156A5"/>
    <w:rsid w:val="00920A07"/>
    <w:rsid w:val="00923E27"/>
    <w:rsid w:val="0092517F"/>
    <w:rsid w:val="00925669"/>
    <w:rsid w:val="00926127"/>
    <w:rsid w:val="0093080E"/>
    <w:rsid w:val="009322FC"/>
    <w:rsid w:val="00935CA9"/>
    <w:rsid w:val="009420DB"/>
    <w:rsid w:val="00942E8F"/>
    <w:rsid w:val="009459C4"/>
    <w:rsid w:val="0095102F"/>
    <w:rsid w:val="0095417F"/>
    <w:rsid w:val="009552EB"/>
    <w:rsid w:val="009576C3"/>
    <w:rsid w:val="00957F85"/>
    <w:rsid w:val="00960CE1"/>
    <w:rsid w:val="00960FF3"/>
    <w:rsid w:val="009615AC"/>
    <w:rsid w:val="0096416B"/>
    <w:rsid w:val="009653A7"/>
    <w:rsid w:val="00966A01"/>
    <w:rsid w:val="009706FB"/>
    <w:rsid w:val="0098545C"/>
    <w:rsid w:val="0098769E"/>
    <w:rsid w:val="00992108"/>
    <w:rsid w:val="0099329B"/>
    <w:rsid w:val="00993B15"/>
    <w:rsid w:val="00995D0A"/>
    <w:rsid w:val="0099644A"/>
    <w:rsid w:val="009A14BE"/>
    <w:rsid w:val="009A45F4"/>
    <w:rsid w:val="009A7D0E"/>
    <w:rsid w:val="009B1482"/>
    <w:rsid w:val="009B1EE2"/>
    <w:rsid w:val="009C1FEE"/>
    <w:rsid w:val="009C44EC"/>
    <w:rsid w:val="009C4EFC"/>
    <w:rsid w:val="009D0F02"/>
    <w:rsid w:val="009D19EE"/>
    <w:rsid w:val="009D5454"/>
    <w:rsid w:val="009D7B95"/>
    <w:rsid w:val="009E1BEB"/>
    <w:rsid w:val="009E1C34"/>
    <w:rsid w:val="009E2DFC"/>
    <w:rsid w:val="009E34B2"/>
    <w:rsid w:val="009F1B1B"/>
    <w:rsid w:val="009F7AF5"/>
    <w:rsid w:val="00A035C1"/>
    <w:rsid w:val="00A11366"/>
    <w:rsid w:val="00A125C1"/>
    <w:rsid w:val="00A1344A"/>
    <w:rsid w:val="00A15459"/>
    <w:rsid w:val="00A17ECD"/>
    <w:rsid w:val="00A27BD0"/>
    <w:rsid w:val="00A30D1A"/>
    <w:rsid w:val="00A35B15"/>
    <w:rsid w:val="00A36511"/>
    <w:rsid w:val="00A40356"/>
    <w:rsid w:val="00A4178B"/>
    <w:rsid w:val="00A45774"/>
    <w:rsid w:val="00A4757C"/>
    <w:rsid w:val="00A50C35"/>
    <w:rsid w:val="00A50CCE"/>
    <w:rsid w:val="00A542ED"/>
    <w:rsid w:val="00A63B31"/>
    <w:rsid w:val="00A64322"/>
    <w:rsid w:val="00A65936"/>
    <w:rsid w:val="00A678F0"/>
    <w:rsid w:val="00A71EAF"/>
    <w:rsid w:val="00A730CE"/>
    <w:rsid w:val="00A73F8C"/>
    <w:rsid w:val="00A81E50"/>
    <w:rsid w:val="00A82DC3"/>
    <w:rsid w:val="00A84936"/>
    <w:rsid w:val="00A85E8B"/>
    <w:rsid w:val="00A878F1"/>
    <w:rsid w:val="00A87ED0"/>
    <w:rsid w:val="00A925E6"/>
    <w:rsid w:val="00A9261A"/>
    <w:rsid w:val="00AA1246"/>
    <w:rsid w:val="00AA2A3E"/>
    <w:rsid w:val="00AA2B7D"/>
    <w:rsid w:val="00AA36CF"/>
    <w:rsid w:val="00AA501F"/>
    <w:rsid w:val="00AB3D4F"/>
    <w:rsid w:val="00AC2F9B"/>
    <w:rsid w:val="00AC32F8"/>
    <w:rsid w:val="00AC7A9A"/>
    <w:rsid w:val="00AD16E2"/>
    <w:rsid w:val="00AD1B34"/>
    <w:rsid w:val="00AD1DAE"/>
    <w:rsid w:val="00AD2982"/>
    <w:rsid w:val="00AD49E5"/>
    <w:rsid w:val="00AE0948"/>
    <w:rsid w:val="00AE0D04"/>
    <w:rsid w:val="00AE2041"/>
    <w:rsid w:val="00AE38B9"/>
    <w:rsid w:val="00B03887"/>
    <w:rsid w:val="00B135A4"/>
    <w:rsid w:val="00B16CB8"/>
    <w:rsid w:val="00B1774A"/>
    <w:rsid w:val="00B21F24"/>
    <w:rsid w:val="00B26D88"/>
    <w:rsid w:val="00B306C7"/>
    <w:rsid w:val="00B364B5"/>
    <w:rsid w:val="00B36C23"/>
    <w:rsid w:val="00B46DD1"/>
    <w:rsid w:val="00B54C86"/>
    <w:rsid w:val="00B559C9"/>
    <w:rsid w:val="00B55B73"/>
    <w:rsid w:val="00B60154"/>
    <w:rsid w:val="00B604B8"/>
    <w:rsid w:val="00B636FB"/>
    <w:rsid w:val="00B6589C"/>
    <w:rsid w:val="00B66A8D"/>
    <w:rsid w:val="00B671C7"/>
    <w:rsid w:val="00B754F9"/>
    <w:rsid w:val="00B7618A"/>
    <w:rsid w:val="00B76F00"/>
    <w:rsid w:val="00B775F9"/>
    <w:rsid w:val="00B811E0"/>
    <w:rsid w:val="00B81ECB"/>
    <w:rsid w:val="00B849D5"/>
    <w:rsid w:val="00B85013"/>
    <w:rsid w:val="00B85269"/>
    <w:rsid w:val="00B86CA9"/>
    <w:rsid w:val="00B87281"/>
    <w:rsid w:val="00B8742C"/>
    <w:rsid w:val="00B9244F"/>
    <w:rsid w:val="00B92948"/>
    <w:rsid w:val="00B94CF8"/>
    <w:rsid w:val="00BA4F5C"/>
    <w:rsid w:val="00BA568F"/>
    <w:rsid w:val="00BA67F8"/>
    <w:rsid w:val="00BB1679"/>
    <w:rsid w:val="00BB30E0"/>
    <w:rsid w:val="00BB424F"/>
    <w:rsid w:val="00BC7111"/>
    <w:rsid w:val="00BD4F2E"/>
    <w:rsid w:val="00BE3C22"/>
    <w:rsid w:val="00BF18E2"/>
    <w:rsid w:val="00BF40A8"/>
    <w:rsid w:val="00BF45A4"/>
    <w:rsid w:val="00C0659A"/>
    <w:rsid w:val="00C13B81"/>
    <w:rsid w:val="00C141A5"/>
    <w:rsid w:val="00C25A0C"/>
    <w:rsid w:val="00C27447"/>
    <w:rsid w:val="00C34B50"/>
    <w:rsid w:val="00C37052"/>
    <w:rsid w:val="00C408C3"/>
    <w:rsid w:val="00C43AA5"/>
    <w:rsid w:val="00C53B7A"/>
    <w:rsid w:val="00C67A6B"/>
    <w:rsid w:val="00C7231E"/>
    <w:rsid w:val="00C73148"/>
    <w:rsid w:val="00C751E8"/>
    <w:rsid w:val="00C8202C"/>
    <w:rsid w:val="00C8608A"/>
    <w:rsid w:val="00C86886"/>
    <w:rsid w:val="00C872F2"/>
    <w:rsid w:val="00C9124E"/>
    <w:rsid w:val="00C92ECC"/>
    <w:rsid w:val="00CA35BF"/>
    <w:rsid w:val="00CB1C23"/>
    <w:rsid w:val="00CB4E42"/>
    <w:rsid w:val="00CB7702"/>
    <w:rsid w:val="00CC0004"/>
    <w:rsid w:val="00CC0AD9"/>
    <w:rsid w:val="00CC3FF9"/>
    <w:rsid w:val="00CC726B"/>
    <w:rsid w:val="00CD6838"/>
    <w:rsid w:val="00CE61C8"/>
    <w:rsid w:val="00CF1B25"/>
    <w:rsid w:val="00CF3F11"/>
    <w:rsid w:val="00CF4B81"/>
    <w:rsid w:val="00D00427"/>
    <w:rsid w:val="00D00C9D"/>
    <w:rsid w:val="00D028F9"/>
    <w:rsid w:val="00D02C4E"/>
    <w:rsid w:val="00D11598"/>
    <w:rsid w:val="00D11CA3"/>
    <w:rsid w:val="00D13578"/>
    <w:rsid w:val="00D13CDA"/>
    <w:rsid w:val="00D14B91"/>
    <w:rsid w:val="00D15DE7"/>
    <w:rsid w:val="00D179E1"/>
    <w:rsid w:val="00D218D7"/>
    <w:rsid w:val="00D244B6"/>
    <w:rsid w:val="00D27D47"/>
    <w:rsid w:val="00D30D99"/>
    <w:rsid w:val="00D3172A"/>
    <w:rsid w:val="00D44FB5"/>
    <w:rsid w:val="00D50040"/>
    <w:rsid w:val="00D51451"/>
    <w:rsid w:val="00D5157C"/>
    <w:rsid w:val="00D53F03"/>
    <w:rsid w:val="00D55D4E"/>
    <w:rsid w:val="00D56DF0"/>
    <w:rsid w:val="00D6236B"/>
    <w:rsid w:val="00D63B7A"/>
    <w:rsid w:val="00D65DE9"/>
    <w:rsid w:val="00D7344A"/>
    <w:rsid w:val="00D81DEF"/>
    <w:rsid w:val="00D862AA"/>
    <w:rsid w:val="00DA1A92"/>
    <w:rsid w:val="00DA3DE0"/>
    <w:rsid w:val="00DB1A0F"/>
    <w:rsid w:val="00DB2046"/>
    <w:rsid w:val="00DB3082"/>
    <w:rsid w:val="00DB329D"/>
    <w:rsid w:val="00DB3CF5"/>
    <w:rsid w:val="00DB4B4B"/>
    <w:rsid w:val="00DC185B"/>
    <w:rsid w:val="00DC3F65"/>
    <w:rsid w:val="00DC418F"/>
    <w:rsid w:val="00DC454E"/>
    <w:rsid w:val="00DD26E4"/>
    <w:rsid w:val="00DD79F0"/>
    <w:rsid w:val="00DE3CBB"/>
    <w:rsid w:val="00DE738E"/>
    <w:rsid w:val="00DF2C52"/>
    <w:rsid w:val="00DF5481"/>
    <w:rsid w:val="00E00C2B"/>
    <w:rsid w:val="00E11031"/>
    <w:rsid w:val="00E124DB"/>
    <w:rsid w:val="00E13CC6"/>
    <w:rsid w:val="00E1435F"/>
    <w:rsid w:val="00E15113"/>
    <w:rsid w:val="00E16830"/>
    <w:rsid w:val="00E20574"/>
    <w:rsid w:val="00E23502"/>
    <w:rsid w:val="00E318A4"/>
    <w:rsid w:val="00E352BF"/>
    <w:rsid w:val="00E40E5E"/>
    <w:rsid w:val="00E453BC"/>
    <w:rsid w:val="00E45671"/>
    <w:rsid w:val="00E47F0B"/>
    <w:rsid w:val="00E47F39"/>
    <w:rsid w:val="00E500BB"/>
    <w:rsid w:val="00E533D0"/>
    <w:rsid w:val="00E552B5"/>
    <w:rsid w:val="00E56F41"/>
    <w:rsid w:val="00E6246B"/>
    <w:rsid w:val="00E63F1D"/>
    <w:rsid w:val="00E70436"/>
    <w:rsid w:val="00E71F2B"/>
    <w:rsid w:val="00E7467A"/>
    <w:rsid w:val="00E768D9"/>
    <w:rsid w:val="00E84E89"/>
    <w:rsid w:val="00E85538"/>
    <w:rsid w:val="00E86609"/>
    <w:rsid w:val="00E91CC1"/>
    <w:rsid w:val="00E9322A"/>
    <w:rsid w:val="00E93489"/>
    <w:rsid w:val="00E95F4F"/>
    <w:rsid w:val="00EA3BB9"/>
    <w:rsid w:val="00EA6780"/>
    <w:rsid w:val="00EB68C9"/>
    <w:rsid w:val="00EC265D"/>
    <w:rsid w:val="00EC38B1"/>
    <w:rsid w:val="00EC43C7"/>
    <w:rsid w:val="00EC4CD3"/>
    <w:rsid w:val="00EC58D5"/>
    <w:rsid w:val="00ED08FA"/>
    <w:rsid w:val="00ED230B"/>
    <w:rsid w:val="00ED3554"/>
    <w:rsid w:val="00ED3DE9"/>
    <w:rsid w:val="00ED3EBF"/>
    <w:rsid w:val="00EE793B"/>
    <w:rsid w:val="00EF29E3"/>
    <w:rsid w:val="00EF4FD2"/>
    <w:rsid w:val="00F0146F"/>
    <w:rsid w:val="00F015AB"/>
    <w:rsid w:val="00F06A7D"/>
    <w:rsid w:val="00F10844"/>
    <w:rsid w:val="00F13E18"/>
    <w:rsid w:val="00F17CAA"/>
    <w:rsid w:val="00F2036D"/>
    <w:rsid w:val="00F211EE"/>
    <w:rsid w:val="00F23168"/>
    <w:rsid w:val="00F254B6"/>
    <w:rsid w:val="00F345C8"/>
    <w:rsid w:val="00F35174"/>
    <w:rsid w:val="00F35DD5"/>
    <w:rsid w:val="00F40812"/>
    <w:rsid w:val="00F4468F"/>
    <w:rsid w:val="00F466C5"/>
    <w:rsid w:val="00F52134"/>
    <w:rsid w:val="00F52667"/>
    <w:rsid w:val="00F526E3"/>
    <w:rsid w:val="00F630CE"/>
    <w:rsid w:val="00F65E70"/>
    <w:rsid w:val="00F71A07"/>
    <w:rsid w:val="00F750E9"/>
    <w:rsid w:val="00F7586A"/>
    <w:rsid w:val="00F830AF"/>
    <w:rsid w:val="00F84AA2"/>
    <w:rsid w:val="00F91D22"/>
    <w:rsid w:val="00FA6331"/>
    <w:rsid w:val="00FA7CF4"/>
    <w:rsid w:val="00FB7DD1"/>
    <w:rsid w:val="00FC09C2"/>
    <w:rsid w:val="00FC1826"/>
    <w:rsid w:val="00FE2201"/>
    <w:rsid w:val="00FE229A"/>
    <w:rsid w:val="00FE2FBB"/>
    <w:rsid w:val="00FF1ADD"/>
    <w:rsid w:val="00FF39BB"/>
    <w:rsid w:val="00FF5045"/>
    <w:rsid w:val="00FF51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04B7FCF"/>
  <w15:chartTrackingRefBased/>
  <w15:docId w15:val="{2E6673B9-93E4-4DEA-9233-57C1864A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style>
  <w:style w:type="paragraph" w:styleId="Debesliotekstas">
    <w:name w:val="Balloon Text"/>
    <w:basedOn w:val="prastasis"/>
    <w:semiHidden/>
    <w:rPr>
      <w:rFonts w:ascii="Tahoma" w:hAnsi="Tahoma" w:cs="Tahoma"/>
      <w:sz w:val="16"/>
      <w:szCs w:val="16"/>
    </w:rPr>
  </w:style>
  <w:style w:type="paragraph" w:styleId="Pagrindinistekstas">
    <w:name w:val="Body Text"/>
    <w:basedOn w:val="prastasis"/>
    <w:semiHidden/>
    <w:rPr>
      <w:sz w:val="26"/>
    </w:rPr>
  </w:style>
  <w:style w:type="paragraph" w:styleId="Antrats">
    <w:name w:val="header"/>
    <w:basedOn w:val="prastasis"/>
    <w:link w:val="AntratsDiagrama"/>
    <w:uiPriority w:val="99"/>
    <w:unhideWhenUsed/>
    <w:rsid w:val="004D2908"/>
    <w:pPr>
      <w:tabs>
        <w:tab w:val="center" w:pos="4819"/>
        <w:tab w:val="right" w:pos="9638"/>
      </w:tabs>
    </w:pPr>
  </w:style>
  <w:style w:type="character" w:customStyle="1" w:styleId="AntratsDiagrama">
    <w:name w:val="Antraštės Diagrama"/>
    <w:link w:val="Antrats"/>
    <w:uiPriority w:val="99"/>
    <w:rsid w:val="004D2908"/>
    <w:rPr>
      <w:sz w:val="24"/>
      <w:szCs w:val="24"/>
      <w:lang w:eastAsia="en-US"/>
    </w:rPr>
  </w:style>
  <w:style w:type="table" w:styleId="Lentelstinklelis">
    <w:name w:val="Table Grid"/>
    <w:basedOn w:val="prastojilentel"/>
    <w:uiPriority w:val="59"/>
    <w:rsid w:val="0095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BA568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49030">
      <w:bodyDiv w:val="1"/>
      <w:marLeft w:val="0"/>
      <w:marRight w:val="0"/>
      <w:marTop w:val="0"/>
      <w:marBottom w:val="0"/>
      <w:divBdr>
        <w:top w:val="none" w:sz="0" w:space="0" w:color="auto"/>
        <w:left w:val="none" w:sz="0" w:space="0" w:color="auto"/>
        <w:bottom w:val="none" w:sz="0" w:space="0" w:color="auto"/>
        <w:right w:val="none" w:sz="0" w:space="0" w:color="auto"/>
      </w:divBdr>
    </w:div>
    <w:div w:id="721297243">
      <w:bodyDiv w:val="1"/>
      <w:marLeft w:val="0"/>
      <w:marRight w:val="0"/>
      <w:marTop w:val="0"/>
      <w:marBottom w:val="0"/>
      <w:divBdr>
        <w:top w:val="none" w:sz="0" w:space="0" w:color="auto"/>
        <w:left w:val="none" w:sz="0" w:space="0" w:color="auto"/>
        <w:bottom w:val="none" w:sz="0" w:space="0" w:color="auto"/>
        <w:right w:val="none" w:sz="0" w:space="0" w:color="auto"/>
      </w:divBdr>
    </w:div>
    <w:div w:id="1612471818">
      <w:bodyDiv w:val="1"/>
      <w:marLeft w:val="0"/>
      <w:marRight w:val="0"/>
      <w:marTop w:val="0"/>
      <w:marBottom w:val="0"/>
      <w:divBdr>
        <w:top w:val="none" w:sz="0" w:space="0" w:color="auto"/>
        <w:left w:val="none" w:sz="0" w:space="0" w:color="auto"/>
        <w:bottom w:val="none" w:sz="0" w:space="0" w:color="auto"/>
        <w:right w:val="none" w:sz="0" w:space="0" w:color="auto"/>
      </w:divBdr>
    </w:div>
    <w:div w:id="20872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7e527c5009b348ad9a4f54140b976e0f.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51BEE-74B4-4626-BEED-8EBB462B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7e527c5009b348ad9a4f54140b976e0f</Template>
  <TotalTime>0</TotalTime>
  <Pages>3</Pages>
  <Words>784</Words>
  <Characters>5456</Characters>
  <Application>Microsoft Office Word</Application>
  <DocSecurity>0</DocSecurity>
  <Lines>45</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POLICIJOS KONTROLĖS PUNKTO, KITŲ INŽINERINIŲ STATINIŲ - LAUKO TUALETO IR ŽEMĖS SKLYPO, ESANČIŲ LAZDIJŲ R. SAV. LAZDIJŲ SEN. BAJORIŠKIŲ K. TURISTŲ G. 11D, PRADINĖS PARDAVIMO KAINOS</vt:lpstr>
      <vt:lpstr/>
    </vt:vector>
  </TitlesOfParts>
  <Manager>2018-12-04</Manager>
  <Company>Mano namai</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POLICIJOS KONTROLĖS PUNKTO, KITŲ INŽINERINIŲ STATINIŲ - LAUKO TUALETO IR ŽEMĖS SKLYPO, ESANČIŲ LAZDIJŲ R. SAV. LAZDIJŲ SEN. BAJORIŠKIŲ K. TURISTŲ G. 11D, PRADINĖS PARDAVIMO KAINOS</dc:title>
  <dc:subject>34-1531</dc:subject>
  <dc:creator>LAZDIJŲ RAJONO SAVIVALDYBĖS TARYBA</dc:creator>
  <cp:keywords/>
  <cp:lastModifiedBy>Laima Jauniskiene</cp:lastModifiedBy>
  <cp:revision>2</cp:revision>
  <cp:lastPrinted>2017-03-07T11:04:00Z</cp:lastPrinted>
  <dcterms:created xsi:type="dcterms:W3CDTF">2021-05-12T09:43:00Z</dcterms:created>
  <dcterms:modified xsi:type="dcterms:W3CDTF">2021-05-12T09:43:00Z</dcterms:modified>
  <cp:category>Sprendimo projektas</cp:category>
</cp:coreProperties>
</file>