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33184A" w14:textId="77777777" w:rsidR="007321A3" w:rsidRPr="004F3951" w:rsidRDefault="007321A3" w:rsidP="0088187C">
      <w:pPr>
        <w:pStyle w:val="Antrat10"/>
        <w:spacing w:line="360" w:lineRule="auto"/>
        <w:jc w:val="center"/>
        <w:rPr>
          <w:rFonts w:ascii="Times New Roman" w:hAnsi="Times New Roman" w:cs="Times New Roman"/>
          <w:b/>
          <w:bCs/>
          <w:sz w:val="24"/>
          <w:szCs w:val="24"/>
        </w:rPr>
      </w:pPr>
      <w:bookmarkStart w:id="0" w:name="Institucija"/>
      <w:r w:rsidRPr="004F3951">
        <w:rPr>
          <w:rFonts w:ascii="Times New Roman" w:hAnsi="Times New Roman" w:cs="Times New Roman"/>
          <w:b/>
          <w:bCs/>
          <w:sz w:val="24"/>
          <w:szCs w:val="24"/>
        </w:rPr>
        <w:t>LAZDIJŲ RAJONO SAVIVALDYBĖS TARYBA</w:t>
      </w:r>
      <w:bookmarkEnd w:id="0"/>
    </w:p>
    <w:p w14:paraId="5C37B7C8" w14:textId="77777777" w:rsidR="007321A3" w:rsidRPr="004F3951" w:rsidRDefault="007321A3" w:rsidP="0088187C">
      <w:pPr>
        <w:pStyle w:val="Antrat1"/>
        <w:tabs>
          <w:tab w:val="left" w:pos="0"/>
        </w:tabs>
        <w:spacing w:line="276" w:lineRule="auto"/>
        <w:rPr>
          <w:rFonts w:ascii="Times New Roman" w:hAnsi="Times New Roman"/>
        </w:rPr>
      </w:pPr>
      <w:bookmarkStart w:id="1" w:name="Forma"/>
      <w:r w:rsidRPr="004F3951">
        <w:rPr>
          <w:rFonts w:ascii="Times New Roman" w:hAnsi="Times New Roman"/>
        </w:rPr>
        <w:t>SPRENDIMAS</w:t>
      </w:r>
      <w:bookmarkEnd w:id="1"/>
    </w:p>
    <w:p w14:paraId="609258E2" w14:textId="7041F08C" w:rsidR="007321A3" w:rsidRPr="004F3951" w:rsidRDefault="00116E75" w:rsidP="0088187C">
      <w:pPr>
        <w:spacing w:line="276" w:lineRule="auto"/>
        <w:jc w:val="center"/>
        <w:rPr>
          <w:b/>
        </w:rPr>
      </w:pPr>
      <w:bookmarkStart w:id="2" w:name="_Hlk41911081"/>
      <w:r w:rsidRPr="004F3951">
        <w:rPr>
          <w:b/>
        </w:rPr>
        <w:t xml:space="preserve">DĖL </w:t>
      </w:r>
      <w:r w:rsidR="003422A2">
        <w:rPr>
          <w:b/>
        </w:rPr>
        <w:t>PATALP</w:t>
      </w:r>
      <w:r w:rsidR="00307AAB">
        <w:rPr>
          <w:b/>
        </w:rPr>
        <w:t>OS</w:t>
      </w:r>
      <w:r w:rsidR="005470E2">
        <w:rPr>
          <w:b/>
        </w:rPr>
        <w:t xml:space="preserve">, ESANČIOS LAZDIJUOSE, </w:t>
      </w:r>
      <w:r w:rsidR="007E35E7">
        <w:rPr>
          <w:b/>
        </w:rPr>
        <w:t>VILNIAUS</w:t>
      </w:r>
      <w:r w:rsidR="005470E2">
        <w:rPr>
          <w:b/>
        </w:rPr>
        <w:t xml:space="preserve"> G. </w:t>
      </w:r>
      <w:r w:rsidR="007E35E7">
        <w:rPr>
          <w:b/>
        </w:rPr>
        <w:t>1</w:t>
      </w:r>
      <w:r w:rsidR="005470E2">
        <w:rPr>
          <w:b/>
        </w:rPr>
        <w:t xml:space="preserve">, </w:t>
      </w:r>
      <w:r w:rsidR="003422A2">
        <w:rPr>
          <w:b/>
        </w:rPr>
        <w:t>NUOMOS</w:t>
      </w:r>
    </w:p>
    <w:p w14:paraId="6968BF26" w14:textId="77777777" w:rsidR="005012E4" w:rsidRDefault="005012E4" w:rsidP="0088187C">
      <w:pPr>
        <w:spacing w:line="276" w:lineRule="auto"/>
        <w:jc w:val="center"/>
      </w:pPr>
      <w:bookmarkStart w:id="3" w:name="Data"/>
      <w:bookmarkEnd w:id="2"/>
    </w:p>
    <w:p w14:paraId="727A07F7" w14:textId="075A1980" w:rsidR="007321A3" w:rsidRPr="004F3951" w:rsidRDefault="007321A3" w:rsidP="0088187C">
      <w:pPr>
        <w:jc w:val="center"/>
      </w:pPr>
      <w:r w:rsidRPr="004F3951">
        <w:t>20</w:t>
      </w:r>
      <w:r w:rsidR="00DE7015">
        <w:t>2</w:t>
      </w:r>
      <w:r w:rsidR="007E35E7">
        <w:t>1</w:t>
      </w:r>
      <w:r w:rsidR="00DE7015">
        <w:t xml:space="preserve"> </w:t>
      </w:r>
      <w:r w:rsidR="00C34481">
        <w:t xml:space="preserve">m. </w:t>
      </w:r>
      <w:r w:rsidR="007E35E7">
        <w:t>gegužės</w:t>
      </w:r>
      <w:r w:rsidR="00B03FE3">
        <w:t xml:space="preserve"> 20 </w:t>
      </w:r>
      <w:bookmarkEnd w:id="3"/>
      <w:r w:rsidRPr="004F3951">
        <w:t>d. Nr.</w:t>
      </w:r>
      <w:r w:rsidR="00AD1432" w:rsidRPr="004F3951">
        <w:t xml:space="preserve"> </w:t>
      </w:r>
      <w:bookmarkStart w:id="4" w:name="Nr"/>
      <w:r w:rsidR="00B03FE3">
        <w:t>34-799</w:t>
      </w:r>
    </w:p>
    <w:bookmarkEnd w:id="4"/>
    <w:p w14:paraId="4E9095E7" w14:textId="77777777" w:rsidR="007321A3" w:rsidRDefault="007321A3" w:rsidP="0088187C">
      <w:pPr>
        <w:pStyle w:val="Antrat4"/>
        <w:tabs>
          <w:tab w:val="left" w:pos="0"/>
        </w:tabs>
        <w:rPr>
          <w:sz w:val="24"/>
        </w:rPr>
      </w:pPr>
      <w:r w:rsidRPr="004F3951">
        <w:rPr>
          <w:sz w:val="24"/>
        </w:rPr>
        <w:t>Lazdijai</w:t>
      </w:r>
    </w:p>
    <w:p w14:paraId="4AD3295B" w14:textId="06972114" w:rsidR="00405974" w:rsidRDefault="00405974" w:rsidP="006C1D00">
      <w:pPr>
        <w:spacing w:line="360" w:lineRule="auto"/>
        <w:jc w:val="both"/>
        <w:rPr>
          <w:rFonts w:eastAsia="Times New Roman"/>
        </w:rPr>
      </w:pPr>
    </w:p>
    <w:p w14:paraId="7DEB0AD3" w14:textId="50F6DDBE" w:rsidR="007E35E7" w:rsidRDefault="00116E75" w:rsidP="007E35E7">
      <w:pPr>
        <w:spacing w:line="360" w:lineRule="auto"/>
        <w:ind w:firstLine="540"/>
        <w:jc w:val="both"/>
        <w:rPr>
          <w:rFonts w:eastAsia="Times New Roman"/>
        </w:rPr>
      </w:pPr>
      <w:r w:rsidRPr="004F3951">
        <w:rPr>
          <w:rFonts w:eastAsia="Times New Roman"/>
        </w:rPr>
        <w:t xml:space="preserve">Vadovaudamasi </w:t>
      </w:r>
      <w:bookmarkStart w:id="5" w:name="_Hlk45808703"/>
      <w:r w:rsidR="004F3951" w:rsidRPr="004F3951">
        <w:rPr>
          <w:rFonts w:eastAsia="Times New Roman"/>
        </w:rPr>
        <w:t xml:space="preserve">Lietuvos Respublikos vietos savivaldos įstatymo 16 straipsnio 2 dalies 26 punktu, </w:t>
      </w:r>
      <w:r w:rsidR="005012E4" w:rsidRPr="005012E4">
        <w:rPr>
          <w:rFonts w:eastAsia="Times New Roman"/>
        </w:rPr>
        <w:t xml:space="preserve">Lietuvos Respublikos </w:t>
      </w:r>
      <w:r w:rsidR="005012E4">
        <w:rPr>
          <w:rFonts w:eastAsia="Times New Roman"/>
        </w:rPr>
        <w:t>v</w:t>
      </w:r>
      <w:r w:rsidR="004F3951" w:rsidRPr="004F3951">
        <w:rPr>
          <w:rFonts w:eastAsia="Times New Roman"/>
        </w:rPr>
        <w:t xml:space="preserve">alstybės ir savivaldybių turto valdymo, naudojimo ir disponavimo juo įstatymo </w:t>
      </w:r>
      <w:r w:rsidR="009747AF">
        <w:rPr>
          <w:rFonts w:eastAsia="Times New Roman"/>
        </w:rPr>
        <w:t xml:space="preserve">15 straipsniu, </w:t>
      </w:r>
      <w:r w:rsidR="003422A2" w:rsidRPr="003422A2">
        <w:rPr>
          <w:rFonts w:eastAsia="Times New Roman"/>
        </w:rPr>
        <w:t xml:space="preserve">Lazdijų rajono savivaldybės ilgalaikio materialiojo turto viešo nuomos konkurso ir nuomos be konkurso organizavimo ir vykdymo tvarkos aprašo, patvirtinto </w:t>
      </w:r>
      <w:bookmarkStart w:id="6" w:name="_Hlk41903101"/>
      <w:r w:rsidR="003422A2" w:rsidRPr="003422A2">
        <w:rPr>
          <w:rFonts w:eastAsia="Times New Roman"/>
        </w:rPr>
        <w:t xml:space="preserve">Lazdijų rajono savivaldybės tarybos 2020 m. vasario 28 d. sprendimu </w:t>
      </w:r>
      <w:bookmarkStart w:id="7" w:name="n_0"/>
      <w:bookmarkEnd w:id="6"/>
      <w:r w:rsidR="0088187C" w:rsidRPr="0088187C">
        <w:rPr>
          <w:rFonts w:eastAsia="Times New Roman"/>
        </w:rPr>
        <w:t>Nr. 5TS-279</w:t>
      </w:r>
      <w:bookmarkEnd w:id="7"/>
      <w:r w:rsidR="003422A2" w:rsidRPr="003422A2">
        <w:rPr>
          <w:rFonts w:eastAsia="Times New Roman"/>
        </w:rPr>
        <w:t xml:space="preserve"> „Dėl Lazdijų rajono savivaldybės ilgalaikio materialiojo turto viešo nuomos konkurso ir nuomos be konkurso organizavimo ir vykdymo tvarkos aprašo patvirtinimo“, 12 </w:t>
      </w:r>
      <w:r w:rsidR="003422A2">
        <w:rPr>
          <w:rFonts w:eastAsia="Times New Roman"/>
        </w:rPr>
        <w:t xml:space="preserve">ir 13 </w:t>
      </w:r>
      <w:r w:rsidR="003422A2" w:rsidRPr="003422A2">
        <w:rPr>
          <w:rFonts w:eastAsia="Times New Roman"/>
        </w:rPr>
        <w:t>punkt</w:t>
      </w:r>
      <w:r w:rsidR="003422A2">
        <w:rPr>
          <w:rFonts w:eastAsia="Times New Roman"/>
        </w:rPr>
        <w:t>ais</w:t>
      </w:r>
      <w:r w:rsidR="003422A2" w:rsidRPr="003422A2">
        <w:rPr>
          <w:rFonts w:eastAsia="Times New Roman"/>
        </w:rPr>
        <w:t xml:space="preserve"> ir </w:t>
      </w:r>
      <w:bookmarkStart w:id="8" w:name="_Hlk41903124"/>
      <w:r w:rsidR="003422A2" w:rsidRPr="003422A2">
        <w:rPr>
          <w:rFonts w:eastAsia="Times New Roman"/>
        </w:rPr>
        <w:t>Nuompinigių už Lazdijų rajono savivaldybės ilgalaikio ir trumpalaikio materialiojo turto nuomą skaičiavimo tvarkos aprašo</w:t>
      </w:r>
      <w:bookmarkEnd w:id="8"/>
      <w:r w:rsidR="003422A2" w:rsidRPr="003422A2">
        <w:rPr>
          <w:rFonts w:eastAsia="Times New Roman"/>
        </w:rPr>
        <w:t xml:space="preserve">, patvirtinto Lazdijų rajono savivaldybės tarybos 2020 m. vasario 28 d. sprendimu </w:t>
      </w:r>
      <w:bookmarkStart w:id="9" w:name="n_1"/>
      <w:r w:rsidR="0088187C" w:rsidRPr="0088187C">
        <w:rPr>
          <w:rFonts w:eastAsia="Times New Roman"/>
        </w:rPr>
        <w:t>Nr. 5TS-280</w:t>
      </w:r>
      <w:bookmarkEnd w:id="9"/>
      <w:r w:rsidR="003422A2" w:rsidRPr="003422A2">
        <w:rPr>
          <w:rFonts w:eastAsia="Times New Roman"/>
        </w:rPr>
        <w:t xml:space="preserve"> „Dėl nuompinigių už Lazdijų rajono savivaldybės ilgalaikio ir trumpalaikio materialiojo turto nuomą skaičiavimo tvarkos aprašo patvirtinimo“, 4.2 papunkčiu</w:t>
      </w:r>
      <w:r w:rsidR="003422A2">
        <w:rPr>
          <w:rFonts w:eastAsia="Times New Roman"/>
        </w:rPr>
        <w:t xml:space="preserve">, </w:t>
      </w:r>
      <w:r w:rsidR="003422A2" w:rsidRPr="003422A2">
        <w:rPr>
          <w:rFonts w:eastAsia="Times New Roman"/>
        </w:rPr>
        <w:t>atsižvelgdama į Lazdijų rajono savivaldybės administracijos 20</w:t>
      </w:r>
      <w:r w:rsidR="003422A2">
        <w:rPr>
          <w:rFonts w:eastAsia="Times New Roman"/>
        </w:rPr>
        <w:t>2</w:t>
      </w:r>
      <w:r w:rsidR="007E35E7">
        <w:rPr>
          <w:rFonts w:eastAsia="Times New Roman"/>
        </w:rPr>
        <w:t>1</w:t>
      </w:r>
      <w:r w:rsidR="003422A2" w:rsidRPr="003422A2">
        <w:rPr>
          <w:rFonts w:eastAsia="Times New Roman"/>
        </w:rPr>
        <w:t>-</w:t>
      </w:r>
      <w:r w:rsidR="007E35E7">
        <w:rPr>
          <w:rFonts w:eastAsia="Times New Roman"/>
        </w:rPr>
        <w:t>05</w:t>
      </w:r>
      <w:r w:rsidR="004E114F">
        <w:rPr>
          <w:rFonts w:eastAsia="Times New Roman"/>
        </w:rPr>
        <w:t>-</w:t>
      </w:r>
      <w:r w:rsidR="00C2065D">
        <w:rPr>
          <w:rFonts w:eastAsia="Times New Roman"/>
        </w:rPr>
        <w:t>17</w:t>
      </w:r>
      <w:r w:rsidR="004E114F">
        <w:rPr>
          <w:rFonts w:eastAsia="Times New Roman"/>
        </w:rPr>
        <w:t xml:space="preserve"> </w:t>
      </w:r>
      <w:r w:rsidR="00F446C2">
        <w:rPr>
          <w:rFonts w:eastAsia="Times New Roman"/>
        </w:rPr>
        <w:t xml:space="preserve">siūlymą </w:t>
      </w:r>
      <w:r w:rsidR="003422A2" w:rsidRPr="003422A2">
        <w:rPr>
          <w:rFonts w:eastAsia="Times New Roman"/>
        </w:rPr>
        <w:t xml:space="preserve">Nr. </w:t>
      </w:r>
      <w:r w:rsidR="00F446C2">
        <w:rPr>
          <w:rFonts w:eastAsia="Times New Roman"/>
        </w:rPr>
        <w:t>1-</w:t>
      </w:r>
      <w:r w:rsidR="008D7126">
        <w:rPr>
          <w:rFonts w:eastAsia="Times New Roman"/>
        </w:rPr>
        <w:t xml:space="preserve">1376 </w:t>
      </w:r>
      <w:r w:rsidR="003422A2" w:rsidRPr="003422A2">
        <w:rPr>
          <w:rFonts w:eastAsia="Times New Roman"/>
        </w:rPr>
        <w:t>„Dėl nuompinigių dydžio</w:t>
      </w:r>
      <w:r w:rsidR="007848DB">
        <w:rPr>
          <w:rFonts w:eastAsia="Times New Roman"/>
        </w:rPr>
        <w:t xml:space="preserve"> nustatymo</w:t>
      </w:r>
      <w:r w:rsidR="003422A2" w:rsidRPr="003422A2">
        <w:rPr>
          <w:rFonts w:eastAsia="Times New Roman"/>
        </w:rPr>
        <w:t>“</w:t>
      </w:r>
      <w:bookmarkEnd w:id="5"/>
      <w:r w:rsidR="003422A2">
        <w:rPr>
          <w:rFonts w:eastAsia="Times New Roman"/>
        </w:rPr>
        <w:t>,</w:t>
      </w:r>
      <w:r w:rsidR="003422A2" w:rsidRPr="003422A2">
        <w:rPr>
          <w:rFonts w:eastAsia="Times New Roman"/>
        </w:rPr>
        <w:t xml:space="preserve"> </w:t>
      </w:r>
      <w:r w:rsidR="00FF0E69" w:rsidRPr="004F3951">
        <w:rPr>
          <w:rFonts w:eastAsia="Times New Roman"/>
        </w:rPr>
        <w:t xml:space="preserve">Lazdijų rajono </w:t>
      </w:r>
      <w:r w:rsidRPr="004F3951">
        <w:rPr>
          <w:rFonts w:eastAsia="Times New Roman"/>
        </w:rPr>
        <w:t>savivaldybės</w:t>
      </w:r>
      <w:r w:rsidR="009D4FE3" w:rsidRPr="004F3951">
        <w:rPr>
          <w:rFonts w:eastAsia="Times New Roman"/>
        </w:rPr>
        <w:t xml:space="preserve"> </w:t>
      </w:r>
      <w:r w:rsidRPr="004F3951">
        <w:rPr>
          <w:rFonts w:eastAsia="Times New Roman"/>
        </w:rPr>
        <w:t xml:space="preserve"> taryba n u s p r e n d ž i a:</w:t>
      </w:r>
      <w:bookmarkStart w:id="10" w:name="_Hlk45808743"/>
    </w:p>
    <w:p w14:paraId="5C4FD1A0" w14:textId="003AD6ED" w:rsidR="007E35E7" w:rsidRPr="007E35E7" w:rsidRDefault="007E35E7" w:rsidP="007E35E7">
      <w:pPr>
        <w:spacing w:line="360" w:lineRule="auto"/>
        <w:ind w:firstLine="540"/>
        <w:jc w:val="both"/>
        <w:rPr>
          <w:rFonts w:eastAsia="Times New Roman"/>
          <w:caps/>
        </w:rPr>
      </w:pPr>
      <w:r>
        <w:rPr>
          <w:rFonts w:eastAsia="Times New Roman"/>
        </w:rPr>
        <w:t xml:space="preserve">1. </w:t>
      </w:r>
      <w:r w:rsidR="003422A2" w:rsidRPr="007E35E7">
        <w:rPr>
          <w:rFonts w:eastAsia="Times New Roman"/>
        </w:rPr>
        <w:t xml:space="preserve">Išnuomoti viešo konkurso būdu </w:t>
      </w:r>
      <w:r w:rsidR="00083997">
        <w:rPr>
          <w:rFonts w:eastAsia="Times New Roman"/>
        </w:rPr>
        <w:t>10</w:t>
      </w:r>
      <w:r w:rsidR="004E114F" w:rsidRPr="007E35E7">
        <w:rPr>
          <w:rFonts w:eastAsia="Times New Roman"/>
        </w:rPr>
        <w:t xml:space="preserve"> </w:t>
      </w:r>
      <w:r w:rsidRPr="007E35E7">
        <w:rPr>
          <w:rFonts w:eastAsia="Times New Roman"/>
        </w:rPr>
        <w:t xml:space="preserve">metų </w:t>
      </w:r>
      <w:r w:rsidR="003422A2" w:rsidRPr="007E35E7">
        <w:rPr>
          <w:rFonts w:eastAsia="Times New Roman"/>
        </w:rPr>
        <w:t xml:space="preserve">laikotarpiui </w:t>
      </w:r>
      <w:r w:rsidR="006D7BA6" w:rsidRPr="007E35E7">
        <w:rPr>
          <w:rFonts w:eastAsia="Times New Roman"/>
        </w:rPr>
        <w:t xml:space="preserve">Lazdijų </w:t>
      </w:r>
      <w:r w:rsidR="003422A2" w:rsidRPr="007E35E7">
        <w:rPr>
          <w:rFonts w:eastAsia="Times New Roman"/>
        </w:rPr>
        <w:t>rajono savivaldybei nuosavybės teise priklausanči</w:t>
      </w:r>
      <w:r w:rsidR="00307AAB" w:rsidRPr="007E35E7">
        <w:rPr>
          <w:rFonts w:eastAsia="Times New Roman"/>
        </w:rPr>
        <w:t>ą</w:t>
      </w:r>
      <w:r w:rsidR="00893135" w:rsidRPr="007E35E7">
        <w:rPr>
          <w:rFonts w:eastAsia="Times New Roman"/>
        </w:rPr>
        <w:t>,</w:t>
      </w:r>
      <w:r w:rsidR="003422A2" w:rsidRPr="007E35E7">
        <w:rPr>
          <w:rFonts w:eastAsia="Times New Roman"/>
        </w:rPr>
        <w:t xml:space="preserve"> šiuo metu </w:t>
      </w:r>
      <w:r w:rsidR="005012E4" w:rsidRPr="007E35E7">
        <w:rPr>
          <w:rFonts w:eastAsia="Times New Roman"/>
        </w:rPr>
        <w:t xml:space="preserve">Lazdijų </w:t>
      </w:r>
      <w:r w:rsidR="003422A2" w:rsidRPr="007E35E7">
        <w:rPr>
          <w:rFonts w:eastAsia="Times New Roman"/>
        </w:rPr>
        <w:t>rajono savivaldybės administracijos patikėjimo teise valdom</w:t>
      </w:r>
      <w:r w:rsidR="00307AAB" w:rsidRPr="007E35E7">
        <w:rPr>
          <w:rFonts w:eastAsia="Times New Roman"/>
        </w:rPr>
        <w:t>ą</w:t>
      </w:r>
      <w:r w:rsidR="005470E2" w:rsidRPr="007E35E7">
        <w:rPr>
          <w:rFonts w:eastAsia="Times New Roman"/>
        </w:rPr>
        <w:t xml:space="preserve"> </w:t>
      </w:r>
      <w:r w:rsidRPr="007E35E7">
        <w:rPr>
          <w:rFonts w:eastAsia="Calibri"/>
          <w:color w:val="000000"/>
          <w:kern w:val="0"/>
          <w:lang w:eastAsia="en-US"/>
        </w:rPr>
        <w:t xml:space="preserve">12,88 kv. m patalpą Nr. 1-6 </w:t>
      </w:r>
      <w:r w:rsidRPr="007E35E7">
        <w:rPr>
          <w:rFonts w:eastAsia="Times New Roman"/>
          <w:bCs/>
          <w:kern w:val="0"/>
          <w:lang w:eastAsia="en-US"/>
        </w:rPr>
        <w:t>administraciniame pastate 1B4/p (unikalus Nr. 5996-6000-5016), esančiame Lazdijuose, Vilniaus g. 1.</w:t>
      </w:r>
    </w:p>
    <w:p w14:paraId="13A96623" w14:textId="31C3E0F7" w:rsidR="003422A2" w:rsidRPr="003422A2" w:rsidRDefault="007848DB" w:rsidP="007848DB">
      <w:pPr>
        <w:spacing w:line="360" w:lineRule="auto"/>
        <w:jc w:val="both"/>
        <w:rPr>
          <w:rFonts w:eastAsia="Times New Roman"/>
        </w:rPr>
      </w:pPr>
      <w:r>
        <w:rPr>
          <w:rFonts w:eastAsia="Times New Roman"/>
        </w:rPr>
        <w:t xml:space="preserve">         </w:t>
      </w:r>
      <w:r w:rsidR="003422A2" w:rsidRPr="003422A2">
        <w:rPr>
          <w:rFonts w:eastAsia="Times New Roman"/>
        </w:rPr>
        <w:t xml:space="preserve">2. Nustatyti </w:t>
      </w:r>
      <w:r w:rsidR="007E35E7">
        <w:rPr>
          <w:rFonts w:eastAsia="Times New Roman"/>
        </w:rPr>
        <w:t xml:space="preserve">šio sprendimo </w:t>
      </w:r>
      <w:r w:rsidR="003422A2" w:rsidRPr="003422A2">
        <w:rPr>
          <w:rFonts w:eastAsia="Times New Roman"/>
        </w:rPr>
        <w:t>1 punkte nurodyt</w:t>
      </w:r>
      <w:r w:rsidR="00307AAB">
        <w:rPr>
          <w:rFonts w:eastAsia="Times New Roman"/>
        </w:rPr>
        <w:t>os</w:t>
      </w:r>
      <w:r w:rsidR="003422A2" w:rsidRPr="003422A2">
        <w:rPr>
          <w:rFonts w:eastAsia="Times New Roman"/>
        </w:rPr>
        <w:t xml:space="preserve"> patalp</w:t>
      </w:r>
      <w:r w:rsidR="00307AAB">
        <w:rPr>
          <w:rFonts w:eastAsia="Times New Roman"/>
        </w:rPr>
        <w:t>os</w:t>
      </w:r>
      <w:r w:rsidR="003422A2" w:rsidRPr="003422A2">
        <w:rPr>
          <w:rFonts w:eastAsia="Times New Roman"/>
        </w:rPr>
        <w:t xml:space="preserve"> pradinę nuomos kainą –</w:t>
      </w:r>
      <w:r w:rsidR="003422A2">
        <w:rPr>
          <w:rFonts w:eastAsia="Times New Roman"/>
        </w:rPr>
        <w:t xml:space="preserve"> </w:t>
      </w:r>
      <w:r w:rsidR="007E35E7">
        <w:rPr>
          <w:rFonts w:eastAsia="Times New Roman"/>
        </w:rPr>
        <w:t>6,50</w:t>
      </w:r>
      <w:r w:rsidR="005470E2">
        <w:rPr>
          <w:rFonts w:eastAsia="Times New Roman"/>
        </w:rPr>
        <w:t xml:space="preserve"> </w:t>
      </w:r>
      <w:r w:rsidR="003422A2">
        <w:rPr>
          <w:rFonts w:eastAsia="Times New Roman"/>
        </w:rPr>
        <w:t xml:space="preserve">Eur už </w:t>
      </w:r>
      <w:r w:rsidR="003422A2" w:rsidRPr="003422A2">
        <w:rPr>
          <w:rFonts w:eastAsia="Times New Roman"/>
        </w:rPr>
        <w:t>mėnes</w:t>
      </w:r>
      <w:r w:rsidR="003422A2">
        <w:rPr>
          <w:rFonts w:eastAsia="Times New Roman"/>
        </w:rPr>
        <w:t>į</w:t>
      </w:r>
      <w:r w:rsidR="003422A2" w:rsidRPr="003422A2">
        <w:rPr>
          <w:rFonts w:eastAsia="Times New Roman"/>
        </w:rPr>
        <w:t>.</w:t>
      </w:r>
    </w:p>
    <w:p w14:paraId="64C01A90" w14:textId="77777777" w:rsidR="005012E4" w:rsidRDefault="007848DB" w:rsidP="007848DB">
      <w:pPr>
        <w:spacing w:line="360" w:lineRule="auto"/>
        <w:jc w:val="both"/>
        <w:rPr>
          <w:rFonts w:eastAsia="Times New Roman"/>
        </w:rPr>
      </w:pPr>
      <w:r>
        <w:rPr>
          <w:rFonts w:eastAsia="Times New Roman"/>
        </w:rPr>
        <w:t xml:space="preserve">         </w:t>
      </w:r>
      <w:r w:rsidR="003422A2" w:rsidRPr="003422A2">
        <w:rPr>
          <w:rFonts w:eastAsia="Times New Roman"/>
        </w:rPr>
        <w:t>3. Įpareigoti Lazdijų rajono savivaldybės administracijos direktorių</w:t>
      </w:r>
      <w:r w:rsidR="005012E4">
        <w:rPr>
          <w:rFonts w:eastAsia="Times New Roman"/>
        </w:rPr>
        <w:t xml:space="preserve">: </w:t>
      </w:r>
    </w:p>
    <w:p w14:paraId="38C7FBF3" w14:textId="77777777" w:rsidR="003422A2" w:rsidRPr="003422A2" w:rsidRDefault="007848DB" w:rsidP="007848DB">
      <w:pPr>
        <w:spacing w:line="360" w:lineRule="auto"/>
        <w:jc w:val="both"/>
        <w:rPr>
          <w:rFonts w:eastAsia="Times New Roman"/>
        </w:rPr>
      </w:pPr>
      <w:r>
        <w:rPr>
          <w:rFonts w:eastAsia="Times New Roman"/>
        </w:rPr>
        <w:t xml:space="preserve">         </w:t>
      </w:r>
      <w:r w:rsidR="005012E4">
        <w:rPr>
          <w:rFonts w:eastAsia="Times New Roman"/>
        </w:rPr>
        <w:t>3.1. o</w:t>
      </w:r>
      <w:r w:rsidR="003422A2" w:rsidRPr="003422A2">
        <w:rPr>
          <w:rFonts w:eastAsia="Times New Roman"/>
        </w:rPr>
        <w:t>rganizuoti šio sprendimo 1 punkte nurodyto ilgalaikio materialiojo turto nuomos viešą konkursą</w:t>
      </w:r>
      <w:r w:rsidR="00062A72">
        <w:rPr>
          <w:rFonts w:eastAsia="Times New Roman"/>
        </w:rPr>
        <w:t>;</w:t>
      </w:r>
    </w:p>
    <w:p w14:paraId="6B1979DC" w14:textId="6E1CC613" w:rsidR="005012E4" w:rsidRDefault="007848DB" w:rsidP="007848DB">
      <w:pPr>
        <w:spacing w:line="360" w:lineRule="auto"/>
        <w:jc w:val="both"/>
        <w:rPr>
          <w:rFonts w:eastAsia="Times New Roman"/>
        </w:rPr>
      </w:pPr>
      <w:r>
        <w:rPr>
          <w:rFonts w:eastAsia="Times New Roman"/>
        </w:rPr>
        <w:t xml:space="preserve">         </w:t>
      </w:r>
      <w:r w:rsidR="003422A2" w:rsidRPr="003422A2">
        <w:rPr>
          <w:rFonts w:eastAsia="Times New Roman"/>
        </w:rPr>
        <w:t xml:space="preserve">3.2. </w:t>
      </w:r>
      <w:r w:rsidR="005012E4" w:rsidRPr="005012E4">
        <w:rPr>
          <w:rFonts w:eastAsia="Times New Roman"/>
        </w:rPr>
        <w:t xml:space="preserve">įvykus savivaldybės turto nuomos konkursui, pasirašyti </w:t>
      </w:r>
      <w:r w:rsidR="005012E4">
        <w:rPr>
          <w:rFonts w:eastAsia="Times New Roman"/>
        </w:rPr>
        <w:t xml:space="preserve">Lazdijų rajono savivaldybės materialiojo turto nuomos sutartį. </w:t>
      </w:r>
    </w:p>
    <w:bookmarkEnd w:id="10"/>
    <w:p w14:paraId="74F04F96" w14:textId="7CEF7E3B" w:rsidR="005012E4" w:rsidRDefault="007848DB" w:rsidP="007848DB">
      <w:pPr>
        <w:spacing w:line="360" w:lineRule="auto"/>
        <w:jc w:val="both"/>
        <w:rPr>
          <w:rFonts w:eastAsia="Times New Roman"/>
        </w:rPr>
      </w:pPr>
      <w:r>
        <w:rPr>
          <w:rFonts w:eastAsia="Times New Roman"/>
        </w:rPr>
        <w:t xml:space="preserve">         </w:t>
      </w:r>
      <w:r w:rsidR="005012E4">
        <w:rPr>
          <w:rFonts w:eastAsia="Times New Roman"/>
        </w:rPr>
        <w:t xml:space="preserve">4. </w:t>
      </w:r>
      <w:r w:rsidR="005012E4" w:rsidRPr="005012E4">
        <w:rPr>
          <w:rFonts w:eastAsia="Times New Roman"/>
        </w:rPr>
        <w:t>Nurodyti, kad šis sprendimas gali būti skundžiamas Lietuvos Respublikos administracinių bylų teisenos įstatymo nustatyta tvarka ir terminais.</w:t>
      </w:r>
    </w:p>
    <w:p w14:paraId="48CF3222" w14:textId="77777777" w:rsidR="007E35E7" w:rsidRDefault="007E35E7" w:rsidP="006E54BF">
      <w:pPr>
        <w:tabs>
          <w:tab w:val="right" w:pos="9638"/>
        </w:tabs>
        <w:spacing w:line="360" w:lineRule="auto"/>
        <w:jc w:val="both"/>
      </w:pPr>
    </w:p>
    <w:p w14:paraId="45A04E16" w14:textId="4FC3264F" w:rsidR="005470E2" w:rsidRDefault="00440824" w:rsidP="007E35E7">
      <w:pPr>
        <w:tabs>
          <w:tab w:val="right" w:pos="9638"/>
        </w:tabs>
        <w:spacing w:line="360" w:lineRule="auto"/>
        <w:jc w:val="both"/>
      </w:pPr>
      <w:r w:rsidRPr="004F3951">
        <w:t>Savivaldybės mer</w:t>
      </w:r>
      <w:r w:rsidR="004F3951">
        <w:t>ė</w:t>
      </w:r>
      <w:r w:rsidR="004F3951">
        <w:tab/>
      </w:r>
      <w:proofErr w:type="spellStart"/>
      <w:r w:rsidR="004F3951">
        <w:t>Ausma</w:t>
      </w:r>
      <w:proofErr w:type="spellEnd"/>
      <w:r w:rsidR="004F3951">
        <w:t xml:space="preserve"> Miškinienė</w:t>
      </w:r>
    </w:p>
    <w:p w14:paraId="20ADA2DF" w14:textId="77777777" w:rsidR="00004EF3" w:rsidRDefault="00004EF3" w:rsidP="001F592F">
      <w:pPr>
        <w:widowControl/>
        <w:suppressAutoHyphens w:val="0"/>
        <w:spacing w:line="276" w:lineRule="auto"/>
      </w:pPr>
    </w:p>
    <w:p w14:paraId="544AF674" w14:textId="4CDAFD35" w:rsidR="005470E2" w:rsidRDefault="007E35E7" w:rsidP="001F592F">
      <w:pPr>
        <w:widowControl/>
        <w:suppressAutoHyphens w:val="0"/>
        <w:spacing w:line="276" w:lineRule="auto"/>
      </w:pPr>
      <w:r>
        <w:t>Ineta Junelienė</w:t>
      </w:r>
      <w:r w:rsidR="005470E2">
        <w:t xml:space="preserve">, </w:t>
      </w:r>
      <w:r w:rsidR="00025877">
        <w:t>mob</w:t>
      </w:r>
      <w:r w:rsidR="00131E2F">
        <w:t xml:space="preserve">. </w:t>
      </w:r>
      <w:r>
        <w:t>8 613 25 817</w:t>
      </w:r>
    </w:p>
    <w:p w14:paraId="691880D5" w14:textId="404DFDE2" w:rsidR="0040423F" w:rsidRDefault="0040423F" w:rsidP="00004EF3">
      <w:pPr>
        <w:spacing w:line="276" w:lineRule="auto"/>
        <w:jc w:val="center"/>
        <w:rPr>
          <w:b/>
        </w:rPr>
      </w:pPr>
      <w:r w:rsidRPr="0040423F">
        <w:rPr>
          <w:b/>
        </w:rPr>
        <w:lastRenderedPageBreak/>
        <w:t>LAZDIJŲ RAJONO SAVIVALDYBĖS TARYBOS SPRENDIMO „</w:t>
      </w:r>
      <w:r w:rsidR="007E35E7" w:rsidRPr="004F3951">
        <w:rPr>
          <w:b/>
        </w:rPr>
        <w:t xml:space="preserve">DĖL </w:t>
      </w:r>
      <w:r w:rsidR="007E35E7">
        <w:rPr>
          <w:b/>
        </w:rPr>
        <w:t>PATALPOS, ESANČIOS LAZDIJUOSE, VILNIAUS G. 1, NUOMOS</w:t>
      </w:r>
      <w:r>
        <w:rPr>
          <w:b/>
        </w:rPr>
        <w:t xml:space="preserve">“ </w:t>
      </w:r>
      <w:r w:rsidRPr="0040423F">
        <w:rPr>
          <w:b/>
        </w:rPr>
        <w:t xml:space="preserve"> PROJEKTO</w:t>
      </w:r>
    </w:p>
    <w:p w14:paraId="52CDD16A" w14:textId="2E628D13" w:rsidR="0040423F" w:rsidRDefault="0040423F" w:rsidP="00025877">
      <w:pPr>
        <w:widowControl/>
        <w:suppressAutoHyphens w:val="0"/>
        <w:jc w:val="center"/>
        <w:rPr>
          <w:b/>
        </w:rPr>
      </w:pPr>
      <w:r w:rsidRPr="0040423F">
        <w:rPr>
          <w:b/>
        </w:rPr>
        <w:t>AIŠKINAMASIS RAŠTAS</w:t>
      </w:r>
    </w:p>
    <w:p w14:paraId="15CAEF57" w14:textId="77777777" w:rsidR="007E35E7" w:rsidRPr="007E35E7" w:rsidRDefault="007E35E7" w:rsidP="007E35E7">
      <w:pPr>
        <w:widowControl/>
        <w:suppressAutoHyphens w:val="0"/>
        <w:ind w:firstLine="425"/>
        <w:jc w:val="center"/>
        <w:rPr>
          <w:b/>
        </w:rPr>
      </w:pPr>
    </w:p>
    <w:p w14:paraId="1E8F2A8D" w14:textId="4FFB2E25" w:rsidR="0040423F" w:rsidRPr="0040423F" w:rsidRDefault="0040423F" w:rsidP="00025877">
      <w:pPr>
        <w:widowControl/>
        <w:suppressAutoHyphens w:val="0"/>
        <w:spacing w:line="360" w:lineRule="auto"/>
        <w:jc w:val="center"/>
      </w:pPr>
      <w:r w:rsidRPr="0040423F">
        <w:t>202</w:t>
      </w:r>
      <w:r w:rsidR="007E35E7">
        <w:t>1</w:t>
      </w:r>
      <w:r w:rsidRPr="0040423F">
        <w:t>-</w:t>
      </w:r>
      <w:r w:rsidR="007E35E7">
        <w:t>05</w:t>
      </w:r>
      <w:r>
        <w:t>-</w:t>
      </w:r>
      <w:r w:rsidR="00C2065D">
        <w:t>17</w:t>
      </w:r>
    </w:p>
    <w:p w14:paraId="35DD788D" w14:textId="0FD2C1EB" w:rsidR="0040423F" w:rsidRDefault="0040423F" w:rsidP="0040423F">
      <w:pPr>
        <w:widowControl/>
        <w:suppressAutoHyphens w:val="0"/>
        <w:spacing w:line="360" w:lineRule="auto"/>
        <w:ind w:firstLine="425"/>
        <w:jc w:val="both"/>
      </w:pPr>
      <w:r w:rsidRPr="0040423F">
        <w:t>Lazdijų rajono savivaldybės tarybos sprendimo „</w:t>
      </w:r>
      <w:r w:rsidR="007E35E7">
        <w:t>D</w:t>
      </w:r>
      <w:r w:rsidR="007E35E7" w:rsidRPr="007E35E7">
        <w:t xml:space="preserve">ėl patalpos, esančios </w:t>
      </w:r>
      <w:r w:rsidR="007E35E7">
        <w:t>L</w:t>
      </w:r>
      <w:r w:rsidR="007E35E7" w:rsidRPr="007E35E7">
        <w:t xml:space="preserve">azdijuose, </w:t>
      </w:r>
      <w:r w:rsidR="007E35E7">
        <w:t>V</w:t>
      </w:r>
      <w:r w:rsidR="007E35E7" w:rsidRPr="007E35E7">
        <w:t>ilniaus g. 1, nuomos</w:t>
      </w:r>
      <w:r>
        <w:t xml:space="preserve">“ </w:t>
      </w:r>
      <w:r w:rsidRPr="0040423F">
        <w:t>projektas parengtas vadovaujantis Lietuvos Respublikos vietos savivaldos įstatymo 16 straipsnio 2 dalies 26 punktu, Lietuvos Respublikos valstybės ir savivaldybių turto valdymo, naudojimo ir disponavimo juo įstatymo 15 straipsniu,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viešo nuomos konkurso ir nuomos be konkurso organizavimo ir vykdymo tvarkos aprašo patvirtinimo“, 12 ir 13 punktais ir Nuompinigių už Lazdijų rajono savivaldybės ilgalaikio ir trumpalaikio materialiojo turto nuomą skaičiavimo tvarkos aprašo, patvirtinto Lazdijų rajono savivaldybės tarybos 2020 m. vasario 28 d. sprendimu Nr. 5TS-280 „Dėl nuompinigių už Lazdijų rajono savivaldybės ilgalaikio ir trumpalaikio materialiojo turto nuomą skaičiavimo tvarkos aprašo patvirtinimo“, 4.2 papunkčiu, atsižvelg</w:t>
      </w:r>
      <w:r w:rsidR="00025877">
        <w:t>iant</w:t>
      </w:r>
      <w:r w:rsidRPr="0040423F">
        <w:t xml:space="preserve"> į Lazdijų rajono savivaldybės administracijos 202</w:t>
      </w:r>
      <w:r w:rsidR="007E35E7">
        <w:t>1</w:t>
      </w:r>
      <w:r w:rsidRPr="0040423F">
        <w:t>-</w:t>
      </w:r>
      <w:r w:rsidR="007E35E7">
        <w:t>05</w:t>
      </w:r>
      <w:r w:rsidRPr="0040423F">
        <w:t>-</w:t>
      </w:r>
      <w:r w:rsidR="00C2065D">
        <w:t>17</w:t>
      </w:r>
      <w:r w:rsidRPr="0040423F">
        <w:t xml:space="preserve"> </w:t>
      </w:r>
      <w:r w:rsidR="009C0DE1">
        <w:t xml:space="preserve">siūlymą </w:t>
      </w:r>
      <w:r w:rsidRPr="0040423F">
        <w:t>Nr. 1-</w:t>
      </w:r>
      <w:r w:rsidR="008D7126">
        <w:t>1376</w:t>
      </w:r>
      <w:r w:rsidRPr="0040423F">
        <w:t xml:space="preserve">  „Dėl nuompinigių dydžio nustatymo“</w:t>
      </w:r>
      <w:r>
        <w:t xml:space="preserve">. </w:t>
      </w:r>
    </w:p>
    <w:p w14:paraId="213A2990" w14:textId="1F1262AA" w:rsidR="007E35E7" w:rsidRDefault="0040423F" w:rsidP="007E35E7">
      <w:pPr>
        <w:widowControl/>
        <w:suppressAutoHyphens w:val="0"/>
        <w:spacing w:line="360" w:lineRule="auto"/>
        <w:ind w:firstLine="425"/>
        <w:jc w:val="both"/>
      </w:pPr>
      <w:r w:rsidRPr="0040423F">
        <w:t xml:space="preserve">Šio sprendimo projekto tikslas – </w:t>
      </w:r>
      <w:r w:rsidR="007E35E7">
        <w:t xml:space="preserve">išnuomoti viešo konkurso būdu </w:t>
      </w:r>
      <w:r w:rsidR="005E5E13">
        <w:t>10</w:t>
      </w:r>
      <w:r w:rsidR="007E35E7">
        <w:t xml:space="preserve"> metų laikotarpiui Lazdijų rajono savivaldybei nuosavybės teise priklausančią, šiuo metu Lazdijų rajono savivaldybės administracijos patikėjimo teise valdomą 12,88 kv. m patalpą Nr. 1-6 administraciniame pastate 1B4/p (unikalus Nr. 5996-6000-5016), esančiame Lazdijuose, Vilniaus g. 1.  Nustatyti nurodytos patalpos pradinę nuomos kainą – 6,50 Eur už mėnesį.</w:t>
      </w:r>
      <w:r w:rsidR="00004EF3">
        <w:t xml:space="preserve"> </w:t>
      </w:r>
      <w:r w:rsidR="007E35E7">
        <w:t xml:space="preserve">Įpareigoti Lazdijų rajono savivaldybės administracijos direktorių: organizuoti nurodyto ilgalaikio materialiojo turto nuomos viešą konkursą; įvykus savivaldybės turto nuomos konkursui, pasirašyti Lazdijų rajono savivaldybės materialiojo turto nuomos sutartį. </w:t>
      </w:r>
    </w:p>
    <w:p w14:paraId="6D873F5B" w14:textId="77777777" w:rsidR="0040423F" w:rsidRPr="0040423F" w:rsidRDefault="0040423F" w:rsidP="0040423F">
      <w:pPr>
        <w:widowControl/>
        <w:suppressAutoHyphens w:val="0"/>
        <w:spacing w:line="360" w:lineRule="auto"/>
        <w:ind w:firstLine="425"/>
        <w:jc w:val="both"/>
      </w:pPr>
      <w:r w:rsidRPr="0040423F">
        <w:t xml:space="preserve">Parengtas sprendimo projektas neprieštarauja galiojantiems teisės aktams. </w:t>
      </w:r>
    </w:p>
    <w:p w14:paraId="78967B51" w14:textId="77777777" w:rsidR="0040423F" w:rsidRPr="0040423F" w:rsidRDefault="0040423F" w:rsidP="0040423F">
      <w:pPr>
        <w:widowControl/>
        <w:suppressAutoHyphens w:val="0"/>
        <w:spacing w:line="360" w:lineRule="auto"/>
        <w:ind w:firstLine="425"/>
      </w:pPr>
      <w:r w:rsidRPr="0040423F">
        <w:t>Priėmus sprendimo projektą, kitų teisės aktų keisti nereikės.</w:t>
      </w:r>
    </w:p>
    <w:p w14:paraId="4005DCF8" w14:textId="77777777" w:rsidR="0040423F" w:rsidRPr="0040423F" w:rsidRDefault="0040423F" w:rsidP="0040423F">
      <w:pPr>
        <w:widowControl/>
        <w:suppressAutoHyphens w:val="0"/>
        <w:spacing w:line="360" w:lineRule="auto"/>
        <w:ind w:firstLine="425"/>
      </w:pPr>
      <w:r w:rsidRPr="0040423F">
        <w:t xml:space="preserve">Priėmus sprendimo projektą, neigiamų pasekmių nenumatoma. </w:t>
      </w:r>
    </w:p>
    <w:p w14:paraId="3BFAEA63" w14:textId="77777777" w:rsidR="0040423F" w:rsidRPr="0040423F" w:rsidRDefault="0040423F" w:rsidP="0040423F">
      <w:pPr>
        <w:widowControl/>
        <w:suppressAutoHyphens w:val="0"/>
        <w:spacing w:line="360" w:lineRule="auto"/>
        <w:ind w:firstLine="425"/>
      </w:pPr>
      <w:r w:rsidRPr="0040423F">
        <w:t xml:space="preserve">Dėl sprendimo projekto pastabų ir pasiūlymų negauta. </w:t>
      </w:r>
    </w:p>
    <w:p w14:paraId="23FEBF11" w14:textId="7949A697" w:rsidR="0040423F" w:rsidRDefault="0040423F" w:rsidP="0040423F">
      <w:pPr>
        <w:widowControl/>
        <w:suppressAutoHyphens w:val="0"/>
        <w:spacing w:line="360" w:lineRule="auto"/>
        <w:ind w:firstLine="425"/>
      </w:pPr>
      <w:r w:rsidRPr="0040423F">
        <w:t xml:space="preserve">Sprendimo projektą parengė Lazdijų rajono savivaldybės administracijos Biudžeto, finansų ir turto valdymo skyriaus </w:t>
      </w:r>
      <w:r w:rsidR="007E35E7">
        <w:t>vyr. specialistė Ineta Junelienė</w:t>
      </w:r>
      <w:r w:rsidRPr="0040423F">
        <w:t xml:space="preserve">. </w:t>
      </w:r>
    </w:p>
    <w:p w14:paraId="5CCED1F4" w14:textId="77777777" w:rsidR="00AB32AB" w:rsidRPr="0040423F" w:rsidRDefault="00AB32AB" w:rsidP="0040423F">
      <w:pPr>
        <w:widowControl/>
        <w:suppressAutoHyphens w:val="0"/>
        <w:spacing w:line="360" w:lineRule="auto"/>
        <w:ind w:firstLine="425"/>
      </w:pPr>
    </w:p>
    <w:p w14:paraId="0F747444" w14:textId="01DE1E56" w:rsidR="0040423F" w:rsidRPr="0040423F" w:rsidRDefault="0040423F" w:rsidP="00025877">
      <w:pPr>
        <w:widowControl/>
        <w:suppressAutoHyphens w:val="0"/>
        <w:spacing w:line="276" w:lineRule="auto"/>
      </w:pPr>
      <w:r w:rsidRPr="0040423F">
        <w:t xml:space="preserve">Biudžeto, finansų ir turto valdymo skyriaus </w:t>
      </w:r>
      <w:r w:rsidR="007E35E7">
        <w:t>vyr. specialistė                        Ineta Junelienė</w:t>
      </w:r>
    </w:p>
    <w:p w14:paraId="2DDA6202" w14:textId="1988E060" w:rsidR="006A7C3A" w:rsidRPr="00F200E9" w:rsidRDefault="006A7C3A" w:rsidP="006C1D00">
      <w:pPr>
        <w:widowControl/>
        <w:suppressAutoHyphens w:val="0"/>
        <w:spacing w:line="276" w:lineRule="auto"/>
        <w:ind w:firstLine="425"/>
      </w:pPr>
    </w:p>
    <w:sectPr w:rsidR="006A7C3A" w:rsidRPr="00F200E9" w:rsidSect="00AB32AB">
      <w:headerReference w:type="default" r:id="rId8"/>
      <w:headerReference w:type="first" r:id="rId9"/>
      <w:pgSz w:w="11906" w:h="16838"/>
      <w:pgMar w:top="1134"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73F" w14:textId="77777777" w:rsidR="00327904" w:rsidRDefault="00327904" w:rsidP="009D4FE3">
      <w:r>
        <w:separator/>
      </w:r>
    </w:p>
  </w:endnote>
  <w:endnote w:type="continuationSeparator" w:id="0">
    <w:p w14:paraId="7DA7B1FB" w14:textId="77777777" w:rsidR="00327904" w:rsidRDefault="00327904" w:rsidP="009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D55A" w14:textId="77777777" w:rsidR="00327904" w:rsidRDefault="00327904" w:rsidP="009D4FE3">
      <w:r>
        <w:separator/>
      </w:r>
    </w:p>
  </w:footnote>
  <w:footnote w:type="continuationSeparator" w:id="0">
    <w:p w14:paraId="59FC36F4" w14:textId="77777777" w:rsidR="00327904" w:rsidRDefault="00327904" w:rsidP="009D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016F" w14:textId="77777777" w:rsidR="003422A2" w:rsidRDefault="003422A2">
    <w:pPr>
      <w:pStyle w:val="Antrats"/>
      <w:jc w:val="center"/>
    </w:pPr>
  </w:p>
  <w:p w14:paraId="6354CF7F" w14:textId="77777777" w:rsidR="003422A2" w:rsidRDefault="003422A2" w:rsidP="007E59E0">
    <w:pPr>
      <w:pStyle w:val="Antrats"/>
      <w:tabs>
        <w:tab w:val="left" w:pos="265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B4F5" w14:textId="29E089BD" w:rsidR="003422A2" w:rsidRPr="00025877" w:rsidRDefault="00AB32AB" w:rsidP="00AB32AB">
    <w:pPr>
      <w:pStyle w:val="Antrats"/>
      <w:jc w:val="right"/>
      <w:rPr>
        <w:b/>
        <w:bCs/>
      </w:rPr>
    </w:pPr>
    <w:r w:rsidRPr="00025877">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2C5725D"/>
    <w:multiLevelType w:val="multilevel"/>
    <w:tmpl w:val="D03AC13E"/>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2" w15:restartNumberingAfterBreak="0">
    <w:nsid w:val="16BE24BD"/>
    <w:multiLevelType w:val="hybridMultilevel"/>
    <w:tmpl w:val="A87AFE1A"/>
    <w:lvl w:ilvl="0" w:tplc="004C9A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7813A4E"/>
    <w:multiLevelType w:val="hybridMultilevel"/>
    <w:tmpl w:val="D214087A"/>
    <w:lvl w:ilvl="0" w:tplc="6FC448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4"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5" w15:restartNumberingAfterBreak="0">
    <w:nsid w:val="2EA94CD3"/>
    <w:multiLevelType w:val="hybridMultilevel"/>
    <w:tmpl w:val="A35461E6"/>
    <w:lvl w:ilvl="0" w:tplc="9294B712">
      <w:start w:val="1"/>
      <w:numFmt w:val="decimal"/>
      <w:lvlText w:val="%1."/>
      <w:lvlJc w:val="left"/>
      <w:pPr>
        <w:ind w:left="1145" w:hanging="360"/>
      </w:pPr>
      <w:rPr>
        <w:rFonts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6" w15:restartNumberingAfterBreak="0">
    <w:nsid w:val="35472EC4"/>
    <w:multiLevelType w:val="hybridMultilevel"/>
    <w:tmpl w:val="55F64BD0"/>
    <w:lvl w:ilvl="0" w:tplc="18026F2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E321D9"/>
    <w:multiLevelType w:val="multilevel"/>
    <w:tmpl w:val="182E02F0"/>
    <w:lvl w:ilvl="0">
      <w:start w:val="1"/>
      <w:numFmt w:val="decimal"/>
      <w:lvlText w:val="%1."/>
      <w:lvlJc w:val="left"/>
      <w:pPr>
        <w:ind w:left="1097" w:hanging="360"/>
      </w:pPr>
      <w:rPr>
        <w:rFonts w:hint="default"/>
      </w:rPr>
    </w:lvl>
    <w:lvl w:ilvl="1">
      <w:start w:val="3"/>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52A26744"/>
    <w:multiLevelType w:val="hybridMultilevel"/>
    <w:tmpl w:val="91862C26"/>
    <w:lvl w:ilvl="0" w:tplc="ECE46406">
      <w:start w:val="10"/>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9"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C61A75"/>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D606711"/>
    <w:multiLevelType w:val="hybridMultilevel"/>
    <w:tmpl w:val="410E2724"/>
    <w:lvl w:ilvl="0" w:tplc="1D6E8F9E">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2"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D872191"/>
    <w:multiLevelType w:val="hybridMultilevel"/>
    <w:tmpl w:val="973A211A"/>
    <w:lvl w:ilvl="0" w:tplc="05B65DF2">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4" w15:restartNumberingAfterBreak="0">
    <w:nsid w:val="73B35FDF"/>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9"/>
  </w:num>
  <w:num w:numId="15">
    <w:abstractNumId w:val="20"/>
  </w:num>
  <w:num w:numId="16">
    <w:abstractNumId w:val="22"/>
  </w:num>
  <w:num w:numId="17">
    <w:abstractNumId w:val="12"/>
  </w:num>
  <w:num w:numId="18">
    <w:abstractNumId w:val="16"/>
  </w:num>
  <w:num w:numId="19">
    <w:abstractNumId w:val="18"/>
  </w:num>
  <w:num w:numId="20">
    <w:abstractNumId w:val="17"/>
  </w:num>
  <w:num w:numId="21">
    <w:abstractNumId w:val="24"/>
  </w:num>
  <w:num w:numId="22">
    <w:abstractNumId w:val="13"/>
  </w:num>
  <w:num w:numId="23">
    <w:abstractNumId w:val="11"/>
  </w:num>
  <w:num w:numId="24">
    <w:abstractNumId w:val="23"/>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2"/>
    <w:rsid w:val="00001955"/>
    <w:rsid w:val="00002262"/>
    <w:rsid w:val="00004EF3"/>
    <w:rsid w:val="000066B1"/>
    <w:rsid w:val="00007479"/>
    <w:rsid w:val="000105C0"/>
    <w:rsid w:val="00010EBE"/>
    <w:rsid w:val="000125DF"/>
    <w:rsid w:val="00013D9A"/>
    <w:rsid w:val="00013F1E"/>
    <w:rsid w:val="0001419C"/>
    <w:rsid w:val="00015D3E"/>
    <w:rsid w:val="00016CC9"/>
    <w:rsid w:val="00022547"/>
    <w:rsid w:val="00024EB7"/>
    <w:rsid w:val="00025877"/>
    <w:rsid w:val="00025C7D"/>
    <w:rsid w:val="00025F6B"/>
    <w:rsid w:val="0002631E"/>
    <w:rsid w:val="00026834"/>
    <w:rsid w:val="00030D25"/>
    <w:rsid w:val="00033AA5"/>
    <w:rsid w:val="00035660"/>
    <w:rsid w:val="000446EF"/>
    <w:rsid w:val="00046199"/>
    <w:rsid w:val="00046C78"/>
    <w:rsid w:val="000507DD"/>
    <w:rsid w:val="00052FCB"/>
    <w:rsid w:val="0005313B"/>
    <w:rsid w:val="000533B9"/>
    <w:rsid w:val="00054357"/>
    <w:rsid w:val="00061516"/>
    <w:rsid w:val="00062A72"/>
    <w:rsid w:val="00062DAD"/>
    <w:rsid w:val="00066B2C"/>
    <w:rsid w:val="000734EC"/>
    <w:rsid w:val="000778B6"/>
    <w:rsid w:val="00083591"/>
    <w:rsid w:val="00083997"/>
    <w:rsid w:val="00083B2D"/>
    <w:rsid w:val="000848B6"/>
    <w:rsid w:val="00084DD2"/>
    <w:rsid w:val="00086C93"/>
    <w:rsid w:val="00092A0E"/>
    <w:rsid w:val="00092D71"/>
    <w:rsid w:val="000954CD"/>
    <w:rsid w:val="0009681D"/>
    <w:rsid w:val="00096A38"/>
    <w:rsid w:val="000A06FD"/>
    <w:rsid w:val="000A0B80"/>
    <w:rsid w:val="000A4C01"/>
    <w:rsid w:val="000A5B5C"/>
    <w:rsid w:val="000A60C2"/>
    <w:rsid w:val="000A612D"/>
    <w:rsid w:val="000B3EBF"/>
    <w:rsid w:val="000D0DCD"/>
    <w:rsid w:val="000D4E95"/>
    <w:rsid w:val="000D5CCB"/>
    <w:rsid w:val="000D5F53"/>
    <w:rsid w:val="000E385A"/>
    <w:rsid w:val="000E53B3"/>
    <w:rsid w:val="000F1EFE"/>
    <w:rsid w:val="000F29C4"/>
    <w:rsid w:val="000F5DE0"/>
    <w:rsid w:val="000F7BA6"/>
    <w:rsid w:val="00100650"/>
    <w:rsid w:val="00100950"/>
    <w:rsid w:val="00100EB1"/>
    <w:rsid w:val="00107ADD"/>
    <w:rsid w:val="00111E42"/>
    <w:rsid w:val="00112ECD"/>
    <w:rsid w:val="00114EB9"/>
    <w:rsid w:val="001151D2"/>
    <w:rsid w:val="00116E75"/>
    <w:rsid w:val="001247A7"/>
    <w:rsid w:val="00125065"/>
    <w:rsid w:val="00125872"/>
    <w:rsid w:val="00131E2F"/>
    <w:rsid w:val="001342F7"/>
    <w:rsid w:val="001350B0"/>
    <w:rsid w:val="00136307"/>
    <w:rsid w:val="00136904"/>
    <w:rsid w:val="00142F9D"/>
    <w:rsid w:val="001439EF"/>
    <w:rsid w:val="00144580"/>
    <w:rsid w:val="0014533C"/>
    <w:rsid w:val="001474CE"/>
    <w:rsid w:val="00147EC5"/>
    <w:rsid w:val="00150428"/>
    <w:rsid w:val="0015613D"/>
    <w:rsid w:val="00162C32"/>
    <w:rsid w:val="00162E54"/>
    <w:rsid w:val="00163412"/>
    <w:rsid w:val="00170627"/>
    <w:rsid w:val="001707A3"/>
    <w:rsid w:val="00172538"/>
    <w:rsid w:val="00175D94"/>
    <w:rsid w:val="00176040"/>
    <w:rsid w:val="00180639"/>
    <w:rsid w:val="00184E28"/>
    <w:rsid w:val="001864F1"/>
    <w:rsid w:val="001920B9"/>
    <w:rsid w:val="0019481E"/>
    <w:rsid w:val="00194E08"/>
    <w:rsid w:val="00197293"/>
    <w:rsid w:val="001A0B93"/>
    <w:rsid w:val="001A182F"/>
    <w:rsid w:val="001A34A2"/>
    <w:rsid w:val="001A5ED1"/>
    <w:rsid w:val="001A620E"/>
    <w:rsid w:val="001B0CF4"/>
    <w:rsid w:val="001B46BD"/>
    <w:rsid w:val="001C089A"/>
    <w:rsid w:val="001C136D"/>
    <w:rsid w:val="001C22C6"/>
    <w:rsid w:val="001C473D"/>
    <w:rsid w:val="001C4CBB"/>
    <w:rsid w:val="001C7145"/>
    <w:rsid w:val="001C7AE0"/>
    <w:rsid w:val="001D0A57"/>
    <w:rsid w:val="001D21B3"/>
    <w:rsid w:val="001D35C5"/>
    <w:rsid w:val="001D3D3C"/>
    <w:rsid w:val="001D7B06"/>
    <w:rsid w:val="001D7BB5"/>
    <w:rsid w:val="001E5287"/>
    <w:rsid w:val="001E72A3"/>
    <w:rsid w:val="001E742E"/>
    <w:rsid w:val="001E788C"/>
    <w:rsid w:val="001F592F"/>
    <w:rsid w:val="001F5E43"/>
    <w:rsid w:val="002021AE"/>
    <w:rsid w:val="002039F9"/>
    <w:rsid w:val="00203FE0"/>
    <w:rsid w:val="00204DFE"/>
    <w:rsid w:val="0020509C"/>
    <w:rsid w:val="00205E25"/>
    <w:rsid w:val="002071E3"/>
    <w:rsid w:val="0021148E"/>
    <w:rsid w:val="0021290D"/>
    <w:rsid w:val="00213C0E"/>
    <w:rsid w:val="0021746D"/>
    <w:rsid w:val="00222DE6"/>
    <w:rsid w:val="00224E12"/>
    <w:rsid w:val="00224F09"/>
    <w:rsid w:val="002258E7"/>
    <w:rsid w:val="00230151"/>
    <w:rsid w:val="002324F7"/>
    <w:rsid w:val="002327EB"/>
    <w:rsid w:val="00235B43"/>
    <w:rsid w:val="002364F2"/>
    <w:rsid w:val="00236A2E"/>
    <w:rsid w:val="002414FA"/>
    <w:rsid w:val="002418D4"/>
    <w:rsid w:val="00245027"/>
    <w:rsid w:val="00245AB5"/>
    <w:rsid w:val="00247971"/>
    <w:rsid w:val="00250A2C"/>
    <w:rsid w:val="00251908"/>
    <w:rsid w:val="00252865"/>
    <w:rsid w:val="002600C4"/>
    <w:rsid w:val="00263E33"/>
    <w:rsid w:val="00266262"/>
    <w:rsid w:val="002727C5"/>
    <w:rsid w:val="002735E6"/>
    <w:rsid w:val="0028640F"/>
    <w:rsid w:val="002914BD"/>
    <w:rsid w:val="00291A2E"/>
    <w:rsid w:val="002921E6"/>
    <w:rsid w:val="00297021"/>
    <w:rsid w:val="00297FFD"/>
    <w:rsid w:val="002A0E4E"/>
    <w:rsid w:val="002A5441"/>
    <w:rsid w:val="002A703A"/>
    <w:rsid w:val="002B249D"/>
    <w:rsid w:val="002C07F1"/>
    <w:rsid w:val="002C2C6E"/>
    <w:rsid w:val="002C2D22"/>
    <w:rsid w:val="002C3A58"/>
    <w:rsid w:val="002C481B"/>
    <w:rsid w:val="002C6F5B"/>
    <w:rsid w:val="002C770B"/>
    <w:rsid w:val="002D417A"/>
    <w:rsid w:val="002D608A"/>
    <w:rsid w:val="002D60FD"/>
    <w:rsid w:val="002E58DA"/>
    <w:rsid w:val="002E5C66"/>
    <w:rsid w:val="002F0E88"/>
    <w:rsid w:val="002F21DC"/>
    <w:rsid w:val="002F47BE"/>
    <w:rsid w:val="002F4BBF"/>
    <w:rsid w:val="002F4EEA"/>
    <w:rsid w:val="002F70A9"/>
    <w:rsid w:val="002F7FD3"/>
    <w:rsid w:val="00304260"/>
    <w:rsid w:val="00304524"/>
    <w:rsid w:val="00307492"/>
    <w:rsid w:val="00307AAB"/>
    <w:rsid w:val="00312D29"/>
    <w:rsid w:val="00315CCA"/>
    <w:rsid w:val="00316119"/>
    <w:rsid w:val="0031623F"/>
    <w:rsid w:val="00321236"/>
    <w:rsid w:val="00322F12"/>
    <w:rsid w:val="00325511"/>
    <w:rsid w:val="003260E3"/>
    <w:rsid w:val="0032698B"/>
    <w:rsid w:val="00327904"/>
    <w:rsid w:val="00331548"/>
    <w:rsid w:val="00332A4C"/>
    <w:rsid w:val="003406D2"/>
    <w:rsid w:val="003422A2"/>
    <w:rsid w:val="003515FF"/>
    <w:rsid w:val="00352AA3"/>
    <w:rsid w:val="003535B9"/>
    <w:rsid w:val="00353C7B"/>
    <w:rsid w:val="00355215"/>
    <w:rsid w:val="00356CED"/>
    <w:rsid w:val="00363C4D"/>
    <w:rsid w:val="00364425"/>
    <w:rsid w:val="0036463E"/>
    <w:rsid w:val="00366CC4"/>
    <w:rsid w:val="003728BB"/>
    <w:rsid w:val="00372BF2"/>
    <w:rsid w:val="00372C55"/>
    <w:rsid w:val="00375844"/>
    <w:rsid w:val="0038228E"/>
    <w:rsid w:val="00384AC1"/>
    <w:rsid w:val="0038578F"/>
    <w:rsid w:val="00386E59"/>
    <w:rsid w:val="003878A4"/>
    <w:rsid w:val="00393086"/>
    <w:rsid w:val="00393305"/>
    <w:rsid w:val="00393578"/>
    <w:rsid w:val="003938A3"/>
    <w:rsid w:val="003A206B"/>
    <w:rsid w:val="003A5075"/>
    <w:rsid w:val="003A5BB5"/>
    <w:rsid w:val="003B4C6F"/>
    <w:rsid w:val="003B726A"/>
    <w:rsid w:val="003C149A"/>
    <w:rsid w:val="003C1811"/>
    <w:rsid w:val="003C3429"/>
    <w:rsid w:val="003C4B6C"/>
    <w:rsid w:val="003C6FD0"/>
    <w:rsid w:val="003D0D82"/>
    <w:rsid w:val="003D2333"/>
    <w:rsid w:val="003D4288"/>
    <w:rsid w:val="003D6432"/>
    <w:rsid w:val="003D7823"/>
    <w:rsid w:val="003E0718"/>
    <w:rsid w:val="003E18BA"/>
    <w:rsid w:val="003E45A8"/>
    <w:rsid w:val="003F048F"/>
    <w:rsid w:val="003F229C"/>
    <w:rsid w:val="003F3C88"/>
    <w:rsid w:val="003F4F3A"/>
    <w:rsid w:val="003F5464"/>
    <w:rsid w:val="003F5B07"/>
    <w:rsid w:val="003F6EA6"/>
    <w:rsid w:val="00400215"/>
    <w:rsid w:val="00400642"/>
    <w:rsid w:val="00400A12"/>
    <w:rsid w:val="00401913"/>
    <w:rsid w:val="0040423F"/>
    <w:rsid w:val="00405974"/>
    <w:rsid w:val="004064D9"/>
    <w:rsid w:val="0041070A"/>
    <w:rsid w:val="00412E01"/>
    <w:rsid w:val="0041350C"/>
    <w:rsid w:val="0041620D"/>
    <w:rsid w:val="004237E4"/>
    <w:rsid w:val="00423EA8"/>
    <w:rsid w:val="004316DD"/>
    <w:rsid w:val="00433BD0"/>
    <w:rsid w:val="00440824"/>
    <w:rsid w:val="00440A88"/>
    <w:rsid w:val="004424F8"/>
    <w:rsid w:val="004437B0"/>
    <w:rsid w:val="00445745"/>
    <w:rsid w:val="0045132B"/>
    <w:rsid w:val="00451D92"/>
    <w:rsid w:val="004522AB"/>
    <w:rsid w:val="00452C29"/>
    <w:rsid w:val="00453CBE"/>
    <w:rsid w:val="00456D77"/>
    <w:rsid w:val="00464C3B"/>
    <w:rsid w:val="00467061"/>
    <w:rsid w:val="0046758F"/>
    <w:rsid w:val="00471081"/>
    <w:rsid w:val="00475B3D"/>
    <w:rsid w:val="004779E3"/>
    <w:rsid w:val="00484193"/>
    <w:rsid w:val="004909EB"/>
    <w:rsid w:val="0049120A"/>
    <w:rsid w:val="00491D44"/>
    <w:rsid w:val="00492E0C"/>
    <w:rsid w:val="00493744"/>
    <w:rsid w:val="00494C26"/>
    <w:rsid w:val="004A0799"/>
    <w:rsid w:val="004A24D4"/>
    <w:rsid w:val="004A3421"/>
    <w:rsid w:val="004A37F7"/>
    <w:rsid w:val="004A75FF"/>
    <w:rsid w:val="004B4727"/>
    <w:rsid w:val="004B4C06"/>
    <w:rsid w:val="004B724F"/>
    <w:rsid w:val="004C0345"/>
    <w:rsid w:val="004C23C1"/>
    <w:rsid w:val="004C2798"/>
    <w:rsid w:val="004C4805"/>
    <w:rsid w:val="004C4F17"/>
    <w:rsid w:val="004C5EDE"/>
    <w:rsid w:val="004D013D"/>
    <w:rsid w:val="004D0A18"/>
    <w:rsid w:val="004D387E"/>
    <w:rsid w:val="004D5586"/>
    <w:rsid w:val="004D697B"/>
    <w:rsid w:val="004E114F"/>
    <w:rsid w:val="004E1500"/>
    <w:rsid w:val="004E1ACA"/>
    <w:rsid w:val="004E2F68"/>
    <w:rsid w:val="004E33E7"/>
    <w:rsid w:val="004E45CD"/>
    <w:rsid w:val="004E6CF8"/>
    <w:rsid w:val="004E78B8"/>
    <w:rsid w:val="004F1D70"/>
    <w:rsid w:val="004F2B39"/>
    <w:rsid w:val="004F2F5F"/>
    <w:rsid w:val="004F3951"/>
    <w:rsid w:val="005012E4"/>
    <w:rsid w:val="005024B2"/>
    <w:rsid w:val="00502EBE"/>
    <w:rsid w:val="005035D8"/>
    <w:rsid w:val="00505B73"/>
    <w:rsid w:val="00513EAB"/>
    <w:rsid w:val="00513FE7"/>
    <w:rsid w:val="005214E4"/>
    <w:rsid w:val="0052260C"/>
    <w:rsid w:val="00526415"/>
    <w:rsid w:val="0052788D"/>
    <w:rsid w:val="00532EC7"/>
    <w:rsid w:val="00535110"/>
    <w:rsid w:val="005370BA"/>
    <w:rsid w:val="0054161E"/>
    <w:rsid w:val="0054220B"/>
    <w:rsid w:val="005433F0"/>
    <w:rsid w:val="00543FAE"/>
    <w:rsid w:val="00544405"/>
    <w:rsid w:val="00546DA7"/>
    <w:rsid w:val="005470E2"/>
    <w:rsid w:val="00552828"/>
    <w:rsid w:val="00552D2A"/>
    <w:rsid w:val="00560233"/>
    <w:rsid w:val="0056370A"/>
    <w:rsid w:val="00565F37"/>
    <w:rsid w:val="0056672B"/>
    <w:rsid w:val="00566E56"/>
    <w:rsid w:val="005721C4"/>
    <w:rsid w:val="0057264F"/>
    <w:rsid w:val="00573E59"/>
    <w:rsid w:val="00576948"/>
    <w:rsid w:val="00576A69"/>
    <w:rsid w:val="00580BE2"/>
    <w:rsid w:val="00581506"/>
    <w:rsid w:val="0058270D"/>
    <w:rsid w:val="0058274F"/>
    <w:rsid w:val="00584549"/>
    <w:rsid w:val="00584B34"/>
    <w:rsid w:val="00584F8F"/>
    <w:rsid w:val="00587F21"/>
    <w:rsid w:val="00590508"/>
    <w:rsid w:val="005907C3"/>
    <w:rsid w:val="0059525A"/>
    <w:rsid w:val="00597A02"/>
    <w:rsid w:val="005A2108"/>
    <w:rsid w:val="005A6B81"/>
    <w:rsid w:val="005B12C1"/>
    <w:rsid w:val="005B2A52"/>
    <w:rsid w:val="005B5256"/>
    <w:rsid w:val="005B5911"/>
    <w:rsid w:val="005B7DB7"/>
    <w:rsid w:val="005C3B1B"/>
    <w:rsid w:val="005C4CE1"/>
    <w:rsid w:val="005C7019"/>
    <w:rsid w:val="005D3F36"/>
    <w:rsid w:val="005D7E87"/>
    <w:rsid w:val="005E2DD6"/>
    <w:rsid w:val="005E4568"/>
    <w:rsid w:val="005E4E75"/>
    <w:rsid w:val="005E5060"/>
    <w:rsid w:val="005E5E13"/>
    <w:rsid w:val="005F6A75"/>
    <w:rsid w:val="00600A39"/>
    <w:rsid w:val="0060230E"/>
    <w:rsid w:val="00604D95"/>
    <w:rsid w:val="006209AC"/>
    <w:rsid w:val="00621899"/>
    <w:rsid w:val="00621C9B"/>
    <w:rsid w:val="00622FBE"/>
    <w:rsid w:val="00623FF3"/>
    <w:rsid w:val="00627256"/>
    <w:rsid w:val="00627DFE"/>
    <w:rsid w:val="0063081F"/>
    <w:rsid w:val="00631AC0"/>
    <w:rsid w:val="00631ECF"/>
    <w:rsid w:val="0063499F"/>
    <w:rsid w:val="00634B52"/>
    <w:rsid w:val="00640807"/>
    <w:rsid w:val="0064325C"/>
    <w:rsid w:val="006436C7"/>
    <w:rsid w:val="00645478"/>
    <w:rsid w:val="00645639"/>
    <w:rsid w:val="0065594C"/>
    <w:rsid w:val="006578DB"/>
    <w:rsid w:val="006627A5"/>
    <w:rsid w:val="00663C78"/>
    <w:rsid w:val="0066477B"/>
    <w:rsid w:val="00664BC9"/>
    <w:rsid w:val="00665605"/>
    <w:rsid w:val="00665F09"/>
    <w:rsid w:val="00671FAC"/>
    <w:rsid w:val="00672A96"/>
    <w:rsid w:val="006744E1"/>
    <w:rsid w:val="006776EB"/>
    <w:rsid w:val="0068343D"/>
    <w:rsid w:val="006848AB"/>
    <w:rsid w:val="00685BD8"/>
    <w:rsid w:val="00687A9A"/>
    <w:rsid w:val="00687F6F"/>
    <w:rsid w:val="00690E00"/>
    <w:rsid w:val="00693DC4"/>
    <w:rsid w:val="00694D48"/>
    <w:rsid w:val="006A108C"/>
    <w:rsid w:val="006A13E1"/>
    <w:rsid w:val="006A5D19"/>
    <w:rsid w:val="006A6483"/>
    <w:rsid w:val="006A7C3A"/>
    <w:rsid w:val="006A7DA5"/>
    <w:rsid w:val="006B125F"/>
    <w:rsid w:val="006B1475"/>
    <w:rsid w:val="006B3486"/>
    <w:rsid w:val="006B65EE"/>
    <w:rsid w:val="006C04E4"/>
    <w:rsid w:val="006C1D00"/>
    <w:rsid w:val="006D0D7C"/>
    <w:rsid w:val="006D74E5"/>
    <w:rsid w:val="006D7BA6"/>
    <w:rsid w:val="006E267E"/>
    <w:rsid w:val="006E54BF"/>
    <w:rsid w:val="006F0D9D"/>
    <w:rsid w:val="006F1648"/>
    <w:rsid w:val="006F31DF"/>
    <w:rsid w:val="006F35F9"/>
    <w:rsid w:val="006F466D"/>
    <w:rsid w:val="006F6C37"/>
    <w:rsid w:val="006F7B3C"/>
    <w:rsid w:val="00700B22"/>
    <w:rsid w:val="00702B00"/>
    <w:rsid w:val="00705BFE"/>
    <w:rsid w:val="00706D34"/>
    <w:rsid w:val="007072D2"/>
    <w:rsid w:val="00711F82"/>
    <w:rsid w:val="00712471"/>
    <w:rsid w:val="0071619F"/>
    <w:rsid w:val="00717E10"/>
    <w:rsid w:val="0072108B"/>
    <w:rsid w:val="007321A3"/>
    <w:rsid w:val="00733031"/>
    <w:rsid w:val="0073431B"/>
    <w:rsid w:val="00734953"/>
    <w:rsid w:val="00734CF6"/>
    <w:rsid w:val="0073513F"/>
    <w:rsid w:val="00736564"/>
    <w:rsid w:val="007368FA"/>
    <w:rsid w:val="007404C9"/>
    <w:rsid w:val="007408AF"/>
    <w:rsid w:val="00740C49"/>
    <w:rsid w:val="00742A6E"/>
    <w:rsid w:val="00743F29"/>
    <w:rsid w:val="0074594B"/>
    <w:rsid w:val="00746D60"/>
    <w:rsid w:val="00753E7D"/>
    <w:rsid w:val="007616F9"/>
    <w:rsid w:val="00765559"/>
    <w:rsid w:val="007666B9"/>
    <w:rsid w:val="00771CDE"/>
    <w:rsid w:val="00772DD4"/>
    <w:rsid w:val="007740D1"/>
    <w:rsid w:val="0077649F"/>
    <w:rsid w:val="007772CB"/>
    <w:rsid w:val="0077781E"/>
    <w:rsid w:val="00777DB5"/>
    <w:rsid w:val="0078090E"/>
    <w:rsid w:val="00782A6A"/>
    <w:rsid w:val="007848DB"/>
    <w:rsid w:val="007864FB"/>
    <w:rsid w:val="007934AE"/>
    <w:rsid w:val="00795E4A"/>
    <w:rsid w:val="007A303C"/>
    <w:rsid w:val="007B2D21"/>
    <w:rsid w:val="007B7A7C"/>
    <w:rsid w:val="007C10A9"/>
    <w:rsid w:val="007C18AC"/>
    <w:rsid w:val="007C2A44"/>
    <w:rsid w:val="007C6F59"/>
    <w:rsid w:val="007D0242"/>
    <w:rsid w:val="007D05A8"/>
    <w:rsid w:val="007E35E7"/>
    <w:rsid w:val="007E4DE4"/>
    <w:rsid w:val="007E58A9"/>
    <w:rsid w:val="007E59E0"/>
    <w:rsid w:val="007F0DE2"/>
    <w:rsid w:val="007F18F1"/>
    <w:rsid w:val="007F2E57"/>
    <w:rsid w:val="007F74EC"/>
    <w:rsid w:val="00806210"/>
    <w:rsid w:val="00807DFE"/>
    <w:rsid w:val="0081291E"/>
    <w:rsid w:val="00817A52"/>
    <w:rsid w:val="00822C90"/>
    <w:rsid w:val="00823166"/>
    <w:rsid w:val="00823934"/>
    <w:rsid w:val="0082653A"/>
    <w:rsid w:val="00826B15"/>
    <w:rsid w:val="008306F0"/>
    <w:rsid w:val="008337B0"/>
    <w:rsid w:val="00834962"/>
    <w:rsid w:val="00843AEA"/>
    <w:rsid w:val="00844DC6"/>
    <w:rsid w:val="00846C88"/>
    <w:rsid w:val="00846F1B"/>
    <w:rsid w:val="008476C2"/>
    <w:rsid w:val="00853225"/>
    <w:rsid w:val="00854B66"/>
    <w:rsid w:val="008574D5"/>
    <w:rsid w:val="00860EFF"/>
    <w:rsid w:val="00864706"/>
    <w:rsid w:val="00865C9F"/>
    <w:rsid w:val="00865FE5"/>
    <w:rsid w:val="008737BB"/>
    <w:rsid w:val="0087471B"/>
    <w:rsid w:val="00874E53"/>
    <w:rsid w:val="00877D5D"/>
    <w:rsid w:val="0088187C"/>
    <w:rsid w:val="008818F1"/>
    <w:rsid w:val="00883CAA"/>
    <w:rsid w:val="0089130B"/>
    <w:rsid w:val="00892705"/>
    <w:rsid w:val="00893135"/>
    <w:rsid w:val="008935ED"/>
    <w:rsid w:val="008A01F7"/>
    <w:rsid w:val="008A0CB5"/>
    <w:rsid w:val="008A3532"/>
    <w:rsid w:val="008A526D"/>
    <w:rsid w:val="008B30C4"/>
    <w:rsid w:val="008B4163"/>
    <w:rsid w:val="008B578D"/>
    <w:rsid w:val="008B6108"/>
    <w:rsid w:val="008B6CFE"/>
    <w:rsid w:val="008C0E49"/>
    <w:rsid w:val="008D27D2"/>
    <w:rsid w:val="008D48D2"/>
    <w:rsid w:val="008D5278"/>
    <w:rsid w:val="008D7126"/>
    <w:rsid w:val="008D7573"/>
    <w:rsid w:val="008E1879"/>
    <w:rsid w:val="008E31D2"/>
    <w:rsid w:val="008E42EA"/>
    <w:rsid w:val="008E5430"/>
    <w:rsid w:val="008E7663"/>
    <w:rsid w:val="008F2478"/>
    <w:rsid w:val="008F4247"/>
    <w:rsid w:val="00903FA4"/>
    <w:rsid w:val="00904257"/>
    <w:rsid w:val="00906097"/>
    <w:rsid w:val="00915C44"/>
    <w:rsid w:val="009162D8"/>
    <w:rsid w:val="009174EB"/>
    <w:rsid w:val="00920C4C"/>
    <w:rsid w:val="0092202F"/>
    <w:rsid w:val="00923C7E"/>
    <w:rsid w:val="009242E3"/>
    <w:rsid w:val="0092438D"/>
    <w:rsid w:val="0092580E"/>
    <w:rsid w:val="0094152D"/>
    <w:rsid w:val="009425D9"/>
    <w:rsid w:val="00942E2E"/>
    <w:rsid w:val="00944003"/>
    <w:rsid w:val="00945FE9"/>
    <w:rsid w:val="00946DE0"/>
    <w:rsid w:val="00950C16"/>
    <w:rsid w:val="009531D5"/>
    <w:rsid w:val="00953EBF"/>
    <w:rsid w:val="00954492"/>
    <w:rsid w:val="00955A78"/>
    <w:rsid w:val="00957E3F"/>
    <w:rsid w:val="00960534"/>
    <w:rsid w:val="0096087D"/>
    <w:rsid w:val="009641A1"/>
    <w:rsid w:val="00964E29"/>
    <w:rsid w:val="00967EF0"/>
    <w:rsid w:val="00972484"/>
    <w:rsid w:val="009747AF"/>
    <w:rsid w:val="0098347F"/>
    <w:rsid w:val="00984BEC"/>
    <w:rsid w:val="00985665"/>
    <w:rsid w:val="00985DD7"/>
    <w:rsid w:val="0098687E"/>
    <w:rsid w:val="009904A0"/>
    <w:rsid w:val="009927E3"/>
    <w:rsid w:val="00994BE2"/>
    <w:rsid w:val="00997D11"/>
    <w:rsid w:val="009A005D"/>
    <w:rsid w:val="009A13CD"/>
    <w:rsid w:val="009A2206"/>
    <w:rsid w:val="009A2980"/>
    <w:rsid w:val="009B26B0"/>
    <w:rsid w:val="009B2E64"/>
    <w:rsid w:val="009B34C3"/>
    <w:rsid w:val="009B67A9"/>
    <w:rsid w:val="009B70B9"/>
    <w:rsid w:val="009C0486"/>
    <w:rsid w:val="009C0DE1"/>
    <w:rsid w:val="009C14B1"/>
    <w:rsid w:val="009C150C"/>
    <w:rsid w:val="009C150E"/>
    <w:rsid w:val="009C23BE"/>
    <w:rsid w:val="009C3E66"/>
    <w:rsid w:val="009C7A94"/>
    <w:rsid w:val="009C7DA6"/>
    <w:rsid w:val="009D15F2"/>
    <w:rsid w:val="009D471F"/>
    <w:rsid w:val="009D4FE3"/>
    <w:rsid w:val="009D563B"/>
    <w:rsid w:val="009D6C77"/>
    <w:rsid w:val="009E1106"/>
    <w:rsid w:val="009E1968"/>
    <w:rsid w:val="009E4B3A"/>
    <w:rsid w:val="009F1DA8"/>
    <w:rsid w:val="009F28FF"/>
    <w:rsid w:val="009F3AE3"/>
    <w:rsid w:val="009F779A"/>
    <w:rsid w:val="00A01226"/>
    <w:rsid w:val="00A0600A"/>
    <w:rsid w:val="00A071A5"/>
    <w:rsid w:val="00A111C2"/>
    <w:rsid w:val="00A13D80"/>
    <w:rsid w:val="00A17965"/>
    <w:rsid w:val="00A17C19"/>
    <w:rsid w:val="00A21F68"/>
    <w:rsid w:val="00A23880"/>
    <w:rsid w:val="00A23A24"/>
    <w:rsid w:val="00A253B9"/>
    <w:rsid w:val="00A26701"/>
    <w:rsid w:val="00A26AE2"/>
    <w:rsid w:val="00A26EC3"/>
    <w:rsid w:val="00A34C26"/>
    <w:rsid w:val="00A3705B"/>
    <w:rsid w:val="00A37858"/>
    <w:rsid w:val="00A40612"/>
    <w:rsid w:val="00A41F82"/>
    <w:rsid w:val="00A51B00"/>
    <w:rsid w:val="00A52D12"/>
    <w:rsid w:val="00A64C0C"/>
    <w:rsid w:val="00A66BFE"/>
    <w:rsid w:val="00A70B6F"/>
    <w:rsid w:val="00A734F6"/>
    <w:rsid w:val="00A7368D"/>
    <w:rsid w:val="00A74125"/>
    <w:rsid w:val="00A742F8"/>
    <w:rsid w:val="00A75687"/>
    <w:rsid w:val="00A75B3A"/>
    <w:rsid w:val="00A76294"/>
    <w:rsid w:val="00A767C4"/>
    <w:rsid w:val="00A76EBF"/>
    <w:rsid w:val="00A87581"/>
    <w:rsid w:val="00A87815"/>
    <w:rsid w:val="00A87F5D"/>
    <w:rsid w:val="00A92133"/>
    <w:rsid w:val="00A949B0"/>
    <w:rsid w:val="00A951B9"/>
    <w:rsid w:val="00AA0F56"/>
    <w:rsid w:val="00AA1CA8"/>
    <w:rsid w:val="00AA2DA2"/>
    <w:rsid w:val="00AA4E3B"/>
    <w:rsid w:val="00AB0BC5"/>
    <w:rsid w:val="00AB32AB"/>
    <w:rsid w:val="00AB3DF3"/>
    <w:rsid w:val="00AB4810"/>
    <w:rsid w:val="00AC09BD"/>
    <w:rsid w:val="00AC2CF6"/>
    <w:rsid w:val="00AC32DF"/>
    <w:rsid w:val="00AD1432"/>
    <w:rsid w:val="00AD1A72"/>
    <w:rsid w:val="00AD403D"/>
    <w:rsid w:val="00AD4388"/>
    <w:rsid w:val="00AD589E"/>
    <w:rsid w:val="00AD7E06"/>
    <w:rsid w:val="00AE3469"/>
    <w:rsid w:val="00AE35E4"/>
    <w:rsid w:val="00AE395B"/>
    <w:rsid w:val="00AE57CE"/>
    <w:rsid w:val="00AE7A2C"/>
    <w:rsid w:val="00AF0127"/>
    <w:rsid w:val="00AF1BF8"/>
    <w:rsid w:val="00AF1EEA"/>
    <w:rsid w:val="00AF49C3"/>
    <w:rsid w:val="00AF667D"/>
    <w:rsid w:val="00AF68B8"/>
    <w:rsid w:val="00AF6963"/>
    <w:rsid w:val="00B009F4"/>
    <w:rsid w:val="00B02344"/>
    <w:rsid w:val="00B03031"/>
    <w:rsid w:val="00B03FE3"/>
    <w:rsid w:val="00B05636"/>
    <w:rsid w:val="00B13086"/>
    <w:rsid w:val="00B13E7F"/>
    <w:rsid w:val="00B16D70"/>
    <w:rsid w:val="00B20A31"/>
    <w:rsid w:val="00B210B7"/>
    <w:rsid w:val="00B213CD"/>
    <w:rsid w:val="00B225E0"/>
    <w:rsid w:val="00B23217"/>
    <w:rsid w:val="00B310E2"/>
    <w:rsid w:val="00B32BF3"/>
    <w:rsid w:val="00B331B1"/>
    <w:rsid w:val="00B378FF"/>
    <w:rsid w:val="00B4149D"/>
    <w:rsid w:val="00B4255B"/>
    <w:rsid w:val="00B442DB"/>
    <w:rsid w:val="00B449DD"/>
    <w:rsid w:val="00B47AB3"/>
    <w:rsid w:val="00B54D08"/>
    <w:rsid w:val="00B554E3"/>
    <w:rsid w:val="00B55B4F"/>
    <w:rsid w:val="00B55BAB"/>
    <w:rsid w:val="00B5626F"/>
    <w:rsid w:val="00B56ECA"/>
    <w:rsid w:val="00B62756"/>
    <w:rsid w:val="00B65724"/>
    <w:rsid w:val="00B658AA"/>
    <w:rsid w:val="00B65AED"/>
    <w:rsid w:val="00B665E8"/>
    <w:rsid w:val="00B670A0"/>
    <w:rsid w:val="00B70005"/>
    <w:rsid w:val="00B709DA"/>
    <w:rsid w:val="00B709FF"/>
    <w:rsid w:val="00B73569"/>
    <w:rsid w:val="00B8206B"/>
    <w:rsid w:val="00B82A9F"/>
    <w:rsid w:val="00B85B79"/>
    <w:rsid w:val="00B85EC4"/>
    <w:rsid w:val="00B904E9"/>
    <w:rsid w:val="00B92B94"/>
    <w:rsid w:val="00B9787A"/>
    <w:rsid w:val="00BA5210"/>
    <w:rsid w:val="00BA5B1C"/>
    <w:rsid w:val="00BA78A5"/>
    <w:rsid w:val="00BA7B6B"/>
    <w:rsid w:val="00BB17C2"/>
    <w:rsid w:val="00BB313D"/>
    <w:rsid w:val="00BB32AE"/>
    <w:rsid w:val="00BB36F1"/>
    <w:rsid w:val="00BB64C2"/>
    <w:rsid w:val="00BC07BC"/>
    <w:rsid w:val="00BC1903"/>
    <w:rsid w:val="00BC2A81"/>
    <w:rsid w:val="00BD0BF0"/>
    <w:rsid w:val="00BD2556"/>
    <w:rsid w:val="00BD30BE"/>
    <w:rsid w:val="00BE1834"/>
    <w:rsid w:val="00BE25E4"/>
    <w:rsid w:val="00BE25EB"/>
    <w:rsid w:val="00BE2D06"/>
    <w:rsid w:val="00BE4368"/>
    <w:rsid w:val="00BE497F"/>
    <w:rsid w:val="00BF20A3"/>
    <w:rsid w:val="00BF26CF"/>
    <w:rsid w:val="00BF3CA7"/>
    <w:rsid w:val="00BF5144"/>
    <w:rsid w:val="00BF58F9"/>
    <w:rsid w:val="00BF5F28"/>
    <w:rsid w:val="00BF6541"/>
    <w:rsid w:val="00C05E05"/>
    <w:rsid w:val="00C07089"/>
    <w:rsid w:val="00C076A6"/>
    <w:rsid w:val="00C11581"/>
    <w:rsid w:val="00C17009"/>
    <w:rsid w:val="00C2065D"/>
    <w:rsid w:val="00C24FEE"/>
    <w:rsid w:val="00C32171"/>
    <w:rsid w:val="00C32ACE"/>
    <w:rsid w:val="00C3351D"/>
    <w:rsid w:val="00C34481"/>
    <w:rsid w:val="00C36ED6"/>
    <w:rsid w:val="00C43538"/>
    <w:rsid w:val="00C44186"/>
    <w:rsid w:val="00C454FB"/>
    <w:rsid w:val="00C5069A"/>
    <w:rsid w:val="00C50E53"/>
    <w:rsid w:val="00C521F0"/>
    <w:rsid w:val="00C52854"/>
    <w:rsid w:val="00C53406"/>
    <w:rsid w:val="00C55CED"/>
    <w:rsid w:val="00C5624B"/>
    <w:rsid w:val="00C5774D"/>
    <w:rsid w:val="00C7087B"/>
    <w:rsid w:val="00C72479"/>
    <w:rsid w:val="00C72CAE"/>
    <w:rsid w:val="00C75736"/>
    <w:rsid w:val="00C810C3"/>
    <w:rsid w:val="00C923FC"/>
    <w:rsid w:val="00C93E7F"/>
    <w:rsid w:val="00C940BB"/>
    <w:rsid w:val="00C953E3"/>
    <w:rsid w:val="00CA40DA"/>
    <w:rsid w:val="00CA5403"/>
    <w:rsid w:val="00CB18E4"/>
    <w:rsid w:val="00CC1D34"/>
    <w:rsid w:val="00CC33C9"/>
    <w:rsid w:val="00CC5F93"/>
    <w:rsid w:val="00CD2A4B"/>
    <w:rsid w:val="00CD31DD"/>
    <w:rsid w:val="00CD63E0"/>
    <w:rsid w:val="00CD7C87"/>
    <w:rsid w:val="00CE2CF5"/>
    <w:rsid w:val="00CE5CC6"/>
    <w:rsid w:val="00CE71CA"/>
    <w:rsid w:val="00CF1F3E"/>
    <w:rsid w:val="00CF357D"/>
    <w:rsid w:val="00CF43CB"/>
    <w:rsid w:val="00CF596D"/>
    <w:rsid w:val="00D0329A"/>
    <w:rsid w:val="00D05480"/>
    <w:rsid w:val="00D06701"/>
    <w:rsid w:val="00D130FE"/>
    <w:rsid w:val="00D160F7"/>
    <w:rsid w:val="00D16D34"/>
    <w:rsid w:val="00D202F1"/>
    <w:rsid w:val="00D20980"/>
    <w:rsid w:val="00D23C91"/>
    <w:rsid w:val="00D26B71"/>
    <w:rsid w:val="00D33A14"/>
    <w:rsid w:val="00D34444"/>
    <w:rsid w:val="00D34613"/>
    <w:rsid w:val="00D34D0B"/>
    <w:rsid w:val="00D41D5F"/>
    <w:rsid w:val="00D44BAC"/>
    <w:rsid w:val="00D44F2B"/>
    <w:rsid w:val="00D44FCD"/>
    <w:rsid w:val="00D47387"/>
    <w:rsid w:val="00D47E34"/>
    <w:rsid w:val="00D521D3"/>
    <w:rsid w:val="00D52B97"/>
    <w:rsid w:val="00D537D7"/>
    <w:rsid w:val="00D5472F"/>
    <w:rsid w:val="00D55852"/>
    <w:rsid w:val="00D56578"/>
    <w:rsid w:val="00D60360"/>
    <w:rsid w:val="00D63C18"/>
    <w:rsid w:val="00D65145"/>
    <w:rsid w:val="00D755DE"/>
    <w:rsid w:val="00D75DEE"/>
    <w:rsid w:val="00D76F3C"/>
    <w:rsid w:val="00D77FB9"/>
    <w:rsid w:val="00D82EEF"/>
    <w:rsid w:val="00D84545"/>
    <w:rsid w:val="00D85E5C"/>
    <w:rsid w:val="00D93154"/>
    <w:rsid w:val="00D9607A"/>
    <w:rsid w:val="00D96D92"/>
    <w:rsid w:val="00DB01EA"/>
    <w:rsid w:val="00DB28F1"/>
    <w:rsid w:val="00DB38D4"/>
    <w:rsid w:val="00DB400D"/>
    <w:rsid w:val="00DB42DB"/>
    <w:rsid w:val="00DB5659"/>
    <w:rsid w:val="00DB783B"/>
    <w:rsid w:val="00DC2349"/>
    <w:rsid w:val="00DC650F"/>
    <w:rsid w:val="00DC7E41"/>
    <w:rsid w:val="00DD78DC"/>
    <w:rsid w:val="00DE7015"/>
    <w:rsid w:val="00DE763A"/>
    <w:rsid w:val="00DF7255"/>
    <w:rsid w:val="00E0609F"/>
    <w:rsid w:val="00E07E0E"/>
    <w:rsid w:val="00E20290"/>
    <w:rsid w:val="00E20A7E"/>
    <w:rsid w:val="00E22E85"/>
    <w:rsid w:val="00E23BA3"/>
    <w:rsid w:val="00E23F1B"/>
    <w:rsid w:val="00E26B03"/>
    <w:rsid w:val="00E368BD"/>
    <w:rsid w:val="00E418D8"/>
    <w:rsid w:val="00E446BC"/>
    <w:rsid w:val="00E452EE"/>
    <w:rsid w:val="00E53A9C"/>
    <w:rsid w:val="00E54C4D"/>
    <w:rsid w:val="00E54FE1"/>
    <w:rsid w:val="00E571D1"/>
    <w:rsid w:val="00E6085C"/>
    <w:rsid w:val="00E63609"/>
    <w:rsid w:val="00E64924"/>
    <w:rsid w:val="00E64968"/>
    <w:rsid w:val="00E64982"/>
    <w:rsid w:val="00E65EAF"/>
    <w:rsid w:val="00E70857"/>
    <w:rsid w:val="00E74EB1"/>
    <w:rsid w:val="00E76AFE"/>
    <w:rsid w:val="00E8361C"/>
    <w:rsid w:val="00E843B0"/>
    <w:rsid w:val="00E84B4E"/>
    <w:rsid w:val="00E9332E"/>
    <w:rsid w:val="00E933BA"/>
    <w:rsid w:val="00EA0B78"/>
    <w:rsid w:val="00EA180A"/>
    <w:rsid w:val="00EA196E"/>
    <w:rsid w:val="00EA3DAC"/>
    <w:rsid w:val="00EA4265"/>
    <w:rsid w:val="00EA4EFF"/>
    <w:rsid w:val="00EA5B49"/>
    <w:rsid w:val="00EB2E67"/>
    <w:rsid w:val="00EB605A"/>
    <w:rsid w:val="00EC3EC1"/>
    <w:rsid w:val="00EC5976"/>
    <w:rsid w:val="00EC5E34"/>
    <w:rsid w:val="00ED04F8"/>
    <w:rsid w:val="00ED445A"/>
    <w:rsid w:val="00ED59CF"/>
    <w:rsid w:val="00EE7691"/>
    <w:rsid w:val="00EE79B7"/>
    <w:rsid w:val="00EF2698"/>
    <w:rsid w:val="00F01D5E"/>
    <w:rsid w:val="00F0301F"/>
    <w:rsid w:val="00F1435E"/>
    <w:rsid w:val="00F200E9"/>
    <w:rsid w:val="00F218D4"/>
    <w:rsid w:val="00F2336C"/>
    <w:rsid w:val="00F27B21"/>
    <w:rsid w:val="00F343B7"/>
    <w:rsid w:val="00F4301A"/>
    <w:rsid w:val="00F446C2"/>
    <w:rsid w:val="00F5151E"/>
    <w:rsid w:val="00F707AB"/>
    <w:rsid w:val="00F72C07"/>
    <w:rsid w:val="00F7705C"/>
    <w:rsid w:val="00F77EC4"/>
    <w:rsid w:val="00F81D56"/>
    <w:rsid w:val="00F81F83"/>
    <w:rsid w:val="00F85457"/>
    <w:rsid w:val="00F90A2C"/>
    <w:rsid w:val="00F90C18"/>
    <w:rsid w:val="00F95858"/>
    <w:rsid w:val="00F961BB"/>
    <w:rsid w:val="00FA1C5A"/>
    <w:rsid w:val="00FA1D22"/>
    <w:rsid w:val="00FA2F2C"/>
    <w:rsid w:val="00FA62CE"/>
    <w:rsid w:val="00FB2DE9"/>
    <w:rsid w:val="00FB426D"/>
    <w:rsid w:val="00FB76C5"/>
    <w:rsid w:val="00FB775C"/>
    <w:rsid w:val="00FB7C0D"/>
    <w:rsid w:val="00FC4A63"/>
    <w:rsid w:val="00FC6EA8"/>
    <w:rsid w:val="00FD2D9C"/>
    <w:rsid w:val="00FD50DF"/>
    <w:rsid w:val="00FD78E9"/>
    <w:rsid w:val="00FE2A1E"/>
    <w:rsid w:val="00FF0E69"/>
    <w:rsid w:val="00FF1FC6"/>
    <w:rsid w:val="00FF3783"/>
    <w:rsid w:val="00FF38DE"/>
    <w:rsid w:val="00FF5BC2"/>
    <w:rsid w:val="00FF66F6"/>
    <w:rsid w:val="00FF6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96D"/>
  <w15:chartTrackingRefBased/>
  <w15:docId w15:val="{82EC35AC-94A5-4CC0-8B1D-0CD7C3A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4E1500"/>
    <w:pPr>
      <w:ind w:left="720"/>
      <w:contextualSpacing/>
    </w:pPr>
  </w:style>
  <w:style w:type="character" w:styleId="Komentaronuoroda">
    <w:name w:val="annotation reference"/>
    <w:unhideWhenUsed/>
    <w:rsid w:val="00DC7E41"/>
    <w:rPr>
      <w:sz w:val="16"/>
      <w:szCs w:val="16"/>
    </w:rPr>
  </w:style>
  <w:style w:type="paragraph" w:styleId="Komentarotekstas">
    <w:name w:val="annotation text"/>
    <w:basedOn w:val="prastasis"/>
    <w:link w:val="KomentarotekstasDiagrama"/>
    <w:uiPriority w:val="99"/>
    <w:semiHidden/>
    <w:unhideWhenUsed/>
    <w:rsid w:val="00DC7E41"/>
    <w:rPr>
      <w:sz w:val="20"/>
      <w:szCs w:val="20"/>
    </w:rPr>
  </w:style>
  <w:style w:type="character" w:customStyle="1" w:styleId="KomentarotekstasDiagrama">
    <w:name w:val="Komentaro tekstas Diagrama"/>
    <w:link w:val="Komentarotekstas"/>
    <w:uiPriority w:val="99"/>
    <w:semiHidden/>
    <w:rsid w:val="00DC7E41"/>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DC7E41"/>
    <w:rPr>
      <w:b/>
      <w:bCs/>
    </w:rPr>
  </w:style>
  <w:style w:type="character" w:customStyle="1" w:styleId="KomentarotemaDiagrama">
    <w:name w:val="Komentaro tema Diagrama"/>
    <w:link w:val="Komentarotema"/>
    <w:uiPriority w:val="99"/>
    <w:semiHidden/>
    <w:rsid w:val="00DC7E41"/>
    <w:rPr>
      <w:rFonts w:eastAsia="Arial Unicode MS"/>
      <w:b/>
      <w:bCs/>
      <w:kern w:val="1"/>
    </w:rPr>
  </w:style>
  <w:style w:type="paragraph" w:styleId="Antrats">
    <w:name w:val="header"/>
    <w:basedOn w:val="prastasis"/>
    <w:link w:val="AntratsDiagrama"/>
    <w:uiPriority w:val="99"/>
    <w:unhideWhenUsed/>
    <w:rsid w:val="009D4FE3"/>
    <w:pPr>
      <w:tabs>
        <w:tab w:val="center" w:pos="4819"/>
        <w:tab w:val="right" w:pos="9638"/>
      </w:tabs>
    </w:pPr>
  </w:style>
  <w:style w:type="character" w:customStyle="1" w:styleId="AntratsDiagrama">
    <w:name w:val="Antraštės Diagrama"/>
    <w:link w:val="Antrats"/>
    <w:uiPriority w:val="99"/>
    <w:rsid w:val="009D4FE3"/>
    <w:rPr>
      <w:rFonts w:eastAsia="Arial Unicode MS"/>
      <w:kern w:val="1"/>
      <w:sz w:val="24"/>
      <w:szCs w:val="24"/>
    </w:rPr>
  </w:style>
  <w:style w:type="character" w:styleId="Neapdorotaspaminjimas">
    <w:name w:val="Unresolved Mention"/>
    <w:uiPriority w:val="99"/>
    <w:semiHidden/>
    <w:unhideWhenUsed/>
    <w:rsid w:val="00307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7856">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008757058">
      <w:bodyDiv w:val="1"/>
      <w:marLeft w:val="0"/>
      <w:marRight w:val="0"/>
      <w:marTop w:val="0"/>
      <w:marBottom w:val="0"/>
      <w:divBdr>
        <w:top w:val="none" w:sz="0" w:space="0" w:color="auto"/>
        <w:left w:val="none" w:sz="0" w:space="0" w:color="auto"/>
        <w:bottom w:val="none" w:sz="0" w:space="0" w:color="auto"/>
        <w:right w:val="none" w:sz="0" w:space="0" w:color="auto"/>
      </w:divBdr>
    </w:div>
    <w:div w:id="1231619945">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661084198">
      <w:bodyDiv w:val="1"/>
      <w:marLeft w:val="0"/>
      <w:marRight w:val="0"/>
      <w:marTop w:val="0"/>
      <w:marBottom w:val="0"/>
      <w:divBdr>
        <w:top w:val="none" w:sz="0" w:space="0" w:color="auto"/>
        <w:left w:val="none" w:sz="0" w:space="0" w:color="auto"/>
        <w:bottom w:val="none" w:sz="0" w:space="0" w:color="auto"/>
        <w:right w:val="none" w:sz="0" w:space="0" w:color="auto"/>
      </w:divBdr>
    </w:div>
    <w:div w:id="1729377935">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20569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8997db46b9f4fc19cd15903c7c844f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1DEB-8F49-441C-8D5F-66D6E85F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d8997db46b9f4fc19cd15903c7c844f6</Template>
  <TotalTime>1</TotalTime>
  <Pages>2</Pages>
  <Words>3117</Words>
  <Characters>1777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DALIES PATALPOS NUOMOS</vt:lpstr>
      <vt:lpstr>DĖL LAZDIJŲ RAJONO SAVIVALDYBĖS MATERIALIOJO TURTO NUOMOS VIEŠO NUOMOS KONKURSO IR NUOMOS NE KONKURSO BŪDU ORGANIZAVIMO TVARKOS APRAŠO PATVIRTINIMO</vt:lpstr>
    </vt:vector>
  </TitlesOfParts>
  <Manager>2020-08-28</Manager>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DALIES PATALPOS NUOMOS</dc:title>
  <dc:subject>5TS-476</dc:subject>
  <dc:creator>LAZDIJŲ RAJONO SAVIVALDYBĖS TARYBA</dc:creator>
  <cp:keywords/>
  <cp:lastModifiedBy>Laima Jauniskiene</cp:lastModifiedBy>
  <cp:revision>2</cp:revision>
  <cp:lastPrinted>2020-02-14T14:18:00Z</cp:lastPrinted>
  <dcterms:created xsi:type="dcterms:W3CDTF">2021-05-20T09:10:00Z</dcterms:created>
  <dcterms:modified xsi:type="dcterms:W3CDTF">2021-05-20T09:10:00Z</dcterms:modified>
  <cp:category>Sprendimas</cp:category>
</cp:coreProperties>
</file>