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E32" w14:textId="77777777" w:rsidR="004C0185" w:rsidRPr="004C0185" w:rsidRDefault="004C0185" w:rsidP="004C0185">
      <w:pPr>
        <w:shd w:val="clear" w:color="auto" w:fill="FFFFFF"/>
        <w:jc w:val="center"/>
        <w:rPr>
          <w:color w:val="212529"/>
          <w:lang w:eastAsia="lt-LT"/>
        </w:rPr>
      </w:pPr>
      <w:r w:rsidRPr="004C0185">
        <w:rPr>
          <w:b/>
          <w:bCs/>
          <w:color w:val="212529"/>
        </w:rPr>
        <w:t>LAZDIJŲ RAJONO SAVIVALDYBĖS TARYBA</w:t>
      </w:r>
    </w:p>
    <w:p w14:paraId="6DA08713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 </w:t>
      </w:r>
    </w:p>
    <w:p w14:paraId="426AC59C" w14:textId="77777777" w:rsidR="004C0185" w:rsidRPr="004C0185" w:rsidRDefault="004C0185" w:rsidP="004C0185">
      <w:pPr>
        <w:pStyle w:val="Antrat1"/>
        <w:shd w:val="clear" w:color="auto" w:fill="FFFFFF"/>
        <w:rPr>
          <w:rFonts w:ascii="Times New Roman" w:hAnsi="Times New Roman"/>
          <w:color w:val="212529"/>
        </w:rPr>
      </w:pPr>
      <w:r w:rsidRPr="004C0185">
        <w:rPr>
          <w:rFonts w:ascii="Times New Roman" w:hAnsi="Times New Roman"/>
          <w:color w:val="212529"/>
        </w:rPr>
        <w:t>SPRENDIMAS</w:t>
      </w:r>
    </w:p>
    <w:p w14:paraId="152BC61E" w14:textId="58541C70" w:rsidR="004C0185" w:rsidRPr="004C0185" w:rsidRDefault="004C0185" w:rsidP="004C0185">
      <w:pPr>
        <w:pStyle w:val="Antrat1"/>
        <w:shd w:val="clear" w:color="auto" w:fill="FFFFFF"/>
        <w:rPr>
          <w:rFonts w:ascii="Times New Roman" w:hAnsi="Times New Roman"/>
          <w:color w:val="212529"/>
        </w:rPr>
      </w:pPr>
      <w:r w:rsidRPr="004C0185">
        <w:rPr>
          <w:rFonts w:ascii="Times New Roman" w:hAnsi="Times New Roman"/>
          <w:color w:val="212529"/>
        </w:rPr>
        <w:t xml:space="preserve">DĖL PRITARIMO UAB „LAZDIJŲ </w:t>
      </w:r>
      <w:r w:rsidR="009B1030">
        <w:rPr>
          <w:rFonts w:ascii="Times New Roman" w:hAnsi="Times New Roman"/>
          <w:color w:val="212529"/>
        </w:rPr>
        <w:t>VANDUO</w:t>
      </w:r>
      <w:r w:rsidRPr="004C0185">
        <w:rPr>
          <w:rFonts w:ascii="Times New Roman" w:hAnsi="Times New Roman"/>
          <w:color w:val="212529"/>
        </w:rPr>
        <w:t>“ 2020 METŲ VEIKLOS ATASKAITAI</w:t>
      </w:r>
    </w:p>
    <w:p w14:paraId="4B5C3B93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 </w:t>
      </w:r>
    </w:p>
    <w:p w14:paraId="2C66459A" w14:textId="51D05BE9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2021 m</w:t>
      </w:r>
      <w:r>
        <w:rPr>
          <w:color w:val="212529"/>
        </w:rPr>
        <w:t>. gegužės</w:t>
      </w:r>
      <w:r w:rsidRPr="004C0185">
        <w:rPr>
          <w:color w:val="212529"/>
        </w:rPr>
        <w:t xml:space="preserve"> </w:t>
      </w:r>
      <w:r w:rsidR="00E121F4">
        <w:rPr>
          <w:color w:val="212529"/>
        </w:rPr>
        <w:t xml:space="preserve">20 </w:t>
      </w:r>
      <w:r w:rsidRPr="004C0185">
        <w:rPr>
          <w:color w:val="212529"/>
        </w:rPr>
        <w:t>d. Nr. 34-</w:t>
      </w:r>
      <w:r w:rsidR="00E121F4">
        <w:rPr>
          <w:color w:val="212529"/>
        </w:rPr>
        <w:t>805</w:t>
      </w:r>
      <w:r>
        <w:rPr>
          <w:color w:val="212529"/>
        </w:rPr>
        <w:t xml:space="preserve">     </w:t>
      </w:r>
    </w:p>
    <w:p w14:paraId="6A88FE8F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Lazdijai</w:t>
      </w:r>
    </w:p>
    <w:p w14:paraId="249A9715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 </w:t>
      </w:r>
    </w:p>
    <w:p w14:paraId="59A2C004" w14:textId="77777777" w:rsidR="004C0185" w:rsidRPr="004C0185" w:rsidRDefault="004C0185" w:rsidP="00E5258F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Vadovaudamasi Lietuvos Respublikos vietos savivaldos įstatymo 16 straipsnio 2 dalies 19 punktu ir Lazdijų rajono savivaldybės tarybos veiklos reglamento, patvirtinto Lazdijų rajono savivaldybės tarybos 2020 m. birželio 19 d. sprendimu Nr. 5TS-412 „Dėl Lazdijų rajono savivaldybės tarybos veiklos reglamento tvirtinimo“, 225 ir 231 punktais, Lazdijų rajono savivaldybės taryba </w:t>
      </w:r>
      <w:r w:rsidRPr="004C0185">
        <w:rPr>
          <w:color w:val="212529"/>
          <w:spacing w:val="50"/>
        </w:rPr>
        <w:t>nusprendži</w:t>
      </w:r>
      <w:r w:rsidRPr="004C0185">
        <w:rPr>
          <w:color w:val="212529"/>
        </w:rPr>
        <w:t>a:</w:t>
      </w:r>
    </w:p>
    <w:p w14:paraId="19D41EFA" w14:textId="05E7FB5F" w:rsidR="004C0185" w:rsidRDefault="004C0185" w:rsidP="00E5258F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 xml:space="preserve">1. Pritarti uždarosios akcinės bendrovės „Lazdijų </w:t>
      </w:r>
      <w:r w:rsidR="009B1030">
        <w:rPr>
          <w:color w:val="212529"/>
        </w:rPr>
        <w:t>vanduo</w:t>
      </w:r>
      <w:r w:rsidRPr="004C0185">
        <w:rPr>
          <w:color w:val="212529"/>
        </w:rPr>
        <w:t>“ 2020 metų veiklos ataskaitai</w:t>
      </w:r>
      <w:r>
        <w:rPr>
          <w:color w:val="212529"/>
        </w:rPr>
        <w:t xml:space="preserve"> </w:t>
      </w:r>
      <w:r w:rsidRPr="004C0185">
        <w:rPr>
          <w:color w:val="212529"/>
        </w:rPr>
        <w:t>(pridedama).</w:t>
      </w:r>
    </w:p>
    <w:p w14:paraId="3A6CA9B0" w14:textId="17E3D0F6" w:rsidR="004C0185" w:rsidRPr="004C0185" w:rsidRDefault="004C0185" w:rsidP="00E5258F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2. Nurodyti, kad šis sprendimas gali būti skundžiamas Lietuvos Respublikos administracinių bylų teisenos įstatymo nustatyta tvarka ir terminais.</w:t>
      </w:r>
    </w:p>
    <w:p w14:paraId="75B6A85D" w14:textId="63AEA8DF" w:rsidR="004C0185" w:rsidRDefault="004C0185" w:rsidP="004C0185">
      <w:pPr>
        <w:shd w:val="clear" w:color="auto" w:fill="FFFFFF"/>
        <w:rPr>
          <w:color w:val="212529"/>
        </w:rPr>
      </w:pPr>
    </w:p>
    <w:p w14:paraId="3E916AE6" w14:textId="77777777" w:rsidR="004C0185" w:rsidRDefault="004C0185" w:rsidP="004C0185">
      <w:pPr>
        <w:shd w:val="clear" w:color="auto" w:fill="FFFFFF"/>
        <w:rPr>
          <w:color w:val="212529"/>
        </w:rPr>
      </w:pPr>
    </w:p>
    <w:p w14:paraId="315BEF80" w14:textId="77777777" w:rsidR="004C0185" w:rsidRPr="004C0185" w:rsidRDefault="004C0185" w:rsidP="004C0185">
      <w:pPr>
        <w:shd w:val="clear" w:color="auto" w:fill="FFFFFF"/>
        <w:rPr>
          <w:color w:val="212529"/>
        </w:rPr>
      </w:pPr>
    </w:p>
    <w:p w14:paraId="4D9EC3EB" w14:textId="77777777" w:rsidR="004C0185" w:rsidRDefault="004C0185" w:rsidP="004C0185">
      <w:pPr>
        <w:shd w:val="clear" w:color="auto" w:fill="FFFFFF"/>
        <w:rPr>
          <w:color w:val="212529"/>
        </w:rPr>
      </w:pPr>
      <w:r w:rsidRPr="004C0185">
        <w:rPr>
          <w:color w:val="212529"/>
        </w:rPr>
        <w:t>Savivaldybės merė</w:t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proofErr w:type="spellStart"/>
      <w:r w:rsidRPr="004C0185">
        <w:rPr>
          <w:color w:val="212529"/>
        </w:rPr>
        <w:t>Ausma</w:t>
      </w:r>
      <w:proofErr w:type="spellEnd"/>
      <w:r w:rsidRPr="004C0185">
        <w:rPr>
          <w:color w:val="212529"/>
        </w:rPr>
        <w:t xml:space="preserve"> Miškinienė</w:t>
      </w:r>
    </w:p>
    <w:p w14:paraId="3E18068B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6E8E543D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46286D3A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64AA1F57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144CD44C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C0DE148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D1184DF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9793023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2B9EA172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F55E841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2BC8B331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0A65BE4A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0302F52F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38D1BD96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2A1F7FC6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A602733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0895A0CC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7AB11D4A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4142F746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5F457FEE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0C538A45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2E6FE26E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788F11E8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0864BFF4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46B5C9DA" w14:textId="77777777" w:rsidR="00CF659A" w:rsidRDefault="00CF659A" w:rsidP="004C0185">
      <w:pPr>
        <w:shd w:val="clear" w:color="auto" w:fill="FFFFFF"/>
        <w:rPr>
          <w:color w:val="212529"/>
        </w:rPr>
      </w:pPr>
    </w:p>
    <w:p w14:paraId="7842FAC0" w14:textId="13FF9FA9" w:rsidR="00CF659A" w:rsidRDefault="00CF659A" w:rsidP="004C0185">
      <w:pPr>
        <w:shd w:val="clear" w:color="auto" w:fill="FFFFFF"/>
        <w:rPr>
          <w:color w:val="212529"/>
        </w:rPr>
        <w:sectPr w:rsidR="00CF659A" w:rsidSect="00EE5571">
          <w:headerReference w:type="even" r:id="rId7"/>
          <w:headerReference w:type="first" r:id="rId8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 w:rsidRPr="00CF659A">
        <w:rPr>
          <w:color w:val="212529"/>
        </w:rPr>
        <w:t>Indrė Adomynienė</w:t>
      </w:r>
      <w:r>
        <w:rPr>
          <w:color w:val="212529"/>
        </w:rPr>
        <w:t>,  mob. 8 613 05 460</w:t>
      </w:r>
    </w:p>
    <w:p w14:paraId="2C696938" w14:textId="4205EC31" w:rsidR="004C0185" w:rsidRPr="004C0185" w:rsidRDefault="004C0185" w:rsidP="004C0185">
      <w:pPr>
        <w:shd w:val="clear" w:color="auto" w:fill="FFFFFF"/>
      </w:pPr>
    </w:p>
    <w:p w14:paraId="62F64F66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b/>
          <w:bCs/>
          <w:color w:val="212529"/>
        </w:rPr>
        <w:t>LAZDIJŲ RAJONO SAVIVALDYBĖS TARYBOS SPRENDIMO</w:t>
      </w:r>
    </w:p>
    <w:p w14:paraId="1E50F5E4" w14:textId="505A38CD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b/>
          <w:bCs/>
          <w:color w:val="212529"/>
        </w:rPr>
        <w:t xml:space="preserve">„DĖL PRITARIMO UAB „LAZDIJŲ </w:t>
      </w:r>
      <w:r w:rsidR="009B1030">
        <w:rPr>
          <w:b/>
          <w:bCs/>
          <w:color w:val="212529"/>
        </w:rPr>
        <w:t>VANDUO</w:t>
      </w:r>
      <w:r w:rsidRPr="004C0185">
        <w:rPr>
          <w:b/>
          <w:bCs/>
          <w:color w:val="212529"/>
        </w:rPr>
        <w:t>“ 2020 METŲ VEIKLOS ATASKAITAI“ PROJEKTO</w:t>
      </w:r>
    </w:p>
    <w:p w14:paraId="22F5ECA5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b/>
          <w:bCs/>
          <w:color w:val="212529"/>
        </w:rPr>
        <w:t> </w:t>
      </w:r>
    </w:p>
    <w:p w14:paraId="4F842DFD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b/>
          <w:bCs/>
          <w:color w:val="212529"/>
        </w:rPr>
        <w:t>AIŠKINAMASIS RAŠTAS</w:t>
      </w:r>
    </w:p>
    <w:p w14:paraId="1CE517A8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 </w:t>
      </w:r>
    </w:p>
    <w:p w14:paraId="1BC94C38" w14:textId="6551094B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 xml:space="preserve">2021 m. </w:t>
      </w:r>
      <w:r w:rsidR="009B1030">
        <w:rPr>
          <w:color w:val="212529"/>
        </w:rPr>
        <w:t xml:space="preserve">gegužės   </w:t>
      </w:r>
      <w:r w:rsidRPr="004C0185">
        <w:rPr>
          <w:color w:val="212529"/>
        </w:rPr>
        <w:t xml:space="preserve"> d.</w:t>
      </w:r>
    </w:p>
    <w:p w14:paraId="147DBF10" w14:textId="77777777" w:rsidR="004C0185" w:rsidRPr="004C0185" w:rsidRDefault="004C0185" w:rsidP="004C0185">
      <w:pPr>
        <w:shd w:val="clear" w:color="auto" w:fill="FFFFFF"/>
        <w:jc w:val="center"/>
        <w:rPr>
          <w:color w:val="212529"/>
        </w:rPr>
      </w:pPr>
      <w:r w:rsidRPr="004C0185">
        <w:rPr>
          <w:color w:val="212529"/>
        </w:rPr>
        <w:t> </w:t>
      </w:r>
    </w:p>
    <w:p w14:paraId="37177D90" w14:textId="44B608EA" w:rsidR="004C0185" w:rsidRPr="009B1030" w:rsidRDefault="004C0185" w:rsidP="009B1030">
      <w:pPr>
        <w:shd w:val="clear" w:color="auto" w:fill="FFFFFF"/>
        <w:spacing w:line="360" w:lineRule="auto"/>
        <w:ind w:firstLine="720"/>
        <w:jc w:val="both"/>
      </w:pPr>
      <w:r w:rsidRPr="004C0185">
        <w:rPr>
          <w:color w:val="212529"/>
        </w:rPr>
        <w:t xml:space="preserve">Lazdijų rajono savivaldybės tarybos sprendimo „Dėl pritarimo UAB „Lazdijų </w:t>
      </w:r>
      <w:r w:rsidR="009B1030">
        <w:rPr>
          <w:color w:val="212529"/>
        </w:rPr>
        <w:t>vanduo</w:t>
      </w:r>
      <w:r w:rsidRPr="004C0185">
        <w:rPr>
          <w:color w:val="212529"/>
        </w:rPr>
        <w:t xml:space="preserve">“ 2020 metų veiklos ataskaitai“ projektas parengtas vadovaujantis Lietuvos Respublikos vietos savivaldos įstatymo 16 straipsnio 2 dalies 19 punktu ir Lazdijų rajono savivaldybės tarybos veiklos reglamento, patvirtinto Lazdijų rajono savivaldybės tarybos 2020 m. birželio 19 d. sprendimu Nr. 5TS-412 „Dėl Lazdijų rajono savivaldybės tarybos veiklos reglamento </w:t>
      </w:r>
      <w:r w:rsidRPr="009B1030">
        <w:t>tvirtinimo“, 225 ir 231 punktais.</w:t>
      </w:r>
    </w:p>
    <w:p w14:paraId="1B38D25C" w14:textId="3F184411" w:rsidR="004C0185" w:rsidRPr="00E5258F" w:rsidRDefault="004C0185" w:rsidP="009B1030">
      <w:pPr>
        <w:spacing w:line="360" w:lineRule="auto"/>
        <w:ind w:firstLine="720"/>
        <w:jc w:val="both"/>
        <w:rPr>
          <w:color w:val="000000" w:themeColor="text1"/>
        </w:rPr>
      </w:pPr>
      <w:r w:rsidRPr="009B1030">
        <w:t xml:space="preserve">UAB „Lazdijų </w:t>
      </w:r>
      <w:r w:rsidR="009B1030" w:rsidRPr="009B1030">
        <w:t>vanduo</w:t>
      </w:r>
      <w:r w:rsidRPr="009B1030">
        <w:t>“ 2021-0</w:t>
      </w:r>
      <w:r w:rsidR="009B1030" w:rsidRPr="009B1030">
        <w:t>5</w:t>
      </w:r>
      <w:r w:rsidRPr="009B1030">
        <w:t>-</w:t>
      </w:r>
      <w:r w:rsidR="009B1030" w:rsidRPr="009B1030">
        <w:t>11</w:t>
      </w:r>
      <w:r w:rsidRPr="009B1030">
        <w:t xml:space="preserve"> raštu Nr. </w:t>
      </w:r>
      <w:r w:rsidR="009B1030" w:rsidRPr="009B1030">
        <w:t xml:space="preserve">LV8-107 </w:t>
      </w:r>
      <w:r w:rsidRPr="009B1030">
        <w:t>„</w:t>
      </w:r>
      <w:r w:rsidR="009B1030">
        <w:t>D</w:t>
      </w:r>
      <w:r w:rsidR="009B1030" w:rsidRPr="009B1030">
        <w:t>ėl uždarosios akcinės bendrovės „</w:t>
      </w:r>
      <w:r w:rsidR="009B1030">
        <w:t>L</w:t>
      </w:r>
      <w:r w:rsidR="009B1030" w:rsidRPr="009B1030">
        <w:t>azdijų vanduo“ eilinio visuotinio akcininkų susirinkimo sprendimų projektų teikimo</w:t>
      </w:r>
      <w:r w:rsidR="009B1030">
        <w:t xml:space="preserve">“ </w:t>
      </w:r>
      <w:r w:rsidRPr="009B1030">
        <w:t xml:space="preserve">pateikė UAB „Lazdijų </w:t>
      </w:r>
      <w:r w:rsidR="009B1030">
        <w:t>vanduo</w:t>
      </w:r>
      <w:r w:rsidRPr="009B1030">
        <w:t xml:space="preserve">“ 2020 metų veiklos ataskaitą.  Lazdijų rajono </w:t>
      </w:r>
      <w:r w:rsidRPr="004C0185">
        <w:rPr>
          <w:color w:val="212529"/>
        </w:rPr>
        <w:t xml:space="preserve">savivaldybė yra šios uždarosios akcinės bendrovės akcininkė ir kontrolinio akcijų paketo turėtoja (Lazdijų rajono savivaldybei </w:t>
      </w:r>
      <w:r w:rsidRPr="00E5258F">
        <w:rPr>
          <w:color w:val="000000" w:themeColor="text1"/>
        </w:rPr>
        <w:t xml:space="preserve">2019 m. gruodžio 31 d. priklausė </w:t>
      </w:r>
      <w:r w:rsidR="00E5258F" w:rsidRPr="00E5258F">
        <w:rPr>
          <w:color w:val="000000" w:themeColor="text1"/>
        </w:rPr>
        <w:t>99,70</w:t>
      </w:r>
      <w:r w:rsidRPr="00E5258F">
        <w:rPr>
          <w:color w:val="000000" w:themeColor="text1"/>
        </w:rPr>
        <w:t xml:space="preserve"> proc. bendrovės akcijų).</w:t>
      </w:r>
    </w:p>
    <w:p w14:paraId="6DEACD1D" w14:textId="3F36DF41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 xml:space="preserve">Šio projekto tikslas – pritarti uždarosios akcinės bendrovės „Lazdijų </w:t>
      </w:r>
      <w:r w:rsidR="009B1030">
        <w:rPr>
          <w:color w:val="212529"/>
        </w:rPr>
        <w:t>vanduo</w:t>
      </w:r>
      <w:r w:rsidRPr="004C0185">
        <w:rPr>
          <w:color w:val="212529"/>
        </w:rPr>
        <w:t>“ 2020 metų veiklos ataskaitai.</w:t>
      </w:r>
    </w:p>
    <w:p w14:paraId="63CBCC7E" w14:textId="149185AC" w:rsidR="004C0185" w:rsidRPr="004C0185" w:rsidRDefault="004C0185" w:rsidP="000B1872">
      <w:pPr>
        <w:shd w:val="clear" w:color="auto" w:fill="FFFFFF"/>
        <w:spacing w:line="360" w:lineRule="auto"/>
        <w:ind w:firstLine="709"/>
        <w:jc w:val="both"/>
        <w:rPr>
          <w:color w:val="212529"/>
        </w:rPr>
      </w:pPr>
      <w:r w:rsidRPr="004C0185">
        <w:rPr>
          <w:color w:val="212529"/>
        </w:rPr>
        <w:t xml:space="preserve">UAB „Lazdijų </w:t>
      </w:r>
      <w:r w:rsidR="009B1030">
        <w:rPr>
          <w:color w:val="212529"/>
        </w:rPr>
        <w:t>vanduo</w:t>
      </w:r>
      <w:r w:rsidRPr="004C0185">
        <w:rPr>
          <w:color w:val="212529"/>
        </w:rPr>
        <w:t xml:space="preserve">“ ūkinės komercinės veiklos pobūdis: </w:t>
      </w:r>
      <w:r w:rsidR="00E5258F">
        <w:rPr>
          <w:color w:val="212529"/>
        </w:rPr>
        <w:t>vandens rinkimas, valymas ir paskirstymas</w:t>
      </w:r>
      <w:r w:rsidRPr="004C0185">
        <w:rPr>
          <w:color w:val="212529"/>
        </w:rPr>
        <w:t xml:space="preserve">; </w:t>
      </w:r>
      <w:r w:rsidR="00E5258F">
        <w:rPr>
          <w:color w:val="212529"/>
        </w:rPr>
        <w:t>sausinimo ir drėkinimo sistemų tiesimas</w:t>
      </w:r>
      <w:r w:rsidRPr="004C0185">
        <w:rPr>
          <w:color w:val="212529"/>
        </w:rPr>
        <w:t xml:space="preserve">; </w:t>
      </w:r>
      <w:r w:rsidR="00E5258F">
        <w:rPr>
          <w:color w:val="212529"/>
        </w:rPr>
        <w:t>vandentiekio ir panašių sistemų įrengimas</w:t>
      </w:r>
      <w:r w:rsidRPr="004C0185">
        <w:rPr>
          <w:color w:val="212529"/>
        </w:rPr>
        <w:t xml:space="preserve">; </w:t>
      </w:r>
      <w:r w:rsidR="00E5258F">
        <w:rPr>
          <w:color w:val="212529"/>
        </w:rPr>
        <w:t>nuotekų rinkimas ir apdorojimas; kitų atliekų rinkimas ir apdorojimas</w:t>
      </w:r>
      <w:r w:rsidRPr="004C0185">
        <w:rPr>
          <w:color w:val="212529"/>
        </w:rPr>
        <w:t xml:space="preserve">; </w:t>
      </w:r>
      <w:r w:rsidR="00E5258F">
        <w:rPr>
          <w:color w:val="212529"/>
        </w:rPr>
        <w:t>Sanitarinės, žemės, vandens bei grunto gerinimo ir panaši veiklą; daugiabučių gyvenamųjų namų bendrojo naudojimo objektų administravimas; daugiabučių gyvenamųjų namų bendrojo naudojimo objektų techninė priežiūra</w:t>
      </w:r>
      <w:r w:rsidRPr="004C0185">
        <w:rPr>
          <w:color w:val="212529"/>
        </w:rPr>
        <w:t>.</w:t>
      </w:r>
    </w:p>
    <w:p w14:paraId="1C70DA76" w14:textId="557363E9" w:rsidR="004C0185" w:rsidRPr="004C0185" w:rsidRDefault="00E5258F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>
        <w:rPr>
          <w:color w:val="212529"/>
        </w:rPr>
        <w:t>Priėmus</w:t>
      </w:r>
      <w:r w:rsidR="004C0185" w:rsidRPr="004C0185">
        <w:rPr>
          <w:color w:val="212529"/>
        </w:rPr>
        <w:t xml:space="preserve"> Lazdijų rajono savivaldybės tarybos sprendimą, bus įgyvendintos Lazdijų rajono savivaldybės tarybos veiklos reglamento </w:t>
      </w:r>
      <w:r w:rsidR="004C0185" w:rsidRPr="00E5258F">
        <w:t xml:space="preserve">225 ir 231 </w:t>
      </w:r>
      <w:r w:rsidR="004C0185" w:rsidRPr="004C0185">
        <w:rPr>
          <w:color w:val="212529"/>
        </w:rPr>
        <w:t>punktuose numatytos prievolės.</w:t>
      </w:r>
    </w:p>
    <w:p w14:paraId="3079AECB" w14:textId="77777777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Parengtas sprendimo projektas neprieštarauja galiojantiems teisės aktams.</w:t>
      </w:r>
    </w:p>
    <w:p w14:paraId="473377FD" w14:textId="77777777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Priėmus sprendimo projektą, neigiamų pasekmių nenumatoma.</w:t>
      </w:r>
    </w:p>
    <w:p w14:paraId="1C8F0160" w14:textId="77777777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Dėl sprendimo projekto pastabų ir pasiūlymų negauta.</w:t>
      </w:r>
    </w:p>
    <w:p w14:paraId="353478E5" w14:textId="77777777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Priėmus sprendimo projektą, galiojančių teisės aktų pakeisti ar panaikinti nereikės.</w:t>
      </w:r>
    </w:p>
    <w:p w14:paraId="390ECBCC" w14:textId="69A83F3A" w:rsidR="004C0185" w:rsidRP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Sprendimo projektą parengė Lazdijų rajono savivaldybės administracijos </w:t>
      </w:r>
      <w:bookmarkStart w:id="0" w:name="_Hlk38009725"/>
      <w:r w:rsidR="00E5258F">
        <w:rPr>
          <w:color w:val="212529"/>
        </w:rPr>
        <w:t>Vietinio ūkio skyriaus vedėja</w:t>
      </w:r>
      <w:r w:rsidRPr="004C0185">
        <w:rPr>
          <w:color w:val="212529"/>
        </w:rPr>
        <w:t xml:space="preserve"> </w:t>
      </w:r>
      <w:r w:rsidR="00E5258F">
        <w:rPr>
          <w:color w:val="212529"/>
        </w:rPr>
        <w:t>Indrė Adomynienė</w:t>
      </w:r>
      <w:r w:rsidRPr="004C0185">
        <w:rPr>
          <w:color w:val="212529"/>
        </w:rPr>
        <w:t>.</w:t>
      </w:r>
      <w:bookmarkEnd w:id="0"/>
    </w:p>
    <w:p w14:paraId="07AD2C73" w14:textId="46CCBFE7" w:rsidR="004C0185" w:rsidRDefault="004C0185" w:rsidP="000B1872">
      <w:pPr>
        <w:shd w:val="clear" w:color="auto" w:fill="FFFFFF"/>
        <w:spacing w:line="360" w:lineRule="auto"/>
        <w:ind w:firstLine="720"/>
        <w:jc w:val="both"/>
        <w:rPr>
          <w:color w:val="212529"/>
        </w:rPr>
      </w:pPr>
      <w:r w:rsidRPr="004C0185">
        <w:rPr>
          <w:color w:val="212529"/>
        </w:rPr>
        <w:t> </w:t>
      </w:r>
    </w:p>
    <w:p w14:paraId="37EAEE17" w14:textId="77777777" w:rsidR="00E5258F" w:rsidRPr="004C0185" w:rsidRDefault="00E5258F" w:rsidP="004C0185">
      <w:pPr>
        <w:shd w:val="clear" w:color="auto" w:fill="FFFFFF"/>
        <w:spacing w:line="360" w:lineRule="atLeast"/>
        <w:ind w:firstLine="720"/>
        <w:jc w:val="both"/>
        <w:rPr>
          <w:color w:val="212529"/>
        </w:rPr>
      </w:pPr>
    </w:p>
    <w:p w14:paraId="1932437F" w14:textId="4E40D96B" w:rsidR="001101AD" w:rsidRPr="004C0185" w:rsidRDefault="00E5258F" w:rsidP="00E5258F">
      <w:pPr>
        <w:shd w:val="clear" w:color="auto" w:fill="FFFFFF"/>
      </w:pPr>
      <w:r>
        <w:rPr>
          <w:color w:val="212529"/>
        </w:rPr>
        <w:t>Vietinio ūkio skyriaus vedėja</w:t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r>
        <w:rPr>
          <w:color w:val="212529"/>
        </w:rPr>
        <w:tab/>
      </w:r>
      <w:bookmarkStart w:id="1" w:name="_Hlk72325795"/>
      <w:r>
        <w:rPr>
          <w:color w:val="212529"/>
        </w:rPr>
        <w:t>Indrė Adomynienė</w:t>
      </w:r>
      <w:bookmarkEnd w:id="1"/>
    </w:p>
    <w:sectPr w:rsidR="001101AD" w:rsidRPr="004C0185" w:rsidSect="00EE5571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A38A" w14:textId="77777777" w:rsidR="005A3D33" w:rsidRDefault="005A3D33">
      <w:r>
        <w:separator/>
      </w:r>
    </w:p>
  </w:endnote>
  <w:endnote w:type="continuationSeparator" w:id="0">
    <w:p w14:paraId="7053D75F" w14:textId="77777777" w:rsidR="005A3D33" w:rsidRDefault="005A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437C" w14:textId="77777777" w:rsidR="005A3D33" w:rsidRDefault="005A3D33">
      <w:r>
        <w:separator/>
      </w:r>
    </w:p>
  </w:footnote>
  <w:footnote w:type="continuationSeparator" w:id="0">
    <w:p w14:paraId="3B086810" w14:textId="77777777" w:rsidR="005A3D33" w:rsidRDefault="005A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C68F" w14:textId="77777777" w:rsidR="001B07DB" w:rsidRDefault="001B07DB" w:rsidP="00F911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74376F" w14:textId="77777777" w:rsidR="001B07DB" w:rsidRDefault="001B07D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D27" w14:textId="7219911F" w:rsidR="000125B7" w:rsidRDefault="000125B7" w:rsidP="000125B7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B"/>
    <w:rsid w:val="00001216"/>
    <w:rsid w:val="0000713A"/>
    <w:rsid w:val="000125B7"/>
    <w:rsid w:val="00014C88"/>
    <w:rsid w:val="00023FD5"/>
    <w:rsid w:val="000240B7"/>
    <w:rsid w:val="00034A8B"/>
    <w:rsid w:val="00043CF9"/>
    <w:rsid w:val="00057764"/>
    <w:rsid w:val="00060EE6"/>
    <w:rsid w:val="00064B21"/>
    <w:rsid w:val="000752EE"/>
    <w:rsid w:val="00092DEF"/>
    <w:rsid w:val="00094901"/>
    <w:rsid w:val="000B0150"/>
    <w:rsid w:val="000B1872"/>
    <w:rsid w:val="000B4486"/>
    <w:rsid w:val="000B5FA3"/>
    <w:rsid w:val="000C2577"/>
    <w:rsid w:val="000C37F2"/>
    <w:rsid w:val="000C5080"/>
    <w:rsid w:val="000C5B7C"/>
    <w:rsid w:val="000C7BF1"/>
    <w:rsid w:val="0010579E"/>
    <w:rsid w:val="001101AD"/>
    <w:rsid w:val="00130B02"/>
    <w:rsid w:val="001337DF"/>
    <w:rsid w:val="00145632"/>
    <w:rsid w:val="00152829"/>
    <w:rsid w:val="00165A04"/>
    <w:rsid w:val="00193AE2"/>
    <w:rsid w:val="001A3C56"/>
    <w:rsid w:val="001A5723"/>
    <w:rsid w:val="001B07DB"/>
    <w:rsid w:val="001B5B6F"/>
    <w:rsid w:val="001B6E55"/>
    <w:rsid w:val="001C0B30"/>
    <w:rsid w:val="001F6A6B"/>
    <w:rsid w:val="00200952"/>
    <w:rsid w:val="00220616"/>
    <w:rsid w:val="00220C77"/>
    <w:rsid w:val="0022740E"/>
    <w:rsid w:val="00240876"/>
    <w:rsid w:val="002455BB"/>
    <w:rsid w:val="00246CC9"/>
    <w:rsid w:val="00251884"/>
    <w:rsid w:val="002705A9"/>
    <w:rsid w:val="00273BB2"/>
    <w:rsid w:val="002A275D"/>
    <w:rsid w:val="002B46EC"/>
    <w:rsid w:val="002B7640"/>
    <w:rsid w:val="002C4281"/>
    <w:rsid w:val="002F1A8E"/>
    <w:rsid w:val="002F4128"/>
    <w:rsid w:val="002F46D0"/>
    <w:rsid w:val="00312B00"/>
    <w:rsid w:val="00325B10"/>
    <w:rsid w:val="00331DCC"/>
    <w:rsid w:val="00356CB7"/>
    <w:rsid w:val="00362014"/>
    <w:rsid w:val="00370F58"/>
    <w:rsid w:val="00377977"/>
    <w:rsid w:val="00393552"/>
    <w:rsid w:val="003A16F3"/>
    <w:rsid w:val="003A1CD2"/>
    <w:rsid w:val="003A4ACF"/>
    <w:rsid w:val="003A6148"/>
    <w:rsid w:val="003B06D2"/>
    <w:rsid w:val="003B28CD"/>
    <w:rsid w:val="003C628E"/>
    <w:rsid w:val="003E34D9"/>
    <w:rsid w:val="003E6A2B"/>
    <w:rsid w:val="003F3E4F"/>
    <w:rsid w:val="003F6BFD"/>
    <w:rsid w:val="003F7C01"/>
    <w:rsid w:val="004060CF"/>
    <w:rsid w:val="00410650"/>
    <w:rsid w:val="00411131"/>
    <w:rsid w:val="00414A70"/>
    <w:rsid w:val="0041526A"/>
    <w:rsid w:val="004235CF"/>
    <w:rsid w:val="0043271A"/>
    <w:rsid w:val="004400F8"/>
    <w:rsid w:val="00441E84"/>
    <w:rsid w:val="00454DBE"/>
    <w:rsid w:val="004612D8"/>
    <w:rsid w:val="00461E38"/>
    <w:rsid w:val="00463A03"/>
    <w:rsid w:val="004641DC"/>
    <w:rsid w:val="00466FD7"/>
    <w:rsid w:val="00470CF0"/>
    <w:rsid w:val="00480BAD"/>
    <w:rsid w:val="00482199"/>
    <w:rsid w:val="004A07EF"/>
    <w:rsid w:val="004B1F13"/>
    <w:rsid w:val="004B500F"/>
    <w:rsid w:val="004B61E6"/>
    <w:rsid w:val="004B625D"/>
    <w:rsid w:val="004C0185"/>
    <w:rsid w:val="004C243F"/>
    <w:rsid w:val="004E08E8"/>
    <w:rsid w:val="004E563A"/>
    <w:rsid w:val="004F2203"/>
    <w:rsid w:val="004F3A40"/>
    <w:rsid w:val="00506AC4"/>
    <w:rsid w:val="0051169E"/>
    <w:rsid w:val="00535B3A"/>
    <w:rsid w:val="00541080"/>
    <w:rsid w:val="00543443"/>
    <w:rsid w:val="00543C2B"/>
    <w:rsid w:val="00552EC1"/>
    <w:rsid w:val="00555372"/>
    <w:rsid w:val="0057018C"/>
    <w:rsid w:val="00570D15"/>
    <w:rsid w:val="0057287D"/>
    <w:rsid w:val="005747B2"/>
    <w:rsid w:val="00582B89"/>
    <w:rsid w:val="005836E9"/>
    <w:rsid w:val="00583FF8"/>
    <w:rsid w:val="00585269"/>
    <w:rsid w:val="00590A6B"/>
    <w:rsid w:val="00590C11"/>
    <w:rsid w:val="005A330F"/>
    <w:rsid w:val="005A3D33"/>
    <w:rsid w:val="005A4AE3"/>
    <w:rsid w:val="005B46F7"/>
    <w:rsid w:val="005E0F68"/>
    <w:rsid w:val="005F0A7A"/>
    <w:rsid w:val="00604560"/>
    <w:rsid w:val="00606E7C"/>
    <w:rsid w:val="006078B8"/>
    <w:rsid w:val="00610818"/>
    <w:rsid w:val="0061622B"/>
    <w:rsid w:val="006468B2"/>
    <w:rsid w:val="006514E6"/>
    <w:rsid w:val="00655A74"/>
    <w:rsid w:val="00666C3F"/>
    <w:rsid w:val="00682D8E"/>
    <w:rsid w:val="00691436"/>
    <w:rsid w:val="006A4BDD"/>
    <w:rsid w:val="006A6E67"/>
    <w:rsid w:val="006C2041"/>
    <w:rsid w:val="006C3D8D"/>
    <w:rsid w:val="006E60AD"/>
    <w:rsid w:val="007009CB"/>
    <w:rsid w:val="00700D4C"/>
    <w:rsid w:val="00711AE1"/>
    <w:rsid w:val="00722BDC"/>
    <w:rsid w:val="0073156D"/>
    <w:rsid w:val="007418B9"/>
    <w:rsid w:val="0075593C"/>
    <w:rsid w:val="0075755C"/>
    <w:rsid w:val="007766D8"/>
    <w:rsid w:val="00784282"/>
    <w:rsid w:val="0078690B"/>
    <w:rsid w:val="00792377"/>
    <w:rsid w:val="007A5B02"/>
    <w:rsid w:val="007B14AF"/>
    <w:rsid w:val="007D3BC0"/>
    <w:rsid w:val="007D675B"/>
    <w:rsid w:val="007F2F5D"/>
    <w:rsid w:val="00800F73"/>
    <w:rsid w:val="00807F4C"/>
    <w:rsid w:val="00812A25"/>
    <w:rsid w:val="00824EA8"/>
    <w:rsid w:val="00825986"/>
    <w:rsid w:val="008A09B2"/>
    <w:rsid w:val="008A7FA0"/>
    <w:rsid w:val="008B262C"/>
    <w:rsid w:val="008B2FD2"/>
    <w:rsid w:val="008B5457"/>
    <w:rsid w:val="008C1ED8"/>
    <w:rsid w:val="008C64A6"/>
    <w:rsid w:val="008C7085"/>
    <w:rsid w:val="008E2B2F"/>
    <w:rsid w:val="008E7E77"/>
    <w:rsid w:val="008F154C"/>
    <w:rsid w:val="008F61BE"/>
    <w:rsid w:val="0090404D"/>
    <w:rsid w:val="00910467"/>
    <w:rsid w:val="00912121"/>
    <w:rsid w:val="009262A5"/>
    <w:rsid w:val="00932A34"/>
    <w:rsid w:val="0094621C"/>
    <w:rsid w:val="00954F5A"/>
    <w:rsid w:val="009550EB"/>
    <w:rsid w:val="00975C82"/>
    <w:rsid w:val="00992B9D"/>
    <w:rsid w:val="009B1030"/>
    <w:rsid w:val="009B2DAF"/>
    <w:rsid w:val="009B3168"/>
    <w:rsid w:val="009B6FCF"/>
    <w:rsid w:val="009C4789"/>
    <w:rsid w:val="009D0A09"/>
    <w:rsid w:val="009D252C"/>
    <w:rsid w:val="00A01C18"/>
    <w:rsid w:val="00A020A5"/>
    <w:rsid w:val="00A166E3"/>
    <w:rsid w:val="00A20C98"/>
    <w:rsid w:val="00A21534"/>
    <w:rsid w:val="00A43458"/>
    <w:rsid w:val="00A4636A"/>
    <w:rsid w:val="00A5087B"/>
    <w:rsid w:val="00A673C2"/>
    <w:rsid w:val="00A908F8"/>
    <w:rsid w:val="00A96FA2"/>
    <w:rsid w:val="00AB013E"/>
    <w:rsid w:val="00AB19BD"/>
    <w:rsid w:val="00AB4A46"/>
    <w:rsid w:val="00AB4DE5"/>
    <w:rsid w:val="00AC2B1F"/>
    <w:rsid w:val="00AD0150"/>
    <w:rsid w:val="00AE03C3"/>
    <w:rsid w:val="00AF77FB"/>
    <w:rsid w:val="00B011A9"/>
    <w:rsid w:val="00B077B1"/>
    <w:rsid w:val="00B115C9"/>
    <w:rsid w:val="00B43C78"/>
    <w:rsid w:val="00B46091"/>
    <w:rsid w:val="00B53F10"/>
    <w:rsid w:val="00B6465B"/>
    <w:rsid w:val="00B64807"/>
    <w:rsid w:val="00B64937"/>
    <w:rsid w:val="00B72075"/>
    <w:rsid w:val="00B724DD"/>
    <w:rsid w:val="00B8162A"/>
    <w:rsid w:val="00B83038"/>
    <w:rsid w:val="00B907D0"/>
    <w:rsid w:val="00B95E20"/>
    <w:rsid w:val="00B978F7"/>
    <w:rsid w:val="00B979A5"/>
    <w:rsid w:val="00BA4541"/>
    <w:rsid w:val="00BE31FD"/>
    <w:rsid w:val="00BF008B"/>
    <w:rsid w:val="00BF2853"/>
    <w:rsid w:val="00C15507"/>
    <w:rsid w:val="00C175CB"/>
    <w:rsid w:val="00C208A0"/>
    <w:rsid w:val="00C3040B"/>
    <w:rsid w:val="00C305AF"/>
    <w:rsid w:val="00C411F6"/>
    <w:rsid w:val="00C445FA"/>
    <w:rsid w:val="00C44CE6"/>
    <w:rsid w:val="00C57285"/>
    <w:rsid w:val="00C6465F"/>
    <w:rsid w:val="00C65E91"/>
    <w:rsid w:val="00C71B5E"/>
    <w:rsid w:val="00C7614E"/>
    <w:rsid w:val="00C76636"/>
    <w:rsid w:val="00C77A32"/>
    <w:rsid w:val="00C801D7"/>
    <w:rsid w:val="00C82D90"/>
    <w:rsid w:val="00C85D8B"/>
    <w:rsid w:val="00CB00FE"/>
    <w:rsid w:val="00CC329B"/>
    <w:rsid w:val="00CC3FDE"/>
    <w:rsid w:val="00CE6396"/>
    <w:rsid w:val="00CF344A"/>
    <w:rsid w:val="00CF4D30"/>
    <w:rsid w:val="00CF659A"/>
    <w:rsid w:val="00D008D6"/>
    <w:rsid w:val="00D0149B"/>
    <w:rsid w:val="00D023C9"/>
    <w:rsid w:val="00D11186"/>
    <w:rsid w:val="00D119D3"/>
    <w:rsid w:val="00D12474"/>
    <w:rsid w:val="00D243F5"/>
    <w:rsid w:val="00D24EB1"/>
    <w:rsid w:val="00D37013"/>
    <w:rsid w:val="00D377AC"/>
    <w:rsid w:val="00D46090"/>
    <w:rsid w:val="00D47882"/>
    <w:rsid w:val="00D53FFD"/>
    <w:rsid w:val="00D573E0"/>
    <w:rsid w:val="00D67465"/>
    <w:rsid w:val="00D85E54"/>
    <w:rsid w:val="00D90E8F"/>
    <w:rsid w:val="00DA25CD"/>
    <w:rsid w:val="00DB7F27"/>
    <w:rsid w:val="00DE2A51"/>
    <w:rsid w:val="00DF1003"/>
    <w:rsid w:val="00E028CD"/>
    <w:rsid w:val="00E067FA"/>
    <w:rsid w:val="00E07084"/>
    <w:rsid w:val="00E121F4"/>
    <w:rsid w:val="00E23754"/>
    <w:rsid w:val="00E25864"/>
    <w:rsid w:val="00E32FF7"/>
    <w:rsid w:val="00E46397"/>
    <w:rsid w:val="00E5258F"/>
    <w:rsid w:val="00E8632E"/>
    <w:rsid w:val="00EA7974"/>
    <w:rsid w:val="00EB5E32"/>
    <w:rsid w:val="00EC4CDF"/>
    <w:rsid w:val="00ED2359"/>
    <w:rsid w:val="00ED6A8A"/>
    <w:rsid w:val="00EE5571"/>
    <w:rsid w:val="00EF15B9"/>
    <w:rsid w:val="00EF1B8A"/>
    <w:rsid w:val="00EF7AD8"/>
    <w:rsid w:val="00F0148D"/>
    <w:rsid w:val="00F0342B"/>
    <w:rsid w:val="00F07EBA"/>
    <w:rsid w:val="00F1409D"/>
    <w:rsid w:val="00F15931"/>
    <w:rsid w:val="00F20E09"/>
    <w:rsid w:val="00F2591D"/>
    <w:rsid w:val="00F448A5"/>
    <w:rsid w:val="00F4667D"/>
    <w:rsid w:val="00F62C9A"/>
    <w:rsid w:val="00F66C5B"/>
    <w:rsid w:val="00F700E2"/>
    <w:rsid w:val="00F8248F"/>
    <w:rsid w:val="00F85DC9"/>
    <w:rsid w:val="00F90C61"/>
    <w:rsid w:val="00F91127"/>
    <w:rsid w:val="00FC40AA"/>
    <w:rsid w:val="00FC5838"/>
    <w:rsid w:val="00FD7478"/>
    <w:rsid w:val="00FE76CD"/>
    <w:rsid w:val="00FF40B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AC949"/>
  <w15:docId w15:val="{707F324B-26E2-45C0-B278-6C9E3EA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character" w:customStyle="1" w:styleId="AntratsDiagrama">
    <w:name w:val="Antraštės Diagrama"/>
    <w:link w:val="Antrats"/>
    <w:uiPriority w:val="99"/>
    <w:rsid w:val="00655A74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590C1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erirtashipersaitas">
    <w:name w:val="FollowedHyperlink"/>
    <w:semiHidden/>
    <w:unhideWhenUsed/>
    <w:rsid w:val="00585269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C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9a0a4c25fd2a4ce58722cb57ebd131a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BFC9-1D3C-4204-A093-0F5F9FD8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9a0a4c25fd2a4ce58722cb57ebd131a7</Template>
  <TotalTime>1</TotalTime>
  <Pages>2</Pages>
  <Words>385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UAB "LAZDIJŲ ŠILUMA" 2020 METŲ VEIKLOS ATASKAITAI</vt:lpstr>
      <vt:lpstr/>
    </vt:vector>
  </TitlesOfParts>
  <Manager>2021-04-30</Manager>
  <Company>Mano namai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UAB "LAZDIJŲ ŠILUMA" 2020 METŲ VEIKLOS ATASKAITAI</dc:title>
  <dc:subject>5TS-732</dc:subject>
  <dc:creator>LAZDIJŲ RAJONO SAVIVALDYBĖS TARYBA</dc:creator>
  <cp:keywords/>
  <cp:lastModifiedBy>Laima Jauniskiene</cp:lastModifiedBy>
  <cp:revision>2</cp:revision>
  <cp:lastPrinted>2012-05-02T06:01:00Z</cp:lastPrinted>
  <dcterms:created xsi:type="dcterms:W3CDTF">2021-05-20T16:41:00Z</dcterms:created>
  <dcterms:modified xsi:type="dcterms:W3CDTF">2021-05-20T16:41:00Z</dcterms:modified>
  <cp:category>Sprendimas</cp:category>
</cp:coreProperties>
</file>