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FB1D8F" w14:textId="77777777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6BAA0131" w14:textId="77777777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3FC9395" w14:textId="77777777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SPRENDIMAS</w:t>
      </w:r>
    </w:p>
    <w:p w14:paraId="76F519A9" w14:textId="16ECE991" w:rsidR="001B36D0" w:rsidRPr="001B36D0" w:rsidRDefault="001B36D0" w:rsidP="00082755">
      <w:pPr>
        <w:jc w:val="center"/>
        <w:rPr>
          <w:rFonts w:ascii="Times New Roman" w:hAnsi="Times New Roman"/>
          <w:b/>
          <w:caps/>
          <w:sz w:val="24"/>
          <w:szCs w:val="24"/>
          <w:lang w:val="pt-BR"/>
        </w:rPr>
      </w:pPr>
      <w:bookmarkStart w:id="0" w:name="_Hlk71550685"/>
      <w:r w:rsidRPr="001B36D0">
        <w:rPr>
          <w:rFonts w:ascii="Times New Roman" w:hAnsi="Times New Roman"/>
          <w:b/>
          <w:sz w:val="24"/>
          <w:szCs w:val="24"/>
        </w:rPr>
        <w:t>D</w:t>
      </w:r>
      <w:r w:rsidRPr="001B36D0">
        <w:rPr>
          <w:rFonts w:ascii="Times New Roman" w:hAnsi="Times New Roman" w:hint="eastAsia"/>
          <w:b/>
          <w:sz w:val="24"/>
          <w:szCs w:val="24"/>
        </w:rPr>
        <w:t>Ė</w:t>
      </w:r>
      <w:r w:rsidRPr="001B36D0">
        <w:rPr>
          <w:rFonts w:ascii="Times New Roman" w:hAnsi="Times New Roman"/>
          <w:b/>
          <w:sz w:val="24"/>
          <w:szCs w:val="24"/>
        </w:rPr>
        <w:t xml:space="preserve">L PRITARIMO PROJEKTUI </w:t>
      </w:r>
      <w:r w:rsidRPr="001B36D0">
        <w:rPr>
          <w:rFonts w:ascii="Times New Roman" w:hAnsi="Times New Roman"/>
          <w:b/>
          <w:caps/>
          <w:sz w:val="24"/>
          <w:szCs w:val="24"/>
        </w:rPr>
        <w:t>„</w:t>
      </w:r>
      <w:bookmarkStart w:id="1" w:name="_Hlk71892517"/>
      <w:r w:rsidR="0053508F" w:rsidRPr="0053508F">
        <w:rPr>
          <w:rFonts w:ascii="Times New Roman" w:hAnsi="Times New Roman"/>
          <w:b/>
          <w:caps/>
          <w:sz w:val="24"/>
          <w:szCs w:val="24"/>
          <w:lang w:val="pt-BR"/>
        </w:rPr>
        <w:t>Žem</w:t>
      </w:r>
      <w:r w:rsidR="0053508F" w:rsidRPr="0053508F">
        <w:rPr>
          <w:rFonts w:ascii="Times New Roman" w:hAnsi="Times New Roman" w:hint="eastAsia"/>
          <w:b/>
          <w:caps/>
          <w:sz w:val="24"/>
          <w:szCs w:val="24"/>
          <w:lang w:val="pt-BR"/>
        </w:rPr>
        <w:t>ė</w:t>
      </w:r>
      <w:r w:rsidR="0053508F" w:rsidRPr="0053508F">
        <w:rPr>
          <w:rFonts w:ascii="Times New Roman" w:hAnsi="Times New Roman"/>
          <w:b/>
          <w:caps/>
          <w:sz w:val="24"/>
          <w:szCs w:val="24"/>
          <w:lang w:val="pt-BR"/>
        </w:rPr>
        <w:t>s sklypo</w:t>
      </w:r>
      <w:r w:rsidR="00B666CC">
        <w:rPr>
          <w:rFonts w:ascii="Times New Roman" w:hAnsi="Times New Roman"/>
          <w:b/>
          <w:caps/>
          <w:sz w:val="24"/>
          <w:szCs w:val="24"/>
          <w:lang w:val="pt-BR"/>
        </w:rPr>
        <w:t>,</w:t>
      </w:r>
      <w:r w:rsidR="0053508F" w:rsidRPr="0053508F">
        <w:rPr>
          <w:rFonts w:ascii="Times New Roman" w:hAnsi="Times New Roman"/>
          <w:b/>
          <w:caps/>
          <w:sz w:val="24"/>
          <w:szCs w:val="24"/>
          <w:lang w:val="pt-BR"/>
        </w:rPr>
        <w:t xml:space="preserve"> esan</w:t>
      </w:r>
      <w:r w:rsidR="0053508F" w:rsidRPr="0053508F">
        <w:rPr>
          <w:rFonts w:ascii="Times New Roman" w:hAnsi="Times New Roman" w:hint="eastAsia"/>
          <w:b/>
          <w:caps/>
          <w:sz w:val="24"/>
          <w:szCs w:val="24"/>
          <w:lang w:val="pt-BR"/>
        </w:rPr>
        <w:t>č</w:t>
      </w:r>
      <w:r w:rsidR="0053508F" w:rsidRPr="0053508F">
        <w:rPr>
          <w:rFonts w:ascii="Times New Roman" w:hAnsi="Times New Roman"/>
          <w:b/>
          <w:caps/>
          <w:sz w:val="24"/>
          <w:szCs w:val="24"/>
          <w:lang w:val="pt-BR"/>
        </w:rPr>
        <w:t>io Juknelišk</w:t>
      </w:r>
      <w:r w:rsidR="0053508F" w:rsidRPr="0053508F">
        <w:rPr>
          <w:rFonts w:ascii="Times New Roman" w:hAnsi="Times New Roman" w:hint="eastAsia"/>
          <w:b/>
          <w:caps/>
          <w:sz w:val="24"/>
          <w:szCs w:val="24"/>
          <w:lang w:val="pt-BR"/>
        </w:rPr>
        <w:t>ė</w:t>
      </w:r>
      <w:r w:rsidR="0053508F" w:rsidRPr="0053508F">
        <w:rPr>
          <w:rFonts w:ascii="Times New Roman" w:hAnsi="Times New Roman"/>
          <w:b/>
          <w:caps/>
          <w:sz w:val="24"/>
          <w:szCs w:val="24"/>
          <w:lang w:val="pt-BR"/>
        </w:rPr>
        <w:t>s k., Lazdij</w:t>
      </w:r>
      <w:r w:rsidR="0053508F" w:rsidRPr="0053508F">
        <w:rPr>
          <w:rFonts w:ascii="Times New Roman" w:hAnsi="Times New Roman" w:hint="eastAsia"/>
          <w:b/>
          <w:caps/>
          <w:sz w:val="24"/>
          <w:szCs w:val="24"/>
          <w:lang w:val="pt-BR"/>
        </w:rPr>
        <w:t>ų</w:t>
      </w:r>
      <w:r w:rsidR="0053508F" w:rsidRPr="0053508F">
        <w:rPr>
          <w:rFonts w:ascii="Times New Roman" w:hAnsi="Times New Roman"/>
          <w:b/>
          <w:caps/>
          <w:sz w:val="24"/>
          <w:szCs w:val="24"/>
          <w:lang w:val="pt-BR"/>
        </w:rPr>
        <w:t xml:space="preserve"> r.</w:t>
      </w:r>
      <w:r w:rsidR="00B666CC">
        <w:rPr>
          <w:rFonts w:ascii="Times New Roman" w:hAnsi="Times New Roman"/>
          <w:b/>
          <w:caps/>
          <w:sz w:val="24"/>
          <w:szCs w:val="24"/>
          <w:lang w:val="pt-BR"/>
        </w:rPr>
        <w:t>,</w:t>
      </w:r>
      <w:r w:rsidR="0053508F" w:rsidRPr="0053508F">
        <w:rPr>
          <w:rFonts w:ascii="Times New Roman" w:hAnsi="Times New Roman"/>
          <w:b/>
          <w:caps/>
          <w:sz w:val="24"/>
          <w:szCs w:val="24"/>
          <w:lang w:val="pt-BR"/>
        </w:rPr>
        <w:t xml:space="preserve"> pritaikymas verslui</w:t>
      </w:r>
      <w:bookmarkEnd w:id="1"/>
      <w:r w:rsidR="005335AF">
        <w:rPr>
          <w:rFonts w:ascii="Times New Roman" w:hAnsi="Times New Roman"/>
          <w:b/>
          <w:caps/>
          <w:sz w:val="24"/>
          <w:szCs w:val="24"/>
          <w:lang w:val="pt-BR"/>
        </w:rPr>
        <w:t>”</w:t>
      </w:r>
    </w:p>
    <w:bookmarkEnd w:id="0"/>
    <w:p w14:paraId="43F8044D" w14:textId="77777777" w:rsidR="00305816" w:rsidRDefault="00305816">
      <w:pPr>
        <w:jc w:val="center"/>
        <w:rPr>
          <w:rFonts w:ascii="Times New Roman" w:hAnsi="Times New Roman"/>
          <w:sz w:val="24"/>
          <w:szCs w:val="24"/>
        </w:rPr>
      </w:pPr>
    </w:p>
    <w:p w14:paraId="1C72FF0A" w14:textId="329F918D" w:rsidR="001B7480" w:rsidRPr="0062152A" w:rsidRDefault="000A0932">
      <w:pPr>
        <w:jc w:val="center"/>
        <w:rPr>
          <w:rFonts w:ascii="Times New Roman" w:hAnsi="Times New Roman"/>
          <w:sz w:val="24"/>
          <w:szCs w:val="24"/>
        </w:rPr>
      </w:pPr>
      <w:r w:rsidRPr="0062152A">
        <w:rPr>
          <w:rFonts w:ascii="Times New Roman" w:hAnsi="Times New Roman"/>
          <w:sz w:val="24"/>
          <w:szCs w:val="24"/>
        </w:rPr>
        <w:t>20</w:t>
      </w:r>
      <w:r w:rsidR="0037639A">
        <w:rPr>
          <w:rFonts w:ascii="Times New Roman" w:hAnsi="Times New Roman"/>
          <w:sz w:val="24"/>
          <w:szCs w:val="24"/>
        </w:rPr>
        <w:t>2</w:t>
      </w:r>
      <w:r w:rsidR="00843498">
        <w:rPr>
          <w:rFonts w:ascii="Times New Roman" w:hAnsi="Times New Roman"/>
          <w:sz w:val="24"/>
          <w:szCs w:val="24"/>
        </w:rPr>
        <w:t>1</w:t>
      </w:r>
      <w:r w:rsidR="001B7480" w:rsidRPr="0062152A">
        <w:rPr>
          <w:rFonts w:ascii="Times New Roman" w:hAnsi="Times New Roman"/>
          <w:sz w:val="24"/>
          <w:szCs w:val="24"/>
        </w:rPr>
        <w:t xml:space="preserve"> m.</w:t>
      </w:r>
      <w:r w:rsidR="0037639A">
        <w:rPr>
          <w:rFonts w:ascii="Times New Roman" w:hAnsi="Times New Roman"/>
          <w:sz w:val="24"/>
          <w:szCs w:val="24"/>
        </w:rPr>
        <w:t xml:space="preserve"> </w:t>
      </w:r>
      <w:r w:rsidR="001B36D0">
        <w:rPr>
          <w:rFonts w:ascii="Times New Roman" w:hAnsi="Times New Roman"/>
          <w:sz w:val="24"/>
          <w:szCs w:val="24"/>
        </w:rPr>
        <w:t>gegužės</w:t>
      </w:r>
      <w:r w:rsidR="0041291C">
        <w:rPr>
          <w:rFonts w:ascii="Times New Roman" w:hAnsi="Times New Roman"/>
          <w:sz w:val="24"/>
          <w:szCs w:val="24"/>
        </w:rPr>
        <w:t xml:space="preserve"> </w:t>
      </w:r>
      <w:r w:rsidR="005E6866">
        <w:rPr>
          <w:rFonts w:ascii="Times New Roman" w:hAnsi="Times New Roman"/>
          <w:sz w:val="24"/>
          <w:szCs w:val="24"/>
        </w:rPr>
        <w:t xml:space="preserve">18 </w:t>
      </w:r>
      <w:r w:rsidR="007870CB">
        <w:rPr>
          <w:rFonts w:ascii="Times New Roman" w:hAnsi="Times New Roman"/>
          <w:sz w:val="24"/>
          <w:szCs w:val="24"/>
        </w:rPr>
        <w:t xml:space="preserve">d. </w:t>
      </w:r>
      <w:r w:rsidR="001B7480" w:rsidRPr="0062152A">
        <w:rPr>
          <w:rFonts w:ascii="Times New Roman" w:hAnsi="Times New Roman"/>
          <w:sz w:val="24"/>
          <w:szCs w:val="24"/>
        </w:rPr>
        <w:t>Nr.</w:t>
      </w:r>
      <w:r w:rsidR="007870CB">
        <w:rPr>
          <w:rFonts w:ascii="Times New Roman" w:hAnsi="Times New Roman"/>
          <w:sz w:val="24"/>
          <w:szCs w:val="24"/>
        </w:rPr>
        <w:t xml:space="preserve"> </w:t>
      </w:r>
      <w:r w:rsidR="003127C3">
        <w:rPr>
          <w:rFonts w:ascii="Times New Roman" w:hAnsi="Times New Roman"/>
          <w:sz w:val="24"/>
          <w:szCs w:val="24"/>
        </w:rPr>
        <w:t>34-790</w:t>
      </w:r>
    </w:p>
    <w:p w14:paraId="02AEDA4F" w14:textId="77777777" w:rsidR="001B7480" w:rsidRPr="0062152A" w:rsidRDefault="001B7480" w:rsidP="006B5C5A">
      <w:pPr>
        <w:jc w:val="center"/>
        <w:rPr>
          <w:rFonts w:ascii="Times New Roman" w:hAnsi="Times New Roman"/>
          <w:sz w:val="24"/>
          <w:szCs w:val="24"/>
        </w:rPr>
      </w:pPr>
      <w:r w:rsidRPr="0062152A">
        <w:rPr>
          <w:rFonts w:ascii="Times New Roman" w:hAnsi="Times New Roman"/>
          <w:sz w:val="24"/>
          <w:szCs w:val="24"/>
        </w:rPr>
        <w:t>Lazdijai</w:t>
      </w:r>
    </w:p>
    <w:p w14:paraId="08F9BA9B" w14:textId="77777777" w:rsidR="0062152A" w:rsidRPr="001E754A" w:rsidRDefault="0062152A" w:rsidP="001E754A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61D30E7" w14:textId="5201D010" w:rsidR="00B825C5" w:rsidRPr="00B825C5" w:rsidRDefault="00B825C5" w:rsidP="00BB246C">
      <w:pPr>
        <w:tabs>
          <w:tab w:val="right" w:pos="9638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25C5">
        <w:rPr>
          <w:rFonts w:ascii="Times New Roman" w:hAnsi="Times New Roman"/>
          <w:color w:val="000000"/>
          <w:sz w:val="24"/>
          <w:szCs w:val="24"/>
        </w:rPr>
        <w:t xml:space="preserve">Vadovaudamasi </w:t>
      </w:r>
      <w:bookmarkStart w:id="2" w:name="_Hlk71892584"/>
      <w:r w:rsidRPr="00B825C5">
        <w:rPr>
          <w:rFonts w:ascii="Times New Roman" w:hAnsi="Times New Roman"/>
          <w:color w:val="000000"/>
          <w:sz w:val="24"/>
          <w:szCs w:val="24"/>
        </w:rPr>
        <w:t xml:space="preserve">Lietuvos Respublikos vietos savivaldos įstatymo 6 straipsnio 22 punktu, 16 straipsnio 4 dalimi, 50 straipsnio 3 dalimi, Lazdijų rajono savivaldybės 2021–2023 metų strateginio </w:t>
      </w:r>
      <w:r w:rsidR="00756E1C">
        <w:rPr>
          <w:rFonts w:ascii="Times New Roman" w:hAnsi="Times New Roman"/>
          <w:color w:val="000000"/>
          <w:sz w:val="24"/>
          <w:szCs w:val="24"/>
        </w:rPr>
        <w:t>veiklos</w:t>
      </w:r>
      <w:r w:rsidRPr="00B825C5">
        <w:rPr>
          <w:rFonts w:ascii="Times New Roman" w:hAnsi="Times New Roman"/>
          <w:color w:val="000000"/>
          <w:sz w:val="24"/>
          <w:szCs w:val="24"/>
        </w:rPr>
        <w:t xml:space="preserve"> plano, patvirtinto Lazdijų rajono savivaldybės tarybos 2021 m. vasario 12 d. sprendimu </w:t>
      </w:r>
      <w:bookmarkStart w:id="3" w:name="n_0"/>
      <w:r w:rsidRPr="00B825C5">
        <w:rPr>
          <w:rFonts w:ascii="Times New Roman" w:hAnsi="Times New Roman"/>
          <w:color w:val="000000"/>
          <w:sz w:val="24"/>
          <w:szCs w:val="24"/>
        </w:rPr>
        <w:t xml:space="preserve">Nr. 5TS-638 </w:t>
      </w:r>
      <w:bookmarkEnd w:id="3"/>
      <w:r w:rsidRPr="00B825C5">
        <w:rPr>
          <w:rFonts w:ascii="Times New Roman" w:hAnsi="Times New Roman"/>
          <w:color w:val="000000"/>
          <w:sz w:val="24"/>
          <w:szCs w:val="24"/>
        </w:rPr>
        <w:t xml:space="preserve">„Dėl Lazdijų rajono savivaldybės 2021–2023 metų strateginio </w:t>
      </w:r>
      <w:r w:rsidR="00756E1C">
        <w:rPr>
          <w:rFonts w:ascii="Times New Roman" w:hAnsi="Times New Roman"/>
          <w:color w:val="000000"/>
          <w:sz w:val="24"/>
          <w:szCs w:val="24"/>
        </w:rPr>
        <w:t>veiklos</w:t>
      </w:r>
      <w:r w:rsidRPr="00B825C5">
        <w:rPr>
          <w:rFonts w:ascii="Times New Roman" w:hAnsi="Times New Roman"/>
          <w:color w:val="000000"/>
          <w:sz w:val="24"/>
          <w:szCs w:val="24"/>
        </w:rPr>
        <w:t xml:space="preserve"> plano patvirtinimo“, I strateginio tikslo „</w:t>
      </w:r>
      <w:r w:rsidR="000E3599" w:rsidRPr="000E3599">
        <w:rPr>
          <w:rFonts w:ascii="Times New Roman" w:hAnsi="Times New Roman"/>
          <w:color w:val="000000"/>
          <w:sz w:val="24"/>
          <w:szCs w:val="24"/>
        </w:rPr>
        <w:t>Užtikrinti darn</w:t>
      </w:r>
      <w:r w:rsidR="000E3599" w:rsidRPr="000E3599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0E3599" w:rsidRPr="000E3599">
        <w:rPr>
          <w:rFonts w:ascii="Times New Roman" w:hAnsi="Times New Roman"/>
          <w:color w:val="000000"/>
          <w:sz w:val="24"/>
          <w:szCs w:val="24"/>
        </w:rPr>
        <w:t xml:space="preserve"> verslo, kaimo ir žem</w:t>
      </w:r>
      <w:r w:rsidR="000E3599" w:rsidRPr="000E3599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0E3599" w:rsidRPr="000E359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="000E3599" w:rsidRPr="000E3599">
        <w:rPr>
          <w:rFonts w:ascii="Times New Roman" w:hAnsi="Times New Roman" w:hint="eastAsia"/>
          <w:color w:val="000000"/>
          <w:sz w:val="24"/>
          <w:szCs w:val="24"/>
        </w:rPr>
        <w:t>ū</w:t>
      </w:r>
      <w:r w:rsidR="000E3599" w:rsidRPr="000E3599">
        <w:rPr>
          <w:rFonts w:ascii="Times New Roman" w:hAnsi="Times New Roman"/>
          <w:color w:val="000000"/>
          <w:sz w:val="24"/>
          <w:szCs w:val="24"/>
        </w:rPr>
        <w:t>kio vystym</w:t>
      </w:r>
      <w:r w:rsidR="000E3599" w:rsidRPr="000E3599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0E3599" w:rsidRPr="000E3599">
        <w:rPr>
          <w:rFonts w:ascii="Times New Roman" w:hAnsi="Times New Roman"/>
          <w:color w:val="000000"/>
          <w:sz w:val="24"/>
          <w:szCs w:val="24"/>
        </w:rPr>
        <w:t>si, didinti užimtum</w:t>
      </w:r>
      <w:r w:rsidR="000E3599" w:rsidRPr="000E3599">
        <w:rPr>
          <w:rFonts w:ascii="Times New Roman" w:hAnsi="Times New Roman" w:hint="eastAsia"/>
          <w:color w:val="000000"/>
          <w:sz w:val="24"/>
          <w:szCs w:val="24"/>
        </w:rPr>
        <w:t>ą</w:t>
      </w:r>
      <w:r w:rsidRPr="00B825C5">
        <w:rPr>
          <w:rFonts w:ascii="Times New Roman" w:hAnsi="Times New Roman"/>
          <w:color w:val="000000"/>
          <w:sz w:val="24"/>
          <w:szCs w:val="24"/>
        </w:rPr>
        <w:t xml:space="preserve">“ </w:t>
      </w:r>
      <w:r w:rsidR="00A65A6E">
        <w:rPr>
          <w:rFonts w:ascii="Times New Roman" w:hAnsi="Times New Roman"/>
          <w:color w:val="000000"/>
          <w:sz w:val="24"/>
          <w:szCs w:val="24"/>
        </w:rPr>
        <w:t>1</w:t>
      </w:r>
      <w:r w:rsidRPr="00B825C5">
        <w:rPr>
          <w:rFonts w:ascii="Times New Roman" w:hAnsi="Times New Roman"/>
          <w:color w:val="000000"/>
          <w:sz w:val="24"/>
          <w:szCs w:val="24"/>
        </w:rPr>
        <w:t xml:space="preserve"> tikslo „</w:t>
      </w:r>
      <w:r w:rsidR="00A65A6E" w:rsidRPr="00A65A6E">
        <w:rPr>
          <w:rFonts w:ascii="Times New Roman" w:hAnsi="Times New Roman"/>
          <w:color w:val="000000"/>
          <w:sz w:val="24"/>
          <w:szCs w:val="24"/>
        </w:rPr>
        <w:t>Kurti palanki</w:t>
      </w:r>
      <w:r w:rsidR="00A65A6E" w:rsidRPr="00A65A6E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A65A6E" w:rsidRPr="00A65A6E">
        <w:rPr>
          <w:rFonts w:ascii="Times New Roman" w:hAnsi="Times New Roman"/>
          <w:color w:val="000000"/>
          <w:sz w:val="24"/>
          <w:szCs w:val="24"/>
        </w:rPr>
        <w:t xml:space="preserve"> aplink</w:t>
      </w:r>
      <w:r w:rsidR="00A65A6E" w:rsidRPr="00A65A6E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A65A6E" w:rsidRPr="00A65A6E">
        <w:rPr>
          <w:rFonts w:ascii="Times New Roman" w:hAnsi="Times New Roman"/>
          <w:color w:val="000000"/>
          <w:sz w:val="24"/>
          <w:szCs w:val="24"/>
        </w:rPr>
        <w:t xml:space="preserve"> verslui ir investicijoms</w:t>
      </w:r>
      <w:r w:rsidRPr="00B825C5">
        <w:rPr>
          <w:rFonts w:ascii="Times New Roman" w:hAnsi="Times New Roman"/>
          <w:color w:val="000000"/>
          <w:sz w:val="24"/>
          <w:szCs w:val="24"/>
        </w:rPr>
        <w:t xml:space="preserve">“ </w:t>
      </w:r>
      <w:r w:rsidR="00790A3A">
        <w:rPr>
          <w:rFonts w:ascii="Times New Roman" w:hAnsi="Times New Roman"/>
          <w:color w:val="000000"/>
          <w:sz w:val="24"/>
          <w:szCs w:val="24"/>
        </w:rPr>
        <w:t>1</w:t>
      </w:r>
      <w:r w:rsidRPr="00B825C5">
        <w:rPr>
          <w:rFonts w:ascii="Times New Roman" w:hAnsi="Times New Roman"/>
          <w:color w:val="000000"/>
          <w:sz w:val="24"/>
          <w:szCs w:val="24"/>
        </w:rPr>
        <w:t>.1 uždavini</w:t>
      </w:r>
      <w:r w:rsidR="00790A3A">
        <w:rPr>
          <w:rFonts w:ascii="Times New Roman" w:hAnsi="Times New Roman"/>
          <w:color w:val="000000"/>
          <w:sz w:val="24"/>
          <w:szCs w:val="24"/>
        </w:rPr>
        <w:t>o</w:t>
      </w:r>
      <w:r w:rsidRPr="00B825C5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="004615B4" w:rsidRPr="004615B4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4615B4" w:rsidRPr="004615B4">
        <w:rPr>
          <w:rFonts w:ascii="Times New Roman" w:hAnsi="Times New Roman"/>
          <w:color w:val="000000"/>
          <w:sz w:val="24"/>
          <w:szCs w:val="24"/>
        </w:rPr>
        <w:t>gyvendinti verslumo ir užimtumo didinimui skirtas priemones</w:t>
      </w:r>
      <w:r w:rsidRPr="00B825C5">
        <w:rPr>
          <w:rFonts w:ascii="Times New Roman" w:hAnsi="Times New Roman"/>
          <w:color w:val="000000"/>
          <w:sz w:val="24"/>
          <w:szCs w:val="24"/>
        </w:rPr>
        <w:t xml:space="preserve">“ </w:t>
      </w:r>
      <w:r w:rsidR="00790A3A">
        <w:rPr>
          <w:rFonts w:ascii="Times New Roman" w:hAnsi="Times New Roman"/>
          <w:color w:val="000000"/>
          <w:sz w:val="24"/>
          <w:szCs w:val="24"/>
        </w:rPr>
        <w:t>1.1.</w:t>
      </w:r>
      <w:r w:rsidR="003C5008">
        <w:rPr>
          <w:rFonts w:ascii="Times New Roman" w:hAnsi="Times New Roman"/>
          <w:color w:val="000000"/>
          <w:sz w:val="24"/>
          <w:szCs w:val="24"/>
        </w:rPr>
        <w:t>2</w:t>
      </w:r>
      <w:r w:rsidR="00790A3A">
        <w:rPr>
          <w:rFonts w:ascii="Times New Roman" w:hAnsi="Times New Roman"/>
          <w:color w:val="000000"/>
          <w:sz w:val="24"/>
          <w:szCs w:val="24"/>
        </w:rPr>
        <w:t xml:space="preserve"> priemone „</w:t>
      </w:r>
      <w:r w:rsidR="003C5008" w:rsidRPr="003C5008">
        <w:rPr>
          <w:rFonts w:ascii="Times New Roman" w:hAnsi="Times New Roman"/>
          <w:color w:val="000000"/>
          <w:sz w:val="24"/>
          <w:szCs w:val="24"/>
        </w:rPr>
        <w:t>Rinkodaros ir infrastrukt</w:t>
      </w:r>
      <w:r w:rsidR="003C5008" w:rsidRPr="003C5008">
        <w:rPr>
          <w:rFonts w:ascii="Times New Roman" w:hAnsi="Times New Roman" w:hint="eastAsia"/>
          <w:color w:val="000000"/>
          <w:sz w:val="24"/>
          <w:szCs w:val="24"/>
        </w:rPr>
        <w:t>ū</w:t>
      </w:r>
      <w:r w:rsidR="003C5008" w:rsidRPr="003C5008">
        <w:rPr>
          <w:rFonts w:ascii="Times New Roman" w:hAnsi="Times New Roman"/>
          <w:color w:val="000000"/>
          <w:sz w:val="24"/>
          <w:szCs w:val="24"/>
        </w:rPr>
        <w:t>ros pl</w:t>
      </w:r>
      <w:r w:rsidR="003C5008" w:rsidRPr="003C5008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3C5008" w:rsidRPr="003C5008">
        <w:rPr>
          <w:rFonts w:ascii="Times New Roman" w:hAnsi="Times New Roman"/>
          <w:color w:val="000000"/>
          <w:sz w:val="24"/>
          <w:szCs w:val="24"/>
        </w:rPr>
        <w:t>tros priemoni</w:t>
      </w:r>
      <w:r w:rsidR="003C5008" w:rsidRPr="003C5008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3C5008" w:rsidRPr="003C5008">
        <w:rPr>
          <w:rFonts w:ascii="Times New Roman" w:hAnsi="Times New Roman"/>
          <w:color w:val="000000"/>
          <w:sz w:val="24"/>
          <w:szCs w:val="24"/>
        </w:rPr>
        <w:t>, skirt</w:t>
      </w:r>
      <w:r w:rsidR="003C5008" w:rsidRPr="003C5008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3C5008" w:rsidRPr="003C5008">
        <w:rPr>
          <w:rFonts w:ascii="Times New Roman" w:hAnsi="Times New Roman"/>
          <w:color w:val="000000"/>
          <w:sz w:val="24"/>
          <w:szCs w:val="24"/>
        </w:rPr>
        <w:t xml:space="preserve"> ekonomikos augimo skatinimui Lazdij</w:t>
      </w:r>
      <w:r w:rsidR="003C5008" w:rsidRPr="003C5008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3C5008" w:rsidRPr="003C5008">
        <w:rPr>
          <w:rFonts w:ascii="Times New Roman" w:hAnsi="Times New Roman"/>
          <w:color w:val="000000"/>
          <w:sz w:val="24"/>
          <w:szCs w:val="24"/>
        </w:rPr>
        <w:t xml:space="preserve"> rajone, vykdymas</w:t>
      </w:r>
      <w:r w:rsidR="00790A3A">
        <w:rPr>
          <w:rFonts w:ascii="Times New Roman" w:hAnsi="Times New Roman"/>
          <w:color w:val="000000"/>
          <w:sz w:val="24"/>
          <w:szCs w:val="24"/>
        </w:rPr>
        <w:t>“</w:t>
      </w:r>
      <w:r w:rsidR="003C5008">
        <w:rPr>
          <w:rFonts w:ascii="Times New Roman" w:hAnsi="Times New Roman"/>
          <w:color w:val="000000"/>
          <w:sz w:val="24"/>
          <w:szCs w:val="24"/>
        </w:rPr>
        <w:t>,</w:t>
      </w:r>
      <w:r w:rsidR="00790A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25C5">
        <w:rPr>
          <w:rFonts w:ascii="Times New Roman" w:hAnsi="Times New Roman"/>
          <w:color w:val="000000"/>
          <w:sz w:val="24"/>
          <w:szCs w:val="24"/>
        </w:rPr>
        <w:t xml:space="preserve">Lazdijų rajono savivaldybės 2021–2027 metų strateginio plėtros plano, patvirtinto Lazdijų rajono savivaldybės tarybos 2020 m. gruodžio 18 d. sprendimu Nr. 5TS-581 „Dėl Lazdijų rajono </w:t>
      </w:r>
      <w:r w:rsidRPr="00BB246C">
        <w:rPr>
          <w:rFonts w:ascii="Times New Roman" w:hAnsi="Times New Roman"/>
          <w:color w:val="000000"/>
          <w:sz w:val="24"/>
          <w:szCs w:val="24"/>
        </w:rPr>
        <w:t xml:space="preserve">savivaldybės 2021–2027 metų strateginio plėtros plano patvirtinimo“, </w:t>
      </w:r>
      <w:r w:rsidR="0087667E">
        <w:rPr>
          <w:rFonts w:ascii="Times New Roman" w:hAnsi="Times New Roman"/>
          <w:color w:val="000000"/>
          <w:sz w:val="24"/>
          <w:szCs w:val="24"/>
        </w:rPr>
        <w:t xml:space="preserve">2 </w:t>
      </w:r>
      <w:r w:rsidR="009929C9">
        <w:rPr>
          <w:rFonts w:ascii="Times New Roman" w:hAnsi="Times New Roman"/>
          <w:color w:val="000000"/>
          <w:sz w:val="24"/>
          <w:szCs w:val="24"/>
        </w:rPr>
        <w:t xml:space="preserve">prioriteto </w:t>
      </w:r>
      <w:r w:rsidR="009929C9" w:rsidRPr="009929C9">
        <w:rPr>
          <w:rFonts w:ascii="Times New Roman" w:hAnsi="Times New Roman"/>
          <w:sz w:val="24"/>
          <w:szCs w:val="24"/>
        </w:rPr>
        <w:t>„Subalansuota ir pažangi ekonominė rajono plėtra“</w:t>
      </w:r>
      <w:r w:rsidR="009929C9">
        <w:rPr>
          <w:rFonts w:ascii="Times New Roman" w:hAnsi="Times New Roman"/>
          <w:sz w:val="24"/>
          <w:szCs w:val="24"/>
        </w:rPr>
        <w:t xml:space="preserve"> </w:t>
      </w:r>
      <w:r w:rsidR="00D6358A">
        <w:rPr>
          <w:rFonts w:ascii="Times New Roman" w:hAnsi="Times New Roman"/>
          <w:color w:val="000000"/>
          <w:sz w:val="24"/>
          <w:szCs w:val="24"/>
        </w:rPr>
        <w:t>2.1</w:t>
      </w:r>
      <w:r w:rsidRPr="00BB246C">
        <w:rPr>
          <w:rFonts w:ascii="Times New Roman" w:hAnsi="Times New Roman"/>
          <w:color w:val="000000"/>
          <w:sz w:val="24"/>
          <w:szCs w:val="24"/>
        </w:rPr>
        <w:t xml:space="preserve"> tikslo „</w:t>
      </w:r>
      <w:r w:rsidR="00D6358A" w:rsidRPr="00D6358A">
        <w:rPr>
          <w:rFonts w:ascii="Times New Roman" w:hAnsi="Times New Roman"/>
          <w:color w:val="000000"/>
          <w:sz w:val="24"/>
          <w:szCs w:val="24"/>
        </w:rPr>
        <w:t>Vystyti palanki</w:t>
      </w:r>
      <w:r w:rsidR="00D6358A" w:rsidRPr="00D6358A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D6358A" w:rsidRPr="00D6358A">
        <w:rPr>
          <w:rFonts w:ascii="Times New Roman" w:hAnsi="Times New Roman"/>
          <w:color w:val="000000"/>
          <w:sz w:val="24"/>
          <w:szCs w:val="24"/>
        </w:rPr>
        <w:t xml:space="preserve"> aplink</w:t>
      </w:r>
      <w:r w:rsidR="00D6358A" w:rsidRPr="00D6358A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D6358A" w:rsidRPr="00D6358A">
        <w:rPr>
          <w:rFonts w:ascii="Times New Roman" w:hAnsi="Times New Roman"/>
          <w:color w:val="000000"/>
          <w:sz w:val="24"/>
          <w:szCs w:val="24"/>
        </w:rPr>
        <w:t xml:space="preserve"> investicijoms ir verslui</w:t>
      </w:r>
      <w:r w:rsidRPr="00BB246C">
        <w:rPr>
          <w:rFonts w:ascii="Times New Roman" w:hAnsi="Times New Roman"/>
          <w:color w:val="000000"/>
          <w:sz w:val="24"/>
          <w:szCs w:val="24"/>
        </w:rPr>
        <w:t>“</w:t>
      </w:r>
      <w:r w:rsidRPr="00BB246C">
        <w:rPr>
          <w:rFonts w:ascii="Times New Roman" w:hAnsi="Times New Roman"/>
          <w:color w:val="000000"/>
          <w:sz w:val="24"/>
          <w:szCs w:val="24"/>
          <w:rtl/>
        </w:rPr>
        <w:t xml:space="preserve"> </w:t>
      </w:r>
      <w:r w:rsidR="000330E0">
        <w:rPr>
          <w:rFonts w:ascii="Times New Roman" w:hAnsi="Times New Roman"/>
          <w:color w:val="000000"/>
          <w:sz w:val="24"/>
          <w:szCs w:val="24"/>
        </w:rPr>
        <w:t>2.1.1</w:t>
      </w:r>
      <w:r w:rsidRPr="00BB246C">
        <w:rPr>
          <w:rFonts w:ascii="Times New Roman" w:hAnsi="Times New Roman"/>
          <w:color w:val="000000"/>
          <w:sz w:val="24"/>
          <w:szCs w:val="24"/>
        </w:rPr>
        <w:t xml:space="preserve"> uždavinio „</w:t>
      </w:r>
      <w:r w:rsidR="000330E0" w:rsidRPr="000330E0">
        <w:rPr>
          <w:rFonts w:ascii="Times New Roman" w:hAnsi="Times New Roman"/>
          <w:color w:val="000000"/>
          <w:sz w:val="24"/>
          <w:szCs w:val="24"/>
        </w:rPr>
        <w:t>Išvystyti pramon</w:t>
      </w:r>
      <w:r w:rsidR="000330E0" w:rsidRPr="000330E0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0330E0" w:rsidRPr="000330E0">
        <w:rPr>
          <w:rFonts w:ascii="Times New Roman" w:hAnsi="Times New Roman"/>
          <w:color w:val="000000"/>
          <w:sz w:val="24"/>
          <w:szCs w:val="24"/>
        </w:rPr>
        <w:t>s zon</w:t>
      </w:r>
      <w:r w:rsidR="000330E0" w:rsidRPr="000330E0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0330E0" w:rsidRPr="000330E0">
        <w:rPr>
          <w:rFonts w:ascii="Times New Roman" w:hAnsi="Times New Roman"/>
          <w:color w:val="000000"/>
          <w:sz w:val="24"/>
          <w:szCs w:val="24"/>
        </w:rPr>
        <w:t xml:space="preserve"> ir sudaryti s</w:t>
      </w:r>
      <w:r w:rsidR="000330E0" w:rsidRPr="000330E0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0330E0" w:rsidRPr="000330E0">
        <w:rPr>
          <w:rFonts w:ascii="Times New Roman" w:hAnsi="Times New Roman"/>
          <w:color w:val="000000"/>
          <w:sz w:val="24"/>
          <w:szCs w:val="24"/>
        </w:rPr>
        <w:t>lygas inovatyvi</w:t>
      </w:r>
      <w:r w:rsidR="000330E0" w:rsidRPr="000330E0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0330E0" w:rsidRPr="000330E0">
        <w:rPr>
          <w:rFonts w:ascii="Times New Roman" w:hAnsi="Times New Roman"/>
          <w:color w:val="000000"/>
          <w:sz w:val="24"/>
          <w:szCs w:val="24"/>
        </w:rPr>
        <w:t xml:space="preserve"> versl</w:t>
      </w:r>
      <w:r w:rsidR="000330E0" w:rsidRPr="000330E0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0330E0" w:rsidRPr="000330E0">
        <w:rPr>
          <w:rFonts w:ascii="Times New Roman" w:hAnsi="Times New Roman"/>
          <w:color w:val="000000"/>
          <w:sz w:val="24"/>
          <w:szCs w:val="24"/>
        </w:rPr>
        <w:t xml:space="preserve"> atsiradimui</w:t>
      </w:r>
      <w:r w:rsidRPr="00BB246C">
        <w:rPr>
          <w:rFonts w:ascii="Times New Roman" w:hAnsi="Times New Roman"/>
          <w:color w:val="000000"/>
          <w:sz w:val="24"/>
          <w:szCs w:val="24"/>
        </w:rPr>
        <w:t xml:space="preserve">“ </w:t>
      </w:r>
      <w:r w:rsidR="001C71FF">
        <w:rPr>
          <w:rFonts w:ascii="Times New Roman" w:hAnsi="Times New Roman"/>
          <w:color w:val="000000"/>
          <w:sz w:val="24"/>
          <w:szCs w:val="24"/>
        </w:rPr>
        <w:t>2.1.1.1</w:t>
      </w:r>
      <w:r w:rsidRPr="00BB246C">
        <w:rPr>
          <w:rFonts w:ascii="Times New Roman" w:hAnsi="Times New Roman"/>
          <w:color w:val="000000"/>
          <w:sz w:val="24"/>
          <w:szCs w:val="24"/>
        </w:rPr>
        <w:t xml:space="preserve"> priemone „</w:t>
      </w:r>
      <w:r w:rsidR="00002C23" w:rsidRPr="00002C23">
        <w:rPr>
          <w:rFonts w:ascii="Times New Roman" w:hAnsi="Times New Roman"/>
          <w:color w:val="000000"/>
          <w:sz w:val="24"/>
          <w:szCs w:val="24"/>
        </w:rPr>
        <w:t>Infrastrukt</w:t>
      </w:r>
      <w:r w:rsidR="00002C23" w:rsidRPr="00002C23">
        <w:rPr>
          <w:rFonts w:ascii="Times New Roman" w:hAnsi="Times New Roman" w:hint="eastAsia"/>
          <w:color w:val="000000"/>
          <w:sz w:val="24"/>
          <w:szCs w:val="24"/>
        </w:rPr>
        <w:t>ū</w:t>
      </w:r>
      <w:r w:rsidR="00002C23" w:rsidRPr="00002C23">
        <w:rPr>
          <w:rFonts w:ascii="Times New Roman" w:hAnsi="Times New Roman"/>
          <w:color w:val="000000"/>
          <w:sz w:val="24"/>
          <w:szCs w:val="24"/>
        </w:rPr>
        <w:t>ros reikalingos pramonei, logistikai ar sand</w:t>
      </w:r>
      <w:r w:rsidR="00002C23" w:rsidRPr="00002C23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002C23" w:rsidRPr="00002C23">
        <w:rPr>
          <w:rFonts w:ascii="Times New Roman" w:hAnsi="Times New Roman"/>
          <w:color w:val="000000"/>
          <w:sz w:val="24"/>
          <w:szCs w:val="24"/>
        </w:rPr>
        <w:t>liavimui vystytis suk</w:t>
      </w:r>
      <w:r w:rsidR="00002C23" w:rsidRPr="00002C23">
        <w:rPr>
          <w:rFonts w:ascii="Times New Roman" w:hAnsi="Times New Roman" w:hint="eastAsia"/>
          <w:color w:val="000000"/>
          <w:sz w:val="24"/>
          <w:szCs w:val="24"/>
        </w:rPr>
        <w:t>ū</w:t>
      </w:r>
      <w:r w:rsidR="00002C23" w:rsidRPr="00002C23">
        <w:rPr>
          <w:rFonts w:ascii="Times New Roman" w:hAnsi="Times New Roman"/>
          <w:color w:val="000000"/>
          <w:sz w:val="24"/>
          <w:szCs w:val="24"/>
        </w:rPr>
        <w:t>rimas</w:t>
      </w:r>
      <w:r w:rsidRPr="00BB246C">
        <w:rPr>
          <w:rFonts w:ascii="Times New Roman" w:hAnsi="Times New Roman"/>
          <w:color w:val="000000"/>
          <w:sz w:val="24"/>
          <w:szCs w:val="24"/>
        </w:rPr>
        <w:t>“</w:t>
      </w:r>
      <w:bookmarkEnd w:id="2"/>
      <w:r w:rsidRPr="00BB246C">
        <w:rPr>
          <w:rFonts w:ascii="Times New Roman" w:hAnsi="Times New Roman"/>
          <w:color w:val="000000"/>
          <w:sz w:val="24"/>
          <w:szCs w:val="24"/>
        </w:rPr>
        <w:t>, Lazdijų rajono savivaldybės taryba</w:t>
      </w:r>
      <w:r w:rsidRPr="00B825C5">
        <w:rPr>
          <w:rFonts w:ascii="Times New Roman" w:hAnsi="Times New Roman"/>
          <w:color w:val="000000"/>
          <w:sz w:val="24"/>
          <w:szCs w:val="24"/>
        </w:rPr>
        <w:t xml:space="preserve"> n u s p r e n d ž i a:</w:t>
      </w:r>
    </w:p>
    <w:p w14:paraId="38E9E343" w14:textId="1EFFF495" w:rsidR="00B825C5" w:rsidRPr="00B825C5" w:rsidRDefault="00B825C5" w:rsidP="00082755">
      <w:pPr>
        <w:numPr>
          <w:ilvl w:val="0"/>
          <w:numId w:val="8"/>
        </w:numPr>
        <w:tabs>
          <w:tab w:val="right" w:pos="1134"/>
        </w:tabs>
        <w:spacing w:line="360" w:lineRule="auto"/>
        <w:ind w:left="0" w:firstLine="697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B825C5">
        <w:rPr>
          <w:rFonts w:ascii="Times New Roman" w:hAnsi="Times New Roman"/>
          <w:color w:val="000000"/>
          <w:sz w:val="24"/>
          <w:szCs w:val="24"/>
        </w:rPr>
        <w:t xml:space="preserve">Pritarti Lazdijų rajono savivaldybės administracijos projektui </w:t>
      </w:r>
      <w:bookmarkStart w:id="4" w:name="_Hlk32390653"/>
      <w:bookmarkStart w:id="5" w:name="_Hlk71550910"/>
      <w:r w:rsidRPr="00B825C5">
        <w:rPr>
          <w:rFonts w:ascii="Times New Roman" w:hAnsi="Times New Roman"/>
          <w:color w:val="000000"/>
          <w:sz w:val="24"/>
          <w:szCs w:val="24"/>
        </w:rPr>
        <w:t>„</w:t>
      </w:r>
      <w:r w:rsidR="00EF034B" w:rsidRPr="00EF034B">
        <w:rPr>
          <w:rFonts w:ascii="Times New Roman" w:hAnsi="Times New Roman"/>
          <w:color w:val="000000"/>
          <w:sz w:val="24"/>
          <w:szCs w:val="24"/>
        </w:rPr>
        <w:t>Žem</w:t>
      </w:r>
      <w:r w:rsidR="00EF034B" w:rsidRPr="00EF034B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EF034B" w:rsidRPr="00EF034B">
        <w:rPr>
          <w:rFonts w:ascii="Times New Roman" w:hAnsi="Times New Roman"/>
          <w:color w:val="000000"/>
          <w:sz w:val="24"/>
          <w:szCs w:val="24"/>
        </w:rPr>
        <w:t>s sklypo</w:t>
      </w:r>
      <w:r w:rsidR="00B666CC">
        <w:rPr>
          <w:rFonts w:ascii="Times New Roman" w:hAnsi="Times New Roman"/>
          <w:color w:val="000000"/>
          <w:sz w:val="24"/>
          <w:szCs w:val="24"/>
        </w:rPr>
        <w:t>,</w:t>
      </w:r>
      <w:r w:rsidR="00EF034B" w:rsidRPr="00EF034B">
        <w:rPr>
          <w:rFonts w:ascii="Times New Roman" w:hAnsi="Times New Roman"/>
          <w:color w:val="000000"/>
          <w:sz w:val="24"/>
          <w:szCs w:val="24"/>
        </w:rPr>
        <w:t xml:space="preserve"> esan</w:t>
      </w:r>
      <w:r w:rsidR="00EF034B" w:rsidRPr="00EF034B">
        <w:rPr>
          <w:rFonts w:ascii="Times New Roman" w:hAnsi="Times New Roman" w:hint="eastAsia"/>
          <w:color w:val="000000"/>
          <w:sz w:val="24"/>
          <w:szCs w:val="24"/>
        </w:rPr>
        <w:t>č</w:t>
      </w:r>
      <w:r w:rsidR="00EF034B" w:rsidRPr="00EF034B">
        <w:rPr>
          <w:rFonts w:ascii="Times New Roman" w:hAnsi="Times New Roman"/>
          <w:color w:val="000000"/>
          <w:sz w:val="24"/>
          <w:szCs w:val="24"/>
        </w:rPr>
        <w:t xml:space="preserve">io </w:t>
      </w:r>
      <w:proofErr w:type="spellStart"/>
      <w:r w:rsidR="00EF034B" w:rsidRPr="00EF034B">
        <w:rPr>
          <w:rFonts w:ascii="Times New Roman" w:hAnsi="Times New Roman"/>
          <w:color w:val="000000"/>
          <w:sz w:val="24"/>
          <w:szCs w:val="24"/>
        </w:rPr>
        <w:t>Juknelišk</w:t>
      </w:r>
      <w:r w:rsidR="00EF034B" w:rsidRPr="00EF034B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EF034B" w:rsidRPr="00EF034B">
        <w:rPr>
          <w:rFonts w:ascii="Times New Roman" w:hAnsi="Times New Roman"/>
          <w:color w:val="000000"/>
          <w:sz w:val="24"/>
          <w:szCs w:val="24"/>
        </w:rPr>
        <w:t>s</w:t>
      </w:r>
      <w:proofErr w:type="spellEnd"/>
      <w:r w:rsidR="00EF034B" w:rsidRPr="00EF034B">
        <w:rPr>
          <w:rFonts w:ascii="Times New Roman" w:hAnsi="Times New Roman"/>
          <w:color w:val="000000"/>
          <w:sz w:val="24"/>
          <w:szCs w:val="24"/>
        </w:rPr>
        <w:t xml:space="preserve"> k., Lazdij</w:t>
      </w:r>
      <w:r w:rsidR="00EF034B" w:rsidRPr="00EF034B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EF034B" w:rsidRPr="00EF034B">
        <w:rPr>
          <w:rFonts w:ascii="Times New Roman" w:hAnsi="Times New Roman"/>
          <w:color w:val="000000"/>
          <w:sz w:val="24"/>
          <w:szCs w:val="24"/>
        </w:rPr>
        <w:t xml:space="preserve"> r.</w:t>
      </w:r>
      <w:r w:rsidR="00B666CC">
        <w:rPr>
          <w:rFonts w:ascii="Times New Roman" w:hAnsi="Times New Roman"/>
          <w:color w:val="000000"/>
          <w:sz w:val="24"/>
          <w:szCs w:val="24"/>
        </w:rPr>
        <w:t>,</w:t>
      </w:r>
      <w:r w:rsidR="00EF034B" w:rsidRPr="00EF034B">
        <w:rPr>
          <w:rFonts w:ascii="Times New Roman" w:hAnsi="Times New Roman"/>
          <w:color w:val="000000"/>
          <w:sz w:val="24"/>
          <w:szCs w:val="24"/>
        </w:rPr>
        <w:t xml:space="preserve"> pritaikymas verslui</w:t>
      </w:r>
      <w:r w:rsidRPr="00B825C5">
        <w:rPr>
          <w:rFonts w:ascii="Times New Roman" w:hAnsi="Times New Roman"/>
          <w:color w:val="000000"/>
          <w:sz w:val="24"/>
          <w:szCs w:val="24"/>
        </w:rPr>
        <w:t xml:space="preserve">“. </w:t>
      </w:r>
      <w:bookmarkEnd w:id="4"/>
    </w:p>
    <w:bookmarkEnd w:id="5"/>
    <w:p w14:paraId="7FC056E8" w14:textId="018DDA41" w:rsidR="00B825C5" w:rsidRPr="00B825C5" w:rsidRDefault="00B825C5" w:rsidP="00082755">
      <w:pPr>
        <w:numPr>
          <w:ilvl w:val="0"/>
          <w:numId w:val="8"/>
        </w:numPr>
        <w:tabs>
          <w:tab w:val="right" w:pos="1134"/>
        </w:tabs>
        <w:spacing w:line="360" w:lineRule="auto"/>
        <w:ind w:left="0" w:firstLine="697"/>
        <w:jc w:val="both"/>
        <w:rPr>
          <w:rFonts w:ascii="Times New Roman" w:hAnsi="Times New Roman"/>
          <w:color w:val="000000"/>
          <w:sz w:val="24"/>
          <w:szCs w:val="24"/>
        </w:rPr>
      </w:pPr>
      <w:r w:rsidRPr="00B825C5">
        <w:rPr>
          <w:rFonts w:ascii="Times New Roman" w:hAnsi="Times New Roman"/>
          <w:color w:val="000000"/>
          <w:sz w:val="24"/>
          <w:szCs w:val="24"/>
        </w:rPr>
        <w:t xml:space="preserve">Užtikrinti projekto </w:t>
      </w:r>
      <w:r w:rsidRPr="00B825C5">
        <w:rPr>
          <w:rFonts w:ascii="Times New Roman" w:hAnsi="Times New Roman" w:hint="eastAsia"/>
          <w:color w:val="000000"/>
          <w:sz w:val="24"/>
          <w:szCs w:val="24"/>
        </w:rPr>
        <w:t>į</w:t>
      </w:r>
      <w:r w:rsidRPr="00B825C5">
        <w:rPr>
          <w:rFonts w:ascii="Times New Roman" w:hAnsi="Times New Roman"/>
          <w:color w:val="000000"/>
          <w:sz w:val="24"/>
          <w:szCs w:val="24"/>
        </w:rPr>
        <w:t>gyvendinim</w:t>
      </w:r>
      <w:r w:rsidRPr="00B825C5">
        <w:rPr>
          <w:rFonts w:ascii="Times New Roman" w:hAnsi="Times New Roman" w:hint="eastAsia"/>
          <w:color w:val="000000"/>
          <w:sz w:val="24"/>
          <w:szCs w:val="24"/>
        </w:rPr>
        <w:t>ą</w:t>
      </w:r>
      <w:r w:rsidRPr="00B825C5">
        <w:rPr>
          <w:rFonts w:ascii="Times New Roman" w:hAnsi="Times New Roman"/>
          <w:color w:val="000000"/>
          <w:sz w:val="24"/>
          <w:szCs w:val="24"/>
        </w:rPr>
        <w:t xml:space="preserve"> ir papildomas l</w:t>
      </w:r>
      <w:r w:rsidRPr="00B825C5">
        <w:rPr>
          <w:rFonts w:ascii="Times New Roman" w:hAnsi="Times New Roman" w:hint="eastAsia"/>
          <w:color w:val="000000"/>
          <w:sz w:val="24"/>
          <w:szCs w:val="24"/>
        </w:rPr>
        <w:t>ėš</w:t>
      </w:r>
      <w:r w:rsidRPr="00B825C5">
        <w:rPr>
          <w:rFonts w:ascii="Times New Roman" w:hAnsi="Times New Roman"/>
          <w:color w:val="000000"/>
          <w:sz w:val="24"/>
          <w:szCs w:val="24"/>
        </w:rPr>
        <w:t>as, jeigu toki</w:t>
      </w:r>
      <w:r w:rsidRPr="00B825C5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825C5">
        <w:rPr>
          <w:rFonts w:ascii="Times New Roman" w:hAnsi="Times New Roman"/>
          <w:color w:val="000000"/>
          <w:sz w:val="24"/>
          <w:szCs w:val="24"/>
        </w:rPr>
        <w:t xml:space="preserve"> reik</w:t>
      </w:r>
      <w:r w:rsidRPr="00B825C5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B825C5">
        <w:rPr>
          <w:rFonts w:ascii="Times New Roman" w:hAnsi="Times New Roman"/>
          <w:color w:val="000000"/>
          <w:sz w:val="24"/>
          <w:szCs w:val="24"/>
        </w:rPr>
        <w:t>s, skirti atskiru tarybos sprendimu.</w:t>
      </w:r>
    </w:p>
    <w:p w14:paraId="10D2ECC2" w14:textId="16473A41" w:rsidR="00B825C5" w:rsidRDefault="00B825C5" w:rsidP="00082755">
      <w:pPr>
        <w:numPr>
          <w:ilvl w:val="0"/>
          <w:numId w:val="8"/>
        </w:numPr>
        <w:tabs>
          <w:tab w:val="right" w:pos="1134"/>
        </w:tabs>
        <w:spacing w:line="360" w:lineRule="auto"/>
        <w:ind w:left="0" w:firstLine="697"/>
        <w:jc w:val="both"/>
        <w:rPr>
          <w:rFonts w:ascii="Times New Roman" w:hAnsi="Times New Roman"/>
          <w:color w:val="000000"/>
          <w:sz w:val="24"/>
          <w:szCs w:val="24"/>
        </w:rPr>
      </w:pPr>
      <w:r w:rsidRPr="00B825C5">
        <w:rPr>
          <w:rFonts w:ascii="Times New Roman" w:hAnsi="Times New Roman"/>
          <w:color w:val="000000"/>
          <w:sz w:val="24"/>
          <w:szCs w:val="24"/>
        </w:rPr>
        <w:t>Nurodyti, kad šis sprendimas gali būti skundžiamas Lietuvos Respublikos administracinių bylų teisenos įstatymo nustatyta tvarka ir terminais.</w:t>
      </w:r>
    </w:p>
    <w:p w14:paraId="45929825" w14:textId="77777777" w:rsidR="00082755" w:rsidRPr="00B825C5" w:rsidRDefault="00082755" w:rsidP="00082755">
      <w:pPr>
        <w:tabs>
          <w:tab w:val="right" w:pos="1134"/>
        </w:tabs>
        <w:spacing w:line="360" w:lineRule="auto"/>
        <w:ind w:left="69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2C7CC7" w14:textId="386955C3" w:rsidR="006475F0" w:rsidRDefault="00B964DC" w:rsidP="00082755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</w:t>
      </w:r>
      <w:r w:rsidR="00EA4A34">
        <w:rPr>
          <w:rFonts w:ascii="Times New Roman" w:hAnsi="Times New Roman"/>
          <w:sz w:val="24"/>
          <w:szCs w:val="24"/>
        </w:rPr>
        <w:t>ė</w:t>
      </w:r>
      <w:r w:rsidR="00EA4A34">
        <w:rPr>
          <w:rFonts w:ascii="Times New Roman" w:hAnsi="Times New Roman"/>
          <w:sz w:val="24"/>
          <w:szCs w:val="24"/>
        </w:rPr>
        <w:tab/>
      </w:r>
      <w:proofErr w:type="spellStart"/>
      <w:r w:rsidR="00EA4A34">
        <w:rPr>
          <w:rFonts w:ascii="Times New Roman" w:hAnsi="Times New Roman"/>
          <w:sz w:val="24"/>
          <w:szCs w:val="24"/>
        </w:rPr>
        <w:t>Ausma</w:t>
      </w:r>
      <w:proofErr w:type="spellEnd"/>
      <w:r w:rsidR="00EA4A34">
        <w:rPr>
          <w:rFonts w:ascii="Times New Roman" w:hAnsi="Times New Roman"/>
          <w:sz w:val="24"/>
          <w:szCs w:val="24"/>
        </w:rPr>
        <w:t xml:space="preserve"> Miškinienė</w:t>
      </w:r>
    </w:p>
    <w:p w14:paraId="3C0BF793" w14:textId="3225A529" w:rsidR="00082755" w:rsidRDefault="00082755" w:rsidP="00082755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93DD8CE" w14:textId="77777777" w:rsidR="00082755" w:rsidRDefault="00082755" w:rsidP="00082755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58C669B" w14:textId="5C56AEC0" w:rsidR="00CD5EF8" w:rsidRDefault="00221347" w:rsidP="00082755">
      <w:pPr>
        <w:widowControl w:val="0"/>
        <w:jc w:val="both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Ieva Stalevičiūtė</w:t>
      </w:r>
      <w:r w:rsidR="009A2A24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 xml:space="preserve">, </w:t>
      </w:r>
      <w:r w:rsidR="00BB246C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mob</w:t>
      </w:r>
      <w:r w:rsidR="009A2A24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. 8 </w:t>
      </w:r>
      <w:r w:rsidR="008029E0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616</w:t>
      </w:r>
      <w:r w:rsidR="009A2A24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 xml:space="preserve"> </w:t>
      </w:r>
      <w:r w:rsidR="008029E0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09</w:t>
      </w:r>
      <w:r w:rsidR="00B666CC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 xml:space="preserve"> </w:t>
      </w:r>
      <w:r w:rsidR="008029E0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494</w:t>
      </w:r>
    </w:p>
    <w:p w14:paraId="7D765FD7" w14:textId="77777777" w:rsidR="00CD5EF8" w:rsidRDefault="00CD5EF8" w:rsidP="00082755">
      <w:pPr>
        <w:suppressAutoHyphens w:val="0"/>
        <w:jc w:val="both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br w:type="page"/>
      </w:r>
    </w:p>
    <w:p w14:paraId="66491A21" w14:textId="7224E36A" w:rsidR="00AD6131" w:rsidRPr="0062152A" w:rsidRDefault="00AD6131" w:rsidP="001B36D0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L</w:t>
      </w:r>
      <w:r w:rsidRPr="0062152A">
        <w:rPr>
          <w:rFonts w:ascii="Times New Roman" w:hAnsi="Times New Roman"/>
          <w:b/>
          <w:bCs/>
          <w:sz w:val="24"/>
          <w:szCs w:val="24"/>
        </w:rPr>
        <w:t>AZDIJŲ RAJONO SAVIVALDYBĖS TARYBOS SPRENDIMO</w:t>
      </w:r>
    </w:p>
    <w:p w14:paraId="38D53EE3" w14:textId="5858AFAE" w:rsidR="001B36D0" w:rsidRPr="001B36D0" w:rsidRDefault="00B666CC" w:rsidP="005335AF">
      <w:pPr>
        <w:jc w:val="center"/>
        <w:rPr>
          <w:rFonts w:ascii="Times New Roman" w:hAnsi="Times New Roman"/>
          <w:b/>
          <w:caps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 xml:space="preserve">„DĖL PRITARIMO PROJEKTUI </w:t>
      </w:r>
      <w:r w:rsidR="00070E50">
        <w:rPr>
          <w:rFonts w:ascii="Times New Roman" w:hAnsi="Times New Roman"/>
          <w:b/>
          <w:sz w:val="24"/>
          <w:szCs w:val="24"/>
        </w:rPr>
        <w:t>„</w:t>
      </w:r>
      <w:r w:rsidR="00EF034B" w:rsidRPr="00EF034B">
        <w:rPr>
          <w:rFonts w:ascii="Times New Roman" w:hAnsi="Times New Roman"/>
          <w:b/>
          <w:caps/>
          <w:sz w:val="24"/>
          <w:szCs w:val="24"/>
          <w:lang w:val="pt-BR"/>
        </w:rPr>
        <w:t>Žem</w:t>
      </w:r>
      <w:r w:rsidR="00EF034B" w:rsidRPr="00EF034B">
        <w:rPr>
          <w:rFonts w:ascii="Times New Roman" w:hAnsi="Times New Roman" w:hint="eastAsia"/>
          <w:b/>
          <w:caps/>
          <w:sz w:val="24"/>
          <w:szCs w:val="24"/>
          <w:lang w:val="pt-BR"/>
        </w:rPr>
        <w:t>ė</w:t>
      </w:r>
      <w:r w:rsidR="00EF034B" w:rsidRPr="00EF034B">
        <w:rPr>
          <w:rFonts w:ascii="Times New Roman" w:hAnsi="Times New Roman"/>
          <w:b/>
          <w:caps/>
          <w:sz w:val="24"/>
          <w:szCs w:val="24"/>
          <w:lang w:val="pt-BR"/>
        </w:rPr>
        <w:t>s sklypo</w:t>
      </w:r>
      <w:r>
        <w:rPr>
          <w:rFonts w:ascii="Times New Roman" w:hAnsi="Times New Roman"/>
          <w:b/>
          <w:caps/>
          <w:sz w:val="24"/>
          <w:szCs w:val="24"/>
          <w:lang w:val="pt-BR"/>
        </w:rPr>
        <w:t>,</w:t>
      </w:r>
      <w:r w:rsidR="00EF034B" w:rsidRPr="00EF034B">
        <w:rPr>
          <w:rFonts w:ascii="Times New Roman" w:hAnsi="Times New Roman"/>
          <w:b/>
          <w:caps/>
          <w:sz w:val="24"/>
          <w:szCs w:val="24"/>
          <w:lang w:val="pt-BR"/>
        </w:rPr>
        <w:t xml:space="preserve"> esan</w:t>
      </w:r>
      <w:r w:rsidR="00EF034B" w:rsidRPr="00EF034B">
        <w:rPr>
          <w:rFonts w:ascii="Times New Roman" w:hAnsi="Times New Roman" w:hint="eastAsia"/>
          <w:b/>
          <w:caps/>
          <w:sz w:val="24"/>
          <w:szCs w:val="24"/>
          <w:lang w:val="pt-BR"/>
        </w:rPr>
        <w:t>č</w:t>
      </w:r>
      <w:r w:rsidR="00EF034B" w:rsidRPr="00EF034B">
        <w:rPr>
          <w:rFonts w:ascii="Times New Roman" w:hAnsi="Times New Roman"/>
          <w:b/>
          <w:caps/>
          <w:sz w:val="24"/>
          <w:szCs w:val="24"/>
          <w:lang w:val="pt-BR"/>
        </w:rPr>
        <w:t>io Juknelišk</w:t>
      </w:r>
      <w:r w:rsidR="00EF034B" w:rsidRPr="00EF034B">
        <w:rPr>
          <w:rFonts w:ascii="Times New Roman" w:hAnsi="Times New Roman" w:hint="eastAsia"/>
          <w:b/>
          <w:caps/>
          <w:sz w:val="24"/>
          <w:szCs w:val="24"/>
          <w:lang w:val="pt-BR"/>
        </w:rPr>
        <w:t>ė</w:t>
      </w:r>
      <w:r w:rsidR="00EF034B" w:rsidRPr="00EF034B">
        <w:rPr>
          <w:rFonts w:ascii="Times New Roman" w:hAnsi="Times New Roman"/>
          <w:b/>
          <w:caps/>
          <w:sz w:val="24"/>
          <w:szCs w:val="24"/>
          <w:lang w:val="pt-BR"/>
        </w:rPr>
        <w:t>s k., Lazdij</w:t>
      </w:r>
      <w:r w:rsidR="00EF034B" w:rsidRPr="00EF034B">
        <w:rPr>
          <w:rFonts w:ascii="Times New Roman" w:hAnsi="Times New Roman" w:hint="eastAsia"/>
          <w:b/>
          <w:caps/>
          <w:sz w:val="24"/>
          <w:szCs w:val="24"/>
          <w:lang w:val="pt-BR"/>
        </w:rPr>
        <w:t>ų</w:t>
      </w:r>
      <w:r w:rsidR="00EF034B" w:rsidRPr="00EF034B">
        <w:rPr>
          <w:rFonts w:ascii="Times New Roman" w:hAnsi="Times New Roman"/>
          <w:b/>
          <w:caps/>
          <w:sz w:val="24"/>
          <w:szCs w:val="24"/>
          <w:lang w:val="pt-BR"/>
        </w:rPr>
        <w:t xml:space="preserve"> r.</w:t>
      </w:r>
      <w:r>
        <w:rPr>
          <w:rFonts w:ascii="Times New Roman" w:hAnsi="Times New Roman"/>
          <w:b/>
          <w:caps/>
          <w:sz w:val="24"/>
          <w:szCs w:val="24"/>
          <w:lang w:val="pt-BR"/>
        </w:rPr>
        <w:t>,</w:t>
      </w:r>
      <w:r w:rsidR="00EF034B" w:rsidRPr="00EF034B">
        <w:rPr>
          <w:rFonts w:ascii="Times New Roman" w:hAnsi="Times New Roman"/>
          <w:b/>
          <w:caps/>
          <w:sz w:val="24"/>
          <w:szCs w:val="24"/>
          <w:lang w:val="pt-BR"/>
        </w:rPr>
        <w:t xml:space="preserve"> pritaikymas verslui</w:t>
      </w:r>
      <w:r w:rsidR="005335AF">
        <w:rPr>
          <w:rFonts w:ascii="Times New Roman" w:hAnsi="Times New Roman"/>
          <w:b/>
          <w:caps/>
          <w:sz w:val="24"/>
          <w:szCs w:val="24"/>
          <w:lang w:val="pt-BR"/>
        </w:rPr>
        <w:t>”</w:t>
      </w:r>
    </w:p>
    <w:p w14:paraId="43260D14" w14:textId="77777777" w:rsidR="00AD6131" w:rsidRPr="0062152A" w:rsidRDefault="00AD6131" w:rsidP="001B36D0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AIŠKINAMASIS RAŠTAS</w:t>
      </w:r>
    </w:p>
    <w:p w14:paraId="25D0A37D" w14:textId="77777777" w:rsidR="00AD6131" w:rsidRPr="0062152A" w:rsidRDefault="00AD6131" w:rsidP="001B36D0">
      <w:pPr>
        <w:jc w:val="center"/>
        <w:rPr>
          <w:rFonts w:ascii="Times New Roman" w:hAnsi="Times New Roman"/>
          <w:sz w:val="24"/>
          <w:szCs w:val="24"/>
        </w:rPr>
      </w:pPr>
    </w:p>
    <w:p w14:paraId="501CC97A" w14:textId="5102B92E" w:rsidR="00AD6131" w:rsidRPr="00CD2D18" w:rsidRDefault="00AD6131" w:rsidP="00F948A1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D2D18">
        <w:rPr>
          <w:rFonts w:ascii="Times New Roman" w:hAnsi="Times New Roman"/>
          <w:color w:val="000000"/>
          <w:sz w:val="24"/>
          <w:szCs w:val="24"/>
        </w:rPr>
        <w:t>20</w:t>
      </w:r>
      <w:r w:rsidR="00922E67">
        <w:rPr>
          <w:rFonts w:ascii="Times New Roman" w:hAnsi="Times New Roman"/>
          <w:color w:val="000000"/>
          <w:sz w:val="24"/>
          <w:szCs w:val="24"/>
        </w:rPr>
        <w:t>2</w:t>
      </w:r>
      <w:r w:rsidR="006276BF">
        <w:rPr>
          <w:rFonts w:ascii="Times New Roman" w:hAnsi="Times New Roman"/>
          <w:color w:val="000000"/>
          <w:sz w:val="24"/>
          <w:szCs w:val="24"/>
        </w:rPr>
        <w:t>1</w:t>
      </w:r>
      <w:r w:rsidRPr="00CD2D18">
        <w:rPr>
          <w:rFonts w:ascii="Times New Roman" w:hAnsi="Times New Roman"/>
          <w:color w:val="000000"/>
          <w:sz w:val="24"/>
          <w:szCs w:val="24"/>
        </w:rPr>
        <w:t>-</w:t>
      </w:r>
      <w:r w:rsidR="00736660">
        <w:rPr>
          <w:rFonts w:ascii="Times New Roman" w:hAnsi="Times New Roman"/>
          <w:color w:val="000000"/>
          <w:sz w:val="24"/>
          <w:szCs w:val="24"/>
        </w:rPr>
        <w:t>0</w:t>
      </w:r>
      <w:r w:rsidR="001B36D0">
        <w:rPr>
          <w:rFonts w:ascii="Times New Roman" w:hAnsi="Times New Roman"/>
          <w:color w:val="000000"/>
          <w:sz w:val="24"/>
          <w:szCs w:val="24"/>
        </w:rPr>
        <w:t>5</w:t>
      </w:r>
      <w:r w:rsidR="00736660">
        <w:rPr>
          <w:rFonts w:ascii="Times New Roman" w:hAnsi="Times New Roman"/>
          <w:color w:val="000000"/>
          <w:sz w:val="24"/>
          <w:szCs w:val="24"/>
        </w:rPr>
        <w:t>-</w:t>
      </w:r>
      <w:r w:rsidR="001B36D0">
        <w:rPr>
          <w:rFonts w:ascii="Times New Roman" w:hAnsi="Times New Roman"/>
          <w:color w:val="000000"/>
          <w:sz w:val="24"/>
          <w:szCs w:val="24"/>
        </w:rPr>
        <w:t>1</w:t>
      </w:r>
      <w:r w:rsidR="00EF034B">
        <w:rPr>
          <w:rFonts w:ascii="Times New Roman" w:hAnsi="Times New Roman"/>
          <w:color w:val="000000"/>
          <w:sz w:val="24"/>
          <w:szCs w:val="24"/>
        </w:rPr>
        <w:t>4</w:t>
      </w:r>
    </w:p>
    <w:p w14:paraId="7B6A29B4" w14:textId="79188F51" w:rsidR="003D3134" w:rsidRPr="00070E50" w:rsidRDefault="00AD6131" w:rsidP="00BC7F6F">
      <w:pPr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948A1">
        <w:rPr>
          <w:rFonts w:ascii="Times New Roman" w:hAnsi="Times New Roman"/>
          <w:color w:val="000000"/>
          <w:sz w:val="24"/>
          <w:szCs w:val="24"/>
        </w:rPr>
        <w:t xml:space="preserve">Lazdijų rajono savivaldybės tarybos sprendimo </w:t>
      </w:r>
      <w:r w:rsidR="00B666CC">
        <w:rPr>
          <w:rFonts w:ascii="Times New Roman" w:hAnsi="Times New Roman"/>
          <w:color w:val="000000"/>
          <w:sz w:val="24"/>
          <w:szCs w:val="24"/>
        </w:rPr>
        <w:t xml:space="preserve">„Dėl pritarimo projektui </w:t>
      </w:r>
      <w:r w:rsidR="003D3134" w:rsidRPr="00F948A1">
        <w:rPr>
          <w:rFonts w:ascii="Times New Roman" w:hAnsi="Times New Roman"/>
          <w:color w:val="000000"/>
          <w:sz w:val="24"/>
          <w:szCs w:val="24"/>
        </w:rPr>
        <w:t>„</w:t>
      </w:r>
      <w:r w:rsidR="00A034FD" w:rsidRPr="00A034FD">
        <w:rPr>
          <w:rFonts w:ascii="Times New Roman" w:hAnsi="Times New Roman"/>
          <w:color w:val="000000"/>
          <w:sz w:val="24"/>
          <w:szCs w:val="24"/>
        </w:rPr>
        <w:t>Žem</w:t>
      </w:r>
      <w:r w:rsidR="00A034FD" w:rsidRPr="00A034FD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A034FD" w:rsidRPr="00A034FD">
        <w:rPr>
          <w:rFonts w:ascii="Times New Roman" w:hAnsi="Times New Roman"/>
          <w:color w:val="000000"/>
          <w:sz w:val="24"/>
          <w:szCs w:val="24"/>
        </w:rPr>
        <w:t>s sklypo</w:t>
      </w:r>
      <w:r w:rsidR="00B666CC">
        <w:rPr>
          <w:rFonts w:ascii="Times New Roman" w:hAnsi="Times New Roman"/>
          <w:color w:val="000000"/>
          <w:sz w:val="24"/>
          <w:szCs w:val="24"/>
        </w:rPr>
        <w:t>,</w:t>
      </w:r>
      <w:r w:rsidR="00A034FD" w:rsidRPr="00A034FD">
        <w:rPr>
          <w:rFonts w:ascii="Times New Roman" w:hAnsi="Times New Roman"/>
          <w:color w:val="000000"/>
          <w:sz w:val="24"/>
          <w:szCs w:val="24"/>
        </w:rPr>
        <w:t xml:space="preserve"> esan</w:t>
      </w:r>
      <w:r w:rsidR="00A034FD" w:rsidRPr="00A034FD">
        <w:rPr>
          <w:rFonts w:ascii="Times New Roman" w:hAnsi="Times New Roman" w:hint="eastAsia"/>
          <w:color w:val="000000"/>
          <w:sz w:val="24"/>
          <w:szCs w:val="24"/>
        </w:rPr>
        <w:t>č</w:t>
      </w:r>
      <w:r w:rsidR="00A034FD" w:rsidRPr="00A034FD">
        <w:rPr>
          <w:rFonts w:ascii="Times New Roman" w:hAnsi="Times New Roman"/>
          <w:color w:val="000000"/>
          <w:sz w:val="24"/>
          <w:szCs w:val="24"/>
        </w:rPr>
        <w:t xml:space="preserve">io </w:t>
      </w:r>
      <w:proofErr w:type="spellStart"/>
      <w:r w:rsidR="00A034FD" w:rsidRPr="00A034FD">
        <w:rPr>
          <w:rFonts w:ascii="Times New Roman" w:hAnsi="Times New Roman"/>
          <w:color w:val="000000"/>
          <w:sz w:val="24"/>
          <w:szCs w:val="24"/>
        </w:rPr>
        <w:t>Juknelišk</w:t>
      </w:r>
      <w:r w:rsidR="00A034FD" w:rsidRPr="00A034FD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A034FD" w:rsidRPr="00A034FD">
        <w:rPr>
          <w:rFonts w:ascii="Times New Roman" w:hAnsi="Times New Roman"/>
          <w:color w:val="000000"/>
          <w:sz w:val="24"/>
          <w:szCs w:val="24"/>
        </w:rPr>
        <w:t>s</w:t>
      </w:r>
      <w:proofErr w:type="spellEnd"/>
      <w:r w:rsidR="00A034FD" w:rsidRPr="00A034FD">
        <w:rPr>
          <w:rFonts w:ascii="Times New Roman" w:hAnsi="Times New Roman"/>
          <w:color w:val="000000"/>
          <w:sz w:val="24"/>
          <w:szCs w:val="24"/>
        </w:rPr>
        <w:t xml:space="preserve"> k., Lazdij</w:t>
      </w:r>
      <w:r w:rsidR="00A034FD" w:rsidRPr="00A034FD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A034FD" w:rsidRPr="00A034FD">
        <w:rPr>
          <w:rFonts w:ascii="Times New Roman" w:hAnsi="Times New Roman"/>
          <w:color w:val="000000"/>
          <w:sz w:val="24"/>
          <w:szCs w:val="24"/>
        </w:rPr>
        <w:t xml:space="preserve"> r.</w:t>
      </w:r>
      <w:r w:rsidR="00B666CC">
        <w:rPr>
          <w:rFonts w:ascii="Times New Roman" w:hAnsi="Times New Roman"/>
          <w:color w:val="000000"/>
          <w:sz w:val="24"/>
          <w:szCs w:val="24"/>
        </w:rPr>
        <w:t>,</w:t>
      </w:r>
      <w:r w:rsidR="00A034FD" w:rsidRPr="00A034FD">
        <w:rPr>
          <w:rFonts w:ascii="Times New Roman" w:hAnsi="Times New Roman"/>
          <w:color w:val="000000"/>
          <w:sz w:val="24"/>
          <w:szCs w:val="24"/>
        </w:rPr>
        <w:t xml:space="preserve"> pritaikymas verslui</w:t>
      </w:r>
      <w:r w:rsidR="00070E50" w:rsidRPr="00F948A1"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="00410EDE" w:rsidRPr="00F948A1">
        <w:rPr>
          <w:rFonts w:ascii="Times New Roman" w:hAnsi="Times New Roman"/>
          <w:color w:val="000000"/>
          <w:sz w:val="24"/>
          <w:szCs w:val="24"/>
        </w:rPr>
        <w:t xml:space="preserve">projektas </w:t>
      </w:r>
      <w:r w:rsidRPr="00F948A1">
        <w:rPr>
          <w:rFonts w:ascii="Times New Roman" w:hAnsi="Times New Roman"/>
          <w:color w:val="000000"/>
          <w:sz w:val="24"/>
          <w:szCs w:val="24"/>
        </w:rPr>
        <w:t xml:space="preserve">parengtas </w:t>
      </w:r>
      <w:r w:rsidR="00736660" w:rsidRPr="00F948A1">
        <w:rPr>
          <w:rFonts w:ascii="Times New Roman" w:hAnsi="Times New Roman"/>
          <w:color w:val="000000"/>
          <w:sz w:val="24"/>
          <w:szCs w:val="24"/>
        </w:rPr>
        <w:t xml:space="preserve">vadovaujantis </w:t>
      </w:r>
      <w:r w:rsidR="00A034FD" w:rsidRPr="00A034FD">
        <w:rPr>
          <w:rFonts w:ascii="Times New Roman" w:hAnsi="Times New Roman"/>
          <w:color w:val="000000"/>
          <w:sz w:val="24"/>
          <w:szCs w:val="24"/>
        </w:rPr>
        <w:t>Lietuvos Respublikos vietos savivaldos įstatymo 6 straipsnio 22 punktu, 16 straipsnio 4 dalimi, 50 straipsnio 3 dalimi, Lazdijų rajono savivaldybės 2021–2023 metų strateginio veiklos plano, patvirtinto Lazdijų rajono savivaldybės tarybos 2021 m. vasario 12 d. sprendimu Nr. 5TS-638 „Dėl Lazdijų rajono savivaldybės 2021–2023 metų strateginio veiklos plano patvirtinimo“, I strateginio tikslo „Užtikrinti darn</w:t>
      </w:r>
      <w:r w:rsidR="00A034FD" w:rsidRPr="00A034FD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A034FD" w:rsidRPr="00A034FD">
        <w:rPr>
          <w:rFonts w:ascii="Times New Roman" w:hAnsi="Times New Roman"/>
          <w:color w:val="000000"/>
          <w:sz w:val="24"/>
          <w:szCs w:val="24"/>
        </w:rPr>
        <w:t xml:space="preserve"> verslo, kaimo ir žem</w:t>
      </w:r>
      <w:r w:rsidR="00A034FD" w:rsidRPr="00A034FD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A034FD" w:rsidRPr="00A034FD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="00A034FD" w:rsidRPr="00A034FD">
        <w:rPr>
          <w:rFonts w:ascii="Times New Roman" w:hAnsi="Times New Roman" w:hint="eastAsia"/>
          <w:color w:val="000000"/>
          <w:sz w:val="24"/>
          <w:szCs w:val="24"/>
        </w:rPr>
        <w:t>ū</w:t>
      </w:r>
      <w:r w:rsidR="00A034FD" w:rsidRPr="00A034FD">
        <w:rPr>
          <w:rFonts w:ascii="Times New Roman" w:hAnsi="Times New Roman"/>
          <w:color w:val="000000"/>
          <w:sz w:val="24"/>
          <w:szCs w:val="24"/>
        </w:rPr>
        <w:t>kio vystym</w:t>
      </w:r>
      <w:r w:rsidR="00A034FD" w:rsidRPr="00A034FD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A034FD" w:rsidRPr="00A034FD">
        <w:rPr>
          <w:rFonts w:ascii="Times New Roman" w:hAnsi="Times New Roman"/>
          <w:color w:val="000000"/>
          <w:sz w:val="24"/>
          <w:szCs w:val="24"/>
        </w:rPr>
        <w:t>si, didinti užimtum</w:t>
      </w:r>
      <w:r w:rsidR="00A034FD" w:rsidRPr="00A034FD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A034FD" w:rsidRPr="00A034FD">
        <w:rPr>
          <w:rFonts w:ascii="Times New Roman" w:hAnsi="Times New Roman"/>
          <w:color w:val="000000"/>
          <w:sz w:val="24"/>
          <w:szCs w:val="24"/>
        </w:rPr>
        <w:t>“ 1 tikslo „Kurti palanki</w:t>
      </w:r>
      <w:r w:rsidR="00A034FD" w:rsidRPr="00A034FD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A034FD" w:rsidRPr="00A034FD">
        <w:rPr>
          <w:rFonts w:ascii="Times New Roman" w:hAnsi="Times New Roman"/>
          <w:color w:val="000000"/>
          <w:sz w:val="24"/>
          <w:szCs w:val="24"/>
        </w:rPr>
        <w:t xml:space="preserve"> aplink</w:t>
      </w:r>
      <w:r w:rsidR="00A034FD" w:rsidRPr="00A034FD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A034FD" w:rsidRPr="00A034FD">
        <w:rPr>
          <w:rFonts w:ascii="Times New Roman" w:hAnsi="Times New Roman"/>
          <w:color w:val="000000"/>
          <w:sz w:val="24"/>
          <w:szCs w:val="24"/>
        </w:rPr>
        <w:t xml:space="preserve"> verslui ir investicijoms“ 1.1 uždavinio „</w:t>
      </w:r>
      <w:r w:rsidR="00A034FD" w:rsidRPr="00A034FD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A034FD" w:rsidRPr="00A034FD">
        <w:rPr>
          <w:rFonts w:ascii="Times New Roman" w:hAnsi="Times New Roman"/>
          <w:color w:val="000000"/>
          <w:sz w:val="24"/>
          <w:szCs w:val="24"/>
        </w:rPr>
        <w:t>gyvendinti verslumo ir užimtumo didinimui skirtas priemones“ 1.1.2 priemone „Rinkodaros ir infrastrukt</w:t>
      </w:r>
      <w:r w:rsidR="00A034FD" w:rsidRPr="00A034FD">
        <w:rPr>
          <w:rFonts w:ascii="Times New Roman" w:hAnsi="Times New Roman" w:hint="eastAsia"/>
          <w:color w:val="000000"/>
          <w:sz w:val="24"/>
          <w:szCs w:val="24"/>
        </w:rPr>
        <w:t>ū</w:t>
      </w:r>
      <w:r w:rsidR="00A034FD" w:rsidRPr="00A034FD">
        <w:rPr>
          <w:rFonts w:ascii="Times New Roman" w:hAnsi="Times New Roman"/>
          <w:color w:val="000000"/>
          <w:sz w:val="24"/>
          <w:szCs w:val="24"/>
        </w:rPr>
        <w:t>ros pl</w:t>
      </w:r>
      <w:r w:rsidR="00A034FD" w:rsidRPr="00A034FD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A034FD" w:rsidRPr="00A034FD">
        <w:rPr>
          <w:rFonts w:ascii="Times New Roman" w:hAnsi="Times New Roman"/>
          <w:color w:val="000000"/>
          <w:sz w:val="24"/>
          <w:szCs w:val="24"/>
        </w:rPr>
        <w:t>tros priemoni</w:t>
      </w:r>
      <w:r w:rsidR="00A034FD" w:rsidRPr="00A034FD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A034FD" w:rsidRPr="00A034FD">
        <w:rPr>
          <w:rFonts w:ascii="Times New Roman" w:hAnsi="Times New Roman"/>
          <w:color w:val="000000"/>
          <w:sz w:val="24"/>
          <w:szCs w:val="24"/>
        </w:rPr>
        <w:t>, skirt</w:t>
      </w:r>
      <w:r w:rsidR="00A034FD" w:rsidRPr="00A034FD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A034FD" w:rsidRPr="00A034FD">
        <w:rPr>
          <w:rFonts w:ascii="Times New Roman" w:hAnsi="Times New Roman"/>
          <w:color w:val="000000"/>
          <w:sz w:val="24"/>
          <w:szCs w:val="24"/>
        </w:rPr>
        <w:t xml:space="preserve"> ekonomikos augimo skatinimui Lazdij</w:t>
      </w:r>
      <w:r w:rsidR="00A034FD" w:rsidRPr="00A034FD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A034FD" w:rsidRPr="00A034FD">
        <w:rPr>
          <w:rFonts w:ascii="Times New Roman" w:hAnsi="Times New Roman"/>
          <w:color w:val="000000"/>
          <w:sz w:val="24"/>
          <w:szCs w:val="24"/>
        </w:rPr>
        <w:t xml:space="preserve"> rajone, vykdymas“, Lazdijų rajono savivaldybės 2021–2027 metų strateginio plėtros plano, patvirtinto Lazdijų rajono savivaldybės tarybos 2020 m. gruodžio 18 d. sprendimu Nr. 5TS-581 „Dėl Lazdijų rajono savivaldybės 2021–2027 metų strateginio plėtros plano patvirtinimo“, 2 prioriteto „Subalansuota ir pažangi ekonominė rajono plėtra“ 2.1 tikslo „Vystyti palanki</w:t>
      </w:r>
      <w:r w:rsidR="00A034FD" w:rsidRPr="00A034FD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A034FD" w:rsidRPr="00A034FD">
        <w:rPr>
          <w:rFonts w:ascii="Times New Roman" w:hAnsi="Times New Roman"/>
          <w:color w:val="000000"/>
          <w:sz w:val="24"/>
          <w:szCs w:val="24"/>
        </w:rPr>
        <w:t xml:space="preserve"> aplink</w:t>
      </w:r>
      <w:r w:rsidR="00A034FD" w:rsidRPr="00A034FD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A034FD" w:rsidRPr="00A034FD">
        <w:rPr>
          <w:rFonts w:ascii="Times New Roman" w:hAnsi="Times New Roman"/>
          <w:color w:val="000000"/>
          <w:sz w:val="24"/>
          <w:szCs w:val="24"/>
        </w:rPr>
        <w:t xml:space="preserve"> investicijoms ir verslui“</w:t>
      </w:r>
      <w:r w:rsidR="00A034FD" w:rsidRPr="00A034FD">
        <w:rPr>
          <w:rFonts w:ascii="Times New Roman" w:hAnsi="Times New Roman"/>
          <w:color w:val="000000"/>
          <w:sz w:val="24"/>
          <w:szCs w:val="24"/>
          <w:rtl/>
        </w:rPr>
        <w:t xml:space="preserve"> </w:t>
      </w:r>
      <w:r w:rsidR="00A034FD" w:rsidRPr="00A034FD">
        <w:rPr>
          <w:rFonts w:ascii="Times New Roman" w:hAnsi="Times New Roman"/>
          <w:color w:val="000000"/>
          <w:sz w:val="24"/>
          <w:szCs w:val="24"/>
        </w:rPr>
        <w:t>2.1.1 uždavinio „Išvystyti pramon</w:t>
      </w:r>
      <w:r w:rsidR="00A034FD" w:rsidRPr="00A034FD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A034FD" w:rsidRPr="00A034FD">
        <w:rPr>
          <w:rFonts w:ascii="Times New Roman" w:hAnsi="Times New Roman"/>
          <w:color w:val="000000"/>
          <w:sz w:val="24"/>
          <w:szCs w:val="24"/>
        </w:rPr>
        <w:t>s zon</w:t>
      </w:r>
      <w:r w:rsidR="00A034FD" w:rsidRPr="00A034FD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A034FD" w:rsidRPr="00A034FD">
        <w:rPr>
          <w:rFonts w:ascii="Times New Roman" w:hAnsi="Times New Roman"/>
          <w:color w:val="000000"/>
          <w:sz w:val="24"/>
          <w:szCs w:val="24"/>
        </w:rPr>
        <w:t xml:space="preserve"> ir sudaryti s</w:t>
      </w:r>
      <w:r w:rsidR="00A034FD" w:rsidRPr="00A034FD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A034FD" w:rsidRPr="00A034FD">
        <w:rPr>
          <w:rFonts w:ascii="Times New Roman" w:hAnsi="Times New Roman"/>
          <w:color w:val="000000"/>
          <w:sz w:val="24"/>
          <w:szCs w:val="24"/>
        </w:rPr>
        <w:t>lygas inovatyvi</w:t>
      </w:r>
      <w:r w:rsidR="00A034FD" w:rsidRPr="00A034FD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A034FD" w:rsidRPr="00A034FD">
        <w:rPr>
          <w:rFonts w:ascii="Times New Roman" w:hAnsi="Times New Roman"/>
          <w:color w:val="000000"/>
          <w:sz w:val="24"/>
          <w:szCs w:val="24"/>
        </w:rPr>
        <w:t xml:space="preserve"> versl</w:t>
      </w:r>
      <w:r w:rsidR="00A034FD" w:rsidRPr="00A034FD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A034FD" w:rsidRPr="00A034FD">
        <w:rPr>
          <w:rFonts w:ascii="Times New Roman" w:hAnsi="Times New Roman"/>
          <w:color w:val="000000"/>
          <w:sz w:val="24"/>
          <w:szCs w:val="24"/>
        </w:rPr>
        <w:t xml:space="preserve"> atsiradimui“ 2.1.1.1 priemone „Infrastrukt</w:t>
      </w:r>
      <w:r w:rsidR="00A034FD" w:rsidRPr="00A034FD">
        <w:rPr>
          <w:rFonts w:ascii="Times New Roman" w:hAnsi="Times New Roman" w:hint="eastAsia"/>
          <w:color w:val="000000"/>
          <w:sz w:val="24"/>
          <w:szCs w:val="24"/>
        </w:rPr>
        <w:t>ū</w:t>
      </w:r>
      <w:r w:rsidR="00A034FD" w:rsidRPr="00A034FD">
        <w:rPr>
          <w:rFonts w:ascii="Times New Roman" w:hAnsi="Times New Roman"/>
          <w:color w:val="000000"/>
          <w:sz w:val="24"/>
          <w:szCs w:val="24"/>
        </w:rPr>
        <w:t>ros reikalingos pramonei, logistikai ar sand</w:t>
      </w:r>
      <w:r w:rsidR="00A034FD" w:rsidRPr="00A034FD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A034FD" w:rsidRPr="00A034FD">
        <w:rPr>
          <w:rFonts w:ascii="Times New Roman" w:hAnsi="Times New Roman"/>
          <w:color w:val="000000"/>
          <w:sz w:val="24"/>
          <w:szCs w:val="24"/>
        </w:rPr>
        <w:t>liavimui vystytis suk</w:t>
      </w:r>
      <w:r w:rsidR="00A034FD" w:rsidRPr="00A034FD">
        <w:rPr>
          <w:rFonts w:ascii="Times New Roman" w:hAnsi="Times New Roman" w:hint="eastAsia"/>
          <w:color w:val="000000"/>
          <w:sz w:val="24"/>
          <w:szCs w:val="24"/>
        </w:rPr>
        <w:t>ū</w:t>
      </w:r>
      <w:r w:rsidR="00A034FD" w:rsidRPr="00A034FD">
        <w:rPr>
          <w:rFonts w:ascii="Times New Roman" w:hAnsi="Times New Roman"/>
          <w:color w:val="000000"/>
          <w:sz w:val="24"/>
          <w:szCs w:val="24"/>
        </w:rPr>
        <w:t>rimas“</w:t>
      </w:r>
      <w:r w:rsidR="00283480" w:rsidRPr="00070E50">
        <w:rPr>
          <w:rFonts w:ascii="Times New Roman" w:hAnsi="Times New Roman"/>
          <w:sz w:val="24"/>
          <w:szCs w:val="24"/>
        </w:rPr>
        <w:t>.</w:t>
      </w:r>
    </w:p>
    <w:p w14:paraId="67EEB726" w14:textId="13CA2208" w:rsidR="009252DA" w:rsidRDefault="003D3134" w:rsidP="009252DA">
      <w:pPr>
        <w:spacing w:line="360" w:lineRule="auto"/>
        <w:ind w:firstLine="6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B2273">
        <w:rPr>
          <w:rFonts w:ascii="Times New Roman" w:hAnsi="Times New Roman"/>
          <w:sz w:val="24"/>
          <w:szCs w:val="24"/>
        </w:rPr>
        <w:t>p</w:t>
      </w:r>
      <w:r w:rsidR="00AD6131" w:rsidRPr="00F9340B">
        <w:rPr>
          <w:rFonts w:ascii="Times New Roman" w:hAnsi="Times New Roman"/>
          <w:color w:val="000000"/>
          <w:sz w:val="24"/>
          <w:szCs w:val="24"/>
        </w:rPr>
        <w:t xml:space="preserve">rendimo tikslas – </w:t>
      </w:r>
      <w:r w:rsidR="00070E50">
        <w:rPr>
          <w:rFonts w:ascii="Times New Roman" w:hAnsi="Times New Roman"/>
          <w:color w:val="000000"/>
          <w:sz w:val="24"/>
          <w:szCs w:val="24"/>
        </w:rPr>
        <w:t>p</w:t>
      </w:r>
      <w:r w:rsidR="002365B7" w:rsidRPr="002365B7">
        <w:rPr>
          <w:rFonts w:ascii="Times New Roman" w:hAnsi="Times New Roman"/>
          <w:color w:val="000000"/>
          <w:sz w:val="24"/>
          <w:szCs w:val="24"/>
        </w:rPr>
        <w:t xml:space="preserve">ritarti Lazdijų rajono savivaldybės administracijos projektui </w:t>
      </w:r>
      <w:r w:rsidR="00A034FD">
        <w:rPr>
          <w:rFonts w:ascii="Times New Roman" w:hAnsi="Times New Roman"/>
          <w:color w:val="000000"/>
          <w:sz w:val="24"/>
          <w:szCs w:val="24"/>
        </w:rPr>
        <w:t>„</w:t>
      </w:r>
      <w:r w:rsidR="00A034FD" w:rsidRPr="00A034FD">
        <w:rPr>
          <w:rFonts w:ascii="Times New Roman" w:hAnsi="Times New Roman"/>
          <w:color w:val="000000"/>
          <w:sz w:val="24"/>
          <w:szCs w:val="24"/>
        </w:rPr>
        <w:t>Žem</w:t>
      </w:r>
      <w:r w:rsidR="00A034FD" w:rsidRPr="00A034FD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A034FD" w:rsidRPr="00A034FD">
        <w:rPr>
          <w:rFonts w:ascii="Times New Roman" w:hAnsi="Times New Roman"/>
          <w:color w:val="000000"/>
          <w:sz w:val="24"/>
          <w:szCs w:val="24"/>
        </w:rPr>
        <w:t>s sklypo</w:t>
      </w:r>
      <w:r w:rsidR="00B666CC">
        <w:rPr>
          <w:rFonts w:ascii="Times New Roman" w:hAnsi="Times New Roman"/>
          <w:color w:val="000000"/>
          <w:sz w:val="24"/>
          <w:szCs w:val="24"/>
        </w:rPr>
        <w:t>,</w:t>
      </w:r>
      <w:r w:rsidR="00A034FD" w:rsidRPr="00A034FD">
        <w:rPr>
          <w:rFonts w:ascii="Times New Roman" w:hAnsi="Times New Roman"/>
          <w:color w:val="000000"/>
          <w:sz w:val="24"/>
          <w:szCs w:val="24"/>
        </w:rPr>
        <w:t xml:space="preserve"> esan</w:t>
      </w:r>
      <w:r w:rsidR="00A034FD" w:rsidRPr="00A034FD">
        <w:rPr>
          <w:rFonts w:ascii="Times New Roman" w:hAnsi="Times New Roman" w:hint="eastAsia"/>
          <w:color w:val="000000"/>
          <w:sz w:val="24"/>
          <w:szCs w:val="24"/>
        </w:rPr>
        <w:t>č</w:t>
      </w:r>
      <w:r w:rsidR="00A034FD" w:rsidRPr="00A034FD">
        <w:rPr>
          <w:rFonts w:ascii="Times New Roman" w:hAnsi="Times New Roman"/>
          <w:color w:val="000000"/>
          <w:sz w:val="24"/>
          <w:szCs w:val="24"/>
        </w:rPr>
        <w:t xml:space="preserve">io </w:t>
      </w:r>
      <w:proofErr w:type="spellStart"/>
      <w:r w:rsidR="00A034FD" w:rsidRPr="00A034FD">
        <w:rPr>
          <w:rFonts w:ascii="Times New Roman" w:hAnsi="Times New Roman"/>
          <w:color w:val="000000"/>
          <w:sz w:val="24"/>
          <w:szCs w:val="24"/>
        </w:rPr>
        <w:t>Juknelišk</w:t>
      </w:r>
      <w:r w:rsidR="00A034FD" w:rsidRPr="00A034FD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A034FD" w:rsidRPr="00A034FD">
        <w:rPr>
          <w:rFonts w:ascii="Times New Roman" w:hAnsi="Times New Roman"/>
          <w:color w:val="000000"/>
          <w:sz w:val="24"/>
          <w:szCs w:val="24"/>
        </w:rPr>
        <w:t>s</w:t>
      </w:r>
      <w:proofErr w:type="spellEnd"/>
      <w:r w:rsidR="00A034FD" w:rsidRPr="00A034FD">
        <w:rPr>
          <w:rFonts w:ascii="Times New Roman" w:hAnsi="Times New Roman"/>
          <w:color w:val="000000"/>
          <w:sz w:val="24"/>
          <w:szCs w:val="24"/>
        </w:rPr>
        <w:t xml:space="preserve"> k., Lazdij</w:t>
      </w:r>
      <w:r w:rsidR="00A034FD" w:rsidRPr="00A034FD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A034FD" w:rsidRPr="00A034FD">
        <w:rPr>
          <w:rFonts w:ascii="Times New Roman" w:hAnsi="Times New Roman"/>
          <w:color w:val="000000"/>
          <w:sz w:val="24"/>
          <w:szCs w:val="24"/>
        </w:rPr>
        <w:t xml:space="preserve"> r.</w:t>
      </w:r>
      <w:r w:rsidR="00B666CC">
        <w:rPr>
          <w:rFonts w:ascii="Times New Roman" w:hAnsi="Times New Roman"/>
          <w:color w:val="000000"/>
          <w:sz w:val="24"/>
          <w:szCs w:val="24"/>
        </w:rPr>
        <w:t>,</w:t>
      </w:r>
      <w:r w:rsidR="00A034FD" w:rsidRPr="00A034FD">
        <w:rPr>
          <w:rFonts w:ascii="Times New Roman" w:hAnsi="Times New Roman"/>
          <w:color w:val="000000"/>
          <w:sz w:val="24"/>
          <w:szCs w:val="24"/>
        </w:rPr>
        <w:t xml:space="preserve"> pritaikymas verslui</w:t>
      </w:r>
      <w:r w:rsidR="00A034FD">
        <w:rPr>
          <w:rFonts w:ascii="Times New Roman" w:hAnsi="Times New Roman"/>
          <w:color w:val="000000"/>
          <w:sz w:val="24"/>
          <w:szCs w:val="24"/>
        </w:rPr>
        <w:t>“.</w:t>
      </w:r>
    </w:p>
    <w:p w14:paraId="2EE5F149" w14:textId="4F2AA849" w:rsidR="002365B7" w:rsidRPr="00AE04ED" w:rsidRDefault="00501755" w:rsidP="007917A8">
      <w:pPr>
        <w:spacing w:line="360" w:lineRule="auto"/>
        <w:ind w:firstLine="697"/>
        <w:jc w:val="both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70E50">
        <w:rPr>
          <w:rFonts w:ascii="Times New Roman" w:hAnsi="Times New Roman"/>
          <w:color w:val="000000"/>
          <w:sz w:val="24"/>
          <w:szCs w:val="24"/>
        </w:rPr>
        <w:t>Projekto metu planuojama</w:t>
      </w:r>
      <w:r w:rsidR="0013123D" w:rsidRPr="00070E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50885">
        <w:rPr>
          <w:rFonts w:ascii="Times New Roman" w:hAnsi="Times New Roman"/>
          <w:color w:val="000000"/>
          <w:sz w:val="24"/>
          <w:szCs w:val="24"/>
        </w:rPr>
        <w:t>Jukneliškės</w:t>
      </w:r>
      <w:proofErr w:type="spellEnd"/>
      <w:r w:rsidR="00250885">
        <w:rPr>
          <w:rFonts w:ascii="Times New Roman" w:hAnsi="Times New Roman"/>
          <w:color w:val="000000"/>
          <w:sz w:val="24"/>
          <w:szCs w:val="24"/>
        </w:rPr>
        <w:t xml:space="preserve"> k., Dvaro g. esančiam sklypui įrengti visą </w:t>
      </w:r>
      <w:r w:rsidR="00A56267">
        <w:rPr>
          <w:rFonts w:ascii="Times New Roman" w:hAnsi="Times New Roman"/>
          <w:color w:val="000000"/>
          <w:sz w:val="24"/>
          <w:szCs w:val="24"/>
        </w:rPr>
        <w:t xml:space="preserve">verslui </w:t>
      </w:r>
      <w:r w:rsidR="00250885">
        <w:rPr>
          <w:rFonts w:ascii="Times New Roman" w:hAnsi="Times New Roman"/>
          <w:color w:val="000000"/>
          <w:sz w:val="24"/>
          <w:szCs w:val="24"/>
        </w:rPr>
        <w:t>reikalingą infrastruktūrą (</w:t>
      </w:r>
      <w:r w:rsidR="00560257">
        <w:rPr>
          <w:rFonts w:ascii="Times New Roman" w:hAnsi="Times New Roman"/>
          <w:color w:val="000000"/>
          <w:sz w:val="24"/>
          <w:szCs w:val="24"/>
        </w:rPr>
        <w:t xml:space="preserve">projektavimo darbai, </w:t>
      </w:r>
      <w:r w:rsidR="00250885">
        <w:rPr>
          <w:rFonts w:ascii="Times New Roman" w:hAnsi="Times New Roman"/>
          <w:color w:val="000000"/>
          <w:sz w:val="24"/>
          <w:szCs w:val="24"/>
        </w:rPr>
        <w:t xml:space="preserve">asfalto danga, </w:t>
      </w:r>
      <w:r w:rsidR="00116730">
        <w:rPr>
          <w:rFonts w:ascii="Times New Roman" w:hAnsi="Times New Roman"/>
          <w:color w:val="000000"/>
          <w:sz w:val="24"/>
          <w:szCs w:val="24"/>
        </w:rPr>
        <w:t>elektros įvadas,</w:t>
      </w:r>
      <w:r w:rsidR="00560257">
        <w:rPr>
          <w:rFonts w:ascii="Times New Roman" w:hAnsi="Times New Roman"/>
          <w:color w:val="000000"/>
          <w:sz w:val="24"/>
          <w:szCs w:val="24"/>
        </w:rPr>
        <w:t xml:space="preserve"> vandens ir nuotekų sistema</w:t>
      </w:r>
      <w:r w:rsidR="00AE70FD">
        <w:rPr>
          <w:rFonts w:ascii="Times New Roman" w:hAnsi="Times New Roman"/>
          <w:color w:val="000000"/>
          <w:sz w:val="24"/>
          <w:szCs w:val="24"/>
        </w:rPr>
        <w:t>,</w:t>
      </w:r>
      <w:r w:rsidR="001167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0257">
        <w:rPr>
          <w:rFonts w:ascii="Times New Roman" w:hAnsi="Times New Roman"/>
          <w:color w:val="000000"/>
          <w:sz w:val="24"/>
          <w:szCs w:val="24"/>
        </w:rPr>
        <w:t>kelio apšvietimas, sklypo melioracija</w:t>
      </w:r>
      <w:r w:rsidR="00AE70F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56267">
        <w:rPr>
          <w:rFonts w:ascii="Times New Roman" w:hAnsi="Times New Roman"/>
          <w:iCs/>
          <w:color w:val="000000"/>
          <w:sz w:val="24"/>
          <w:szCs w:val="24"/>
        </w:rPr>
        <w:t>s</w:t>
      </w:r>
      <w:r w:rsidR="00A56267" w:rsidRPr="00A56267">
        <w:rPr>
          <w:rFonts w:ascii="Times New Roman" w:hAnsi="Times New Roman"/>
          <w:iCs/>
          <w:color w:val="000000"/>
          <w:sz w:val="24"/>
          <w:szCs w:val="24"/>
        </w:rPr>
        <w:t>aulės baterijų parkas, aprūpinantis investicinį sklypą atsinaujinančia elektros energija</w:t>
      </w:r>
      <w:r w:rsidR="00A56267">
        <w:rPr>
          <w:rFonts w:ascii="Times New Roman" w:hAnsi="Times New Roman"/>
          <w:iCs/>
          <w:color w:val="000000"/>
          <w:sz w:val="24"/>
          <w:szCs w:val="24"/>
        </w:rPr>
        <w:t>).</w:t>
      </w:r>
    </w:p>
    <w:p w14:paraId="13A5DE3A" w14:textId="094FF935" w:rsidR="00B35A82" w:rsidRDefault="00B35A82" w:rsidP="008D206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5A82">
        <w:rPr>
          <w:rFonts w:ascii="Times New Roman" w:hAnsi="Times New Roman"/>
          <w:color w:val="000000"/>
          <w:sz w:val="24"/>
          <w:szCs w:val="24"/>
        </w:rPr>
        <w:t xml:space="preserve">Preliminari projekto pradžia </w:t>
      </w:r>
      <w:r>
        <w:rPr>
          <w:rFonts w:ascii="Times New Roman" w:hAnsi="Times New Roman"/>
          <w:color w:val="000000"/>
          <w:sz w:val="24"/>
          <w:szCs w:val="24"/>
        </w:rPr>
        <w:t>2021 m.</w:t>
      </w:r>
      <w:r w:rsidRPr="00B35A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123D">
        <w:rPr>
          <w:rFonts w:ascii="Times New Roman" w:hAnsi="Times New Roman"/>
          <w:color w:val="000000"/>
          <w:sz w:val="24"/>
          <w:szCs w:val="24"/>
        </w:rPr>
        <w:t>rugpjūčio</w:t>
      </w:r>
      <w:r w:rsidRPr="00B35A82">
        <w:rPr>
          <w:rFonts w:ascii="Times New Roman" w:hAnsi="Times New Roman"/>
          <w:color w:val="000000"/>
          <w:sz w:val="24"/>
          <w:szCs w:val="24"/>
        </w:rPr>
        <w:t xml:space="preserve"> mėnuo.</w:t>
      </w:r>
    </w:p>
    <w:p w14:paraId="2818EF17" w14:textId="3660C5F2" w:rsidR="00AD6131" w:rsidRPr="00B9180B" w:rsidRDefault="00AD6131" w:rsidP="008D206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180B">
        <w:rPr>
          <w:rFonts w:ascii="Times New Roman" w:hAnsi="Times New Roman"/>
          <w:color w:val="000000"/>
          <w:sz w:val="24"/>
          <w:szCs w:val="24"/>
        </w:rPr>
        <w:t>Projekto neigiamos pasekmės – nenumatomos.</w:t>
      </w:r>
    </w:p>
    <w:p w14:paraId="5F990FAF" w14:textId="77777777" w:rsidR="00AD6131" w:rsidRPr="00F9340B" w:rsidRDefault="00AD6131" w:rsidP="00AD61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0B">
        <w:rPr>
          <w:rFonts w:ascii="Times New Roman" w:hAnsi="Times New Roman"/>
          <w:sz w:val="24"/>
          <w:szCs w:val="24"/>
        </w:rPr>
        <w:t>Projekto sprendimo projektas neprieštarauja galiojantiems teisės aktams.</w:t>
      </w:r>
    </w:p>
    <w:p w14:paraId="0DFB8D9C" w14:textId="77777777" w:rsidR="00AD6131" w:rsidRDefault="00AD6131" w:rsidP="00AD61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0B">
        <w:rPr>
          <w:rFonts w:ascii="Times New Roman" w:hAnsi="Times New Roman"/>
          <w:sz w:val="24"/>
          <w:szCs w:val="24"/>
        </w:rPr>
        <w:t>Priėmus šį Lazdijų rajono savivaldybės tarybos sprendimą, galiojančių teisės aktų pakeisti ar panaikinti nereikės.</w:t>
      </w:r>
    </w:p>
    <w:p w14:paraId="067455C5" w14:textId="77777777" w:rsidR="00AD6131" w:rsidRPr="00F9340B" w:rsidRDefault="00AD6131" w:rsidP="00AD61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0B">
        <w:rPr>
          <w:rFonts w:ascii="Times New Roman" w:hAnsi="Times New Roman"/>
          <w:sz w:val="24"/>
          <w:szCs w:val="24"/>
        </w:rPr>
        <w:t>Dėl sprendimo projekto pastabų ir pasiūlymų negauta.</w:t>
      </w:r>
    </w:p>
    <w:p w14:paraId="2C5274A9" w14:textId="2DD08295" w:rsidR="00C20402" w:rsidRDefault="00AD6131" w:rsidP="00E97FAB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0B">
        <w:rPr>
          <w:rFonts w:ascii="Times New Roman" w:hAnsi="Times New Roman"/>
          <w:sz w:val="24"/>
          <w:szCs w:val="24"/>
        </w:rPr>
        <w:t xml:space="preserve">Sprendimo projektą parengė Lazdijų rajono savivaldybės administracijos </w:t>
      </w:r>
      <w:r w:rsidR="00D43437">
        <w:rPr>
          <w:rFonts w:ascii="Times New Roman" w:hAnsi="Times New Roman"/>
          <w:sz w:val="24"/>
          <w:szCs w:val="24"/>
        </w:rPr>
        <w:t>St</w:t>
      </w:r>
      <w:r w:rsidR="00C20402">
        <w:rPr>
          <w:rFonts w:ascii="Times New Roman" w:hAnsi="Times New Roman"/>
          <w:sz w:val="24"/>
          <w:szCs w:val="24"/>
        </w:rPr>
        <w:t>rateginio planavimo ir i</w:t>
      </w:r>
      <w:r w:rsidRPr="00F9340B">
        <w:rPr>
          <w:rFonts w:ascii="Times New Roman" w:hAnsi="Times New Roman"/>
          <w:sz w:val="24"/>
          <w:szCs w:val="24"/>
        </w:rPr>
        <w:t>nvestici</w:t>
      </w:r>
      <w:r w:rsidR="00C20402">
        <w:rPr>
          <w:rFonts w:ascii="Times New Roman" w:hAnsi="Times New Roman"/>
          <w:sz w:val="24"/>
          <w:szCs w:val="24"/>
        </w:rPr>
        <w:t xml:space="preserve">nių projektų valdymo </w:t>
      </w:r>
      <w:r w:rsidRPr="00F9340B">
        <w:rPr>
          <w:rFonts w:ascii="Times New Roman" w:hAnsi="Times New Roman"/>
          <w:sz w:val="24"/>
          <w:szCs w:val="24"/>
        </w:rPr>
        <w:t xml:space="preserve">skyriaus </w:t>
      </w:r>
      <w:r w:rsidR="00CF5BC4">
        <w:rPr>
          <w:rFonts w:ascii="Times New Roman" w:hAnsi="Times New Roman"/>
          <w:sz w:val="24"/>
          <w:szCs w:val="24"/>
        </w:rPr>
        <w:t>v</w:t>
      </w:r>
      <w:r w:rsidR="00B35A82">
        <w:rPr>
          <w:rFonts w:ascii="Times New Roman" w:hAnsi="Times New Roman"/>
          <w:sz w:val="24"/>
          <w:szCs w:val="24"/>
        </w:rPr>
        <w:t>yriausioji specialistė Ieva Stalevičiūtė</w:t>
      </w:r>
      <w:r w:rsidRPr="00F9340B">
        <w:rPr>
          <w:rFonts w:ascii="Times New Roman" w:hAnsi="Times New Roman"/>
          <w:sz w:val="24"/>
          <w:szCs w:val="24"/>
        </w:rPr>
        <w:t>.</w:t>
      </w:r>
      <w:r w:rsidR="00903E7A">
        <w:rPr>
          <w:rFonts w:ascii="Times New Roman" w:hAnsi="Times New Roman"/>
          <w:sz w:val="24"/>
          <w:szCs w:val="24"/>
        </w:rPr>
        <w:t xml:space="preserve">  </w:t>
      </w:r>
    </w:p>
    <w:p w14:paraId="72EDC2CB" w14:textId="0EDF89E2" w:rsidR="00C20402" w:rsidRDefault="00D43437" w:rsidP="00C15121">
      <w:p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</w:t>
      </w:r>
      <w:r w:rsidR="00C20402">
        <w:rPr>
          <w:rFonts w:ascii="Times New Roman" w:hAnsi="Times New Roman"/>
          <w:sz w:val="24"/>
          <w:szCs w:val="24"/>
        </w:rPr>
        <w:t>rateginio planavimo ir</w:t>
      </w:r>
    </w:p>
    <w:p w14:paraId="2656C98D" w14:textId="443BC675" w:rsidR="002A3B3C" w:rsidRDefault="00C20402" w:rsidP="00C15121">
      <w:p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F9340B">
        <w:rPr>
          <w:rFonts w:ascii="Times New Roman" w:hAnsi="Times New Roman"/>
          <w:sz w:val="24"/>
          <w:szCs w:val="24"/>
        </w:rPr>
        <w:t>nvestici</w:t>
      </w:r>
      <w:r>
        <w:rPr>
          <w:rFonts w:ascii="Times New Roman" w:hAnsi="Times New Roman"/>
          <w:sz w:val="24"/>
          <w:szCs w:val="24"/>
        </w:rPr>
        <w:t>nių projektų valdymo</w:t>
      </w:r>
      <w:r w:rsidR="00AD6131" w:rsidRPr="00F9340B">
        <w:rPr>
          <w:rFonts w:ascii="Times New Roman" w:hAnsi="Times New Roman"/>
          <w:sz w:val="24"/>
          <w:szCs w:val="24"/>
          <w:lang w:eastAsia="lt-LT"/>
        </w:rPr>
        <w:t xml:space="preserve"> skyriaus </w:t>
      </w:r>
      <w:r w:rsidR="00B35A82">
        <w:rPr>
          <w:rFonts w:ascii="Times New Roman" w:hAnsi="Times New Roman"/>
          <w:sz w:val="24"/>
          <w:szCs w:val="24"/>
          <w:lang w:eastAsia="lt-LT"/>
        </w:rPr>
        <w:t>vyriausioji specialistė</w:t>
      </w:r>
      <w:r w:rsidR="00AD6131" w:rsidRPr="00F9340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AD6131">
        <w:rPr>
          <w:rFonts w:ascii="Times New Roman" w:hAnsi="Times New Roman"/>
          <w:sz w:val="24"/>
          <w:szCs w:val="24"/>
          <w:lang w:eastAsia="lt-LT"/>
        </w:rPr>
        <w:t xml:space="preserve">                </w:t>
      </w:r>
      <w:r w:rsidR="00AD6131" w:rsidRPr="00F9340B">
        <w:rPr>
          <w:rFonts w:ascii="Times New Roman" w:hAnsi="Times New Roman"/>
          <w:sz w:val="24"/>
          <w:szCs w:val="24"/>
          <w:lang w:eastAsia="lt-LT"/>
        </w:rPr>
        <w:t xml:space="preserve">       </w:t>
      </w:r>
      <w:r w:rsidR="00B35A82">
        <w:rPr>
          <w:rFonts w:ascii="Times New Roman" w:hAnsi="Times New Roman"/>
          <w:sz w:val="24"/>
          <w:szCs w:val="24"/>
          <w:lang w:eastAsia="lt-LT"/>
        </w:rPr>
        <w:t>Ieva Stalevičiūtė</w:t>
      </w:r>
      <w:r w:rsidR="00B964DC">
        <w:rPr>
          <w:rFonts w:ascii="Times New Roman" w:hAnsi="Times New Roman"/>
          <w:sz w:val="24"/>
          <w:szCs w:val="24"/>
        </w:rPr>
        <w:tab/>
      </w:r>
    </w:p>
    <w:p w14:paraId="6A7EFDF6" w14:textId="77777777" w:rsidR="004D37D4" w:rsidRDefault="004D37D4" w:rsidP="00C15121">
      <w:pPr>
        <w:suppressAutoHyphens w:val="0"/>
        <w:rPr>
          <w:rFonts w:ascii="Times New Roman" w:hAnsi="Times New Roman"/>
          <w:sz w:val="24"/>
          <w:szCs w:val="24"/>
        </w:rPr>
      </w:pPr>
    </w:p>
    <w:sectPr w:rsidR="004D37D4" w:rsidSect="00CF4160">
      <w:headerReference w:type="first" r:id="rId8"/>
      <w:footnotePr>
        <w:pos w:val="beneathText"/>
      </w:footnotePr>
      <w:type w:val="oddPage"/>
      <w:pgSz w:w="11905" w:h="16837" w:code="9"/>
      <w:pgMar w:top="1134" w:right="848" w:bottom="568" w:left="1701" w:header="567" w:footer="567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A7DEF" w14:textId="77777777" w:rsidR="00D73108" w:rsidRDefault="00D73108">
      <w:r>
        <w:separator/>
      </w:r>
    </w:p>
  </w:endnote>
  <w:endnote w:type="continuationSeparator" w:id="0">
    <w:p w14:paraId="1623D400" w14:textId="77777777" w:rsidR="00D73108" w:rsidRDefault="00D7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1F06C" w14:textId="77777777" w:rsidR="00D73108" w:rsidRDefault="00D73108">
      <w:r>
        <w:separator/>
      </w:r>
    </w:p>
  </w:footnote>
  <w:footnote w:type="continuationSeparator" w:id="0">
    <w:p w14:paraId="629C4183" w14:textId="77777777" w:rsidR="00D73108" w:rsidRDefault="00D73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D8E0" w14:textId="77777777" w:rsidR="00AD6131" w:rsidRPr="008E25D9" w:rsidRDefault="006E2E18" w:rsidP="00AD6131">
    <w:pPr>
      <w:pStyle w:val="Antrats"/>
      <w:jc w:val="right"/>
      <w:rPr>
        <w:rFonts w:ascii="Times New Roman" w:hAnsi="Times New Roman"/>
        <w:b/>
        <w:sz w:val="24"/>
        <w:szCs w:val="24"/>
      </w:rPr>
    </w:pPr>
    <w:r w:rsidRPr="008E25D9">
      <w:rPr>
        <w:rFonts w:ascii="Times New Roman" w:hAnsi="Times New Roman"/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04C93E47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E4A76A1"/>
    <w:multiLevelType w:val="hybridMultilevel"/>
    <w:tmpl w:val="25DCD602"/>
    <w:lvl w:ilvl="0" w:tplc="8A4E7DCC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901C1E06">
      <w:numFmt w:val="none"/>
      <w:lvlText w:val=""/>
      <w:lvlJc w:val="left"/>
      <w:pPr>
        <w:tabs>
          <w:tab w:val="num" w:pos="360"/>
        </w:tabs>
      </w:pPr>
    </w:lvl>
    <w:lvl w:ilvl="2" w:tplc="519667B0">
      <w:numFmt w:val="none"/>
      <w:lvlText w:val=""/>
      <w:lvlJc w:val="left"/>
      <w:pPr>
        <w:tabs>
          <w:tab w:val="num" w:pos="360"/>
        </w:tabs>
      </w:pPr>
    </w:lvl>
    <w:lvl w:ilvl="3" w:tplc="26D4FCC0">
      <w:numFmt w:val="none"/>
      <w:lvlText w:val=""/>
      <w:lvlJc w:val="left"/>
      <w:pPr>
        <w:tabs>
          <w:tab w:val="num" w:pos="360"/>
        </w:tabs>
      </w:pPr>
    </w:lvl>
    <w:lvl w:ilvl="4" w:tplc="0944D9B8">
      <w:numFmt w:val="none"/>
      <w:lvlText w:val=""/>
      <w:lvlJc w:val="left"/>
      <w:pPr>
        <w:tabs>
          <w:tab w:val="num" w:pos="360"/>
        </w:tabs>
      </w:pPr>
    </w:lvl>
    <w:lvl w:ilvl="5" w:tplc="F1CCCC46">
      <w:numFmt w:val="none"/>
      <w:lvlText w:val=""/>
      <w:lvlJc w:val="left"/>
      <w:pPr>
        <w:tabs>
          <w:tab w:val="num" w:pos="360"/>
        </w:tabs>
      </w:pPr>
    </w:lvl>
    <w:lvl w:ilvl="6" w:tplc="1896A60C">
      <w:numFmt w:val="none"/>
      <w:lvlText w:val=""/>
      <w:lvlJc w:val="left"/>
      <w:pPr>
        <w:tabs>
          <w:tab w:val="num" w:pos="360"/>
        </w:tabs>
      </w:pPr>
    </w:lvl>
    <w:lvl w:ilvl="7" w:tplc="9932B662">
      <w:numFmt w:val="none"/>
      <w:lvlText w:val=""/>
      <w:lvlJc w:val="left"/>
      <w:pPr>
        <w:tabs>
          <w:tab w:val="num" w:pos="360"/>
        </w:tabs>
      </w:pPr>
    </w:lvl>
    <w:lvl w:ilvl="8" w:tplc="6E787CC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D8C6CEB"/>
    <w:multiLevelType w:val="hybridMultilevel"/>
    <w:tmpl w:val="1A1C10BE"/>
    <w:lvl w:ilvl="0" w:tplc="BFF23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44455F"/>
    <w:multiLevelType w:val="hybridMultilevel"/>
    <w:tmpl w:val="3976CAF4"/>
    <w:lvl w:ilvl="0" w:tplc="A946630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77" w:hanging="360"/>
      </w:pPr>
    </w:lvl>
    <w:lvl w:ilvl="2" w:tplc="0427001B" w:tentative="1">
      <w:start w:val="1"/>
      <w:numFmt w:val="lowerRoman"/>
      <w:lvlText w:val="%3."/>
      <w:lvlJc w:val="right"/>
      <w:pPr>
        <w:ind w:left="2497" w:hanging="180"/>
      </w:pPr>
    </w:lvl>
    <w:lvl w:ilvl="3" w:tplc="0427000F" w:tentative="1">
      <w:start w:val="1"/>
      <w:numFmt w:val="decimal"/>
      <w:lvlText w:val="%4."/>
      <w:lvlJc w:val="left"/>
      <w:pPr>
        <w:ind w:left="3217" w:hanging="360"/>
      </w:pPr>
    </w:lvl>
    <w:lvl w:ilvl="4" w:tplc="04270019" w:tentative="1">
      <w:start w:val="1"/>
      <w:numFmt w:val="lowerLetter"/>
      <w:lvlText w:val="%5."/>
      <w:lvlJc w:val="left"/>
      <w:pPr>
        <w:ind w:left="3937" w:hanging="360"/>
      </w:pPr>
    </w:lvl>
    <w:lvl w:ilvl="5" w:tplc="0427001B" w:tentative="1">
      <w:start w:val="1"/>
      <w:numFmt w:val="lowerRoman"/>
      <w:lvlText w:val="%6."/>
      <w:lvlJc w:val="right"/>
      <w:pPr>
        <w:ind w:left="4657" w:hanging="180"/>
      </w:pPr>
    </w:lvl>
    <w:lvl w:ilvl="6" w:tplc="0427000F" w:tentative="1">
      <w:start w:val="1"/>
      <w:numFmt w:val="decimal"/>
      <w:lvlText w:val="%7."/>
      <w:lvlJc w:val="left"/>
      <w:pPr>
        <w:ind w:left="5377" w:hanging="360"/>
      </w:pPr>
    </w:lvl>
    <w:lvl w:ilvl="7" w:tplc="04270019" w:tentative="1">
      <w:start w:val="1"/>
      <w:numFmt w:val="lowerLetter"/>
      <w:lvlText w:val="%8."/>
      <w:lvlJc w:val="left"/>
      <w:pPr>
        <w:ind w:left="6097" w:hanging="360"/>
      </w:pPr>
    </w:lvl>
    <w:lvl w:ilvl="8" w:tplc="0427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59CA5652"/>
    <w:multiLevelType w:val="hybridMultilevel"/>
    <w:tmpl w:val="2EC48114"/>
    <w:lvl w:ilvl="0" w:tplc="51E093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F02C27"/>
    <w:multiLevelType w:val="hybridMultilevel"/>
    <w:tmpl w:val="D6286A54"/>
    <w:lvl w:ilvl="0" w:tplc="C154640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5B8"/>
    <w:rsid w:val="00001F8E"/>
    <w:rsid w:val="00002C23"/>
    <w:rsid w:val="00006686"/>
    <w:rsid w:val="000101A9"/>
    <w:rsid w:val="00010286"/>
    <w:rsid w:val="0002027C"/>
    <w:rsid w:val="000228BA"/>
    <w:rsid w:val="00022ED8"/>
    <w:rsid w:val="00032203"/>
    <w:rsid w:val="000330E0"/>
    <w:rsid w:val="00036492"/>
    <w:rsid w:val="000548D9"/>
    <w:rsid w:val="00065EBA"/>
    <w:rsid w:val="00070E50"/>
    <w:rsid w:val="00072786"/>
    <w:rsid w:val="000749D6"/>
    <w:rsid w:val="000759CF"/>
    <w:rsid w:val="00082755"/>
    <w:rsid w:val="00083FD5"/>
    <w:rsid w:val="00085CC6"/>
    <w:rsid w:val="000A0932"/>
    <w:rsid w:val="000B22ED"/>
    <w:rsid w:val="000B4DB0"/>
    <w:rsid w:val="000B5974"/>
    <w:rsid w:val="000C0E36"/>
    <w:rsid w:val="000C125C"/>
    <w:rsid w:val="000C2BF4"/>
    <w:rsid w:val="000D6974"/>
    <w:rsid w:val="000D7E61"/>
    <w:rsid w:val="000E3599"/>
    <w:rsid w:val="000E5721"/>
    <w:rsid w:val="000F115C"/>
    <w:rsid w:val="000F1362"/>
    <w:rsid w:val="000F1689"/>
    <w:rsid w:val="000F4B11"/>
    <w:rsid w:val="000F717D"/>
    <w:rsid w:val="00101C88"/>
    <w:rsid w:val="001029FC"/>
    <w:rsid w:val="00103129"/>
    <w:rsid w:val="0010454F"/>
    <w:rsid w:val="0011000A"/>
    <w:rsid w:val="001158FF"/>
    <w:rsid w:val="00116730"/>
    <w:rsid w:val="00123DBF"/>
    <w:rsid w:val="0013123D"/>
    <w:rsid w:val="001328C1"/>
    <w:rsid w:val="00141A97"/>
    <w:rsid w:val="00145BA3"/>
    <w:rsid w:val="0014708A"/>
    <w:rsid w:val="00147416"/>
    <w:rsid w:val="00151021"/>
    <w:rsid w:val="001515AE"/>
    <w:rsid w:val="001516BD"/>
    <w:rsid w:val="00154C96"/>
    <w:rsid w:val="00156255"/>
    <w:rsid w:val="00156A7F"/>
    <w:rsid w:val="00160420"/>
    <w:rsid w:val="001615A9"/>
    <w:rsid w:val="00172C15"/>
    <w:rsid w:val="001742B3"/>
    <w:rsid w:val="00175354"/>
    <w:rsid w:val="00175484"/>
    <w:rsid w:val="00176A0B"/>
    <w:rsid w:val="001848B8"/>
    <w:rsid w:val="001934AB"/>
    <w:rsid w:val="00196535"/>
    <w:rsid w:val="001A539C"/>
    <w:rsid w:val="001B36D0"/>
    <w:rsid w:val="001B3834"/>
    <w:rsid w:val="001B7480"/>
    <w:rsid w:val="001C2179"/>
    <w:rsid w:val="001C23A5"/>
    <w:rsid w:val="001C4639"/>
    <w:rsid w:val="001C50D9"/>
    <w:rsid w:val="001C71FF"/>
    <w:rsid w:val="001D2CCF"/>
    <w:rsid w:val="001E11DA"/>
    <w:rsid w:val="001E754A"/>
    <w:rsid w:val="001E7C9E"/>
    <w:rsid w:val="001F5ACB"/>
    <w:rsid w:val="002029E3"/>
    <w:rsid w:val="00202EA9"/>
    <w:rsid w:val="002055F2"/>
    <w:rsid w:val="00205A31"/>
    <w:rsid w:val="002125AA"/>
    <w:rsid w:val="00212671"/>
    <w:rsid w:val="00221347"/>
    <w:rsid w:val="00225706"/>
    <w:rsid w:val="00226E84"/>
    <w:rsid w:val="00226EEC"/>
    <w:rsid w:val="00230D9D"/>
    <w:rsid w:val="00232326"/>
    <w:rsid w:val="0023312A"/>
    <w:rsid w:val="002365B7"/>
    <w:rsid w:val="002428CF"/>
    <w:rsid w:val="00250885"/>
    <w:rsid w:val="00251FA8"/>
    <w:rsid w:val="00255236"/>
    <w:rsid w:val="002612C9"/>
    <w:rsid w:val="002637F0"/>
    <w:rsid w:val="00264C9B"/>
    <w:rsid w:val="00271ED2"/>
    <w:rsid w:val="00277963"/>
    <w:rsid w:val="00277AB1"/>
    <w:rsid w:val="002808B0"/>
    <w:rsid w:val="00281435"/>
    <w:rsid w:val="00283480"/>
    <w:rsid w:val="0028381D"/>
    <w:rsid w:val="0028732A"/>
    <w:rsid w:val="00291106"/>
    <w:rsid w:val="0029741D"/>
    <w:rsid w:val="002A3B3C"/>
    <w:rsid w:val="002A6404"/>
    <w:rsid w:val="002A7308"/>
    <w:rsid w:val="002B340A"/>
    <w:rsid w:val="002B6350"/>
    <w:rsid w:val="002C4E83"/>
    <w:rsid w:val="002D4D04"/>
    <w:rsid w:val="002E2A6A"/>
    <w:rsid w:val="002E4AF4"/>
    <w:rsid w:val="002F251F"/>
    <w:rsid w:val="00305816"/>
    <w:rsid w:val="003077D0"/>
    <w:rsid w:val="003127C3"/>
    <w:rsid w:val="00313304"/>
    <w:rsid w:val="003145C2"/>
    <w:rsid w:val="00314DE3"/>
    <w:rsid w:val="00323B5A"/>
    <w:rsid w:val="00326AD5"/>
    <w:rsid w:val="003324C2"/>
    <w:rsid w:val="003415B0"/>
    <w:rsid w:val="00342644"/>
    <w:rsid w:val="003467D1"/>
    <w:rsid w:val="00350D39"/>
    <w:rsid w:val="003520E1"/>
    <w:rsid w:val="00354C6B"/>
    <w:rsid w:val="00361069"/>
    <w:rsid w:val="00361130"/>
    <w:rsid w:val="00366CED"/>
    <w:rsid w:val="003670A4"/>
    <w:rsid w:val="003713A0"/>
    <w:rsid w:val="00375B03"/>
    <w:rsid w:val="0037639A"/>
    <w:rsid w:val="003825B5"/>
    <w:rsid w:val="00382D66"/>
    <w:rsid w:val="00386382"/>
    <w:rsid w:val="00386561"/>
    <w:rsid w:val="00387CC3"/>
    <w:rsid w:val="00387ECD"/>
    <w:rsid w:val="0039341B"/>
    <w:rsid w:val="00395461"/>
    <w:rsid w:val="003B3FBC"/>
    <w:rsid w:val="003B4BEA"/>
    <w:rsid w:val="003B557A"/>
    <w:rsid w:val="003C5008"/>
    <w:rsid w:val="003D16B0"/>
    <w:rsid w:val="003D3134"/>
    <w:rsid w:val="003E0FD5"/>
    <w:rsid w:val="003E3FE2"/>
    <w:rsid w:val="003F0C7B"/>
    <w:rsid w:val="003F3923"/>
    <w:rsid w:val="003F6428"/>
    <w:rsid w:val="00410EDE"/>
    <w:rsid w:val="0041291C"/>
    <w:rsid w:val="00423D65"/>
    <w:rsid w:val="00430277"/>
    <w:rsid w:val="00433453"/>
    <w:rsid w:val="00434700"/>
    <w:rsid w:val="004354EC"/>
    <w:rsid w:val="00442408"/>
    <w:rsid w:val="004471DF"/>
    <w:rsid w:val="00450097"/>
    <w:rsid w:val="00451CA1"/>
    <w:rsid w:val="004525B8"/>
    <w:rsid w:val="00452F02"/>
    <w:rsid w:val="00457D65"/>
    <w:rsid w:val="004615B4"/>
    <w:rsid w:val="00465041"/>
    <w:rsid w:val="00471E33"/>
    <w:rsid w:val="0047220A"/>
    <w:rsid w:val="00482E61"/>
    <w:rsid w:val="004848F1"/>
    <w:rsid w:val="00486F7F"/>
    <w:rsid w:val="00493537"/>
    <w:rsid w:val="00496955"/>
    <w:rsid w:val="004A052A"/>
    <w:rsid w:val="004A141A"/>
    <w:rsid w:val="004A39F7"/>
    <w:rsid w:val="004A5AA9"/>
    <w:rsid w:val="004A7384"/>
    <w:rsid w:val="004B0A5F"/>
    <w:rsid w:val="004B4ED3"/>
    <w:rsid w:val="004B5648"/>
    <w:rsid w:val="004C5CC2"/>
    <w:rsid w:val="004D37D4"/>
    <w:rsid w:val="004D3D07"/>
    <w:rsid w:val="004E47F9"/>
    <w:rsid w:val="004E513F"/>
    <w:rsid w:val="004F32FE"/>
    <w:rsid w:val="004F5713"/>
    <w:rsid w:val="004F58F5"/>
    <w:rsid w:val="00501755"/>
    <w:rsid w:val="00502E3D"/>
    <w:rsid w:val="00506C09"/>
    <w:rsid w:val="005075C7"/>
    <w:rsid w:val="00520447"/>
    <w:rsid w:val="00525F0E"/>
    <w:rsid w:val="005335AF"/>
    <w:rsid w:val="00534395"/>
    <w:rsid w:val="005344C2"/>
    <w:rsid w:val="0053508F"/>
    <w:rsid w:val="0053588F"/>
    <w:rsid w:val="00540337"/>
    <w:rsid w:val="00540EEE"/>
    <w:rsid w:val="00543FEF"/>
    <w:rsid w:val="00546068"/>
    <w:rsid w:val="00551BF6"/>
    <w:rsid w:val="00552CE4"/>
    <w:rsid w:val="00554833"/>
    <w:rsid w:val="0055676C"/>
    <w:rsid w:val="00557D5A"/>
    <w:rsid w:val="00560257"/>
    <w:rsid w:val="0056437A"/>
    <w:rsid w:val="00565330"/>
    <w:rsid w:val="00570B16"/>
    <w:rsid w:val="00574957"/>
    <w:rsid w:val="0057562A"/>
    <w:rsid w:val="0057622B"/>
    <w:rsid w:val="005762C7"/>
    <w:rsid w:val="00577D2B"/>
    <w:rsid w:val="00583A7C"/>
    <w:rsid w:val="00583CE7"/>
    <w:rsid w:val="00585DA8"/>
    <w:rsid w:val="0058658E"/>
    <w:rsid w:val="00587858"/>
    <w:rsid w:val="005914A4"/>
    <w:rsid w:val="00591725"/>
    <w:rsid w:val="005922B9"/>
    <w:rsid w:val="00594975"/>
    <w:rsid w:val="005960E7"/>
    <w:rsid w:val="005A20F0"/>
    <w:rsid w:val="005A2BD5"/>
    <w:rsid w:val="005A394D"/>
    <w:rsid w:val="005A4C94"/>
    <w:rsid w:val="005A5365"/>
    <w:rsid w:val="005A5A27"/>
    <w:rsid w:val="005A6736"/>
    <w:rsid w:val="005B2B4F"/>
    <w:rsid w:val="005B3A7B"/>
    <w:rsid w:val="005C1FB4"/>
    <w:rsid w:val="005C3B76"/>
    <w:rsid w:val="005C530B"/>
    <w:rsid w:val="005C697E"/>
    <w:rsid w:val="005C727D"/>
    <w:rsid w:val="005D27C2"/>
    <w:rsid w:val="005D5A4F"/>
    <w:rsid w:val="005E34E6"/>
    <w:rsid w:val="005E3EF5"/>
    <w:rsid w:val="005E6866"/>
    <w:rsid w:val="005F08EB"/>
    <w:rsid w:val="005F0D63"/>
    <w:rsid w:val="005F3342"/>
    <w:rsid w:val="006020FC"/>
    <w:rsid w:val="006058F0"/>
    <w:rsid w:val="00611F81"/>
    <w:rsid w:val="00616C55"/>
    <w:rsid w:val="00617183"/>
    <w:rsid w:val="00621476"/>
    <w:rsid w:val="0062152A"/>
    <w:rsid w:val="006276BF"/>
    <w:rsid w:val="00631F3C"/>
    <w:rsid w:val="00633733"/>
    <w:rsid w:val="00641AAB"/>
    <w:rsid w:val="006475F0"/>
    <w:rsid w:val="006519F4"/>
    <w:rsid w:val="00651D24"/>
    <w:rsid w:val="006522EE"/>
    <w:rsid w:val="006529D4"/>
    <w:rsid w:val="006549CB"/>
    <w:rsid w:val="00654B33"/>
    <w:rsid w:val="00664997"/>
    <w:rsid w:val="00667FBA"/>
    <w:rsid w:val="006811A4"/>
    <w:rsid w:val="00683244"/>
    <w:rsid w:val="006907A2"/>
    <w:rsid w:val="00693A85"/>
    <w:rsid w:val="00697AC2"/>
    <w:rsid w:val="006A0582"/>
    <w:rsid w:val="006A234F"/>
    <w:rsid w:val="006B291D"/>
    <w:rsid w:val="006B5C5A"/>
    <w:rsid w:val="006C2C14"/>
    <w:rsid w:val="006C3AAF"/>
    <w:rsid w:val="006D2BDB"/>
    <w:rsid w:val="006D6C64"/>
    <w:rsid w:val="006E181A"/>
    <w:rsid w:val="006E2E18"/>
    <w:rsid w:val="006E331B"/>
    <w:rsid w:val="006F4A40"/>
    <w:rsid w:val="00701F7B"/>
    <w:rsid w:val="00702A62"/>
    <w:rsid w:val="007068C6"/>
    <w:rsid w:val="00707AFA"/>
    <w:rsid w:val="00710C8F"/>
    <w:rsid w:val="00710D15"/>
    <w:rsid w:val="007301DD"/>
    <w:rsid w:val="0073225E"/>
    <w:rsid w:val="00733136"/>
    <w:rsid w:val="00736660"/>
    <w:rsid w:val="00742814"/>
    <w:rsid w:val="00743976"/>
    <w:rsid w:val="00750EA8"/>
    <w:rsid w:val="00754761"/>
    <w:rsid w:val="00756E1C"/>
    <w:rsid w:val="00763252"/>
    <w:rsid w:val="00763C95"/>
    <w:rsid w:val="00764256"/>
    <w:rsid w:val="00766008"/>
    <w:rsid w:val="00772160"/>
    <w:rsid w:val="0077713A"/>
    <w:rsid w:val="00780418"/>
    <w:rsid w:val="00780FE8"/>
    <w:rsid w:val="00781881"/>
    <w:rsid w:val="0078411D"/>
    <w:rsid w:val="007847D2"/>
    <w:rsid w:val="0078590A"/>
    <w:rsid w:val="00785912"/>
    <w:rsid w:val="0078598B"/>
    <w:rsid w:val="007870CB"/>
    <w:rsid w:val="00790A3A"/>
    <w:rsid w:val="007917A8"/>
    <w:rsid w:val="00792937"/>
    <w:rsid w:val="00797D4D"/>
    <w:rsid w:val="007A3A3C"/>
    <w:rsid w:val="007B267D"/>
    <w:rsid w:val="007B2752"/>
    <w:rsid w:val="007B5310"/>
    <w:rsid w:val="007B7F22"/>
    <w:rsid w:val="007C0546"/>
    <w:rsid w:val="007C0D72"/>
    <w:rsid w:val="007C1A0C"/>
    <w:rsid w:val="007D23DB"/>
    <w:rsid w:val="007D7149"/>
    <w:rsid w:val="007E13D0"/>
    <w:rsid w:val="007E4FD0"/>
    <w:rsid w:val="007E5C46"/>
    <w:rsid w:val="007F5B75"/>
    <w:rsid w:val="007F5EB1"/>
    <w:rsid w:val="007F7C40"/>
    <w:rsid w:val="008010CA"/>
    <w:rsid w:val="00801BE4"/>
    <w:rsid w:val="008029E0"/>
    <w:rsid w:val="00806B0B"/>
    <w:rsid w:val="00814654"/>
    <w:rsid w:val="00814885"/>
    <w:rsid w:val="008226B3"/>
    <w:rsid w:val="008341AE"/>
    <w:rsid w:val="008404A7"/>
    <w:rsid w:val="008419A9"/>
    <w:rsid w:val="00843498"/>
    <w:rsid w:val="00847C83"/>
    <w:rsid w:val="00851EF2"/>
    <w:rsid w:val="008562FF"/>
    <w:rsid w:val="00856D1E"/>
    <w:rsid w:val="008621E9"/>
    <w:rsid w:val="00862B5F"/>
    <w:rsid w:val="00872E3C"/>
    <w:rsid w:val="0087667E"/>
    <w:rsid w:val="00877A8C"/>
    <w:rsid w:val="00882C08"/>
    <w:rsid w:val="00885387"/>
    <w:rsid w:val="0088688F"/>
    <w:rsid w:val="00894115"/>
    <w:rsid w:val="00896D7C"/>
    <w:rsid w:val="008A12FF"/>
    <w:rsid w:val="008A1FFC"/>
    <w:rsid w:val="008B11FD"/>
    <w:rsid w:val="008B157D"/>
    <w:rsid w:val="008B19F3"/>
    <w:rsid w:val="008B3552"/>
    <w:rsid w:val="008B6C78"/>
    <w:rsid w:val="008B75AE"/>
    <w:rsid w:val="008B7F3D"/>
    <w:rsid w:val="008C0CEC"/>
    <w:rsid w:val="008C6948"/>
    <w:rsid w:val="008C6EA7"/>
    <w:rsid w:val="008D2069"/>
    <w:rsid w:val="008E25D9"/>
    <w:rsid w:val="008E2982"/>
    <w:rsid w:val="008E6ABE"/>
    <w:rsid w:val="008F2E5B"/>
    <w:rsid w:val="008F3950"/>
    <w:rsid w:val="008F3A4F"/>
    <w:rsid w:val="008F7534"/>
    <w:rsid w:val="008F762D"/>
    <w:rsid w:val="009014FE"/>
    <w:rsid w:val="009037D4"/>
    <w:rsid w:val="00903E7A"/>
    <w:rsid w:val="00904B4A"/>
    <w:rsid w:val="00904D97"/>
    <w:rsid w:val="00912F29"/>
    <w:rsid w:val="00916C22"/>
    <w:rsid w:val="0091787A"/>
    <w:rsid w:val="00920D9F"/>
    <w:rsid w:val="00922E67"/>
    <w:rsid w:val="009252DA"/>
    <w:rsid w:val="00926974"/>
    <w:rsid w:val="00926AEA"/>
    <w:rsid w:val="00926D1C"/>
    <w:rsid w:val="00933985"/>
    <w:rsid w:val="00933EC0"/>
    <w:rsid w:val="009465AD"/>
    <w:rsid w:val="009469B5"/>
    <w:rsid w:val="00952BFA"/>
    <w:rsid w:val="00956ECF"/>
    <w:rsid w:val="00957FED"/>
    <w:rsid w:val="00960672"/>
    <w:rsid w:val="009635E4"/>
    <w:rsid w:val="00967C55"/>
    <w:rsid w:val="00977009"/>
    <w:rsid w:val="00980001"/>
    <w:rsid w:val="00986FA4"/>
    <w:rsid w:val="00992613"/>
    <w:rsid w:val="009929C9"/>
    <w:rsid w:val="00993544"/>
    <w:rsid w:val="0099788B"/>
    <w:rsid w:val="00997C22"/>
    <w:rsid w:val="009A2A24"/>
    <w:rsid w:val="009B2477"/>
    <w:rsid w:val="009B4E05"/>
    <w:rsid w:val="009C060D"/>
    <w:rsid w:val="009C271C"/>
    <w:rsid w:val="009D2114"/>
    <w:rsid w:val="009D3FB1"/>
    <w:rsid w:val="009D72BC"/>
    <w:rsid w:val="009E438B"/>
    <w:rsid w:val="009E4B06"/>
    <w:rsid w:val="009F1038"/>
    <w:rsid w:val="009F44F2"/>
    <w:rsid w:val="009F5B92"/>
    <w:rsid w:val="009F6183"/>
    <w:rsid w:val="009F7590"/>
    <w:rsid w:val="00A0331B"/>
    <w:rsid w:val="00A034A2"/>
    <w:rsid w:val="00A034FD"/>
    <w:rsid w:val="00A04C2C"/>
    <w:rsid w:val="00A05F43"/>
    <w:rsid w:val="00A15D96"/>
    <w:rsid w:val="00A17366"/>
    <w:rsid w:val="00A25E36"/>
    <w:rsid w:val="00A359C2"/>
    <w:rsid w:val="00A55DF0"/>
    <w:rsid w:val="00A56267"/>
    <w:rsid w:val="00A65A6E"/>
    <w:rsid w:val="00A72447"/>
    <w:rsid w:val="00A74799"/>
    <w:rsid w:val="00A74C64"/>
    <w:rsid w:val="00A9169D"/>
    <w:rsid w:val="00A96D94"/>
    <w:rsid w:val="00AA1A30"/>
    <w:rsid w:val="00AA4B58"/>
    <w:rsid w:val="00AA56AF"/>
    <w:rsid w:val="00AA7C84"/>
    <w:rsid w:val="00AB2273"/>
    <w:rsid w:val="00AB2413"/>
    <w:rsid w:val="00AC3BE9"/>
    <w:rsid w:val="00AC4EC4"/>
    <w:rsid w:val="00AD6131"/>
    <w:rsid w:val="00AE04ED"/>
    <w:rsid w:val="00AE5D9C"/>
    <w:rsid w:val="00AE70FD"/>
    <w:rsid w:val="00AF4A24"/>
    <w:rsid w:val="00AF5FB6"/>
    <w:rsid w:val="00AF7D45"/>
    <w:rsid w:val="00B029D3"/>
    <w:rsid w:val="00B03E04"/>
    <w:rsid w:val="00B04318"/>
    <w:rsid w:val="00B05C5E"/>
    <w:rsid w:val="00B06F3E"/>
    <w:rsid w:val="00B15292"/>
    <w:rsid w:val="00B2499A"/>
    <w:rsid w:val="00B27742"/>
    <w:rsid w:val="00B35502"/>
    <w:rsid w:val="00B3596A"/>
    <w:rsid w:val="00B35A82"/>
    <w:rsid w:val="00B36DE0"/>
    <w:rsid w:val="00B41CDB"/>
    <w:rsid w:val="00B4319B"/>
    <w:rsid w:val="00B454A2"/>
    <w:rsid w:val="00B53711"/>
    <w:rsid w:val="00B666CC"/>
    <w:rsid w:val="00B707D1"/>
    <w:rsid w:val="00B70F14"/>
    <w:rsid w:val="00B71DCE"/>
    <w:rsid w:val="00B8176B"/>
    <w:rsid w:val="00B825C5"/>
    <w:rsid w:val="00B873A3"/>
    <w:rsid w:val="00B90C94"/>
    <w:rsid w:val="00B9180B"/>
    <w:rsid w:val="00B92198"/>
    <w:rsid w:val="00B93F8E"/>
    <w:rsid w:val="00B964DC"/>
    <w:rsid w:val="00BA237A"/>
    <w:rsid w:val="00BA367D"/>
    <w:rsid w:val="00BB18E7"/>
    <w:rsid w:val="00BB246C"/>
    <w:rsid w:val="00BC036F"/>
    <w:rsid w:val="00BC7AF7"/>
    <w:rsid w:val="00BC7F6F"/>
    <w:rsid w:val="00BD43BE"/>
    <w:rsid w:val="00BD6E4F"/>
    <w:rsid w:val="00BE08FA"/>
    <w:rsid w:val="00BE1551"/>
    <w:rsid w:val="00BE19B1"/>
    <w:rsid w:val="00BE3436"/>
    <w:rsid w:val="00BE4364"/>
    <w:rsid w:val="00BE4F35"/>
    <w:rsid w:val="00BF3F87"/>
    <w:rsid w:val="00BF462C"/>
    <w:rsid w:val="00BF79C5"/>
    <w:rsid w:val="00C00634"/>
    <w:rsid w:val="00C01A87"/>
    <w:rsid w:val="00C03AD4"/>
    <w:rsid w:val="00C04E9A"/>
    <w:rsid w:val="00C07D38"/>
    <w:rsid w:val="00C15121"/>
    <w:rsid w:val="00C20334"/>
    <w:rsid w:val="00C20402"/>
    <w:rsid w:val="00C2204E"/>
    <w:rsid w:val="00C24B18"/>
    <w:rsid w:val="00C24D36"/>
    <w:rsid w:val="00C26AEB"/>
    <w:rsid w:val="00C330C6"/>
    <w:rsid w:val="00C420CD"/>
    <w:rsid w:val="00C45E5F"/>
    <w:rsid w:val="00C545B3"/>
    <w:rsid w:val="00C64A17"/>
    <w:rsid w:val="00C64FB9"/>
    <w:rsid w:val="00C76E89"/>
    <w:rsid w:val="00C8298E"/>
    <w:rsid w:val="00C84AC6"/>
    <w:rsid w:val="00C936D8"/>
    <w:rsid w:val="00C96A43"/>
    <w:rsid w:val="00CA21FA"/>
    <w:rsid w:val="00CA5CA0"/>
    <w:rsid w:val="00CB4C63"/>
    <w:rsid w:val="00CB7E13"/>
    <w:rsid w:val="00CC127A"/>
    <w:rsid w:val="00CC28C4"/>
    <w:rsid w:val="00CD45CF"/>
    <w:rsid w:val="00CD4A09"/>
    <w:rsid w:val="00CD5EF8"/>
    <w:rsid w:val="00CD6702"/>
    <w:rsid w:val="00CE555F"/>
    <w:rsid w:val="00CF1212"/>
    <w:rsid w:val="00CF1344"/>
    <w:rsid w:val="00CF2F89"/>
    <w:rsid w:val="00CF4160"/>
    <w:rsid w:val="00CF55E8"/>
    <w:rsid w:val="00CF56F0"/>
    <w:rsid w:val="00CF5BC4"/>
    <w:rsid w:val="00CF7F88"/>
    <w:rsid w:val="00D04A8A"/>
    <w:rsid w:val="00D11EAB"/>
    <w:rsid w:val="00D21759"/>
    <w:rsid w:val="00D24E4B"/>
    <w:rsid w:val="00D254F8"/>
    <w:rsid w:val="00D33530"/>
    <w:rsid w:val="00D420F7"/>
    <w:rsid w:val="00D43437"/>
    <w:rsid w:val="00D46636"/>
    <w:rsid w:val="00D468E3"/>
    <w:rsid w:val="00D50EF6"/>
    <w:rsid w:val="00D51271"/>
    <w:rsid w:val="00D6358A"/>
    <w:rsid w:val="00D641F0"/>
    <w:rsid w:val="00D73108"/>
    <w:rsid w:val="00D766E4"/>
    <w:rsid w:val="00D7737F"/>
    <w:rsid w:val="00D8187B"/>
    <w:rsid w:val="00D86C9D"/>
    <w:rsid w:val="00D90925"/>
    <w:rsid w:val="00D90D96"/>
    <w:rsid w:val="00DA022A"/>
    <w:rsid w:val="00DA3C83"/>
    <w:rsid w:val="00DB101E"/>
    <w:rsid w:val="00DB1133"/>
    <w:rsid w:val="00DB4453"/>
    <w:rsid w:val="00DB5ADE"/>
    <w:rsid w:val="00DB6981"/>
    <w:rsid w:val="00DB7A01"/>
    <w:rsid w:val="00DC3977"/>
    <w:rsid w:val="00DC539F"/>
    <w:rsid w:val="00DC5769"/>
    <w:rsid w:val="00DE761D"/>
    <w:rsid w:val="00DF51FF"/>
    <w:rsid w:val="00DF69EE"/>
    <w:rsid w:val="00DF723A"/>
    <w:rsid w:val="00E14B5D"/>
    <w:rsid w:val="00E22A5A"/>
    <w:rsid w:val="00E4199F"/>
    <w:rsid w:val="00E447F7"/>
    <w:rsid w:val="00E5176E"/>
    <w:rsid w:val="00E5422B"/>
    <w:rsid w:val="00E61280"/>
    <w:rsid w:val="00E62665"/>
    <w:rsid w:val="00E64B90"/>
    <w:rsid w:val="00E71C11"/>
    <w:rsid w:val="00E8044E"/>
    <w:rsid w:val="00E80961"/>
    <w:rsid w:val="00E83894"/>
    <w:rsid w:val="00E84E62"/>
    <w:rsid w:val="00E901F3"/>
    <w:rsid w:val="00E97FAB"/>
    <w:rsid w:val="00EA0A4B"/>
    <w:rsid w:val="00EA356A"/>
    <w:rsid w:val="00EA4A34"/>
    <w:rsid w:val="00EA7CC6"/>
    <w:rsid w:val="00EB1DB8"/>
    <w:rsid w:val="00EB21D1"/>
    <w:rsid w:val="00EB5296"/>
    <w:rsid w:val="00EB6CDB"/>
    <w:rsid w:val="00EC467A"/>
    <w:rsid w:val="00ED114A"/>
    <w:rsid w:val="00ED5E73"/>
    <w:rsid w:val="00EE081F"/>
    <w:rsid w:val="00EE130F"/>
    <w:rsid w:val="00EF034B"/>
    <w:rsid w:val="00EF6F26"/>
    <w:rsid w:val="00F00E66"/>
    <w:rsid w:val="00F101C5"/>
    <w:rsid w:val="00F179E1"/>
    <w:rsid w:val="00F30C2B"/>
    <w:rsid w:val="00F32596"/>
    <w:rsid w:val="00F36DDA"/>
    <w:rsid w:val="00F4087F"/>
    <w:rsid w:val="00F554A5"/>
    <w:rsid w:val="00F562AE"/>
    <w:rsid w:val="00F6154B"/>
    <w:rsid w:val="00F65152"/>
    <w:rsid w:val="00F664ED"/>
    <w:rsid w:val="00F6656B"/>
    <w:rsid w:val="00F724F2"/>
    <w:rsid w:val="00F81376"/>
    <w:rsid w:val="00F83A96"/>
    <w:rsid w:val="00F854AC"/>
    <w:rsid w:val="00F85FEF"/>
    <w:rsid w:val="00F92AD0"/>
    <w:rsid w:val="00F948A1"/>
    <w:rsid w:val="00FA50E4"/>
    <w:rsid w:val="00FA6372"/>
    <w:rsid w:val="00FB0305"/>
    <w:rsid w:val="00FB1BB5"/>
    <w:rsid w:val="00FB273A"/>
    <w:rsid w:val="00FB645A"/>
    <w:rsid w:val="00FB6799"/>
    <w:rsid w:val="00FC1318"/>
    <w:rsid w:val="00FC77FC"/>
    <w:rsid w:val="00FD19F3"/>
    <w:rsid w:val="00FD2B67"/>
    <w:rsid w:val="00FD38B1"/>
    <w:rsid w:val="00FD4925"/>
    <w:rsid w:val="00FE070D"/>
    <w:rsid w:val="00FE1A46"/>
    <w:rsid w:val="00FE4962"/>
    <w:rsid w:val="00FE4B88"/>
    <w:rsid w:val="00FE680A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AFC4814"/>
  <w15:docId w15:val="{DFC8A08D-3F0A-408D-84E2-4DCE350D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B291D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link w:val="Antrats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a2282af16f6c4eca9c39b04592041a55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51A9E-BC22-4128-B669-E0E0A7E9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a2282af16f6c4eca9c39b04592041a55</Template>
  <TotalTime>0</TotalTime>
  <Pages>2</Pages>
  <Words>3069</Words>
  <Characters>1750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DĖL PRITARIMO PROJEKTUI "VIEŠOJO ADMINISTRAVIMO EFEKTYVUMO DIDINIMAS LAZDIJŲ RAJONO SAVIVALDYBĖS ADMINISTRACIJOJE" IR JO DALINIO FINANSAVIMO</vt:lpstr>
    </vt:vector>
  </TitlesOfParts>
  <Manager>2018-06-27</Manager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5TS-1357</dc:subject>
  <dc:creator>LAZDIJŲ RAJONO SAVIVALDYBĖS TARYBA</dc:creator>
  <cp:keywords/>
  <cp:lastModifiedBy>Laima Jauniskiene</cp:lastModifiedBy>
  <cp:revision>2</cp:revision>
  <cp:lastPrinted>2020-06-17T08:31:00Z</cp:lastPrinted>
  <dcterms:created xsi:type="dcterms:W3CDTF">2021-05-18T16:42:00Z</dcterms:created>
  <dcterms:modified xsi:type="dcterms:W3CDTF">2021-05-18T16:42:00Z</dcterms:modified>
  <cp:category>Sprendimas</cp:category>
</cp:coreProperties>
</file>