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314519" w14:textId="77777777" w:rsidR="006C0084" w:rsidRDefault="006C008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BFB1D8F" w14:textId="76F8646B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6BAA0131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FC9395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SPRENDIMAS</w:t>
      </w:r>
    </w:p>
    <w:p w14:paraId="3BB6B2CA" w14:textId="07FC0830" w:rsidR="0029741D" w:rsidRDefault="007A5A0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59009453"/>
      <w:r w:rsidRPr="007A5A07">
        <w:rPr>
          <w:rFonts w:ascii="Times New Roman" w:hAnsi="Times New Roman"/>
          <w:b/>
          <w:sz w:val="24"/>
          <w:szCs w:val="24"/>
        </w:rPr>
        <w:t>D</w:t>
      </w:r>
      <w:r w:rsidRPr="007A5A07">
        <w:rPr>
          <w:rFonts w:ascii="Times New Roman" w:hAnsi="Times New Roman" w:hint="eastAsia"/>
          <w:b/>
          <w:sz w:val="24"/>
          <w:szCs w:val="24"/>
        </w:rPr>
        <w:t>Ė</w:t>
      </w:r>
      <w:r w:rsidRPr="007A5A07">
        <w:rPr>
          <w:rFonts w:ascii="Times New Roman" w:hAnsi="Times New Roman"/>
          <w:b/>
          <w:sz w:val="24"/>
          <w:szCs w:val="24"/>
        </w:rPr>
        <w:t xml:space="preserve">L PRITARIMO </w:t>
      </w:r>
      <w:r>
        <w:rPr>
          <w:rFonts w:ascii="Times New Roman" w:hAnsi="Times New Roman"/>
          <w:b/>
          <w:sz w:val="24"/>
          <w:szCs w:val="24"/>
        </w:rPr>
        <w:t>ALYTAUS</w:t>
      </w:r>
      <w:r w:rsidRPr="007A5A07">
        <w:rPr>
          <w:rFonts w:ascii="Times New Roman" w:hAnsi="Times New Roman"/>
          <w:b/>
          <w:sz w:val="24"/>
          <w:szCs w:val="24"/>
        </w:rPr>
        <w:t xml:space="preserve"> REGIONO INTEGRUOTOS TERITORIJ</w:t>
      </w:r>
      <w:r w:rsidRPr="007A5A07">
        <w:rPr>
          <w:rFonts w:ascii="Times New Roman" w:hAnsi="Times New Roman" w:hint="eastAsia"/>
          <w:b/>
          <w:sz w:val="24"/>
          <w:szCs w:val="24"/>
        </w:rPr>
        <w:t>Ų</w:t>
      </w:r>
      <w:r w:rsidRPr="007A5A07">
        <w:rPr>
          <w:rFonts w:ascii="Times New Roman" w:hAnsi="Times New Roman"/>
          <w:b/>
          <w:sz w:val="24"/>
          <w:szCs w:val="24"/>
        </w:rPr>
        <w:t xml:space="preserve"> VYSTYMO PROGRAMOS PAKEITIMUI</w:t>
      </w:r>
    </w:p>
    <w:bookmarkEnd w:id="0"/>
    <w:p w14:paraId="6AF5CC5E" w14:textId="77777777" w:rsidR="00B36DE0" w:rsidRDefault="00B36DE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72FF0A" w14:textId="5D41052A" w:rsidR="001B7480" w:rsidRPr="0062152A" w:rsidRDefault="000A0932">
      <w:pPr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20</w:t>
      </w:r>
      <w:r w:rsidR="0037639A">
        <w:rPr>
          <w:rFonts w:ascii="Times New Roman" w:hAnsi="Times New Roman"/>
          <w:sz w:val="24"/>
          <w:szCs w:val="24"/>
        </w:rPr>
        <w:t>2</w:t>
      </w:r>
      <w:r w:rsidR="002B0229">
        <w:rPr>
          <w:rFonts w:ascii="Times New Roman" w:hAnsi="Times New Roman"/>
          <w:sz w:val="24"/>
          <w:szCs w:val="24"/>
        </w:rPr>
        <w:t>1</w:t>
      </w:r>
      <w:r w:rsidR="001B7480" w:rsidRPr="0062152A">
        <w:rPr>
          <w:rFonts w:ascii="Times New Roman" w:hAnsi="Times New Roman"/>
          <w:sz w:val="24"/>
          <w:szCs w:val="24"/>
        </w:rPr>
        <w:t xml:space="preserve"> m.</w:t>
      </w:r>
      <w:r w:rsidR="0037639A">
        <w:rPr>
          <w:rFonts w:ascii="Times New Roman" w:hAnsi="Times New Roman"/>
          <w:sz w:val="24"/>
          <w:szCs w:val="24"/>
        </w:rPr>
        <w:t xml:space="preserve"> </w:t>
      </w:r>
      <w:r w:rsidR="000228AE">
        <w:rPr>
          <w:rFonts w:ascii="Times New Roman" w:hAnsi="Times New Roman"/>
          <w:sz w:val="24"/>
          <w:szCs w:val="24"/>
        </w:rPr>
        <w:t xml:space="preserve">gegužės 14 </w:t>
      </w:r>
      <w:r w:rsidR="001B7480" w:rsidRPr="0062152A">
        <w:rPr>
          <w:rFonts w:ascii="Times New Roman" w:hAnsi="Times New Roman"/>
          <w:sz w:val="24"/>
          <w:szCs w:val="24"/>
        </w:rPr>
        <w:t>d. Nr.</w:t>
      </w:r>
      <w:r w:rsidR="005A20F0">
        <w:rPr>
          <w:rFonts w:ascii="Times New Roman" w:hAnsi="Times New Roman"/>
          <w:sz w:val="24"/>
          <w:szCs w:val="24"/>
        </w:rPr>
        <w:t xml:space="preserve"> </w:t>
      </w:r>
      <w:r w:rsidR="000228AE">
        <w:rPr>
          <w:rFonts w:ascii="Times New Roman" w:hAnsi="Times New Roman"/>
          <w:sz w:val="24"/>
          <w:szCs w:val="24"/>
        </w:rPr>
        <w:t>34-789</w:t>
      </w:r>
    </w:p>
    <w:p w14:paraId="02AEDA4F" w14:textId="77777777" w:rsidR="001B7480" w:rsidRPr="0062152A" w:rsidRDefault="001B748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Lazdijai</w:t>
      </w:r>
    </w:p>
    <w:p w14:paraId="08F9BA9B" w14:textId="77777777" w:rsidR="0062152A" w:rsidRPr="001E754A" w:rsidRDefault="0062152A" w:rsidP="001E754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0EF3B5" w14:textId="4863D0D1" w:rsidR="00C213A2" w:rsidRPr="00C213A2" w:rsidRDefault="00C213A2" w:rsidP="00C213A2">
      <w:pPr>
        <w:spacing w:line="36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C213A2">
        <w:rPr>
          <w:rFonts w:ascii="Times New Roman" w:hAnsi="Times New Roman"/>
          <w:color w:val="000000"/>
          <w:sz w:val="24"/>
          <w:szCs w:val="24"/>
        </w:rPr>
        <w:t xml:space="preserve">Vadovaudamasi Lietuvos Respublikos vietos savivaldos </w:t>
      </w:r>
      <w:r w:rsidRPr="00C213A2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C213A2">
        <w:rPr>
          <w:rFonts w:ascii="Times New Roman" w:hAnsi="Times New Roman"/>
          <w:color w:val="000000"/>
          <w:sz w:val="24"/>
          <w:szCs w:val="24"/>
        </w:rPr>
        <w:t>statymo 16 straipsnio 4 dalimi, Integruot</w:t>
      </w:r>
      <w:r w:rsidRPr="00C213A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C213A2">
        <w:rPr>
          <w:rFonts w:ascii="Times New Roman" w:hAnsi="Times New Roman"/>
          <w:color w:val="000000"/>
          <w:sz w:val="24"/>
          <w:szCs w:val="24"/>
        </w:rPr>
        <w:t xml:space="preserve"> teritorij</w:t>
      </w:r>
      <w:r w:rsidRPr="00C213A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C213A2">
        <w:rPr>
          <w:rFonts w:ascii="Times New Roman" w:hAnsi="Times New Roman"/>
          <w:color w:val="000000"/>
          <w:sz w:val="24"/>
          <w:szCs w:val="24"/>
        </w:rPr>
        <w:t xml:space="preserve"> vystymo program</w:t>
      </w:r>
      <w:r w:rsidRPr="00C213A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C213A2">
        <w:rPr>
          <w:rFonts w:ascii="Times New Roman" w:hAnsi="Times New Roman"/>
          <w:color w:val="000000"/>
          <w:sz w:val="24"/>
          <w:szCs w:val="24"/>
        </w:rPr>
        <w:t xml:space="preserve"> rengimo ir </w:t>
      </w:r>
      <w:r w:rsidRPr="00C213A2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C213A2">
        <w:rPr>
          <w:rFonts w:ascii="Times New Roman" w:hAnsi="Times New Roman"/>
          <w:color w:val="000000"/>
          <w:sz w:val="24"/>
          <w:szCs w:val="24"/>
        </w:rPr>
        <w:t>gyvendinimo gairi</w:t>
      </w:r>
      <w:r w:rsidRPr="00C213A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C213A2">
        <w:rPr>
          <w:rFonts w:ascii="Times New Roman" w:hAnsi="Times New Roman"/>
          <w:color w:val="000000"/>
          <w:sz w:val="24"/>
          <w:szCs w:val="24"/>
        </w:rPr>
        <w:t>, patvirtint</w:t>
      </w:r>
      <w:r w:rsidRPr="00C213A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C213A2">
        <w:rPr>
          <w:rFonts w:ascii="Times New Roman" w:hAnsi="Times New Roman"/>
          <w:color w:val="000000"/>
          <w:sz w:val="24"/>
          <w:szCs w:val="24"/>
        </w:rPr>
        <w:t xml:space="preserve"> Lietuvos Respublikos vidaus reikal</w:t>
      </w:r>
      <w:r w:rsidRPr="00C213A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C213A2">
        <w:rPr>
          <w:rFonts w:ascii="Times New Roman" w:hAnsi="Times New Roman"/>
          <w:color w:val="000000"/>
          <w:sz w:val="24"/>
          <w:szCs w:val="24"/>
        </w:rPr>
        <w:t xml:space="preserve"> ministro 2014 m. liepos 11 d. </w:t>
      </w:r>
      <w:r w:rsidRPr="00C213A2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C213A2">
        <w:rPr>
          <w:rFonts w:ascii="Times New Roman" w:hAnsi="Times New Roman"/>
          <w:color w:val="000000"/>
          <w:sz w:val="24"/>
          <w:szCs w:val="24"/>
        </w:rPr>
        <w:t xml:space="preserve">sakymu Nr. 1V-480 </w:t>
      </w:r>
      <w:r w:rsidRPr="00C213A2">
        <w:rPr>
          <w:rFonts w:ascii="Times New Roman" w:hAnsi="Times New Roman" w:hint="eastAsia"/>
          <w:color w:val="000000"/>
          <w:sz w:val="24"/>
          <w:szCs w:val="24"/>
        </w:rPr>
        <w:t>„</w:t>
      </w:r>
      <w:r w:rsidRPr="00C213A2">
        <w:rPr>
          <w:rFonts w:ascii="Times New Roman" w:hAnsi="Times New Roman"/>
          <w:color w:val="000000"/>
          <w:sz w:val="24"/>
          <w:szCs w:val="24"/>
        </w:rPr>
        <w:t>D</w:t>
      </w:r>
      <w:r w:rsidRPr="00C213A2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C213A2">
        <w:rPr>
          <w:rFonts w:ascii="Times New Roman" w:hAnsi="Times New Roman"/>
          <w:color w:val="000000"/>
          <w:sz w:val="24"/>
          <w:szCs w:val="24"/>
        </w:rPr>
        <w:t>l Integruot</w:t>
      </w:r>
      <w:r w:rsidRPr="00C213A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C213A2">
        <w:rPr>
          <w:rFonts w:ascii="Times New Roman" w:hAnsi="Times New Roman"/>
          <w:color w:val="000000"/>
          <w:sz w:val="24"/>
          <w:szCs w:val="24"/>
        </w:rPr>
        <w:t xml:space="preserve"> teritorij</w:t>
      </w:r>
      <w:r w:rsidRPr="00C213A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C213A2">
        <w:rPr>
          <w:rFonts w:ascii="Times New Roman" w:hAnsi="Times New Roman"/>
          <w:color w:val="000000"/>
          <w:sz w:val="24"/>
          <w:szCs w:val="24"/>
        </w:rPr>
        <w:t xml:space="preserve"> vystymo program</w:t>
      </w:r>
      <w:r w:rsidRPr="00C213A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C213A2">
        <w:rPr>
          <w:rFonts w:ascii="Times New Roman" w:hAnsi="Times New Roman"/>
          <w:color w:val="000000"/>
          <w:sz w:val="24"/>
          <w:szCs w:val="24"/>
        </w:rPr>
        <w:t xml:space="preserve"> rengimo ir </w:t>
      </w:r>
      <w:r w:rsidRPr="00C213A2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C213A2">
        <w:rPr>
          <w:rFonts w:ascii="Times New Roman" w:hAnsi="Times New Roman"/>
          <w:color w:val="000000"/>
          <w:sz w:val="24"/>
          <w:szCs w:val="24"/>
        </w:rPr>
        <w:t>gyvendinimo gairi</w:t>
      </w:r>
      <w:r w:rsidRPr="00C213A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C213A2">
        <w:rPr>
          <w:rFonts w:ascii="Times New Roman" w:hAnsi="Times New Roman"/>
          <w:color w:val="000000"/>
          <w:sz w:val="24"/>
          <w:szCs w:val="24"/>
        </w:rPr>
        <w:t xml:space="preserve"> patvirtinimo</w:t>
      </w:r>
      <w:r w:rsidRPr="00C213A2">
        <w:rPr>
          <w:rFonts w:ascii="Times New Roman" w:hAnsi="Times New Roman" w:hint="eastAsia"/>
          <w:color w:val="000000"/>
          <w:sz w:val="24"/>
          <w:szCs w:val="24"/>
        </w:rPr>
        <w:t>“</w:t>
      </w:r>
      <w:r w:rsidRPr="00C213A2">
        <w:rPr>
          <w:rFonts w:ascii="Times New Roman" w:hAnsi="Times New Roman"/>
          <w:color w:val="000000"/>
          <w:sz w:val="24"/>
          <w:szCs w:val="24"/>
        </w:rPr>
        <w:t>, 50.2 papunk</w:t>
      </w:r>
      <w:r w:rsidRPr="00C213A2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C213A2">
        <w:rPr>
          <w:rFonts w:ascii="Times New Roman" w:hAnsi="Times New Roman"/>
          <w:color w:val="000000"/>
          <w:sz w:val="24"/>
          <w:szCs w:val="24"/>
        </w:rPr>
        <w:t>iu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497C">
        <w:rPr>
          <w:rFonts w:ascii="Times New Roman" w:hAnsi="Times New Roman"/>
          <w:color w:val="000000"/>
          <w:sz w:val="24"/>
          <w:szCs w:val="24"/>
        </w:rPr>
        <w:t xml:space="preserve">ir atsižvelgdama į </w:t>
      </w:r>
      <w:r w:rsidR="000622E4" w:rsidRPr="000622E4">
        <w:rPr>
          <w:rFonts w:ascii="Times New Roman" w:hAnsi="Times New Roman"/>
          <w:color w:val="000000"/>
          <w:sz w:val="24"/>
          <w:szCs w:val="24"/>
        </w:rPr>
        <w:t>Lietuvos Respublikos vidaus reikal</w:t>
      </w:r>
      <w:r w:rsidR="000622E4" w:rsidRPr="000622E4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0622E4" w:rsidRPr="000622E4">
        <w:rPr>
          <w:rFonts w:ascii="Times New Roman" w:hAnsi="Times New Roman"/>
          <w:color w:val="000000"/>
          <w:sz w:val="24"/>
          <w:szCs w:val="24"/>
        </w:rPr>
        <w:t xml:space="preserve"> ministerij</w:t>
      </w:r>
      <w:r w:rsidR="000622E4">
        <w:rPr>
          <w:rFonts w:ascii="Times New Roman" w:hAnsi="Times New Roman"/>
          <w:color w:val="000000"/>
          <w:sz w:val="24"/>
          <w:szCs w:val="24"/>
        </w:rPr>
        <w:t>os parengtą</w:t>
      </w:r>
      <w:r w:rsidR="000622E4" w:rsidRPr="000622E4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0622E4" w:rsidRPr="000622E4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0622E4" w:rsidRPr="000622E4">
        <w:rPr>
          <w:rFonts w:ascii="Times New Roman" w:hAnsi="Times New Roman"/>
          <w:color w:val="000000"/>
          <w:sz w:val="24"/>
          <w:szCs w:val="24"/>
        </w:rPr>
        <w:t>vad</w:t>
      </w:r>
      <w:r w:rsidR="000622E4" w:rsidRPr="000622E4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0622E4" w:rsidRPr="000622E4">
        <w:rPr>
          <w:rFonts w:ascii="Times New Roman" w:hAnsi="Times New Roman"/>
          <w:color w:val="000000"/>
          <w:sz w:val="24"/>
          <w:szCs w:val="24"/>
        </w:rPr>
        <w:t xml:space="preserve"> d</w:t>
      </w:r>
      <w:r w:rsidR="000622E4" w:rsidRPr="000622E4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0622E4" w:rsidRPr="000622E4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="00947FC3" w:rsidRPr="00947FC3">
        <w:rPr>
          <w:rFonts w:ascii="Times New Roman" w:hAnsi="Times New Roman"/>
          <w:color w:val="000000"/>
          <w:sz w:val="24"/>
          <w:szCs w:val="24"/>
        </w:rPr>
        <w:t>Alytaus regiono integruotos teritorij</w:t>
      </w:r>
      <w:r w:rsidR="00947FC3" w:rsidRPr="00947FC3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947FC3" w:rsidRPr="00947FC3">
        <w:rPr>
          <w:rFonts w:ascii="Times New Roman" w:hAnsi="Times New Roman"/>
          <w:color w:val="000000"/>
          <w:sz w:val="24"/>
          <w:szCs w:val="24"/>
        </w:rPr>
        <w:t xml:space="preserve"> vystymo programos </w:t>
      </w:r>
      <w:r w:rsidR="00722076">
        <w:rPr>
          <w:rFonts w:ascii="Times New Roman" w:hAnsi="Times New Roman"/>
          <w:color w:val="000000"/>
          <w:sz w:val="24"/>
          <w:szCs w:val="24"/>
        </w:rPr>
        <w:t>įgyvendinimo</w:t>
      </w:r>
      <w:r w:rsidR="00790AEB">
        <w:rPr>
          <w:rFonts w:ascii="Times New Roman" w:hAnsi="Times New Roman"/>
          <w:color w:val="000000"/>
          <w:sz w:val="24"/>
          <w:szCs w:val="24"/>
        </w:rPr>
        <w:t>,</w:t>
      </w:r>
      <w:r w:rsidR="00947FC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Lazdijų </w:t>
      </w:r>
      <w:r w:rsidRPr="00C213A2">
        <w:rPr>
          <w:rFonts w:ascii="Times New Roman" w:hAnsi="Times New Roman"/>
          <w:color w:val="000000"/>
          <w:sz w:val="24"/>
          <w:szCs w:val="24"/>
        </w:rPr>
        <w:t>rajono savivaldyb</w:t>
      </w:r>
      <w:r w:rsidRPr="00C213A2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C213A2">
        <w:rPr>
          <w:rFonts w:ascii="Times New Roman" w:hAnsi="Times New Roman"/>
          <w:color w:val="000000"/>
          <w:sz w:val="24"/>
          <w:szCs w:val="24"/>
        </w:rPr>
        <w:t xml:space="preserve">s taryba n u s p r e n d </w:t>
      </w:r>
      <w:r w:rsidRPr="00C213A2">
        <w:rPr>
          <w:rFonts w:ascii="Times New Roman" w:hAnsi="Times New Roman" w:hint="eastAsia"/>
          <w:color w:val="000000"/>
          <w:sz w:val="24"/>
          <w:szCs w:val="24"/>
        </w:rPr>
        <w:t>ž</w:t>
      </w:r>
      <w:r w:rsidRPr="00C213A2">
        <w:rPr>
          <w:rFonts w:ascii="Times New Roman" w:hAnsi="Times New Roman"/>
          <w:color w:val="000000"/>
          <w:sz w:val="24"/>
          <w:szCs w:val="24"/>
        </w:rPr>
        <w:t xml:space="preserve"> i a:</w:t>
      </w:r>
    </w:p>
    <w:p w14:paraId="5BD2BBB7" w14:textId="06FE04FA" w:rsidR="00C01A87" w:rsidRPr="00CA747F" w:rsidRDefault="0041769E" w:rsidP="00E039FA">
      <w:pPr>
        <w:pStyle w:val="Sraopastraipa"/>
        <w:numPr>
          <w:ilvl w:val="0"/>
          <w:numId w:val="9"/>
        </w:numPr>
        <w:spacing w:line="360" w:lineRule="auto"/>
        <w:ind w:left="0"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CA747F">
        <w:rPr>
          <w:rFonts w:ascii="Times New Roman" w:hAnsi="Times New Roman"/>
          <w:color w:val="000000"/>
          <w:sz w:val="24"/>
          <w:szCs w:val="24"/>
        </w:rPr>
        <w:t>Pritarti Alytaus regiono integruotos teritorij</w:t>
      </w:r>
      <w:r w:rsidRPr="00CA747F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CA747F">
        <w:rPr>
          <w:rFonts w:ascii="Times New Roman" w:hAnsi="Times New Roman"/>
          <w:color w:val="000000"/>
          <w:sz w:val="24"/>
          <w:szCs w:val="24"/>
        </w:rPr>
        <w:t xml:space="preserve"> vystymo programos, patvirtintos Lietuvos Respublikos vidaus reikal</w:t>
      </w:r>
      <w:r w:rsidRPr="00CA747F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CA747F">
        <w:rPr>
          <w:rFonts w:ascii="Times New Roman" w:hAnsi="Times New Roman"/>
          <w:color w:val="000000"/>
          <w:sz w:val="24"/>
          <w:szCs w:val="24"/>
        </w:rPr>
        <w:t xml:space="preserve"> ministro 2015 m. rugs</w:t>
      </w:r>
      <w:r w:rsidRPr="00CA747F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CA747F">
        <w:rPr>
          <w:rFonts w:ascii="Times New Roman" w:hAnsi="Times New Roman"/>
          <w:color w:val="000000"/>
          <w:sz w:val="24"/>
          <w:szCs w:val="24"/>
        </w:rPr>
        <w:t xml:space="preserve">jo 11 d. </w:t>
      </w:r>
      <w:r w:rsidRPr="00CA747F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CA747F">
        <w:rPr>
          <w:rFonts w:ascii="Times New Roman" w:hAnsi="Times New Roman"/>
          <w:color w:val="000000"/>
          <w:sz w:val="24"/>
          <w:szCs w:val="24"/>
        </w:rPr>
        <w:t xml:space="preserve">sakymu Nr. 1V-720 </w:t>
      </w:r>
      <w:r w:rsidRPr="00CA747F">
        <w:rPr>
          <w:rFonts w:ascii="Times New Roman" w:hAnsi="Times New Roman" w:hint="eastAsia"/>
          <w:color w:val="000000"/>
          <w:sz w:val="24"/>
          <w:szCs w:val="24"/>
        </w:rPr>
        <w:t>„</w:t>
      </w:r>
      <w:r w:rsidRPr="00CA747F">
        <w:rPr>
          <w:rFonts w:ascii="Times New Roman" w:hAnsi="Times New Roman"/>
          <w:color w:val="000000"/>
          <w:sz w:val="24"/>
          <w:szCs w:val="24"/>
        </w:rPr>
        <w:t>D</w:t>
      </w:r>
      <w:r w:rsidRPr="00CA747F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CA747F">
        <w:rPr>
          <w:rFonts w:ascii="Times New Roman" w:hAnsi="Times New Roman"/>
          <w:color w:val="000000"/>
          <w:sz w:val="24"/>
          <w:szCs w:val="24"/>
        </w:rPr>
        <w:t>l Alytaus regiono integruotos teritorij</w:t>
      </w:r>
      <w:r w:rsidRPr="00CA747F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CA747F">
        <w:rPr>
          <w:rFonts w:ascii="Times New Roman" w:hAnsi="Times New Roman"/>
          <w:color w:val="000000"/>
          <w:sz w:val="24"/>
          <w:szCs w:val="24"/>
        </w:rPr>
        <w:t xml:space="preserve"> vystymo programos patvirtinimo</w:t>
      </w:r>
      <w:r w:rsidRPr="00CA747F">
        <w:rPr>
          <w:rFonts w:ascii="Times New Roman" w:hAnsi="Times New Roman" w:hint="eastAsia"/>
          <w:color w:val="000000"/>
          <w:sz w:val="24"/>
          <w:szCs w:val="24"/>
        </w:rPr>
        <w:t>“</w:t>
      </w:r>
      <w:r w:rsidRPr="00CA747F">
        <w:rPr>
          <w:rFonts w:ascii="Times New Roman" w:hAnsi="Times New Roman"/>
          <w:color w:val="000000"/>
          <w:sz w:val="24"/>
          <w:szCs w:val="24"/>
        </w:rPr>
        <w:t xml:space="preserve"> (toliau </w:t>
      </w:r>
      <w:r w:rsidRPr="00CA747F">
        <w:rPr>
          <w:rFonts w:ascii="Times New Roman" w:hAnsi="Times New Roman" w:hint="eastAsia"/>
          <w:color w:val="000000"/>
          <w:sz w:val="24"/>
          <w:szCs w:val="24"/>
        </w:rPr>
        <w:t>–</w:t>
      </w:r>
      <w:r w:rsidRPr="00CA747F">
        <w:rPr>
          <w:rFonts w:ascii="Times New Roman" w:hAnsi="Times New Roman"/>
          <w:color w:val="000000"/>
          <w:sz w:val="24"/>
          <w:szCs w:val="24"/>
        </w:rPr>
        <w:t xml:space="preserve"> Programa), pakeitimui i</w:t>
      </w:r>
      <w:r w:rsidRPr="00CA747F">
        <w:rPr>
          <w:rFonts w:ascii="Times New Roman" w:hAnsi="Times New Roman" w:hint="eastAsia"/>
          <w:color w:val="000000"/>
          <w:sz w:val="24"/>
          <w:szCs w:val="24"/>
        </w:rPr>
        <w:t>š</w:t>
      </w:r>
      <w:r w:rsidRPr="00CA747F">
        <w:rPr>
          <w:rFonts w:ascii="Times New Roman" w:hAnsi="Times New Roman"/>
          <w:color w:val="000000"/>
          <w:sz w:val="24"/>
          <w:szCs w:val="24"/>
        </w:rPr>
        <w:t>braukiant i</w:t>
      </w:r>
      <w:r w:rsidRPr="00CA747F">
        <w:rPr>
          <w:rFonts w:ascii="Times New Roman" w:hAnsi="Times New Roman" w:hint="eastAsia"/>
          <w:color w:val="000000"/>
          <w:sz w:val="24"/>
          <w:szCs w:val="24"/>
        </w:rPr>
        <w:t>š</w:t>
      </w:r>
      <w:r w:rsidRPr="00CA747F">
        <w:rPr>
          <w:rFonts w:ascii="Times New Roman" w:hAnsi="Times New Roman"/>
          <w:color w:val="000000"/>
          <w:sz w:val="24"/>
          <w:szCs w:val="24"/>
        </w:rPr>
        <w:t xml:space="preserve"> Programos:</w:t>
      </w:r>
    </w:p>
    <w:p w14:paraId="0D4054B4" w14:textId="688B583D" w:rsidR="00CA747F" w:rsidRDefault="00CA747F" w:rsidP="00521770">
      <w:pPr>
        <w:pStyle w:val="Sraopastraipa"/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Programos 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>nedetalizuojan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>i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 xml:space="preserve"> priemon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ę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 xml:space="preserve"> 1.1.4.4 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>Restauruot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>triosios Kirsnos dvar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 xml:space="preserve"> kompleksi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>kai pritaikyti vie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>osioms bei turizmo reikm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>ms, efektyviau naudoti kult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>ros paveld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 xml:space="preserve"> ir rekreacin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 xml:space="preserve"> potencial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 xml:space="preserve"> turizmui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“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>, koreguojant produkto rodikl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 xml:space="preserve">Sutvarkyti, 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>rengti ir pritaikyti lankymui gamtos ir kult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>ros paveldo objektai ir teritorijos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“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 xml:space="preserve"> vietoje 3 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>ra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>ant 2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AC518E7" w14:textId="77777777" w:rsidR="00E039FA" w:rsidRDefault="00CA747F" w:rsidP="00521770">
      <w:pPr>
        <w:pStyle w:val="Sraopastraipa"/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747F">
        <w:rPr>
          <w:rFonts w:ascii="Times New Roman" w:hAnsi="Times New Roman"/>
          <w:color w:val="000000"/>
          <w:sz w:val="24"/>
          <w:szCs w:val="24"/>
        </w:rPr>
        <w:t xml:space="preserve">Programos 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>nedetalizuojan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>i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 xml:space="preserve">  priemon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ę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 xml:space="preserve"> 1.1.5.1 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>Hidrotechnikos statini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 xml:space="preserve"> Lazdij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 xml:space="preserve"> mieste ir Lazdij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 xml:space="preserve"> seni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 xml:space="preserve">nijoje 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>rengimas: investicijoms patraukli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 xml:space="preserve"> sklyp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 xml:space="preserve"> kanalizavimas, taip sudarant s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>lygas juose vykdyti komercin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ę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 xml:space="preserve"> veikl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ą“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>, i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>braukiant ir produkto rodikl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>Nutiesta in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>inerin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>s infrastrukt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>ros tinkl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 xml:space="preserve"> (km)</w:t>
      </w:r>
      <w:r w:rsidR="001D0A27" w:rsidRPr="00CA747F">
        <w:rPr>
          <w:rFonts w:ascii="Times New Roman" w:hAnsi="Times New Roman" w:hint="eastAsia"/>
          <w:color w:val="000000"/>
          <w:sz w:val="24"/>
          <w:szCs w:val="24"/>
        </w:rPr>
        <w:t>“</w:t>
      </w:r>
      <w:r w:rsidR="001D0A27" w:rsidRPr="00CA747F">
        <w:rPr>
          <w:rFonts w:ascii="Times New Roman" w:hAnsi="Times New Roman"/>
          <w:color w:val="000000"/>
          <w:sz w:val="24"/>
          <w:szCs w:val="24"/>
        </w:rPr>
        <w:t>.</w:t>
      </w:r>
    </w:p>
    <w:p w14:paraId="68855AE0" w14:textId="68E1B5BA" w:rsidR="00C76E89" w:rsidRPr="00E039FA" w:rsidRDefault="003F0C7B" w:rsidP="00E039FA">
      <w:pPr>
        <w:pStyle w:val="Sraopastraipa"/>
        <w:numPr>
          <w:ilvl w:val="0"/>
          <w:numId w:val="9"/>
        </w:numPr>
        <w:spacing w:line="360" w:lineRule="auto"/>
        <w:ind w:left="0"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E039FA">
        <w:rPr>
          <w:rFonts w:ascii="Times New Roman" w:hAnsi="Times New Roman"/>
          <w:sz w:val="24"/>
          <w:szCs w:val="24"/>
        </w:rPr>
        <w:t>Nurodyti, kad šis sprendimas gali būti skundžiamas Lietuvos Respublikos administracinių bylų teisenos įstatymo nustatyta tvarka ir terminais.</w:t>
      </w:r>
    </w:p>
    <w:p w14:paraId="5EFC3FE7" w14:textId="2C21E163" w:rsidR="00C76E89" w:rsidRDefault="00C76E89" w:rsidP="00C76E89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14:paraId="0E2C7CC7" w14:textId="77777777" w:rsidR="006475F0" w:rsidRDefault="00B964DC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</w:t>
      </w:r>
      <w:r w:rsidR="00EA4A34">
        <w:rPr>
          <w:rFonts w:ascii="Times New Roman" w:hAnsi="Times New Roman"/>
          <w:sz w:val="24"/>
          <w:szCs w:val="24"/>
        </w:rPr>
        <w:t>ė</w:t>
      </w:r>
      <w:r w:rsidR="00EA4A34">
        <w:rPr>
          <w:rFonts w:ascii="Times New Roman" w:hAnsi="Times New Roman"/>
          <w:sz w:val="24"/>
          <w:szCs w:val="24"/>
        </w:rPr>
        <w:tab/>
      </w:r>
      <w:proofErr w:type="spellStart"/>
      <w:r w:rsidR="00EA4A34">
        <w:rPr>
          <w:rFonts w:ascii="Times New Roman" w:hAnsi="Times New Roman"/>
          <w:sz w:val="24"/>
          <w:szCs w:val="24"/>
        </w:rPr>
        <w:t>Ausma</w:t>
      </w:r>
      <w:proofErr w:type="spellEnd"/>
      <w:r w:rsidR="00EA4A34">
        <w:rPr>
          <w:rFonts w:ascii="Times New Roman" w:hAnsi="Times New Roman"/>
          <w:sz w:val="24"/>
          <w:szCs w:val="24"/>
        </w:rPr>
        <w:t xml:space="preserve"> Miškinienė</w:t>
      </w:r>
    </w:p>
    <w:p w14:paraId="5BBB9B6F" w14:textId="27349D09" w:rsidR="00F664ED" w:rsidRDefault="00F664ED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8792AA7" w14:textId="4B660DFA" w:rsidR="006C0084" w:rsidRDefault="006C0084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1C4CFB9" w14:textId="384ECF06" w:rsidR="00DF580E" w:rsidRDefault="00DF580E" w:rsidP="00AD6131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68DEA3" w14:textId="77777777" w:rsidR="004045C2" w:rsidRDefault="004045C2" w:rsidP="00AD6131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7B6F24" w14:textId="77777777" w:rsidR="00DF580E" w:rsidRDefault="00DF580E" w:rsidP="00AD6131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1FB800" w14:textId="3DF7A03F" w:rsidR="006C0084" w:rsidRDefault="00E039FA" w:rsidP="006C008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Andrė Zenevičienė</w:t>
      </w:r>
      <w:r w:rsidR="006C0084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, </w:t>
      </w:r>
      <w:r w:rsidR="00521770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mob</w:t>
      </w:r>
      <w:r w:rsidR="006C0084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. 8</w:t>
      </w:r>
      <w:r w:rsidR="00F970C8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 </w:t>
      </w:r>
      <w:r w:rsidR="006C0084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61</w:t>
      </w: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4</w:t>
      </w:r>
      <w:r w:rsidR="00F970C8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 01</w:t>
      </w:r>
      <w:r w:rsidR="00521770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 </w:t>
      </w:r>
      <w:r w:rsidR="00F970C8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038</w:t>
      </w:r>
    </w:p>
    <w:p w14:paraId="66491A21" w14:textId="2D363871" w:rsidR="00AD6131" w:rsidRPr="0062152A" w:rsidRDefault="00AD6131" w:rsidP="00AD6131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</w:t>
      </w:r>
      <w:r w:rsidRPr="0062152A">
        <w:rPr>
          <w:rFonts w:ascii="Times New Roman" w:hAnsi="Times New Roman"/>
          <w:b/>
          <w:bCs/>
          <w:sz w:val="24"/>
          <w:szCs w:val="24"/>
        </w:rPr>
        <w:t>AZDIJŲ RAJONO SAVIVALDYBĖS TARYBOS SPRENDIMO</w:t>
      </w:r>
    </w:p>
    <w:p w14:paraId="47D4A0B5" w14:textId="6D256E96" w:rsidR="00AD6131" w:rsidRPr="00CF4696" w:rsidRDefault="00AD6131" w:rsidP="00AD6131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„</w:t>
      </w:r>
      <w:r w:rsidR="00D8364A" w:rsidRPr="00D8364A">
        <w:rPr>
          <w:rFonts w:ascii="Times New Roman" w:hAnsi="Times New Roman"/>
          <w:b/>
          <w:sz w:val="24"/>
          <w:szCs w:val="24"/>
        </w:rPr>
        <w:t>D</w:t>
      </w:r>
      <w:r w:rsidR="00D8364A" w:rsidRPr="00D8364A">
        <w:rPr>
          <w:rFonts w:ascii="Times New Roman" w:hAnsi="Times New Roman" w:hint="eastAsia"/>
          <w:b/>
          <w:sz w:val="24"/>
          <w:szCs w:val="24"/>
        </w:rPr>
        <w:t>Ė</w:t>
      </w:r>
      <w:r w:rsidR="00D8364A" w:rsidRPr="00D8364A">
        <w:rPr>
          <w:rFonts w:ascii="Times New Roman" w:hAnsi="Times New Roman"/>
          <w:b/>
          <w:sz w:val="24"/>
          <w:szCs w:val="24"/>
        </w:rPr>
        <w:t>L PRITARIMO ALYTAUS REGIONO INTEGRUOTOS TERITORIJ</w:t>
      </w:r>
      <w:r w:rsidR="00D8364A" w:rsidRPr="00D8364A">
        <w:rPr>
          <w:rFonts w:ascii="Times New Roman" w:hAnsi="Times New Roman" w:hint="eastAsia"/>
          <w:b/>
          <w:sz w:val="24"/>
          <w:szCs w:val="24"/>
        </w:rPr>
        <w:t>Ų</w:t>
      </w:r>
      <w:r w:rsidR="00D8364A" w:rsidRPr="00D8364A">
        <w:rPr>
          <w:rFonts w:ascii="Times New Roman" w:hAnsi="Times New Roman"/>
          <w:b/>
          <w:sz w:val="24"/>
          <w:szCs w:val="24"/>
        </w:rPr>
        <w:t xml:space="preserve"> VYSTYMO PROGRAMOS PAKEITIMUI</w:t>
      </w:r>
      <w:r w:rsidR="007D4446">
        <w:rPr>
          <w:rFonts w:ascii="Times New Roman" w:hAnsi="Times New Roman"/>
          <w:b/>
          <w:sz w:val="24"/>
          <w:szCs w:val="24"/>
        </w:rPr>
        <w:t xml:space="preserve">“ </w:t>
      </w:r>
    </w:p>
    <w:p w14:paraId="43260D14" w14:textId="77777777" w:rsidR="00AD6131" w:rsidRPr="0062152A" w:rsidRDefault="00AD6131" w:rsidP="00AD6131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AIŠKINAMASIS RAŠTAS</w:t>
      </w:r>
    </w:p>
    <w:p w14:paraId="25D0A37D" w14:textId="77777777" w:rsidR="00AD6131" w:rsidRPr="0062152A" w:rsidRDefault="00AD6131" w:rsidP="00AD6131">
      <w:pPr>
        <w:jc w:val="center"/>
        <w:rPr>
          <w:rFonts w:ascii="Times New Roman" w:hAnsi="Times New Roman"/>
          <w:sz w:val="24"/>
          <w:szCs w:val="24"/>
        </w:rPr>
      </w:pPr>
    </w:p>
    <w:p w14:paraId="501CC97A" w14:textId="2655F704" w:rsidR="00AD6131" w:rsidRPr="00CD2D18" w:rsidRDefault="006C0084" w:rsidP="006C0084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 w:rsidR="00AD6131" w:rsidRPr="00CD2D18">
        <w:rPr>
          <w:rFonts w:ascii="Times New Roman" w:hAnsi="Times New Roman"/>
          <w:color w:val="000000"/>
          <w:sz w:val="24"/>
          <w:szCs w:val="24"/>
        </w:rPr>
        <w:t>20</w:t>
      </w:r>
      <w:r w:rsidR="00922E67">
        <w:rPr>
          <w:rFonts w:ascii="Times New Roman" w:hAnsi="Times New Roman"/>
          <w:color w:val="000000"/>
          <w:sz w:val="24"/>
          <w:szCs w:val="24"/>
        </w:rPr>
        <w:t>2</w:t>
      </w:r>
      <w:r w:rsidR="00F167A1">
        <w:rPr>
          <w:rFonts w:ascii="Times New Roman" w:hAnsi="Times New Roman"/>
          <w:color w:val="000000"/>
          <w:sz w:val="24"/>
          <w:szCs w:val="24"/>
        </w:rPr>
        <w:t>1</w:t>
      </w:r>
      <w:r w:rsidR="00AD6131" w:rsidRPr="00CD2D18">
        <w:rPr>
          <w:rFonts w:ascii="Times New Roman" w:hAnsi="Times New Roman"/>
          <w:color w:val="000000"/>
          <w:sz w:val="24"/>
          <w:szCs w:val="24"/>
        </w:rPr>
        <w:t>-</w:t>
      </w:r>
      <w:r w:rsidR="00F167A1">
        <w:rPr>
          <w:rFonts w:ascii="Times New Roman" w:hAnsi="Times New Roman"/>
          <w:color w:val="000000"/>
          <w:sz w:val="24"/>
          <w:szCs w:val="24"/>
        </w:rPr>
        <w:t>0</w:t>
      </w:r>
      <w:r w:rsidR="008C7729">
        <w:rPr>
          <w:rFonts w:ascii="Times New Roman" w:hAnsi="Times New Roman"/>
          <w:color w:val="000000"/>
          <w:sz w:val="24"/>
          <w:szCs w:val="24"/>
        </w:rPr>
        <w:t>5</w:t>
      </w:r>
      <w:r w:rsidR="00AD6131" w:rsidRPr="00CD2D18">
        <w:rPr>
          <w:rFonts w:ascii="Times New Roman" w:hAnsi="Times New Roman"/>
          <w:color w:val="000000"/>
          <w:sz w:val="24"/>
          <w:szCs w:val="24"/>
        </w:rPr>
        <w:t>-</w:t>
      </w:r>
      <w:r w:rsidR="008C7729">
        <w:rPr>
          <w:rFonts w:ascii="Times New Roman" w:hAnsi="Times New Roman"/>
          <w:color w:val="000000"/>
          <w:sz w:val="24"/>
          <w:szCs w:val="24"/>
        </w:rPr>
        <w:t>10</w:t>
      </w:r>
    </w:p>
    <w:p w14:paraId="7B6A29B4" w14:textId="4C31FBAA" w:rsidR="003D3134" w:rsidRPr="00907D15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D15">
        <w:rPr>
          <w:rFonts w:ascii="Times New Roman" w:hAnsi="Times New Roman"/>
          <w:color w:val="000000"/>
          <w:sz w:val="24"/>
          <w:szCs w:val="24"/>
        </w:rPr>
        <w:t xml:space="preserve">Lazdijų rajono savivaldybės tarybos sprendimo projektas </w:t>
      </w:r>
      <w:r w:rsidR="003D3134" w:rsidRPr="00907D15">
        <w:rPr>
          <w:rFonts w:ascii="Times New Roman" w:hAnsi="Times New Roman"/>
          <w:color w:val="000000"/>
          <w:sz w:val="24"/>
          <w:szCs w:val="24"/>
        </w:rPr>
        <w:t xml:space="preserve">„Dėl pritarimo </w:t>
      </w:r>
      <w:r w:rsidR="00907D15" w:rsidRPr="00907D15">
        <w:rPr>
          <w:rFonts w:ascii="Times New Roman" w:hAnsi="Times New Roman"/>
          <w:color w:val="000000"/>
          <w:sz w:val="24"/>
          <w:szCs w:val="24"/>
        </w:rPr>
        <w:t>Alytaus regiono integruotos teritorijų vystymo programos pakeitimui</w:t>
      </w:r>
      <w:r w:rsidR="003D3134" w:rsidRPr="00907D15">
        <w:rPr>
          <w:rFonts w:ascii="Times New Roman" w:hAnsi="Times New Roman"/>
          <w:color w:val="000000"/>
          <w:sz w:val="24"/>
          <w:szCs w:val="24"/>
        </w:rPr>
        <w:t>“</w:t>
      </w:r>
      <w:r w:rsidRPr="00907D15">
        <w:rPr>
          <w:rFonts w:ascii="Times New Roman" w:hAnsi="Times New Roman"/>
          <w:color w:val="000000"/>
          <w:sz w:val="24"/>
          <w:szCs w:val="24"/>
        </w:rPr>
        <w:t xml:space="preserve"> parengtas </w:t>
      </w:r>
      <w:r w:rsidR="00892CCB" w:rsidRPr="00892CCB">
        <w:rPr>
          <w:rFonts w:ascii="Times New Roman" w:hAnsi="Times New Roman"/>
          <w:color w:val="000000"/>
          <w:sz w:val="24"/>
          <w:szCs w:val="24"/>
        </w:rPr>
        <w:t xml:space="preserve">Lietuvos Respublikos vietos savivaldos </w:t>
      </w:r>
      <w:r w:rsidR="00892CCB" w:rsidRPr="00892CCB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892CCB" w:rsidRPr="00892CCB">
        <w:rPr>
          <w:rFonts w:ascii="Times New Roman" w:hAnsi="Times New Roman"/>
          <w:color w:val="000000"/>
          <w:sz w:val="24"/>
          <w:szCs w:val="24"/>
        </w:rPr>
        <w:t>statymo 16 straipsnio 4 dalimi, Integruot</w:t>
      </w:r>
      <w:r w:rsidR="00892CCB" w:rsidRPr="00892CCB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892CCB" w:rsidRPr="00892CCB">
        <w:rPr>
          <w:rFonts w:ascii="Times New Roman" w:hAnsi="Times New Roman"/>
          <w:color w:val="000000"/>
          <w:sz w:val="24"/>
          <w:szCs w:val="24"/>
        </w:rPr>
        <w:t xml:space="preserve"> teritorij</w:t>
      </w:r>
      <w:r w:rsidR="00892CCB" w:rsidRPr="00892CCB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892CCB" w:rsidRPr="00892CCB">
        <w:rPr>
          <w:rFonts w:ascii="Times New Roman" w:hAnsi="Times New Roman"/>
          <w:color w:val="000000"/>
          <w:sz w:val="24"/>
          <w:szCs w:val="24"/>
        </w:rPr>
        <w:t xml:space="preserve"> vystymo program</w:t>
      </w:r>
      <w:r w:rsidR="00892CCB" w:rsidRPr="00892CCB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892CCB" w:rsidRPr="00892CCB">
        <w:rPr>
          <w:rFonts w:ascii="Times New Roman" w:hAnsi="Times New Roman"/>
          <w:color w:val="000000"/>
          <w:sz w:val="24"/>
          <w:szCs w:val="24"/>
        </w:rPr>
        <w:t xml:space="preserve"> rengimo ir </w:t>
      </w:r>
      <w:r w:rsidR="00892CCB" w:rsidRPr="00892CCB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892CCB" w:rsidRPr="00892CCB">
        <w:rPr>
          <w:rFonts w:ascii="Times New Roman" w:hAnsi="Times New Roman"/>
          <w:color w:val="000000"/>
          <w:sz w:val="24"/>
          <w:szCs w:val="24"/>
        </w:rPr>
        <w:t>gyvendinimo gairi</w:t>
      </w:r>
      <w:r w:rsidR="00892CCB" w:rsidRPr="00892CCB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892CCB" w:rsidRPr="00892CCB">
        <w:rPr>
          <w:rFonts w:ascii="Times New Roman" w:hAnsi="Times New Roman"/>
          <w:color w:val="000000"/>
          <w:sz w:val="24"/>
          <w:szCs w:val="24"/>
        </w:rPr>
        <w:t>, patvirtint</w:t>
      </w:r>
      <w:r w:rsidR="00892CCB" w:rsidRPr="00892CCB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892CCB" w:rsidRPr="00892CCB">
        <w:rPr>
          <w:rFonts w:ascii="Times New Roman" w:hAnsi="Times New Roman"/>
          <w:color w:val="000000"/>
          <w:sz w:val="24"/>
          <w:szCs w:val="24"/>
        </w:rPr>
        <w:t xml:space="preserve"> Lietuvos Respublikos vidaus reikal</w:t>
      </w:r>
      <w:r w:rsidR="00892CCB" w:rsidRPr="00892CCB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892CCB" w:rsidRPr="00892CCB">
        <w:rPr>
          <w:rFonts w:ascii="Times New Roman" w:hAnsi="Times New Roman"/>
          <w:color w:val="000000"/>
          <w:sz w:val="24"/>
          <w:szCs w:val="24"/>
        </w:rPr>
        <w:t xml:space="preserve"> ministro 2014 m. liepos 11 d. </w:t>
      </w:r>
      <w:r w:rsidR="00892CCB" w:rsidRPr="00892CCB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892CCB" w:rsidRPr="00892CCB">
        <w:rPr>
          <w:rFonts w:ascii="Times New Roman" w:hAnsi="Times New Roman"/>
          <w:color w:val="000000"/>
          <w:sz w:val="24"/>
          <w:szCs w:val="24"/>
        </w:rPr>
        <w:t xml:space="preserve">sakymu Nr. 1V-480 </w:t>
      </w:r>
      <w:r w:rsidR="00892CCB" w:rsidRPr="00892CCB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892CCB" w:rsidRPr="00892CCB">
        <w:rPr>
          <w:rFonts w:ascii="Times New Roman" w:hAnsi="Times New Roman"/>
          <w:color w:val="000000"/>
          <w:sz w:val="24"/>
          <w:szCs w:val="24"/>
        </w:rPr>
        <w:t>D</w:t>
      </w:r>
      <w:r w:rsidR="00892CCB" w:rsidRPr="00892CCB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892CCB" w:rsidRPr="00892CCB">
        <w:rPr>
          <w:rFonts w:ascii="Times New Roman" w:hAnsi="Times New Roman"/>
          <w:color w:val="000000"/>
          <w:sz w:val="24"/>
          <w:szCs w:val="24"/>
        </w:rPr>
        <w:t>l Integruot</w:t>
      </w:r>
      <w:r w:rsidR="00892CCB" w:rsidRPr="00892CCB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892CCB" w:rsidRPr="00892CCB">
        <w:rPr>
          <w:rFonts w:ascii="Times New Roman" w:hAnsi="Times New Roman"/>
          <w:color w:val="000000"/>
          <w:sz w:val="24"/>
          <w:szCs w:val="24"/>
        </w:rPr>
        <w:t xml:space="preserve"> teritorij</w:t>
      </w:r>
      <w:r w:rsidR="00892CCB" w:rsidRPr="00892CCB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892CCB" w:rsidRPr="00892CCB">
        <w:rPr>
          <w:rFonts w:ascii="Times New Roman" w:hAnsi="Times New Roman"/>
          <w:color w:val="000000"/>
          <w:sz w:val="24"/>
          <w:szCs w:val="24"/>
        </w:rPr>
        <w:t xml:space="preserve"> vystymo program</w:t>
      </w:r>
      <w:r w:rsidR="00892CCB" w:rsidRPr="00892CCB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892CCB" w:rsidRPr="00892CCB">
        <w:rPr>
          <w:rFonts w:ascii="Times New Roman" w:hAnsi="Times New Roman"/>
          <w:color w:val="000000"/>
          <w:sz w:val="24"/>
          <w:szCs w:val="24"/>
        </w:rPr>
        <w:t xml:space="preserve"> rengimo ir </w:t>
      </w:r>
      <w:r w:rsidR="00892CCB" w:rsidRPr="00892CCB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892CCB" w:rsidRPr="00892CCB">
        <w:rPr>
          <w:rFonts w:ascii="Times New Roman" w:hAnsi="Times New Roman"/>
          <w:color w:val="000000"/>
          <w:sz w:val="24"/>
          <w:szCs w:val="24"/>
        </w:rPr>
        <w:t>gyvendinimo gairi</w:t>
      </w:r>
      <w:r w:rsidR="00892CCB" w:rsidRPr="00892CCB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892CCB" w:rsidRPr="00892CCB">
        <w:rPr>
          <w:rFonts w:ascii="Times New Roman" w:hAnsi="Times New Roman"/>
          <w:color w:val="000000"/>
          <w:sz w:val="24"/>
          <w:szCs w:val="24"/>
        </w:rPr>
        <w:t xml:space="preserve"> patvirtinimo</w:t>
      </w:r>
      <w:r w:rsidR="00892CCB" w:rsidRPr="00892CCB">
        <w:rPr>
          <w:rFonts w:ascii="Times New Roman" w:hAnsi="Times New Roman" w:hint="eastAsia"/>
          <w:color w:val="000000"/>
          <w:sz w:val="24"/>
          <w:szCs w:val="24"/>
        </w:rPr>
        <w:t>“</w:t>
      </w:r>
      <w:r w:rsidR="00892CCB" w:rsidRPr="00892CCB">
        <w:rPr>
          <w:rFonts w:ascii="Times New Roman" w:hAnsi="Times New Roman"/>
          <w:color w:val="000000"/>
          <w:sz w:val="24"/>
          <w:szCs w:val="24"/>
        </w:rPr>
        <w:t xml:space="preserve"> (Lietuvos Respublikos vidaus reikal</w:t>
      </w:r>
      <w:r w:rsidR="00892CCB" w:rsidRPr="00892CCB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892CCB" w:rsidRPr="00892CCB">
        <w:rPr>
          <w:rFonts w:ascii="Times New Roman" w:hAnsi="Times New Roman"/>
          <w:color w:val="000000"/>
          <w:sz w:val="24"/>
          <w:szCs w:val="24"/>
        </w:rPr>
        <w:t xml:space="preserve"> ministro 2020 m. bir</w:t>
      </w:r>
      <w:r w:rsidR="00892CCB" w:rsidRPr="00892CCB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892CCB" w:rsidRPr="00892CCB">
        <w:rPr>
          <w:rFonts w:ascii="Times New Roman" w:hAnsi="Times New Roman"/>
          <w:color w:val="000000"/>
          <w:sz w:val="24"/>
          <w:szCs w:val="24"/>
        </w:rPr>
        <w:t xml:space="preserve">elio 10 d. </w:t>
      </w:r>
      <w:r w:rsidR="00892CCB" w:rsidRPr="00892CCB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892CCB" w:rsidRPr="00892CCB">
        <w:rPr>
          <w:rFonts w:ascii="Times New Roman" w:hAnsi="Times New Roman"/>
          <w:color w:val="000000"/>
          <w:sz w:val="24"/>
          <w:szCs w:val="24"/>
        </w:rPr>
        <w:t>sakymo Nr. 1V-572 redakcija), 50.2 papunk</w:t>
      </w:r>
      <w:r w:rsidR="00892CCB" w:rsidRPr="00892CCB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892CCB" w:rsidRPr="00892CCB">
        <w:rPr>
          <w:rFonts w:ascii="Times New Roman" w:hAnsi="Times New Roman"/>
          <w:color w:val="000000"/>
          <w:sz w:val="24"/>
          <w:szCs w:val="24"/>
        </w:rPr>
        <w:t>iu ir atsi</w:t>
      </w:r>
      <w:r w:rsidR="00892CCB" w:rsidRPr="00892CCB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892CCB" w:rsidRPr="00892CCB">
        <w:rPr>
          <w:rFonts w:ascii="Times New Roman" w:hAnsi="Times New Roman"/>
          <w:color w:val="000000"/>
          <w:sz w:val="24"/>
          <w:szCs w:val="24"/>
        </w:rPr>
        <w:t xml:space="preserve">velgdama </w:t>
      </w:r>
      <w:r w:rsidR="00892CCB" w:rsidRPr="00892CCB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892CCB" w:rsidRPr="00892C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22E4" w:rsidRPr="000622E4">
        <w:rPr>
          <w:rFonts w:ascii="Times New Roman" w:hAnsi="Times New Roman"/>
          <w:color w:val="000000"/>
          <w:sz w:val="24"/>
          <w:szCs w:val="24"/>
        </w:rPr>
        <w:t>Lietuvos Respublikos vidaus reikal</w:t>
      </w:r>
      <w:r w:rsidR="000622E4" w:rsidRPr="000622E4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0622E4" w:rsidRPr="000622E4">
        <w:rPr>
          <w:rFonts w:ascii="Times New Roman" w:hAnsi="Times New Roman"/>
          <w:color w:val="000000"/>
          <w:sz w:val="24"/>
          <w:szCs w:val="24"/>
        </w:rPr>
        <w:t xml:space="preserve"> ministerijos parengt</w:t>
      </w:r>
      <w:r w:rsidR="000622E4" w:rsidRPr="000622E4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0622E4" w:rsidRPr="000622E4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0622E4" w:rsidRPr="000622E4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0622E4" w:rsidRPr="000622E4">
        <w:rPr>
          <w:rFonts w:ascii="Times New Roman" w:hAnsi="Times New Roman"/>
          <w:color w:val="000000"/>
          <w:sz w:val="24"/>
          <w:szCs w:val="24"/>
        </w:rPr>
        <w:t>vad</w:t>
      </w:r>
      <w:r w:rsidR="000622E4" w:rsidRPr="000622E4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0622E4" w:rsidRPr="000622E4">
        <w:rPr>
          <w:rFonts w:ascii="Times New Roman" w:hAnsi="Times New Roman"/>
          <w:color w:val="000000"/>
          <w:sz w:val="24"/>
          <w:szCs w:val="24"/>
        </w:rPr>
        <w:t xml:space="preserve"> d</w:t>
      </w:r>
      <w:r w:rsidR="000622E4" w:rsidRPr="000622E4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0622E4" w:rsidRPr="000622E4">
        <w:rPr>
          <w:rFonts w:ascii="Times New Roman" w:hAnsi="Times New Roman"/>
          <w:color w:val="000000"/>
          <w:sz w:val="24"/>
          <w:szCs w:val="24"/>
        </w:rPr>
        <w:t>l Alytaus regiono integruotos teritorij</w:t>
      </w:r>
      <w:r w:rsidR="000622E4" w:rsidRPr="000622E4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0622E4" w:rsidRPr="000622E4">
        <w:rPr>
          <w:rFonts w:ascii="Times New Roman" w:hAnsi="Times New Roman"/>
          <w:color w:val="000000"/>
          <w:sz w:val="24"/>
          <w:szCs w:val="24"/>
        </w:rPr>
        <w:t xml:space="preserve"> vystymo programos </w:t>
      </w:r>
      <w:r w:rsidR="000622E4" w:rsidRPr="000622E4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0622E4" w:rsidRPr="000622E4">
        <w:rPr>
          <w:rFonts w:ascii="Times New Roman" w:hAnsi="Times New Roman"/>
          <w:color w:val="000000"/>
          <w:sz w:val="24"/>
          <w:szCs w:val="24"/>
        </w:rPr>
        <w:t>gyvendinimo</w:t>
      </w:r>
      <w:r w:rsidR="006C0084" w:rsidRPr="00907D15">
        <w:rPr>
          <w:rFonts w:ascii="Times New Roman" w:hAnsi="Times New Roman"/>
          <w:color w:val="000000"/>
          <w:sz w:val="24"/>
          <w:szCs w:val="24"/>
        </w:rPr>
        <w:t>.</w:t>
      </w:r>
      <w:r w:rsidR="007D4446" w:rsidRPr="00907D1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E7EA6A6" w14:textId="7C965B97" w:rsidR="0071278F" w:rsidRPr="00907D15" w:rsidRDefault="003D3134" w:rsidP="00D246A5">
      <w:pPr>
        <w:spacing w:line="360" w:lineRule="auto"/>
        <w:ind w:firstLine="697"/>
        <w:jc w:val="both"/>
        <w:rPr>
          <w:rFonts w:ascii="Times New Roman" w:hAnsi="Times New Roman"/>
          <w:color w:val="000000"/>
          <w:sz w:val="24"/>
          <w:szCs w:val="24"/>
        </w:rPr>
      </w:pPr>
      <w:r w:rsidRPr="00907D15">
        <w:rPr>
          <w:rFonts w:ascii="Times New Roman" w:hAnsi="Times New Roman"/>
          <w:sz w:val="24"/>
          <w:szCs w:val="24"/>
        </w:rPr>
        <w:t>S</w:t>
      </w:r>
      <w:r w:rsidR="00AB2273" w:rsidRPr="00907D15">
        <w:rPr>
          <w:rFonts w:ascii="Times New Roman" w:hAnsi="Times New Roman"/>
          <w:sz w:val="24"/>
          <w:szCs w:val="24"/>
        </w:rPr>
        <w:t>p</w:t>
      </w:r>
      <w:r w:rsidR="00AD6131" w:rsidRPr="00907D15">
        <w:rPr>
          <w:rFonts w:ascii="Times New Roman" w:hAnsi="Times New Roman"/>
          <w:color w:val="000000"/>
          <w:sz w:val="24"/>
          <w:szCs w:val="24"/>
        </w:rPr>
        <w:t xml:space="preserve">rendimo tikslas – </w:t>
      </w:r>
      <w:r w:rsidR="001C62A2">
        <w:rPr>
          <w:rFonts w:ascii="Times New Roman" w:hAnsi="Times New Roman"/>
          <w:color w:val="000000"/>
          <w:sz w:val="24"/>
          <w:szCs w:val="24"/>
        </w:rPr>
        <w:t>p</w:t>
      </w:r>
      <w:r w:rsidR="001C62A2" w:rsidRPr="001C62A2">
        <w:rPr>
          <w:rFonts w:ascii="Times New Roman" w:hAnsi="Times New Roman"/>
          <w:color w:val="000000"/>
          <w:sz w:val="24"/>
          <w:szCs w:val="24"/>
        </w:rPr>
        <w:t>ritarti Alytaus regiono integruotos teritorij</w:t>
      </w:r>
      <w:r w:rsidR="001C62A2" w:rsidRPr="001C62A2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1C62A2" w:rsidRPr="001C62A2">
        <w:rPr>
          <w:rFonts w:ascii="Times New Roman" w:hAnsi="Times New Roman"/>
          <w:color w:val="000000"/>
          <w:sz w:val="24"/>
          <w:szCs w:val="24"/>
        </w:rPr>
        <w:t xml:space="preserve"> vystymo programos, patvirtintos Lietuvos Respublikos vidaus reikal</w:t>
      </w:r>
      <w:r w:rsidR="001C62A2" w:rsidRPr="001C62A2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1C62A2" w:rsidRPr="001C62A2">
        <w:rPr>
          <w:rFonts w:ascii="Times New Roman" w:hAnsi="Times New Roman"/>
          <w:color w:val="000000"/>
          <w:sz w:val="24"/>
          <w:szCs w:val="24"/>
        </w:rPr>
        <w:t xml:space="preserve"> ministro 2015 m. rugs</w:t>
      </w:r>
      <w:r w:rsidR="001C62A2" w:rsidRPr="001C62A2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1C62A2" w:rsidRPr="001C62A2">
        <w:rPr>
          <w:rFonts w:ascii="Times New Roman" w:hAnsi="Times New Roman"/>
          <w:color w:val="000000"/>
          <w:sz w:val="24"/>
          <w:szCs w:val="24"/>
        </w:rPr>
        <w:t xml:space="preserve">jo 11 d. </w:t>
      </w:r>
      <w:r w:rsidR="001C62A2" w:rsidRPr="001C62A2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1C62A2" w:rsidRPr="001C62A2">
        <w:rPr>
          <w:rFonts w:ascii="Times New Roman" w:hAnsi="Times New Roman"/>
          <w:color w:val="000000"/>
          <w:sz w:val="24"/>
          <w:szCs w:val="24"/>
        </w:rPr>
        <w:t xml:space="preserve">sakymu Nr. 1V-720 </w:t>
      </w:r>
      <w:r w:rsidR="001C62A2" w:rsidRPr="001C62A2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1C62A2" w:rsidRPr="001C62A2">
        <w:rPr>
          <w:rFonts w:ascii="Times New Roman" w:hAnsi="Times New Roman"/>
          <w:color w:val="000000"/>
          <w:sz w:val="24"/>
          <w:szCs w:val="24"/>
        </w:rPr>
        <w:t>D</w:t>
      </w:r>
      <w:r w:rsidR="001C62A2" w:rsidRPr="001C62A2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1C62A2" w:rsidRPr="001C62A2">
        <w:rPr>
          <w:rFonts w:ascii="Times New Roman" w:hAnsi="Times New Roman"/>
          <w:color w:val="000000"/>
          <w:sz w:val="24"/>
          <w:szCs w:val="24"/>
        </w:rPr>
        <w:t>l Alytaus regiono integruotos teritorij</w:t>
      </w:r>
      <w:r w:rsidR="001C62A2" w:rsidRPr="001C62A2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1C62A2" w:rsidRPr="001C62A2">
        <w:rPr>
          <w:rFonts w:ascii="Times New Roman" w:hAnsi="Times New Roman"/>
          <w:color w:val="000000"/>
          <w:sz w:val="24"/>
          <w:szCs w:val="24"/>
        </w:rPr>
        <w:t xml:space="preserve"> vystymo programos patvirtinimo</w:t>
      </w:r>
      <w:r w:rsidR="001C62A2" w:rsidRPr="001C62A2">
        <w:rPr>
          <w:rFonts w:ascii="Times New Roman" w:hAnsi="Times New Roman" w:hint="eastAsia"/>
          <w:color w:val="000000"/>
          <w:sz w:val="24"/>
          <w:szCs w:val="24"/>
        </w:rPr>
        <w:t>“</w:t>
      </w:r>
      <w:r w:rsidR="001C62A2" w:rsidRPr="001C62A2">
        <w:rPr>
          <w:rFonts w:ascii="Times New Roman" w:hAnsi="Times New Roman"/>
          <w:color w:val="000000"/>
          <w:sz w:val="24"/>
          <w:szCs w:val="24"/>
        </w:rPr>
        <w:t xml:space="preserve"> (toliau </w:t>
      </w:r>
      <w:r w:rsidR="001C62A2" w:rsidRPr="001C62A2">
        <w:rPr>
          <w:rFonts w:ascii="Times New Roman" w:hAnsi="Times New Roman" w:hint="eastAsia"/>
          <w:color w:val="000000"/>
          <w:sz w:val="24"/>
          <w:szCs w:val="24"/>
        </w:rPr>
        <w:t>–</w:t>
      </w:r>
      <w:r w:rsidR="001C62A2" w:rsidRPr="001C62A2">
        <w:rPr>
          <w:rFonts w:ascii="Times New Roman" w:hAnsi="Times New Roman"/>
          <w:color w:val="000000"/>
          <w:sz w:val="24"/>
          <w:szCs w:val="24"/>
        </w:rPr>
        <w:t xml:space="preserve"> Programa), pakeitimui i</w:t>
      </w:r>
      <w:r w:rsidR="001C62A2" w:rsidRPr="001C62A2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1C62A2" w:rsidRPr="001C62A2">
        <w:rPr>
          <w:rFonts w:ascii="Times New Roman" w:hAnsi="Times New Roman"/>
          <w:color w:val="000000"/>
          <w:sz w:val="24"/>
          <w:szCs w:val="24"/>
        </w:rPr>
        <w:t>braukiant i</w:t>
      </w:r>
      <w:r w:rsidR="001C62A2" w:rsidRPr="001C62A2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1C62A2" w:rsidRPr="001C62A2">
        <w:rPr>
          <w:rFonts w:ascii="Times New Roman" w:hAnsi="Times New Roman"/>
          <w:color w:val="000000"/>
          <w:sz w:val="24"/>
          <w:szCs w:val="24"/>
        </w:rPr>
        <w:t xml:space="preserve"> Programos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 xml:space="preserve"> neprad</w:t>
      </w:r>
      <w:r w:rsidR="0071278F" w:rsidRPr="0071278F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>t</w:t>
      </w:r>
      <w:r w:rsidR="0071278F">
        <w:rPr>
          <w:rFonts w:ascii="Times New Roman" w:hAnsi="Times New Roman"/>
          <w:color w:val="000000"/>
          <w:sz w:val="24"/>
          <w:szCs w:val="24"/>
        </w:rPr>
        <w:t>as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 xml:space="preserve"> vykdyti 2 priemon</w:t>
      </w:r>
      <w:r w:rsidR="0071278F">
        <w:rPr>
          <w:rFonts w:ascii="Times New Roman" w:hAnsi="Times New Roman"/>
          <w:color w:val="000000"/>
          <w:sz w:val="24"/>
          <w:szCs w:val="24"/>
        </w:rPr>
        <w:t>es</w:t>
      </w:r>
      <w:r w:rsidR="00681FF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>Priemon</w:t>
      </w:r>
      <w:r w:rsidR="0068267B">
        <w:rPr>
          <w:rFonts w:ascii="Times New Roman" w:hAnsi="Times New Roman"/>
          <w:color w:val="000000"/>
          <w:sz w:val="24"/>
          <w:szCs w:val="24"/>
        </w:rPr>
        <w:t>ės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 xml:space="preserve"> 1.1.4.4 </w:t>
      </w:r>
      <w:r w:rsidR="0071278F" w:rsidRPr="0071278F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>Restauruot</w:t>
      </w:r>
      <w:r w:rsidR="0071278F" w:rsidRPr="0071278F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71278F" w:rsidRPr="0071278F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>triosios Kirsnos dvar</w:t>
      </w:r>
      <w:r w:rsidR="0071278F" w:rsidRPr="0071278F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 xml:space="preserve"> kompleksi</w:t>
      </w:r>
      <w:r w:rsidR="0071278F" w:rsidRPr="0071278F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>kai pritaikyti vie</w:t>
      </w:r>
      <w:r w:rsidR="0071278F" w:rsidRPr="0071278F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>osioms bei turizmo reikm</w:t>
      </w:r>
      <w:r w:rsidR="0071278F" w:rsidRPr="0071278F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>ms, efektyviau naudoti kult</w:t>
      </w:r>
      <w:r w:rsidR="0071278F" w:rsidRPr="0071278F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>ros paveld</w:t>
      </w:r>
      <w:r w:rsidR="0071278F" w:rsidRPr="0071278F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 xml:space="preserve"> ir rekreacin</w:t>
      </w:r>
      <w:r w:rsidR="0071278F" w:rsidRPr="0071278F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 xml:space="preserve"> potencial</w:t>
      </w:r>
      <w:r w:rsidR="0071278F" w:rsidRPr="0071278F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 xml:space="preserve"> turizmui</w:t>
      </w:r>
      <w:r w:rsidR="0071278F" w:rsidRPr="0071278F">
        <w:rPr>
          <w:rFonts w:ascii="Times New Roman" w:hAnsi="Times New Roman" w:hint="eastAsia"/>
          <w:color w:val="000000"/>
          <w:sz w:val="24"/>
          <w:szCs w:val="24"/>
        </w:rPr>
        <w:t>“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 xml:space="preserve"> ir 1.1.5.1 </w:t>
      </w:r>
      <w:r w:rsidR="0071278F" w:rsidRPr="0071278F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>Hidrotechnikos statini</w:t>
      </w:r>
      <w:r w:rsidR="0071278F" w:rsidRPr="0071278F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 xml:space="preserve"> Lazdij</w:t>
      </w:r>
      <w:r w:rsidR="0071278F" w:rsidRPr="0071278F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 xml:space="preserve"> mieste ir Lazdij</w:t>
      </w:r>
      <w:r w:rsidR="0071278F" w:rsidRPr="0071278F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 xml:space="preserve"> seni</w:t>
      </w:r>
      <w:r w:rsidR="0071278F" w:rsidRPr="0071278F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 xml:space="preserve">nijoje </w:t>
      </w:r>
      <w:r w:rsidR="0071278F" w:rsidRPr="0071278F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>rengimas: investicijoms patraukli</w:t>
      </w:r>
      <w:r w:rsidR="0071278F" w:rsidRPr="0071278F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 xml:space="preserve"> sklyp</w:t>
      </w:r>
      <w:r w:rsidR="0071278F" w:rsidRPr="0071278F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 xml:space="preserve"> kanalizavimas, taip sudarant s</w:t>
      </w:r>
      <w:r w:rsidR="0071278F" w:rsidRPr="0071278F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>lygas juose vykdyti komercin</w:t>
      </w:r>
      <w:r w:rsidR="0071278F" w:rsidRPr="0071278F">
        <w:rPr>
          <w:rFonts w:ascii="Times New Roman" w:hAnsi="Times New Roman" w:hint="eastAsia"/>
          <w:color w:val="000000"/>
          <w:sz w:val="24"/>
          <w:szCs w:val="24"/>
        </w:rPr>
        <w:t>ę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 xml:space="preserve"> veikl</w:t>
      </w:r>
      <w:r w:rsidR="0071278F" w:rsidRPr="0071278F">
        <w:rPr>
          <w:rFonts w:ascii="Times New Roman" w:hAnsi="Times New Roman" w:hint="eastAsia"/>
          <w:color w:val="000000"/>
          <w:sz w:val="24"/>
          <w:szCs w:val="24"/>
        </w:rPr>
        <w:t>ą“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267B">
        <w:rPr>
          <w:rFonts w:ascii="Times New Roman" w:hAnsi="Times New Roman"/>
          <w:color w:val="000000"/>
          <w:sz w:val="24"/>
          <w:szCs w:val="24"/>
        </w:rPr>
        <w:t>nebus įgyvendinamos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 xml:space="preserve">, nes </w:t>
      </w:r>
      <w:r w:rsidR="00C7430E">
        <w:rPr>
          <w:rFonts w:ascii="Times New Roman" w:hAnsi="Times New Roman"/>
          <w:color w:val="000000"/>
          <w:sz w:val="24"/>
          <w:szCs w:val="24"/>
        </w:rPr>
        <w:t xml:space="preserve">už 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>priemon</w:t>
      </w:r>
      <w:r w:rsidR="0071278F" w:rsidRPr="0071278F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 xml:space="preserve">s 1.1.4.4 </w:t>
      </w:r>
      <w:r w:rsidR="00C7430E">
        <w:rPr>
          <w:rFonts w:ascii="Times New Roman" w:hAnsi="Times New Roman"/>
          <w:color w:val="000000"/>
          <w:sz w:val="24"/>
          <w:szCs w:val="24"/>
        </w:rPr>
        <w:t>įgyvendinimą atsaking</w:t>
      </w:r>
      <w:r w:rsidR="00DB7012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521770">
        <w:rPr>
          <w:rFonts w:ascii="Times New Roman" w:hAnsi="Times New Roman"/>
          <w:color w:val="000000"/>
          <w:sz w:val="24"/>
          <w:szCs w:val="24"/>
        </w:rPr>
        <w:t>v</w:t>
      </w:r>
      <w:r w:rsidR="00DB7012" w:rsidRPr="00DB7012">
        <w:rPr>
          <w:rFonts w:ascii="Times New Roman" w:hAnsi="Times New Roman"/>
          <w:color w:val="000000"/>
          <w:sz w:val="24"/>
          <w:szCs w:val="24"/>
        </w:rPr>
        <w:t>ie</w:t>
      </w:r>
      <w:r w:rsidR="00DB7012" w:rsidRPr="00DB7012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DB7012" w:rsidRPr="00DB7012">
        <w:rPr>
          <w:rFonts w:ascii="Times New Roman" w:hAnsi="Times New Roman"/>
          <w:color w:val="000000"/>
          <w:sz w:val="24"/>
          <w:szCs w:val="24"/>
        </w:rPr>
        <w:t xml:space="preserve">oji </w:t>
      </w:r>
      <w:r w:rsidR="00DB7012" w:rsidRPr="00DB7012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DB7012" w:rsidRPr="00DB7012">
        <w:rPr>
          <w:rFonts w:ascii="Times New Roman" w:hAnsi="Times New Roman"/>
          <w:color w:val="000000"/>
          <w:sz w:val="24"/>
          <w:szCs w:val="24"/>
        </w:rPr>
        <w:t>staiga A. Kirsnos dvaro paveldo ir turizmo centras teik</w:t>
      </w:r>
      <w:r w:rsidR="00DB7012">
        <w:rPr>
          <w:rFonts w:ascii="Times New Roman" w:hAnsi="Times New Roman"/>
          <w:color w:val="000000"/>
          <w:sz w:val="24"/>
          <w:szCs w:val="24"/>
        </w:rPr>
        <w:t>ė</w:t>
      </w:r>
      <w:r w:rsidR="00DB7012" w:rsidRPr="00DB7012">
        <w:rPr>
          <w:rFonts w:ascii="Times New Roman" w:hAnsi="Times New Roman"/>
          <w:color w:val="000000"/>
          <w:sz w:val="24"/>
          <w:szCs w:val="24"/>
        </w:rPr>
        <w:t xml:space="preserve"> parai</w:t>
      </w:r>
      <w:r w:rsidR="00DB7012" w:rsidRPr="00DB7012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DB7012" w:rsidRPr="00DB7012">
        <w:rPr>
          <w:rFonts w:ascii="Times New Roman" w:hAnsi="Times New Roman"/>
          <w:color w:val="000000"/>
          <w:sz w:val="24"/>
          <w:szCs w:val="24"/>
        </w:rPr>
        <w:t>k</w:t>
      </w:r>
      <w:r w:rsidR="00DB7012" w:rsidRPr="00DB7012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DB7012" w:rsidRPr="00DB7012">
        <w:rPr>
          <w:rFonts w:ascii="Times New Roman" w:hAnsi="Times New Roman"/>
          <w:color w:val="000000"/>
          <w:sz w:val="24"/>
          <w:szCs w:val="24"/>
        </w:rPr>
        <w:t xml:space="preserve"> gauti A</w:t>
      </w:r>
      <w:r w:rsidR="00DB7012" w:rsidRPr="00DB7012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DB7012" w:rsidRPr="00DB7012">
        <w:rPr>
          <w:rFonts w:ascii="Times New Roman" w:hAnsi="Times New Roman"/>
          <w:color w:val="000000"/>
          <w:sz w:val="24"/>
          <w:szCs w:val="24"/>
        </w:rPr>
        <w:t>triosios Kirsnos dvaro r</w:t>
      </w:r>
      <w:r w:rsidR="00DB7012" w:rsidRPr="00DB7012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DB7012" w:rsidRPr="00DB7012">
        <w:rPr>
          <w:rFonts w:ascii="Times New Roman" w:hAnsi="Times New Roman"/>
          <w:color w:val="000000"/>
          <w:sz w:val="24"/>
          <w:szCs w:val="24"/>
        </w:rPr>
        <w:t>m</w:t>
      </w:r>
      <w:r w:rsidR="00DB7012" w:rsidRPr="00DB7012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DB7012" w:rsidRPr="00DB7012">
        <w:rPr>
          <w:rFonts w:ascii="Times New Roman" w:hAnsi="Times New Roman"/>
          <w:color w:val="000000"/>
          <w:sz w:val="24"/>
          <w:szCs w:val="24"/>
        </w:rPr>
        <w:t xml:space="preserve"> restauravimui param</w:t>
      </w:r>
      <w:r w:rsidR="00DB7012" w:rsidRPr="00DB7012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DB7012" w:rsidRPr="00DB7012">
        <w:rPr>
          <w:rFonts w:ascii="Times New Roman" w:hAnsi="Times New Roman"/>
          <w:color w:val="000000"/>
          <w:sz w:val="24"/>
          <w:szCs w:val="24"/>
        </w:rPr>
        <w:t xml:space="preserve"> pagal 2014</w:t>
      </w:r>
      <w:r w:rsidR="00DB7012" w:rsidRPr="00DB7012">
        <w:rPr>
          <w:rFonts w:ascii="Times New Roman" w:hAnsi="Times New Roman" w:hint="eastAsia"/>
          <w:color w:val="000000"/>
          <w:sz w:val="24"/>
          <w:szCs w:val="24"/>
        </w:rPr>
        <w:t>–</w:t>
      </w:r>
      <w:r w:rsidR="00DB7012" w:rsidRPr="00DB7012">
        <w:rPr>
          <w:rFonts w:ascii="Times New Roman" w:hAnsi="Times New Roman"/>
          <w:color w:val="000000"/>
          <w:sz w:val="24"/>
          <w:szCs w:val="24"/>
        </w:rPr>
        <w:t>2020 met</w:t>
      </w:r>
      <w:r w:rsidR="00DB7012" w:rsidRPr="00DB7012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DB7012" w:rsidRPr="00DB7012">
        <w:rPr>
          <w:rFonts w:ascii="Times New Roman" w:hAnsi="Times New Roman"/>
          <w:color w:val="000000"/>
          <w:sz w:val="24"/>
          <w:szCs w:val="24"/>
        </w:rPr>
        <w:t xml:space="preserve"> ES fond</w:t>
      </w:r>
      <w:r w:rsidR="00DB7012" w:rsidRPr="00DB7012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DB7012" w:rsidRPr="00DB7012">
        <w:rPr>
          <w:rFonts w:ascii="Times New Roman" w:hAnsi="Times New Roman"/>
          <w:color w:val="000000"/>
          <w:sz w:val="24"/>
          <w:szCs w:val="24"/>
        </w:rPr>
        <w:t xml:space="preserve"> investicij</w:t>
      </w:r>
      <w:r w:rsidR="00DB7012" w:rsidRPr="00DB7012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DB7012" w:rsidRPr="00DB7012">
        <w:rPr>
          <w:rFonts w:ascii="Times New Roman" w:hAnsi="Times New Roman"/>
          <w:color w:val="000000"/>
          <w:sz w:val="24"/>
          <w:szCs w:val="24"/>
        </w:rPr>
        <w:t xml:space="preserve"> veiksm</w:t>
      </w:r>
      <w:r w:rsidR="00DB7012" w:rsidRPr="00DB7012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DB7012" w:rsidRPr="00DB7012">
        <w:rPr>
          <w:rFonts w:ascii="Times New Roman" w:hAnsi="Times New Roman"/>
          <w:color w:val="000000"/>
          <w:sz w:val="24"/>
          <w:szCs w:val="24"/>
        </w:rPr>
        <w:t xml:space="preserve"> programos 5 prioriteto </w:t>
      </w:r>
      <w:r w:rsidR="00DB7012" w:rsidRPr="00DB7012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DB7012" w:rsidRPr="00DB7012">
        <w:rPr>
          <w:rFonts w:ascii="Times New Roman" w:hAnsi="Times New Roman"/>
          <w:color w:val="000000"/>
          <w:sz w:val="24"/>
          <w:szCs w:val="24"/>
        </w:rPr>
        <w:t>Aplinkosauga, gamtos i</w:t>
      </w:r>
      <w:r w:rsidR="00DB7012" w:rsidRPr="00DB7012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DB7012" w:rsidRPr="00DB7012">
        <w:rPr>
          <w:rFonts w:ascii="Times New Roman" w:hAnsi="Times New Roman"/>
          <w:color w:val="000000"/>
          <w:sz w:val="24"/>
          <w:szCs w:val="24"/>
        </w:rPr>
        <w:t>tekli</w:t>
      </w:r>
      <w:r w:rsidR="00DB7012" w:rsidRPr="00DB7012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DB7012" w:rsidRPr="00DB7012">
        <w:rPr>
          <w:rFonts w:ascii="Times New Roman" w:hAnsi="Times New Roman"/>
          <w:color w:val="000000"/>
          <w:sz w:val="24"/>
          <w:szCs w:val="24"/>
        </w:rPr>
        <w:t xml:space="preserve"> darnus naudojimas ir prisitaikymas prie klimato kaitos</w:t>
      </w:r>
      <w:r w:rsidR="00DB7012" w:rsidRPr="00DB7012">
        <w:rPr>
          <w:rFonts w:ascii="Times New Roman" w:hAnsi="Times New Roman" w:hint="eastAsia"/>
          <w:color w:val="000000"/>
          <w:sz w:val="24"/>
          <w:szCs w:val="24"/>
        </w:rPr>
        <w:t>“</w:t>
      </w:r>
      <w:r w:rsidR="00DB7012" w:rsidRPr="00DB7012">
        <w:rPr>
          <w:rFonts w:ascii="Times New Roman" w:hAnsi="Times New Roman"/>
          <w:color w:val="000000"/>
          <w:sz w:val="24"/>
          <w:szCs w:val="24"/>
        </w:rPr>
        <w:t xml:space="preserve"> Nr. 05.4.1-CPVA-K-303 priemon</w:t>
      </w:r>
      <w:r w:rsidR="00DB7012" w:rsidRPr="00DB7012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DB7012" w:rsidRPr="00DB7012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DB7012" w:rsidRPr="00DB7012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DB7012" w:rsidRPr="00DB7012">
        <w:rPr>
          <w:rFonts w:ascii="Times New Roman" w:hAnsi="Times New Roman"/>
          <w:color w:val="000000"/>
          <w:sz w:val="24"/>
          <w:szCs w:val="24"/>
        </w:rPr>
        <w:t>Aktualizuoti vie</w:t>
      </w:r>
      <w:r w:rsidR="00DB7012" w:rsidRPr="00DB7012">
        <w:rPr>
          <w:rFonts w:ascii="Times New Roman" w:hAnsi="Times New Roman" w:hint="eastAsia"/>
          <w:color w:val="000000"/>
          <w:sz w:val="24"/>
          <w:szCs w:val="24"/>
        </w:rPr>
        <w:t>šą</w:t>
      </w:r>
      <w:r w:rsidR="00DB7012" w:rsidRPr="00DB7012">
        <w:rPr>
          <w:rFonts w:ascii="Times New Roman" w:hAnsi="Times New Roman"/>
          <w:color w:val="000000"/>
          <w:sz w:val="24"/>
          <w:szCs w:val="24"/>
        </w:rPr>
        <w:t>j</w:t>
      </w:r>
      <w:r w:rsidR="00DB7012" w:rsidRPr="00DB7012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DB7012" w:rsidRPr="00DB7012">
        <w:rPr>
          <w:rFonts w:ascii="Times New Roman" w:hAnsi="Times New Roman"/>
          <w:color w:val="000000"/>
          <w:sz w:val="24"/>
          <w:szCs w:val="24"/>
        </w:rPr>
        <w:t xml:space="preserve"> ir privat</w:t>
      </w:r>
      <w:r w:rsidR="00DB7012" w:rsidRPr="00DB7012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DB7012" w:rsidRPr="00DB7012">
        <w:rPr>
          <w:rFonts w:ascii="Times New Roman" w:hAnsi="Times New Roman"/>
          <w:color w:val="000000"/>
          <w:sz w:val="24"/>
          <w:szCs w:val="24"/>
        </w:rPr>
        <w:t xml:space="preserve"> kult</w:t>
      </w:r>
      <w:r w:rsidR="00DB7012" w:rsidRPr="00DB7012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DB7012" w:rsidRPr="00DB7012">
        <w:rPr>
          <w:rFonts w:ascii="Times New Roman" w:hAnsi="Times New Roman"/>
          <w:color w:val="000000"/>
          <w:sz w:val="24"/>
          <w:szCs w:val="24"/>
        </w:rPr>
        <w:t>ros paveld</w:t>
      </w:r>
      <w:r w:rsidR="00DB7012" w:rsidRPr="00DB7012">
        <w:rPr>
          <w:rFonts w:ascii="Times New Roman" w:hAnsi="Times New Roman" w:hint="eastAsia"/>
          <w:color w:val="000000"/>
          <w:sz w:val="24"/>
          <w:szCs w:val="24"/>
        </w:rPr>
        <w:t>ą“</w:t>
      </w:r>
      <w:r w:rsidR="00DB7012" w:rsidRPr="00DB7012">
        <w:rPr>
          <w:rFonts w:ascii="Times New Roman" w:hAnsi="Times New Roman"/>
          <w:color w:val="000000"/>
          <w:sz w:val="24"/>
          <w:szCs w:val="24"/>
        </w:rPr>
        <w:t xml:space="preserve"> kvietim</w:t>
      </w:r>
      <w:r w:rsidR="00DB7012" w:rsidRPr="00DB7012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DB7012" w:rsidRPr="00DB7012">
        <w:rPr>
          <w:rFonts w:ascii="Times New Roman" w:hAnsi="Times New Roman"/>
          <w:color w:val="000000"/>
          <w:sz w:val="24"/>
          <w:szCs w:val="24"/>
        </w:rPr>
        <w:t xml:space="preserve"> Nr. 2</w:t>
      </w:r>
      <w:r w:rsidR="00DB7012">
        <w:rPr>
          <w:rFonts w:ascii="Times New Roman" w:hAnsi="Times New Roman"/>
          <w:color w:val="000000"/>
          <w:sz w:val="24"/>
          <w:szCs w:val="24"/>
        </w:rPr>
        <w:t xml:space="preserve">, tačiau projektui 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 xml:space="preserve">finansavimo </w:t>
      </w:r>
      <w:r w:rsidR="008007F1" w:rsidRPr="0071278F">
        <w:rPr>
          <w:rFonts w:ascii="Times New Roman" w:hAnsi="Times New Roman"/>
          <w:color w:val="000000"/>
          <w:sz w:val="24"/>
          <w:szCs w:val="24"/>
        </w:rPr>
        <w:t>negavo</w:t>
      </w:r>
      <w:r w:rsidR="008007F1">
        <w:rPr>
          <w:rFonts w:ascii="Times New Roman" w:hAnsi="Times New Roman"/>
          <w:color w:val="000000"/>
          <w:sz w:val="24"/>
          <w:szCs w:val="24"/>
        </w:rPr>
        <w:t>, todėl priem</w:t>
      </w:r>
      <w:r w:rsidR="00681FF5">
        <w:rPr>
          <w:rFonts w:ascii="Times New Roman" w:hAnsi="Times New Roman"/>
          <w:color w:val="000000"/>
          <w:sz w:val="24"/>
          <w:szCs w:val="24"/>
        </w:rPr>
        <w:t>onė Programoje tapo nebeaktuali</w:t>
      </w:r>
      <w:r w:rsidR="00227AFB">
        <w:rPr>
          <w:rFonts w:ascii="Times New Roman" w:hAnsi="Times New Roman"/>
          <w:color w:val="000000"/>
          <w:sz w:val="24"/>
          <w:szCs w:val="24"/>
        </w:rPr>
        <w:t xml:space="preserve">, taip pat pasikeitė už 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>priemon</w:t>
      </w:r>
      <w:r w:rsidR="0071278F" w:rsidRPr="0071278F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 xml:space="preserve">s 1.1.5.1 </w:t>
      </w:r>
      <w:r w:rsidR="00227AFB">
        <w:rPr>
          <w:rFonts w:ascii="Times New Roman" w:hAnsi="Times New Roman"/>
          <w:color w:val="000000"/>
          <w:sz w:val="24"/>
          <w:szCs w:val="24"/>
        </w:rPr>
        <w:t xml:space="preserve">įgyvendinimą atsakingo </w:t>
      </w:r>
      <w:r w:rsidR="00E84AB7">
        <w:rPr>
          <w:rFonts w:ascii="Times New Roman" w:hAnsi="Times New Roman"/>
          <w:color w:val="000000"/>
          <w:sz w:val="24"/>
          <w:szCs w:val="24"/>
        </w:rPr>
        <w:t>verslo subjekto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 xml:space="preserve"> planai d</w:t>
      </w:r>
      <w:r w:rsidR="0071278F" w:rsidRPr="0071278F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>l pasikeitusi</w:t>
      </w:r>
      <w:r w:rsidR="0071278F" w:rsidRPr="0071278F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 xml:space="preserve"> ekonomini</w:t>
      </w:r>
      <w:r w:rsidR="0071278F" w:rsidRPr="0071278F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1278F" w:rsidRPr="0071278F">
        <w:rPr>
          <w:rFonts w:ascii="Times New Roman" w:hAnsi="Times New Roman"/>
          <w:color w:val="000000"/>
          <w:sz w:val="24"/>
          <w:szCs w:val="24"/>
        </w:rPr>
        <w:t xml:space="preserve"> aplinkybi</w:t>
      </w:r>
      <w:r w:rsidR="0071278F" w:rsidRPr="0071278F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A83C2A">
        <w:rPr>
          <w:rFonts w:ascii="Times New Roman" w:hAnsi="Times New Roman"/>
          <w:color w:val="000000"/>
          <w:sz w:val="24"/>
          <w:szCs w:val="24"/>
        </w:rPr>
        <w:t xml:space="preserve"> ir priemonė Programoje taip pat nebeaktuali.</w:t>
      </w:r>
    </w:p>
    <w:p w14:paraId="2818EF17" w14:textId="77777777" w:rsidR="00AD6131" w:rsidRPr="00907D15" w:rsidRDefault="00AD6131" w:rsidP="00B9180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7D15">
        <w:rPr>
          <w:rFonts w:ascii="Times New Roman" w:hAnsi="Times New Roman"/>
          <w:color w:val="000000"/>
          <w:sz w:val="24"/>
          <w:szCs w:val="24"/>
        </w:rPr>
        <w:t>Projekto neigiamos pasekmės – nenumatomos.</w:t>
      </w:r>
    </w:p>
    <w:p w14:paraId="5F990FAF" w14:textId="77777777" w:rsidR="00AD6131" w:rsidRPr="00907D15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D15"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067455C5" w14:textId="77777777" w:rsidR="00AD6131" w:rsidRPr="00907D15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D15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380B0D9B" w14:textId="185900D8" w:rsidR="00AD6131" w:rsidRDefault="00AD6131" w:rsidP="00AD6131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D15">
        <w:rPr>
          <w:rFonts w:ascii="Times New Roman" w:hAnsi="Times New Roman"/>
          <w:sz w:val="24"/>
          <w:szCs w:val="24"/>
        </w:rPr>
        <w:t xml:space="preserve">Sprendimo projektą parengė Lazdijų rajono savivaldybės administracijos </w:t>
      </w:r>
      <w:r w:rsidR="00D43437" w:rsidRPr="00907D15">
        <w:rPr>
          <w:rFonts w:ascii="Times New Roman" w:hAnsi="Times New Roman"/>
          <w:sz w:val="24"/>
          <w:szCs w:val="24"/>
        </w:rPr>
        <w:t>St</w:t>
      </w:r>
      <w:r w:rsidR="00C20402" w:rsidRPr="00907D15">
        <w:rPr>
          <w:rFonts w:ascii="Times New Roman" w:hAnsi="Times New Roman"/>
          <w:sz w:val="24"/>
          <w:szCs w:val="24"/>
        </w:rPr>
        <w:t>rateginio planavimo ir i</w:t>
      </w:r>
      <w:r w:rsidRPr="00907D15">
        <w:rPr>
          <w:rFonts w:ascii="Times New Roman" w:hAnsi="Times New Roman"/>
          <w:sz w:val="24"/>
          <w:szCs w:val="24"/>
        </w:rPr>
        <w:t>nvestici</w:t>
      </w:r>
      <w:r w:rsidR="00C20402" w:rsidRPr="00907D15">
        <w:rPr>
          <w:rFonts w:ascii="Times New Roman" w:hAnsi="Times New Roman"/>
          <w:sz w:val="24"/>
          <w:szCs w:val="24"/>
        </w:rPr>
        <w:t xml:space="preserve">nių projektų valdymo </w:t>
      </w:r>
      <w:r w:rsidRPr="00907D15">
        <w:rPr>
          <w:rFonts w:ascii="Times New Roman" w:hAnsi="Times New Roman"/>
          <w:sz w:val="24"/>
          <w:szCs w:val="24"/>
        </w:rPr>
        <w:t xml:space="preserve">skyriaus </w:t>
      </w:r>
      <w:r w:rsidR="00227AFB">
        <w:rPr>
          <w:rFonts w:ascii="Times New Roman" w:hAnsi="Times New Roman"/>
          <w:sz w:val="24"/>
          <w:szCs w:val="24"/>
        </w:rPr>
        <w:t>vedėja  Andrė Zenevičienė.</w:t>
      </w:r>
    </w:p>
    <w:p w14:paraId="72EDC2CB" w14:textId="0EDF89E2" w:rsidR="00C20402" w:rsidRDefault="00D43437" w:rsidP="00C15121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</w:t>
      </w:r>
      <w:r w:rsidR="00C20402">
        <w:rPr>
          <w:rFonts w:ascii="Times New Roman" w:hAnsi="Times New Roman"/>
          <w:sz w:val="24"/>
          <w:szCs w:val="24"/>
        </w:rPr>
        <w:t>rateginio planavimo ir</w:t>
      </w:r>
    </w:p>
    <w:p w14:paraId="6A7EFDF6" w14:textId="133B97C7" w:rsidR="004D37D4" w:rsidRDefault="00C20402" w:rsidP="00C15121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9340B">
        <w:rPr>
          <w:rFonts w:ascii="Times New Roman" w:hAnsi="Times New Roman"/>
          <w:sz w:val="24"/>
          <w:szCs w:val="24"/>
        </w:rPr>
        <w:t>nvestici</w:t>
      </w:r>
      <w:r>
        <w:rPr>
          <w:rFonts w:ascii="Times New Roman" w:hAnsi="Times New Roman"/>
          <w:sz w:val="24"/>
          <w:szCs w:val="24"/>
        </w:rPr>
        <w:t>nių projektų valdymo</w:t>
      </w:r>
      <w:r w:rsidR="00AD6131" w:rsidRPr="00F9340B">
        <w:rPr>
          <w:rFonts w:ascii="Times New Roman" w:hAnsi="Times New Roman"/>
          <w:sz w:val="24"/>
          <w:szCs w:val="24"/>
          <w:lang w:eastAsia="lt-LT"/>
        </w:rPr>
        <w:t xml:space="preserve"> skyriaus </w:t>
      </w:r>
      <w:r w:rsidR="00D8364A">
        <w:rPr>
          <w:rFonts w:ascii="Times New Roman" w:hAnsi="Times New Roman"/>
          <w:sz w:val="24"/>
          <w:szCs w:val="24"/>
          <w:lang w:eastAsia="lt-LT"/>
        </w:rPr>
        <w:t>vedėja</w:t>
      </w:r>
      <w:r w:rsidR="00AD6131" w:rsidRPr="00F9340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AD6131">
        <w:rPr>
          <w:rFonts w:ascii="Times New Roman" w:hAnsi="Times New Roman"/>
          <w:sz w:val="24"/>
          <w:szCs w:val="24"/>
          <w:lang w:eastAsia="lt-LT"/>
        </w:rPr>
        <w:t xml:space="preserve">                    </w:t>
      </w:r>
      <w:r w:rsidR="00AD6131" w:rsidRPr="00F9340B">
        <w:rPr>
          <w:rFonts w:ascii="Times New Roman" w:hAnsi="Times New Roman"/>
          <w:sz w:val="24"/>
          <w:szCs w:val="24"/>
          <w:lang w:eastAsia="lt-LT"/>
        </w:rPr>
        <w:t xml:space="preserve">  </w:t>
      </w:r>
      <w:r w:rsidR="00D8364A">
        <w:rPr>
          <w:rFonts w:ascii="Times New Roman" w:hAnsi="Times New Roman"/>
          <w:sz w:val="24"/>
          <w:szCs w:val="24"/>
          <w:lang w:eastAsia="lt-LT"/>
        </w:rPr>
        <w:t xml:space="preserve">                             </w:t>
      </w:r>
      <w:r w:rsidR="00AD6131" w:rsidRPr="00F9340B">
        <w:rPr>
          <w:rFonts w:ascii="Times New Roman" w:hAnsi="Times New Roman"/>
          <w:sz w:val="24"/>
          <w:szCs w:val="24"/>
          <w:lang w:eastAsia="lt-LT"/>
        </w:rPr>
        <w:t xml:space="preserve">    </w:t>
      </w:r>
      <w:r w:rsidR="00D8364A">
        <w:rPr>
          <w:rFonts w:ascii="Times New Roman" w:hAnsi="Times New Roman"/>
          <w:sz w:val="24"/>
          <w:szCs w:val="24"/>
          <w:lang w:eastAsia="lt-LT"/>
        </w:rPr>
        <w:t>Andrė Zenevičienė</w:t>
      </w:r>
    </w:p>
    <w:sectPr w:rsidR="004D37D4" w:rsidSect="00C330C6">
      <w:headerReference w:type="first" r:id="rId8"/>
      <w:footnotePr>
        <w:pos w:val="beneathText"/>
      </w:footnotePr>
      <w:type w:val="oddPage"/>
      <w:pgSz w:w="11905" w:h="16837" w:code="9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78CF" w14:textId="77777777" w:rsidR="000057DE" w:rsidRDefault="000057DE">
      <w:r>
        <w:separator/>
      </w:r>
    </w:p>
  </w:endnote>
  <w:endnote w:type="continuationSeparator" w:id="0">
    <w:p w14:paraId="3A7F40DB" w14:textId="77777777" w:rsidR="000057DE" w:rsidRDefault="0000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charset w:val="BA"/>
    <w:family w:val="swiss"/>
    <w:pitch w:val="variable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66CE" w14:textId="77777777" w:rsidR="000057DE" w:rsidRDefault="000057DE">
      <w:r>
        <w:separator/>
      </w:r>
    </w:p>
  </w:footnote>
  <w:footnote w:type="continuationSeparator" w:id="0">
    <w:p w14:paraId="052C3448" w14:textId="77777777" w:rsidR="000057DE" w:rsidRDefault="00005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D8E0" w14:textId="77777777" w:rsidR="00AD6131" w:rsidRPr="008E25D9" w:rsidRDefault="006E2E18" w:rsidP="00AD6131">
    <w:pPr>
      <w:pStyle w:val="Antrats"/>
      <w:jc w:val="right"/>
      <w:rPr>
        <w:rFonts w:ascii="Times New Roman" w:hAnsi="Times New Roman"/>
        <w:b/>
        <w:sz w:val="24"/>
        <w:szCs w:val="24"/>
      </w:rPr>
    </w:pPr>
    <w:r w:rsidRPr="008E25D9">
      <w:rPr>
        <w:rFonts w:ascii="Times New Roman" w:hAnsi="Times New Roman"/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266E7BF4"/>
    <w:multiLevelType w:val="hybridMultilevel"/>
    <w:tmpl w:val="DA2EAC86"/>
    <w:lvl w:ilvl="0" w:tplc="09A688D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E4A76A1"/>
    <w:multiLevelType w:val="hybridMultilevel"/>
    <w:tmpl w:val="25DCD602"/>
    <w:lvl w:ilvl="0" w:tplc="8A4E7DC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901C1E06">
      <w:numFmt w:val="none"/>
      <w:lvlText w:val=""/>
      <w:lvlJc w:val="left"/>
      <w:pPr>
        <w:tabs>
          <w:tab w:val="num" w:pos="360"/>
        </w:tabs>
      </w:pPr>
    </w:lvl>
    <w:lvl w:ilvl="2" w:tplc="519667B0">
      <w:numFmt w:val="none"/>
      <w:lvlText w:val=""/>
      <w:lvlJc w:val="left"/>
      <w:pPr>
        <w:tabs>
          <w:tab w:val="num" w:pos="360"/>
        </w:tabs>
      </w:pPr>
    </w:lvl>
    <w:lvl w:ilvl="3" w:tplc="26D4FCC0">
      <w:numFmt w:val="none"/>
      <w:lvlText w:val=""/>
      <w:lvlJc w:val="left"/>
      <w:pPr>
        <w:tabs>
          <w:tab w:val="num" w:pos="360"/>
        </w:tabs>
      </w:pPr>
    </w:lvl>
    <w:lvl w:ilvl="4" w:tplc="0944D9B8">
      <w:numFmt w:val="none"/>
      <w:lvlText w:val=""/>
      <w:lvlJc w:val="left"/>
      <w:pPr>
        <w:tabs>
          <w:tab w:val="num" w:pos="360"/>
        </w:tabs>
      </w:pPr>
    </w:lvl>
    <w:lvl w:ilvl="5" w:tplc="F1CCCC46">
      <w:numFmt w:val="none"/>
      <w:lvlText w:val=""/>
      <w:lvlJc w:val="left"/>
      <w:pPr>
        <w:tabs>
          <w:tab w:val="num" w:pos="360"/>
        </w:tabs>
      </w:pPr>
    </w:lvl>
    <w:lvl w:ilvl="6" w:tplc="1896A60C">
      <w:numFmt w:val="none"/>
      <w:lvlText w:val=""/>
      <w:lvlJc w:val="left"/>
      <w:pPr>
        <w:tabs>
          <w:tab w:val="num" w:pos="360"/>
        </w:tabs>
      </w:pPr>
    </w:lvl>
    <w:lvl w:ilvl="7" w:tplc="9932B662">
      <w:numFmt w:val="none"/>
      <w:lvlText w:val=""/>
      <w:lvlJc w:val="left"/>
      <w:pPr>
        <w:tabs>
          <w:tab w:val="num" w:pos="360"/>
        </w:tabs>
      </w:pPr>
    </w:lvl>
    <w:lvl w:ilvl="8" w:tplc="6E787CC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D8C6CEB"/>
    <w:multiLevelType w:val="hybridMultilevel"/>
    <w:tmpl w:val="1A1C10BE"/>
    <w:lvl w:ilvl="0" w:tplc="BFF23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CA5652"/>
    <w:multiLevelType w:val="hybridMultilevel"/>
    <w:tmpl w:val="2EC48114"/>
    <w:lvl w:ilvl="0" w:tplc="51E093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F02C27"/>
    <w:multiLevelType w:val="hybridMultilevel"/>
    <w:tmpl w:val="D6286A54"/>
    <w:lvl w:ilvl="0" w:tplc="C154640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E054B51"/>
    <w:multiLevelType w:val="multilevel"/>
    <w:tmpl w:val="F5C078F4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B8"/>
    <w:rsid w:val="00001F8E"/>
    <w:rsid w:val="000057DE"/>
    <w:rsid w:val="00006686"/>
    <w:rsid w:val="000101A9"/>
    <w:rsid w:val="000228AE"/>
    <w:rsid w:val="00022ED8"/>
    <w:rsid w:val="00032203"/>
    <w:rsid w:val="00036492"/>
    <w:rsid w:val="000548D9"/>
    <w:rsid w:val="000622E4"/>
    <w:rsid w:val="00065EBA"/>
    <w:rsid w:val="00072786"/>
    <w:rsid w:val="000749D6"/>
    <w:rsid w:val="000759CF"/>
    <w:rsid w:val="00083FD5"/>
    <w:rsid w:val="00085CC6"/>
    <w:rsid w:val="0009738E"/>
    <w:rsid w:val="000A0932"/>
    <w:rsid w:val="000B22ED"/>
    <w:rsid w:val="000B4DB0"/>
    <w:rsid w:val="000B5974"/>
    <w:rsid w:val="000C0E36"/>
    <w:rsid w:val="000C125C"/>
    <w:rsid w:val="000D6974"/>
    <w:rsid w:val="000D7E61"/>
    <w:rsid w:val="000F115C"/>
    <w:rsid w:val="000F1362"/>
    <w:rsid w:val="000F1689"/>
    <w:rsid w:val="000F4B11"/>
    <w:rsid w:val="000F717D"/>
    <w:rsid w:val="00101C88"/>
    <w:rsid w:val="001029FC"/>
    <w:rsid w:val="00103129"/>
    <w:rsid w:val="0010454F"/>
    <w:rsid w:val="0011000A"/>
    <w:rsid w:val="001122AC"/>
    <w:rsid w:val="001158FF"/>
    <w:rsid w:val="00116544"/>
    <w:rsid w:val="001328C1"/>
    <w:rsid w:val="00145BA3"/>
    <w:rsid w:val="0014708A"/>
    <w:rsid w:val="00147416"/>
    <w:rsid w:val="00151021"/>
    <w:rsid w:val="001515AE"/>
    <w:rsid w:val="001516BD"/>
    <w:rsid w:val="0015497C"/>
    <w:rsid w:val="00154C96"/>
    <w:rsid w:val="00156A7F"/>
    <w:rsid w:val="00160420"/>
    <w:rsid w:val="001615A9"/>
    <w:rsid w:val="001742B3"/>
    <w:rsid w:val="00175354"/>
    <w:rsid w:val="00175484"/>
    <w:rsid w:val="001848B8"/>
    <w:rsid w:val="001856BA"/>
    <w:rsid w:val="001934AB"/>
    <w:rsid w:val="00196535"/>
    <w:rsid w:val="001A539C"/>
    <w:rsid w:val="001B3834"/>
    <w:rsid w:val="001B7480"/>
    <w:rsid w:val="001C2179"/>
    <w:rsid w:val="001C4639"/>
    <w:rsid w:val="001C50D9"/>
    <w:rsid w:val="001C62A2"/>
    <w:rsid w:val="001D0A27"/>
    <w:rsid w:val="001D2CCF"/>
    <w:rsid w:val="001D2F9A"/>
    <w:rsid w:val="001E11DA"/>
    <w:rsid w:val="001E754A"/>
    <w:rsid w:val="001E7C9E"/>
    <w:rsid w:val="001F36A6"/>
    <w:rsid w:val="001F5ACB"/>
    <w:rsid w:val="002029E3"/>
    <w:rsid w:val="002055F2"/>
    <w:rsid w:val="00205A31"/>
    <w:rsid w:val="002125AA"/>
    <w:rsid w:val="00212671"/>
    <w:rsid w:val="00225706"/>
    <w:rsid w:val="00226E84"/>
    <w:rsid w:val="00227AFB"/>
    <w:rsid w:val="00230D9D"/>
    <w:rsid w:val="00232326"/>
    <w:rsid w:val="002365C8"/>
    <w:rsid w:val="002428CF"/>
    <w:rsid w:val="00251FA8"/>
    <w:rsid w:val="00255236"/>
    <w:rsid w:val="002612C9"/>
    <w:rsid w:val="00277963"/>
    <w:rsid w:val="00277AB1"/>
    <w:rsid w:val="00281435"/>
    <w:rsid w:val="00283480"/>
    <w:rsid w:val="0028381D"/>
    <w:rsid w:val="0028732A"/>
    <w:rsid w:val="00291106"/>
    <w:rsid w:val="0029637B"/>
    <w:rsid w:val="0029741D"/>
    <w:rsid w:val="002A3B3C"/>
    <w:rsid w:val="002A6404"/>
    <w:rsid w:val="002A7308"/>
    <w:rsid w:val="002B0229"/>
    <w:rsid w:val="002B340A"/>
    <w:rsid w:val="002B6350"/>
    <w:rsid w:val="002C4E83"/>
    <w:rsid w:val="002D4D04"/>
    <w:rsid w:val="002E25AA"/>
    <w:rsid w:val="002E2A6A"/>
    <w:rsid w:val="002E4AF4"/>
    <w:rsid w:val="002F251F"/>
    <w:rsid w:val="00313304"/>
    <w:rsid w:val="003145C2"/>
    <w:rsid w:val="00314DE3"/>
    <w:rsid w:val="003324C2"/>
    <w:rsid w:val="003415B0"/>
    <w:rsid w:val="00342644"/>
    <w:rsid w:val="003467D1"/>
    <w:rsid w:val="00350D39"/>
    <w:rsid w:val="003520E1"/>
    <w:rsid w:val="00354C6B"/>
    <w:rsid w:val="00361069"/>
    <w:rsid w:val="00361130"/>
    <w:rsid w:val="00366CED"/>
    <w:rsid w:val="00367754"/>
    <w:rsid w:val="003713A0"/>
    <w:rsid w:val="00375B03"/>
    <w:rsid w:val="0037639A"/>
    <w:rsid w:val="003825B5"/>
    <w:rsid w:val="00382D66"/>
    <w:rsid w:val="00386382"/>
    <w:rsid w:val="00386561"/>
    <w:rsid w:val="00387CC3"/>
    <w:rsid w:val="00387ECD"/>
    <w:rsid w:val="0039341B"/>
    <w:rsid w:val="00395461"/>
    <w:rsid w:val="003B3FBC"/>
    <w:rsid w:val="003B4BEA"/>
    <w:rsid w:val="003C1913"/>
    <w:rsid w:val="003D16B0"/>
    <w:rsid w:val="003D3134"/>
    <w:rsid w:val="003E0FD5"/>
    <w:rsid w:val="003E3FE2"/>
    <w:rsid w:val="003F0C7B"/>
    <w:rsid w:val="003F6428"/>
    <w:rsid w:val="004045C2"/>
    <w:rsid w:val="0041769E"/>
    <w:rsid w:val="00423D65"/>
    <w:rsid w:val="00430277"/>
    <w:rsid w:val="00433453"/>
    <w:rsid w:val="00434700"/>
    <w:rsid w:val="004354EC"/>
    <w:rsid w:val="00442408"/>
    <w:rsid w:val="004525B8"/>
    <w:rsid w:val="00452F02"/>
    <w:rsid w:val="00457D65"/>
    <w:rsid w:val="00465041"/>
    <w:rsid w:val="00471E33"/>
    <w:rsid w:val="00482E61"/>
    <w:rsid w:val="004848F1"/>
    <w:rsid w:val="00486F7F"/>
    <w:rsid w:val="00495286"/>
    <w:rsid w:val="00496955"/>
    <w:rsid w:val="004A052A"/>
    <w:rsid w:val="004A39F7"/>
    <w:rsid w:val="004A7384"/>
    <w:rsid w:val="004B0A5F"/>
    <w:rsid w:val="004B4ED3"/>
    <w:rsid w:val="004C5CC2"/>
    <w:rsid w:val="004D37D4"/>
    <w:rsid w:val="004D4E14"/>
    <w:rsid w:val="004E513F"/>
    <w:rsid w:val="004E7948"/>
    <w:rsid w:val="004F32FE"/>
    <w:rsid w:val="004F5713"/>
    <w:rsid w:val="004F58F5"/>
    <w:rsid w:val="00502E3D"/>
    <w:rsid w:val="00520447"/>
    <w:rsid w:val="00521770"/>
    <w:rsid w:val="00525F0E"/>
    <w:rsid w:val="00534395"/>
    <w:rsid w:val="005344C2"/>
    <w:rsid w:val="0053588F"/>
    <w:rsid w:val="00540337"/>
    <w:rsid w:val="00540EEE"/>
    <w:rsid w:val="00543FEF"/>
    <w:rsid w:val="00546068"/>
    <w:rsid w:val="00551BF6"/>
    <w:rsid w:val="00554833"/>
    <w:rsid w:val="0055676C"/>
    <w:rsid w:val="0056437A"/>
    <w:rsid w:val="00574957"/>
    <w:rsid w:val="0057562A"/>
    <w:rsid w:val="005762C7"/>
    <w:rsid w:val="00577D2B"/>
    <w:rsid w:val="00583A7C"/>
    <w:rsid w:val="00583CE7"/>
    <w:rsid w:val="00585DA8"/>
    <w:rsid w:val="0058658E"/>
    <w:rsid w:val="00587858"/>
    <w:rsid w:val="00591725"/>
    <w:rsid w:val="00594975"/>
    <w:rsid w:val="005A20F0"/>
    <w:rsid w:val="005A2BD5"/>
    <w:rsid w:val="005A2D91"/>
    <w:rsid w:val="005A394D"/>
    <w:rsid w:val="005A4C94"/>
    <w:rsid w:val="005A5365"/>
    <w:rsid w:val="005A5A27"/>
    <w:rsid w:val="005A6736"/>
    <w:rsid w:val="005B2B4F"/>
    <w:rsid w:val="005C1FB4"/>
    <w:rsid w:val="005C3B76"/>
    <w:rsid w:val="005C530B"/>
    <w:rsid w:val="005C697E"/>
    <w:rsid w:val="005C727D"/>
    <w:rsid w:val="005D27C2"/>
    <w:rsid w:val="005D5A4F"/>
    <w:rsid w:val="005E34E6"/>
    <w:rsid w:val="005E3EF5"/>
    <w:rsid w:val="005F08EB"/>
    <w:rsid w:val="005F0D63"/>
    <w:rsid w:val="005F3342"/>
    <w:rsid w:val="006020FC"/>
    <w:rsid w:val="006058F0"/>
    <w:rsid w:val="00611F81"/>
    <w:rsid w:val="00616C55"/>
    <w:rsid w:val="00617183"/>
    <w:rsid w:val="00621476"/>
    <w:rsid w:val="0062152A"/>
    <w:rsid w:val="00633733"/>
    <w:rsid w:val="00634157"/>
    <w:rsid w:val="00641AAB"/>
    <w:rsid w:val="006475F0"/>
    <w:rsid w:val="006522EE"/>
    <w:rsid w:val="006529D4"/>
    <w:rsid w:val="006549CB"/>
    <w:rsid w:val="00654B33"/>
    <w:rsid w:val="00664997"/>
    <w:rsid w:val="00667FBA"/>
    <w:rsid w:val="006771B5"/>
    <w:rsid w:val="006811A4"/>
    <w:rsid w:val="00681FF5"/>
    <w:rsid w:val="0068267B"/>
    <w:rsid w:val="00683244"/>
    <w:rsid w:val="00693A85"/>
    <w:rsid w:val="00697AC2"/>
    <w:rsid w:val="006A0582"/>
    <w:rsid w:val="006A234F"/>
    <w:rsid w:val="006B291D"/>
    <w:rsid w:val="006B38A8"/>
    <w:rsid w:val="006C0084"/>
    <w:rsid w:val="006C2C14"/>
    <w:rsid w:val="006C3AAF"/>
    <w:rsid w:val="006D2BDB"/>
    <w:rsid w:val="006E181A"/>
    <w:rsid w:val="006E2E18"/>
    <w:rsid w:val="006F4A40"/>
    <w:rsid w:val="00701F7B"/>
    <w:rsid w:val="007068C6"/>
    <w:rsid w:val="00707AFA"/>
    <w:rsid w:val="00710C8F"/>
    <w:rsid w:val="00710D15"/>
    <w:rsid w:val="0071278F"/>
    <w:rsid w:val="00722076"/>
    <w:rsid w:val="007301DD"/>
    <w:rsid w:val="0073225E"/>
    <w:rsid w:val="00733136"/>
    <w:rsid w:val="00742814"/>
    <w:rsid w:val="00743976"/>
    <w:rsid w:val="00750EA8"/>
    <w:rsid w:val="00754761"/>
    <w:rsid w:val="00763252"/>
    <w:rsid w:val="00763C95"/>
    <w:rsid w:val="00766008"/>
    <w:rsid w:val="0077713A"/>
    <w:rsid w:val="00780418"/>
    <w:rsid w:val="00780FE8"/>
    <w:rsid w:val="00781881"/>
    <w:rsid w:val="0078411D"/>
    <w:rsid w:val="007847D2"/>
    <w:rsid w:val="0078590A"/>
    <w:rsid w:val="00785912"/>
    <w:rsid w:val="0078598B"/>
    <w:rsid w:val="00790AEB"/>
    <w:rsid w:val="00792937"/>
    <w:rsid w:val="00797D4D"/>
    <w:rsid w:val="007A5A07"/>
    <w:rsid w:val="007B267D"/>
    <w:rsid w:val="007B2752"/>
    <w:rsid w:val="007B5310"/>
    <w:rsid w:val="007B7F22"/>
    <w:rsid w:val="007C0D72"/>
    <w:rsid w:val="007C1A0C"/>
    <w:rsid w:val="007D23DB"/>
    <w:rsid w:val="007D4446"/>
    <w:rsid w:val="007E13D0"/>
    <w:rsid w:val="007E4FD0"/>
    <w:rsid w:val="007E5C46"/>
    <w:rsid w:val="007F5EB1"/>
    <w:rsid w:val="007F7C40"/>
    <w:rsid w:val="008007F1"/>
    <w:rsid w:val="008010CA"/>
    <w:rsid w:val="00801BE4"/>
    <w:rsid w:val="00806B0B"/>
    <w:rsid w:val="00814654"/>
    <w:rsid w:val="008226B3"/>
    <w:rsid w:val="0083331D"/>
    <w:rsid w:val="008404A7"/>
    <w:rsid w:val="008419A9"/>
    <w:rsid w:val="00847C83"/>
    <w:rsid w:val="00851EF2"/>
    <w:rsid w:val="008521DD"/>
    <w:rsid w:val="008562FF"/>
    <w:rsid w:val="00856D1E"/>
    <w:rsid w:val="008621E9"/>
    <w:rsid w:val="00872E3C"/>
    <w:rsid w:val="00877A8C"/>
    <w:rsid w:val="00882C08"/>
    <w:rsid w:val="00885387"/>
    <w:rsid w:val="0088688F"/>
    <w:rsid w:val="00892CCB"/>
    <w:rsid w:val="00896D7C"/>
    <w:rsid w:val="008A1FFC"/>
    <w:rsid w:val="008B11FD"/>
    <w:rsid w:val="008B157D"/>
    <w:rsid w:val="008B19F3"/>
    <w:rsid w:val="008B3552"/>
    <w:rsid w:val="008B6C78"/>
    <w:rsid w:val="008B75AE"/>
    <w:rsid w:val="008B7F3D"/>
    <w:rsid w:val="008C0CEC"/>
    <w:rsid w:val="008C6948"/>
    <w:rsid w:val="008C7729"/>
    <w:rsid w:val="008D370A"/>
    <w:rsid w:val="008D619E"/>
    <w:rsid w:val="008E25D9"/>
    <w:rsid w:val="008E2982"/>
    <w:rsid w:val="008F2E5B"/>
    <w:rsid w:val="008F3950"/>
    <w:rsid w:val="008F7534"/>
    <w:rsid w:val="008F762D"/>
    <w:rsid w:val="009014FE"/>
    <w:rsid w:val="009037D4"/>
    <w:rsid w:val="00903E7A"/>
    <w:rsid w:val="00904B4A"/>
    <w:rsid w:val="00904D97"/>
    <w:rsid w:val="00907D15"/>
    <w:rsid w:val="00912F29"/>
    <w:rsid w:val="00916C22"/>
    <w:rsid w:val="0091787A"/>
    <w:rsid w:val="00920D9F"/>
    <w:rsid w:val="00922E67"/>
    <w:rsid w:val="00926974"/>
    <w:rsid w:val="00926AEA"/>
    <w:rsid w:val="00926D1C"/>
    <w:rsid w:val="00933985"/>
    <w:rsid w:val="00933EC0"/>
    <w:rsid w:val="009465AD"/>
    <w:rsid w:val="009469B5"/>
    <w:rsid w:val="00947FC3"/>
    <w:rsid w:val="00952BFA"/>
    <w:rsid w:val="00957FED"/>
    <w:rsid w:val="00960672"/>
    <w:rsid w:val="009635E4"/>
    <w:rsid w:val="00967C55"/>
    <w:rsid w:val="00967E9C"/>
    <w:rsid w:val="00977009"/>
    <w:rsid w:val="00980001"/>
    <w:rsid w:val="00986FA4"/>
    <w:rsid w:val="00992613"/>
    <w:rsid w:val="00993544"/>
    <w:rsid w:val="0099788B"/>
    <w:rsid w:val="00997C22"/>
    <w:rsid w:val="009A2A24"/>
    <w:rsid w:val="009B4E05"/>
    <w:rsid w:val="009C271C"/>
    <w:rsid w:val="009D2114"/>
    <w:rsid w:val="009D72BC"/>
    <w:rsid w:val="009E438B"/>
    <w:rsid w:val="009E4B06"/>
    <w:rsid w:val="009F1038"/>
    <w:rsid w:val="009F44F2"/>
    <w:rsid w:val="009F5B92"/>
    <w:rsid w:val="009F6183"/>
    <w:rsid w:val="00A034A2"/>
    <w:rsid w:val="00A04C2C"/>
    <w:rsid w:val="00A05F43"/>
    <w:rsid w:val="00A15D96"/>
    <w:rsid w:val="00A16A3C"/>
    <w:rsid w:val="00A25E36"/>
    <w:rsid w:val="00A359C2"/>
    <w:rsid w:val="00A55DF0"/>
    <w:rsid w:val="00A61819"/>
    <w:rsid w:val="00A63E6D"/>
    <w:rsid w:val="00A72447"/>
    <w:rsid w:val="00A74799"/>
    <w:rsid w:val="00A74C64"/>
    <w:rsid w:val="00A83C2A"/>
    <w:rsid w:val="00A9169D"/>
    <w:rsid w:val="00A96D94"/>
    <w:rsid w:val="00AA1A30"/>
    <w:rsid w:val="00AA4B58"/>
    <w:rsid w:val="00AA56AF"/>
    <w:rsid w:val="00AB2273"/>
    <w:rsid w:val="00AB2413"/>
    <w:rsid w:val="00AC3BE9"/>
    <w:rsid w:val="00AC4EC4"/>
    <w:rsid w:val="00AD6131"/>
    <w:rsid w:val="00AE5D9C"/>
    <w:rsid w:val="00AF5FB6"/>
    <w:rsid w:val="00AF7D45"/>
    <w:rsid w:val="00B029D3"/>
    <w:rsid w:val="00B04318"/>
    <w:rsid w:val="00B06F3E"/>
    <w:rsid w:val="00B15292"/>
    <w:rsid w:val="00B2499A"/>
    <w:rsid w:val="00B35502"/>
    <w:rsid w:val="00B3596A"/>
    <w:rsid w:val="00B36DE0"/>
    <w:rsid w:val="00B41CDB"/>
    <w:rsid w:val="00B4319B"/>
    <w:rsid w:val="00B454A2"/>
    <w:rsid w:val="00B53711"/>
    <w:rsid w:val="00B70F14"/>
    <w:rsid w:val="00B71DCE"/>
    <w:rsid w:val="00B8176B"/>
    <w:rsid w:val="00B873A3"/>
    <w:rsid w:val="00B9180B"/>
    <w:rsid w:val="00B92198"/>
    <w:rsid w:val="00B93F8E"/>
    <w:rsid w:val="00B964DC"/>
    <w:rsid w:val="00BA237A"/>
    <w:rsid w:val="00BA367D"/>
    <w:rsid w:val="00BC7AF7"/>
    <w:rsid w:val="00BD43BE"/>
    <w:rsid w:val="00BD6E4F"/>
    <w:rsid w:val="00BE08FA"/>
    <w:rsid w:val="00BE1551"/>
    <w:rsid w:val="00BE19B1"/>
    <w:rsid w:val="00BE3436"/>
    <w:rsid w:val="00BE4F35"/>
    <w:rsid w:val="00BF3F87"/>
    <w:rsid w:val="00BF462C"/>
    <w:rsid w:val="00BF79C5"/>
    <w:rsid w:val="00C00634"/>
    <w:rsid w:val="00C01A87"/>
    <w:rsid w:val="00C03AD4"/>
    <w:rsid w:val="00C04E9A"/>
    <w:rsid w:val="00C07D38"/>
    <w:rsid w:val="00C15121"/>
    <w:rsid w:val="00C20334"/>
    <w:rsid w:val="00C20402"/>
    <w:rsid w:val="00C213A2"/>
    <w:rsid w:val="00C2204E"/>
    <w:rsid w:val="00C24B18"/>
    <w:rsid w:val="00C24D36"/>
    <w:rsid w:val="00C26AEB"/>
    <w:rsid w:val="00C330C6"/>
    <w:rsid w:val="00C420CD"/>
    <w:rsid w:val="00C45E5F"/>
    <w:rsid w:val="00C545B3"/>
    <w:rsid w:val="00C64FB9"/>
    <w:rsid w:val="00C7430E"/>
    <w:rsid w:val="00C76E89"/>
    <w:rsid w:val="00C84AC6"/>
    <w:rsid w:val="00C96A43"/>
    <w:rsid w:val="00CA21FA"/>
    <w:rsid w:val="00CA2FEB"/>
    <w:rsid w:val="00CA5CA0"/>
    <w:rsid w:val="00CA747F"/>
    <w:rsid w:val="00CB4C63"/>
    <w:rsid w:val="00CB7E13"/>
    <w:rsid w:val="00CC127A"/>
    <w:rsid w:val="00CD45CF"/>
    <w:rsid w:val="00CD4A09"/>
    <w:rsid w:val="00CE555F"/>
    <w:rsid w:val="00CF1212"/>
    <w:rsid w:val="00CF1344"/>
    <w:rsid w:val="00CF2F89"/>
    <w:rsid w:val="00CF4AE8"/>
    <w:rsid w:val="00CF55E8"/>
    <w:rsid w:val="00CF56F0"/>
    <w:rsid w:val="00CF7F88"/>
    <w:rsid w:val="00D11EAB"/>
    <w:rsid w:val="00D21759"/>
    <w:rsid w:val="00D2246A"/>
    <w:rsid w:val="00D246A5"/>
    <w:rsid w:val="00D24E4B"/>
    <w:rsid w:val="00D254F8"/>
    <w:rsid w:val="00D33530"/>
    <w:rsid w:val="00D420F7"/>
    <w:rsid w:val="00D43437"/>
    <w:rsid w:val="00D46636"/>
    <w:rsid w:val="00D468E3"/>
    <w:rsid w:val="00D50EF6"/>
    <w:rsid w:val="00D51271"/>
    <w:rsid w:val="00D60C46"/>
    <w:rsid w:val="00D641F0"/>
    <w:rsid w:val="00D66FFC"/>
    <w:rsid w:val="00D7737F"/>
    <w:rsid w:val="00D8187B"/>
    <w:rsid w:val="00D8364A"/>
    <w:rsid w:val="00D90925"/>
    <w:rsid w:val="00D90D96"/>
    <w:rsid w:val="00DA022A"/>
    <w:rsid w:val="00DA3C83"/>
    <w:rsid w:val="00DB1133"/>
    <w:rsid w:val="00DB4453"/>
    <w:rsid w:val="00DB6981"/>
    <w:rsid w:val="00DB7012"/>
    <w:rsid w:val="00DB7A01"/>
    <w:rsid w:val="00DC3977"/>
    <w:rsid w:val="00DC539F"/>
    <w:rsid w:val="00DE464E"/>
    <w:rsid w:val="00DE761D"/>
    <w:rsid w:val="00DF51FF"/>
    <w:rsid w:val="00DF580E"/>
    <w:rsid w:val="00E039FA"/>
    <w:rsid w:val="00E14B5D"/>
    <w:rsid w:val="00E22A5A"/>
    <w:rsid w:val="00E4199F"/>
    <w:rsid w:val="00E447F7"/>
    <w:rsid w:val="00E5176E"/>
    <w:rsid w:val="00E5422B"/>
    <w:rsid w:val="00E61280"/>
    <w:rsid w:val="00E62665"/>
    <w:rsid w:val="00E64B90"/>
    <w:rsid w:val="00E71C11"/>
    <w:rsid w:val="00E8044E"/>
    <w:rsid w:val="00E80961"/>
    <w:rsid w:val="00E83894"/>
    <w:rsid w:val="00E84AB7"/>
    <w:rsid w:val="00E84E62"/>
    <w:rsid w:val="00E901F3"/>
    <w:rsid w:val="00EA0A4B"/>
    <w:rsid w:val="00EA2C10"/>
    <w:rsid w:val="00EA356A"/>
    <w:rsid w:val="00EA4A34"/>
    <w:rsid w:val="00EA7CC6"/>
    <w:rsid w:val="00EB21D1"/>
    <w:rsid w:val="00EB5296"/>
    <w:rsid w:val="00EB6CDB"/>
    <w:rsid w:val="00ED114A"/>
    <w:rsid w:val="00ED5E73"/>
    <w:rsid w:val="00EE081F"/>
    <w:rsid w:val="00EE130F"/>
    <w:rsid w:val="00EF6F26"/>
    <w:rsid w:val="00F00E66"/>
    <w:rsid w:val="00F101C5"/>
    <w:rsid w:val="00F167A1"/>
    <w:rsid w:val="00F30C2B"/>
    <w:rsid w:val="00F32596"/>
    <w:rsid w:val="00F36DDA"/>
    <w:rsid w:val="00F554A5"/>
    <w:rsid w:val="00F562AE"/>
    <w:rsid w:val="00F6154B"/>
    <w:rsid w:val="00F664ED"/>
    <w:rsid w:val="00F6656B"/>
    <w:rsid w:val="00F724F2"/>
    <w:rsid w:val="00F81376"/>
    <w:rsid w:val="00F83A96"/>
    <w:rsid w:val="00F854AC"/>
    <w:rsid w:val="00F85FEF"/>
    <w:rsid w:val="00F970C8"/>
    <w:rsid w:val="00FA50E4"/>
    <w:rsid w:val="00FA6372"/>
    <w:rsid w:val="00FB273A"/>
    <w:rsid w:val="00FB645A"/>
    <w:rsid w:val="00FB6799"/>
    <w:rsid w:val="00FC1318"/>
    <w:rsid w:val="00FC77FC"/>
    <w:rsid w:val="00FD19F3"/>
    <w:rsid w:val="00FD38B1"/>
    <w:rsid w:val="00FD4925"/>
    <w:rsid w:val="00FE070D"/>
    <w:rsid w:val="00FE4962"/>
    <w:rsid w:val="00FE4B88"/>
    <w:rsid w:val="00FE680A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FC4814"/>
  <w15:docId w15:val="{DFC8A08D-3F0A-408D-84E2-4DCE350D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a2282af16f6c4eca9c39b04592041a55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058F1-0258-4604-94CC-19898444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a2282af16f6c4eca9c39b04592041a55</Template>
  <TotalTime>0</TotalTime>
  <Pages>2</Pages>
  <Words>3068</Words>
  <Characters>1750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PRITARIMO PROJEKTUI "KRAŠTOVAIZDŽIO FORMAVIMAS LAZDIJŲ RAJONO SAVIVALDYBĖJE (II ETAPAS)" IR JO DALINIO FINANSAVIMO</vt:lpstr>
      <vt:lpstr>DĖL PRITARIMO PROJEKTUI "KRAŠTOVAIZDŽIO FORMAVIMAS LAZDIJŲ RAJONO SAVIVALDYBĖJE (II ETAPAS)" IR JO DALINIO FINANSAVIMO</vt:lpstr>
    </vt:vector>
  </TitlesOfParts>
  <Manager>2018-06-27</Manager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"KRAŠTOVAIZDŽIO FORMAVIMAS LAZDIJŲ RAJONO SAVIVALDYBĖJE (II ETAPAS)" IR JO DALINIO FINANSAVIMO</dc:title>
  <dc:subject>5TS-1357</dc:subject>
  <dc:creator>LAZDIJŲ RAJONO SAVIVALDYBĖS TARYBA</dc:creator>
  <cp:keywords/>
  <cp:lastModifiedBy>Laima Jauniskiene</cp:lastModifiedBy>
  <cp:revision>2</cp:revision>
  <cp:lastPrinted>2016-05-19T06:42:00Z</cp:lastPrinted>
  <dcterms:created xsi:type="dcterms:W3CDTF">2021-05-14T15:32:00Z</dcterms:created>
  <dcterms:modified xsi:type="dcterms:W3CDTF">2021-05-14T15:32:00Z</dcterms:modified>
  <cp:category>Sprendimas</cp:category>
</cp:coreProperties>
</file>