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24F3" w14:textId="77777777" w:rsidR="00FC1CD3" w:rsidRDefault="00F320CA" w:rsidP="00991920">
      <w:pPr>
        <w:pStyle w:val="Citata"/>
        <w:jc w:val="right"/>
        <w:rPr>
          <w:lang w:val="en-US"/>
        </w:rPr>
      </w:pPr>
      <w:r>
        <w:t>Projektas</w:t>
      </w:r>
    </w:p>
    <w:p w14:paraId="478838A5" w14:textId="77777777" w:rsidR="00FC1CD3" w:rsidRDefault="00FC1CD3">
      <w:pPr>
        <w:jc w:val="center"/>
        <w:rPr>
          <w:b/>
          <w:bCs/>
          <w:lang w:val="en-US"/>
        </w:rPr>
      </w:pPr>
    </w:p>
    <w:p w14:paraId="4FF1FEE3" w14:textId="77777777" w:rsidR="00F320CA" w:rsidRDefault="00F320CA">
      <w:pPr>
        <w:jc w:val="center"/>
        <w:rPr>
          <w:b/>
          <w:bCs/>
          <w:lang w:val="en-US"/>
        </w:rPr>
      </w:pPr>
    </w:p>
    <w:p w14:paraId="11CC285A" w14:textId="77777777" w:rsidR="00F320CA" w:rsidRDefault="00F320CA">
      <w:pPr>
        <w:jc w:val="center"/>
        <w:rPr>
          <w:b/>
          <w:bCs/>
          <w:lang w:val="en-US"/>
        </w:rPr>
      </w:pPr>
    </w:p>
    <w:p w14:paraId="6034CF06" w14:textId="77777777" w:rsidR="00FC1CD3" w:rsidRDefault="00F20019">
      <w:pPr>
        <w:jc w:val="center"/>
        <w:rPr>
          <w:b/>
        </w:rPr>
      </w:pPr>
      <w:r>
        <w:rPr>
          <w:b/>
          <w:lang w:val="en-US"/>
        </w:rPr>
        <w:t xml:space="preserve">JURBARKO RAJONO </w:t>
      </w:r>
      <w:r>
        <w:rPr>
          <w:b/>
        </w:rPr>
        <w:t>SAVIVALDYBĖS TARYBA</w:t>
      </w:r>
    </w:p>
    <w:p w14:paraId="64F6FA36" w14:textId="77777777"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3146C24E" w14:textId="77777777">
        <w:trPr>
          <w:cantSplit/>
        </w:trPr>
        <w:tc>
          <w:tcPr>
            <w:tcW w:w="9654" w:type="dxa"/>
            <w:tcBorders>
              <w:top w:val="nil"/>
              <w:left w:val="nil"/>
              <w:bottom w:val="nil"/>
              <w:right w:val="nil"/>
            </w:tcBorders>
          </w:tcPr>
          <w:p w14:paraId="71E9CC12" w14:textId="77777777" w:rsidR="00FC1CD3" w:rsidRDefault="00F20019">
            <w:pPr>
              <w:pStyle w:val="Antrat1"/>
              <w:rPr>
                <w:caps/>
                <w:szCs w:val="24"/>
                <w:lang w:val="lt-LT"/>
              </w:rPr>
            </w:pPr>
            <w:r>
              <w:rPr>
                <w:szCs w:val="24"/>
                <w:lang w:val="lt-LT"/>
              </w:rPr>
              <w:t>SPRENDIMAS</w:t>
            </w:r>
          </w:p>
        </w:tc>
      </w:tr>
      <w:bookmarkStart w:id="0" w:name="DOC_DATA"/>
      <w:tr w:rsidR="00FC1CD3" w14:paraId="412B5C13" w14:textId="77777777">
        <w:trPr>
          <w:cantSplit/>
        </w:trPr>
        <w:tc>
          <w:tcPr>
            <w:tcW w:w="9654" w:type="dxa"/>
            <w:tcBorders>
              <w:top w:val="nil"/>
              <w:left w:val="nil"/>
              <w:bottom w:val="nil"/>
              <w:right w:val="nil"/>
            </w:tcBorders>
          </w:tcPr>
          <w:p w14:paraId="0298F63E" w14:textId="77777777" w:rsidR="00FC1CD3" w:rsidRPr="00AE61D9" w:rsidRDefault="0001433A">
            <w:pPr>
              <w:pStyle w:val="Antrats"/>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KLASIŲ (GRUPIŲ) SKAIČIAUS IR MOKINIŲ (VAIKŲ) SKAIČIAUS NUSTATYMO 2022–2023 MOKSLO METAIS JURBARKO RAJONO SAVIVALDYBĖS BENDROJO UGDYMO IR IKIMOKYKLINIO UGDYMO MOKYKLOSE</w:t>
            </w:r>
            <w:r w:rsidRPr="00AE61D9">
              <w:rPr>
                <w:b/>
              </w:rPr>
              <w:fldChar w:fldCharType="end"/>
            </w:r>
            <w:bookmarkEnd w:id="0"/>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00000000">
              <w:rPr>
                <w:b/>
              </w:rPr>
            </w:r>
            <w:r w:rsidR="00000000">
              <w:rPr>
                <w:b/>
              </w:rPr>
              <w:fldChar w:fldCharType="separate"/>
            </w:r>
            <w:r w:rsidRPr="00AE61D9">
              <w:rPr>
                <w:b/>
              </w:rPr>
              <w:fldChar w:fldCharType="end"/>
            </w:r>
          </w:p>
        </w:tc>
      </w:tr>
      <w:tr w:rsidR="00FC1CD3" w14:paraId="161249C5" w14:textId="77777777">
        <w:trPr>
          <w:cantSplit/>
        </w:trPr>
        <w:tc>
          <w:tcPr>
            <w:tcW w:w="9654" w:type="dxa"/>
            <w:tcBorders>
              <w:top w:val="nil"/>
              <w:left w:val="nil"/>
              <w:bottom w:val="nil"/>
              <w:right w:val="nil"/>
            </w:tcBorders>
          </w:tcPr>
          <w:p w14:paraId="37781D8C" w14:textId="77777777" w:rsidR="00FC1CD3" w:rsidRPr="00AE61D9" w:rsidRDefault="00FC1CD3">
            <w:pPr>
              <w:pStyle w:val="Antrats"/>
              <w:tabs>
                <w:tab w:val="left" w:pos="1296"/>
              </w:tabs>
              <w:jc w:val="center"/>
              <w:rPr>
                <w:b/>
                <w:caps/>
              </w:rPr>
            </w:pPr>
          </w:p>
        </w:tc>
      </w:tr>
      <w:tr w:rsidR="00FC1CD3" w14:paraId="0BD03E81" w14:textId="77777777" w:rsidTr="00BA627E">
        <w:trPr>
          <w:cantSplit/>
          <w:trHeight w:val="359"/>
        </w:trPr>
        <w:tc>
          <w:tcPr>
            <w:tcW w:w="9654" w:type="dxa"/>
            <w:tcBorders>
              <w:top w:val="nil"/>
              <w:left w:val="nil"/>
              <w:bottom w:val="nil"/>
              <w:right w:val="nil"/>
            </w:tcBorders>
          </w:tcPr>
          <w:p w14:paraId="56A4D019" w14:textId="77777777" w:rsidR="00FC1CD3" w:rsidRPr="00AE61D9" w:rsidRDefault="0001433A" w:rsidP="004B0CB9">
            <w:pPr>
              <w:pStyle w:val="Antrats"/>
              <w:tabs>
                <w:tab w:val="left" w:pos="1296"/>
              </w:tabs>
              <w:jc w:val="center"/>
              <w:rPr>
                <w:b/>
                <w:caps/>
              </w:rP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r w:rsidR="00FB6B02">
              <w:t xml:space="preserve"> </w:t>
            </w:r>
            <w:r w:rsidR="00734333" w:rsidRPr="005231DA">
              <w:t xml:space="preserve"> </w:t>
            </w:r>
            <w:r w:rsidR="00F20019" w:rsidRPr="005231DA">
              <w:t xml:space="preserve">Nr. </w:t>
            </w:r>
            <w:r w:rsidRPr="00AE61D9">
              <w:fldChar w:fldCharType="begin">
                <w:ffData>
                  <w:name w:val="SHOWS"/>
                  <w:enabled/>
                  <w:calcOnExit w:val="0"/>
                  <w:textInput>
                    <w:default w:val="{$SHOWS}"/>
                  </w:textInput>
                </w:ffData>
              </w:fldChar>
            </w:r>
            <w:r w:rsidR="00F20019" w:rsidRPr="005231DA">
              <w:instrText xml:space="preserve"> FORMTEXT </w:instrText>
            </w:r>
            <w:r w:rsidRPr="00AE61D9">
              <w:fldChar w:fldCharType="separate"/>
            </w:r>
            <w:r w:rsidR="00F20019" w:rsidRPr="005231DA">
              <w:rPr>
                <w:noProof/>
              </w:rPr>
              <w:t>{$NR}</w:t>
            </w:r>
            <w:r w:rsidRPr="00AE61D9">
              <w:fldChar w:fldCharType="end"/>
            </w:r>
          </w:p>
        </w:tc>
      </w:tr>
      <w:tr w:rsidR="00FC1CD3" w14:paraId="7DC60AAE" w14:textId="77777777">
        <w:trPr>
          <w:cantSplit/>
        </w:trPr>
        <w:tc>
          <w:tcPr>
            <w:tcW w:w="9654" w:type="dxa"/>
            <w:tcBorders>
              <w:top w:val="nil"/>
              <w:left w:val="nil"/>
              <w:bottom w:val="nil"/>
              <w:right w:val="nil"/>
            </w:tcBorders>
          </w:tcPr>
          <w:p w14:paraId="4EFA9229" w14:textId="77777777" w:rsidR="00FC1CD3" w:rsidRDefault="00F20019">
            <w:pPr>
              <w:jc w:val="center"/>
            </w:pPr>
            <w:r>
              <w:t>Jurbarkas</w:t>
            </w:r>
          </w:p>
        </w:tc>
      </w:tr>
    </w:tbl>
    <w:p w14:paraId="3194A29C" w14:textId="77777777" w:rsidR="00FC1CD3" w:rsidRDefault="00FC1CD3"/>
    <w:p w14:paraId="5A926C8B" w14:textId="77777777" w:rsidR="00FC1CD3" w:rsidRPr="00EE5FC7" w:rsidRDefault="00FC1CD3">
      <w:pPr>
        <w:jc w:val="both"/>
      </w:pPr>
    </w:p>
    <w:p w14:paraId="1592D1C5" w14:textId="77777777" w:rsidR="00BD6179" w:rsidRDefault="00413A63">
      <w:pPr>
        <w:ind w:firstLine="720"/>
        <w:jc w:val="both"/>
      </w:pPr>
      <w:r w:rsidRPr="00EE5FC7">
        <w:t>Vadovaudamasi Lietuvos Respublikos vietos savivaldos įstatymo 6 straipsnio 5 ir 8 punktais, 7 straipsnio 7 punktu, 16 straipsnio 4 dalimi, Lietuvos Respublikos švietimo įstatymo 58 straipsnio 1 dalies 3 punktu, Lietuvos Respublikos 202</w:t>
      </w:r>
      <w:r w:rsidR="00FF7B6D" w:rsidRPr="00EE5FC7">
        <w:t>2</w:t>
      </w:r>
      <w:r w:rsidRPr="00EE5FC7">
        <w:t xml:space="preserve"> metų valstybės biudžeto ir savivaldybių biudžetų finansinių rodiklių patvirtinimo įstatymo 3 straipsnio 2 dalimi, Mokymo lėšų apskaičiavimo, paskirstymo ir panaudojimo tvarkos aprašu, patvirtintu Lietuvos Respublikos Vyriausybės 2018 m. liepos 11 d. nutarimu Nr. 679 „Dėl Mokymo lėšų apskaičiavimo, paskirstymo ir panaudojimo tvarkos aprašo patvirtinimo“, Mokyklų, vykdančių formaliojo švietimo programas, tinklo kūrimo taisyklėmis, patvirtintomis Lietuvos Respublikos Vyriausybės 2011 m. birželio 29 d. nutarimu </w:t>
      </w:r>
      <w:r w:rsidRPr="00D1568C">
        <w:t>Nr.</w:t>
      </w:r>
      <w:r w:rsidR="004957E2" w:rsidRPr="00D1568C">
        <w:t> </w:t>
      </w:r>
      <w:r w:rsidRPr="00D1568C">
        <w:t>768 „Dėl Mokyklų, vykdančių formaliojo švietimo programas, tinklo kūrimo taisyklių patvirtinimo“,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3 punktu, Priėmimo į Jurbarko rajono savivaldybės bendrojo ugdymo mokyklas tvarkos aprašo, patvirtinto Jurbarko rajono savivaldybės tarybos 2019 m. kovo 28 d. sprendimu Nr.</w:t>
      </w:r>
      <w:r w:rsidR="004957E2" w:rsidRPr="00D1568C">
        <w:t> </w:t>
      </w:r>
      <w:r w:rsidRPr="00D1568C">
        <w:t>T2-85 „Dėl Priėmimo į Jurbarko rajono savivaldybės bendrojo ugdymo mokyklas tvarkos aprašo patvirtinimo“, 4 punktu, Jurbarko rajono savivaldybės tarybos 2019 m. kovo 28 d. sprendimu Nr.</w:t>
      </w:r>
      <w:r w:rsidR="004957E2" w:rsidRPr="00D1568C">
        <w:t> </w:t>
      </w:r>
      <w:r w:rsidRPr="00D1568C">
        <w:t xml:space="preserve">T2-86 „Dėl Jurbarko rajono savivaldybės bendrojo ugdymo mokykloms priskirtų aptarnavimo teritorijų nustatymo“, atsižvelgdama į Jurbarko </w:t>
      </w:r>
      <w:r w:rsidR="009B006D" w:rsidRPr="00D1568C">
        <w:t>r. Eržvilko</w:t>
      </w:r>
      <w:r w:rsidR="00B12009" w:rsidRPr="00D1568C">
        <w:t xml:space="preserve"> gimnazijos</w:t>
      </w:r>
      <w:r w:rsidRPr="00D1568C">
        <w:t xml:space="preserve"> 202</w:t>
      </w:r>
      <w:r w:rsidR="002A2F95" w:rsidRPr="00D1568C">
        <w:t>2</w:t>
      </w:r>
      <w:r w:rsidRPr="00D1568C">
        <w:t xml:space="preserve"> m. </w:t>
      </w:r>
      <w:r w:rsidR="00B17736" w:rsidRPr="00D1568C">
        <w:t>liepos</w:t>
      </w:r>
      <w:r w:rsidRPr="00D1568C">
        <w:t xml:space="preserve"> 1</w:t>
      </w:r>
      <w:r w:rsidR="00B17736" w:rsidRPr="00D1568C">
        <w:t>5</w:t>
      </w:r>
      <w:r w:rsidRPr="00D1568C">
        <w:t xml:space="preserve"> d. raštą</w:t>
      </w:r>
      <w:r w:rsidR="00B27766" w:rsidRPr="00D1568C">
        <w:t xml:space="preserve"> </w:t>
      </w:r>
      <w:r w:rsidRPr="00D1568C">
        <w:t>Nr.</w:t>
      </w:r>
      <w:r w:rsidR="004957E2" w:rsidRPr="00D1568C">
        <w:t> </w:t>
      </w:r>
      <w:r w:rsidR="00B17736" w:rsidRPr="00D1568C">
        <w:t>SD</w:t>
      </w:r>
      <w:r w:rsidRPr="00D1568C">
        <w:t>-</w:t>
      </w:r>
      <w:r w:rsidR="00B17736" w:rsidRPr="00D1568C">
        <w:t>204</w:t>
      </w:r>
      <w:r w:rsidRPr="00D1568C">
        <w:t xml:space="preserve"> „Dėl </w:t>
      </w:r>
      <w:r w:rsidR="00B17736" w:rsidRPr="00D1568C">
        <w:t>ugdymo grupių skaičiaus pakeitimo</w:t>
      </w:r>
      <w:r w:rsidRPr="00D1568C">
        <w:t>“</w:t>
      </w:r>
      <w:r w:rsidR="00B17736" w:rsidRPr="00D1568C">
        <w:t xml:space="preserve">, Jurbarko r. Smalininkų Lidijos Meškaitytės pagrindinės mokyklos 2022 m. liepos 22 d. raštą Nr. R-142 „Dėl 9 klasės formavimo“, </w:t>
      </w:r>
      <w:bookmarkStart w:id="1" w:name="_Hlk111539479"/>
      <w:r w:rsidR="00FC7346" w:rsidRPr="00D1568C">
        <w:t>Jurbarko Antano Giedraičio-Giedriaus gimnazijos 2022 m. rugpjūčio 12 d. raštą Nr. D2-267 „</w:t>
      </w:r>
      <w:bookmarkEnd w:id="1"/>
      <w:r w:rsidR="00FC7346" w:rsidRPr="00D1568C">
        <w:t>Dėl leidimo 2022</w:t>
      </w:r>
      <w:r w:rsidR="00AA674A" w:rsidRPr="00D1568C">
        <w:t xml:space="preserve">–2023 mokslo metais komplektuoti šešis I gimnazijos klasių komplektus“, </w:t>
      </w:r>
      <w:r w:rsidR="00EE5FC7" w:rsidRPr="00D1568C">
        <w:t>Jurbarko r. Viešvilės pagrindinės mokyklos 2022 m. rugpjūčio 12 d. raštą Nr. S-89 „Dėl klasių komplektavimo“</w:t>
      </w:r>
      <w:r w:rsidRPr="00D1568C">
        <w:t>,</w:t>
      </w:r>
      <w:r w:rsidR="00161588" w:rsidRPr="00161588">
        <w:t xml:space="preserve"> </w:t>
      </w:r>
      <w:r w:rsidR="00161588" w:rsidRPr="00161588">
        <w:t>Jurbarko Antano Giedraičio-Giedriaus gimnazijos 2022 m. rugpjūčio 1</w:t>
      </w:r>
      <w:r w:rsidR="00161588">
        <w:t>6</w:t>
      </w:r>
      <w:r w:rsidR="00161588" w:rsidRPr="00161588">
        <w:t xml:space="preserve"> d. raštą Nr. D2-26</w:t>
      </w:r>
      <w:r w:rsidR="00161588">
        <w:t>8</w:t>
      </w:r>
      <w:r w:rsidR="00161588" w:rsidRPr="00161588">
        <w:t xml:space="preserve"> „</w:t>
      </w:r>
      <w:r w:rsidR="00161588">
        <w:t xml:space="preserve">Dėl gimnazijos III klasių komplektų </w:t>
      </w:r>
      <w:r w:rsidR="00161588" w:rsidRPr="00161588">
        <w:t>2022–2023 mokslo metais</w:t>
      </w:r>
      <w:r w:rsidR="00161588">
        <w:t>“</w:t>
      </w:r>
      <w:r w:rsidR="00161588" w:rsidRPr="00161588">
        <w:t xml:space="preserve"> </w:t>
      </w:r>
      <w:r w:rsidRPr="00D1568C">
        <w:t>Jurbarko rajono savivaldybės</w:t>
      </w:r>
    </w:p>
    <w:p w14:paraId="3E5AF3C7" w14:textId="5A1292B3" w:rsidR="00FC1CD3" w:rsidRPr="00D1568C" w:rsidRDefault="00413A63" w:rsidP="00BD6179">
      <w:pPr>
        <w:jc w:val="both"/>
      </w:pPr>
      <w:r w:rsidRPr="00D1568C">
        <w:t xml:space="preserve"> taryba  n u s p r e n d ž i a:</w:t>
      </w:r>
    </w:p>
    <w:p w14:paraId="4246E69F" w14:textId="77777777" w:rsidR="00605651" w:rsidRPr="00D1568C" w:rsidRDefault="006A6A15" w:rsidP="002C3E43">
      <w:pPr>
        <w:ind w:firstLine="720"/>
        <w:jc w:val="both"/>
      </w:pPr>
      <w:r w:rsidRPr="00D1568C">
        <w:t xml:space="preserve">1. </w:t>
      </w:r>
      <w:r w:rsidR="00991920" w:rsidRPr="00D1568C">
        <w:t>Nustatyti klasių (grupių) skaičių ir mokinių (vaikų) skaičių 2022–2023 mokslo metais Jurbarko rajono savivaldybės bendrojo ugdymo ir ikimokyklinio ugdymo mokyklose pagal priedą.</w:t>
      </w:r>
    </w:p>
    <w:p w14:paraId="350A269F" w14:textId="77777777" w:rsidR="00605651" w:rsidRPr="00605651" w:rsidRDefault="00605651" w:rsidP="00F467D2">
      <w:pPr>
        <w:ind w:firstLine="720"/>
        <w:jc w:val="both"/>
      </w:pPr>
      <w:r w:rsidRPr="00D1568C">
        <w:t>2. Pripažinti netekusiu galios Jurbarko rajono savivaldybės tarybos 2022 m. gegužės 26 d. Nr. T2-145 „Dėl klasių (grupių) skaičiaus ir mokinių (vaikų) skaičiaus nustatymo 202</w:t>
      </w:r>
      <w:r w:rsidR="00DC758C" w:rsidRPr="00D1568C">
        <w:t>2</w:t>
      </w:r>
      <w:r w:rsidRPr="00D1568C">
        <w:t>–202</w:t>
      </w:r>
      <w:r w:rsidR="00DC758C" w:rsidRPr="00D1568C">
        <w:t>3</w:t>
      </w:r>
      <w:r w:rsidRPr="00D1568C">
        <w:t xml:space="preserve"> mokslo metais Jurbarko rajono savivaldybės bendrojo ugdymo </w:t>
      </w:r>
      <w:r w:rsidRPr="00605651">
        <w:t xml:space="preserve">ir ikimokyklinio ugdymo mokyklose“. </w:t>
      </w:r>
    </w:p>
    <w:p w14:paraId="617878D4" w14:textId="77777777" w:rsidR="00FC1CD3" w:rsidRDefault="00445561" w:rsidP="00F70FFE">
      <w:pPr>
        <w:ind w:firstLine="720"/>
        <w:jc w:val="both"/>
      </w:pPr>
      <w:r>
        <w:t>3</w:t>
      </w:r>
      <w:r w:rsidR="006A6A15">
        <w:t xml:space="preserve">. </w:t>
      </w:r>
      <w:r w:rsidR="00181589" w:rsidRPr="00181589">
        <w:t>Paskelbti šį sprendimą Teisės aktų registre ir Jurbarko rajono savivaldybės interneto svetainėje.</w:t>
      </w:r>
    </w:p>
    <w:p w14:paraId="65C03966" w14:textId="77777777" w:rsidR="00DF2711" w:rsidRDefault="00DF2711" w:rsidP="00DF2711">
      <w:pPr>
        <w:jc w:val="both"/>
      </w:pPr>
      <w:r>
        <w:lastRenderedPageBreak/>
        <w:tab/>
        <w:t xml:space="preserve">Šis sprendimas per vieną mėnesį nuo paskelbimo arba įteikimo suinteresuotai šaliai dienos gali būti skundžiamas Lietuvos administracinių ginčų komisijos Kauno apygardos skyriui </w:t>
      </w:r>
    </w:p>
    <w:p w14:paraId="1A66FCD6" w14:textId="77777777" w:rsidR="00FC1CD3" w:rsidRDefault="00DF2711" w:rsidP="00DF2711">
      <w:pPr>
        <w:jc w:val="both"/>
      </w:pPr>
      <w:r>
        <w:t>(Laisvės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7BFE5E1A" w14:textId="77777777" w:rsidR="004803E5" w:rsidRDefault="004803E5">
      <w:pPr>
        <w:jc w:val="both"/>
      </w:pPr>
    </w:p>
    <w:p w14:paraId="686D0CC5" w14:textId="77777777" w:rsidR="004803E5" w:rsidRDefault="004803E5">
      <w:pPr>
        <w:jc w:val="both"/>
      </w:pPr>
    </w:p>
    <w:tbl>
      <w:tblPr>
        <w:tblW w:w="0" w:type="auto"/>
        <w:tblInd w:w="108" w:type="dxa"/>
        <w:tblLook w:val="0000" w:firstRow="0" w:lastRow="0" w:firstColumn="0" w:lastColumn="0" w:noHBand="0" w:noVBand="0"/>
      </w:tblPr>
      <w:tblGrid>
        <w:gridCol w:w="4410"/>
        <w:gridCol w:w="4410"/>
      </w:tblGrid>
      <w:tr w:rsidR="00FC1CD3" w14:paraId="013FACAB" w14:textId="77777777">
        <w:trPr>
          <w:trHeight w:val="180"/>
        </w:trPr>
        <w:tc>
          <w:tcPr>
            <w:tcW w:w="4410" w:type="dxa"/>
          </w:tcPr>
          <w:p w14:paraId="3A8FCF30" w14:textId="77777777" w:rsidR="00FC1CD3" w:rsidRDefault="00F4316F">
            <w:r>
              <w:t>Savivaldybės meras</w:t>
            </w:r>
          </w:p>
        </w:tc>
        <w:tc>
          <w:tcPr>
            <w:tcW w:w="4410" w:type="dxa"/>
          </w:tcPr>
          <w:p w14:paraId="3A0C3450" w14:textId="77777777" w:rsidR="00FC1CD3" w:rsidRDefault="00FC1CD3">
            <w:pPr>
              <w:jc w:val="right"/>
            </w:pPr>
          </w:p>
        </w:tc>
      </w:tr>
    </w:tbl>
    <w:p w14:paraId="02CFDA2A" w14:textId="77777777" w:rsidR="00FC1CD3" w:rsidRDefault="00FC1CD3"/>
    <w:p w14:paraId="7AF14004" w14:textId="77777777" w:rsidR="00FC1CD3" w:rsidRDefault="00FC1CD3"/>
    <w:p w14:paraId="1431DF17" w14:textId="77777777" w:rsidR="00F320CA" w:rsidRDefault="00F320CA"/>
    <w:p w14:paraId="5848236F" w14:textId="77777777" w:rsidR="00F320CA" w:rsidRDefault="00F320CA">
      <w:r>
        <w:t xml:space="preserve">Vizos: </w:t>
      </w:r>
    </w:p>
    <w:p w14:paraId="62844E5C" w14:textId="77777777" w:rsidR="00190B66" w:rsidRDefault="00190B66" w:rsidP="00190B66">
      <w:r>
        <w:t>Administracijos direktorius R. Bastys</w:t>
      </w:r>
    </w:p>
    <w:p w14:paraId="08BF14FD" w14:textId="77777777" w:rsidR="00190B66" w:rsidRDefault="00190B66" w:rsidP="00190B66">
      <w:r>
        <w:t>Teisės ir civilinės metrikacijos skyriaus vedėja R. Vančienė</w:t>
      </w:r>
    </w:p>
    <w:p w14:paraId="2594E12A" w14:textId="77777777" w:rsidR="003A2611" w:rsidRDefault="006A522E" w:rsidP="00190B66">
      <w:r>
        <w:t>Finansų skyriaus vedėja A. Stoškienė</w:t>
      </w:r>
    </w:p>
    <w:p w14:paraId="5B8EC506" w14:textId="77777777" w:rsidR="00190B66" w:rsidRDefault="00234B9B" w:rsidP="00190B66">
      <w:r>
        <w:t xml:space="preserve">Teisės ir civilinės metrikacijos skyriaus </w:t>
      </w:r>
      <w:r w:rsidR="0010176C">
        <w:t>vyr.</w:t>
      </w:r>
      <w:r w:rsidR="008F41AE">
        <w:t xml:space="preserve"> </w:t>
      </w:r>
      <w:r w:rsidR="0010176C">
        <w:t>specialistė</w:t>
      </w:r>
      <w:r w:rsidR="00190B66">
        <w:t xml:space="preserve"> A. Tamošaitytė</w:t>
      </w:r>
    </w:p>
    <w:p w14:paraId="0F295CF0" w14:textId="77777777" w:rsidR="00F320CA" w:rsidRDefault="00190B66" w:rsidP="00190B66">
      <w:r>
        <w:t>Dokumentų ir viešųjų ryšių skyriaus vyr. specialistas A. Gvildys</w:t>
      </w:r>
    </w:p>
    <w:p w14:paraId="40DF09ED" w14:textId="77777777" w:rsidR="00F320CA" w:rsidRDefault="00F320CA"/>
    <w:p w14:paraId="478C9F6A" w14:textId="77777777" w:rsidR="00F320CA" w:rsidRDefault="00F320CA"/>
    <w:p w14:paraId="78CC88EF" w14:textId="77777777" w:rsidR="00734333" w:rsidRDefault="00734333"/>
    <w:p w14:paraId="59AE3A73" w14:textId="77777777" w:rsidR="00F27C80" w:rsidRDefault="00F27C80"/>
    <w:p w14:paraId="0C0530E9" w14:textId="77777777" w:rsidR="00190B66" w:rsidRDefault="00190B66"/>
    <w:p w14:paraId="3E321A09" w14:textId="77777777" w:rsidR="00190B66" w:rsidRDefault="00190B66"/>
    <w:p w14:paraId="231D985F" w14:textId="77777777" w:rsidR="00181589" w:rsidRDefault="00181589"/>
    <w:p w14:paraId="416B4AD4" w14:textId="77777777" w:rsidR="00181589" w:rsidRDefault="00181589"/>
    <w:p w14:paraId="4C228A72" w14:textId="77777777" w:rsidR="00181589" w:rsidRDefault="00181589"/>
    <w:p w14:paraId="642612AD" w14:textId="77777777" w:rsidR="00181589" w:rsidRDefault="00181589"/>
    <w:p w14:paraId="23A759D4" w14:textId="77777777" w:rsidR="00181589" w:rsidRDefault="00181589"/>
    <w:p w14:paraId="662DF1D4" w14:textId="77777777" w:rsidR="00181589" w:rsidRDefault="00181589"/>
    <w:p w14:paraId="0BA34DBA" w14:textId="77777777" w:rsidR="00181589" w:rsidRDefault="00181589"/>
    <w:p w14:paraId="12E987C7" w14:textId="77777777" w:rsidR="00181589" w:rsidRDefault="00181589"/>
    <w:p w14:paraId="240AA168" w14:textId="77777777" w:rsidR="00181589" w:rsidRDefault="00181589"/>
    <w:p w14:paraId="46DECA87" w14:textId="77777777" w:rsidR="00181589" w:rsidRDefault="00181589"/>
    <w:p w14:paraId="6C0C7C46" w14:textId="77777777" w:rsidR="00181589" w:rsidRDefault="00181589"/>
    <w:p w14:paraId="764E090B" w14:textId="77777777" w:rsidR="00181589" w:rsidRDefault="00181589"/>
    <w:p w14:paraId="2ABDF2EB" w14:textId="77777777" w:rsidR="00181589" w:rsidRDefault="00181589"/>
    <w:p w14:paraId="541CE807" w14:textId="77777777" w:rsidR="00181589" w:rsidRDefault="00181589"/>
    <w:p w14:paraId="73FE3965" w14:textId="77777777" w:rsidR="00F27C80" w:rsidRDefault="00F27C80"/>
    <w:p w14:paraId="7AECC442" w14:textId="77777777" w:rsidR="00F320CA" w:rsidRDefault="00F320CA" w:rsidP="00F320CA">
      <w:r>
        <w:t>Parengė</w:t>
      </w:r>
    </w:p>
    <w:p w14:paraId="68321FD2" w14:textId="77777777" w:rsidR="00F320CA" w:rsidRDefault="00F320CA" w:rsidP="00F320CA"/>
    <w:p w14:paraId="65FBA144" w14:textId="77777777" w:rsidR="00F27C80" w:rsidRDefault="00F27C80" w:rsidP="00F320CA"/>
    <w:bookmarkStart w:id="2" w:name="CREATOR_SHOWS"/>
    <w:p w14:paraId="01668FB7" w14:textId="77777777" w:rsidR="00B3497C" w:rsidRDefault="0001433A" w:rsidP="00B3497C">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Aušra Baliukynaitė</w:t>
      </w:r>
      <w:r>
        <w:rPr>
          <w:lang w:eastAsia="de-DE"/>
        </w:rPr>
        <w:fldChar w:fldCharType="end"/>
      </w:r>
      <w:bookmarkEnd w:id="2"/>
      <w:r w:rsidR="00B3497C">
        <w:rPr>
          <w:lang w:eastAsia="de-DE"/>
        </w:rPr>
        <w:t xml:space="preserve">, tel. </w:t>
      </w:r>
      <w:bookmarkStart w:id="3" w:name="CREATOR_PHONE_FULL"/>
      <w:r>
        <w:rPr>
          <w:lang w:eastAsia="de-DE"/>
        </w:rPr>
        <w:fldChar w:fldCharType="begin">
          <w:ffData>
            <w:name w:val="CREATOR_PHONE_FULL"/>
            <w:enabled/>
            <w:calcOnExit w:val="0"/>
            <w:textInput>
              <w:default w:val="{$CREATOR_PHONE_FUL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(8-447) 70190</w:t>
      </w:r>
      <w:r>
        <w:rPr>
          <w:lang w:eastAsia="de-DE"/>
        </w:rPr>
        <w:fldChar w:fldCharType="end"/>
      </w:r>
      <w:bookmarkEnd w:id="3"/>
      <w:r w:rsidR="00B3497C">
        <w:rPr>
          <w:lang w:eastAsia="de-DE"/>
        </w:rPr>
        <w:t xml:space="preserve">,  el. p.  </w:t>
      </w:r>
      <w:bookmarkStart w:id="4"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B3497C">
        <w:rPr>
          <w:noProof/>
          <w:lang w:eastAsia="de-DE"/>
        </w:rPr>
        <w:t>ausra.baliukynaite@jurbarkas.lt</w:t>
      </w:r>
      <w:r>
        <w:rPr>
          <w:lang w:eastAsia="de-DE"/>
        </w:rPr>
        <w:fldChar w:fldCharType="end"/>
      </w:r>
      <w:bookmarkEnd w:id="4"/>
    </w:p>
    <w:p w14:paraId="56A40312" w14:textId="77777777" w:rsidR="00F320CA" w:rsidRDefault="00F320CA" w:rsidP="00F320CA">
      <w:pPr>
        <w:pStyle w:val="Antrats"/>
        <w:tabs>
          <w:tab w:val="clear" w:pos="4153"/>
          <w:tab w:val="clear" w:pos="8306"/>
        </w:tabs>
        <w:rPr>
          <w:lang w:eastAsia="de-DE"/>
        </w:rPr>
      </w:pPr>
    </w:p>
    <w:bookmarkStart w:id="5" w:name="NOW_DATE1"/>
    <w:p w14:paraId="6D16AE17" w14:textId="77777777" w:rsidR="002E1F99" w:rsidRDefault="0001433A" w:rsidP="00107C26">
      <w:pPr>
        <w:pStyle w:val="Antrats"/>
        <w:tabs>
          <w:tab w:val="clear" w:pos="4153"/>
          <w:tab w:val="clear" w:pos="8306"/>
        </w:tabs>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{$DATA}</w:t>
      </w:r>
      <w:r>
        <w:fldChar w:fldCharType="end"/>
      </w:r>
      <w:bookmarkEnd w:id="5"/>
      <w:r w:rsidR="00F7723D">
        <w:t xml:space="preserve"> </w:t>
      </w:r>
    </w:p>
    <w:p w14:paraId="1A21AAE2" w14:textId="77777777" w:rsidR="00C55E7D" w:rsidRDefault="00C55E7D" w:rsidP="00C55E7D">
      <w:pPr>
        <w:pStyle w:val="Pavadinimas"/>
        <w:jc w:val="both"/>
        <w:rPr>
          <w:b w:val="0"/>
        </w:rPr>
      </w:pPr>
    </w:p>
    <w:p w14:paraId="18A563C4" w14:textId="77777777" w:rsidR="00C55E7D" w:rsidRDefault="00C55E7D" w:rsidP="00C55E7D">
      <w:pPr>
        <w:sectPr w:rsidR="00C55E7D" w:rsidSect="00C55E7D">
          <w:headerReference w:type="even" r:id="rId8"/>
          <w:headerReference w:type="default" r:id="rId9"/>
          <w:pgSz w:w="11906" w:h="16838" w:code="9"/>
          <w:pgMar w:top="1134" w:right="680" w:bottom="1134" w:left="1701" w:header="1134" w:footer="726" w:gutter="0"/>
          <w:cols w:space="1296"/>
          <w:titlePg/>
          <w:docGrid w:linePitch="360"/>
        </w:sectPr>
      </w:pPr>
    </w:p>
    <w:p w14:paraId="1BF10A81" w14:textId="77777777" w:rsidR="00C55E7D" w:rsidRDefault="00681917" w:rsidP="00C55E7D">
      <w:pPr>
        <w:jc w:val="right"/>
      </w:pPr>
      <w:r>
        <w:lastRenderedPageBreak/>
        <w:t xml:space="preserve">Jurbarko </w:t>
      </w:r>
      <w:r w:rsidR="00C55E7D">
        <w:t xml:space="preserve">rajono savivaldybės tarybos </w:t>
      </w:r>
    </w:p>
    <w:p w14:paraId="092CC877" w14:textId="77777777" w:rsidR="00C55E7D" w:rsidRDefault="00C55E7D" w:rsidP="00C55E7D">
      <w:pPr>
        <w:jc w:val="right"/>
      </w:pPr>
      <w:r>
        <w:t>202</w:t>
      </w:r>
      <w:r w:rsidR="00784408">
        <w:t>2</w:t>
      </w:r>
      <w:r>
        <w:t xml:space="preserve"> m. rugpjūčio 2</w:t>
      </w:r>
      <w:r w:rsidR="00784408">
        <w:t>5</w:t>
      </w:r>
      <w:r>
        <w:t xml:space="preserve"> d. sprendimo Nr. </w:t>
      </w:r>
      <w:r w:rsidR="00784408">
        <w:t>T2-</w:t>
      </w:r>
    </w:p>
    <w:p w14:paraId="1613294B" w14:textId="77777777" w:rsidR="00C55E7D" w:rsidRDefault="00C55E7D" w:rsidP="00C55E7D">
      <w:pPr>
        <w:jc w:val="right"/>
      </w:pPr>
      <w:r>
        <w:t xml:space="preserve"> priedas</w:t>
      </w:r>
    </w:p>
    <w:p w14:paraId="7823CE3A" w14:textId="77777777" w:rsidR="00C55E7D" w:rsidRDefault="00C55E7D" w:rsidP="00C55E7D">
      <w:pPr>
        <w:jc w:val="right"/>
        <w:rPr>
          <w:szCs w:val="24"/>
          <w:lang w:val="en-US"/>
        </w:rPr>
      </w:pPr>
    </w:p>
    <w:p w14:paraId="10AB78D1" w14:textId="77777777" w:rsidR="002E1F99" w:rsidRDefault="002E1F99" w:rsidP="00C55E7D">
      <w:pPr>
        <w:pStyle w:val="Pavadinimas"/>
        <w:jc w:val="both"/>
      </w:pPr>
    </w:p>
    <w:p w14:paraId="1D469337" w14:textId="77777777" w:rsidR="00784408" w:rsidRDefault="00784408" w:rsidP="00C55E7D">
      <w:pPr>
        <w:pStyle w:val="Pavadinimas"/>
        <w:jc w:val="both"/>
      </w:pPr>
    </w:p>
    <w:p w14:paraId="378A5BAE" w14:textId="77777777" w:rsidR="00784408" w:rsidRPr="00784408" w:rsidRDefault="00784408" w:rsidP="00C55E7D">
      <w:pPr>
        <w:pStyle w:val="Pavadinimas"/>
        <w:jc w:val="both"/>
      </w:pPr>
    </w:p>
    <w:p w14:paraId="51EBEC9D" w14:textId="77777777" w:rsidR="00784408" w:rsidRPr="00784408" w:rsidRDefault="00784408" w:rsidP="00784408">
      <w:pPr>
        <w:pStyle w:val="Pavadinimas"/>
      </w:pPr>
      <w:r w:rsidRPr="00784408">
        <w:t>KLASIŲ (GRUPIŲ) SKAIČIUS IR MOKINIŲ (VAIKŲ) SKAIČIUS 2022–2023 MOKSLO METAIS</w:t>
      </w:r>
    </w:p>
    <w:p w14:paraId="62E12B09" w14:textId="77777777" w:rsidR="00C55E7D" w:rsidRPr="00784408" w:rsidRDefault="00784408" w:rsidP="00784408">
      <w:pPr>
        <w:pStyle w:val="Pavadinimas"/>
      </w:pPr>
      <w:r w:rsidRPr="00784408">
        <w:t>JURBARKO RAJONO SAVIVALDYBĖS BENDROJO UGDYMO IR IKIMOKYKLINIO UGDYMO MOKYKLOSE</w:t>
      </w:r>
    </w:p>
    <w:p w14:paraId="733CD69A" w14:textId="77777777" w:rsidR="00C55E7D" w:rsidRDefault="00C55E7D" w:rsidP="00C55E7D">
      <w:pPr>
        <w:pStyle w:val="Pavadinimas"/>
        <w:jc w:val="both"/>
        <w:rPr>
          <w:b w:val="0"/>
        </w:rPr>
      </w:pPr>
    </w:p>
    <w:p w14:paraId="0001C617" w14:textId="77777777" w:rsidR="00C55E7D" w:rsidRDefault="00C55E7D" w:rsidP="00C55E7D">
      <w:pPr>
        <w:pStyle w:val="Pavadinimas"/>
        <w:jc w:val="both"/>
        <w:rPr>
          <w:b w:val="0"/>
        </w:rPr>
      </w:pPr>
    </w:p>
    <w:p w14:paraId="5F190272" w14:textId="77777777" w:rsidR="00C55E7D" w:rsidRDefault="00C55E7D" w:rsidP="00C55E7D">
      <w:pPr>
        <w:pStyle w:val="Pavadinimas"/>
        <w:jc w:val="both"/>
        <w:rPr>
          <w:b w:val="0"/>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944"/>
        <w:gridCol w:w="751"/>
        <w:gridCol w:w="758"/>
        <w:gridCol w:w="691"/>
        <w:gridCol w:w="49"/>
        <w:gridCol w:w="627"/>
        <w:gridCol w:w="742"/>
        <w:gridCol w:w="18"/>
        <w:gridCol w:w="12"/>
        <w:gridCol w:w="712"/>
        <w:gridCol w:w="748"/>
        <w:gridCol w:w="739"/>
        <w:gridCol w:w="9"/>
        <w:gridCol w:w="706"/>
        <w:gridCol w:w="24"/>
        <w:gridCol w:w="21"/>
        <w:gridCol w:w="761"/>
        <w:gridCol w:w="751"/>
        <w:gridCol w:w="745"/>
        <w:gridCol w:w="755"/>
        <w:gridCol w:w="1010"/>
        <w:gridCol w:w="1047"/>
        <w:gridCol w:w="21"/>
        <w:gridCol w:w="1007"/>
      </w:tblGrid>
      <w:tr w:rsidR="00784408" w:rsidRPr="00B643D4" w14:paraId="292C3731" w14:textId="77777777" w:rsidTr="00955AC8">
        <w:tc>
          <w:tcPr>
            <w:tcW w:w="185" w:type="pct"/>
            <w:vMerge w:val="restart"/>
          </w:tcPr>
          <w:p w14:paraId="5D7FC20E" w14:textId="77777777" w:rsidR="00784408" w:rsidRPr="00B643D4" w:rsidRDefault="00784408" w:rsidP="00955AC8">
            <w:pPr>
              <w:jc w:val="center"/>
            </w:pPr>
            <w:r w:rsidRPr="00B643D4">
              <w:t>Eil.</w:t>
            </w:r>
          </w:p>
          <w:p w14:paraId="09447758" w14:textId="77777777" w:rsidR="00784408" w:rsidRPr="00B643D4" w:rsidRDefault="00784408" w:rsidP="00955AC8">
            <w:pPr>
              <w:jc w:val="center"/>
            </w:pPr>
            <w:r w:rsidRPr="00B643D4">
              <w:t>Nr.</w:t>
            </w:r>
          </w:p>
        </w:tc>
        <w:tc>
          <w:tcPr>
            <w:tcW w:w="639" w:type="pct"/>
            <w:vMerge w:val="restart"/>
          </w:tcPr>
          <w:p w14:paraId="22A31FCC" w14:textId="77777777" w:rsidR="00784408" w:rsidRPr="00B643D4" w:rsidRDefault="00784408" w:rsidP="00955AC8">
            <w:pPr>
              <w:jc w:val="center"/>
            </w:pPr>
            <w:r w:rsidRPr="00B643D4">
              <w:t>Mokyklos pavadinimas</w:t>
            </w:r>
          </w:p>
        </w:tc>
        <w:tc>
          <w:tcPr>
            <w:tcW w:w="247" w:type="pct"/>
            <w:vMerge w:val="restart"/>
            <w:textDirection w:val="btLr"/>
          </w:tcPr>
          <w:p w14:paraId="67078AC2" w14:textId="77777777" w:rsidR="00784408" w:rsidRPr="00B643D4" w:rsidRDefault="00784408" w:rsidP="00955AC8">
            <w:pPr>
              <w:ind w:left="113" w:right="113"/>
            </w:pPr>
            <w:r w:rsidRPr="00B643D4">
              <w:t>Ikimokyklinio ugdymo grupių skaičius</w:t>
            </w:r>
          </w:p>
          <w:p w14:paraId="2763106A" w14:textId="77777777" w:rsidR="00784408" w:rsidRPr="00B643D4" w:rsidRDefault="00784408" w:rsidP="00955AC8">
            <w:pPr>
              <w:ind w:left="113" w:right="113"/>
            </w:pPr>
          </w:p>
        </w:tc>
        <w:tc>
          <w:tcPr>
            <w:tcW w:w="249" w:type="pct"/>
            <w:vMerge w:val="restart"/>
            <w:textDirection w:val="btLr"/>
          </w:tcPr>
          <w:p w14:paraId="1E79877B" w14:textId="77777777" w:rsidR="00784408" w:rsidRPr="00B643D4" w:rsidRDefault="00784408" w:rsidP="00955AC8">
            <w:pPr>
              <w:ind w:left="113" w:right="113"/>
            </w:pPr>
            <w:r w:rsidRPr="00B643D4">
              <w:t>Priešmokyklinio ugdymo  grupių skaičius</w:t>
            </w:r>
          </w:p>
          <w:p w14:paraId="374F2C69" w14:textId="77777777" w:rsidR="00784408" w:rsidRPr="00B643D4" w:rsidRDefault="00784408" w:rsidP="00955AC8">
            <w:pPr>
              <w:ind w:left="113" w:right="113"/>
            </w:pPr>
          </w:p>
        </w:tc>
        <w:tc>
          <w:tcPr>
            <w:tcW w:w="2998" w:type="pct"/>
            <w:gridSpan w:val="18"/>
          </w:tcPr>
          <w:p w14:paraId="736790DB" w14:textId="77777777" w:rsidR="00784408" w:rsidRPr="00B643D4" w:rsidRDefault="00784408" w:rsidP="00955AC8">
            <w:pPr>
              <w:jc w:val="center"/>
            </w:pPr>
            <w:r w:rsidRPr="00B643D4">
              <w:t>Klasių skaičius / mokinių skaičius  klasėse pagal vykdomas programas</w:t>
            </w:r>
          </w:p>
        </w:tc>
        <w:tc>
          <w:tcPr>
            <w:tcW w:w="351" w:type="pct"/>
            <w:gridSpan w:val="2"/>
            <w:vMerge w:val="restart"/>
          </w:tcPr>
          <w:p w14:paraId="672D2428" w14:textId="77777777" w:rsidR="00784408" w:rsidRPr="00B643D4" w:rsidRDefault="00784408" w:rsidP="00955AC8">
            <w:pPr>
              <w:jc w:val="center"/>
            </w:pPr>
            <w:r w:rsidRPr="00B643D4">
              <w:t>Iš viso</w:t>
            </w:r>
          </w:p>
          <w:p w14:paraId="49D10373" w14:textId="77777777" w:rsidR="00784408" w:rsidRPr="00B643D4" w:rsidRDefault="00784408" w:rsidP="00955AC8">
            <w:pPr>
              <w:jc w:val="center"/>
            </w:pPr>
            <w:r w:rsidRPr="00B643D4">
              <w:t xml:space="preserve">klasių  </w:t>
            </w:r>
            <w:r w:rsidRPr="00B643D4">
              <w:rPr>
                <w:sz w:val="22"/>
                <w:szCs w:val="22"/>
              </w:rPr>
              <w:t>(grupių)</w:t>
            </w:r>
            <w:r w:rsidRPr="00B643D4">
              <w:t xml:space="preserve"> skaičius</w:t>
            </w:r>
          </w:p>
          <w:p w14:paraId="727E2259" w14:textId="77777777" w:rsidR="00784408" w:rsidRPr="00B643D4" w:rsidRDefault="00784408" w:rsidP="00955AC8">
            <w:pPr>
              <w:jc w:val="center"/>
            </w:pPr>
          </w:p>
        </w:tc>
        <w:tc>
          <w:tcPr>
            <w:tcW w:w="331" w:type="pct"/>
            <w:vMerge w:val="restart"/>
          </w:tcPr>
          <w:p w14:paraId="6BF8ACC9" w14:textId="77777777" w:rsidR="00784408" w:rsidRPr="00B643D4" w:rsidRDefault="00784408" w:rsidP="00955AC8">
            <w:pPr>
              <w:jc w:val="center"/>
              <w:rPr>
                <w:sz w:val="22"/>
                <w:szCs w:val="22"/>
              </w:rPr>
            </w:pPr>
            <w:r w:rsidRPr="00B643D4">
              <w:rPr>
                <w:sz w:val="22"/>
                <w:szCs w:val="22"/>
              </w:rPr>
              <w:t>Iš viso</w:t>
            </w:r>
          </w:p>
          <w:p w14:paraId="3E098FFC" w14:textId="77777777" w:rsidR="00784408" w:rsidRPr="00B643D4" w:rsidRDefault="00784408" w:rsidP="00955AC8">
            <w:pPr>
              <w:jc w:val="center"/>
              <w:rPr>
                <w:sz w:val="22"/>
                <w:szCs w:val="22"/>
              </w:rPr>
            </w:pPr>
            <w:r w:rsidRPr="00B643D4">
              <w:rPr>
                <w:sz w:val="22"/>
                <w:szCs w:val="22"/>
              </w:rPr>
              <w:t>mokinių (vaikų)</w:t>
            </w:r>
          </w:p>
          <w:p w14:paraId="0FE57EDB" w14:textId="77777777" w:rsidR="00784408" w:rsidRPr="00B643D4" w:rsidRDefault="00784408" w:rsidP="00955AC8">
            <w:pPr>
              <w:jc w:val="center"/>
              <w:rPr>
                <w:sz w:val="22"/>
                <w:szCs w:val="22"/>
              </w:rPr>
            </w:pPr>
            <w:r w:rsidRPr="00B643D4">
              <w:rPr>
                <w:sz w:val="22"/>
                <w:szCs w:val="22"/>
              </w:rPr>
              <w:t>skaičius</w:t>
            </w:r>
          </w:p>
          <w:p w14:paraId="724055E5" w14:textId="77777777" w:rsidR="00784408" w:rsidRPr="00B643D4" w:rsidRDefault="00784408" w:rsidP="00955AC8">
            <w:pPr>
              <w:jc w:val="center"/>
            </w:pPr>
          </w:p>
        </w:tc>
      </w:tr>
      <w:tr w:rsidR="00784408" w:rsidRPr="00B643D4" w14:paraId="4C845055" w14:textId="77777777" w:rsidTr="00955AC8">
        <w:trPr>
          <w:trHeight w:val="1412"/>
        </w:trPr>
        <w:tc>
          <w:tcPr>
            <w:tcW w:w="185" w:type="pct"/>
            <w:vMerge/>
          </w:tcPr>
          <w:p w14:paraId="204E162A" w14:textId="77777777" w:rsidR="00784408" w:rsidRPr="00B643D4" w:rsidRDefault="00784408" w:rsidP="00955AC8">
            <w:pPr>
              <w:jc w:val="both"/>
            </w:pPr>
          </w:p>
        </w:tc>
        <w:tc>
          <w:tcPr>
            <w:tcW w:w="639" w:type="pct"/>
            <w:vMerge/>
          </w:tcPr>
          <w:p w14:paraId="6EB5080C" w14:textId="77777777" w:rsidR="00784408" w:rsidRPr="00B643D4" w:rsidRDefault="00784408" w:rsidP="00955AC8"/>
        </w:tc>
        <w:tc>
          <w:tcPr>
            <w:tcW w:w="247" w:type="pct"/>
            <w:vMerge/>
          </w:tcPr>
          <w:p w14:paraId="32029671" w14:textId="77777777" w:rsidR="00784408" w:rsidRPr="00B643D4" w:rsidRDefault="00784408" w:rsidP="00955AC8">
            <w:pPr>
              <w:ind w:left="113" w:right="113"/>
            </w:pPr>
          </w:p>
        </w:tc>
        <w:tc>
          <w:tcPr>
            <w:tcW w:w="249" w:type="pct"/>
            <w:vMerge/>
          </w:tcPr>
          <w:p w14:paraId="28523E0D" w14:textId="77777777" w:rsidR="00784408" w:rsidRPr="00B643D4" w:rsidRDefault="00784408" w:rsidP="00955AC8">
            <w:pPr>
              <w:ind w:left="113" w:right="113"/>
            </w:pPr>
          </w:p>
        </w:tc>
        <w:tc>
          <w:tcPr>
            <w:tcW w:w="937" w:type="pct"/>
            <w:gridSpan w:val="7"/>
          </w:tcPr>
          <w:p w14:paraId="762339C2" w14:textId="77777777" w:rsidR="00784408" w:rsidRPr="00B643D4" w:rsidRDefault="00784408" w:rsidP="00955AC8">
            <w:pPr>
              <w:jc w:val="center"/>
            </w:pPr>
            <w:r w:rsidRPr="00B643D4">
              <w:t>Pradinio ugdymo programa</w:t>
            </w:r>
          </w:p>
        </w:tc>
        <w:tc>
          <w:tcPr>
            <w:tcW w:w="989" w:type="pct"/>
            <w:gridSpan w:val="7"/>
          </w:tcPr>
          <w:p w14:paraId="406BBACB" w14:textId="77777777" w:rsidR="00784408" w:rsidRPr="00B643D4" w:rsidRDefault="00784408" w:rsidP="00955AC8">
            <w:pPr>
              <w:jc w:val="center"/>
            </w:pPr>
            <w:r w:rsidRPr="00B643D4">
              <w:t>Pagrindinio ugdymo programos pirma dalis</w:t>
            </w:r>
          </w:p>
        </w:tc>
        <w:tc>
          <w:tcPr>
            <w:tcW w:w="492" w:type="pct"/>
            <w:gridSpan w:val="2"/>
          </w:tcPr>
          <w:p w14:paraId="7FE9C633" w14:textId="77777777" w:rsidR="00784408" w:rsidRPr="00B643D4" w:rsidRDefault="00784408" w:rsidP="00955AC8">
            <w:pPr>
              <w:jc w:val="center"/>
            </w:pPr>
            <w:r w:rsidRPr="00B643D4">
              <w:t>Pagrindinio ugdymo programos antra dalis</w:t>
            </w:r>
          </w:p>
        </w:tc>
        <w:tc>
          <w:tcPr>
            <w:tcW w:w="580" w:type="pct"/>
            <w:gridSpan w:val="2"/>
          </w:tcPr>
          <w:p w14:paraId="4665852B" w14:textId="77777777" w:rsidR="00784408" w:rsidRPr="00B643D4" w:rsidRDefault="00784408" w:rsidP="00955AC8">
            <w:pPr>
              <w:jc w:val="center"/>
            </w:pPr>
            <w:r w:rsidRPr="00B643D4">
              <w:t>Vidurinio ugdymo programa</w:t>
            </w:r>
          </w:p>
        </w:tc>
        <w:tc>
          <w:tcPr>
            <w:tcW w:w="351" w:type="pct"/>
            <w:gridSpan w:val="2"/>
            <w:vMerge/>
          </w:tcPr>
          <w:p w14:paraId="3FB2992A" w14:textId="77777777" w:rsidR="00784408" w:rsidRPr="00B643D4" w:rsidRDefault="00784408" w:rsidP="00955AC8">
            <w:pPr>
              <w:jc w:val="center"/>
            </w:pPr>
          </w:p>
        </w:tc>
        <w:tc>
          <w:tcPr>
            <w:tcW w:w="331" w:type="pct"/>
            <w:vMerge/>
          </w:tcPr>
          <w:p w14:paraId="41AAB23B" w14:textId="77777777" w:rsidR="00784408" w:rsidRPr="00B643D4" w:rsidRDefault="00784408" w:rsidP="00955AC8">
            <w:pPr>
              <w:jc w:val="center"/>
            </w:pPr>
          </w:p>
        </w:tc>
      </w:tr>
      <w:tr w:rsidR="00784408" w:rsidRPr="00B643D4" w14:paraId="0AE221A2" w14:textId="77777777" w:rsidTr="004C5EE1">
        <w:trPr>
          <w:trHeight w:val="980"/>
        </w:trPr>
        <w:tc>
          <w:tcPr>
            <w:tcW w:w="185" w:type="pct"/>
            <w:vMerge/>
          </w:tcPr>
          <w:p w14:paraId="0B0AB0FD" w14:textId="77777777" w:rsidR="00784408" w:rsidRPr="00B643D4" w:rsidRDefault="00784408" w:rsidP="00955AC8">
            <w:pPr>
              <w:jc w:val="both"/>
            </w:pPr>
          </w:p>
        </w:tc>
        <w:tc>
          <w:tcPr>
            <w:tcW w:w="639" w:type="pct"/>
            <w:vMerge/>
          </w:tcPr>
          <w:p w14:paraId="343480CD" w14:textId="77777777" w:rsidR="00784408" w:rsidRPr="00B643D4" w:rsidRDefault="00784408" w:rsidP="00955AC8"/>
        </w:tc>
        <w:tc>
          <w:tcPr>
            <w:tcW w:w="247" w:type="pct"/>
            <w:vMerge/>
            <w:textDirection w:val="btLr"/>
          </w:tcPr>
          <w:p w14:paraId="5D3DF65D" w14:textId="77777777" w:rsidR="00784408" w:rsidRPr="00B643D4" w:rsidRDefault="00784408" w:rsidP="00955AC8">
            <w:pPr>
              <w:ind w:left="113" w:right="113"/>
            </w:pPr>
          </w:p>
        </w:tc>
        <w:tc>
          <w:tcPr>
            <w:tcW w:w="249" w:type="pct"/>
            <w:vMerge/>
            <w:textDirection w:val="btLr"/>
          </w:tcPr>
          <w:p w14:paraId="2D2128F9" w14:textId="77777777" w:rsidR="00784408" w:rsidRPr="00B643D4" w:rsidRDefault="00784408" w:rsidP="00955AC8">
            <w:pPr>
              <w:ind w:left="113" w:right="113"/>
            </w:pPr>
          </w:p>
        </w:tc>
        <w:tc>
          <w:tcPr>
            <w:tcW w:w="243" w:type="pct"/>
            <w:gridSpan w:val="2"/>
          </w:tcPr>
          <w:p w14:paraId="6C2DB477" w14:textId="77777777" w:rsidR="00784408" w:rsidRPr="00B643D4" w:rsidRDefault="00784408" w:rsidP="00955AC8">
            <w:pPr>
              <w:jc w:val="center"/>
            </w:pPr>
            <w:r w:rsidRPr="00B643D4">
              <w:t>1</w:t>
            </w:r>
          </w:p>
          <w:p w14:paraId="30713B88" w14:textId="77777777" w:rsidR="00784408" w:rsidRPr="00B643D4" w:rsidRDefault="00784408" w:rsidP="00955AC8">
            <w:pPr>
              <w:jc w:val="center"/>
            </w:pPr>
          </w:p>
        </w:tc>
        <w:tc>
          <w:tcPr>
            <w:tcW w:w="206" w:type="pct"/>
          </w:tcPr>
          <w:p w14:paraId="0305A574" w14:textId="77777777" w:rsidR="00784408" w:rsidRPr="00B643D4" w:rsidRDefault="00784408" w:rsidP="00955AC8">
            <w:pPr>
              <w:jc w:val="center"/>
            </w:pPr>
            <w:r w:rsidRPr="00B643D4">
              <w:t>2</w:t>
            </w:r>
          </w:p>
          <w:p w14:paraId="0AA90CD7" w14:textId="77777777" w:rsidR="00784408" w:rsidRPr="00B643D4" w:rsidRDefault="00784408" w:rsidP="00955AC8">
            <w:pPr>
              <w:jc w:val="center"/>
            </w:pPr>
          </w:p>
        </w:tc>
        <w:tc>
          <w:tcPr>
            <w:tcW w:w="250" w:type="pct"/>
            <w:gridSpan w:val="2"/>
          </w:tcPr>
          <w:p w14:paraId="125E4257" w14:textId="77777777" w:rsidR="00784408" w:rsidRPr="00B643D4" w:rsidRDefault="00784408" w:rsidP="00955AC8">
            <w:pPr>
              <w:jc w:val="center"/>
            </w:pPr>
            <w:r w:rsidRPr="00B643D4">
              <w:t>3</w:t>
            </w:r>
          </w:p>
          <w:p w14:paraId="4523D0D9" w14:textId="77777777" w:rsidR="00784408" w:rsidRPr="00B643D4" w:rsidRDefault="00784408" w:rsidP="00955AC8">
            <w:pPr>
              <w:jc w:val="center"/>
            </w:pPr>
          </w:p>
        </w:tc>
        <w:tc>
          <w:tcPr>
            <w:tcW w:w="238" w:type="pct"/>
            <w:gridSpan w:val="2"/>
          </w:tcPr>
          <w:p w14:paraId="0A0FE9D8" w14:textId="77777777" w:rsidR="00784408" w:rsidRPr="00B643D4" w:rsidRDefault="00784408" w:rsidP="00955AC8">
            <w:pPr>
              <w:jc w:val="center"/>
            </w:pPr>
            <w:r w:rsidRPr="00B643D4">
              <w:t>4</w:t>
            </w:r>
          </w:p>
          <w:p w14:paraId="1F8AA68A" w14:textId="77777777" w:rsidR="00784408" w:rsidRPr="00B643D4" w:rsidRDefault="00784408" w:rsidP="00955AC8">
            <w:pPr>
              <w:jc w:val="center"/>
            </w:pPr>
          </w:p>
        </w:tc>
        <w:tc>
          <w:tcPr>
            <w:tcW w:w="246" w:type="pct"/>
          </w:tcPr>
          <w:p w14:paraId="2523AFE9" w14:textId="77777777" w:rsidR="00784408" w:rsidRPr="00B643D4" w:rsidRDefault="00784408" w:rsidP="00955AC8">
            <w:pPr>
              <w:jc w:val="center"/>
            </w:pPr>
            <w:r w:rsidRPr="00B643D4">
              <w:t>5</w:t>
            </w:r>
          </w:p>
          <w:p w14:paraId="652044D3" w14:textId="77777777" w:rsidR="00784408" w:rsidRPr="00B643D4" w:rsidRDefault="00784408" w:rsidP="00955AC8">
            <w:pPr>
              <w:jc w:val="center"/>
            </w:pPr>
          </w:p>
        </w:tc>
        <w:tc>
          <w:tcPr>
            <w:tcW w:w="246" w:type="pct"/>
            <w:gridSpan w:val="2"/>
          </w:tcPr>
          <w:p w14:paraId="21FD41EC" w14:textId="77777777" w:rsidR="00784408" w:rsidRPr="00B643D4" w:rsidRDefault="00784408" w:rsidP="00955AC8">
            <w:pPr>
              <w:jc w:val="center"/>
            </w:pPr>
            <w:r w:rsidRPr="00B643D4">
              <w:t>6</w:t>
            </w:r>
          </w:p>
          <w:p w14:paraId="0BD6CA76" w14:textId="77777777" w:rsidR="00784408" w:rsidRPr="00B643D4" w:rsidRDefault="00784408" w:rsidP="00955AC8">
            <w:pPr>
              <w:jc w:val="center"/>
            </w:pPr>
          </w:p>
        </w:tc>
        <w:tc>
          <w:tcPr>
            <w:tcW w:w="240" w:type="pct"/>
            <w:gridSpan w:val="2"/>
          </w:tcPr>
          <w:p w14:paraId="4A21CE88" w14:textId="77777777" w:rsidR="00784408" w:rsidRPr="00B643D4" w:rsidRDefault="00784408" w:rsidP="00955AC8">
            <w:pPr>
              <w:jc w:val="center"/>
            </w:pPr>
            <w:r w:rsidRPr="00B643D4">
              <w:t>7</w:t>
            </w:r>
          </w:p>
          <w:p w14:paraId="0DFD240E" w14:textId="77777777" w:rsidR="00784408" w:rsidRPr="00B643D4" w:rsidRDefault="00784408" w:rsidP="00955AC8">
            <w:pPr>
              <w:jc w:val="center"/>
            </w:pPr>
          </w:p>
        </w:tc>
        <w:tc>
          <w:tcPr>
            <w:tcW w:w="257" w:type="pct"/>
            <w:gridSpan w:val="2"/>
          </w:tcPr>
          <w:p w14:paraId="435CEF19" w14:textId="77777777" w:rsidR="00784408" w:rsidRPr="00B643D4" w:rsidRDefault="00784408" w:rsidP="00955AC8">
            <w:pPr>
              <w:jc w:val="center"/>
            </w:pPr>
            <w:r w:rsidRPr="00B643D4">
              <w:t>8</w:t>
            </w:r>
          </w:p>
          <w:p w14:paraId="5F4D6CE5" w14:textId="77777777" w:rsidR="00784408" w:rsidRPr="00B643D4" w:rsidRDefault="00784408" w:rsidP="00955AC8">
            <w:pPr>
              <w:jc w:val="center"/>
            </w:pPr>
          </w:p>
        </w:tc>
        <w:tc>
          <w:tcPr>
            <w:tcW w:w="247" w:type="pct"/>
          </w:tcPr>
          <w:p w14:paraId="38576CBA" w14:textId="77777777" w:rsidR="00784408" w:rsidRPr="005276F7" w:rsidRDefault="00784408" w:rsidP="00955AC8">
            <w:pPr>
              <w:jc w:val="center"/>
              <w:rPr>
                <w:szCs w:val="24"/>
              </w:rPr>
            </w:pPr>
            <w:r w:rsidRPr="005276F7">
              <w:rPr>
                <w:szCs w:val="24"/>
              </w:rPr>
              <w:t>9</w:t>
            </w:r>
          </w:p>
          <w:p w14:paraId="0CF2E5C1" w14:textId="77777777" w:rsidR="00784408" w:rsidRPr="005276F7" w:rsidRDefault="00784408" w:rsidP="00955AC8">
            <w:pPr>
              <w:jc w:val="center"/>
              <w:rPr>
                <w:szCs w:val="24"/>
                <w:highlight w:val="yellow"/>
              </w:rPr>
            </w:pPr>
            <w:r w:rsidRPr="005276F7">
              <w:rPr>
                <w:szCs w:val="24"/>
              </w:rPr>
              <w:t xml:space="preserve">I </w:t>
            </w:r>
            <w:proofErr w:type="spellStart"/>
            <w:r w:rsidRPr="005276F7">
              <w:rPr>
                <w:sz w:val="22"/>
                <w:szCs w:val="22"/>
              </w:rPr>
              <w:t>gimn</w:t>
            </w:r>
            <w:proofErr w:type="spellEnd"/>
            <w:r w:rsidRPr="005276F7">
              <w:rPr>
                <w:sz w:val="22"/>
                <w:szCs w:val="22"/>
              </w:rPr>
              <w:t>.</w:t>
            </w:r>
          </w:p>
          <w:p w14:paraId="5D64C9D8" w14:textId="77777777" w:rsidR="00784408" w:rsidRPr="00370FFA" w:rsidRDefault="00784408" w:rsidP="00955AC8">
            <w:pPr>
              <w:jc w:val="center"/>
              <w:rPr>
                <w:color w:val="FF0000"/>
                <w:szCs w:val="24"/>
                <w:highlight w:val="yellow"/>
              </w:rPr>
            </w:pPr>
          </w:p>
        </w:tc>
        <w:tc>
          <w:tcPr>
            <w:tcW w:w="245" w:type="pct"/>
          </w:tcPr>
          <w:p w14:paraId="7EA04E2A" w14:textId="77777777" w:rsidR="00784408" w:rsidRPr="00B643D4" w:rsidRDefault="00784408" w:rsidP="00955AC8">
            <w:pPr>
              <w:jc w:val="center"/>
              <w:rPr>
                <w:szCs w:val="24"/>
              </w:rPr>
            </w:pPr>
            <w:r w:rsidRPr="00B643D4">
              <w:rPr>
                <w:szCs w:val="24"/>
              </w:rPr>
              <w:t>10</w:t>
            </w:r>
          </w:p>
          <w:p w14:paraId="66E39445" w14:textId="77777777" w:rsidR="00784408" w:rsidRPr="00B643D4" w:rsidRDefault="00784408" w:rsidP="00955AC8">
            <w:pPr>
              <w:jc w:val="center"/>
              <w:rPr>
                <w:szCs w:val="24"/>
              </w:rPr>
            </w:pPr>
            <w:r w:rsidRPr="00B643D4">
              <w:rPr>
                <w:szCs w:val="24"/>
              </w:rPr>
              <w:t xml:space="preserve">II </w:t>
            </w:r>
            <w:proofErr w:type="spellStart"/>
            <w:r w:rsidRPr="00B643D4">
              <w:rPr>
                <w:sz w:val="22"/>
                <w:szCs w:val="22"/>
              </w:rPr>
              <w:t>gimn</w:t>
            </w:r>
            <w:proofErr w:type="spellEnd"/>
            <w:r w:rsidRPr="00B643D4">
              <w:rPr>
                <w:sz w:val="22"/>
                <w:szCs w:val="22"/>
              </w:rPr>
              <w:t>.</w:t>
            </w:r>
          </w:p>
          <w:p w14:paraId="43BC1460" w14:textId="77777777" w:rsidR="00784408" w:rsidRPr="00B643D4" w:rsidRDefault="00784408" w:rsidP="00955AC8">
            <w:pPr>
              <w:jc w:val="center"/>
              <w:rPr>
                <w:szCs w:val="24"/>
              </w:rPr>
            </w:pPr>
          </w:p>
        </w:tc>
        <w:tc>
          <w:tcPr>
            <w:tcW w:w="248" w:type="pct"/>
          </w:tcPr>
          <w:p w14:paraId="216683A3" w14:textId="77777777" w:rsidR="00784408" w:rsidRPr="005276F7" w:rsidRDefault="00784408" w:rsidP="00955AC8">
            <w:pPr>
              <w:jc w:val="center"/>
              <w:rPr>
                <w:szCs w:val="24"/>
              </w:rPr>
            </w:pPr>
            <w:r w:rsidRPr="005276F7">
              <w:rPr>
                <w:szCs w:val="24"/>
              </w:rPr>
              <w:t>11</w:t>
            </w:r>
          </w:p>
          <w:p w14:paraId="74D4D91B" w14:textId="77777777" w:rsidR="00784408" w:rsidRPr="005276F7" w:rsidRDefault="00784408" w:rsidP="00955AC8">
            <w:pPr>
              <w:jc w:val="center"/>
              <w:rPr>
                <w:szCs w:val="24"/>
              </w:rPr>
            </w:pPr>
            <w:r w:rsidRPr="005276F7">
              <w:rPr>
                <w:szCs w:val="24"/>
              </w:rPr>
              <w:t xml:space="preserve">III </w:t>
            </w:r>
            <w:proofErr w:type="spellStart"/>
            <w:r w:rsidRPr="005276F7">
              <w:rPr>
                <w:sz w:val="22"/>
                <w:szCs w:val="22"/>
              </w:rPr>
              <w:t>gimn</w:t>
            </w:r>
            <w:proofErr w:type="spellEnd"/>
            <w:r w:rsidRPr="005276F7">
              <w:rPr>
                <w:sz w:val="22"/>
                <w:szCs w:val="22"/>
              </w:rPr>
              <w:t>.</w:t>
            </w:r>
          </w:p>
          <w:p w14:paraId="2499D94C" w14:textId="77777777" w:rsidR="00784408" w:rsidRPr="00185ECD" w:rsidRDefault="00784408" w:rsidP="00955AC8">
            <w:pPr>
              <w:jc w:val="center"/>
              <w:rPr>
                <w:color w:val="FF0000"/>
                <w:szCs w:val="24"/>
                <w:highlight w:val="yellow"/>
              </w:rPr>
            </w:pPr>
          </w:p>
        </w:tc>
        <w:tc>
          <w:tcPr>
            <w:tcW w:w="332" w:type="pct"/>
          </w:tcPr>
          <w:p w14:paraId="3D31EF15" w14:textId="77777777" w:rsidR="00784408" w:rsidRPr="00B643D4" w:rsidRDefault="00784408" w:rsidP="00955AC8">
            <w:pPr>
              <w:jc w:val="center"/>
              <w:rPr>
                <w:szCs w:val="24"/>
              </w:rPr>
            </w:pPr>
            <w:r w:rsidRPr="00B643D4">
              <w:rPr>
                <w:szCs w:val="24"/>
              </w:rPr>
              <w:t>12</w:t>
            </w:r>
          </w:p>
          <w:p w14:paraId="3FADD47E" w14:textId="77777777" w:rsidR="00784408" w:rsidRPr="00B643D4" w:rsidRDefault="00784408" w:rsidP="00955AC8">
            <w:pPr>
              <w:jc w:val="center"/>
              <w:rPr>
                <w:szCs w:val="24"/>
              </w:rPr>
            </w:pPr>
            <w:r w:rsidRPr="00B643D4">
              <w:rPr>
                <w:szCs w:val="24"/>
              </w:rPr>
              <w:t xml:space="preserve">IV </w:t>
            </w:r>
            <w:proofErr w:type="spellStart"/>
            <w:r w:rsidRPr="00B643D4">
              <w:rPr>
                <w:szCs w:val="24"/>
              </w:rPr>
              <w:t>gimn</w:t>
            </w:r>
            <w:proofErr w:type="spellEnd"/>
            <w:r w:rsidRPr="00B643D4">
              <w:rPr>
                <w:szCs w:val="24"/>
              </w:rPr>
              <w:t>.</w:t>
            </w:r>
          </w:p>
          <w:p w14:paraId="0ABDB3C7" w14:textId="77777777" w:rsidR="00784408" w:rsidRPr="00B643D4" w:rsidRDefault="00784408" w:rsidP="00955AC8">
            <w:pPr>
              <w:jc w:val="center"/>
              <w:rPr>
                <w:szCs w:val="24"/>
              </w:rPr>
            </w:pPr>
          </w:p>
        </w:tc>
        <w:tc>
          <w:tcPr>
            <w:tcW w:w="344" w:type="pct"/>
          </w:tcPr>
          <w:p w14:paraId="2AA69024" w14:textId="77777777" w:rsidR="00784408" w:rsidRPr="00B643D4" w:rsidRDefault="00784408" w:rsidP="00955AC8">
            <w:pPr>
              <w:jc w:val="center"/>
            </w:pPr>
          </w:p>
        </w:tc>
        <w:tc>
          <w:tcPr>
            <w:tcW w:w="338" w:type="pct"/>
            <w:gridSpan w:val="2"/>
          </w:tcPr>
          <w:p w14:paraId="52F48D6B" w14:textId="77777777" w:rsidR="00784408" w:rsidRPr="00B643D4" w:rsidRDefault="00784408" w:rsidP="00955AC8">
            <w:pPr>
              <w:jc w:val="center"/>
            </w:pPr>
          </w:p>
        </w:tc>
      </w:tr>
      <w:tr w:rsidR="00784408" w:rsidRPr="00B643D4" w14:paraId="667DC150" w14:textId="77777777" w:rsidTr="004C5EE1">
        <w:tc>
          <w:tcPr>
            <w:tcW w:w="185" w:type="pct"/>
            <w:vMerge w:val="restart"/>
          </w:tcPr>
          <w:p w14:paraId="2030FC93" w14:textId="77777777" w:rsidR="00784408" w:rsidRPr="00B643D4" w:rsidRDefault="00784408" w:rsidP="00955AC8">
            <w:pPr>
              <w:jc w:val="both"/>
            </w:pPr>
            <w:r w:rsidRPr="00B643D4">
              <w:t>1.</w:t>
            </w:r>
          </w:p>
        </w:tc>
        <w:tc>
          <w:tcPr>
            <w:tcW w:w="639" w:type="pct"/>
          </w:tcPr>
          <w:p w14:paraId="12565A23" w14:textId="77777777" w:rsidR="00784408" w:rsidRPr="00B643D4" w:rsidRDefault="00784408" w:rsidP="00955AC8">
            <w:r w:rsidRPr="00B643D4">
              <w:t>Jurbarko Antano Giedraičio-Giedriaus gimnazija</w:t>
            </w:r>
          </w:p>
        </w:tc>
        <w:tc>
          <w:tcPr>
            <w:tcW w:w="247" w:type="pct"/>
          </w:tcPr>
          <w:p w14:paraId="15CCB62D" w14:textId="77777777" w:rsidR="00784408" w:rsidRPr="00B643D4" w:rsidRDefault="00784408" w:rsidP="00955AC8">
            <w:pPr>
              <w:jc w:val="center"/>
            </w:pPr>
          </w:p>
        </w:tc>
        <w:tc>
          <w:tcPr>
            <w:tcW w:w="249" w:type="pct"/>
          </w:tcPr>
          <w:p w14:paraId="69759E6F" w14:textId="77777777" w:rsidR="00784408" w:rsidRPr="00B643D4" w:rsidRDefault="00784408" w:rsidP="00955AC8">
            <w:pPr>
              <w:jc w:val="center"/>
            </w:pPr>
          </w:p>
        </w:tc>
        <w:tc>
          <w:tcPr>
            <w:tcW w:w="243" w:type="pct"/>
            <w:gridSpan w:val="2"/>
          </w:tcPr>
          <w:p w14:paraId="604BEA1B" w14:textId="77777777" w:rsidR="00784408" w:rsidRPr="00B643D4" w:rsidRDefault="00784408" w:rsidP="00955AC8">
            <w:pPr>
              <w:jc w:val="center"/>
            </w:pPr>
          </w:p>
        </w:tc>
        <w:tc>
          <w:tcPr>
            <w:tcW w:w="206" w:type="pct"/>
          </w:tcPr>
          <w:p w14:paraId="5B60E938" w14:textId="77777777" w:rsidR="00784408" w:rsidRPr="00B643D4" w:rsidRDefault="00784408" w:rsidP="00955AC8">
            <w:pPr>
              <w:jc w:val="center"/>
            </w:pPr>
          </w:p>
        </w:tc>
        <w:tc>
          <w:tcPr>
            <w:tcW w:w="250" w:type="pct"/>
            <w:gridSpan w:val="2"/>
          </w:tcPr>
          <w:p w14:paraId="2FDFFA43" w14:textId="77777777" w:rsidR="00784408" w:rsidRPr="00B643D4" w:rsidRDefault="00784408" w:rsidP="00955AC8">
            <w:pPr>
              <w:jc w:val="center"/>
            </w:pPr>
          </w:p>
        </w:tc>
        <w:tc>
          <w:tcPr>
            <w:tcW w:w="238" w:type="pct"/>
            <w:gridSpan w:val="2"/>
          </w:tcPr>
          <w:p w14:paraId="3E90ABEA" w14:textId="77777777" w:rsidR="00784408" w:rsidRPr="00B643D4" w:rsidRDefault="00784408" w:rsidP="00955AC8">
            <w:pPr>
              <w:jc w:val="center"/>
            </w:pPr>
          </w:p>
        </w:tc>
        <w:tc>
          <w:tcPr>
            <w:tcW w:w="246" w:type="pct"/>
          </w:tcPr>
          <w:p w14:paraId="4F20061A" w14:textId="77777777" w:rsidR="00784408" w:rsidRPr="00B643D4" w:rsidRDefault="00784408" w:rsidP="00955AC8">
            <w:pPr>
              <w:jc w:val="center"/>
            </w:pPr>
          </w:p>
        </w:tc>
        <w:tc>
          <w:tcPr>
            <w:tcW w:w="246" w:type="pct"/>
            <w:gridSpan w:val="2"/>
          </w:tcPr>
          <w:p w14:paraId="1A96E1F9" w14:textId="77777777" w:rsidR="00784408" w:rsidRPr="00B643D4" w:rsidRDefault="00784408" w:rsidP="00955AC8">
            <w:pPr>
              <w:jc w:val="center"/>
            </w:pPr>
          </w:p>
        </w:tc>
        <w:tc>
          <w:tcPr>
            <w:tcW w:w="240" w:type="pct"/>
            <w:gridSpan w:val="2"/>
          </w:tcPr>
          <w:p w14:paraId="2967CEB9" w14:textId="77777777" w:rsidR="00784408" w:rsidRPr="00B643D4" w:rsidRDefault="00784408" w:rsidP="00955AC8">
            <w:pPr>
              <w:jc w:val="center"/>
            </w:pPr>
          </w:p>
        </w:tc>
        <w:tc>
          <w:tcPr>
            <w:tcW w:w="257" w:type="pct"/>
            <w:gridSpan w:val="2"/>
          </w:tcPr>
          <w:p w14:paraId="0E724AB4" w14:textId="77777777" w:rsidR="00784408" w:rsidRPr="00B643D4" w:rsidRDefault="00784408" w:rsidP="00955AC8">
            <w:pPr>
              <w:jc w:val="center"/>
            </w:pPr>
          </w:p>
        </w:tc>
        <w:tc>
          <w:tcPr>
            <w:tcW w:w="247" w:type="pct"/>
          </w:tcPr>
          <w:p w14:paraId="51A89768" w14:textId="77777777" w:rsidR="00784408" w:rsidRPr="005276F7" w:rsidRDefault="009330B3" w:rsidP="00955AC8">
            <w:pPr>
              <w:jc w:val="center"/>
              <w:rPr>
                <w:highlight w:val="yellow"/>
              </w:rPr>
            </w:pPr>
            <w:r w:rsidRPr="005276F7">
              <w:t>6</w:t>
            </w:r>
          </w:p>
        </w:tc>
        <w:tc>
          <w:tcPr>
            <w:tcW w:w="245" w:type="pct"/>
          </w:tcPr>
          <w:p w14:paraId="4BC55D94" w14:textId="77777777" w:rsidR="00784408" w:rsidRPr="00B643D4" w:rsidRDefault="00784408" w:rsidP="00955AC8">
            <w:pPr>
              <w:jc w:val="center"/>
            </w:pPr>
            <w:r w:rsidRPr="00B643D4">
              <w:t>5</w:t>
            </w:r>
          </w:p>
        </w:tc>
        <w:tc>
          <w:tcPr>
            <w:tcW w:w="248" w:type="pct"/>
          </w:tcPr>
          <w:p w14:paraId="6DA3C6B6" w14:textId="77777777" w:rsidR="00784408" w:rsidRPr="00185ECD" w:rsidRDefault="00185ECD" w:rsidP="00955AC8">
            <w:pPr>
              <w:jc w:val="center"/>
              <w:rPr>
                <w:color w:val="FF0000"/>
                <w:highlight w:val="yellow"/>
              </w:rPr>
            </w:pPr>
            <w:r w:rsidRPr="005276F7">
              <w:t>4</w:t>
            </w:r>
          </w:p>
        </w:tc>
        <w:tc>
          <w:tcPr>
            <w:tcW w:w="332" w:type="pct"/>
          </w:tcPr>
          <w:p w14:paraId="3F0B2D0D" w14:textId="77777777" w:rsidR="00784408" w:rsidRPr="00B643D4" w:rsidRDefault="00784408" w:rsidP="00955AC8">
            <w:pPr>
              <w:jc w:val="center"/>
            </w:pPr>
            <w:r w:rsidRPr="00B643D4">
              <w:t>5</w:t>
            </w:r>
          </w:p>
        </w:tc>
        <w:tc>
          <w:tcPr>
            <w:tcW w:w="344" w:type="pct"/>
          </w:tcPr>
          <w:p w14:paraId="2ACC2C28" w14:textId="77777777" w:rsidR="00784408" w:rsidRPr="00B643D4" w:rsidRDefault="00784408" w:rsidP="00955AC8">
            <w:pPr>
              <w:jc w:val="center"/>
              <w:rPr>
                <w:b/>
                <w:bCs/>
              </w:rPr>
            </w:pPr>
            <w:r w:rsidRPr="005276F7">
              <w:rPr>
                <w:b/>
                <w:bCs/>
              </w:rPr>
              <w:t>2</w:t>
            </w:r>
            <w:r w:rsidR="00185ECD" w:rsidRPr="005276F7">
              <w:rPr>
                <w:b/>
                <w:bCs/>
              </w:rPr>
              <w:t>0</w:t>
            </w:r>
          </w:p>
        </w:tc>
        <w:tc>
          <w:tcPr>
            <w:tcW w:w="338" w:type="pct"/>
            <w:gridSpan w:val="2"/>
          </w:tcPr>
          <w:p w14:paraId="75C6CB9A" w14:textId="77777777" w:rsidR="00784408" w:rsidRPr="00B643D4" w:rsidRDefault="00784408" w:rsidP="00955AC8">
            <w:pPr>
              <w:jc w:val="center"/>
            </w:pPr>
          </w:p>
        </w:tc>
      </w:tr>
      <w:tr w:rsidR="00784408" w:rsidRPr="00B643D4" w14:paraId="455E35A8" w14:textId="77777777" w:rsidTr="004C5EE1">
        <w:tc>
          <w:tcPr>
            <w:tcW w:w="185" w:type="pct"/>
            <w:vMerge/>
          </w:tcPr>
          <w:p w14:paraId="016E0956" w14:textId="77777777" w:rsidR="00784408" w:rsidRPr="00B643D4" w:rsidRDefault="00784408" w:rsidP="00955AC8">
            <w:pPr>
              <w:jc w:val="both"/>
            </w:pPr>
          </w:p>
        </w:tc>
        <w:tc>
          <w:tcPr>
            <w:tcW w:w="639" w:type="pct"/>
          </w:tcPr>
          <w:p w14:paraId="7568D19A" w14:textId="77777777" w:rsidR="00784408" w:rsidRPr="00B643D4" w:rsidRDefault="00784408" w:rsidP="00955AC8">
            <w:r w:rsidRPr="00B643D4">
              <w:rPr>
                <w:i/>
                <w:sz w:val="20"/>
              </w:rPr>
              <w:t>Mokinių (vaikų) sk.</w:t>
            </w:r>
          </w:p>
        </w:tc>
        <w:tc>
          <w:tcPr>
            <w:tcW w:w="247" w:type="pct"/>
          </w:tcPr>
          <w:p w14:paraId="513DE4FA" w14:textId="77777777" w:rsidR="00784408" w:rsidRPr="00B643D4" w:rsidRDefault="00784408" w:rsidP="00955AC8">
            <w:pPr>
              <w:jc w:val="center"/>
            </w:pPr>
          </w:p>
        </w:tc>
        <w:tc>
          <w:tcPr>
            <w:tcW w:w="249" w:type="pct"/>
          </w:tcPr>
          <w:p w14:paraId="4E861CB7" w14:textId="77777777" w:rsidR="00784408" w:rsidRPr="00B643D4" w:rsidRDefault="00784408" w:rsidP="00955AC8">
            <w:pPr>
              <w:jc w:val="center"/>
            </w:pPr>
          </w:p>
        </w:tc>
        <w:tc>
          <w:tcPr>
            <w:tcW w:w="243" w:type="pct"/>
            <w:gridSpan w:val="2"/>
          </w:tcPr>
          <w:p w14:paraId="0A0886C7" w14:textId="77777777" w:rsidR="00784408" w:rsidRPr="00B643D4" w:rsidRDefault="00784408" w:rsidP="00955AC8">
            <w:pPr>
              <w:jc w:val="center"/>
            </w:pPr>
          </w:p>
        </w:tc>
        <w:tc>
          <w:tcPr>
            <w:tcW w:w="206" w:type="pct"/>
          </w:tcPr>
          <w:p w14:paraId="04274229" w14:textId="77777777" w:rsidR="00784408" w:rsidRPr="00B643D4" w:rsidRDefault="00784408" w:rsidP="00955AC8">
            <w:pPr>
              <w:jc w:val="center"/>
            </w:pPr>
          </w:p>
        </w:tc>
        <w:tc>
          <w:tcPr>
            <w:tcW w:w="250" w:type="pct"/>
            <w:gridSpan w:val="2"/>
          </w:tcPr>
          <w:p w14:paraId="7121C568" w14:textId="77777777" w:rsidR="00784408" w:rsidRPr="00B643D4" w:rsidRDefault="00784408" w:rsidP="00955AC8">
            <w:pPr>
              <w:jc w:val="center"/>
            </w:pPr>
          </w:p>
        </w:tc>
        <w:tc>
          <w:tcPr>
            <w:tcW w:w="238" w:type="pct"/>
            <w:gridSpan w:val="2"/>
          </w:tcPr>
          <w:p w14:paraId="379F0E8F" w14:textId="77777777" w:rsidR="00784408" w:rsidRPr="00B643D4" w:rsidRDefault="00784408" w:rsidP="00955AC8">
            <w:pPr>
              <w:jc w:val="center"/>
            </w:pPr>
          </w:p>
        </w:tc>
        <w:tc>
          <w:tcPr>
            <w:tcW w:w="246" w:type="pct"/>
          </w:tcPr>
          <w:p w14:paraId="6BFE4D74" w14:textId="77777777" w:rsidR="00784408" w:rsidRPr="00B643D4" w:rsidRDefault="00784408" w:rsidP="00955AC8">
            <w:pPr>
              <w:jc w:val="center"/>
            </w:pPr>
          </w:p>
        </w:tc>
        <w:tc>
          <w:tcPr>
            <w:tcW w:w="246" w:type="pct"/>
            <w:gridSpan w:val="2"/>
          </w:tcPr>
          <w:p w14:paraId="15EE3C40" w14:textId="77777777" w:rsidR="00784408" w:rsidRPr="00B643D4" w:rsidRDefault="00784408" w:rsidP="00955AC8">
            <w:pPr>
              <w:jc w:val="center"/>
            </w:pPr>
          </w:p>
        </w:tc>
        <w:tc>
          <w:tcPr>
            <w:tcW w:w="240" w:type="pct"/>
            <w:gridSpan w:val="2"/>
          </w:tcPr>
          <w:p w14:paraId="6F8A264F" w14:textId="77777777" w:rsidR="00784408" w:rsidRPr="00B643D4" w:rsidRDefault="00784408" w:rsidP="00955AC8">
            <w:pPr>
              <w:jc w:val="center"/>
            </w:pPr>
          </w:p>
        </w:tc>
        <w:tc>
          <w:tcPr>
            <w:tcW w:w="257" w:type="pct"/>
            <w:gridSpan w:val="2"/>
          </w:tcPr>
          <w:p w14:paraId="21EC9458" w14:textId="77777777" w:rsidR="00784408" w:rsidRPr="00B643D4" w:rsidRDefault="00784408" w:rsidP="00955AC8">
            <w:pPr>
              <w:jc w:val="center"/>
            </w:pPr>
          </w:p>
        </w:tc>
        <w:tc>
          <w:tcPr>
            <w:tcW w:w="247" w:type="pct"/>
            <w:shd w:val="clear" w:color="auto" w:fill="auto"/>
          </w:tcPr>
          <w:p w14:paraId="0C03C053" w14:textId="77777777" w:rsidR="00784408" w:rsidRPr="002E35DC" w:rsidRDefault="00784408" w:rsidP="00955AC8">
            <w:pPr>
              <w:jc w:val="center"/>
              <w:rPr>
                <w:highlight w:val="yellow"/>
              </w:rPr>
            </w:pPr>
            <w:r w:rsidRPr="002E35DC">
              <w:t>1</w:t>
            </w:r>
            <w:r w:rsidR="009330B3" w:rsidRPr="002E35DC">
              <w:t>5</w:t>
            </w:r>
            <w:r w:rsidRPr="002E35DC">
              <w:t>0</w:t>
            </w:r>
          </w:p>
        </w:tc>
        <w:tc>
          <w:tcPr>
            <w:tcW w:w="245" w:type="pct"/>
          </w:tcPr>
          <w:p w14:paraId="06F5E727" w14:textId="77777777" w:rsidR="00784408" w:rsidRPr="002E35DC" w:rsidRDefault="00784408" w:rsidP="00955AC8">
            <w:pPr>
              <w:jc w:val="center"/>
            </w:pPr>
            <w:r w:rsidRPr="002E35DC">
              <w:t>125</w:t>
            </w:r>
          </w:p>
        </w:tc>
        <w:tc>
          <w:tcPr>
            <w:tcW w:w="248" w:type="pct"/>
          </w:tcPr>
          <w:p w14:paraId="22B18315" w14:textId="67D6487E" w:rsidR="00784408" w:rsidRPr="002E35DC" w:rsidRDefault="00784408" w:rsidP="00955AC8">
            <w:pPr>
              <w:jc w:val="center"/>
              <w:rPr>
                <w:highlight w:val="yellow"/>
              </w:rPr>
            </w:pPr>
            <w:r w:rsidRPr="002E35DC">
              <w:t>1</w:t>
            </w:r>
            <w:r w:rsidR="006A3844" w:rsidRPr="002E35DC">
              <w:t>0</w:t>
            </w:r>
            <w:r w:rsidR="00A06035">
              <w:t>8</w:t>
            </w:r>
          </w:p>
        </w:tc>
        <w:tc>
          <w:tcPr>
            <w:tcW w:w="332" w:type="pct"/>
          </w:tcPr>
          <w:p w14:paraId="0EFE9426" w14:textId="77777777" w:rsidR="00784408" w:rsidRPr="00B643D4" w:rsidRDefault="00784408" w:rsidP="00955AC8">
            <w:pPr>
              <w:jc w:val="center"/>
            </w:pPr>
            <w:r w:rsidRPr="00B643D4">
              <w:t>130</w:t>
            </w:r>
          </w:p>
        </w:tc>
        <w:tc>
          <w:tcPr>
            <w:tcW w:w="344" w:type="pct"/>
          </w:tcPr>
          <w:p w14:paraId="57862F46" w14:textId="77777777" w:rsidR="00784408" w:rsidRPr="00B643D4" w:rsidRDefault="00784408" w:rsidP="00955AC8">
            <w:pPr>
              <w:jc w:val="center"/>
            </w:pPr>
          </w:p>
        </w:tc>
        <w:tc>
          <w:tcPr>
            <w:tcW w:w="338" w:type="pct"/>
            <w:gridSpan w:val="2"/>
          </w:tcPr>
          <w:p w14:paraId="51D0767B" w14:textId="4B16DF70" w:rsidR="00784408" w:rsidRPr="00B643D4" w:rsidRDefault="00784408" w:rsidP="00955AC8">
            <w:pPr>
              <w:jc w:val="center"/>
              <w:rPr>
                <w:b/>
                <w:bCs/>
              </w:rPr>
            </w:pPr>
            <w:r w:rsidRPr="005276F7">
              <w:rPr>
                <w:b/>
                <w:bCs/>
              </w:rPr>
              <w:t>5</w:t>
            </w:r>
            <w:r w:rsidR="00A06035">
              <w:rPr>
                <w:b/>
                <w:bCs/>
              </w:rPr>
              <w:t>13</w:t>
            </w:r>
          </w:p>
        </w:tc>
      </w:tr>
      <w:tr w:rsidR="00784408" w:rsidRPr="00B643D4" w14:paraId="436EA144" w14:textId="77777777" w:rsidTr="004C5EE1">
        <w:tc>
          <w:tcPr>
            <w:tcW w:w="185" w:type="pct"/>
            <w:vMerge/>
          </w:tcPr>
          <w:p w14:paraId="4A3D5A3A" w14:textId="77777777" w:rsidR="00784408" w:rsidRPr="00B643D4" w:rsidRDefault="00784408" w:rsidP="00955AC8">
            <w:pPr>
              <w:jc w:val="both"/>
            </w:pPr>
          </w:p>
        </w:tc>
        <w:tc>
          <w:tcPr>
            <w:tcW w:w="639" w:type="pct"/>
          </w:tcPr>
          <w:p w14:paraId="2EBB4800" w14:textId="77777777" w:rsidR="00784408" w:rsidRPr="00B643D4" w:rsidRDefault="00784408" w:rsidP="00955AC8">
            <w:pPr>
              <w:rPr>
                <w:i/>
                <w:sz w:val="20"/>
              </w:rPr>
            </w:pPr>
            <w:r w:rsidRPr="00B643D4">
              <w:rPr>
                <w:i/>
                <w:sz w:val="20"/>
              </w:rPr>
              <w:t>Mokinių (vaikų) sk. vidurkis</w:t>
            </w:r>
          </w:p>
        </w:tc>
        <w:tc>
          <w:tcPr>
            <w:tcW w:w="247" w:type="pct"/>
          </w:tcPr>
          <w:p w14:paraId="61C5F52D" w14:textId="77777777" w:rsidR="00784408" w:rsidRPr="00B643D4" w:rsidRDefault="00784408" w:rsidP="00955AC8">
            <w:pPr>
              <w:jc w:val="center"/>
            </w:pPr>
          </w:p>
        </w:tc>
        <w:tc>
          <w:tcPr>
            <w:tcW w:w="249" w:type="pct"/>
          </w:tcPr>
          <w:p w14:paraId="025B9CA3" w14:textId="77777777" w:rsidR="00784408" w:rsidRPr="00B643D4" w:rsidRDefault="00784408" w:rsidP="00955AC8">
            <w:pPr>
              <w:jc w:val="center"/>
            </w:pPr>
          </w:p>
        </w:tc>
        <w:tc>
          <w:tcPr>
            <w:tcW w:w="243" w:type="pct"/>
            <w:gridSpan w:val="2"/>
          </w:tcPr>
          <w:p w14:paraId="0F94D22A" w14:textId="77777777" w:rsidR="00784408" w:rsidRPr="00B643D4" w:rsidRDefault="00784408" w:rsidP="00955AC8">
            <w:pPr>
              <w:jc w:val="center"/>
            </w:pPr>
          </w:p>
        </w:tc>
        <w:tc>
          <w:tcPr>
            <w:tcW w:w="206" w:type="pct"/>
          </w:tcPr>
          <w:p w14:paraId="5B4F4A88" w14:textId="77777777" w:rsidR="00784408" w:rsidRPr="00B643D4" w:rsidRDefault="00784408" w:rsidP="00955AC8">
            <w:pPr>
              <w:jc w:val="center"/>
            </w:pPr>
          </w:p>
        </w:tc>
        <w:tc>
          <w:tcPr>
            <w:tcW w:w="250" w:type="pct"/>
            <w:gridSpan w:val="2"/>
          </w:tcPr>
          <w:p w14:paraId="0BEB39DF" w14:textId="77777777" w:rsidR="00784408" w:rsidRPr="00B643D4" w:rsidRDefault="00784408" w:rsidP="00955AC8">
            <w:pPr>
              <w:jc w:val="center"/>
            </w:pPr>
          </w:p>
        </w:tc>
        <w:tc>
          <w:tcPr>
            <w:tcW w:w="238" w:type="pct"/>
            <w:gridSpan w:val="2"/>
          </w:tcPr>
          <w:p w14:paraId="5A17DA28" w14:textId="77777777" w:rsidR="00784408" w:rsidRPr="00B643D4" w:rsidRDefault="00784408" w:rsidP="00955AC8">
            <w:pPr>
              <w:jc w:val="center"/>
            </w:pPr>
          </w:p>
        </w:tc>
        <w:tc>
          <w:tcPr>
            <w:tcW w:w="246" w:type="pct"/>
          </w:tcPr>
          <w:p w14:paraId="60190892" w14:textId="77777777" w:rsidR="00784408" w:rsidRPr="00B643D4" w:rsidRDefault="00784408" w:rsidP="00955AC8">
            <w:pPr>
              <w:jc w:val="center"/>
            </w:pPr>
          </w:p>
        </w:tc>
        <w:tc>
          <w:tcPr>
            <w:tcW w:w="246" w:type="pct"/>
            <w:gridSpan w:val="2"/>
          </w:tcPr>
          <w:p w14:paraId="3B6AB34A" w14:textId="77777777" w:rsidR="00784408" w:rsidRPr="00B643D4" w:rsidRDefault="00784408" w:rsidP="00955AC8">
            <w:pPr>
              <w:jc w:val="center"/>
            </w:pPr>
          </w:p>
        </w:tc>
        <w:tc>
          <w:tcPr>
            <w:tcW w:w="240" w:type="pct"/>
            <w:gridSpan w:val="2"/>
          </w:tcPr>
          <w:p w14:paraId="076CE717" w14:textId="77777777" w:rsidR="00784408" w:rsidRPr="00B643D4" w:rsidRDefault="00784408" w:rsidP="00955AC8">
            <w:pPr>
              <w:jc w:val="center"/>
            </w:pPr>
          </w:p>
        </w:tc>
        <w:tc>
          <w:tcPr>
            <w:tcW w:w="257" w:type="pct"/>
            <w:gridSpan w:val="2"/>
          </w:tcPr>
          <w:p w14:paraId="77EA2296" w14:textId="77777777" w:rsidR="00784408" w:rsidRPr="00B643D4" w:rsidRDefault="00784408" w:rsidP="00955AC8">
            <w:pPr>
              <w:jc w:val="center"/>
            </w:pPr>
          </w:p>
        </w:tc>
        <w:tc>
          <w:tcPr>
            <w:tcW w:w="492" w:type="pct"/>
            <w:gridSpan w:val="2"/>
            <w:shd w:val="clear" w:color="auto" w:fill="auto"/>
          </w:tcPr>
          <w:p w14:paraId="6C3DCE66" w14:textId="77777777" w:rsidR="00784408" w:rsidRPr="00B643D4" w:rsidRDefault="00784408" w:rsidP="00955AC8">
            <w:pPr>
              <w:jc w:val="center"/>
              <w:rPr>
                <w:color w:val="000000"/>
              </w:rPr>
            </w:pPr>
            <w:r w:rsidRPr="005276F7">
              <w:t>25</w:t>
            </w:r>
          </w:p>
        </w:tc>
        <w:tc>
          <w:tcPr>
            <w:tcW w:w="580" w:type="pct"/>
            <w:gridSpan w:val="2"/>
          </w:tcPr>
          <w:p w14:paraId="1A240D47" w14:textId="77777777" w:rsidR="00784408" w:rsidRPr="00B643D4" w:rsidRDefault="00784408" w:rsidP="00955AC8">
            <w:pPr>
              <w:jc w:val="center"/>
              <w:rPr>
                <w:color w:val="000000"/>
              </w:rPr>
            </w:pPr>
            <w:r w:rsidRPr="005276F7">
              <w:t>2</w:t>
            </w:r>
            <w:r w:rsidR="00344B06" w:rsidRPr="005276F7">
              <w:t>5,5</w:t>
            </w:r>
          </w:p>
        </w:tc>
        <w:tc>
          <w:tcPr>
            <w:tcW w:w="344" w:type="pct"/>
          </w:tcPr>
          <w:p w14:paraId="741E17C2" w14:textId="77777777" w:rsidR="00784408" w:rsidRPr="00B643D4" w:rsidRDefault="00784408" w:rsidP="00955AC8">
            <w:pPr>
              <w:jc w:val="center"/>
              <w:rPr>
                <w:color w:val="000000"/>
              </w:rPr>
            </w:pPr>
          </w:p>
        </w:tc>
        <w:tc>
          <w:tcPr>
            <w:tcW w:w="338" w:type="pct"/>
            <w:gridSpan w:val="2"/>
          </w:tcPr>
          <w:p w14:paraId="41826BCE" w14:textId="77777777" w:rsidR="00784408" w:rsidRPr="00B643D4" w:rsidRDefault="00784408" w:rsidP="00955AC8">
            <w:pPr>
              <w:jc w:val="center"/>
            </w:pPr>
          </w:p>
        </w:tc>
      </w:tr>
      <w:tr w:rsidR="00784408" w:rsidRPr="00B643D4" w14:paraId="1C01520B" w14:textId="77777777" w:rsidTr="004C5EE1">
        <w:tc>
          <w:tcPr>
            <w:tcW w:w="185" w:type="pct"/>
            <w:vMerge/>
          </w:tcPr>
          <w:p w14:paraId="062D88F8" w14:textId="77777777" w:rsidR="00784408" w:rsidRPr="00B643D4" w:rsidRDefault="00784408" w:rsidP="00955AC8">
            <w:pPr>
              <w:jc w:val="both"/>
            </w:pPr>
          </w:p>
        </w:tc>
        <w:tc>
          <w:tcPr>
            <w:tcW w:w="639" w:type="pct"/>
          </w:tcPr>
          <w:p w14:paraId="1BEC4EB7" w14:textId="77777777" w:rsidR="00784408" w:rsidRPr="00B643D4" w:rsidRDefault="00784408" w:rsidP="00955AC8">
            <w:pPr>
              <w:rPr>
                <w:i/>
                <w:sz w:val="20"/>
              </w:rPr>
            </w:pPr>
            <w:r w:rsidRPr="00B643D4">
              <w:t>suaugusiųjų klasės</w:t>
            </w:r>
          </w:p>
        </w:tc>
        <w:tc>
          <w:tcPr>
            <w:tcW w:w="247" w:type="pct"/>
          </w:tcPr>
          <w:p w14:paraId="539473EF" w14:textId="77777777" w:rsidR="00784408" w:rsidRPr="00B643D4" w:rsidRDefault="00784408" w:rsidP="00955AC8">
            <w:pPr>
              <w:jc w:val="center"/>
            </w:pPr>
          </w:p>
        </w:tc>
        <w:tc>
          <w:tcPr>
            <w:tcW w:w="249" w:type="pct"/>
          </w:tcPr>
          <w:p w14:paraId="01306D2C" w14:textId="77777777" w:rsidR="00784408" w:rsidRPr="00B643D4" w:rsidRDefault="00784408" w:rsidP="00955AC8">
            <w:pPr>
              <w:jc w:val="center"/>
            </w:pPr>
          </w:p>
        </w:tc>
        <w:tc>
          <w:tcPr>
            <w:tcW w:w="243" w:type="pct"/>
            <w:gridSpan w:val="2"/>
          </w:tcPr>
          <w:p w14:paraId="39D8E031" w14:textId="77777777" w:rsidR="00784408" w:rsidRPr="00B643D4" w:rsidRDefault="00784408" w:rsidP="00955AC8">
            <w:pPr>
              <w:jc w:val="center"/>
            </w:pPr>
          </w:p>
        </w:tc>
        <w:tc>
          <w:tcPr>
            <w:tcW w:w="206" w:type="pct"/>
          </w:tcPr>
          <w:p w14:paraId="501D7BE9" w14:textId="77777777" w:rsidR="00784408" w:rsidRPr="00B643D4" w:rsidRDefault="00784408" w:rsidP="00955AC8">
            <w:pPr>
              <w:jc w:val="center"/>
            </w:pPr>
          </w:p>
        </w:tc>
        <w:tc>
          <w:tcPr>
            <w:tcW w:w="250" w:type="pct"/>
            <w:gridSpan w:val="2"/>
          </w:tcPr>
          <w:p w14:paraId="16278339" w14:textId="77777777" w:rsidR="00784408" w:rsidRPr="00B643D4" w:rsidRDefault="00784408" w:rsidP="00955AC8">
            <w:pPr>
              <w:jc w:val="center"/>
            </w:pPr>
          </w:p>
        </w:tc>
        <w:tc>
          <w:tcPr>
            <w:tcW w:w="238" w:type="pct"/>
            <w:gridSpan w:val="2"/>
          </w:tcPr>
          <w:p w14:paraId="04E1D290" w14:textId="77777777" w:rsidR="00784408" w:rsidRPr="00B643D4" w:rsidRDefault="00784408" w:rsidP="00955AC8">
            <w:pPr>
              <w:jc w:val="center"/>
            </w:pPr>
          </w:p>
        </w:tc>
        <w:tc>
          <w:tcPr>
            <w:tcW w:w="246" w:type="pct"/>
          </w:tcPr>
          <w:p w14:paraId="6657A245" w14:textId="77777777" w:rsidR="00784408" w:rsidRPr="00B643D4" w:rsidRDefault="00784408" w:rsidP="00955AC8">
            <w:pPr>
              <w:jc w:val="center"/>
            </w:pPr>
          </w:p>
        </w:tc>
        <w:tc>
          <w:tcPr>
            <w:tcW w:w="246" w:type="pct"/>
            <w:gridSpan w:val="2"/>
          </w:tcPr>
          <w:p w14:paraId="4AF9279A" w14:textId="77777777" w:rsidR="00784408" w:rsidRPr="00B643D4" w:rsidRDefault="00784408" w:rsidP="00955AC8">
            <w:pPr>
              <w:jc w:val="center"/>
            </w:pPr>
          </w:p>
        </w:tc>
        <w:tc>
          <w:tcPr>
            <w:tcW w:w="240" w:type="pct"/>
            <w:gridSpan w:val="2"/>
          </w:tcPr>
          <w:p w14:paraId="5371266C" w14:textId="77777777" w:rsidR="00784408" w:rsidRPr="00B643D4" w:rsidRDefault="00784408" w:rsidP="00955AC8">
            <w:pPr>
              <w:jc w:val="center"/>
            </w:pPr>
          </w:p>
        </w:tc>
        <w:tc>
          <w:tcPr>
            <w:tcW w:w="257" w:type="pct"/>
            <w:gridSpan w:val="2"/>
          </w:tcPr>
          <w:p w14:paraId="36DBD128" w14:textId="77777777" w:rsidR="00784408" w:rsidRPr="00B643D4" w:rsidRDefault="00784408" w:rsidP="00955AC8">
            <w:pPr>
              <w:jc w:val="center"/>
            </w:pPr>
          </w:p>
        </w:tc>
        <w:tc>
          <w:tcPr>
            <w:tcW w:w="247" w:type="pct"/>
            <w:shd w:val="clear" w:color="auto" w:fill="auto"/>
          </w:tcPr>
          <w:p w14:paraId="29F3AFCB" w14:textId="77777777" w:rsidR="00784408" w:rsidRPr="00B643D4" w:rsidRDefault="00784408" w:rsidP="00955AC8">
            <w:pPr>
              <w:jc w:val="center"/>
              <w:rPr>
                <w:color w:val="000000"/>
              </w:rPr>
            </w:pPr>
          </w:p>
        </w:tc>
        <w:tc>
          <w:tcPr>
            <w:tcW w:w="245" w:type="pct"/>
          </w:tcPr>
          <w:p w14:paraId="04ABC46F" w14:textId="77777777" w:rsidR="00784408" w:rsidRPr="00B643D4" w:rsidRDefault="00784408" w:rsidP="00955AC8">
            <w:pPr>
              <w:jc w:val="center"/>
              <w:rPr>
                <w:color w:val="000000"/>
              </w:rPr>
            </w:pPr>
          </w:p>
        </w:tc>
        <w:tc>
          <w:tcPr>
            <w:tcW w:w="248" w:type="pct"/>
          </w:tcPr>
          <w:p w14:paraId="4C9B86F4" w14:textId="77777777" w:rsidR="00784408" w:rsidRPr="00B643D4" w:rsidRDefault="00784408" w:rsidP="00955AC8">
            <w:pPr>
              <w:jc w:val="center"/>
              <w:rPr>
                <w:color w:val="000000"/>
              </w:rPr>
            </w:pPr>
          </w:p>
        </w:tc>
        <w:tc>
          <w:tcPr>
            <w:tcW w:w="332" w:type="pct"/>
          </w:tcPr>
          <w:p w14:paraId="05951410" w14:textId="77777777" w:rsidR="00784408" w:rsidRPr="00B643D4" w:rsidRDefault="00784408" w:rsidP="00955AC8">
            <w:pPr>
              <w:jc w:val="center"/>
              <w:rPr>
                <w:color w:val="000000"/>
              </w:rPr>
            </w:pPr>
          </w:p>
        </w:tc>
        <w:tc>
          <w:tcPr>
            <w:tcW w:w="344" w:type="pct"/>
          </w:tcPr>
          <w:p w14:paraId="432F5FFC" w14:textId="77777777" w:rsidR="00784408" w:rsidRPr="00B643D4" w:rsidRDefault="00784408" w:rsidP="00955AC8">
            <w:pPr>
              <w:jc w:val="center"/>
              <w:rPr>
                <w:color w:val="000000"/>
              </w:rPr>
            </w:pPr>
          </w:p>
        </w:tc>
        <w:tc>
          <w:tcPr>
            <w:tcW w:w="338" w:type="pct"/>
            <w:gridSpan w:val="2"/>
          </w:tcPr>
          <w:p w14:paraId="0B822CE7" w14:textId="77777777" w:rsidR="00784408" w:rsidRPr="00B643D4" w:rsidRDefault="00784408" w:rsidP="00955AC8">
            <w:pPr>
              <w:jc w:val="center"/>
            </w:pPr>
          </w:p>
        </w:tc>
      </w:tr>
      <w:tr w:rsidR="00784408" w:rsidRPr="00B643D4" w14:paraId="7A00D282" w14:textId="77777777" w:rsidTr="004C5EE1">
        <w:tc>
          <w:tcPr>
            <w:tcW w:w="185" w:type="pct"/>
            <w:vMerge/>
          </w:tcPr>
          <w:p w14:paraId="79B52558" w14:textId="77777777" w:rsidR="00784408" w:rsidRPr="00B643D4" w:rsidRDefault="00784408" w:rsidP="00955AC8">
            <w:pPr>
              <w:jc w:val="both"/>
            </w:pPr>
          </w:p>
        </w:tc>
        <w:tc>
          <w:tcPr>
            <w:tcW w:w="639" w:type="pct"/>
          </w:tcPr>
          <w:p w14:paraId="35668766" w14:textId="77777777" w:rsidR="00784408" w:rsidRPr="00B643D4" w:rsidRDefault="00784408" w:rsidP="00955AC8">
            <w:r w:rsidRPr="00B643D4">
              <w:rPr>
                <w:i/>
                <w:sz w:val="20"/>
              </w:rPr>
              <w:t>Mokinių  sk.</w:t>
            </w:r>
          </w:p>
        </w:tc>
        <w:tc>
          <w:tcPr>
            <w:tcW w:w="247" w:type="pct"/>
          </w:tcPr>
          <w:p w14:paraId="39651338" w14:textId="77777777" w:rsidR="00784408" w:rsidRPr="00B643D4" w:rsidRDefault="00784408" w:rsidP="00955AC8">
            <w:pPr>
              <w:jc w:val="center"/>
            </w:pPr>
          </w:p>
        </w:tc>
        <w:tc>
          <w:tcPr>
            <w:tcW w:w="249" w:type="pct"/>
          </w:tcPr>
          <w:p w14:paraId="759F29E6" w14:textId="77777777" w:rsidR="00784408" w:rsidRPr="00B643D4" w:rsidRDefault="00784408" w:rsidP="00955AC8">
            <w:pPr>
              <w:jc w:val="center"/>
            </w:pPr>
          </w:p>
        </w:tc>
        <w:tc>
          <w:tcPr>
            <w:tcW w:w="243" w:type="pct"/>
            <w:gridSpan w:val="2"/>
          </w:tcPr>
          <w:p w14:paraId="76176598" w14:textId="77777777" w:rsidR="00784408" w:rsidRPr="00B643D4" w:rsidRDefault="00784408" w:rsidP="00955AC8">
            <w:pPr>
              <w:jc w:val="center"/>
            </w:pPr>
          </w:p>
        </w:tc>
        <w:tc>
          <w:tcPr>
            <w:tcW w:w="206" w:type="pct"/>
          </w:tcPr>
          <w:p w14:paraId="7AA180F6" w14:textId="77777777" w:rsidR="00784408" w:rsidRPr="00B643D4" w:rsidRDefault="00784408" w:rsidP="00955AC8">
            <w:pPr>
              <w:jc w:val="center"/>
            </w:pPr>
          </w:p>
        </w:tc>
        <w:tc>
          <w:tcPr>
            <w:tcW w:w="250" w:type="pct"/>
            <w:gridSpan w:val="2"/>
          </w:tcPr>
          <w:p w14:paraId="20DD4A3D" w14:textId="77777777" w:rsidR="00784408" w:rsidRPr="00B643D4" w:rsidRDefault="00784408" w:rsidP="00955AC8">
            <w:pPr>
              <w:jc w:val="center"/>
            </w:pPr>
          </w:p>
        </w:tc>
        <w:tc>
          <w:tcPr>
            <w:tcW w:w="238" w:type="pct"/>
            <w:gridSpan w:val="2"/>
          </w:tcPr>
          <w:p w14:paraId="6475DD26" w14:textId="77777777" w:rsidR="00784408" w:rsidRPr="00B643D4" w:rsidRDefault="00784408" w:rsidP="00955AC8">
            <w:pPr>
              <w:jc w:val="center"/>
            </w:pPr>
          </w:p>
        </w:tc>
        <w:tc>
          <w:tcPr>
            <w:tcW w:w="246" w:type="pct"/>
          </w:tcPr>
          <w:p w14:paraId="18B1F697" w14:textId="77777777" w:rsidR="00784408" w:rsidRPr="00B643D4" w:rsidRDefault="00784408" w:rsidP="00955AC8">
            <w:pPr>
              <w:jc w:val="center"/>
            </w:pPr>
          </w:p>
        </w:tc>
        <w:tc>
          <w:tcPr>
            <w:tcW w:w="246" w:type="pct"/>
            <w:gridSpan w:val="2"/>
          </w:tcPr>
          <w:p w14:paraId="7E4DB506" w14:textId="77777777" w:rsidR="00784408" w:rsidRPr="00B643D4" w:rsidRDefault="00784408" w:rsidP="00955AC8">
            <w:pPr>
              <w:jc w:val="center"/>
            </w:pPr>
          </w:p>
        </w:tc>
        <w:tc>
          <w:tcPr>
            <w:tcW w:w="240" w:type="pct"/>
            <w:gridSpan w:val="2"/>
          </w:tcPr>
          <w:p w14:paraId="0626B3E6" w14:textId="77777777" w:rsidR="00784408" w:rsidRPr="00B643D4" w:rsidRDefault="00784408" w:rsidP="00955AC8">
            <w:pPr>
              <w:jc w:val="center"/>
            </w:pPr>
          </w:p>
        </w:tc>
        <w:tc>
          <w:tcPr>
            <w:tcW w:w="257" w:type="pct"/>
            <w:gridSpan w:val="2"/>
          </w:tcPr>
          <w:p w14:paraId="15D036D4" w14:textId="77777777" w:rsidR="00784408" w:rsidRPr="00B643D4" w:rsidRDefault="00784408" w:rsidP="00955AC8">
            <w:pPr>
              <w:jc w:val="center"/>
            </w:pPr>
          </w:p>
        </w:tc>
        <w:tc>
          <w:tcPr>
            <w:tcW w:w="247" w:type="pct"/>
            <w:shd w:val="clear" w:color="auto" w:fill="auto"/>
          </w:tcPr>
          <w:p w14:paraId="6FD4264C" w14:textId="77777777" w:rsidR="00784408" w:rsidRPr="00B643D4" w:rsidRDefault="00784408" w:rsidP="00955AC8">
            <w:pPr>
              <w:jc w:val="center"/>
              <w:rPr>
                <w:color w:val="000000"/>
              </w:rPr>
            </w:pPr>
            <w:r w:rsidRPr="00B643D4">
              <w:rPr>
                <w:color w:val="000000"/>
              </w:rPr>
              <w:t>2</w:t>
            </w:r>
          </w:p>
        </w:tc>
        <w:tc>
          <w:tcPr>
            <w:tcW w:w="245" w:type="pct"/>
          </w:tcPr>
          <w:p w14:paraId="38CE3629" w14:textId="77777777" w:rsidR="00784408" w:rsidRPr="00B643D4" w:rsidRDefault="00784408" w:rsidP="00955AC8">
            <w:pPr>
              <w:jc w:val="center"/>
              <w:rPr>
                <w:color w:val="000000"/>
              </w:rPr>
            </w:pPr>
            <w:r w:rsidRPr="00B643D4">
              <w:rPr>
                <w:color w:val="000000"/>
              </w:rPr>
              <w:t>2</w:t>
            </w:r>
          </w:p>
        </w:tc>
        <w:tc>
          <w:tcPr>
            <w:tcW w:w="248" w:type="pct"/>
          </w:tcPr>
          <w:p w14:paraId="5A0082CF" w14:textId="77777777" w:rsidR="00784408" w:rsidRPr="00B643D4" w:rsidRDefault="00784408" w:rsidP="00955AC8">
            <w:pPr>
              <w:jc w:val="center"/>
              <w:rPr>
                <w:color w:val="000000"/>
              </w:rPr>
            </w:pPr>
            <w:r w:rsidRPr="00B643D4">
              <w:rPr>
                <w:color w:val="000000"/>
              </w:rPr>
              <w:t>2</w:t>
            </w:r>
          </w:p>
        </w:tc>
        <w:tc>
          <w:tcPr>
            <w:tcW w:w="332" w:type="pct"/>
          </w:tcPr>
          <w:p w14:paraId="60A716B7" w14:textId="77777777" w:rsidR="00784408" w:rsidRPr="00B643D4" w:rsidRDefault="00784408" w:rsidP="00955AC8">
            <w:pPr>
              <w:jc w:val="center"/>
              <w:rPr>
                <w:color w:val="000000"/>
              </w:rPr>
            </w:pPr>
            <w:r w:rsidRPr="00B643D4">
              <w:rPr>
                <w:color w:val="000000"/>
              </w:rPr>
              <w:t>2</w:t>
            </w:r>
          </w:p>
        </w:tc>
        <w:tc>
          <w:tcPr>
            <w:tcW w:w="344" w:type="pct"/>
          </w:tcPr>
          <w:p w14:paraId="051F4A51" w14:textId="77777777" w:rsidR="00784408" w:rsidRPr="00B643D4" w:rsidRDefault="00784408" w:rsidP="00955AC8">
            <w:pPr>
              <w:jc w:val="center"/>
              <w:rPr>
                <w:color w:val="000000"/>
              </w:rPr>
            </w:pPr>
          </w:p>
        </w:tc>
        <w:tc>
          <w:tcPr>
            <w:tcW w:w="338" w:type="pct"/>
            <w:gridSpan w:val="2"/>
          </w:tcPr>
          <w:p w14:paraId="1C72C51E" w14:textId="77777777" w:rsidR="00784408" w:rsidRPr="00B643D4" w:rsidRDefault="00784408" w:rsidP="00955AC8">
            <w:pPr>
              <w:jc w:val="center"/>
              <w:rPr>
                <w:b/>
                <w:bCs/>
              </w:rPr>
            </w:pPr>
            <w:r w:rsidRPr="00B643D4">
              <w:rPr>
                <w:b/>
                <w:bCs/>
              </w:rPr>
              <w:t>8</w:t>
            </w:r>
          </w:p>
        </w:tc>
      </w:tr>
      <w:tr w:rsidR="00784408" w:rsidRPr="00B643D4" w14:paraId="2B7C200F" w14:textId="77777777" w:rsidTr="00955AC8">
        <w:tc>
          <w:tcPr>
            <w:tcW w:w="185" w:type="pct"/>
            <w:vMerge/>
          </w:tcPr>
          <w:p w14:paraId="0C98B16D" w14:textId="77777777" w:rsidR="00784408" w:rsidRPr="00B643D4" w:rsidRDefault="00784408" w:rsidP="00955AC8">
            <w:pPr>
              <w:jc w:val="both"/>
            </w:pPr>
          </w:p>
        </w:tc>
        <w:tc>
          <w:tcPr>
            <w:tcW w:w="4133" w:type="pct"/>
            <w:gridSpan w:val="21"/>
            <w:shd w:val="clear" w:color="auto" w:fill="auto"/>
          </w:tcPr>
          <w:p w14:paraId="58DB6129" w14:textId="77777777" w:rsidR="00784408" w:rsidRPr="00B643D4" w:rsidRDefault="00784408" w:rsidP="00955AC8">
            <w:pPr>
              <w:jc w:val="right"/>
              <w:rPr>
                <w:color w:val="000000"/>
              </w:rPr>
            </w:pPr>
            <w:r w:rsidRPr="00B643D4">
              <w:rPr>
                <w:color w:val="000000"/>
              </w:rPr>
              <w:t>Iš viso</w:t>
            </w:r>
          </w:p>
        </w:tc>
        <w:tc>
          <w:tcPr>
            <w:tcW w:w="344" w:type="pct"/>
          </w:tcPr>
          <w:p w14:paraId="732B556E" w14:textId="77777777" w:rsidR="00784408" w:rsidRPr="00B643D4" w:rsidRDefault="00784408" w:rsidP="00955AC8">
            <w:pPr>
              <w:jc w:val="center"/>
              <w:rPr>
                <w:b/>
                <w:color w:val="000000"/>
              </w:rPr>
            </w:pPr>
            <w:r w:rsidRPr="005276F7">
              <w:rPr>
                <w:b/>
              </w:rPr>
              <w:t>2</w:t>
            </w:r>
            <w:r w:rsidR="00185ECD" w:rsidRPr="005276F7">
              <w:rPr>
                <w:b/>
              </w:rPr>
              <w:t>0</w:t>
            </w:r>
          </w:p>
        </w:tc>
        <w:tc>
          <w:tcPr>
            <w:tcW w:w="338" w:type="pct"/>
            <w:gridSpan w:val="2"/>
          </w:tcPr>
          <w:p w14:paraId="6079609C" w14:textId="5B107271" w:rsidR="00784408" w:rsidRPr="00B643D4" w:rsidRDefault="00784408" w:rsidP="00955AC8">
            <w:pPr>
              <w:jc w:val="center"/>
              <w:rPr>
                <w:b/>
              </w:rPr>
            </w:pPr>
            <w:r w:rsidRPr="005276F7">
              <w:rPr>
                <w:b/>
              </w:rPr>
              <w:t>5</w:t>
            </w:r>
            <w:r w:rsidR="00A06035">
              <w:rPr>
                <w:b/>
              </w:rPr>
              <w:t>21</w:t>
            </w:r>
          </w:p>
        </w:tc>
      </w:tr>
      <w:tr w:rsidR="00784408" w:rsidRPr="00B643D4" w14:paraId="3771C7E7" w14:textId="77777777" w:rsidTr="004C5EE1">
        <w:tc>
          <w:tcPr>
            <w:tcW w:w="185" w:type="pct"/>
            <w:vMerge w:val="restart"/>
          </w:tcPr>
          <w:p w14:paraId="53E69BB1" w14:textId="77777777" w:rsidR="00784408" w:rsidRPr="00B643D4" w:rsidRDefault="00784408" w:rsidP="00955AC8">
            <w:pPr>
              <w:jc w:val="both"/>
            </w:pPr>
            <w:r w:rsidRPr="00B643D4">
              <w:lastRenderedPageBreak/>
              <w:t>2.</w:t>
            </w:r>
          </w:p>
        </w:tc>
        <w:tc>
          <w:tcPr>
            <w:tcW w:w="639" w:type="pct"/>
          </w:tcPr>
          <w:p w14:paraId="50EFB0A3" w14:textId="77777777" w:rsidR="00784408" w:rsidRPr="00B643D4" w:rsidRDefault="00784408" w:rsidP="00955AC8">
            <w:r w:rsidRPr="00B643D4">
              <w:t>Jurbarko r. Eržvilko gimnazija</w:t>
            </w:r>
          </w:p>
        </w:tc>
        <w:tc>
          <w:tcPr>
            <w:tcW w:w="496" w:type="pct"/>
            <w:gridSpan w:val="2"/>
          </w:tcPr>
          <w:p w14:paraId="1658472B" w14:textId="77777777" w:rsidR="00784408" w:rsidRPr="001B5B0E" w:rsidRDefault="00370FFA" w:rsidP="00955AC8">
            <w:pPr>
              <w:jc w:val="center"/>
              <w:rPr>
                <w:highlight w:val="yellow"/>
              </w:rPr>
            </w:pPr>
            <w:r w:rsidRPr="001B5B0E">
              <w:t>2</w:t>
            </w:r>
            <w:r w:rsidR="00784408" w:rsidRPr="001B5B0E">
              <w:t xml:space="preserve"> IU, 1</w:t>
            </w:r>
            <w:r w:rsidRPr="001B5B0E">
              <w:t xml:space="preserve"> </w:t>
            </w:r>
            <w:r w:rsidR="00784408" w:rsidRPr="001B5B0E">
              <w:t>PUG</w:t>
            </w:r>
          </w:p>
        </w:tc>
        <w:tc>
          <w:tcPr>
            <w:tcW w:w="243" w:type="pct"/>
            <w:gridSpan w:val="2"/>
          </w:tcPr>
          <w:p w14:paraId="53AEE9F4" w14:textId="77777777" w:rsidR="00784408" w:rsidRPr="001B5B0E" w:rsidRDefault="00784408" w:rsidP="00955AC8">
            <w:pPr>
              <w:jc w:val="center"/>
            </w:pPr>
            <w:r w:rsidRPr="001B5B0E">
              <w:t>1</w:t>
            </w:r>
          </w:p>
        </w:tc>
        <w:tc>
          <w:tcPr>
            <w:tcW w:w="206" w:type="pct"/>
          </w:tcPr>
          <w:p w14:paraId="78520B5B" w14:textId="77777777" w:rsidR="00784408" w:rsidRPr="00B643D4" w:rsidRDefault="00784408" w:rsidP="00955AC8">
            <w:pPr>
              <w:jc w:val="center"/>
            </w:pPr>
            <w:r w:rsidRPr="00B643D4">
              <w:t>1</w:t>
            </w:r>
          </w:p>
        </w:tc>
        <w:tc>
          <w:tcPr>
            <w:tcW w:w="250" w:type="pct"/>
            <w:gridSpan w:val="2"/>
          </w:tcPr>
          <w:p w14:paraId="7E8A9A77" w14:textId="77777777" w:rsidR="00784408" w:rsidRPr="00B643D4" w:rsidRDefault="00784408" w:rsidP="00955AC8">
            <w:pPr>
              <w:jc w:val="center"/>
            </w:pPr>
            <w:r w:rsidRPr="00B643D4">
              <w:t>1</w:t>
            </w:r>
          </w:p>
        </w:tc>
        <w:tc>
          <w:tcPr>
            <w:tcW w:w="238" w:type="pct"/>
            <w:gridSpan w:val="2"/>
          </w:tcPr>
          <w:p w14:paraId="2654C38A" w14:textId="77777777" w:rsidR="00784408" w:rsidRPr="00B643D4" w:rsidRDefault="00784408" w:rsidP="00955AC8">
            <w:pPr>
              <w:jc w:val="center"/>
            </w:pPr>
            <w:r w:rsidRPr="00B643D4">
              <w:t>1</w:t>
            </w:r>
          </w:p>
        </w:tc>
        <w:tc>
          <w:tcPr>
            <w:tcW w:w="246" w:type="pct"/>
          </w:tcPr>
          <w:p w14:paraId="1CDE45CC" w14:textId="77777777" w:rsidR="00784408" w:rsidRPr="00B643D4" w:rsidRDefault="00784408" w:rsidP="00955AC8">
            <w:pPr>
              <w:jc w:val="center"/>
            </w:pPr>
            <w:r w:rsidRPr="00B643D4">
              <w:t>1</w:t>
            </w:r>
          </w:p>
        </w:tc>
        <w:tc>
          <w:tcPr>
            <w:tcW w:w="246" w:type="pct"/>
            <w:gridSpan w:val="2"/>
          </w:tcPr>
          <w:p w14:paraId="16287396" w14:textId="77777777" w:rsidR="00784408" w:rsidRPr="00B643D4" w:rsidRDefault="00784408" w:rsidP="00955AC8">
            <w:pPr>
              <w:jc w:val="center"/>
            </w:pPr>
            <w:r w:rsidRPr="00B643D4">
              <w:t>1</w:t>
            </w:r>
          </w:p>
        </w:tc>
        <w:tc>
          <w:tcPr>
            <w:tcW w:w="240" w:type="pct"/>
            <w:gridSpan w:val="2"/>
          </w:tcPr>
          <w:p w14:paraId="28E6F81E" w14:textId="77777777" w:rsidR="00784408" w:rsidRPr="00B643D4" w:rsidRDefault="00784408" w:rsidP="00955AC8">
            <w:pPr>
              <w:jc w:val="center"/>
            </w:pPr>
            <w:r w:rsidRPr="00B643D4">
              <w:t>1</w:t>
            </w:r>
          </w:p>
        </w:tc>
        <w:tc>
          <w:tcPr>
            <w:tcW w:w="257" w:type="pct"/>
            <w:gridSpan w:val="2"/>
          </w:tcPr>
          <w:p w14:paraId="3FC95A56" w14:textId="77777777" w:rsidR="00784408" w:rsidRPr="00B643D4" w:rsidRDefault="00784408" w:rsidP="00955AC8">
            <w:pPr>
              <w:jc w:val="center"/>
            </w:pPr>
            <w:r w:rsidRPr="00B643D4">
              <w:t>1</w:t>
            </w:r>
          </w:p>
        </w:tc>
        <w:tc>
          <w:tcPr>
            <w:tcW w:w="247" w:type="pct"/>
          </w:tcPr>
          <w:p w14:paraId="2A9B5B01" w14:textId="77777777" w:rsidR="00784408" w:rsidRPr="00B643D4" w:rsidRDefault="00784408" w:rsidP="00955AC8">
            <w:pPr>
              <w:jc w:val="center"/>
            </w:pPr>
            <w:r w:rsidRPr="00B643D4">
              <w:t>1</w:t>
            </w:r>
          </w:p>
        </w:tc>
        <w:tc>
          <w:tcPr>
            <w:tcW w:w="245" w:type="pct"/>
          </w:tcPr>
          <w:p w14:paraId="24FEECF6" w14:textId="77777777" w:rsidR="00784408" w:rsidRPr="00B643D4" w:rsidRDefault="00784408" w:rsidP="00955AC8">
            <w:pPr>
              <w:jc w:val="center"/>
            </w:pPr>
            <w:r w:rsidRPr="00B643D4">
              <w:t>1</w:t>
            </w:r>
          </w:p>
        </w:tc>
        <w:tc>
          <w:tcPr>
            <w:tcW w:w="248" w:type="pct"/>
          </w:tcPr>
          <w:p w14:paraId="62D56AAA" w14:textId="77777777" w:rsidR="00784408" w:rsidRPr="00B643D4" w:rsidRDefault="00784408" w:rsidP="00955AC8">
            <w:pPr>
              <w:jc w:val="center"/>
            </w:pPr>
            <w:r w:rsidRPr="00B643D4">
              <w:t>1</w:t>
            </w:r>
          </w:p>
        </w:tc>
        <w:tc>
          <w:tcPr>
            <w:tcW w:w="332" w:type="pct"/>
          </w:tcPr>
          <w:p w14:paraId="3069D8AC" w14:textId="77777777" w:rsidR="00784408" w:rsidRPr="00B643D4" w:rsidRDefault="00784408" w:rsidP="00955AC8">
            <w:pPr>
              <w:jc w:val="center"/>
            </w:pPr>
            <w:r w:rsidRPr="00B643D4">
              <w:t>1</w:t>
            </w:r>
          </w:p>
        </w:tc>
        <w:tc>
          <w:tcPr>
            <w:tcW w:w="344" w:type="pct"/>
          </w:tcPr>
          <w:p w14:paraId="67A9FAF3" w14:textId="77777777" w:rsidR="00784408" w:rsidRPr="00B643D4" w:rsidRDefault="00784408" w:rsidP="00955AC8">
            <w:pPr>
              <w:jc w:val="center"/>
              <w:rPr>
                <w:b/>
              </w:rPr>
            </w:pPr>
            <w:r w:rsidRPr="005276F7">
              <w:rPr>
                <w:b/>
              </w:rPr>
              <w:t>1</w:t>
            </w:r>
            <w:r w:rsidR="007302C8" w:rsidRPr="005276F7">
              <w:rPr>
                <w:b/>
              </w:rPr>
              <w:t>5</w:t>
            </w:r>
          </w:p>
        </w:tc>
        <w:tc>
          <w:tcPr>
            <w:tcW w:w="338" w:type="pct"/>
            <w:gridSpan w:val="2"/>
          </w:tcPr>
          <w:p w14:paraId="7F0D2C84" w14:textId="77777777" w:rsidR="00784408" w:rsidRPr="00B643D4" w:rsidRDefault="00784408" w:rsidP="00955AC8">
            <w:pPr>
              <w:jc w:val="center"/>
            </w:pPr>
          </w:p>
        </w:tc>
      </w:tr>
      <w:tr w:rsidR="00784408" w:rsidRPr="00B643D4" w14:paraId="584DE43D" w14:textId="77777777" w:rsidTr="004C5EE1">
        <w:tc>
          <w:tcPr>
            <w:tcW w:w="185" w:type="pct"/>
            <w:vMerge/>
          </w:tcPr>
          <w:p w14:paraId="230EBDD0" w14:textId="77777777" w:rsidR="00784408" w:rsidRPr="00B643D4" w:rsidRDefault="00784408" w:rsidP="00955AC8">
            <w:pPr>
              <w:jc w:val="both"/>
            </w:pPr>
          </w:p>
        </w:tc>
        <w:tc>
          <w:tcPr>
            <w:tcW w:w="639" w:type="pct"/>
          </w:tcPr>
          <w:p w14:paraId="0794A6B0" w14:textId="77777777" w:rsidR="00784408" w:rsidRPr="00B643D4" w:rsidRDefault="00784408" w:rsidP="00955AC8">
            <w:r w:rsidRPr="00B643D4">
              <w:rPr>
                <w:i/>
                <w:sz w:val="20"/>
              </w:rPr>
              <w:t>Mokinių (vaikų) sk.</w:t>
            </w:r>
          </w:p>
        </w:tc>
        <w:tc>
          <w:tcPr>
            <w:tcW w:w="247" w:type="pct"/>
            <w:shd w:val="clear" w:color="auto" w:fill="auto"/>
          </w:tcPr>
          <w:p w14:paraId="6CCB6468" w14:textId="77777777" w:rsidR="00784408" w:rsidRPr="002E35DC" w:rsidRDefault="00370FFA" w:rsidP="00955AC8">
            <w:pPr>
              <w:jc w:val="center"/>
              <w:rPr>
                <w:highlight w:val="yellow"/>
              </w:rPr>
            </w:pPr>
            <w:r w:rsidRPr="002E35DC">
              <w:t>37</w:t>
            </w:r>
          </w:p>
        </w:tc>
        <w:tc>
          <w:tcPr>
            <w:tcW w:w="249" w:type="pct"/>
            <w:shd w:val="clear" w:color="auto" w:fill="auto"/>
          </w:tcPr>
          <w:p w14:paraId="51D7EC02" w14:textId="77777777" w:rsidR="00784408" w:rsidRPr="002E35DC" w:rsidRDefault="00370FFA" w:rsidP="00955AC8">
            <w:pPr>
              <w:jc w:val="center"/>
              <w:rPr>
                <w:highlight w:val="yellow"/>
              </w:rPr>
            </w:pPr>
            <w:r w:rsidRPr="002E35DC">
              <w:t>11</w:t>
            </w:r>
          </w:p>
        </w:tc>
        <w:tc>
          <w:tcPr>
            <w:tcW w:w="243" w:type="pct"/>
            <w:gridSpan w:val="2"/>
          </w:tcPr>
          <w:p w14:paraId="6385D6E0" w14:textId="77777777" w:rsidR="00784408" w:rsidRPr="00B643D4" w:rsidRDefault="00784408" w:rsidP="00955AC8">
            <w:pPr>
              <w:jc w:val="center"/>
            </w:pPr>
            <w:r w:rsidRPr="00B643D4">
              <w:t>10</w:t>
            </w:r>
          </w:p>
        </w:tc>
        <w:tc>
          <w:tcPr>
            <w:tcW w:w="206" w:type="pct"/>
          </w:tcPr>
          <w:p w14:paraId="20913A86" w14:textId="77777777" w:rsidR="00784408" w:rsidRPr="00B643D4" w:rsidRDefault="00784408" w:rsidP="00955AC8">
            <w:pPr>
              <w:jc w:val="center"/>
            </w:pPr>
            <w:r w:rsidRPr="00B643D4">
              <w:t>11</w:t>
            </w:r>
          </w:p>
        </w:tc>
        <w:tc>
          <w:tcPr>
            <w:tcW w:w="250" w:type="pct"/>
            <w:gridSpan w:val="2"/>
          </w:tcPr>
          <w:p w14:paraId="7E7EF6C6" w14:textId="77777777" w:rsidR="00784408" w:rsidRPr="00B643D4" w:rsidRDefault="00784408" w:rsidP="00955AC8">
            <w:pPr>
              <w:jc w:val="center"/>
            </w:pPr>
            <w:r w:rsidRPr="00B643D4">
              <w:t>8</w:t>
            </w:r>
          </w:p>
        </w:tc>
        <w:tc>
          <w:tcPr>
            <w:tcW w:w="238" w:type="pct"/>
            <w:gridSpan w:val="2"/>
          </w:tcPr>
          <w:p w14:paraId="67CE10CC" w14:textId="77777777" w:rsidR="00784408" w:rsidRPr="00B643D4" w:rsidRDefault="00784408" w:rsidP="00955AC8">
            <w:pPr>
              <w:jc w:val="center"/>
            </w:pPr>
            <w:r w:rsidRPr="00B643D4">
              <w:t>15</w:t>
            </w:r>
          </w:p>
        </w:tc>
        <w:tc>
          <w:tcPr>
            <w:tcW w:w="246" w:type="pct"/>
          </w:tcPr>
          <w:p w14:paraId="67676083" w14:textId="77777777" w:rsidR="00784408" w:rsidRPr="00B643D4" w:rsidRDefault="00784408" w:rsidP="00955AC8">
            <w:pPr>
              <w:jc w:val="center"/>
            </w:pPr>
            <w:r w:rsidRPr="00B643D4">
              <w:t>15</w:t>
            </w:r>
          </w:p>
        </w:tc>
        <w:tc>
          <w:tcPr>
            <w:tcW w:w="246" w:type="pct"/>
            <w:gridSpan w:val="2"/>
          </w:tcPr>
          <w:p w14:paraId="03EE6BD8" w14:textId="77777777" w:rsidR="00784408" w:rsidRPr="00B643D4" w:rsidRDefault="00784408" w:rsidP="00955AC8">
            <w:pPr>
              <w:jc w:val="center"/>
            </w:pPr>
            <w:r w:rsidRPr="00B643D4">
              <w:t>16</w:t>
            </w:r>
          </w:p>
        </w:tc>
        <w:tc>
          <w:tcPr>
            <w:tcW w:w="240" w:type="pct"/>
            <w:gridSpan w:val="2"/>
          </w:tcPr>
          <w:p w14:paraId="6CABE04F" w14:textId="77777777" w:rsidR="00784408" w:rsidRPr="00B643D4" w:rsidRDefault="00784408" w:rsidP="00955AC8">
            <w:pPr>
              <w:jc w:val="center"/>
            </w:pPr>
            <w:r w:rsidRPr="00B643D4">
              <w:t>20</w:t>
            </w:r>
          </w:p>
        </w:tc>
        <w:tc>
          <w:tcPr>
            <w:tcW w:w="257" w:type="pct"/>
            <w:gridSpan w:val="2"/>
          </w:tcPr>
          <w:p w14:paraId="18C9224D" w14:textId="77777777" w:rsidR="00784408" w:rsidRPr="00B643D4" w:rsidRDefault="00784408" w:rsidP="00955AC8">
            <w:pPr>
              <w:jc w:val="center"/>
            </w:pPr>
            <w:r w:rsidRPr="00B643D4">
              <w:t>20</w:t>
            </w:r>
          </w:p>
        </w:tc>
        <w:tc>
          <w:tcPr>
            <w:tcW w:w="247" w:type="pct"/>
          </w:tcPr>
          <w:p w14:paraId="77359127" w14:textId="77777777" w:rsidR="00784408" w:rsidRPr="00B643D4" w:rsidRDefault="00784408" w:rsidP="00955AC8">
            <w:pPr>
              <w:jc w:val="center"/>
            </w:pPr>
            <w:r w:rsidRPr="00B643D4">
              <w:t>27</w:t>
            </w:r>
          </w:p>
        </w:tc>
        <w:tc>
          <w:tcPr>
            <w:tcW w:w="245" w:type="pct"/>
          </w:tcPr>
          <w:p w14:paraId="5D0E7350" w14:textId="77777777" w:rsidR="00784408" w:rsidRPr="00B643D4" w:rsidRDefault="00784408" w:rsidP="00955AC8">
            <w:pPr>
              <w:jc w:val="center"/>
            </w:pPr>
            <w:r w:rsidRPr="00B643D4">
              <w:t>20</w:t>
            </w:r>
          </w:p>
        </w:tc>
        <w:tc>
          <w:tcPr>
            <w:tcW w:w="248" w:type="pct"/>
          </w:tcPr>
          <w:p w14:paraId="0E6A9E81" w14:textId="77777777" w:rsidR="00784408" w:rsidRPr="00B643D4" w:rsidRDefault="00784408" w:rsidP="00955AC8">
            <w:pPr>
              <w:jc w:val="center"/>
            </w:pPr>
            <w:r w:rsidRPr="00B643D4">
              <w:t>22</w:t>
            </w:r>
          </w:p>
        </w:tc>
        <w:tc>
          <w:tcPr>
            <w:tcW w:w="332" w:type="pct"/>
          </w:tcPr>
          <w:p w14:paraId="2B4F778F" w14:textId="77777777" w:rsidR="00784408" w:rsidRPr="00B643D4" w:rsidRDefault="00784408" w:rsidP="00955AC8">
            <w:pPr>
              <w:jc w:val="center"/>
            </w:pPr>
            <w:r w:rsidRPr="00B643D4">
              <w:t>12</w:t>
            </w:r>
          </w:p>
        </w:tc>
        <w:tc>
          <w:tcPr>
            <w:tcW w:w="344" w:type="pct"/>
          </w:tcPr>
          <w:p w14:paraId="22AA615F" w14:textId="77777777" w:rsidR="00784408" w:rsidRPr="00B643D4" w:rsidRDefault="00784408" w:rsidP="00955AC8">
            <w:pPr>
              <w:jc w:val="center"/>
            </w:pPr>
          </w:p>
        </w:tc>
        <w:tc>
          <w:tcPr>
            <w:tcW w:w="338" w:type="pct"/>
            <w:gridSpan w:val="2"/>
          </w:tcPr>
          <w:p w14:paraId="7D664ABB" w14:textId="77777777" w:rsidR="00784408" w:rsidRPr="00B643D4" w:rsidRDefault="00784408" w:rsidP="00955AC8">
            <w:pPr>
              <w:jc w:val="center"/>
              <w:rPr>
                <w:b/>
              </w:rPr>
            </w:pPr>
            <w:r w:rsidRPr="005276F7">
              <w:rPr>
                <w:b/>
              </w:rPr>
              <w:t>2</w:t>
            </w:r>
            <w:r w:rsidR="00D75A86" w:rsidRPr="005276F7">
              <w:rPr>
                <w:b/>
              </w:rPr>
              <w:t>44</w:t>
            </w:r>
          </w:p>
        </w:tc>
      </w:tr>
      <w:tr w:rsidR="00784408" w:rsidRPr="00B643D4" w14:paraId="0F26726D" w14:textId="77777777" w:rsidTr="00955AC8">
        <w:tc>
          <w:tcPr>
            <w:tcW w:w="185" w:type="pct"/>
            <w:vMerge/>
          </w:tcPr>
          <w:p w14:paraId="3F39DF30" w14:textId="77777777" w:rsidR="00784408" w:rsidRPr="00B643D4" w:rsidRDefault="00784408" w:rsidP="00955AC8">
            <w:pPr>
              <w:jc w:val="both"/>
            </w:pPr>
          </w:p>
        </w:tc>
        <w:tc>
          <w:tcPr>
            <w:tcW w:w="639" w:type="pct"/>
          </w:tcPr>
          <w:p w14:paraId="2A3404EA" w14:textId="77777777" w:rsidR="00784408" w:rsidRPr="00B643D4" w:rsidRDefault="00784408" w:rsidP="00955AC8">
            <w:pPr>
              <w:rPr>
                <w:i/>
                <w:sz w:val="20"/>
              </w:rPr>
            </w:pPr>
            <w:r w:rsidRPr="00B643D4">
              <w:rPr>
                <w:i/>
                <w:sz w:val="20"/>
              </w:rPr>
              <w:t>Mokinių (vaikų) sk. vidurkis</w:t>
            </w:r>
          </w:p>
        </w:tc>
        <w:tc>
          <w:tcPr>
            <w:tcW w:w="496" w:type="pct"/>
            <w:gridSpan w:val="2"/>
          </w:tcPr>
          <w:p w14:paraId="28AD3BA2" w14:textId="77777777" w:rsidR="00784408" w:rsidRPr="002E35DC" w:rsidRDefault="00784408" w:rsidP="00955AC8">
            <w:pPr>
              <w:jc w:val="center"/>
              <w:rPr>
                <w:highlight w:val="yellow"/>
              </w:rPr>
            </w:pPr>
            <w:r w:rsidRPr="002E35DC">
              <w:t>1</w:t>
            </w:r>
            <w:r w:rsidR="00370FFA" w:rsidRPr="002E35DC">
              <w:t>6</w:t>
            </w:r>
          </w:p>
        </w:tc>
        <w:tc>
          <w:tcPr>
            <w:tcW w:w="937" w:type="pct"/>
            <w:gridSpan w:val="7"/>
          </w:tcPr>
          <w:p w14:paraId="18D5794A" w14:textId="77777777" w:rsidR="00784408" w:rsidRPr="00B643D4" w:rsidRDefault="00784408" w:rsidP="00955AC8">
            <w:pPr>
              <w:jc w:val="center"/>
            </w:pPr>
            <w:r w:rsidRPr="00B643D4">
              <w:t>11</w:t>
            </w:r>
          </w:p>
        </w:tc>
        <w:tc>
          <w:tcPr>
            <w:tcW w:w="989" w:type="pct"/>
            <w:gridSpan w:val="7"/>
          </w:tcPr>
          <w:p w14:paraId="509AD1A4" w14:textId="77777777" w:rsidR="00784408" w:rsidRPr="00B643D4" w:rsidRDefault="00784408" w:rsidP="00955AC8">
            <w:pPr>
              <w:jc w:val="center"/>
            </w:pPr>
            <w:r w:rsidRPr="00B643D4">
              <w:t>17,8</w:t>
            </w:r>
          </w:p>
        </w:tc>
        <w:tc>
          <w:tcPr>
            <w:tcW w:w="492" w:type="pct"/>
            <w:gridSpan w:val="2"/>
          </w:tcPr>
          <w:p w14:paraId="5E695E89" w14:textId="77777777" w:rsidR="00784408" w:rsidRPr="00B643D4" w:rsidRDefault="00784408" w:rsidP="00955AC8">
            <w:pPr>
              <w:jc w:val="center"/>
            </w:pPr>
            <w:r w:rsidRPr="00B643D4">
              <w:t>23,5</w:t>
            </w:r>
          </w:p>
        </w:tc>
        <w:tc>
          <w:tcPr>
            <w:tcW w:w="580" w:type="pct"/>
            <w:gridSpan w:val="2"/>
          </w:tcPr>
          <w:p w14:paraId="0B5CA56F" w14:textId="77777777" w:rsidR="00784408" w:rsidRPr="00B643D4" w:rsidRDefault="00784408" w:rsidP="00955AC8">
            <w:pPr>
              <w:jc w:val="center"/>
            </w:pPr>
            <w:r w:rsidRPr="00B643D4">
              <w:t>17</w:t>
            </w:r>
          </w:p>
        </w:tc>
        <w:tc>
          <w:tcPr>
            <w:tcW w:w="344" w:type="pct"/>
          </w:tcPr>
          <w:p w14:paraId="7C4349DE" w14:textId="77777777" w:rsidR="00784408" w:rsidRPr="00B643D4" w:rsidRDefault="00784408" w:rsidP="00955AC8">
            <w:pPr>
              <w:jc w:val="center"/>
            </w:pPr>
          </w:p>
        </w:tc>
        <w:tc>
          <w:tcPr>
            <w:tcW w:w="338" w:type="pct"/>
            <w:gridSpan w:val="2"/>
          </w:tcPr>
          <w:p w14:paraId="3C75D2D8" w14:textId="77777777" w:rsidR="00784408" w:rsidRPr="00B643D4" w:rsidRDefault="00784408" w:rsidP="00955AC8">
            <w:pPr>
              <w:jc w:val="center"/>
            </w:pPr>
          </w:p>
        </w:tc>
      </w:tr>
      <w:tr w:rsidR="00784408" w:rsidRPr="00B643D4" w14:paraId="436577F3" w14:textId="77777777" w:rsidTr="004C5EE1">
        <w:tc>
          <w:tcPr>
            <w:tcW w:w="185" w:type="pct"/>
            <w:vMerge w:val="restart"/>
          </w:tcPr>
          <w:p w14:paraId="51007DCA" w14:textId="77777777" w:rsidR="00784408" w:rsidRPr="00B643D4" w:rsidRDefault="00784408" w:rsidP="00955AC8">
            <w:pPr>
              <w:jc w:val="both"/>
            </w:pPr>
            <w:r w:rsidRPr="00B643D4">
              <w:t>3.</w:t>
            </w:r>
          </w:p>
        </w:tc>
        <w:tc>
          <w:tcPr>
            <w:tcW w:w="639" w:type="pct"/>
          </w:tcPr>
          <w:p w14:paraId="1AE67F15" w14:textId="77777777" w:rsidR="00784408" w:rsidRPr="00B643D4" w:rsidRDefault="00784408" w:rsidP="00955AC8">
            <w:r w:rsidRPr="00B643D4">
              <w:t>Jurbarko r. Veliuonos Antano ir Jono Juškų gimnazija</w:t>
            </w:r>
          </w:p>
        </w:tc>
        <w:tc>
          <w:tcPr>
            <w:tcW w:w="496" w:type="pct"/>
            <w:gridSpan w:val="2"/>
          </w:tcPr>
          <w:p w14:paraId="17A61429" w14:textId="77777777" w:rsidR="00784408" w:rsidRPr="00B643D4" w:rsidRDefault="00784408" w:rsidP="00955AC8">
            <w:pPr>
              <w:jc w:val="center"/>
            </w:pPr>
            <w:r w:rsidRPr="00B643D4">
              <w:t xml:space="preserve">1 </w:t>
            </w:r>
            <w:r w:rsidRPr="005276F7">
              <w:t>IU</w:t>
            </w:r>
            <w:r w:rsidRPr="00B643D4">
              <w:t>, 1J(IU+PUG)</w:t>
            </w:r>
          </w:p>
        </w:tc>
        <w:tc>
          <w:tcPr>
            <w:tcW w:w="243" w:type="pct"/>
            <w:gridSpan w:val="2"/>
          </w:tcPr>
          <w:p w14:paraId="59601FF7" w14:textId="77777777" w:rsidR="00784408" w:rsidRPr="00B643D4" w:rsidRDefault="00784408" w:rsidP="00955AC8">
            <w:pPr>
              <w:jc w:val="center"/>
            </w:pPr>
            <w:r w:rsidRPr="00B643D4">
              <w:t>1</w:t>
            </w:r>
          </w:p>
        </w:tc>
        <w:tc>
          <w:tcPr>
            <w:tcW w:w="206" w:type="pct"/>
          </w:tcPr>
          <w:p w14:paraId="57B733FA" w14:textId="77777777" w:rsidR="00784408" w:rsidRPr="00B643D4" w:rsidRDefault="00784408" w:rsidP="00955AC8">
            <w:pPr>
              <w:jc w:val="center"/>
            </w:pPr>
            <w:r w:rsidRPr="00B643D4">
              <w:t>1</w:t>
            </w:r>
          </w:p>
        </w:tc>
        <w:tc>
          <w:tcPr>
            <w:tcW w:w="250" w:type="pct"/>
            <w:gridSpan w:val="2"/>
          </w:tcPr>
          <w:p w14:paraId="2A51D138" w14:textId="77777777" w:rsidR="00784408" w:rsidRPr="00B643D4" w:rsidRDefault="00784408" w:rsidP="00955AC8">
            <w:pPr>
              <w:jc w:val="center"/>
            </w:pPr>
            <w:r w:rsidRPr="00B643D4">
              <w:t>1</w:t>
            </w:r>
          </w:p>
        </w:tc>
        <w:tc>
          <w:tcPr>
            <w:tcW w:w="238" w:type="pct"/>
            <w:gridSpan w:val="2"/>
          </w:tcPr>
          <w:p w14:paraId="1FD40B31" w14:textId="77777777" w:rsidR="00784408" w:rsidRPr="00B643D4" w:rsidRDefault="00784408" w:rsidP="00955AC8">
            <w:pPr>
              <w:jc w:val="center"/>
            </w:pPr>
            <w:r w:rsidRPr="00B643D4">
              <w:t>1</w:t>
            </w:r>
          </w:p>
        </w:tc>
        <w:tc>
          <w:tcPr>
            <w:tcW w:w="246" w:type="pct"/>
          </w:tcPr>
          <w:p w14:paraId="24BE12F8" w14:textId="77777777" w:rsidR="00784408" w:rsidRPr="00B643D4" w:rsidRDefault="00784408" w:rsidP="00955AC8">
            <w:pPr>
              <w:jc w:val="center"/>
            </w:pPr>
            <w:r w:rsidRPr="00B643D4">
              <w:t>1</w:t>
            </w:r>
          </w:p>
        </w:tc>
        <w:tc>
          <w:tcPr>
            <w:tcW w:w="246" w:type="pct"/>
            <w:gridSpan w:val="2"/>
          </w:tcPr>
          <w:p w14:paraId="2AEA8877" w14:textId="77777777" w:rsidR="00784408" w:rsidRPr="00B643D4" w:rsidRDefault="00784408" w:rsidP="00955AC8">
            <w:pPr>
              <w:jc w:val="center"/>
            </w:pPr>
            <w:r w:rsidRPr="00B643D4">
              <w:t>1</w:t>
            </w:r>
          </w:p>
        </w:tc>
        <w:tc>
          <w:tcPr>
            <w:tcW w:w="240" w:type="pct"/>
            <w:gridSpan w:val="2"/>
          </w:tcPr>
          <w:p w14:paraId="028204F1" w14:textId="77777777" w:rsidR="00784408" w:rsidRPr="00B643D4" w:rsidRDefault="00784408" w:rsidP="00955AC8">
            <w:pPr>
              <w:jc w:val="center"/>
            </w:pPr>
            <w:r w:rsidRPr="00B643D4">
              <w:t>1</w:t>
            </w:r>
          </w:p>
        </w:tc>
        <w:tc>
          <w:tcPr>
            <w:tcW w:w="257" w:type="pct"/>
            <w:gridSpan w:val="2"/>
          </w:tcPr>
          <w:p w14:paraId="51043E82" w14:textId="77777777" w:rsidR="00784408" w:rsidRPr="00B643D4" w:rsidRDefault="00784408" w:rsidP="00955AC8">
            <w:pPr>
              <w:jc w:val="center"/>
            </w:pPr>
            <w:r w:rsidRPr="00B643D4">
              <w:t>1</w:t>
            </w:r>
          </w:p>
        </w:tc>
        <w:tc>
          <w:tcPr>
            <w:tcW w:w="247" w:type="pct"/>
          </w:tcPr>
          <w:p w14:paraId="2ADEDA78" w14:textId="77777777" w:rsidR="00784408" w:rsidRPr="00B643D4" w:rsidRDefault="00784408" w:rsidP="00955AC8">
            <w:pPr>
              <w:jc w:val="center"/>
            </w:pPr>
            <w:r w:rsidRPr="00B643D4">
              <w:t>1</w:t>
            </w:r>
          </w:p>
        </w:tc>
        <w:tc>
          <w:tcPr>
            <w:tcW w:w="245" w:type="pct"/>
          </w:tcPr>
          <w:p w14:paraId="427004E3" w14:textId="77777777" w:rsidR="00784408" w:rsidRPr="00B643D4" w:rsidRDefault="00784408" w:rsidP="00955AC8">
            <w:pPr>
              <w:jc w:val="center"/>
            </w:pPr>
            <w:r w:rsidRPr="00B643D4">
              <w:t>1</w:t>
            </w:r>
          </w:p>
        </w:tc>
        <w:tc>
          <w:tcPr>
            <w:tcW w:w="248" w:type="pct"/>
          </w:tcPr>
          <w:p w14:paraId="5E784364" w14:textId="77777777" w:rsidR="00784408" w:rsidRPr="00B643D4" w:rsidRDefault="00784408" w:rsidP="00955AC8">
            <w:pPr>
              <w:jc w:val="center"/>
            </w:pPr>
            <w:r w:rsidRPr="00B643D4">
              <w:t>1</w:t>
            </w:r>
          </w:p>
        </w:tc>
        <w:tc>
          <w:tcPr>
            <w:tcW w:w="332" w:type="pct"/>
          </w:tcPr>
          <w:p w14:paraId="46BE45BE" w14:textId="77777777" w:rsidR="00784408" w:rsidRPr="00B643D4" w:rsidRDefault="00784408" w:rsidP="00955AC8">
            <w:pPr>
              <w:jc w:val="center"/>
            </w:pPr>
            <w:r w:rsidRPr="00B643D4">
              <w:t>1</w:t>
            </w:r>
          </w:p>
        </w:tc>
        <w:tc>
          <w:tcPr>
            <w:tcW w:w="344" w:type="pct"/>
          </w:tcPr>
          <w:p w14:paraId="0C8671E1" w14:textId="77777777" w:rsidR="00784408" w:rsidRPr="00B643D4" w:rsidRDefault="00784408" w:rsidP="00955AC8">
            <w:pPr>
              <w:jc w:val="center"/>
            </w:pPr>
            <w:r w:rsidRPr="00B643D4">
              <w:t>14</w:t>
            </w:r>
          </w:p>
        </w:tc>
        <w:tc>
          <w:tcPr>
            <w:tcW w:w="338" w:type="pct"/>
            <w:gridSpan w:val="2"/>
          </w:tcPr>
          <w:p w14:paraId="1CCB6EC7" w14:textId="77777777" w:rsidR="00784408" w:rsidRPr="00B643D4" w:rsidRDefault="00784408" w:rsidP="00955AC8">
            <w:pPr>
              <w:jc w:val="center"/>
            </w:pPr>
          </w:p>
        </w:tc>
      </w:tr>
      <w:tr w:rsidR="00784408" w:rsidRPr="00B643D4" w14:paraId="66B1E2E0" w14:textId="77777777" w:rsidTr="004C5EE1">
        <w:tc>
          <w:tcPr>
            <w:tcW w:w="185" w:type="pct"/>
            <w:vMerge/>
          </w:tcPr>
          <w:p w14:paraId="26B76CD6" w14:textId="77777777" w:rsidR="00784408" w:rsidRPr="00B643D4" w:rsidRDefault="00784408" w:rsidP="00955AC8">
            <w:pPr>
              <w:jc w:val="both"/>
            </w:pPr>
          </w:p>
        </w:tc>
        <w:tc>
          <w:tcPr>
            <w:tcW w:w="639" w:type="pct"/>
          </w:tcPr>
          <w:p w14:paraId="65D71320" w14:textId="77777777" w:rsidR="00784408" w:rsidRPr="00B643D4" w:rsidRDefault="00784408" w:rsidP="00955AC8">
            <w:r w:rsidRPr="00B643D4">
              <w:rPr>
                <w:i/>
                <w:sz w:val="20"/>
              </w:rPr>
              <w:t>Mokinių (vaikų) sk.</w:t>
            </w:r>
          </w:p>
        </w:tc>
        <w:tc>
          <w:tcPr>
            <w:tcW w:w="247" w:type="pct"/>
            <w:shd w:val="clear" w:color="auto" w:fill="auto"/>
          </w:tcPr>
          <w:p w14:paraId="0705941C" w14:textId="77777777" w:rsidR="00784408" w:rsidRPr="00B643D4" w:rsidRDefault="00784408" w:rsidP="00955AC8">
            <w:pPr>
              <w:jc w:val="center"/>
            </w:pPr>
            <w:r w:rsidRPr="00B643D4">
              <w:t>21</w:t>
            </w:r>
          </w:p>
        </w:tc>
        <w:tc>
          <w:tcPr>
            <w:tcW w:w="249" w:type="pct"/>
            <w:shd w:val="clear" w:color="auto" w:fill="auto"/>
          </w:tcPr>
          <w:p w14:paraId="7C0FB5B5" w14:textId="77777777" w:rsidR="00784408" w:rsidRPr="00B643D4" w:rsidRDefault="00784408" w:rsidP="00955AC8">
            <w:pPr>
              <w:jc w:val="center"/>
            </w:pPr>
            <w:r w:rsidRPr="00B643D4">
              <w:t>6</w:t>
            </w:r>
          </w:p>
        </w:tc>
        <w:tc>
          <w:tcPr>
            <w:tcW w:w="243" w:type="pct"/>
            <w:gridSpan w:val="2"/>
          </w:tcPr>
          <w:p w14:paraId="01BAE229" w14:textId="77777777" w:rsidR="00784408" w:rsidRPr="00B643D4" w:rsidRDefault="00784408" w:rsidP="00955AC8">
            <w:pPr>
              <w:jc w:val="center"/>
            </w:pPr>
            <w:r w:rsidRPr="00B643D4">
              <w:t>14</w:t>
            </w:r>
          </w:p>
        </w:tc>
        <w:tc>
          <w:tcPr>
            <w:tcW w:w="206" w:type="pct"/>
          </w:tcPr>
          <w:p w14:paraId="7982E6AE" w14:textId="77777777" w:rsidR="00784408" w:rsidRPr="00B643D4" w:rsidRDefault="00784408" w:rsidP="00955AC8">
            <w:pPr>
              <w:jc w:val="center"/>
            </w:pPr>
            <w:r w:rsidRPr="00B643D4">
              <w:t>11</w:t>
            </w:r>
          </w:p>
        </w:tc>
        <w:tc>
          <w:tcPr>
            <w:tcW w:w="250" w:type="pct"/>
            <w:gridSpan w:val="2"/>
          </w:tcPr>
          <w:p w14:paraId="2DD88C5D" w14:textId="77777777" w:rsidR="00784408" w:rsidRPr="00B643D4" w:rsidRDefault="00784408" w:rsidP="00955AC8">
            <w:pPr>
              <w:jc w:val="center"/>
            </w:pPr>
            <w:r w:rsidRPr="00B643D4">
              <w:t>10</w:t>
            </w:r>
          </w:p>
        </w:tc>
        <w:tc>
          <w:tcPr>
            <w:tcW w:w="238" w:type="pct"/>
            <w:gridSpan w:val="2"/>
          </w:tcPr>
          <w:p w14:paraId="678D8C99" w14:textId="77777777" w:rsidR="00784408" w:rsidRPr="00B643D4" w:rsidRDefault="00784408" w:rsidP="00955AC8">
            <w:pPr>
              <w:jc w:val="center"/>
            </w:pPr>
            <w:r w:rsidRPr="00B643D4">
              <w:t>11</w:t>
            </w:r>
          </w:p>
        </w:tc>
        <w:tc>
          <w:tcPr>
            <w:tcW w:w="246" w:type="pct"/>
          </w:tcPr>
          <w:p w14:paraId="3C57A7FE" w14:textId="77777777" w:rsidR="00784408" w:rsidRPr="00B643D4" w:rsidRDefault="00784408" w:rsidP="00955AC8">
            <w:pPr>
              <w:jc w:val="center"/>
            </w:pPr>
            <w:r w:rsidRPr="00B643D4">
              <w:t>14</w:t>
            </w:r>
          </w:p>
        </w:tc>
        <w:tc>
          <w:tcPr>
            <w:tcW w:w="246" w:type="pct"/>
            <w:gridSpan w:val="2"/>
          </w:tcPr>
          <w:p w14:paraId="09D49005" w14:textId="77777777" w:rsidR="00784408" w:rsidRPr="00B643D4" w:rsidRDefault="00784408" w:rsidP="00955AC8">
            <w:pPr>
              <w:jc w:val="center"/>
            </w:pPr>
            <w:r w:rsidRPr="00B643D4">
              <w:t>9</w:t>
            </w:r>
          </w:p>
        </w:tc>
        <w:tc>
          <w:tcPr>
            <w:tcW w:w="240" w:type="pct"/>
            <w:gridSpan w:val="2"/>
          </w:tcPr>
          <w:p w14:paraId="3AA5D400" w14:textId="77777777" w:rsidR="00784408" w:rsidRPr="00B643D4" w:rsidRDefault="00784408" w:rsidP="00955AC8">
            <w:pPr>
              <w:jc w:val="center"/>
            </w:pPr>
            <w:r w:rsidRPr="00B643D4">
              <w:t>25</w:t>
            </w:r>
          </w:p>
        </w:tc>
        <w:tc>
          <w:tcPr>
            <w:tcW w:w="257" w:type="pct"/>
            <w:gridSpan w:val="2"/>
          </w:tcPr>
          <w:p w14:paraId="06C2E915" w14:textId="77777777" w:rsidR="00784408" w:rsidRPr="00B643D4" w:rsidRDefault="00784408" w:rsidP="00955AC8">
            <w:pPr>
              <w:jc w:val="center"/>
            </w:pPr>
            <w:r w:rsidRPr="00B643D4">
              <w:t>15</w:t>
            </w:r>
          </w:p>
        </w:tc>
        <w:tc>
          <w:tcPr>
            <w:tcW w:w="247" w:type="pct"/>
          </w:tcPr>
          <w:p w14:paraId="7E747F60" w14:textId="77777777" w:rsidR="00784408" w:rsidRPr="00B643D4" w:rsidRDefault="00784408" w:rsidP="00955AC8">
            <w:pPr>
              <w:jc w:val="center"/>
            </w:pPr>
            <w:r w:rsidRPr="00B643D4">
              <w:t>12</w:t>
            </w:r>
          </w:p>
        </w:tc>
        <w:tc>
          <w:tcPr>
            <w:tcW w:w="245" w:type="pct"/>
          </w:tcPr>
          <w:p w14:paraId="56478148" w14:textId="77777777" w:rsidR="00784408" w:rsidRPr="00B643D4" w:rsidRDefault="00784408" w:rsidP="00955AC8">
            <w:pPr>
              <w:jc w:val="center"/>
            </w:pPr>
            <w:r w:rsidRPr="00B643D4">
              <w:t>12</w:t>
            </w:r>
          </w:p>
        </w:tc>
        <w:tc>
          <w:tcPr>
            <w:tcW w:w="248" w:type="pct"/>
          </w:tcPr>
          <w:p w14:paraId="1037874B" w14:textId="77777777" w:rsidR="00784408" w:rsidRPr="00B643D4" w:rsidRDefault="00784408" w:rsidP="00955AC8">
            <w:pPr>
              <w:jc w:val="center"/>
            </w:pPr>
            <w:r w:rsidRPr="00B643D4">
              <w:t>13</w:t>
            </w:r>
          </w:p>
        </w:tc>
        <w:tc>
          <w:tcPr>
            <w:tcW w:w="332" w:type="pct"/>
          </w:tcPr>
          <w:p w14:paraId="3D4DFD72" w14:textId="77777777" w:rsidR="00784408" w:rsidRPr="00B643D4" w:rsidRDefault="00784408" w:rsidP="00955AC8">
            <w:pPr>
              <w:jc w:val="center"/>
            </w:pPr>
            <w:r w:rsidRPr="00B643D4">
              <w:t>23</w:t>
            </w:r>
          </w:p>
        </w:tc>
        <w:tc>
          <w:tcPr>
            <w:tcW w:w="344" w:type="pct"/>
          </w:tcPr>
          <w:p w14:paraId="7400D6E7" w14:textId="77777777" w:rsidR="00784408" w:rsidRPr="00B643D4" w:rsidRDefault="00784408" w:rsidP="00955AC8">
            <w:pPr>
              <w:jc w:val="center"/>
            </w:pPr>
          </w:p>
        </w:tc>
        <w:tc>
          <w:tcPr>
            <w:tcW w:w="338" w:type="pct"/>
            <w:gridSpan w:val="2"/>
          </w:tcPr>
          <w:p w14:paraId="5F41499D" w14:textId="77777777" w:rsidR="00784408" w:rsidRPr="00B643D4" w:rsidRDefault="00784408" w:rsidP="00955AC8">
            <w:pPr>
              <w:jc w:val="center"/>
              <w:rPr>
                <w:b/>
                <w:bCs/>
              </w:rPr>
            </w:pPr>
            <w:r w:rsidRPr="00B643D4">
              <w:rPr>
                <w:b/>
                <w:bCs/>
              </w:rPr>
              <w:t>196</w:t>
            </w:r>
          </w:p>
        </w:tc>
      </w:tr>
      <w:tr w:rsidR="00784408" w:rsidRPr="00B643D4" w14:paraId="55C84B77" w14:textId="77777777" w:rsidTr="00955AC8">
        <w:tc>
          <w:tcPr>
            <w:tcW w:w="185" w:type="pct"/>
            <w:vMerge/>
          </w:tcPr>
          <w:p w14:paraId="51599938" w14:textId="77777777" w:rsidR="00784408" w:rsidRPr="00B643D4" w:rsidRDefault="00784408" w:rsidP="00955AC8">
            <w:pPr>
              <w:jc w:val="both"/>
            </w:pPr>
          </w:p>
        </w:tc>
        <w:tc>
          <w:tcPr>
            <w:tcW w:w="639" w:type="pct"/>
          </w:tcPr>
          <w:p w14:paraId="7557DE1F" w14:textId="77777777" w:rsidR="00784408" w:rsidRPr="00B643D4" w:rsidRDefault="00784408" w:rsidP="00955AC8">
            <w:pPr>
              <w:rPr>
                <w:i/>
                <w:sz w:val="20"/>
              </w:rPr>
            </w:pPr>
            <w:r w:rsidRPr="00B643D4">
              <w:rPr>
                <w:i/>
                <w:sz w:val="20"/>
              </w:rPr>
              <w:t>Mokinių (vaikų) sk. vidurkis</w:t>
            </w:r>
          </w:p>
        </w:tc>
        <w:tc>
          <w:tcPr>
            <w:tcW w:w="496" w:type="pct"/>
            <w:gridSpan w:val="2"/>
          </w:tcPr>
          <w:p w14:paraId="46F130DD" w14:textId="77777777" w:rsidR="00784408" w:rsidRPr="00B643D4" w:rsidRDefault="00784408" w:rsidP="00955AC8">
            <w:pPr>
              <w:jc w:val="center"/>
              <w:rPr>
                <w:color w:val="000000"/>
              </w:rPr>
            </w:pPr>
            <w:r w:rsidRPr="00B643D4">
              <w:rPr>
                <w:color w:val="000000"/>
              </w:rPr>
              <w:t>13,5</w:t>
            </w:r>
          </w:p>
        </w:tc>
        <w:tc>
          <w:tcPr>
            <w:tcW w:w="937" w:type="pct"/>
            <w:gridSpan w:val="7"/>
          </w:tcPr>
          <w:p w14:paraId="2DEC73D0" w14:textId="77777777" w:rsidR="00784408" w:rsidRPr="00B643D4" w:rsidRDefault="00784408" w:rsidP="00955AC8">
            <w:pPr>
              <w:jc w:val="center"/>
              <w:rPr>
                <w:color w:val="000000"/>
              </w:rPr>
            </w:pPr>
            <w:r w:rsidRPr="00B643D4">
              <w:rPr>
                <w:color w:val="000000"/>
              </w:rPr>
              <w:t>11,5</w:t>
            </w:r>
          </w:p>
        </w:tc>
        <w:tc>
          <w:tcPr>
            <w:tcW w:w="989" w:type="pct"/>
            <w:gridSpan w:val="7"/>
          </w:tcPr>
          <w:p w14:paraId="6323D11F" w14:textId="77777777" w:rsidR="00784408" w:rsidRPr="00B643D4" w:rsidRDefault="00784408" w:rsidP="00955AC8">
            <w:pPr>
              <w:jc w:val="center"/>
              <w:rPr>
                <w:color w:val="000000"/>
              </w:rPr>
            </w:pPr>
            <w:r w:rsidRPr="00B643D4">
              <w:rPr>
                <w:color w:val="000000"/>
              </w:rPr>
              <w:t>15,8</w:t>
            </w:r>
          </w:p>
        </w:tc>
        <w:tc>
          <w:tcPr>
            <w:tcW w:w="492" w:type="pct"/>
            <w:gridSpan w:val="2"/>
          </w:tcPr>
          <w:p w14:paraId="701A74F1" w14:textId="77777777" w:rsidR="00784408" w:rsidRPr="00B643D4" w:rsidRDefault="00784408" w:rsidP="00955AC8">
            <w:pPr>
              <w:jc w:val="center"/>
              <w:rPr>
                <w:color w:val="000000"/>
              </w:rPr>
            </w:pPr>
            <w:r w:rsidRPr="00B643D4">
              <w:rPr>
                <w:color w:val="000000"/>
              </w:rPr>
              <w:t>12</w:t>
            </w:r>
          </w:p>
        </w:tc>
        <w:tc>
          <w:tcPr>
            <w:tcW w:w="580" w:type="pct"/>
            <w:gridSpan w:val="2"/>
          </w:tcPr>
          <w:p w14:paraId="420523DB" w14:textId="77777777" w:rsidR="00784408" w:rsidRPr="00B643D4" w:rsidRDefault="00784408" w:rsidP="00955AC8">
            <w:pPr>
              <w:jc w:val="center"/>
              <w:rPr>
                <w:color w:val="000000"/>
              </w:rPr>
            </w:pPr>
            <w:r w:rsidRPr="00B643D4">
              <w:rPr>
                <w:color w:val="000000"/>
              </w:rPr>
              <w:t>18</w:t>
            </w:r>
          </w:p>
        </w:tc>
        <w:tc>
          <w:tcPr>
            <w:tcW w:w="344" w:type="pct"/>
          </w:tcPr>
          <w:p w14:paraId="5A3D6E63" w14:textId="77777777" w:rsidR="00784408" w:rsidRPr="00B643D4" w:rsidRDefault="00784408" w:rsidP="00955AC8">
            <w:pPr>
              <w:jc w:val="center"/>
              <w:rPr>
                <w:color w:val="000000"/>
              </w:rPr>
            </w:pPr>
          </w:p>
        </w:tc>
        <w:tc>
          <w:tcPr>
            <w:tcW w:w="338" w:type="pct"/>
            <w:gridSpan w:val="2"/>
          </w:tcPr>
          <w:p w14:paraId="01C0A00A" w14:textId="77777777" w:rsidR="00784408" w:rsidRPr="00B643D4" w:rsidRDefault="00784408" w:rsidP="00955AC8">
            <w:pPr>
              <w:jc w:val="center"/>
              <w:rPr>
                <w:color w:val="000000"/>
              </w:rPr>
            </w:pPr>
          </w:p>
        </w:tc>
      </w:tr>
      <w:tr w:rsidR="00784408" w:rsidRPr="00B643D4" w14:paraId="2EF52BB4" w14:textId="77777777" w:rsidTr="00955AC8">
        <w:tc>
          <w:tcPr>
            <w:tcW w:w="185" w:type="pct"/>
            <w:vMerge/>
          </w:tcPr>
          <w:p w14:paraId="0003F80B" w14:textId="77777777" w:rsidR="00784408" w:rsidRPr="00B643D4" w:rsidRDefault="00784408" w:rsidP="00955AC8">
            <w:pPr>
              <w:jc w:val="both"/>
            </w:pPr>
          </w:p>
        </w:tc>
        <w:tc>
          <w:tcPr>
            <w:tcW w:w="639" w:type="pct"/>
          </w:tcPr>
          <w:p w14:paraId="334F6004" w14:textId="77777777" w:rsidR="00784408" w:rsidRPr="00B643D4" w:rsidRDefault="00784408" w:rsidP="00955AC8">
            <w:r w:rsidRPr="00B643D4">
              <w:t>Juodaičių skyrius</w:t>
            </w:r>
          </w:p>
        </w:tc>
        <w:tc>
          <w:tcPr>
            <w:tcW w:w="496" w:type="pct"/>
            <w:gridSpan w:val="2"/>
          </w:tcPr>
          <w:p w14:paraId="07233EC4" w14:textId="77777777" w:rsidR="00784408" w:rsidRPr="00B643D4" w:rsidRDefault="00784408" w:rsidP="00955AC8">
            <w:pPr>
              <w:jc w:val="center"/>
              <w:rPr>
                <w:color w:val="000000"/>
              </w:rPr>
            </w:pPr>
            <w:r w:rsidRPr="00B643D4">
              <w:rPr>
                <w:color w:val="000000"/>
              </w:rPr>
              <w:t>1J</w:t>
            </w:r>
          </w:p>
          <w:p w14:paraId="6E2BA72D" w14:textId="77777777" w:rsidR="00784408" w:rsidRPr="00B643D4" w:rsidRDefault="00784408" w:rsidP="00955AC8">
            <w:pPr>
              <w:jc w:val="center"/>
              <w:rPr>
                <w:color w:val="000000"/>
              </w:rPr>
            </w:pPr>
            <w:r w:rsidRPr="00B643D4">
              <w:rPr>
                <w:color w:val="000000"/>
              </w:rPr>
              <w:t xml:space="preserve"> (IU+PUG)</w:t>
            </w:r>
          </w:p>
        </w:tc>
        <w:tc>
          <w:tcPr>
            <w:tcW w:w="937" w:type="pct"/>
            <w:gridSpan w:val="7"/>
          </w:tcPr>
          <w:p w14:paraId="1BB953DC" w14:textId="77777777" w:rsidR="00784408" w:rsidRPr="00B643D4" w:rsidRDefault="00784408" w:rsidP="00955AC8">
            <w:pPr>
              <w:jc w:val="center"/>
              <w:rPr>
                <w:color w:val="000000"/>
              </w:rPr>
            </w:pPr>
            <w:r w:rsidRPr="00B643D4">
              <w:rPr>
                <w:color w:val="000000"/>
              </w:rPr>
              <w:t>1J (I</w:t>
            </w:r>
            <w:r w:rsidRPr="00B643D4">
              <w:rPr>
                <w:b/>
                <w:color w:val="000000"/>
              </w:rPr>
              <w:t>–</w:t>
            </w:r>
            <w:r w:rsidRPr="00B643D4">
              <w:rPr>
                <w:color w:val="000000"/>
              </w:rPr>
              <w:t>II)</w:t>
            </w:r>
          </w:p>
          <w:p w14:paraId="2FD2ED60" w14:textId="77777777" w:rsidR="00784408" w:rsidRPr="00B643D4" w:rsidRDefault="00784408" w:rsidP="00955AC8">
            <w:pPr>
              <w:jc w:val="center"/>
              <w:rPr>
                <w:color w:val="000000"/>
              </w:rPr>
            </w:pPr>
            <w:r w:rsidRPr="00B643D4">
              <w:rPr>
                <w:color w:val="000000"/>
              </w:rPr>
              <w:t>1J (III</w:t>
            </w:r>
            <w:r w:rsidRPr="00B643D4">
              <w:rPr>
                <w:b/>
                <w:color w:val="000000"/>
              </w:rPr>
              <w:t>–</w:t>
            </w:r>
            <w:r w:rsidRPr="00B643D4">
              <w:rPr>
                <w:color w:val="000000"/>
              </w:rPr>
              <w:t>IV)</w:t>
            </w:r>
          </w:p>
        </w:tc>
        <w:tc>
          <w:tcPr>
            <w:tcW w:w="492" w:type="pct"/>
            <w:gridSpan w:val="3"/>
          </w:tcPr>
          <w:p w14:paraId="49E9362B" w14:textId="77777777" w:rsidR="00784408" w:rsidRPr="00B643D4" w:rsidRDefault="00784408" w:rsidP="00955AC8">
            <w:pPr>
              <w:jc w:val="center"/>
              <w:rPr>
                <w:color w:val="000000"/>
              </w:rPr>
            </w:pPr>
          </w:p>
        </w:tc>
        <w:tc>
          <w:tcPr>
            <w:tcW w:w="497" w:type="pct"/>
            <w:gridSpan w:val="4"/>
          </w:tcPr>
          <w:p w14:paraId="12CFF59A" w14:textId="77777777" w:rsidR="00784408" w:rsidRPr="00B643D4" w:rsidRDefault="00784408" w:rsidP="00955AC8">
            <w:pPr>
              <w:jc w:val="center"/>
              <w:rPr>
                <w:color w:val="000000"/>
              </w:rPr>
            </w:pPr>
          </w:p>
        </w:tc>
        <w:tc>
          <w:tcPr>
            <w:tcW w:w="247" w:type="pct"/>
          </w:tcPr>
          <w:p w14:paraId="4F0DD096" w14:textId="77777777" w:rsidR="00784408" w:rsidRPr="00B643D4" w:rsidRDefault="00784408" w:rsidP="00955AC8">
            <w:pPr>
              <w:jc w:val="center"/>
              <w:rPr>
                <w:color w:val="000000"/>
              </w:rPr>
            </w:pPr>
          </w:p>
        </w:tc>
        <w:tc>
          <w:tcPr>
            <w:tcW w:w="245" w:type="pct"/>
          </w:tcPr>
          <w:p w14:paraId="6007FACF" w14:textId="77777777" w:rsidR="00784408" w:rsidRPr="00B643D4" w:rsidRDefault="00784408" w:rsidP="00955AC8">
            <w:pPr>
              <w:jc w:val="center"/>
              <w:rPr>
                <w:color w:val="000000"/>
              </w:rPr>
            </w:pPr>
          </w:p>
        </w:tc>
        <w:tc>
          <w:tcPr>
            <w:tcW w:w="248" w:type="pct"/>
          </w:tcPr>
          <w:p w14:paraId="2D2DBBC1" w14:textId="77777777" w:rsidR="00784408" w:rsidRPr="00B643D4" w:rsidRDefault="00784408" w:rsidP="00955AC8">
            <w:pPr>
              <w:jc w:val="center"/>
              <w:rPr>
                <w:color w:val="000000"/>
              </w:rPr>
            </w:pPr>
          </w:p>
        </w:tc>
        <w:tc>
          <w:tcPr>
            <w:tcW w:w="332" w:type="pct"/>
          </w:tcPr>
          <w:p w14:paraId="4E88ABCF" w14:textId="77777777" w:rsidR="00784408" w:rsidRPr="00B643D4" w:rsidRDefault="00784408" w:rsidP="00955AC8">
            <w:pPr>
              <w:jc w:val="center"/>
              <w:rPr>
                <w:color w:val="000000"/>
              </w:rPr>
            </w:pPr>
          </w:p>
        </w:tc>
        <w:tc>
          <w:tcPr>
            <w:tcW w:w="344" w:type="pct"/>
          </w:tcPr>
          <w:p w14:paraId="6C341616" w14:textId="77777777" w:rsidR="00784408" w:rsidRPr="00B643D4" w:rsidRDefault="00784408" w:rsidP="00955AC8">
            <w:pPr>
              <w:jc w:val="center"/>
              <w:rPr>
                <w:color w:val="000000"/>
              </w:rPr>
            </w:pPr>
            <w:r w:rsidRPr="00B643D4">
              <w:rPr>
                <w:color w:val="000000"/>
              </w:rPr>
              <w:t>3</w:t>
            </w:r>
          </w:p>
        </w:tc>
        <w:tc>
          <w:tcPr>
            <w:tcW w:w="338" w:type="pct"/>
            <w:gridSpan w:val="2"/>
          </w:tcPr>
          <w:p w14:paraId="25404DCB" w14:textId="77777777" w:rsidR="00784408" w:rsidRPr="00B643D4" w:rsidRDefault="00784408" w:rsidP="00955AC8">
            <w:pPr>
              <w:jc w:val="center"/>
              <w:rPr>
                <w:color w:val="000000"/>
              </w:rPr>
            </w:pPr>
          </w:p>
        </w:tc>
      </w:tr>
      <w:tr w:rsidR="00784408" w:rsidRPr="00B643D4" w14:paraId="158DF66B" w14:textId="77777777" w:rsidTr="004C5EE1">
        <w:tc>
          <w:tcPr>
            <w:tcW w:w="185" w:type="pct"/>
            <w:vMerge/>
          </w:tcPr>
          <w:p w14:paraId="0E9A72C2" w14:textId="77777777" w:rsidR="00784408" w:rsidRPr="00B643D4" w:rsidRDefault="00784408" w:rsidP="00955AC8">
            <w:pPr>
              <w:jc w:val="both"/>
            </w:pPr>
          </w:p>
        </w:tc>
        <w:tc>
          <w:tcPr>
            <w:tcW w:w="639" w:type="pct"/>
          </w:tcPr>
          <w:p w14:paraId="56313233" w14:textId="77777777" w:rsidR="00784408" w:rsidRPr="00B643D4" w:rsidRDefault="00784408" w:rsidP="00955AC8">
            <w:r w:rsidRPr="00B643D4">
              <w:rPr>
                <w:i/>
                <w:sz w:val="20"/>
              </w:rPr>
              <w:t>Mokinių (vaikų) sk.</w:t>
            </w:r>
          </w:p>
        </w:tc>
        <w:tc>
          <w:tcPr>
            <w:tcW w:w="247" w:type="pct"/>
            <w:shd w:val="clear" w:color="auto" w:fill="auto"/>
          </w:tcPr>
          <w:p w14:paraId="385FB16F" w14:textId="77777777" w:rsidR="00784408" w:rsidRPr="00B643D4" w:rsidRDefault="00784408" w:rsidP="00955AC8">
            <w:pPr>
              <w:jc w:val="center"/>
              <w:rPr>
                <w:color w:val="000000"/>
              </w:rPr>
            </w:pPr>
            <w:r w:rsidRPr="00B643D4">
              <w:rPr>
                <w:color w:val="000000"/>
              </w:rPr>
              <w:t>3</w:t>
            </w:r>
          </w:p>
        </w:tc>
        <w:tc>
          <w:tcPr>
            <w:tcW w:w="249" w:type="pct"/>
            <w:shd w:val="clear" w:color="auto" w:fill="auto"/>
          </w:tcPr>
          <w:p w14:paraId="4A26C02C" w14:textId="77777777" w:rsidR="00784408" w:rsidRPr="00B643D4" w:rsidRDefault="00784408" w:rsidP="00955AC8">
            <w:pPr>
              <w:jc w:val="center"/>
              <w:rPr>
                <w:color w:val="000000"/>
              </w:rPr>
            </w:pPr>
            <w:r w:rsidRPr="00B643D4">
              <w:rPr>
                <w:color w:val="000000"/>
              </w:rPr>
              <w:t>7</w:t>
            </w:r>
          </w:p>
        </w:tc>
        <w:tc>
          <w:tcPr>
            <w:tcW w:w="243" w:type="pct"/>
            <w:gridSpan w:val="2"/>
          </w:tcPr>
          <w:p w14:paraId="4BA73173" w14:textId="77777777" w:rsidR="00784408" w:rsidRPr="00B643D4" w:rsidRDefault="00784408" w:rsidP="00955AC8">
            <w:pPr>
              <w:jc w:val="center"/>
              <w:rPr>
                <w:color w:val="000000"/>
              </w:rPr>
            </w:pPr>
            <w:r w:rsidRPr="00B643D4">
              <w:rPr>
                <w:color w:val="000000"/>
              </w:rPr>
              <w:t>4</w:t>
            </w:r>
          </w:p>
        </w:tc>
        <w:tc>
          <w:tcPr>
            <w:tcW w:w="206" w:type="pct"/>
          </w:tcPr>
          <w:p w14:paraId="6820DDF8" w14:textId="77777777" w:rsidR="00784408" w:rsidRPr="00B643D4" w:rsidRDefault="00784408" w:rsidP="00955AC8">
            <w:pPr>
              <w:jc w:val="center"/>
              <w:rPr>
                <w:color w:val="000000"/>
              </w:rPr>
            </w:pPr>
            <w:r w:rsidRPr="00B643D4">
              <w:rPr>
                <w:color w:val="000000"/>
              </w:rPr>
              <w:t>4</w:t>
            </w:r>
          </w:p>
        </w:tc>
        <w:tc>
          <w:tcPr>
            <w:tcW w:w="250" w:type="pct"/>
            <w:gridSpan w:val="2"/>
          </w:tcPr>
          <w:p w14:paraId="4FF06116" w14:textId="77777777" w:rsidR="00784408" w:rsidRPr="00B643D4" w:rsidRDefault="00784408" w:rsidP="00955AC8">
            <w:pPr>
              <w:jc w:val="center"/>
              <w:rPr>
                <w:color w:val="000000"/>
              </w:rPr>
            </w:pPr>
            <w:r w:rsidRPr="00B643D4">
              <w:rPr>
                <w:color w:val="000000"/>
              </w:rPr>
              <w:t>1</w:t>
            </w:r>
          </w:p>
        </w:tc>
        <w:tc>
          <w:tcPr>
            <w:tcW w:w="238" w:type="pct"/>
            <w:gridSpan w:val="2"/>
          </w:tcPr>
          <w:p w14:paraId="53C97BB5" w14:textId="77777777" w:rsidR="00784408" w:rsidRPr="00B643D4" w:rsidRDefault="00784408" w:rsidP="00955AC8">
            <w:pPr>
              <w:jc w:val="center"/>
              <w:rPr>
                <w:color w:val="000000"/>
              </w:rPr>
            </w:pPr>
            <w:r w:rsidRPr="00B643D4">
              <w:rPr>
                <w:color w:val="000000"/>
              </w:rPr>
              <w:t>8</w:t>
            </w:r>
          </w:p>
        </w:tc>
        <w:tc>
          <w:tcPr>
            <w:tcW w:w="246" w:type="pct"/>
          </w:tcPr>
          <w:p w14:paraId="739BAC1D" w14:textId="77777777" w:rsidR="00784408" w:rsidRPr="00B643D4" w:rsidRDefault="00784408" w:rsidP="00955AC8">
            <w:pPr>
              <w:jc w:val="center"/>
              <w:rPr>
                <w:color w:val="000000"/>
              </w:rPr>
            </w:pPr>
          </w:p>
        </w:tc>
        <w:tc>
          <w:tcPr>
            <w:tcW w:w="246" w:type="pct"/>
            <w:gridSpan w:val="2"/>
          </w:tcPr>
          <w:p w14:paraId="3626BAD0" w14:textId="77777777" w:rsidR="00784408" w:rsidRPr="00B643D4" w:rsidRDefault="00784408" w:rsidP="00955AC8">
            <w:pPr>
              <w:jc w:val="center"/>
              <w:rPr>
                <w:color w:val="000000"/>
              </w:rPr>
            </w:pPr>
          </w:p>
        </w:tc>
        <w:tc>
          <w:tcPr>
            <w:tcW w:w="240" w:type="pct"/>
            <w:gridSpan w:val="2"/>
          </w:tcPr>
          <w:p w14:paraId="06D99528" w14:textId="77777777" w:rsidR="00784408" w:rsidRPr="00B643D4" w:rsidRDefault="00784408" w:rsidP="00955AC8">
            <w:pPr>
              <w:jc w:val="center"/>
              <w:rPr>
                <w:color w:val="000000"/>
              </w:rPr>
            </w:pPr>
          </w:p>
        </w:tc>
        <w:tc>
          <w:tcPr>
            <w:tcW w:w="257" w:type="pct"/>
            <w:gridSpan w:val="2"/>
          </w:tcPr>
          <w:p w14:paraId="643BDFF8" w14:textId="77777777" w:rsidR="00784408" w:rsidRPr="00B643D4" w:rsidRDefault="00784408" w:rsidP="00955AC8">
            <w:pPr>
              <w:jc w:val="center"/>
              <w:rPr>
                <w:color w:val="000000"/>
              </w:rPr>
            </w:pPr>
          </w:p>
        </w:tc>
        <w:tc>
          <w:tcPr>
            <w:tcW w:w="247" w:type="pct"/>
          </w:tcPr>
          <w:p w14:paraId="680C0F06" w14:textId="77777777" w:rsidR="00784408" w:rsidRPr="00B643D4" w:rsidRDefault="00784408" w:rsidP="00955AC8">
            <w:pPr>
              <w:jc w:val="center"/>
              <w:rPr>
                <w:color w:val="000000"/>
              </w:rPr>
            </w:pPr>
          </w:p>
        </w:tc>
        <w:tc>
          <w:tcPr>
            <w:tcW w:w="245" w:type="pct"/>
          </w:tcPr>
          <w:p w14:paraId="31A94288" w14:textId="77777777" w:rsidR="00784408" w:rsidRPr="00B643D4" w:rsidRDefault="00784408" w:rsidP="00955AC8">
            <w:pPr>
              <w:jc w:val="center"/>
              <w:rPr>
                <w:color w:val="000000"/>
              </w:rPr>
            </w:pPr>
          </w:p>
        </w:tc>
        <w:tc>
          <w:tcPr>
            <w:tcW w:w="248" w:type="pct"/>
          </w:tcPr>
          <w:p w14:paraId="456A1DB8" w14:textId="77777777" w:rsidR="00784408" w:rsidRPr="00B643D4" w:rsidRDefault="00784408" w:rsidP="00955AC8">
            <w:pPr>
              <w:jc w:val="center"/>
              <w:rPr>
                <w:color w:val="000000"/>
              </w:rPr>
            </w:pPr>
          </w:p>
        </w:tc>
        <w:tc>
          <w:tcPr>
            <w:tcW w:w="332" w:type="pct"/>
          </w:tcPr>
          <w:p w14:paraId="1302EC2C" w14:textId="77777777" w:rsidR="00784408" w:rsidRPr="00B643D4" w:rsidRDefault="00784408" w:rsidP="00955AC8">
            <w:pPr>
              <w:jc w:val="center"/>
              <w:rPr>
                <w:color w:val="000000"/>
              </w:rPr>
            </w:pPr>
          </w:p>
        </w:tc>
        <w:tc>
          <w:tcPr>
            <w:tcW w:w="344" w:type="pct"/>
          </w:tcPr>
          <w:p w14:paraId="722AFCAB" w14:textId="77777777" w:rsidR="00784408" w:rsidRPr="00B643D4" w:rsidRDefault="00784408" w:rsidP="00955AC8">
            <w:pPr>
              <w:jc w:val="center"/>
              <w:rPr>
                <w:color w:val="000000"/>
              </w:rPr>
            </w:pPr>
          </w:p>
        </w:tc>
        <w:tc>
          <w:tcPr>
            <w:tcW w:w="338" w:type="pct"/>
            <w:gridSpan w:val="2"/>
          </w:tcPr>
          <w:p w14:paraId="762C1E29" w14:textId="77777777" w:rsidR="00784408" w:rsidRPr="00B643D4" w:rsidRDefault="00784408" w:rsidP="00955AC8">
            <w:pPr>
              <w:jc w:val="center"/>
              <w:rPr>
                <w:b/>
                <w:bCs/>
                <w:color w:val="000000"/>
              </w:rPr>
            </w:pPr>
            <w:r w:rsidRPr="00B643D4">
              <w:rPr>
                <w:b/>
                <w:bCs/>
                <w:color w:val="000000"/>
              </w:rPr>
              <w:t>27</w:t>
            </w:r>
          </w:p>
        </w:tc>
      </w:tr>
      <w:tr w:rsidR="00784408" w:rsidRPr="00B643D4" w14:paraId="5B302A02" w14:textId="77777777" w:rsidTr="00955AC8">
        <w:tc>
          <w:tcPr>
            <w:tcW w:w="185" w:type="pct"/>
            <w:vMerge/>
          </w:tcPr>
          <w:p w14:paraId="02333387" w14:textId="77777777" w:rsidR="00784408" w:rsidRPr="00B643D4" w:rsidRDefault="00784408" w:rsidP="00955AC8">
            <w:pPr>
              <w:jc w:val="both"/>
            </w:pPr>
          </w:p>
        </w:tc>
        <w:tc>
          <w:tcPr>
            <w:tcW w:w="639" w:type="pct"/>
          </w:tcPr>
          <w:p w14:paraId="014C6E8E" w14:textId="77777777" w:rsidR="00784408" w:rsidRPr="00B643D4" w:rsidRDefault="00784408" w:rsidP="00955AC8">
            <w:pPr>
              <w:rPr>
                <w:i/>
                <w:sz w:val="20"/>
              </w:rPr>
            </w:pPr>
            <w:r w:rsidRPr="00B643D4">
              <w:rPr>
                <w:i/>
                <w:sz w:val="20"/>
              </w:rPr>
              <w:t>Mokinių (vaikų) sk. vidurkis</w:t>
            </w:r>
          </w:p>
        </w:tc>
        <w:tc>
          <w:tcPr>
            <w:tcW w:w="496" w:type="pct"/>
            <w:gridSpan w:val="2"/>
          </w:tcPr>
          <w:p w14:paraId="6C39ED04" w14:textId="77777777" w:rsidR="00784408" w:rsidRPr="00B643D4" w:rsidRDefault="00784408" w:rsidP="00955AC8">
            <w:pPr>
              <w:jc w:val="center"/>
              <w:rPr>
                <w:color w:val="000000"/>
              </w:rPr>
            </w:pPr>
            <w:r w:rsidRPr="00B643D4">
              <w:rPr>
                <w:color w:val="000000"/>
              </w:rPr>
              <w:t>10</w:t>
            </w:r>
          </w:p>
        </w:tc>
        <w:tc>
          <w:tcPr>
            <w:tcW w:w="937" w:type="pct"/>
            <w:gridSpan w:val="7"/>
          </w:tcPr>
          <w:p w14:paraId="0546A278" w14:textId="77777777" w:rsidR="00784408" w:rsidRPr="00B643D4" w:rsidRDefault="00784408" w:rsidP="00955AC8">
            <w:pPr>
              <w:jc w:val="center"/>
              <w:rPr>
                <w:color w:val="000000"/>
              </w:rPr>
            </w:pPr>
            <w:r w:rsidRPr="00B643D4">
              <w:rPr>
                <w:color w:val="000000"/>
              </w:rPr>
              <w:t>8,5</w:t>
            </w:r>
          </w:p>
        </w:tc>
        <w:tc>
          <w:tcPr>
            <w:tcW w:w="989" w:type="pct"/>
            <w:gridSpan w:val="7"/>
          </w:tcPr>
          <w:p w14:paraId="01D38B2C" w14:textId="77777777" w:rsidR="00784408" w:rsidRPr="00B643D4" w:rsidRDefault="00784408" w:rsidP="00955AC8">
            <w:pPr>
              <w:jc w:val="center"/>
              <w:rPr>
                <w:color w:val="000000"/>
              </w:rPr>
            </w:pPr>
          </w:p>
        </w:tc>
        <w:tc>
          <w:tcPr>
            <w:tcW w:w="247" w:type="pct"/>
          </w:tcPr>
          <w:p w14:paraId="2B8EC597" w14:textId="77777777" w:rsidR="00784408" w:rsidRPr="00B643D4" w:rsidRDefault="00784408" w:rsidP="00955AC8">
            <w:pPr>
              <w:jc w:val="center"/>
              <w:rPr>
                <w:color w:val="000000"/>
              </w:rPr>
            </w:pPr>
          </w:p>
        </w:tc>
        <w:tc>
          <w:tcPr>
            <w:tcW w:w="245" w:type="pct"/>
          </w:tcPr>
          <w:p w14:paraId="1F3F0AF3" w14:textId="77777777" w:rsidR="00784408" w:rsidRPr="00B643D4" w:rsidRDefault="00784408" w:rsidP="00955AC8">
            <w:pPr>
              <w:jc w:val="center"/>
              <w:rPr>
                <w:color w:val="000000"/>
              </w:rPr>
            </w:pPr>
          </w:p>
        </w:tc>
        <w:tc>
          <w:tcPr>
            <w:tcW w:w="248" w:type="pct"/>
          </w:tcPr>
          <w:p w14:paraId="5093D5A2" w14:textId="77777777" w:rsidR="00784408" w:rsidRPr="00B643D4" w:rsidRDefault="00784408" w:rsidP="00955AC8">
            <w:pPr>
              <w:jc w:val="center"/>
              <w:rPr>
                <w:color w:val="000000"/>
              </w:rPr>
            </w:pPr>
          </w:p>
        </w:tc>
        <w:tc>
          <w:tcPr>
            <w:tcW w:w="332" w:type="pct"/>
          </w:tcPr>
          <w:p w14:paraId="52777B05" w14:textId="77777777" w:rsidR="00784408" w:rsidRPr="00B643D4" w:rsidRDefault="00784408" w:rsidP="00955AC8">
            <w:pPr>
              <w:jc w:val="center"/>
              <w:rPr>
                <w:color w:val="000000"/>
              </w:rPr>
            </w:pPr>
          </w:p>
        </w:tc>
        <w:tc>
          <w:tcPr>
            <w:tcW w:w="344" w:type="pct"/>
          </w:tcPr>
          <w:p w14:paraId="4CB7607B" w14:textId="77777777" w:rsidR="00784408" w:rsidRPr="00B643D4" w:rsidRDefault="00784408" w:rsidP="00955AC8">
            <w:pPr>
              <w:jc w:val="center"/>
              <w:rPr>
                <w:color w:val="000000"/>
              </w:rPr>
            </w:pPr>
          </w:p>
        </w:tc>
        <w:tc>
          <w:tcPr>
            <w:tcW w:w="338" w:type="pct"/>
            <w:gridSpan w:val="2"/>
          </w:tcPr>
          <w:p w14:paraId="31FD3D94" w14:textId="77777777" w:rsidR="00784408" w:rsidRPr="00B643D4" w:rsidRDefault="00784408" w:rsidP="00955AC8">
            <w:pPr>
              <w:jc w:val="center"/>
              <w:rPr>
                <w:color w:val="000000"/>
              </w:rPr>
            </w:pPr>
          </w:p>
        </w:tc>
      </w:tr>
      <w:tr w:rsidR="00784408" w:rsidRPr="00B643D4" w14:paraId="17D051C6" w14:textId="77777777" w:rsidTr="00955AC8">
        <w:tc>
          <w:tcPr>
            <w:tcW w:w="4318" w:type="pct"/>
            <w:gridSpan w:val="22"/>
          </w:tcPr>
          <w:p w14:paraId="61C8875C" w14:textId="77777777" w:rsidR="00784408" w:rsidRPr="00B643D4" w:rsidRDefault="00784408" w:rsidP="00955AC8">
            <w:pPr>
              <w:jc w:val="right"/>
              <w:rPr>
                <w:color w:val="000000"/>
              </w:rPr>
            </w:pPr>
            <w:r w:rsidRPr="00B643D4">
              <w:rPr>
                <w:color w:val="000000"/>
              </w:rPr>
              <w:t>Iš viso</w:t>
            </w:r>
          </w:p>
        </w:tc>
        <w:tc>
          <w:tcPr>
            <w:tcW w:w="344" w:type="pct"/>
          </w:tcPr>
          <w:p w14:paraId="64FDBF31" w14:textId="77777777" w:rsidR="00784408" w:rsidRPr="00B643D4" w:rsidRDefault="00784408" w:rsidP="00955AC8">
            <w:pPr>
              <w:jc w:val="center"/>
              <w:rPr>
                <w:b/>
                <w:color w:val="000000"/>
              </w:rPr>
            </w:pPr>
            <w:r w:rsidRPr="00B643D4">
              <w:rPr>
                <w:b/>
                <w:color w:val="000000"/>
              </w:rPr>
              <w:t>17</w:t>
            </w:r>
          </w:p>
        </w:tc>
        <w:tc>
          <w:tcPr>
            <w:tcW w:w="338" w:type="pct"/>
            <w:gridSpan w:val="2"/>
          </w:tcPr>
          <w:p w14:paraId="759CB4C8" w14:textId="77777777" w:rsidR="00784408" w:rsidRPr="00B643D4" w:rsidRDefault="00784408" w:rsidP="00955AC8">
            <w:pPr>
              <w:jc w:val="center"/>
              <w:rPr>
                <w:b/>
                <w:color w:val="000000"/>
              </w:rPr>
            </w:pPr>
            <w:r w:rsidRPr="00B643D4">
              <w:rPr>
                <w:b/>
                <w:color w:val="000000"/>
              </w:rPr>
              <w:t>223</w:t>
            </w:r>
          </w:p>
        </w:tc>
      </w:tr>
      <w:tr w:rsidR="00784408" w:rsidRPr="00B643D4" w14:paraId="77030C3B" w14:textId="77777777" w:rsidTr="004C5EE1">
        <w:tc>
          <w:tcPr>
            <w:tcW w:w="185" w:type="pct"/>
            <w:vMerge w:val="restart"/>
          </w:tcPr>
          <w:p w14:paraId="2DDDC8CF" w14:textId="77777777" w:rsidR="00784408" w:rsidRPr="00B643D4" w:rsidRDefault="00784408" w:rsidP="00955AC8">
            <w:pPr>
              <w:jc w:val="both"/>
            </w:pPr>
            <w:r w:rsidRPr="00B643D4">
              <w:t>4.</w:t>
            </w:r>
          </w:p>
        </w:tc>
        <w:tc>
          <w:tcPr>
            <w:tcW w:w="639" w:type="pct"/>
          </w:tcPr>
          <w:p w14:paraId="306D89A9" w14:textId="77777777" w:rsidR="00784408" w:rsidRPr="00B643D4" w:rsidRDefault="00784408" w:rsidP="00955AC8">
            <w:r w:rsidRPr="00B643D4">
              <w:t>Jurbarko Naujamiesčio progimnazija</w:t>
            </w:r>
          </w:p>
        </w:tc>
        <w:tc>
          <w:tcPr>
            <w:tcW w:w="247" w:type="pct"/>
          </w:tcPr>
          <w:p w14:paraId="7546F7C6" w14:textId="77777777" w:rsidR="00784408" w:rsidRPr="00B643D4" w:rsidRDefault="00784408" w:rsidP="00955AC8">
            <w:pPr>
              <w:jc w:val="center"/>
              <w:rPr>
                <w:color w:val="000000"/>
              </w:rPr>
            </w:pPr>
          </w:p>
        </w:tc>
        <w:tc>
          <w:tcPr>
            <w:tcW w:w="249" w:type="pct"/>
          </w:tcPr>
          <w:p w14:paraId="3E9C6FE6" w14:textId="77777777" w:rsidR="00784408" w:rsidRPr="00B643D4" w:rsidRDefault="00784408" w:rsidP="00955AC8">
            <w:pPr>
              <w:jc w:val="center"/>
              <w:rPr>
                <w:color w:val="000000"/>
              </w:rPr>
            </w:pPr>
          </w:p>
        </w:tc>
        <w:tc>
          <w:tcPr>
            <w:tcW w:w="243" w:type="pct"/>
            <w:gridSpan w:val="2"/>
            <w:shd w:val="clear" w:color="auto" w:fill="auto"/>
          </w:tcPr>
          <w:p w14:paraId="127DA5E5" w14:textId="77777777" w:rsidR="00784408" w:rsidRPr="00B643D4" w:rsidRDefault="00784408" w:rsidP="00955AC8">
            <w:pPr>
              <w:jc w:val="center"/>
              <w:rPr>
                <w:color w:val="000000"/>
              </w:rPr>
            </w:pPr>
            <w:r w:rsidRPr="00B643D4">
              <w:rPr>
                <w:color w:val="000000"/>
              </w:rPr>
              <w:t>4</w:t>
            </w:r>
          </w:p>
        </w:tc>
        <w:tc>
          <w:tcPr>
            <w:tcW w:w="206" w:type="pct"/>
          </w:tcPr>
          <w:p w14:paraId="795205C6" w14:textId="77777777" w:rsidR="00784408" w:rsidRPr="00B643D4" w:rsidRDefault="00784408" w:rsidP="00955AC8">
            <w:pPr>
              <w:jc w:val="center"/>
              <w:rPr>
                <w:color w:val="000000"/>
              </w:rPr>
            </w:pPr>
            <w:r w:rsidRPr="00B643D4">
              <w:rPr>
                <w:color w:val="000000"/>
              </w:rPr>
              <w:t>4</w:t>
            </w:r>
          </w:p>
        </w:tc>
        <w:tc>
          <w:tcPr>
            <w:tcW w:w="250" w:type="pct"/>
            <w:gridSpan w:val="2"/>
          </w:tcPr>
          <w:p w14:paraId="5AB476FD" w14:textId="77777777" w:rsidR="00784408" w:rsidRPr="00B643D4" w:rsidRDefault="00784408" w:rsidP="00955AC8">
            <w:pPr>
              <w:jc w:val="center"/>
              <w:rPr>
                <w:color w:val="000000"/>
              </w:rPr>
            </w:pPr>
            <w:r w:rsidRPr="00B643D4">
              <w:rPr>
                <w:color w:val="000000"/>
              </w:rPr>
              <w:t>4</w:t>
            </w:r>
          </w:p>
        </w:tc>
        <w:tc>
          <w:tcPr>
            <w:tcW w:w="238" w:type="pct"/>
            <w:gridSpan w:val="2"/>
          </w:tcPr>
          <w:p w14:paraId="58459DB4" w14:textId="77777777" w:rsidR="00784408" w:rsidRPr="00B643D4" w:rsidRDefault="00784408" w:rsidP="00955AC8">
            <w:pPr>
              <w:jc w:val="center"/>
              <w:rPr>
                <w:color w:val="000000"/>
                <w:sz w:val="20"/>
              </w:rPr>
            </w:pPr>
            <w:r w:rsidRPr="00B643D4">
              <w:rPr>
                <w:color w:val="000000"/>
                <w:sz w:val="20"/>
              </w:rPr>
              <w:t>4</w:t>
            </w:r>
          </w:p>
        </w:tc>
        <w:tc>
          <w:tcPr>
            <w:tcW w:w="246" w:type="pct"/>
          </w:tcPr>
          <w:p w14:paraId="01BFDB69" w14:textId="77777777" w:rsidR="00784408" w:rsidRPr="00B643D4" w:rsidRDefault="00784408" w:rsidP="00955AC8">
            <w:pPr>
              <w:jc w:val="center"/>
              <w:rPr>
                <w:color w:val="000000"/>
              </w:rPr>
            </w:pPr>
            <w:r w:rsidRPr="00B643D4">
              <w:rPr>
                <w:color w:val="000000"/>
              </w:rPr>
              <w:t>4</w:t>
            </w:r>
          </w:p>
        </w:tc>
        <w:tc>
          <w:tcPr>
            <w:tcW w:w="246" w:type="pct"/>
            <w:gridSpan w:val="2"/>
          </w:tcPr>
          <w:p w14:paraId="3850F687" w14:textId="77777777" w:rsidR="00784408" w:rsidRPr="00B643D4" w:rsidRDefault="00784408" w:rsidP="00955AC8">
            <w:pPr>
              <w:jc w:val="center"/>
              <w:rPr>
                <w:color w:val="000000"/>
              </w:rPr>
            </w:pPr>
            <w:r w:rsidRPr="00B643D4">
              <w:rPr>
                <w:color w:val="000000"/>
              </w:rPr>
              <w:t>3</w:t>
            </w:r>
          </w:p>
        </w:tc>
        <w:tc>
          <w:tcPr>
            <w:tcW w:w="240" w:type="pct"/>
            <w:gridSpan w:val="2"/>
          </w:tcPr>
          <w:p w14:paraId="150E7968" w14:textId="77777777" w:rsidR="00784408" w:rsidRPr="00B643D4" w:rsidRDefault="00784408" w:rsidP="00955AC8">
            <w:pPr>
              <w:jc w:val="center"/>
              <w:rPr>
                <w:color w:val="000000"/>
              </w:rPr>
            </w:pPr>
            <w:r w:rsidRPr="00B643D4">
              <w:rPr>
                <w:color w:val="000000"/>
              </w:rPr>
              <w:t>4</w:t>
            </w:r>
          </w:p>
        </w:tc>
        <w:tc>
          <w:tcPr>
            <w:tcW w:w="257" w:type="pct"/>
            <w:gridSpan w:val="2"/>
          </w:tcPr>
          <w:p w14:paraId="67544586" w14:textId="77777777" w:rsidR="00784408" w:rsidRPr="00B643D4" w:rsidRDefault="00784408" w:rsidP="00955AC8">
            <w:pPr>
              <w:jc w:val="center"/>
              <w:rPr>
                <w:color w:val="000000"/>
              </w:rPr>
            </w:pPr>
            <w:r w:rsidRPr="00B643D4">
              <w:rPr>
                <w:color w:val="000000"/>
              </w:rPr>
              <w:t>3</w:t>
            </w:r>
          </w:p>
        </w:tc>
        <w:tc>
          <w:tcPr>
            <w:tcW w:w="247" w:type="pct"/>
          </w:tcPr>
          <w:p w14:paraId="26FC0F1B" w14:textId="77777777" w:rsidR="00784408" w:rsidRPr="00B643D4" w:rsidRDefault="00784408" w:rsidP="00955AC8">
            <w:pPr>
              <w:jc w:val="center"/>
              <w:rPr>
                <w:color w:val="000000"/>
              </w:rPr>
            </w:pPr>
          </w:p>
        </w:tc>
        <w:tc>
          <w:tcPr>
            <w:tcW w:w="245" w:type="pct"/>
          </w:tcPr>
          <w:p w14:paraId="2EDC4817" w14:textId="77777777" w:rsidR="00784408" w:rsidRPr="00B643D4" w:rsidRDefault="00784408" w:rsidP="00955AC8">
            <w:pPr>
              <w:jc w:val="center"/>
              <w:rPr>
                <w:color w:val="000000"/>
              </w:rPr>
            </w:pPr>
          </w:p>
        </w:tc>
        <w:tc>
          <w:tcPr>
            <w:tcW w:w="248" w:type="pct"/>
          </w:tcPr>
          <w:p w14:paraId="53C6668F" w14:textId="77777777" w:rsidR="00784408" w:rsidRPr="00B643D4" w:rsidRDefault="00784408" w:rsidP="00955AC8">
            <w:pPr>
              <w:jc w:val="center"/>
              <w:rPr>
                <w:color w:val="000000"/>
              </w:rPr>
            </w:pPr>
          </w:p>
        </w:tc>
        <w:tc>
          <w:tcPr>
            <w:tcW w:w="332" w:type="pct"/>
          </w:tcPr>
          <w:p w14:paraId="7D594B5F" w14:textId="77777777" w:rsidR="00784408" w:rsidRPr="00B643D4" w:rsidRDefault="00784408" w:rsidP="00955AC8">
            <w:pPr>
              <w:jc w:val="center"/>
              <w:rPr>
                <w:color w:val="000000"/>
              </w:rPr>
            </w:pPr>
          </w:p>
        </w:tc>
        <w:tc>
          <w:tcPr>
            <w:tcW w:w="344" w:type="pct"/>
          </w:tcPr>
          <w:p w14:paraId="65AD6A07" w14:textId="77777777" w:rsidR="00784408" w:rsidRPr="00B643D4" w:rsidRDefault="00784408" w:rsidP="00955AC8">
            <w:pPr>
              <w:jc w:val="center"/>
              <w:rPr>
                <w:b/>
                <w:color w:val="000000"/>
              </w:rPr>
            </w:pPr>
            <w:r w:rsidRPr="00B643D4">
              <w:rPr>
                <w:b/>
                <w:color w:val="000000"/>
              </w:rPr>
              <w:t>30</w:t>
            </w:r>
          </w:p>
        </w:tc>
        <w:tc>
          <w:tcPr>
            <w:tcW w:w="338" w:type="pct"/>
            <w:gridSpan w:val="2"/>
          </w:tcPr>
          <w:p w14:paraId="48C98BBF" w14:textId="77777777" w:rsidR="00784408" w:rsidRPr="00B643D4" w:rsidRDefault="00784408" w:rsidP="00955AC8">
            <w:pPr>
              <w:jc w:val="center"/>
              <w:rPr>
                <w:color w:val="000000"/>
              </w:rPr>
            </w:pPr>
          </w:p>
        </w:tc>
      </w:tr>
      <w:tr w:rsidR="00784408" w:rsidRPr="00B643D4" w14:paraId="6315E508" w14:textId="77777777" w:rsidTr="004C5EE1">
        <w:tc>
          <w:tcPr>
            <w:tcW w:w="185" w:type="pct"/>
            <w:vMerge/>
          </w:tcPr>
          <w:p w14:paraId="4AF91836" w14:textId="77777777" w:rsidR="00784408" w:rsidRPr="00B643D4" w:rsidRDefault="00784408" w:rsidP="00955AC8">
            <w:pPr>
              <w:jc w:val="both"/>
            </w:pPr>
          </w:p>
        </w:tc>
        <w:tc>
          <w:tcPr>
            <w:tcW w:w="639" w:type="pct"/>
          </w:tcPr>
          <w:p w14:paraId="5122B54B" w14:textId="77777777" w:rsidR="00784408" w:rsidRPr="00B643D4" w:rsidRDefault="00784408" w:rsidP="00955AC8">
            <w:r w:rsidRPr="00B643D4">
              <w:rPr>
                <w:i/>
                <w:sz w:val="20"/>
              </w:rPr>
              <w:t>Mokinių (vaikų) sk.</w:t>
            </w:r>
          </w:p>
        </w:tc>
        <w:tc>
          <w:tcPr>
            <w:tcW w:w="247" w:type="pct"/>
          </w:tcPr>
          <w:p w14:paraId="3B91EABE" w14:textId="77777777" w:rsidR="00784408" w:rsidRPr="00B643D4" w:rsidRDefault="00784408" w:rsidP="00955AC8">
            <w:pPr>
              <w:jc w:val="center"/>
              <w:rPr>
                <w:color w:val="000000"/>
              </w:rPr>
            </w:pPr>
          </w:p>
        </w:tc>
        <w:tc>
          <w:tcPr>
            <w:tcW w:w="249" w:type="pct"/>
          </w:tcPr>
          <w:p w14:paraId="67E75576" w14:textId="77777777" w:rsidR="00784408" w:rsidRPr="00B643D4" w:rsidRDefault="00784408" w:rsidP="00955AC8">
            <w:pPr>
              <w:jc w:val="center"/>
              <w:rPr>
                <w:color w:val="000000"/>
              </w:rPr>
            </w:pPr>
          </w:p>
        </w:tc>
        <w:tc>
          <w:tcPr>
            <w:tcW w:w="243" w:type="pct"/>
            <w:gridSpan w:val="2"/>
            <w:shd w:val="clear" w:color="auto" w:fill="auto"/>
          </w:tcPr>
          <w:p w14:paraId="30C672EC" w14:textId="77777777" w:rsidR="00784408" w:rsidRPr="00B643D4" w:rsidRDefault="00784408" w:rsidP="00955AC8">
            <w:pPr>
              <w:jc w:val="center"/>
              <w:rPr>
                <w:color w:val="000000"/>
              </w:rPr>
            </w:pPr>
            <w:r w:rsidRPr="00B643D4">
              <w:rPr>
                <w:color w:val="000000"/>
              </w:rPr>
              <w:t>85</w:t>
            </w:r>
          </w:p>
        </w:tc>
        <w:tc>
          <w:tcPr>
            <w:tcW w:w="206" w:type="pct"/>
          </w:tcPr>
          <w:p w14:paraId="4833A685" w14:textId="77777777" w:rsidR="00784408" w:rsidRPr="00B643D4" w:rsidRDefault="00784408" w:rsidP="00955AC8">
            <w:pPr>
              <w:jc w:val="center"/>
              <w:rPr>
                <w:color w:val="000000"/>
              </w:rPr>
            </w:pPr>
            <w:r w:rsidRPr="00B643D4">
              <w:rPr>
                <w:color w:val="000000"/>
              </w:rPr>
              <w:t>96</w:t>
            </w:r>
          </w:p>
        </w:tc>
        <w:tc>
          <w:tcPr>
            <w:tcW w:w="250" w:type="pct"/>
            <w:gridSpan w:val="2"/>
          </w:tcPr>
          <w:p w14:paraId="00880D8B" w14:textId="77777777" w:rsidR="00784408" w:rsidRPr="00B643D4" w:rsidRDefault="00784408" w:rsidP="00955AC8">
            <w:pPr>
              <w:jc w:val="center"/>
              <w:rPr>
                <w:color w:val="000000"/>
              </w:rPr>
            </w:pPr>
            <w:r w:rsidRPr="00B643D4">
              <w:rPr>
                <w:color w:val="000000"/>
              </w:rPr>
              <w:t>76</w:t>
            </w:r>
          </w:p>
        </w:tc>
        <w:tc>
          <w:tcPr>
            <w:tcW w:w="238" w:type="pct"/>
            <w:gridSpan w:val="2"/>
          </w:tcPr>
          <w:p w14:paraId="7E7C3D12" w14:textId="77777777" w:rsidR="00784408" w:rsidRPr="00B643D4" w:rsidRDefault="00784408" w:rsidP="00955AC8">
            <w:pPr>
              <w:jc w:val="center"/>
              <w:rPr>
                <w:color w:val="000000"/>
              </w:rPr>
            </w:pPr>
            <w:r w:rsidRPr="00B643D4">
              <w:rPr>
                <w:color w:val="000000"/>
              </w:rPr>
              <w:t>85</w:t>
            </w:r>
          </w:p>
        </w:tc>
        <w:tc>
          <w:tcPr>
            <w:tcW w:w="246" w:type="pct"/>
          </w:tcPr>
          <w:p w14:paraId="7F3FE8DA" w14:textId="77777777" w:rsidR="00784408" w:rsidRPr="00B643D4" w:rsidRDefault="00784408" w:rsidP="00955AC8">
            <w:pPr>
              <w:jc w:val="center"/>
              <w:rPr>
                <w:color w:val="000000"/>
              </w:rPr>
            </w:pPr>
            <w:r w:rsidRPr="00B643D4">
              <w:rPr>
                <w:color w:val="000000"/>
              </w:rPr>
              <w:t>92</w:t>
            </w:r>
          </w:p>
        </w:tc>
        <w:tc>
          <w:tcPr>
            <w:tcW w:w="246" w:type="pct"/>
            <w:gridSpan w:val="2"/>
          </w:tcPr>
          <w:p w14:paraId="51D4EE9A" w14:textId="77777777" w:rsidR="00784408" w:rsidRPr="00B643D4" w:rsidRDefault="00784408" w:rsidP="00955AC8">
            <w:pPr>
              <w:jc w:val="center"/>
              <w:rPr>
                <w:color w:val="000000"/>
              </w:rPr>
            </w:pPr>
            <w:r w:rsidRPr="00B643D4">
              <w:rPr>
                <w:color w:val="000000"/>
              </w:rPr>
              <w:t>74</w:t>
            </w:r>
          </w:p>
        </w:tc>
        <w:tc>
          <w:tcPr>
            <w:tcW w:w="240" w:type="pct"/>
            <w:gridSpan w:val="2"/>
          </w:tcPr>
          <w:p w14:paraId="70D26A13" w14:textId="77777777" w:rsidR="00784408" w:rsidRPr="00B643D4" w:rsidRDefault="00784408" w:rsidP="00955AC8">
            <w:pPr>
              <w:jc w:val="center"/>
              <w:rPr>
                <w:color w:val="000000"/>
              </w:rPr>
            </w:pPr>
            <w:r w:rsidRPr="00B643D4">
              <w:rPr>
                <w:color w:val="000000"/>
              </w:rPr>
              <w:t>92</w:t>
            </w:r>
          </w:p>
        </w:tc>
        <w:tc>
          <w:tcPr>
            <w:tcW w:w="257" w:type="pct"/>
            <w:gridSpan w:val="2"/>
          </w:tcPr>
          <w:p w14:paraId="533C5CD4" w14:textId="77777777" w:rsidR="00784408" w:rsidRPr="00B643D4" w:rsidRDefault="00784408" w:rsidP="00955AC8">
            <w:pPr>
              <w:jc w:val="center"/>
              <w:rPr>
                <w:color w:val="000000"/>
              </w:rPr>
            </w:pPr>
            <w:r w:rsidRPr="00B643D4">
              <w:rPr>
                <w:color w:val="000000"/>
              </w:rPr>
              <w:t>86</w:t>
            </w:r>
          </w:p>
        </w:tc>
        <w:tc>
          <w:tcPr>
            <w:tcW w:w="247" w:type="pct"/>
          </w:tcPr>
          <w:p w14:paraId="4DC209A8" w14:textId="77777777" w:rsidR="00784408" w:rsidRPr="00B643D4" w:rsidRDefault="00784408" w:rsidP="00955AC8">
            <w:pPr>
              <w:jc w:val="center"/>
              <w:rPr>
                <w:color w:val="000000"/>
              </w:rPr>
            </w:pPr>
          </w:p>
        </w:tc>
        <w:tc>
          <w:tcPr>
            <w:tcW w:w="245" w:type="pct"/>
          </w:tcPr>
          <w:p w14:paraId="27F9474D" w14:textId="77777777" w:rsidR="00784408" w:rsidRPr="00B643D4" w:rsidRDefault="00784408" w:rsidP="00955AC8">
            <w:pPr>
              <w:jc w:val="center"/>
              <w:rPr>
                <w:color w:val="000000"/>
              </w:rPr>
            </w:pPr>
          </w:p>
        </w:tc>
        <w:tc>
          <w:tcPr>
            <w:tcW w:w="248" w:type="pct"/>
          </w:tcPr>
          <w:p w14:paraId="21312393" w14:textId="77777777" w:rsidR="00784408" w:rsidRPr="00B643D4" w:rsidRDefault="00784408" w:rsidP="00955AC8">
            <w:pPr>
              <w:jc w:val="center"/>
              <w:rPr>
                <w:color w:val="000000"/>
              </w:rPr>
            </w:pPr>
          </w:p>
        </w:tc>
        <w:tc>
          <w:tcPr>
            <w:tcW w:w="332" w:type="pct"/>
          </w:tcPr>
          <w:p w14:paraId="752E86A1" w14:textId="77777777" w:rsidR="00784408" w:rsidRPr="00B643D4" w:rsidRDefault="00784408" w:rsidP="00955AC8">
            <w:pPr>
              <w:jc w:val="center"/>
              <w:rPr>
                <w:color w:val="000000"/>
              </w:rPr>
            </w:pPr>
          </w:p>
        </w:tc>
        <w:tc>
          <w:tcPr>
            <w:tcW w:w="344" w:type="pct"/>
          </w:tcPr>
          <w:p w14:paraId="14EFD297" w14:textId="77777777" w:rsidR="00784408" w:rsidRPr="00B643D4" w:rsidRDefault="00784408" w:rsidP="00955AC8">
            <w:pPr>
              <w:jc w:val="center"/>
              <w:rPr>
                <w:color w:val="000000"/>
              </w:rPr>
            </w:pPr>
          </w:p>
        </w:tc>
        <w:tc>
          <w:tcPr>
            <w:tcW w:w="338" w:type="pct"/>
            <w:gridSpan w:val="2"/>
          </w:tcPr>
          <w:p w14:paraId="4F6EA752" w14:textId="77777777" w:rsidR="00784408" w:rsidRPr="00B643D4" w:rsidRDefault="00784408" w:rsidP="00955AC8">
            <w:pPr>
              <w:jc w:val="center"/>
              <w:rPr>
                <w:b/>
                <w:color w:val="000000"/>
              </w:rPr>
            </w:pPr>
            <w:r w:rsidRPr="00B643D4">
              <w:rPr>
                <w:b/>
                <w:color w:val="000000"/>
              </w:rPr>
              <w:t>686</w:t>
            </w:r>
          </w:p>
        </w:tc>
      </w:tr>
      <w:tr w:rsidR="00784408" w:rsidRPr="00B643D4" w14:paraId="23AAAA9C" w14:textId="77777777" w:rsidTr="00955AC8">
        <w:tc>
          <w:tcPr>
            <w:tcW w:w="185" w:type="pct"/>
            <w:vMerge/>
          </w:tcPr>
          <w:p w14:paraId="7A07C7DD" w14:textId="77777777" w:rsidR="00784408" w:rsidRPr="00B643D4" w:rsidRDefault="00784408" w:rsidP="00955AC8">
            <w:pPr>
              <w:jc w:val="both"/>
            </w:pPr>
          </w:p>
        </w:tc>
        <w:tc>
          <w:tcPr>
            <w:tcW w:w="639" w:type="pct"/>
          </w:tcPr>
          <w:p w14:paraId="178B5230" w14:textId="77777777" w:rsidR="00784408" w:rsidRPr="00B643D4" w:rsidRDefault="00784408" w:rsidP="00955AC8">
            <w:pPr>
              <w:rPr>
                <w:i/>
                <w:sz w:val="20"/>
              </w:rPr>
            </w:pPr>
            <w:r w:rsidRPr="00B643D4">
              <w:rPr>
                <w:i/>
                <w:sz w:val="20"/>
              </w:rPr>
              <w:t>Mokinių (vaikų) sk. vidurkis</w:t>
            </w:r>
          </w:p>
        </w:tc>
        <w:tc>
          <w:tcPr>
            <w:tcW w:w="247" w:type="pct"/>
          </w:tcPr>
          <w:p w14:paraId="56DCBA4D" w14:textId="77777777" w:rsidR="00784408" w:rsidRPr="00B643D4" w:rsidRDefault="00784408" w:rsidP="00955AC8">
            <w:pPr>
              <w:jc w:val="center"/>
              <w:rPr>
                <w:color w:val="000000"/>
              </w:rPr>
            </w:pPr>
          </w:p>
        </w:tc>
        <w:tc>
          <w:tcPr>
            <w:tcW w:w="249" w:type="pct"/>
          </w:tcPr>
          <w:p w14:paraId="6CE40505" w14:textId="77777777" w:rsidR="00784408" w:rsidRPr="00B643D4" w:rsidRDefault="00784408" w:rsidP="00955AC8">
            <w:pPr>
              <w:jc w:val="center"/>
              <w:rPr>
                <w:color w:val="000000"/>
              </w:rPr>
            </w:pPr>
          </w:p>
        </w:tc>
        <w:tc>
          <w:tcPr>
            <w:tcW w:w="937" w:type="pct"/>
            <w:gridSpan w:val="7"/>
          </w:tcPr>
          <w:p w14:paraId="02A183FC" w14:textId="77777777" w:rsidR="00784408" w:rsidRPr="00B643D4" w:rsidRDefault="00784408" w:rsidP="00955AC8">
            <w:pPr>
              <w:jc w:val="center"/>
              <w:rPr>
                <w:color w:val="000000"/>
              </w:rPr>
            </w:pPr>
            <w:r w:rsidRPr="00B643D4">
              <w:rPr>
                <w:color w:val="000000"/>
              </w:rPr>
              <w:t>21,4</w:t>
            </w:r>
          </w:p>
        </w:tc>
        <w:tc>
          <w:tcPr>
            <w:tcW w:w="989" w:type="pct"/>
            <w:gridSpan w:val="7"/>
          </w:tcPr>
          <w:p w14:paraId="09511512" w14:textId="77777777" w:rsidR="00784408" w:rsidRPr="00B643D4" w:rsidRDefault="00784408" w:rsidP="00955AC8">
            <w:pPr>
              <w:jc w:val="center"/>
              <w:rPr>
                <w:color w:val="000000"/>
              </w:rPr>
            </w:pPr>
            <w:r w:rsidRPr="00B643D4">
              <w:rPr>
                <w:color w:val="000000"/>
              </w:rPr>
              <w:t>24,6</w:t>
            </w:r>
          </w:p>
        </w:tc>
        <w:tc>
          <w:tcPr>
            <w:tcW w:w="247" w:type="pct"/>
          </w:tcPr>
          <w:p w14:paraId="06A201B3" w14:textId="77777777" w:rsidR="00784408" w:rsidRPr="00B643D4" w:rsidRDefault="00784408" w:rsidP="00955AC8">
            <w:pPr>
              <w:jc w:val="center"/>
              <w:rPr>
                <w:color w:val="000000"/>
              </w:rPr>
            </w:pPr>
          </w:p>
        </w:tc>
        <w:tc>
          <w:tcPr>
            <w:tcW w:w="245" w:type="pct"/>
          </w:tcPr>
          <w:p w14:paraId="1027F64E" w14:textId="77777777" w:rsidR="00784408" w:rsidRPr="00B643D4" w:rsidRDefault="00784408" w:rsidP="00955AC8">
            <w:pPr>
              <w:jc w:val="center"/>
              <w:rPr>
                <w:color w:val="000000"/>
              </w:rPr>
            </w:pPr>
          </w:p>
        </w:tc>
        <w:tc>
          <w:tcPr>
            <w:tcW w:w="248" w:type="pct"/>
          </w:tcPr>
          <w:p w14:paraId="6820C117" w14:textId="77777777" w:rsidR="00784408" w:rsidRPr="00B643D4" w:rsidRDefault="00784408" w:rsidP="00955AC8">
            <w:pPr>
              <w:jc w:val="center"/>
              <w:rPr>
                <w:color w:val="000000"/>
              </w:rPr>
            </w:pPr>
          </w:p>
        </w:tc>
        <w:tc>
          <w:tcPr>
            <w:tcW w:w="332" w:type="pct"/>
          </w:tcPr>
          <w:p w14:paraId="4B9C6F7D" w14:textId="77777777" w:rsidR="00784408" w:rsidRPr="00B643D4" w:rsidRDefault="00784408" w:rsidP="00955AC8">
            <w:pPr>
              <w:jc w:val="center"/>
              <w:rPr>
                <w:color w:val="000000"/>
              </w:rPr>
            </w:pPr>
          </w:p>
        </w:tc>
        <w:tc>
          <w:tcPr>
            <w:tcW w:w="344" w:type="pct"/>
          </w:tcPr>
          <w:p w14:paraId="4B6DE9F9" w14:textId="77777777" w:rsidR="00784408" w:rsidRPr="00B643D4" w:rsidRDefault="00784408" w:rsidP="00955AC8">
            <w:pPr>
              <w:jc w:val="center"/>
              <w:rPr>
                <w:color w:val="000000"/>
              </w:rPr>
            </w:pPr>
          </w:p>
        </w:tc>
        <w:tc>
          <w:tcPr>
            <w:tcW w:w="338" w:type="pct"/>
            <w:gridSpan w:val="2"/>
          </w:tcPr>
          <w:p w14:paraId="52B5CDF2" w14:textId="77777777" w:rsidR="00784408" w:rsidRPr="00B643D4" w:rsidRDefault="00784408" w:rsidP="00955AC8">
            <w:pPr>
              <w:jc w:val="center"/>
              <w:rPr>
                <w:color w:val="000000"/>
              </w:rPr>
            </w:pPr>
          </w:p>
        </w:tc>
      </w:tr>
      <w:tr w:rsidR="00784408" w:rsidRPr="00B643D4" w14:paraId="49532D4C" w14:textId="77777777" w:rsidTr="004C5EE1">
        <w:tc>
          <w:tcPr>
            <w:tcW w:w="185" w:type="pct"/>
            <w:vMerge w:val="restart"/>
          </w:tcPr>
          <w:p w14:paraId="655FF983" w14:textId="77777777" w:rsidR="00784408" w:rsidRPr="00B643D4" w:rsidRDefault="00784408" w:rsidP="00955AC8">
            <w:pPr>
              <w:jc w:val="both"/>
            </w:pPr>
            <w:r w:rsidRPr="00B643D4">
              <w:t>5.</w:t>
            </w:r>
          </w:p>
        </w:tc>
        <w:tc>
          <w:tcPr>
            <w:tcW w:w="639" w:type="pct"/>
          </w:tcPr>
          <w:p w14:paraId="2DF40470" w14:textId="77777777" w:rsidR="00784408" w:rsidRPr="00B643D4" w:rsidRDefault="00784408" w:rsidP="00955AC8">
            <w:r w:rsidRPr="00B643D4">
              <w:t>Jurbarko Vytauto Didžiojo progimnazija</w:t>
            </w:r>
          </w:p>
        </w:tc>
        <w:tc>
          <w:tcPr>
            <w:tcW w:w="247" w:type="pct"/>
          </w:tcPr>
          <w:p w14:paraId="055AFB1B" w14:textId="77777777" w:rsidR="00784408" w:rsidRPr="00B643D4" w:rsidRDefault="00784408" w:rsidP="00955AC8">
            <w:pPr>
              <w:jc w:val="center"/>
              <w:rPr>
                <w:color w:val="000000"/>
              </w:rPr>
            </w:pPr>
          </w:p>
        </w:tc>
        <w:tc>
          <w:tcPr>
            <w:tcW w:w="249" w:type="pct"/>
          </w:tcPr>
          <w:p w14:paraId="0E5FFA0D" w14:textId="77777777" w:rsidR="00784408" w:rsidRPr="00B643D4" w:rsidRDefault="00784408" w:rsidP="00955AC8">
            <w:pPr>
              <w:jc w:val="center"/>
              <w:rPr>
                <w:color w:val="000000"/>
              </w:rPr>
            </w:pPr>
          </w:p>
        </w:tc>
        <w:tc>
          <w:tcPr>
            <w:tcW w:w="243" w:type="pct"/>
            <w:gridSpan w:val="2"/>
          </w:tcPr>
          <w:p w14:paraId="130883E4" w14:textId="77777777" w:rsidR="00784408" w:rsidRPr="00B643D4" w:rsidRDefault="00784408" w:rsidP="00955AC8">
            <w:pPr>
              <w:jc w:val="center"/>
              <w:rPr>
                <w:color w:val="000000"/>
              </w:rPr>
            </w:pPr>
            <w:r w:rsidRPr="00B643D4">
              <w:rPr>
                <w:color w:val="000000"/>
              </w:rPr>
              <w:t>2</w:t>
            </w:r>
          </w:p>
        </w:tc>
        <w:tc>
          <w:tcPr>
            <w:tcW w:w="206" w:type="pct"/>
          </w:tcPr>
          <w:p w14:paraId="48B87A06" w14:textId="77777777" w:rsidR="00784408" w:rsidRPr="00B643D4" w:rsidRDefault="00784408" w:rsidP="00955AC8">
            <w:pPr>
              <w:jc w:val="center"/>
              <w:rPr>
                <w:color w:val="000000"/>
              </w:rPr>
            </w:pPr>
            <w:r w:rsidRPr="00B643D4">
              <w:rPr>
                <w:color w:val="000000"/>
              </w:rPr>
              <w:t>1</w:t>
            </w:r>
          </w:p>
        </w:tc>
        <w:tc>
          <w:tcPr>
            <w:tcW w:w="250" w:type="pct"/>
            <w:gridSpan w:val="2"/>
          </w:tcPr>
          <w:p w14:paraId="682E1ADC" w14:textId="77777777" w:rsidR="00784408" w:rsidRPr="00B643D4" w:rsidRDefault="00784408" w:rsidP="00955AC8">
            <w:pPr>
              <w:jc w:val="center"/>
              <w:rPr>
                <w:color w:val="000000"/>
              </w:rPr>
            </w:pPr>
            <w:r w:rsidRPr="00B643D4">
              <w:rPr>
                <w:color w:val="000000"/>
              </w:rPr>
              <w:t>2</w:t>
            </w:r>
          </w:p>
        </w:tc>
        <w:tc>
          <w:tcPr>
            <w:tcW w:w="238" w:type="pct"/>
            <w:gridSpan w:val="2"/>
          </w:tcPr>
          <w:p w14:paraId="4BC94C3A" w14:textId="77777777" w:rsidR="00784408" w:rsidRPr="00B643D4" w:rsidRDefault="00784408" w:rsidP="00955AC8">
            <w:pPr>
              <w:jc w:val="center"/>
              <w:rPr>
                <w:color w:val="000000"/>
              </w:rPr>
            </w:pPr>
            <w:r w:rsidRPr="00B643D4">
              <w:rPr>
                <w:color w:val="000000"/>
              </w:rPr>
              <w:t>2</w:t>
            </w:r>
          </w:p>
        </w:tc>
        <w:tc>
          <w:tcPr>
            <w:tcW w:w="246" w:type="pct"/>
          </w:tcPr>
          <w:p w14:paraId="047E32E7" w14:textId="77777777" w:rsidR="00784408" w:rsidRPr="00B643D4" w:rsidRDefault="00784408" w:rsidP="00955AC8">
            <w:pPr>
              <w:jc w:val="center"/>
              <w:rPr>
                <w:color w:val="000000"/>
              </w:rPr>
            </w:pPr>
            <w:r w:rsidRPr="00B643D4">
              <w:rPr>
                <w:color w:val="000000"/>
              </w:rPr>
              <w:t>2</w:t>
            </w:r>
          </w:p>
        </w:tc>
        <w:tc>
          <w:tcPr>
            <w:tcW w:w="246" w:type="pct"/>
            <w:gridSpan w:val="2"/>
          </w:tcPr>
          <w:p w14:paraId="7873759F" w14:textId="77777777" w:rsidR="00784408" w:rsidRPr="00B643D4" w:rsidRDefault="00784408" w:rsidP="00955AC8">
            <w:pPr>
              <w:jc w:val="center"/>
              <w:rPr>
                <w:color w:val="000000"/>
              </w:rPr>
            </w:pPr>
            <w:r w:rsidRPr="00B643D4">
              <w:rPr>
                <w:color w:val="000000"/>
              </w:rPr>
              <w:t>2</w:t>
            </w:r>
          </w:p>
        </w:tc>
        <w:tc>
          <w:tcPr>
            <w:tcW w:w="240" w:type="pct"/>
            <w:gridSpan w:val="2"/>
          </w:tcPr>
          <w:p w14:paraId="00744D53" w14:textId="77777777" w:rsidR="00784408" w:rsidRPr="00B643D4" w:rsidRDefault="00784408" w:rsidP="00955AC8">
            <w:pPr>
              <w:jc w:val="center"/>
              <w:rPr>
                <w:color w:val="000000"/>
              </w:rPr>
            </w:pPr>
            <w:r w:rsidRPr="00B643D4">
              <w:rPr>
                <w:color w:val="000000"/>
              </w:rPr>
              <w:t>2</w:t>
            </w:r>
          </w:p>
        </w:tc>
        <w:tc>
          <w:tcPr>
            <w:tcW w:w="257" w:type="pct"/>
            <w:gridSpan w:val="2"/>
          </w:tcPr>
          <w:p w14:paraId="08C726AC" w14:textId="77777777" w:rsidR="00784408" w:rsidRPr="00B643D4" w:rsidRDefault="00784408" w:rsidP="00955AC8">
            <w:pPr>
              <w:jc w:val="center"/>
              <w:rPr>
                <w:color w:val="000000"/>
              </w:rPr>
            </w:pPr>
            <w:r w:rsidRPr="00B643D4">
              <w:rPr>
                <w:color w:val="000000"/>
              </w:rPr>
              <w:t>3</w:t>
            </w:r>
          </w:p>
        </w:tc>
        <w:tc>
          <w:tcPr>
            <w:tcW w:w="247" w:type="pct"/>
          </w:tcPr>
          <w:p w14:paraId="5B234CD5" w14:textId="77777777" w:rsidR="00784408" w:rsidRPr="00B643D4" w:rsidRDefault="00784408" w:rsidP="00955AC8">
            <w:pPr>
              <w:jc w:val="center"/>
              <w:rPr>
                <w:color w:val="000000"/>
              </w:rPr>
            </w:pPr>
          </w:p>
        </w:tc>
        <w:tc>
          <w:tcPr>
            <w:tcW w:w="245" w:type="pct"/>
          </w:tcPr>
          <w:p w14:paraId="74475D22" w14:textId="77777777" w:rsidR="00784408" w:rsidRPr="00B643D4" w:rsidRDefault="00784408" w:rsidP="00955AC8">
            <w:pPr>
              <w:jc w:val="center"/>
              <w:rPr>
                <w:color w:val="000000"/>
              </w:rPr>
            </w:pPr>
          </w:p>
        </w:tc>
        <w:tc>
          <w:tcPr>
            <w:tcW w:w="248" w:type="pct"/>
          </w:tcPr>
          <w:p w14:paraId="70CCCA19" w14:textId="77777777" w:rsidR="00784408" w:rsidRPr="00B643D4" w:rsidRDefault="00784408" w:rsidP="00955AC8">
            <w:pPr>
              <w:jc w:val="center"/>
              <w:rPr>
                <w:color w:val="000000"/>
              </w:rPr>
            </w:pPr>
          </w:p>
        </w:tc>
        <w:tc>
          <w:tcPr>
            <w:tcW w:w="332" w:type="pct"/>
          </w:tcPr>
          <w:p w14:paraId="7B721EE2" w14:textId="77777777" w:rsidR="00784408" w:rsidRPr="00B643D4" w:rsidRDefault="00784408" w:rsidP="00955AC8">
            <w:pPr>
              <w:jc w:val="center"/>
              <w:rPr>
                <w:color w:val="000000"/>
              </w:rPr>
            </w:pPr>
          </w:p>
        </w:tc>
        <w:tc>
          <w:tcPr>
            <w:tcW w:w="344" w:type="pct"/>
          </w:tcPr>
          <w:p w14:paraId="6417C367" w14:textId="77777777" w:rsidR="00784408" w:rsidRPr="00B643D4" w:rsidRDefault="00784408" w:rsidP="00955AC8">
            <w:pPr>
              <w:jc w:val="center"/>
              <w:rPr>
                <w:b/>
                <w:color w:val="000000"/>
              </w:rPr>
            </w:pPr>
            <w:r w:rsidRPr="00B643D4">
              <w:rPr>
                <w:b/>
                <w:color w:val="000000"/>
              </w:rPr>
              <w:t>16</w:t>
            </w:r>
          </w:p>
        </w:tc>
        <w:tc>
          <w:tcPr>
            <w:tcW w:w="338" w:type="pct"/>
            <w:gridSpan w:val="2"/>
          </w:tcPr>
          <w:p w14:paraId="7EB037A2" w14:textId="77777777" w:rsidR="00784408" w:rsidRPr="00B643D4" w:rsidRDefault="00784408" w:rsidP="00955AC8">
            <w:pPr>
              <w:jc w:val="center"/>
              <w:rPr>
                <w:color w:val="000000"/>
              </w:rPr>
            </w:pPr>
          </w:p>
        </w:tc>
      </w:tr>
      <w:tr w:rsidR="00784408" w:rsidRPr="00B643D4" w14:paraId="53E208B1" w14:textId="77777777" w:rsidTr="004C5EE1">
        <w:tc>
          <w:tcPr>
            <w:tcW w:w="185" w:type="pct"/>
            <w:vMerge/>
          </w:tcPr>
          <w:p w14:paraId="16FDA8BC" w14:textId="77777777" w:rsidR="00784408" w:rsidRPr="00B643D4" w:rsidRDefault="00784408" w:rsidP="00955AC8">
            <w:pPr>
              <w:jc w:val="both"/>
            </w:pPr>
          </w:p>
        </w:tc>
        <w:tc>
          <w:tcPr>
            <w:tcW w:w="639" w:type="pct"/>
          </w:tcPr>
          <w:p w14:paraId="1C3EEBE5" w14:textId="77777777" w:rsidR="00784408" w:rsidRPr="00B643D4" w:rsidRDefault="00784408" w:rsidP="00955AC8">
            <w:r w:rsidRPr="00B643D4">
              <w:rPr>
                <w:i/>
                <w:sz w:val="20"/>
              </w:rPr>
              <w:t>Mokinių (vaikų) sk.</w:t>
            </w:r>
          </w:p>
        </w:tc>
        <w:tc>
          <w:tcPr>
            <w:tcW w:w="247" w:type="pct"/>
          </w:tcPr>
          <w:p w14:paraId="34EC817D" w14:textId="77777777" w:rsidR="00784408" w:rsidRPr="00B643D4" w:rsidRDefault="00784408" w:rsidP="00955AC8">
            <w:pPr>
              <w:jc w:val="center"/>
              <w:rPr>
                <w:color w:val="000000"/>
              </w:rPr>
            </w:pPr>
          </w:p>
        </w:tc>
        <w:tc>
          <w:tcPr>
            <w:tcW w:w="249" w:type="pct"/>
          </w:tcPr>
          <w:p w14:paraId="70307552" w14:textId="77777777" w:rsidR="00784408" w:rsidRPr="00B643D4" w:rsidRDefault="00784408" w:rsidP="00955AC8">
            <w:pPr>
              <w:jc w:val="center"/>
              <w:rPr>
                <w:color w:val="000000"/>
              </w:rPr>
            </w:pPr>
          </w:p>
        </w:tc>
        <w:tc>
          <w:tcPr>
            <w:tcW w:w="243" w:type="pct"/>
            <w:gridSpan w:val="2"/>
            <w:shd w:val="clear" w:color="auto" w:fill="auto"/>
          </w:tcPr>
          <w:p w14:paraId="0E11AD9F" w14:textId="77777777" w:rsidR="00784408" w:rsidRPr="00B643D4" w:rsidRDefault="00784408" w:rsidP="00955AC8">
            <w:pPr>
              <w:jc w:val="center"/>
              <w:rPr>
                <w:color w:val="000000"/>
              </w:rPr>
            </w:pPr>
            <w:r w:rsidRPr="00B643D4">
              <w:rPr>
                <w:color w:val="000000"/>
              </w:rPr>
              <w:t>39</w:t>
            </w:r>
          </w:p>
        </w:tc>
        <w:tc>
          <w:tcPr>
            <w:tcW w:w="206" w:type="pct"/>
          </w:tcPr>
          <w:p w14:paraId="573E76B7" w14:textId="77777777" w:rsidR="00784408" w:rsidRPr="00B643D4" w:rsidRDefault="00784408" w:rsidP="00955AC8">
            <w:pPr>
              <w:jc w:val="center"/>
              <w:rPr>
                <w:color w:val="000000"/>
              </w:rPr>
            </w:pPr>
            <w:r w:rsidRPr="00B643D4">
              <w:rPr>
                <w:color w:val="000000"/>
              </w:rPr>
              <w:t>21</w:t>
            </w:r>
          </w:p>
        </w:tc>
        <w:tc>
          <w:tcPr>
            <w:tcW w:w="250" w:type="pct"/>
            <w:gridSpan w:val="2"/>
          </w:tcPr>
          <w:p w14:paraId="125D2F0A" w14:textId="77777777" w:rsidR="00784408" w:rsidRPr="00B643D4" w:rsidRDefault="00784408" w:rsidP="00955AC8">
            <w:pPr>
              <w:jc w:val="center"/>
              <w:rPr>
                <w:color w:val="000000"/>
              </w:rPr>
            </w:pPr>
            <w:r w:rsidRPr="00B643D4">
              <w:rPr>
                <w:color w:val="000000"/>
              </w:rPr>
              <w:t>31</w:t>
            </w:r>
          </w:p>
        </w:tc>
        <w:tc>
          <w:tcPr>
            <w:tcW w:w="238" w:type="pct"/>
            <w:gridSpan w:val="2"/>
          </w:tcPr>
          <w:p w14:paraId="1BE23CF8" w14:textId="77777777" w:rsidR="00784408" w:rsidRPr="00B643D4" w:rsidRDefault="00784408" w:rsidP="00955AC8">
            <w:pPr>
              <w:jc w:val="center"/>
              <w:rPr>
                <w:color w:val="000000"/>
              </w:rPr>
            </w:pPr>
            <w:r w:rsidRPr="00B643D4">
              <w:rPr>
                <w:color w:val="000000"/>
              </w:rPr>
              <w:t>44</w:t>
            </w:r>
          </w:p>
        </w:tc>
        <w:tc>
          <w:tcPr>
            <w:tcW w:w="246" w:type="pct"/>
          </w:tcPr>
          <w:p w14:paraId="5149C19F" w14:textId="77777777" w:rsidR="00784408" w:rsidRPr="00B643D4" w:rsidRDefault="00784408" w:rsidP="00955AC8">
            <w:pPr>
              <w:jc w:val="center"/>
              <w:rPr>
                <w:color w:val="000000"/>
              </w:rPr>
            </w:pPr>
            <w:r w:rsidRPr="00B643D4">
              <w:rPr>
                <w:color w:val="000000"/>
              </w:rPr>
              <w:t>50</w:t>
            </w:r>
          </w:p>
        </w:tc>
        <w:tc>
          <w:tcPr>
            <w:tcW w:w="246" w:type="pct"/>
            <w:gridSpan w:val="2"/>
          </w:tcPr>
          <w:p w14:paraId="1595CE33" w14:textId="77777777" w:rsidR="00784408" w:rsidRPr="00B643D4" w:rsidRDefault="00784408" w:rsidP="00955AC8">
            <w:pPr>
              <w:jc w:val="center"/>
              <w:rPr>
                <w:color w:val="000000"/>
              </w:rPr>
            </w:pPr>
            <w:r w:rsidRPr="00B643D4">
              <w:rPr>
                <w:color w:val="000000"/>
              </w:rPr>
              <w:t>42</w:t>
            </w:r>
          </w:p>
        </w:tc>
        <w:tc>
          <w:tcPr>
            <w:tcW w:w="240" w:type="pct"/>
            <w:gridSpan w:val="2"/>
          </w:tcPr>
          <w:p w14:paraId="2F144169" w14:textId="77777777" w:rsidR="00784408" w:rsidRPr="00B643D4" w:rsidRDefault="00784408" w:rsidP="00955AC8">
            <w:pPr>
              <w:jc w:val="center"/>
              <w:rPr>
                <w:color w:val="000000"/>
              </w:rPr>
            </w:pPr>
            <w:r w:rsidRPr="00B643D4">
              <w:rPr>
                <w:color w:val="000000"/>
              </w:rPr>
              <w:t>38</w:t>
            </w:r>
          </w:p>
        </w:tc>
        <w:tc>
          <w:tcPr>
            <w:tcW w:w="257" w:type="pct"/>
            <w:gridSpan w:val="2"/>
          </w:tcPr>
          <w:p w14:paraId="371E2C8A" w14:textId="77777777" w:rsidR="00784408" w:rsidRPr="00B643D4" w:rsidRDefault="00784408" w:rsidP="00955AC8">
            <w:pPr>
              <w:jc w:val="center"/>
              <w:rPr>
                <w:color w:val="000000"/>
              </w:rPr>
            </w:pPr>
            <w:r w:rsidRPr="00B643D4">
              <w:rPr>
                <w:color w:val="000000"/>
              </w:rPr>
              <w:t>51</w:t>
            </w:r>
          </w:p>
        </w:tc>
        <w:tc>
          <w:tcPr>
            <w:tcW w:w="247" w:type="pct"/>
          </w:tcPr>
          <w:p w14:paraId="1B9F8A58" w14:textId="77777777" w:rsidR="00784408" w:rsidRPr="00B643D4" w:rsidRDefault="00784408" w:rsidP="00955AC8">
            <w:pPr>
              <w:jc w:val="center"/>
              <w:rPr>
                <w:color w:val="000000"/>
              </w:rPr>
            </w:pPr>
          </w:p>
        </w:tc>
        <w:tc>
          <w:tcPr>
            <w:tcW w:w="245" w:type="pct"/>
          </w:tcPr>
          <w:p w14:paraId="528B0E23" w14:textId="77777777" w:rsidR="00784408" w:rsidRPr="00B643D4" w:rsidRDefault="00784408" w:rsidP="00955AC8">
            <w:pPr>
              <w:jc w:val="center"/>
              <w:rPr>
                <w:color w:val="000000"/>
              </w:rPr>
            </w:pPr>
          </w:p>
        </w:tc>
        <w:tc>
          <w:tcPr>
            <w:tcW w:w="248" w:type="pct"/>
          </w:tcPr>
          <w:p w14:paraId="3BAA2916" w14:textId="77777777" w:rsidR="00784408" w:rsidRPr="00B643D4" w:rsidRDefault="00784408" w:rsidP="00955AC8">
            <w:pPr>
              <w:jc w:val="center"/>
              <w:rPr>
                <w:color w:val="000000"/>
              </w:rPr>
            </w:pPr>
          </w:p>
        </w:tc>
        <w:tc>
          <w:tcPr>
            <w:tcW w:w="332" w:type="pct"/>
          </w:tcPr>
          <w:p w14:paraId="09F6F8B4" w14:textId="77777777" w:rsidR="00784408" w:rsidRPr="00B643D4" w:rsidRDefault="00784408" w:rsidP="00955AC8">
            <w:pPr>
              <w:jc w:val="center"/>
              <w:rPr>
                <w:color w:val="000000"/>
              </w:rPr>
            </w:pPr>
          </w:p>
        </w:tc>
        <w:tc>
          <w:tcPr>
            <w:tcW w:w="344" w:type="pct"/>
          </w:tcPr>
          <w:p w14:paraId="62AFBE59" w14:textId="77777777" w:rsidR="00784408" w:rsidRPr="00B643D4" w:rsidRDefault="00784408" w:rsidP="00955AC8">
            <w:pPr>
              <w:jc w:val="center"/>
              <w:rPr>
                <w:color w:val="000000"/>
              </w:rPr>
            </w:pPr>
          </w:p>
        </w:tc>
        <w:tc>
          <w:tcPr>
            <w:tcW w:w="338" w:type="pct"/>
            <w:gridSpan w:val="2"/>
          </w:tcPr>
          <w:p w14:paraId="0B263593" w14:textId="77777777" w:rsidR="00784408" w:rsidRPr="00B643D4" w:rsidRDefault="00784408" w:rsidP="00955AC8">
            <w:pPr>
              <w:jc w:val="center"/>
              <w:rPr>
                <w:b/>
                <w:color w:val="000000"/>
              </w:rPr>
            </w:pPr>
            <w:r w:rsidRPr="00B643D4">
              <w:rPr>
                <w:b/>
                <w:color w:val="000000"/>
              </w:rPr>
              <w:t>316</w:t>
            </w:r>
          </w:p>
        </w:tc>
      </w:tr>
      <w:tr w:rsidR="00784408" w:rsidRPr="00B643D4" w14:paraId="67092C07" w14:textId="77777777" w:rsidTr="00955AC8">
        <w:tc>
          <w:tcPr>
            <w:tcW w:w="185" w:type="pct"/>
            <w:vMerge/>
          </w:tcPr>
          <w:p w14:paraId="2174424C" w14:textId="77777777" w:rsidR="00784408" w:rsidRPr="00B643D4" w:rsidRDefault="00784408" w:rsidP="00955AC8">
            <w:pPr>
              <w:jc w:val="both"/>
            </w:pPr>
          </w:p>
        </w:tc>
        <w:tc>
          <w:tcPr>
            <w:tcW w:w="639" w:type="pct"/>
          </w:tcPr>
          <w:p w14:paraId="042028D7" w14:textId="77777777" w:rsidR="00784408" w:rsidRPr="00B643D4" w:rsidRDefault="00784408" w:rsidP="00955AC8">
            <w:pPr>
              <w:rPr>
                <w:i/>
                <w:sz w:val="20"/>
              </w:rPr>
            </w:pPr>
            <w:r w:rsidRPr="00B643D4">
              <w:rPr>
                <w:i/>
                <w:sz w:val="20"/>
              </w:rPr>
              <w:t>Mokinių  sk. vidurkis</w:t>
            </w:r>
          </w:p>
        </w:tc>
        <w:tc>
          <w:tcPr>
            <w:tcW w:w="247" w:type="pct"/>
          </w:tcPr>
          <w:p w14:paraId="60CB81AB" w14:textId="77777777" w:rsidR="00784408" w:rsidRPr="00B643D4" w:rsidRDefault="00784408" w:rsidP="00955AC8">
            <w:pPr>
              <w:jc w:val="center"/>
              <w:rPr>
                <w:color w:val="000000"/>
              </w:rPr>
            </w:pPr>
          </w:p>
        </w:tc>
        <w:tc>
          <w:tcPr>
            <w:tcW w:w="249" w:type="pct"/>
          </w:tcPr>
          <w:p w14:paraId="7A3A547C" w14:textId="77777777" w:rsidR="00784408" w:rsidRPr="00B643D4" w:rsidRDefault="00784408" w:rsidP="00955AC8">
            <w:pPr>
              <w:jc w:val="center"/>
              <w:rPr>
                <w:color w:val="000000"/>
              </w:rPr>
            </w:pPr>
          </w:p>
        </w:tc>
        <w:tc>
          <w:tcPr>
            <w:tcW w:w="937" w:type="pct"/>
            <w:gridSpan w:val="7"/>
          </w:tcPr>
          <w:p w14:paraId="2AC8114F" w14:textId="77777777" w:rsidR="00784408" w:rsidRPr="00B643D4" w:rsidRDefault="00784408" w:rsidP="00955AC8">
            <w:pPr>
              <w:jc w:val="center"/>
              <w:rPr>
                <w:color w:val="000000"/>
              </w:rPr>
            </w:pPr>
            <w:r w:rsidRPr="00B643D4">
              <w:rPr>
                <w:color w:val="000000"/>
              </w:rPr>
              <w:t>19,3</w:t>
            </w:r>
          </w:p>
        </w:tc>
        <w:tc>
          <w:tcPr>
            <w:tcW w:w="989" w:type="pct"/>
            <w:gridSpan w:val="7"/>
          </w:tcPr>
          <w:p w14:paraId="584CCBB4" w14:textId="77777777" w:rsidR="00784408" w:rsidRPr="00B643D4" w:rsidRDefault="00784408" w:rsidP="00955AC8">
            <w:pPr>
              <w:jc w:val="center"/>
              <w:rPr>
                <w:color w:val="000000"/>
              </w:rPr>
            </w:pPr>
            <w:r w:rsidRPr="00B643D4">
              <w:rPr>
                <w:color w:val="000000"/>
              </w:rPr>
              <w:t>20,1</w:t>
            </w:r>
          </w:p>
        </w:tc>
        <w:tc>
          <w:tcPr>
            <w:tcW w:w="247" w:type="pct"/>
          </w:tcPr>
          <w:p w14:paraId="152FA796" w14:textId="77777777" w:rsidR="00784408" w:rsidRPr="00B643D4" w:rsidRDefault="00784408" w:rsidP="00955AC8">
            <w:pPr>
              <w:jc w:val="center"/>
              <w:rPr>
                <w:color w:val="000000"/>
              </w:rPr>
            </w:pPr>
          </w:p>
        </w:tc>
        <w:tc>
          <w:tcPr>
            <w:tcW w:w="245" w:type="pct"/>
          </w:tcPr>
          <w:p w14:paraId="603CEE3F" w14:textId="77777777" w:rsidR="00784408" w:rsidRPr="00B643D4" w:rsidRDefault="00784408" w:rsidP="00955AC8">
            <w:pPr>
              <w:jc w:val="center"/>
              <w:rPr>
                <w:color w:val="000000"/>
              </w:rPr>
            </w:pPr>
          </w:p>
        </w:tc>
        <w:tc>
          <w:tcPr>
            <w:tcW w:w="248" w:type="pct"/>
          </w:tcPr>
          <w:p w14:paraId="1C8CCF0A" w14:textId="77777777" w:rsidR="00784408" w:rsidRPr="00B643D4" w:rsidRDefault="00784408" w:rsidP="00955AC8">
            <w:pPr>
              <w:jc w:val="center"/>
              <w:rPr>
                <w:color w:val="000000"/>
              </w:rPr>
            </w:pPr>
          </w:p>
        </w:tc>
        <w:tc>
          <w:tcPr>
            <w:tcW w:w="332" w:type="pct"/>
          </w:tcPr>
          <w:p w14:paraId="60EF788A" w14:textId="77777777" w:rsidR="00784408" w:rsidRPr="00B643D4" w:rsidRDefault="00784408" w:rsidP="00955AC8">
            <w:pPr>
              <w:jc w:val="center"/>
              <w:rPr>
                <w:color w:val="000000"/>
              </w:rPr>
            </w:pPr>
          </w:p>
        </w:tc>
        <w:tc>
          <w:tcPr>
            <w:tcW w:w="344" w:type="pct"/>
          </w:tcPr>
          <w:p w14:paraId="5DF03207" w14:textId="77777777" w:rsidR="00784408" w:rsidRPr="00B643D4" w:rsidRDefault="00784408" w:rsidP="00955AC8">
            <w:pPr>
              <w:jc w:val="center"/>
              <w:rPr>
                <w:color w:val="000000"/>
              </w:rPr>
            </w:pPr>
          </w:p>
        </w:tc>
        <w:tc>
          <w:tcPr>
            <w:tcW w:w="338" w:type="pct"/>
            <w:gridSpan w:val="2"/>
          </w:tcPr>
          <w:p w14:paraId="62BC25F6" w14:textId="77777777" w:rsidR="00784408" w:rsidRPr="00B643D4" w:rsidRDefault="00784408" w:rsidP="00955AC8">
            <w:pPr>
              <w:jc w:val="center"/>
              <w:rPr>
                <w:color w:val="000000"/>
              </w:rPr>
            </w:pPr>
          </w:p>
        </w:tc>
      </w:tr>
      <w:tr w:rsidR="00784408" w:rsidRPr="00B643D4" w14:paraId="26E97990" w14:textId="77777777" w:rsidTr="004C5EE1">
        <w:tc>
          <w:tcPr>
            <w:tcW w:w="185" w:type="pct"/>
            <w:vMerge w:val="restart"/>
          </w:tcPr>
          <w:p w14:paraId="65EAE454" w14:textId="77777777" w:rsidR="00784408" w:rsidRPr="00B643D4" w:rsidRDefault="00784408" w:rsidP="00955AC8">
            <w:pPr>
              <w:jc w:val="both"/>
            </w:pPr>
            <w:r w:rsidRPr="00B643D4">
              <w:t>6.</w:t>
            </w:r>
          </w:p>
        </w:tc>
        <w:tc>
          <w:tcPr>
            <w:tcW w:w="639" w:type="pct"/>
          </w:tcPr>
          <w:p w14:paraId="7F4657E8" w14:textId="77777777" w:rsidR="00784408" w:rsidRPr="00B643D4" w:rsidRDefault="00784408" w:rsidP="00955AC8">
            <w:r w:rsidRPr="00B643D4">
              <w:t>Jurbarko r. Klausučių Stasio Santvaro pagrindinė mokykla</w:t>
            </w:r>
          </w:p>
        </w:tc>
        <w:tc>
          <w:tcPr>
            <w:tcW w:w="247" w:type="pct"/>
            <w:shd w:val="clear" w:color="auto" w:fill="auto"/>
          </w:tcPr>
          <w:p w14:paraId="48A766FA" w14:textId="77777777" w:rsidR="00784408" w:rsidRPr="00B643D4" w:rsidRDefault="00784408" w:rsidP="00955AC8">
            <w:pPr>
              <w:jc w:val="center"/>
              <w:rPr>
                <w:color w:val="000000"/>
              </w:rPr>
            </w:pPr>
            <w:r w:rsidRPr="00B643D4">
              <w:rPr>
                <w:color w:val="000000"/>
              </w:rPr>
              <w:t>2</w:t>
            </w:r>
          </w:p>
        </w:tc>
        <w:tc>
          <w:tcPr>
            <w:tcW w:w="249" w:type="pct"/>
            <w:shd w:val="clear" w:color="auto" w:fill="auto"/>
          </w:tcPr>
          <w:p w14:paraId="59265CDC" w14:textId="77777777" w:rsidR="00784408" w:rsidRPr="00B643D4" w:rsidRDefault="00784408" w:rsidP="00955AC8">
            <w:pPr>
              <w:jc w:val="center"/>
              <w:rPr>
                <w:color w:val="000000"/>
              </w:rPr>
            </w:pPr>
            <w:r w:rsidRPr="00B643D4">
              <w:rPr>
                <w:color w:val="000000"/>
              </w:rPr>
              <w:t>1</w:t>
            </w:r>
          </w:p>
        </w:tc>
        <w:tc>
          <w:tcPr>
            <w:tcW w:w="243" w:type="pct"/>
            <w:gridSpan w:val="2"/>
            <w:shd w:val="clear" w:color="auto" w:fill="auto"/>
          </w:tcPr>
          <w:p w14:paraId="2FC54E2C" w14:textId="77777777" w:rsidR="00784408" w:rsidRPr="00B643D4" w:rsidRDefault="00784408" w:rsidP="00955AC8">
            <w:pPr>
              <w:jc w:val="center"/>
              <w:rPr>
                <w:color w:val="000000"/>
              </w:rPr>
            </w:pPr>
            <w:r w:rsidRPr="00B643D4">
              <w:rPr>
                <w:color w:val="000000"/>
              </w:rPr>
              <w:t>1</w:t>
            </w:r>
          </w:p>
        </w:tc>
        <w:tc>
          <w:tcPr>
            <w:tcW w:w="206" w:type="pct"/>
            <w:shd w:val="clear" w:color="auto" w:fill="auto"/>
          </w:tcPr>
          <w:p w14:paraId="3F54B731" w14:textId="77777777" w:rsidR="00784408" w:rsidRPr="00B643D4" w:rsidRDefault="00784408" w:rsidP="00955AC8">
            <w:pPr>
              <w:jc w:val="center"/>
              <w:rPr>
                <w:color w:val="000000"/>
              </w:rPr>
            </w:pPr>
            <w:r w:rsidRPr="00B643D4">
              <w:rPr>
                <w:color w:val="000000"/>
              </w:rPr>
              <w:t>1</w:t>
            </w:r>
          </w:p>
        </w:tc>
        <w:tc>
          <w:tcPr>
            <w:tcW w:w="488" w:type="pct"/>
            <w:gridSpan w:val="4"/>
            <w:shd w:val="clear" w:color="auto" w:fill="auto"/>
          </w:tcPr>
          <w:p w14:paraId="30049809" w14:textId="77777777" w:rsidR="00784408" w:rsidRPr="00B643D4" w:rsidRDefault="00784408" w:rsidP="00955AC8">
            <w:pPr>
              <w:jc w:val="center"/>
              <w:rPr>
                <w:color w:val="000000"/>
              </w:rPr>
            </w:pPr>
            <w:r w:rsidRPr="00B643D4">
              <w:rPr>
                <w:color w:val="000000"/>
              </w:rPr>
              <w:t>1 J(III</w:t>
            </w:r>
            <w:r w:rsidRPr="00B643D4">
              <w:rPr>
                <w:b/>
                <w:color w:val="000000"/>
              </w:rPr>
              <w:t>–</w:t>
            </w:r>
            <w:r w:rsidRPr="00B643D4">
              <w:rPr>
                <w:color w:val="000000"/>
              </w:rPr>
              <w:t>IV)</w:t>
            </w:r>
          </w:p>
          <w:p w14:paraId="3B4964D1" w14:textId="77777777" w:rsidR="00784408" w:rsidRPr="00B643D4" w:rsidRDefault="00784408" w:rsidP="00955AC8">
            <w:pPr>
              <w:jc w:val="center"/>
              <w:rPr>
                <w:color w:val="000000"/>
              </w:rPr>
            </w:pPr>
          </w:p>
        </w:tc>
        <w:tc>
          <w:tcPr>
            <w:tcW w:w="246" w:type="pct"/>
            <w:shd w:val="clear" w:color="auto" w:fill="auto"/>
          </w:tcPr>
          <w:p w14:paraId="09AD6DB6" w14:textId="77777777" w:rsidR="00784408" w:rsidRPr="00B643D4" w:rsidRDefault="00784408" w:rsidP="00955AC8">
            <w:pPr>
              <w:jc w:val="center"/>
              <w:rPr>
                <w:color w:val="000000"/>
              </w:rPr>
            </w:pPr>
            <w:r w:rsidRPr="00B643D4">
              <w:rPr>
                <w:color w:val="000000"/>
              </w:rPr>
              <w:t>1</w:t>
            </w:r>
          </w:p>
        </w:tc>
        <w:tc>
          <w:tcPr>
            <w:tcW w:w="246" w:type="pct"/>
            <w:gridSpan w:val="2"/>
            <w:shd w:val="clear" w:color="auto" w:fill="auto"/>
          </w:tcPr>
          <w:p w14:paraId="5D56930B" w14:textId="77777777" w:rsidR="00784408" w:rsidRPr="00B643D4" w:rsidRDefault="00784408" w:rsidP="00955AC8">
            <w:pPr>
              <w:jc w:val="center"/>
              <w:rPr>
                <w:color w:val="000000"/>
              </w:rPr>
            </w:pPr>
            <w:r w:rsidRPr="00B643D4">
              <w:rPr>
                <w:color w:val="000000"/>
              </w:rPr>
              <w:t>1</w:t>
            </w:r>
          </w:p>
        </w:tc>
        <w:tc>
          <w:tcPr>
            <w:tcW w:w="232" w:type="pct"/>
            <w:shd w:val="clear" w:color="auto" w:fill="auto"/>
          </w:tcPr>
          <w:p w14:paraId="5D53E21D" w14:textId="77777777" w:rsidR="00784408" w:rsidRPr="00B643D4" w:rsidRDefault="00784408" w:rsidP="00955AC8">
            <w:pPr>
              <w:jc w:val="center"/>
              <w:rPr>
                <w:color w:val="000000"/>
              </w:rPr>
            </w:pPr>
            <w:r w:rsidRPr="00B643D4">
              <w:rPr>
                <w:color w:val="000000"/>
              </w:rPr>
              <w:t>1</w:t>
            </w:r>
          </w:p>
        </w:tc>
        <w:tc>
          <w:tcPr>
            <w:tcW w:w="265" w:type="pct"/>
            <w:gridSpan w:val="3"/>
            <w:shd w:val="clear" w:color="auto" w:fill="auto"/>
          </w:tcPr>
          <w:p w14:paraId="7616598F" w14:textId="77777777" w:rsidR="00784408" w:rsidRPr="00B643D4" w:rsidRDefault="00784408" w:rsidP="00955AC8">
            <w:pPr>
              <w:jc w:val="center"/>
              <w:rPr>
                <w:color w:val="000000"/>
              </w:rPr>
            </w:pPr>
            <w:r w:rsidRPr="00B643D4">
              <w:rPr>
                <w:color w:val="000000"/>
              </w:rPr>
              <w:t>1</w:t>
            </w:r>
          </w:p>
        </w:tc>
        <w:tc>
          <w:tcPr>
            <w:tcW w:w="247" w:type="pct"/>
            <w:shd w:val="clear" w:color="auto" w:fill="auto"/>
          </w:tcPr>
          <w:p w14:paraId="5276B9C9" w14:textId="77777777" w:rsidR="00784408" w:rsidRPr="00B643D4" w:rsidRDefault="00784408" w:rsidP="00955AC8">
            <w:pPr>
              <w:jc w:val="center"/>
              <w:rPr>
                <w:color w:val="000000"/>
              </w:rPr>
            </w:pPr>
            <w:r w:rsidRPr="00B643D4">
              <w:rPr>
                <w:color w:val="000000"/>
              </w:rPr>
              <w:t>1</w:t>
            </w:r>
          </w:p>
        </w:tc>
        <w:tc>
          <w:tcPr>
            <w:tcW w:w="245" w:type="pct"/>
            <w:shd w:val="clear" w:color="auto" w:fill="auto"/>
          </w:tcPr>
          <w:p w14:paraId="2FC23128" w14:textId="77777777" w:rsidR="00784408" w:rsidRPr="00B643D4" w:rsidRDefault="00784408" w:rsidP="00955AC8">
            <w:pPr>
              <w:jc w:val="center"/>
              <w:rPr>
                <w:color w:val="000000"/>
              </w:rPr>
            </w:pPr>
            <w:r w:rsidRPr="00B643D4">
              <w:rPr>
                <w:color w:val="000000"/>
              </w:rPr>
              <w:t>1</w:t>
            </w:r>
          </w:p>
        </w:tc>
        <w:tc>
          <w:tcPr>
            <w:tcW w:w="248" w:type="pct"/>
          </w:tcPr>
          <w:p w14:paraId="47E49CE7" w14:textId="77777777" w:rsidR="00784408" w:rsidRPr="00B643D4" w:rsidRDefault="00784408" w:rsidP="00955AC8">
            <w:pPr>
              <w:jc w:val="center"/>
              <w:rPr>
                <w:color w:val="000000"/>
              </w:rPr>
            </w:pPr>
          </w:p>
        </w:tc>
        <w:tc>
          <w:tcPr>
            <w:tcW w:w="332" w:type="pct"/>
          </w:tcPr>
          <w:p w14:paraId="28642DCD" w14:textId="77777777" w:rsidR="00784408" w:rsidRPr="00B643D4" w:rsidRDefault="00784408" w:rsidP="00955AC8">
            <w:pPr>
              <w:jc w:val="center"/>
              <w:rPr>
                <w:color w:val="000000"/>
              </w:rPr>
            </w:pPr>
          </w:p>
        </w:tc>
        <w:tc>
          <w:tcPr>
            <w:tcW w:w="344" w:type="pct"/>
          </w:tcPr>
          <w:p w14:paraId="263DC9D2" w14:textId="77777777" w:rsidR="00784408" w:rsidRPr="00B643D4" w:rsidRDefault="00784408" w:rsidP="00955AC8">
            <w:pPr>
              <w:jc w:val="center"/>
              <w:rPr>
                <w:b/>
                <w:color w:val="000000"/>
              </w:rPr>
            </w:pPr>
            <w:r w:rsidRPr="00B643D4">
              <w:rPr>
                <w:b/>
                <w:color w:val="000000"/>
              </w:rPr>
              <w:t>12</w:t>
            </w:r>
          </w:p>
        </w:tc>
        <w:tc>
          <w:tcPr>
            <w:tcW w:w="338" w:type="pct"/>
            <w:gridSpan w:val="2"/>
          </w:tcPr>
          <w:p w14:paraId="2B74478B" w14:textId="77777777" w:rsidR="00784408" w:rsidRPr="00B643D4" w:rsidRDefault="00784408" w:rsidP="00955AC8">
            <w:pPr>
              <w:jc w:val="center"/>
              <w:rPr>
                <w:color w:val="000000"/>
              </w:rPr>
            </w:pPr>
          </w:p>
        </w:tc>
      </w:tr>
      <w:tr w:rsidR="00784408" w:rsidRPr="00B643D4" w14:paraId="2EB2936B" w14:textId="77777777" w:rsidTr="004C5EE1">
        <w:tc>
          <w:tcPr>
            <w:tcW w:w="185" w:type="pct"/>
            <w:vMerge/>
          </w:tcPr>
          <w:p w14:paraId="65E94986" w14:textId="77777777" w:rsidR="00784408" w:rsidRPr="00B643D4" w:rsidRDefault="00784408" w:rsidP="00955AC8">
            <w:pPr>
              <w:jc w:val="both"/>
            </w:pPr>
          </w:p>
        </w:tc>
        <w:tc>
          <w:tcPr>
            <w:tcW w:w="639" w:type="pct"/>
          </w:tcPr>
          <w:p w14:paraId="41B68D12" w14:textId="77777777" w:rsidR="00784408" w:rsidRPr="00B643D4" w:rsidRDefault="00784408" w:rsidP="00955AC8">
            <w:r w:rsidRPr="00B643D4">
              <w:rPr>
                <w:i/>
                <w:sz w:val="20"/>
              </w:rPr>
              <w:t>Mokinių (vaikų) sk.</w:t>
            </w:r>
          </w:p>
        </w:tc>
        <w:tc>
          <w:tcPr>
            <w:tcW w:w="247" w:type="pct"/>
            <w:shd w:val="clear" w:color="auto" w:fill="auto"/>
          </w:tcPr>
          <w:p w14:paraId="134EBAE4" w14:textId="77777777" w:rsidR="00784408" w:rsidRPr="00B643D4" w:rsidRDefault="00784408" w:rsidP="00955AC8">
            <w:pPr>
              <w:jc w:val="center"/>
            </w:pPr>
            <w:r w:rsidRPr="00B643D4">
              <w:t>28</w:t>
            </w:r>
          </w:p>
        </w:tc>
        <w:tc>
          <w:tcPr>
            <w:tcW w:w="249" w:type="pct"/>
            <w:shd w:val="clear" w:color="auto" w:fill="auto"/>
          </w:tcPr>
          <w:p w14:paraId="4E647E04" w14:textId="77777777" w:rsidR="00784408" w:rsidRPr="00B643D4" w:rsidRDefault="00784408" w:rsidP="00955AC8">
            <w:pPr>
              <w:jc w:val="center"/>
            </w:pPr>
            <w:r w:rsidRPr="00B643D4">
              <w:t>8</w:t>
            </w:r>
          </w:p>
        </w:tc>
        <w:tc>
          <w:tcPr>
            <w:tcW w:w="243" w:type="pct"/>
            <w:gridSpan w:val="2"/>
            <w:shd w:val="clear" w:color="auto" w:fill="auto"/>
          </w:tcPr>
          <w:p w14:paraId="00433A58" w14:textId="77777777" w:rsidR="00784408" w:rsidRPr="00B643D4" w:rsidRDefault="00784408" w:rsidP="00955AC8">
            <w:pPr>
              <w:jc w:val="center"/>
            </w:pPr>
            <w:r w:rsidRPr="00B643D4">
              <w:t>12</w:t>
            </w:r>
          </w:p>
        </w:tc>
        <w:tc>
          <w:tcPr>
            <w:tcW w:w="206" w:type="pct"/>
            <w:shd w:val="clear" w:color="auto" w:fill="auto"/>
          </w:tcPr>
          <w:p w14:paraId="2E22021C" w14:textId="77777777" w:rsidR="00784408" w:rsidRPr="00B643D4" w:rsidRDefault="00784408" w:rsidP="00955AC8">
            <w:pPr>
              <w:jc w:val="center"/>
            </w:pPr>
            <w:r w:rsidRPr="00B643D4">
              <w:t>10</w:t>
            </w:r>
          </w:p>
        </w:tc>
        <w:tc>
          <w:tcPr>
            <w:tcW w:w="250" w:type="pct"/>
            <w:gridSpan w:val="2"/>
            <w:shd w:val="clear" w:color="auto" w:fill="auto"/>
          </w:tcPr>
          <w:p w14:paraId="69B7B23B" w14:textId="77777777" w:rsidR="00784408" w:rsidRPr="00B643D4" w:rsidRDefault="00784408" w:rsidP="00955AC8">
            <w:pPr>
              <w:jc w:val="center"/>
            </w:pPr>
            <w:r w:rsidRPr="00B643D4">
              <w:t>4</w:t>
            </w:r>
          </w:p>
        </w:tc>
        <w:tc>
          <w:tcPr>
            <w:tcW w:w="238" w:type="pct"/>
            <w:gridSpan w:val="2"/>
            <w:shd w:val="clear" w:color="auto" w:fill="auto"/>
          </w:tcPr>
          <w:p w14:paraId="473D634A" w14:textId="77777777" w:rsidR="00784408" w:rsidRPr="00B643D4" w:rsidRDefault="00784408" w:rsidP="00955AC8">
            <w:pPr>
              <w:jc w:val="center"/>
            </w:pPr>
            <w:r w:rsidRPr="00B643D4">
              <w:t>8</w:t>
            </w:r>
          </w:p>
        </w:tc>
        <w:tc>
          <w:tcPr>
            <w:tcW w:w="246" w:type="pct"/>
            <w:shd w:val="clear" w:color="auto" w:fill="auto"/>
          </w:tcPr>
          <w:p w14:paraId="1916F044" w14:textId="77777777" w:rsidR="00784408" w:rsidRPr="00B643D4" w:rsidRDefault="00784408" w:rsidP="00955AC8">
            <w:pPr>
              <w:jc w:val="center"/>
            </w:pPr>
            <w:r w:rsidRPr="00B643D4">
              <w:t>8</w:t>
            </w:r>
          </w:p>
        </w:tc>
        <w:tc>
          <w:tcPr>
            <w:tcW w:w="246" w:type="pct"/>
            <w:gridSpan w:val="2"/>
            <w:shd w:val="clear" w:color="auto" w:fill="auto"/>
          </w:tcPr>
          <w:p w14:paraId="200C2723" w14:textId="77777777" w:rsidR="00784408" w:rsidRPr="00B643D4" w:rsidRDefault="00784408" w:rsidP="00955AC8">
            <w:pPr>
              <w:jc w:val="center"/>
            </w:pPr>
            <w:r w:rsidRPr="00B643D4">
              <w:t>8</w:t>
            </w:r>
          </w:p>
        </w:tc>
        <w:tc>
          <w:tcPr>
            <w:tcW w:w="240" w:type="pct"/>
            <w:gridSpan w:val="2"/>
            <w:shd w:val="clear" w:color="auto" w:fill="auto"/>
          </w:tcPr>
          <w:p w14:paraId="0D4639AB" w14:textId="77777777" w:rsidR="00784408" w:rsidRPr="00B643D4" w:rsidRDefault="00784408" w:rsidP="00955AC8">
            <w:pPr>
              <w:jc w:val="center"/>
            </w:pPr>
            <w:r w:rsidRPr="00B643D4">
              <w:t>8</w:t>
            </w:r>
          </w:p>
        </w:tc>
        <w:tc>
          <w:tcPr>
            <w:tcW w:w="257" w:type="pct"/>
            <w:gridSpan w:val="2"/>
            <w:shd w:val="clear" w:color="auto" w:fill="auto"/>
          </w:tcPr>
          <w:p w14:paraId="5A1F0154" w14:textId="77777777" w:rsidR="00784408" w:rsidRPr="00B643D4" w:rsidRDefault="00784408" w:rsidP="00955AC8">
            <w:pPr>
              <w:jc w:val="center"/>
            </w:pPr>
            <w:r w:rsidRPr="00B643D4">
              <w:t>13</w:t>
            </w:r>
          </w:p>
        </w:tc>
        <w:tc>
          <w:tcPr>
            <w:tcW w:w="247" w:type="pct"/>
            <w:shd w:val="clear" w:color="auto" w:fill="auto"/>
          </w:tcPr>
          <w:p w14:paraId="7282D3CC" w14:textId="77777777" w:rsidR="00784408" w:rsidRPr="00B643D4" w:rsidRDefault="00784408" w:rsidP="00955AC8">
            <w:pPr>
              <w:jc w:val="center"/>
            </w:pPr>
            <w:r w:rsidRPr="00B643D4">
              <w:t>8</w:t>
            </w:r>
          </w:p>
        </w:tc>
        <w:tc>
          <w:tcPr>
            <w:tcW w:w="245" w:type="pct"/>
            <w:shd w:val="clear" w:color="auto" w:fill="auto"/>
          </w:tcPr>
          <w:p w14:paraId="2004229C" w14:textId="77777777" w:rsidR="00784408" w:rsidRPr="00B643D4" w:rsidRDefault="00784408" w:rsidP="00955AC8">
            <w:pPr>
              <w:jc w:val="center"/>
            </w:pPr>
            <w:r w:rsidRPr="00B643D4">
              <w:t>8</w:t>
            </w:r>
          </w:p>
        </w:tc>
        <w:tc>
          <w:tcPr>
            <w:tcW w:w="248" w:type="pct"/>
          </w:tcPr>
          <w:p w14:paraId="59B08AEB" w14:textId="77777777" w:rsidR="00784408" w:rsidRPr="00B643D4" w:rsidRDefault="00784408" w:rsidP="00955AC8">
            <w:pPr>
              <w:jc w:val="center"/>
            </w:pPr>
          </w:p>
        </w:tc>
        <w:tc>
          <w:tcPr>
            <w:tcW w:w="332" w:type="pct"/>
          </w:tcPr>
          <w:p w14:paraId="64CE47D0" w14:textId="77777777" w:rsidR="00784408" w:rsidRPr="00B643D4" w:rsidRDefault="00784408" w:rsidP="00955AC8">
            <w:pPr>
              <w:jc w:val="center"/>
            </w:pPr>
          </w:p>
        </w:tc>
        <w:tc>
          <w:tcPr>
            <w:tcW w:w="344" w:type="pct"/>
          </w:tcPr>
          <w:p w14:paraId="58A5ECB9" w14:textId="77777777" w:rsidR="00784408" w:rsidRPr="00B643D4" w:rsidRDefault="00784408" w:rsidP="00955AC8">
            <w:pPr>
              <w:jc w:val="center"/>
            </w:pPr>
          </w:p>
        </w:tc>
        <w:tc>
          <w:tcPr>
            <w:tcW w:w="338" w:type="pct"/>
            <w:gridSpan w:val="2"/>
          </w:tcPr>
          <w:p w14:paraId="70776034" w14:textId="77777777" w:rsidR="00784408" w:rsidRPr="00B643D4" w:rsidRDefault="00784408" w:rsidP="00955AC8">
            <w:pPr>
              <w:jc w:val="center"/>
              <w:rPr>
                <w:b/>
              </w:rPr>
            </w:pPr>
            <w:r w:rsidRPr="00B643D4">
              <w:rPr>
                <w:b/>
              </w:rPr>
              <w:t>123</w:t>
            </w:r>
          </w:p>
        </w:tc>
      </w:tr>
      <w:tr w:rsidR="00784408" w:rsidRPr="00B643D4" w14:paraId="179A53AB" w14:textId="77777777" w:rsidTr="00955AC8">
        <w:tc>
          <w:tcPr>
            <w:tcW w:w="185" w:type="pct"/>
            <w:vMerge/>
          </w:tcPr>
          <w:p w14:paraId="13CE3256" w14:textId="77777777" w:rsidR="00784408" w:rsidRPr="00B643D4" w:rsidRDefault="00784408" w:rsidP="00955AC8">
            <w:pPr>
              <w:jc w:val="both"/>
            </w:pPr>
          </w:p>
        </w:tc>
        <w:tc>
          <w:tcPr>
            <w:tcW w:w="639" w:type="pct"/>
          </w:tcPr>
          <w:p w14:paraId="686DC523" w14:textId="77777777" w:rsidR="00784408" w:rsidRPr="00B643D4" w:rsidRDefault="00784408" w:rsidP="00955AC8">
            <w:pPr>
              <w:rPr>
                <w:i/>
                <w:sz w:val="20"/>
              </w:rPr>
            </w:pPr>
            <w:r w:rsidRPr="00B643D4">
              <w:rPr>
                <w:i/>
                <w:sz w:val="20"/>
              </w:rPr>
              <w:t>Mokinių (vaikų) sk. vidurkis</w:t>
            </w:r>
          </w:p>
          <w:p w14:paraId="5630BCE2" w14:textId="77777777" w:rsidR="00784408" w:rsidRPr="00B643D4" w:rsidRDefault="00784408" w:rsidP="00955AC8">
            <w:pPr>
              <w:rPr>
                <w:i/>
                <w:sz w:val="20"/>
              </w:rPr>
            </w:pPr>
          </w:p>
        </w:tc>
        <w:tc>
          <w:tcPr>
            <w:tcW w:w="247" w:type="pct"/>
          </w:tcPr>
          <w:p w14:paraId="26CB1CE5" w14:textId="77777777" w:rsidR="00784408" w:rsidRPr="00B643D4" w:rsidRDefault="00784408" w:rsidP="00955AC8">
            <w:pPr>
              <w:jc w:val="center"/>
            </w:pPr>
            <w:r w:rsidRPr="00B643D4">
              <w:t>14</w:t>
            </w:r>
          </w:p>
        </w:tc>
        <w:tc>
          <w:tcPr>
            <w:tcW w:w="249" w:type="pct"/>
          </w:tcPr>
          <w:p w14:paraId="59203B28" w14:textId="77777777" w:rsidR="00784408" w:rsidRPr="00B643D4" w:rsidRDefault="00784408" w:rsidP="00955AC8">
            <w:pPr>
              <w:jc w:val="center"/>
            </w:pPr>
            <w:r w:rsidRPr="00B643D4">
              <w:t>8</w:t>
            </w:r>
          </w:p>
        </w:tc>
        <w:tc>
          <w:tcPr>
            <w:tcW w:w="937" w:type="pct"/>
            <w:gridSpan w:val="7"/>
          </w:tcPr>
          <w:p w14:paraId="448A4FB0" w14:textId="77777777" w:rsidR="00784408" w:rsidRPr="00B643D4" w:rsidRDefault="00784408" w:rsidP="00955AC8">
            <w:pPr>
              <w:jc w:val="center"/>
            </w:pPr>
            <w:r w:rsidRPr="00B643D4">
              <w:t>11,3</w:t>
            </w:r>
          </w:p>
        </w:tc>
        <w:tc>
          <w:tcPr>
            <w:tcW w:w="989" w:type="pct"/>
            <w:gridSpan w:val="7"/>
          </w:tcPr>
          <w:p w14:paraId="091FEAD5" w14:textId="77777777" w:rsidR="00784408" w:rsidRPr="00B643D4" w:rsidRDefault="00784408" w:rsidP="00955AC8">
            <w:pPr>
              <w:jc w:val="center"/>
            </w:pPr>
            <w:r w:rsidRPr="00B643D4">
              <w:t>9,3</w:t>
            </w:r>
          </w:p>
        </w:tc>
        <w:tc>
          <w:tcPr>
            <w:tcW w:w="492" w:type="pct"/>
            <w:gridSpan w:val="2"/>
          </w:tcPr>
          <w:p w14:paraId="2880A354" w14:textId="77777777" w:rsidR="00784408" w:rsidRPr="00B643D4" w:rsidRDefault="00784408" w:rsidP="00955AC8">
            <w:pPr>
              <w:jc w:val="center"/>
            </w:pPr>
            <w:r w:rsidRPr="00B643D4">
              <w:t>8</w:t>
            </w:r>
          </w:p>
        </w:tc>
        <w:tc>
          <w:tcPr>
            <w:tcW w:w="248" w:type="pct"/>
          </w:tcPr>
          <w:p w14:paraId="6A069EF6" w14:textId="77777777" w:rsidR="00784408" w:rsidRPr="00B643D4" w:rsidRDefault="00784408" w:rsidP="00955AC8">
            <w:pPr>
              <w:jc w:val="center"/>
            </w:pPr>
          </w:p>
        </w:tc>
        <w:tc>
          <w:tcPr>
            <w:tcW w:w="332" w:type="pct"/>
          </w:tcPr>
          <w:p w14:paraId="1B0D2E38" w14:textId="77777777" w:rsidR="00784408" w:rsidRPr="00B643D4" w:rsidRDefault="00784408" w:rsidP="00955AC8">
            <w:pPr>
              <w:jc w:val="center"/>
            </w:pPr>
          </w:p>
        </w:tc>
        <w:tc>
          <w:tcPr>
            <w:tcW w:w="344" w:type="pct"/>
          </w:tcPr>
          <w:p w14:paraId="63B2CE91" w14:textId="77777777" w:rsidR="00784408" w:rsidRPr="00B643D4" w:rsidRDefault="00784408" w:rsidP="00955AC8">
            <w:pPr>
              <w:jc w:val="center"/>
            </w:pPr>
          </w:p>
        </w:tc>
        <w:tc>
          <w:tcPr>
            <w:tcW w:w="338" w:type="pct"/>
            <w:gridSpan w:val="2"/>
          </w:tcPr>
          <w:p w14:paraId="5DAB81AB" w14:textId="77777777" w:rsidR="00784408" w:rsidRPr="00B643D4" w:rsidRDefault="00784408" w:rsidP="00955AC8">
            <w:pPr>
              <w:jc w:val="center"/>
            </w:pPr>
          </w:p>
        </w:tc>
      </w:tr>
      <w:tr w:rsidR="00784408" w:rsidRPr="00B643D4" w14:paraId="2241A618" w14:textId="77777777" w:rsidTr="004C5EE1">
        <w:tc>
          <w:tcPr>
            <w:tcW w:w="185" w:type="pct"/>
            <w:vMerge w:val="restart"/>
          </w:tcPr>
          <w:p w14:paraId="168872BB" w14:textId="77777777" w:rsidR="00784408" w:rsidRPr="00B643D4" w:rsidRDefault="00784408" w:rsidP="00955AC8">
            <w:pPr>
              <w:jc w:val="both"/>
            </w:pPr>
            <w:r w:rsidRPr="00B643D4">
              <w:t>7.</w:t>
            </w:r>
          </w:p>
        </w:tc>
        <w:tc>
          <w:tcPr>
            <w:tcW w:w="639" w:type="pct"/>
          </w:tcPr>
          <w:p w14:paraId="0BA63ED6" w14:textId="77777777" w:rsidR="00784408" w:rsidRPr="00B643D4" w:rsidRDefault="00784408" w:rsidP="00955AC8">
            <w:r w:rsidRPr="00B643D4">
              <w:t>Jurbarko r. Seredžiaus Stasio Šimkaus mokykla-daugiafunkcis centras</w:t>
            </w:r>
          </w:p>
        </w:tc>
        <w:tc>
          <w:tcPr>
            <w:tcW w:w="496" w:type="pct"/>
            <w:gridSpan w:val="2"/>
          </w:tcPr>
          <w:p w14:paraId="03C5557D" w14:textId="77777777" w:rsidR="00784408" w:rsidRPr="00B643D4" w:rsidRDefault="00784408" w:rsidP="00955AC8">
            <w:pPr>
              <w:jc w:val="center"/>
            </w:pPr>
            <w:r w:rsidRPr="00B643D4">
              <w:t>1IU, 1J (IU+PUG)</w:t>
            </w:r>
          </w:p>
        </w:tc>
        <w:tc>
          <w:tcPr>
            <w:tcW w:w="449" w:type="pct"/>
            <w:gridSpan w:val="3"/>
          </w:tcPr>
          <w:p w14:paraId="446D434C" w14:textId="77777777" w:rsidR="00784408" w:rsidRPr="00B643D4" w:rsidRDefault="00784408" w:rsidP="00955AC8">
            <w:pPr>
              <w:jc w:val="center"/>
            </w:pPr>
            <w:r w:rsidRPr="00B643D4">
              <w:t>1J (I+II)</w:t>
            </w:r>
          </w:p>
        </w:tc>
        <w:tc>
          <w:tcPr>
            <w:tcW w:w="254" w:type="pct"/>
            <w:gridSpan w:val="3"/>
          </w:tcPr>
          <w:p w14:paraId="2EBB9EDD" w14:textId="77777777" w:rsidR="00784408" w:rsidRPr="00B643D4" w:rsidRDefault="00784408" w:rsidP="00955AC8">
            <w:pPr>
              <w:jc w:val="center"/>
            </w:pPr>
            <w:r w:rsidRPr="00B643D4">
              <w:t>1</w:t>
            </w:r>
          </w:p>
        </w:tc>
        <w:tc>
          <w:tcPr>
            <w:tcW w:w="234" w:type="pct"/>
          </w:tcPr>
          <w:p w14:paraId="6ECA5F78" w14:textId="77777777" w:rsidR="00784408" w:rsidRPr="00B643D4" w:rsidRDefault="00784408" w:rsidP="00955AC8">
            <w:pPr>
              <w:jc w:val="center"/>
            </w:pPr>
            <w:r w:rsidRPr="00B643D4">
              <w:t>1</w:t>
            </w:r>
          </w:p>
        </w:tc>
        <w:tc>
          <w:tcPr>
            <w:tcW w:w="246" w:type="pct"/>
          </w:tcPr>
          <w:p w14:paraId="64BD80F8" w14:textId="77777777" w:rsidR="00784408" w:rsidRPr="00B643D4" w:rsidRDefault="00784408" w:rsidP="00955AC8">
            <w:pPr>
              <w:jc w:val="center"/>
            </w:pPr>
            <w:r w:rsidRPr="00B643D4">
              <w:t>-</w:t>
            </w:r>
          </w:p>
        </w:tc>
        <w:tc>
          <w:tcPr>
            <w:tcW w:w="246" w:type="pct"/>
            <w:gridSpan w:val="2"/>
          </w:tcPr>
          <w:p w14:paraId="55098608" w14:textId="77777777" w:rsidR="00784408" w:rsidRPr="00B643D4" w:rsidRDefault="00784408" w:rsidP="00955AC8">
            <w:pPr>
              <w:jc w:val="center"/>
            </w:pPr>
            <w:r w:rsidRPr="00B643D4">
              <w:t>-</w:t>
            </w:r>
          </w:p>
        </w:tc>
        <w:tc>
          <w:tcPr>
            <w:tcW w:w="240" w:type="pct"/>
            <w:gridSpan w:val="2"/>
          </w:tcPr>
          <w:p w14:paraId="6967B5DF" w14:textId="77777777" w:rsidR="00784408" w:rsidRPr="00B643D4" w:rsidRDefault="00784408" w:rsidP="00955AC8">
            <w:pPr>
              <w:jc w:val="center"/>
            </w:pPr>
            <w:r w:rsidRPr="00B643D4">
              <w:t>1</w:t>
            </w:r>
          </w:p>
        </w:tc>
        <w:tc>
          <w:tcPr>
            <w:tcW w:w="257" w:type="pct"/>
            <w:gridSpan w:val="2"/>
          </w:tcPr>
          <w:p w14:paraId="4AB92B77" w14:textId="77777777" w:rsidR="00784408" w:rsidRPr="00B643D4" w:rsidRDefault="00784408" w:rsidP="00955AC8">
            <w:pPr>
              <w:jc w:val="center"/>
            </w:pPr>
            <w:r w:rsidRPr="00B643D4">
              <w:t>1</w:t>
            </w:r>
          </w:p>
        </w:tc>
        <w:tc>
          <w:tcPr>
            <w:tcW w:w="247" w:type="pct"/>
          </w:tcPr>
          <w:p w14:paraId="3CC54CF2" w14:textId="77777777" w:rsidR="00784408" w:rsidRPr="00B643D4" w:rsidRDefault="00784408" w:rsidP="00955AC8">
            <w:pPr>
              <w:jc w:val="center"/>
            </w:pPr>
            <w:r w:rsidRPr="00B643D4">
              <w:t>1</w:t>
            </w:r>
          </w:p>
        </w:tc>
        <w:tc>
          <w:tcPr>
            <w:tcW w:w="245" w:type="pct"/>
          </w:tcPr>
          <w:p w14:paraId="7825BC26" w14:textId="77777777" w:rsidR="00784408" w:rsidRPr="00B643D4" w:rsidRDefault="00784408" w:rsidP="00955AC8">
            <w:pPr>
              <w:jc w:val="center"/>
            </w:pPr>
            <w:r w:rsidRPr="00B643D4">
              <w:t>1</w:t>
            </w:r>
          </w:p>
        </w:tc>
        <w:tc>
          <w:tcPr>
            <w:tcW w:w="248" w:type="pct"/>
          </w:tcPr>
          <w:p w14:paraId="5AAFEEA5" w14:textId="77777777" w:rsidR="00784408" w:rsidRPr="00B643D4" w:rsidRDefault="00784408" w:rsidP="00955AC8">
            <w:pPr>
              <w:jc w:val="center"/>
            </w:pPr>
          </w:p>
        </w:tc>
        <w:tc>
          <w:tcPr>
            <w:tcW w:w="332" w:type="pct"/>
          </w:tcPr>
          <w:p w14:paraId="2A631F10" w14:textId="77777777" w:rsidR="00784408" w:rsidRPr="00B643D4" w:rsidRDefault="00784408" w:rsidP="00955AC8">
            <w:pPr>
              <w:jc w:val="center"/>
            </w:pPr>
          </w:p>
        </w:tc>
        <w:tc>
          <w:tcPr>
            <w:tcW w:w="344" w:type="pct"/>
          </w:tcPr>
          <w:p w14:paraId="37AB6A9A" w14:textId="77777777" w:rsidR="00784408" w:rsidRPr="00B643D4" w:rsidRDefault="00784408" w:rsidP="00955AC8">
            <w:pPr>
              <w:jc w:val="center"/>
              <w:rPr>
                <w:b/>
              </w:rPr>
            </w:pPr>
            <w:r w:rsidRPr="00B643D4">
              <w:rPr>
                <w:b/>
              </w:rPr>
              <w:t>9</w:t>
            </w:r>
          </w:p>
        </w:tc>
        <w:tc>
          <w:tcPr>
            <w:tcW w:w="338" w:type="pct"/>
            <w:gridSpan w:val="2"/>
          </w:tcPr>
          <w:p w14:paraId="46255BDA" w14:textId="77777777" w:rsidR="00784408" w:rsidRPr="00B643D4" w:rsidRDefault="00784408" w:rsidP="00955AC8">
            <w:pPr>
              <w:jc w:val="center"/>
            </w:pPr>
          </w:p>
        </w:tc>
      </w:tr>
      <w:tr w:rsidR="00784408" w:rsidRPr="00B643D4" w14:paraId="3A8AA657" w14:textId="77777777" w:rsidTr="004C5EE1">
        <w:tc>
          <w:tcPr>
            <w:tcW w:w="185" w:type="pct"/>
            <w:vMerge/>
          </w:tcPr>
          <w:p w14:paraId="4B8DAFC6" w14:textId="77777777" w:rsidR="00784408" w:rsidRPr="00B643D4" w:rsidRDefault="00784408" w:rsidP="00955AC8">
            <w:pPr>
              <w:jc w:val="both"/>
            </w:pPr>
          </w:p>
        </w:tc>
        <w:tc>
          <w:tcPr>
            <w:tcW w:w="639" w:type="pct"/>
          </w:tcPr>
          <w:p w14:paraId="159D1C98" w14:textId="77777777" w:rsidR="00784408" w:rsidRPr="00B643D4" w:rsidRDefault="00784408" w:rsidP="00955AC8">
            <w:r w:rsidRPr="00B643D4">
              <w:rPr>
                <w:i/>
                <w:sz w:val="20"/>
              </w:rPr>
              <w:t>Mokinių (vaikų) sk.</w:t>
            </w:r>
          </w:p>
        </w:tc>
        <w:tc>
          <w:tcPr>
            <w:tcW w:w="247" w:type="pct"/>
            <w:shd w:val="clear" w:color="auto" w:fill="auto"/>
          </w:tcPr>
          <w:p w14:paraId="475EA8A4" w14:textId="77777777" w:rsidR="00784408" w:rsidRPr="00B643D4" w:rsidRDefault="00784408" w:rsidP="00955AC8">
            <w:pPr>
              <w:jc w:val="center"/>
            </w:pPr>
            <w:r w:rsidRPr="00B643D4">
              <w:t>16</w:t>
            </w:r>
          </w:p>
        </w:tc>
        <w:tc>
          <w:tcPr>
            <w:tcW w:w="249" w:type="pct"/>
            <w:shd w:val="clear" w:color="auto" w:fill="auto"/>
          </w:tcPr>
          <w:p w14:paraId="157888FA" w14:textId="77777777" w:rsidR="00784408" w:rsidRPr="00B643D4" w:rsidRDefault="00784408" w:rsidP="00955AC8">
            <w:pPr>
              <w:jc w:val="center"/>
            </w:pPr>
            <w:r w:rsidRPr="00B643D4">
              <w:t>4</w:t>
            </w:r>
          </w:p>
        </w:tc>
        <w:tc>
          <w:tcPr>
            <w:tcW w:w="243" w:type="pct"/>
            <w:gridSpan w:val="2"/>
            <w:shd w:val="clear" w:color="auto" w:fill="auto"/>
          </w:tcPr>
          <w:p w14:paraId="4C2B99CA" w14:textId="77777777" w:rsidR="00784408" w:rsidRPr="00B643D4" w:rsidRDefault="00784408" w:rsidP="00955AC8">
            <w:pPr>
              <w:jc w:val="center"/>
            </w:pPr>
            <w:r w:rsidRPr="00B643D4">
              <w:t>3</w:t>
            </w:r>
          </w:p>
        </w:tc>
        <w:tc>
          <w:tcPr>
            <w:tcW w:w="206" w:type="pct"/>
            <w:shd w:val="clear" w:color="auto" w:fill="auto"/>
          </w:tcPr>
          <w:p w14:paraId="3FB7B259" w14:textId="77777777" w:rsidR="00784408" w:rsidRPr="00B643D4" w:rsidRDefault="00784408" w:rsidP="00955AC8">
            <w:pPr>
              <w:jc w:val="center"/>
            </w:pPr>
            <w:r w:rsidRPr="00B643D4">
              <w:t>6</w:t>
            </w:r>
          </w:p>
        </w:tc>
        <w:tc>
          <w:tcPr>
            <w:tcW w:w="250" w:type="pct"/>
            <w:gridSpan w:val="2"/>
            <w:shd w:val="clear" w:color="auto" w:fill="auto"/>
          </w:tcPr>
          <w:p w14:paraId="0541E39E" w14:textId="77777777" w:rsidR="00784408" w:rsidRPr="00B643D4" w:rsidRDefault="00784408" w:rsidP="00955AC8">
            <w:pPr>
              <w:jc w:val="center"/>
            </w:pPr>
            <w:r w:rsidRPr="00B643D4">
              <w:t>8</w:t>
            </w:r>
          </w:p>
        </w:tc>
        <w:tc>
          <w:tcPr>
            <w:tcW w:w="238" w:type="pct"/>
            <w:gridSpan w:val="2"/>
            <w:shd w:val="clear" w:color="auto" w:fill="auto"/>
          </w:tcPr>
          <w:p w14:paraId="4BC5CB5C" w14:textId="77777777" w:rsidR="00784408" w:rsidRPr="00B643D4" w:rsidRDefault="00784408" w:rsidP="00955AC8">
            <w:pPr>
              <w:jc w:val="center"/>
            </w:pPr>
            <w:r w:rsidRPr="00B643D4">
              <w:t>8</w:t>
            </w:r>
          </w:p>
        </w:tc>
        <w:tc>
          <w:tcPr>
            <w:tcW w:w="246" w:type="pct"/>
            <w:shd w:val="clear" w:color="auto" w:fill="auto"/>
          </w:tcPr>
          <w:p w14:paraId="7E1773A4" w14:textId="77777777" w:rsidR="00784408" w:rsidRPr="00B643D4" w:rsidRDefault="00784408" w:rsidP="00955AC8">
            <w:pPr>
              <w:jc w:val="center"/>
            </w:pPr>
            <w:r w:rsidRPr="00B643D4">
              <w:t>-</w:t>
            </w:r>
          </w:p>
        </w:tc>
        <w:tc>
          <w:tcPr>
            <w:tcW w:w="246" w:type="pct"/>
            <w:gridSpan w:val="2"/>
            <w:shd w:val="clear" w:color="auto" w:fill="auto"/>
          </w:tcPr>
          <w:p w14:paraId="64BC5802" w14:textId="77777777" w:rsidR="00784408" w:rsidRPr="00B643D4" w:rsidRDefault="00784408" w:rsidP="00955AC8">
            <w:pPr>
              <w:jc w:val="center"/>
            </w:pPr>
            <w:r w:rsidRPr="00B643D4">
              <w:t>-</w:t>
            </w:r>
          </w:p>
        </w:tc>
        <w:tc>
          <w:tcPr>
            <w:tcW w:w="240" w:type="pct"/>
            <w:gridSpan w:val="2"/>
            <w:shd w:val="clear" w:color="auto" w:fill="auto"/>
          </w:tcPr>
          <w:p w14:paraId="28892144" w14:textId="77777777" w:rsidR="00784408" w:rsidRPr="00B643D4" w:rsidRDefault="00784408" w:rsidP="00955AC8">
            <w:pPr>
              <w:jc w:val="center"/>
            </w:pPr>
            <w:r w:rsidRPr="00B643D4">
              <w:t>8</w:t>
            </w:r>
          </w:p>
        </w:tc>
        <w:tc>
          <w:tcPr>
            <w:tcW w:w="257" w:type="pct"/>
            <w:gridSpan w:val="2"/>
            <w:shd w:val="clear" w:color="auto" w:fill="auto"/>
          </w:tcPr>
          <w:p w14:paraId="2FCDEDB1" w14:textId="77777777" w:rsidR="00784408" w:rsidRPr="00B643D4" w:rsidRDefault="00784408" w:rsidP="00955AC8">
            <w:r w:rsidRPr="00B643D4">
              <w:t>8</w:t>
            </w:r>
          </w:p>
        </w:tc>
        <w:tc>
          <w:tcPr>
            <w:tcW w:w="247" w:type="pct"/>
            <w:shd w:val="clear" w:color="auto" w:fill="auto"/>
          </w:tcPr>
          <w:p w14:paraId="0A247DCA" w14:textId="77777777" w:rsidR="00784408" w:rsidRPr="00B643D4" w:rsidRDefault="00784408" w:rsidP="00955AC8">
            <w:pPr>
              <w:jc w:val="center"/>
            </w:pPr>
            <w:r w:rsidRPr="00B643D4">
              <w:t>8</w:t>
            </w:r>
          </w:p>
        </w:tc>
        <w:tc>
          <w:tcPr>
            <w:tcW w:w="245" w:type="pct"/>
            <w:shd w:val="clear" w:color="auto" w:fill="auto"/>
          </w:tcPr>
          <w:p w14:paraId="34FA63BC" w14:textId="77777777" w:rsidR="00784408" w:rsidRPr="00B643D4" w:rsidRDefault="00784408" w:rsidP="00955AC8">
            <w:pPr>
              <w:jc w:val="center"/>
            </w:pPr>
            <w:r w:rsidRPr="00B643D4">
              <w:t>8</w:t>
            </w:r>
          </w:p>
        </w:tc>
        <w:tc>
          <w:tcPr>
            <w:tcW w:w="248" w:type="pct"/>
          </w:tcPr>
          <w:p w14:paraId="04D0E35D" w14:textId="77777777" w:rsidR="00784408" w:rsidRPr="00B643D4" w:rsidRDefault="00784408" w:rsidP="00955AC8">
            <w:pPr>
              <w:jc w:val="center"/>
            </w:pPr>
          </w:p>
        </w:tc>
        <w:tc>
          <w:tcPr>
            <w:tcW w:w="332" w:type="pct"/>
          </w:tcPr>
          <w:p w14:paraId="5CAF25E0" w14:textId="77777777" w:rsidR="00784408" w:rsidRPr="00B643D4" w:rsidRDefault="00784408" w:rsidP="00955AC8">
            <w:pPr>
              <w:jc w:val="center"/>
            </w:pPr>
          </w:p>
        </w:tc>
        <w:tc>
          <w:tcPr>
            <w:tcW w:w="344" w:type="pct"/>
          </w:tcPr>
          <w:p w14:paraId="464CD9F7" w14:textId="77777777" w:rsidR="00784408" w:rsidRPr="00B643D4" w:rsidRDefault="00784408" w:rsidP="00955AC8">
            <w:pPr>
              <w:jc w:val="center"/>
            </w:pPr>
          </w:p>
        </w:tc>
        <w:tc>
          <w:tcPr>
            <w:tcW w:w="338" w:type="pct"/>
            <w:gridSpan w:val="2"/>
          </w:tcPr>
          <w:p w14:paraId="0D52BF89" w14:textId="77777777" w:rsidR="00784408" w:rsidRPr="00B643D4" w:rsidRDefault="00784408" w:rsidP="00955AC8">
            <w:pPr>
              <w:jc w:val="center"/>
              <w:rPr>
                <w:b/>
                <w:lang w:val="en-GB"/>
              </w:rPr>
            </w:pPr>
            <w:r w:rsidRPr="00B643D4">
              <w:rPr>
                <w:b/>
                <w:lang w:val="en-GB"/>
              </w:rPr>
              <w:t>77</w:t>
            </w:r>
          </w:p>
        </w:tc>
      </w:tr>
      <w:tr w:rsidR="00784408" w:rsidRPr="00B643D4" w14:paraId="48125084" w14:textId="77777777" w:rsidTr="00955AC8">
        <w:tc>
          <w:tcPr>
            <w:tcW w:w="185" w:type="pct"/>
            <w:vMerge/>
          </w:tcPr>
          <w:p w14:paraId="741C1A97" w14:textId="77777777" w:rsidR="00784408" w:rsidRPr="00B643D4" w:rsidRDefault="00784408" w:rsidP="00955AC8">
            <w:pPr>
              <w:jc w:val="both"/>
            </w:pPr>
          </w:p>
        </w:tc>
        <w:tc>
          <w:tcPr>
            <w:tcW w:w="639" w:type="pct"/>
          </w:tcPr>
          <w:p w14:paraId="7534FB87" w14:textId="77777777" w:rsidR="00784408" w:rsidRPr="00B643D4" w:rsidRDefault="00784408" w:rsidP="00955AC8">
            <w:pPr>
              <w:rPr>
                <w:i/>
                <w:sz w:val="20"/>
              </w:rPr>
            </w:pPr>
            <w:r w:rsidRPr="00B643D4">
              <w:rPr>
                <w:i/>
                <w:sz w:val="20"/>
              </w:rPr>
              <w:t>Mokinių (vaikų) sk. vidurkis</w:t>
            </w:r>
          </w:p>
        </w:tc>
        <w:tc>
          <w:tcPr>
            <w:tcW w:w="496" w:type="pct"/>
            <w:gridSpan w:val="2"/>
            <w:shd w:val="clear" w:color="auto" w:fill="auto"/>
          </w:tcPr>
          <w:p w14:paraId="0CA260CF" w14:textId="77777777" w:rsidR="00784408" w:rsidRPr="00B643D4" w:rsidRDefault="00784408" w:rsidP="00955AC8">
            <w:pPr>
              <w:jc w:val="center"/>
            </w:pPr>
            <w:r w:rsidRPr="00B643D4">
              <w:t>10</w:t>
            </w:r>
          </w:p>
        </w:tc>
        <w:tc>
          <w:tcPr>
            <w:tcW w:w="937" w:type="pct"/>
            <w:gridSpan w:val="7"/>
            <w:shd w:val="clear" w:color="auto" w:fill="auto"/>
          </w:tcPr>
          <w:p w14:paraId="4C6894EE" w14:textId="77777777" w:rsidR="00784408" w:rsidRPr="00B643D4" w:rsidRDefault="00784408" w:rsidP="00955AC8">
            <w:pPr>
              <w:jc w:val="center"/>
            </w:pPr>
            <w:r w:rsidRPr="00B643D4">
              <w:t>8,3</w:t>
            </w:r>
          </w:p>
        </w:tc>
        <w:tc>
          <w:tcPr>
            <w:tcW w:w="989" w:type="pct"/>
            <w:gridSpan w:val="7"/>
            <w:shd w:val="clear" w:color="auto" w:fill="auto"/>
          </w:tcPr>
          <w:p w14:paraId="63263CFC" w14:textId="77777777" w:rsidR="00784408" w:rsidRPr="00B643D4" w:rsidRDefault="00784408" w:rsidP="00955AC8">
            <w:pPr>
              <w:jc w:val="center"/>
            </w:pPr>
            <w:r w:rsidRPr="00B643D4">
              <w:t>8</w:t>
            </w:r>
          </w:p>
        </w:tc>
        <w:tc>
          <w:tcPr>
            <w:tcW w:w="492" w:type="pct"/>
            <w:gridSpan w:val="2"/>
            <w:shd w:val="clear" w:color="auto" w:fill="auto"/>
          </w:tcPr>
          <w:p w14:paraId="4CFE772C" w14:textId="77777777" w:rsidR="00784408" w:rsidRPr="00B643D4" w:rsidRDefault="00784408" w:rsidP="00955AC8">
            <w:pPr>
              <w:jc w:val="center"/>
            </w:pPr>
            <w:r w:rsidRPr="00B643D4">
              <w:t>8</w:t>
            </w:r>
          </w:p>
        </w:tc>
        <w:tc>
          <w:tcPr>
            <w:tcW w:w="248" w:type="pct"/>
          </w:tcPr>
          <w:p w14:paraId="592EB4D7" w14:textId="77777777" w:rsidR="00784408" w:rsidRPr="00B643D4" w:rsidRDefault="00784408" w:rsidP="00955AC8">
            <w:pPr>
              <w:jc w:val="center"/>
            </w:pPr>
          </w:p>
        </w:tc>
        <w:tc>
          <w:tcPr>
            <w:tcW w:w="332" w:type="pct"/>
          </w:tcPr>
          <w:p w14:paraId="6FDC7E7C" w14:textId="77777777" w:rsidR="00784408" w:rsidRPr="00B643D4" w:rsidRDefault="00784408" w:rsidP="00955AC8">
            <w:pPr>
              <w:jc w:val="center"/>
            </w:pPr>
          </w:p>
        </w:tc>
        <w:tc>
          <w:tcPr>
            <w:tcW w:w="344" w:type="pct"/>
          </w:tcPr>
          <w:p w14:paraId="78ED47D7" w14:textId="77777777" w:rsidR="00784408" w:rsidRPr="00B643D4" w:rsidRDefault="00784408" w:rsidP="00955AC8">
            <w:pPr>
              <w:jc w:val="center"/>
            </w:pPr>
          </w:p>
        </w:tc>
        <w:tc>
          <w:tcPr>
            <w:tcW w:w="338" w:type="pct"/>
            <w:gridSpan w:val="2"/>
          </w:tcPr>
          <w:p w14:paraId="41E9F96B" w14:textId="77777777" w:rsidR="00784408" w:rsidRPr="00B643D4" w:rsidRDefault="00784408" w:rsidP="00955AC8">
            <w:pPr>
              <w:jc w:val="center"/>
            </w:pPr>
          </w:p>
        </w:tc>
      </w:tr>
      <w:tr w:rsidR="00784408" w:rsidRPr="00B643D4" w14:paraId="36FA87C7" w14:textId="77777777" w:rsidTr="004C5EE1">
        <w:tc>
          <w:tcPr>
            <w:tcW w:w="185" w:type="pct"/>
            <w:vMerge w:val="restart"/>
          </w:tcPr>
          <w:p w14:paraId="01A7BF35" w14:textId="77777777" w:rsidR="00784408" w:rsidRPr="00B643D4" w:rsidRDefault="00784408" w:rsidP="00955AC8">
            <w:pPr>
              <w:jc w:val="both"/>
            </w:pPr>
            <w:r w:rsidRPr="00B643D4">
              <w:t>8.</w:t>
            </w:r>
          </w:p>
        </w:tc>
        <w:tc>
          <w:tcPr>
            <w:tcW w:w="639" w:type="pct"/>
          </w:tcPr>
          <w:p w14:paraId="1B5F1345" w14:textId="77777777" w:rsidR="00784408" w:rsidRPr="00B643D4" w:rsidRDefault="00784408" w:rsidP="00955AC8">
            <w:r w:rsidRPr="00B643D4">
              <w:t>Jurbarko r. Skirsnemunės Jurgio Baltrušaičio pagrindinė mokykla</w:t>
            </w:r>
          </w:p>
        </w:tc>
        <w:tc>
          <w:tcPr>
            <w:tcW w:w="247" w:type="pct"/>
            <w:shd w:val="clear" w:color="auto" w:fill="auto"/>
          </w:tcPr>
          <w:p w14:paraId="29730EB1" w14:textId="77777777" w:rsidR="00784408" w:rsidRPr="00B643D4" w:rsidRDefault="00784408" w:rsidP="00955AC8">
            <w:pPr>
              <w:jc w:val="center"/>
            </w:pPr>
            <w:r w:rsidRPr="00B643D4">
              <w:t>3</w:t>
            </w:r>
          </w:p>
        </w:tc>
        <w:tc>
          <w:tcPr>
            <w:tcW w:w="249" w:type="pct"/>
            <w:shd w:val="clear" w:color="auto" w:fill="auto"/>
          </w:tcPr>
          <w:p w14:paraId="3E076C5D" w14:textId="77777777" w:rsidR="00784408" w:rsidRPr="00B643D4" w:rsidRDefault="00784408" w:rsidP="00955AC8">
            <w:pPr>
              <w:jc w:val="center"/>
            </w:pPr>
            <w:r w:rsidRPr="00B643D4">
              <w:t>1</w:t>
            </w:r>
          </w:p>
        </w:tc>
        <w:tc>
          <w:tcPr>
            <w:tcW w:w="243" w:type="pct"/>
            <w:gridSpan w:val="2"/>
            <w:shd w:val="clear" w:color="auto" w:fill="auto"/>
          </w:tcPr>
          <w:p w14:paraId="3DD4F5A1" w14:textId="77777777" w:rsidR="00784408" w:rsidRPr="00B643D4" w:rsidRDefault="00784408" w:rsidP="00955AC8">
            <w:pPr>
              <w:jc w:val="center"/>
            </w:pPr>
            <w:r w:rsidRPr="00B643D4">
              <w:t>1</w:t>
            </w:r>
          </w:p>
        </w:tc>
        <w:tc>
          <w:tcPr>
            <w:tcW w:w="206" w:type="pct"/>
            <w:shd w:val="clear" w:color="auto" w:fill="auto"/>
          </w:tcPr>
          <w:p w14:paraId="2DDFE85F" w14:textId="77777777" w:rsidR="00784408" w:rsidRPr="00B643D4" w:rsidRDefault="00784408" w:rsidP="00955AC8">
            <w:pPr>
              <w:jc w:val="center"/>
            </w:pPr>
            <w:r w:rsidRPr="00B643D4">
              <w:t>1</w:t>
            </w:r>
          </w:p>
        </w:tc>
        <w:tc>
          <w:tcPr>
            <w:tcW w:w="250" w:type="pct"/>
            <w:gridSpan w:val="2"/>
            <w:shd w:val="clear" w:color="auto" w:fill="auto"/>
          </w:tcPr>
          <w:p w14:paraId="01E257E9" w14:textId="77777777" w:rsidR="00784408" w:rsidRPr="00B643D4" w:rsidRDefault="00784408" w:rsidP="00955AC8">
            <w:pPr>
              <w:jc w:val="center"/>
            </w:pPr>
            <w:r w:rsidRPr="00B643D4">
              <w:t>1</w:t>
            </w:r>
          </w:p>
        </w:tc>
        <w:tc>
          <w:tcPr>
            <w:tcW w:w="238" w:type="pct"/>
            <w:gridSpan w:val="2"/>
            <w:shd w:val="clear" w:color="auto" w:fill="auto"/>
          </w:tcPr>
          <w:p w14:paraId="63533F7D" w14:textId="77777777" w:rsidR="00784408" w:rsidRPr="00B643D4" w:rsidRDefault="00784408" w:rsidP="00955AC8">
            <w:pPr>
              <w:jc w:val="center"/>
            </w:pPr>
            <w:r w:rsidRPr="00B643D4">
              <w:t>1</w:t>
            </w:r>
          </w:p>
        </w:tc>
        <w:tc>
          <w:tcPr>
            <w:tcW w:w="246" w:type="pct"/>
          </w:tcPr>
          <w:p w14:paraId="0BB780F2" w14:textId="77777777" w:rsidR="00784408" w:rsidRPr="00B643D4" w:rsidRDefault="00784408" w:rsidP="00955AC8">
            <w:pPr>
              <w:jc w:val="center"/>
            </w:pPr>
            <w:r w:rsidRPr="00B643D4">
              <w:t>1</w:t>
            </w:r>
          </w:p>
        </w:tc>
        <w:tc>
          <w:tcPr>
            <w:tcW w:w="246" w:type="pct"/>
            <w:gridSpan w:val="2"/>
          </w:tcPr>
          <w:p w14:paraId="19DA88ED" w14:textId="77777777" w:rsidR="00784408" w:rsidRPr="00B643D4" w:rsidRDefault="00784408" w:rsidP="00955AC8">
            <w:pPr>
              <w:jc w:val="center"/>
            </w:pPr>
            <w:r w:rsidRPr="00B643D4">
              <w:t>1</w:t>
            </w:r>
          </w:p>
        </w:tc>
        <w:tc>
          <w:tcPr>
            <w:tcW w:w="240" w:type="pct"/>
            <w:gridSpan w:val="2"/>
          </w:tcPr>
          <w:p w14:paraId="6FC3AABC" w14:textId="77777777" w:rsidR="00784408" w:rsidRPr="00B643D4" w:rsidRDefault="00784408" w:rsidP="00955AC8">
            <w:pPr>
              <w:jc w:val="center"/>
            </w:pPr>
            <w:r w:rsidRPr="00B643D4">
              <w:t>1</w:t>
            </w:r>
          </w:p>
        </w:tc>
        <w:tc>
          <w:tcPr>
            <w:tcW w:w="257" w:type="pct"/>
            <w:gridSpan w:val="2"/>
          </w:tcPr>
          <w:p w14:paraId="4079E8CE" w14:textId="77777777" w:rsidR="00784408" w:rsidRPr="00B643D4" w:rsidRDefault="00784408" w:rsidP="00955AC8">
            <w:pPr>
              <w:jc w:val="center"/>
            </w:pPr>
            <w:r w:rsidRPr="00B643D4">
              <w:t>1</w:t>
            </w:r>
          </w:p>
        </w:tc>
        <w:tc>
          <w:tcPr>
            <w:tcW w:w="247" w:type="pct"/>
          </w:tcPr>
          <w:p w14:paraId="1FE50014" w14:textId="77777777" w:rsidR="00784408" w:rsidRPr="00B643D4" w:rsidRDefault="00784408" w:rsidP="00955AC8">
            <w:pPr>
              <w:jc w:val="center"/>
            </w:pPr>
            <w:r w:rsidRPr="00B643D4">
              <w:t>1</w:t>
            </w:r>
          </w:p>
        </w:tc>
        <w:tc>
          <w:tcPr>
            <w:tcW w:w="245" w:type="pct"/>
          </w:tcPr>
          <w:p w14:paraId="2F40BF8E" w14:textId="77777777" w:rsidR="00784408" w:rsidRPr="00B643D4" w:rsidRDefault="00784408" w:rsidP="00955AC8">
            <w:pPr>
              <w:jc w:val="center"/>
            </w:pPr>
            <w:r w:rsidRPr="00B643D4">
              <w:t>1</w:t>
            </w:r>
          </w:p>
        </w:tc>
        <w:tc>
          <w:tcPr>
            <w:tcW w:w="248" w:type="pct"/>
          </w:tcPr>
          <w:p w14:paraId="62017E94" w14:textId="77777777" w:rsidR="00784408" w:rsidRPr="00B643D4" w:rsidRDefault="00784408" w:rsidP="00955AC8">
            <w:pPr>
              <w:jc w:val="center"/>
            </w:pPr>
          </w:p>
        </w:tc>
        <w:tc>
          <w:tcPr>
            <w:tcW w:w="332" w:type="pct"/>
          </w:tcPr>
          <w:p w14:paraId="6E61E55B" w14:textId="77777777" w:rsidR="00784408" w:rsidRPr="00B643D4" w:rsidRDefault="00784408" w:rsidP="00955AC8">
            <w:pPr>
              <w:jc w:val="center"/>
            </w:pPr>
          </w:p>
        </w:tc>
        <w:tc>
          <w:tcPr>
            <w:tcW w:w="344" w:type="pct"/>
          </w:tcPr>
          <w:p w14:paraId="3CA8BBFC" w14:textId="77777777" w:rsidR="00784408" w:rsidRPr="00B643D4" w:rsidRDefault="00784408" w:rsidP="00955AC8">
            <w:pPr>
              <w:jc w:val="center"/>
              <w:rPr>
                <w:b/>
              </w:rPr>
            </w:pPr>
            <w:r w:rsidRPr="00B643D4">
              <w:rPr>
                <w:b/>
              </w:rPr>
              <w:t>14</w:t>
            </w:r>
          </w:p>
        </w:tc>
        <w:tc>
          <w:tcPr>
            <w:tcW w:w="338" w:type="pct"/>
            <w:gridSpan w:val="2"/>
          </w:tcPr>
          <w:p w14:paraId="304089FD" w14:textId="77777777" w:rsidR="00784408" w:rsidRPr="00B643D4" w:rsidRDefault="00784408" w:rsidP="00955AC8">
            <w:pPr>
              <w:jc w:val="center"/>
            </w:pPr>
          </w:p>
        </w:tc>
      </w:tr>
      <w:tr w:rsidR="00784408" w:rsidRPr="00B643D4" w14:paraId="43B3CE3B" w14:textId="77777777" w:rsidTr="004C5EE1">
        <w:tc>
          <w:tcPr>
            <w:tcW w:w="185" w:type="pct"/>
            <w:vMerge/>
          </w:tcPr>
          <w:p w14:paraId="4437A11A" w14:textId="77777777" w:rsidR="00784408" w:rsidRPr="00B643D4" w:rsidRDefault="00784408" w:rsidP="00955AC8">
            <w:pPr>
              <w:jc w:val="both"/>
            </w:pPr>
          </w:p>
        </w:tc>
        <w:tc>
          <w:tcPr>
            <w:tcW w:w="639" w:type="pct"/>
          </w:tcPr>
          <w:p w14:paraId="252C4B0C" w14:textId="77777777" w:rsidR="00784408" w:rsidRPr="00B643D4" w:rsidRDefault="00784408" w:rsidP="00955AC8">
            <w:r w:rsidRPr="00B643D4">
              <w:rPr>
                <w:i/>
                <w:sz w:val="20"/>
              </w:rPr>
              <w:t>Mokinių (vaikų) sk.</w:t>
            </w:r>
          </w:p>
        </w:tc>
        <w:tc>
          <w:tcPr>
            <w:tcW w:w="247" w:type="pct"/>
            <w:shd w:val="clear" w:color="auto" w:fill="auto"/>
          </w:tcPr>
          <w:p w14:paraId="2F47D4B7" w14:textId="77777777" w:rsidR="00784408" w:rsidRPr="00B643D4" w:rsidRDefault="00784408" w:rsidP="00955AC8">
            <w:pPr>
              <w:jc w:val="center"/>
            </w:pPr>
            <w:r w:rsidRPr="00B643D4">
              <w:t>51</w:t>
            </w:r>
          </w:p>
        </w:tc>
        <w:tc>
          <w:tcPr>
            <w:tcW w:w="249" w:type="pct"/>
            <w:shd w:val="clear" w:color="auto" w:fill="auto"/>
          </w:tcPr>
          <w:p w14:paraId="71B843A6" w14:textId="77777777" w:rsidR="00784408" w:rsidRPr="00B643D4" w:rsidRDefault="00784408" w:rsidP="00955AC8">
            <w:pPr>
              <w:jc w:val="center"/>
            </w:pPr>
            <w:r w:rsidRPr="00B643D4">
              <w:t>16</w:t>
            </w:r>
          </w:p>
        </w:tc>
        <w:tc>
          <w:tcPr>
            <w:tcW w:w="243" w:type="pct"/>
            <w:gridSpan w:val="2"/>
            <w:shd w:val="clear" w:color="auto" w:fill="auto"/>
          </w:tcPr>
          <w:p w14:paraId="450828F9" w14:textId="77777777" w:rsidR="00784408" w:rsidRPr="00B643D4" w:rsidRDefault="00784408" w:rsidP="00955AC8">
            <w:pPr>
              <w:jc w:val="center"/>
            </w:pPr>
            <w:r w:rsidRPr="00B643D4">
              <w:t>13</w:t>
            </w:r>
          </w:p>
        </w:tc>
        <w:tc>
          <w:tcPr>
            <w:tcW w:w="206" w:type="pct"/>
            <w:shd w:val="clear" w:color="auto" w:fill="auto"/>
          </w:tcPr>
          <w:p w14:paraId="6518A110" w14:textId="77777777" w:rsidR="00784408" w:rsidRPr="00B643D4" w:rsidRDefault="00784408" w:rsidP="00955AC8">
            <w:pPr>
              <w:jc w:val="center"/>
            </w:pPr>
            <w:r w:rsidRPr="00B643D4">
              <w:t>21</w:t>
            </w:r>
          </w:p>
        </w:tc>
        <w:tc>
          <w:tcPr>
            <w:tcW w:w="250" w:type="pct"/>
            <w:gridSpan w:val="2"/>
            <w:shd w:val="clear" w:color="auto" w:fill="auto"/>
          </w:tcPr>
          <w:p w14:paraId="7CE7BD06" w14:textId="77777777" w:rsidR="00784408" w:rsidRPr="00B643D4" w:rsidRDefault="00784408" w:rsidP="00955AC8">
            <w:pPr>
              <w:jc w:val="center"/>
            </w:pPr>
            <w:r w:rsidRPr="00B643D4">
              <w:t>20</w:t>
            </w:r>
          </w:p>
        </w:tc>
        <w:tc>
          <w:tcPr>
            <w:tcW w:w="238" w:type="pct"/>
            <w:gridSpan w:val="2"/>
            <w:shd w:val="clear" w:color="auto" w:fill="auto"/>
          </w:tcPr>
          <w:p w14:paraId="614B83B1" w14:textId="77777777" w:rsidR="00784408" w:rsidRPr="00B643D4" w:rsidRDefault="00784408" w:rsidP="00955AC8">
            <w:pPr>
              <w:jc w:val="center"/>
            </w:pPr>
            <w:r w:rsidRPr="00B643D4">
              <w:t>13</w:t>
            </w:r>
          </w:p>
        </w:tc>
        <w:tc>
          <w:tcPr>
            <w:tcW w:w="246" w:type="pct"/>
          </w:tcPr>
          <w:p w14:paraId="29080886" w14:textId="77777777" w:rsidR="00784408" w:rsidRPr="00B643D4" w:rsidRDefault="00784408" w:rsidP="00955AC8">
            <w:pPr>
              <w:jc w:val="center"/>
            </w:pPr>
            <w:r w:rsidRPr="00B643D4">
              <w:t>13</w:t>
            </w:r>
          </w:p>
        </w:tc>
        <w:tc>
          <w:tcPr>
            <w:tcW w:w="246" w:type="pct"/>
            <w:gridSpan w:val="2"/>
          </w:tcPr>
          <w:p w14:paraId="343BD3BF" w14:textId="77777777" w:rsidR="00784408" w:rsidRPr="00B643D4" w:rsidRDefault="00784408" w:rsidP="00955AC8">
            <w:pPr>
              <w:jc w:val="center"/>
            </w:pPr>
            <w:r w:rsidRPr="00B643D4">
              <w:t>18</w:t>
            </w:r>
          </w:p>
        </w:tc>
        <w:tc>
          <w:tcPr>
            <w:tcW w:w="240" w:type="pct"/>
            <w:gridSpan w:val="2"/>
          </w:tcPr>
          <w:p w14:paraId="763722C5" w14:textId="77777777" w:rsidR="00784408" w:rsidRPr="00B643D4" w:rsidRDefault="00784408" w:rsidP="00955AC8">
            <w:pPr>
              <w:jc w:val="center"/>
            </w:pPr>
            <w:r w:rsidRPr="00B643D4">
              <w:t>17</w:t>
            </w:r>
          </w:p>
        </w:tc>
        <w:tc>
          <w:tcPr>
            <w:tcW w:w="257" w:type="pct"/>
            <w:gridSpan w:val="2"/>
          </w:tcPr>
          <w:p w14:paraId="3C3DDE58" w14:textId="77777777" w:rsidR="00784408" w:rsidRPr="00B643D4" w:rsidRDefault="00784408" w:rsidP="00955AC8">
            <w:pPr>
              <w:jc w:val="center"/>
            </w:pPr>
            <w:r w:rsidRPr="00B643D4">
              <w:t>15</w:t>
            </w:r>
          </w:p>
        </w:tc>
        <w:tc>
          <w:tcPr>
            <w:tcW w:w="247" w:type="pct"/>
          </w:tcPr>
          <w:p w14:paraId="2C87BCB2" w14:textId="77777777" w:rsidR="00784408" w:rsidRPr="00B643D4" w:rsidRDefault="00784408" w:rsidP="00955AC8">
            <w:pPr>
              <w:jc w:val="center"/>
            </w:pPr>
            <w:r w:rsidRPr="00B643D4">
              <w:t>20</w:t>
            </w:r>
          </w:p>
        </w:tc>
        <w:tc>
          <w:tcPr>
            <w:tcW w:w="245" w:type="pct"/>
          </w:tcPr>
          <w:p w14:paraId="6E5ED3A0" w14:textId="77777777" w:rsidR="00784408" w:rsidRPr="00B643D4" w:rsidRDefault="00784408" w:rsidP="00955AC8">
            <w:pPr>
              <w:jc w:val="center"/>
            </w:pPr>
            <w:r w:rsidRPr="00B643D4">
              <w:t>14</w:t>
            </w:r>
          </w:p>
        </w:tc>
        <w:tc>
          <w:tcPr>
            <w:tcW w:w="248" w:type="pct"/>
          </w:tcPr>
          <w:p w14:paraId="46E98E98" w14:textId="77777777" w:rsidR="00784408" w:rsidRPr="00B643D4" w:rsidRDefault="00784408" w:rsidP="00955AC8">
            <w:pPr>
              <w:jc w:val="center"/>
            </w:pPr>
          </w:p>
        </w:tc>
        <w:tc>
          <w:tcPr>
            <w:tcW w:w="332" w:type="pct"/>
          </w:tcPr>
          <w:p w14:paraId="09104599" w14:textId="77777777" w:rsidR="00784408" w:rsidRPr="00B643D4" w:rsidRDefault="00784408" w:rsidP="00955AC8">
            <w:pPr>
              <w:jc w:val="center"/>
            </w:pPr>
          </w:p>
        </w:tc>
        <w:tc>
          <w:tcPr>
            <w:tcW w:w="344" w:type="pct"/>
          </w:tcPr>
          <w:p w14:paraId="504AB308" w14:textId="77777777" w:rsidR="00784408" w:rsidRPr="00B643D4" w:rsidRDefault="00784408" w:rsidP="00955AC8">
            <w:pPr>
              <w:jc w:val="center"/>
            </w:pPr>
          </w:p>
        </w:tc>
        <w:tc>
          <w:tcPr>
            <w:tcW w:w="338" w:type="pct"/>
            <w:gridSpan w:val="2"/>
          </w:tcPr>
          <w:p w14:paraId="5CC31970" w14:textId="77777777" w:rsidR="00784408" w:rsidRPr="00B643D4" w:rsidRDefault="00784408" w:rsidP="00955AC8">
            <w:pPr>
              <w:jc w:val="center"/>
              <w:rPr>
                <w:b/>
              </w:rPr>
            </w:pPr>
            <w:r w:rsidRPr="00B643D4">
              <w:rPr>
                <w:b/>
              </w:rPr>
              <w:t>231</w:t>
            </w:r>
          </w:p>
        </w:tc>
      </w:tr>
      <w:tr w:rsidR="00784408" w:rsidRPr="00B643D4" w14:paraId="32321BEA" w14:textId="77777777" w:rsidTr="00955AC8">
        <w:tc>
          <w:tcPr>
            <w:tcW w:w="185" w:type="pct"/>
            <w:vMerge/>
          </w:tcPr>
          <w:p w14:paraId="63FB8087" w14:textId="77777777" w:rsidR="00784408" w:rsidRPr="00B643D4" w:rsidRDefault="00784408" w:rsidP="00955AC8">
            <w:pPr>
              <w:jc w:val="both"/>
            </w:pPr>
          </w:p>
        </w:tc>
        <w:tc>
          <w:tcPr>
            <w:tcW w:w="639" w:type="pct"/>
          </w:tcPr>
          <w:p w14:paraId="427EA5BE" w14:textId="77777777" w:rsidR="00784408" w:rsidRPr="00B643D4" w:rsidRDefault="00784408" w:rsidP="00955AC8">
            <w:pPr>
              <w:rPr>
                <w:i/>
                <w:sz w:val="20"/>
              </w:rPr>
            </w:pPr>
            <w:r w:rsidRPr="00B643D4">
              <w:rPr>
                <w:i/>
                <w:sz w:val="20"/>
              </w:rPr>
              <w:t>Mokinių (vaikų) sk. vidurkis</w:t>
            </w:r>
          </w:p>
        </w:tc>
        <w:tc>
          <w:tcPr>
            <w:tcW w:w="247" w:type="pct"/>
            <w:shd w:val="clear" w:color="auto" w:fill="auto"/>
          </w:tcPr>
          <w:p w14:paraId="0FA936AE" w14:textId="77777777" w:rsidR="00784408" w:rsidRPr="00B643D4" w:rsidRDefault="00784408" w:rsidP="00955AC8">
            <w:pPr>
              <w:jc w:val="center"/>
            </w:pPr>
            <w:r w:rsidRPr="00B643D4">
              <w:t>17</w:t>
            </w:r>
          </w:p>
        </w:tc>
        <w:tc>
          <w:tcPr>
            <w:tcW w:w="249" w:type="pct"/>
            <w:shd w:val="clear" w:color="auto" w:fill="auto"/>
          </w:tcPr>
          <w:p w14:paraId="69A35DB7" w14:textId="77777777" w:rsidR="00784408" w:rsidRPr="00B643D4" w:rsidRDefault="00784408" w:rsidP="00955AC8">
            <w:pPr>
              <w:jc w:val="center"/>
            </w:pPr>
            <w:r w:rsidRPr="00B643D4">
              <w:t>16</w:t>
            </w:r>
          </w:p>
        </w:tc>
        <w:tc>
          <w:tcPr>
            <w:tcW w:w="937" w:type="pct"/>
            <w:gridSpan w:val="7"/>
            <w:shd w:val="clear" w:color="auto" w:fill="auto"/>
          </w:tcPr>
          <w:p w14:paraId="3B4F31A3" w14:textId="77777777" w:rsidR="00784408" w:rsidRPr="00B643D4" w:rsidRDefault="00784408" w:rsidP="00955AC8">
            <w:pPr>
              <w:jc w:val="center"/>
            </w:pPr>
            <w:r w:rsidRPr="00B643D4">
              <w:t>16,8</w:t>
            </w:r>
          </w:p>
        </w:tc>
        <w:tc>
          <w:tcPr>
            <w:tcW w:w="989" w:type="pct"/>
            <w:gridSpan w:val="7"/>
          </w:tcPr>
          <w:p w14:paraId="6830133A" w14:textId="77777777" w:rsidR="00784408" w:rsidRPr="00B643D4" w:rsidRDefault="00784408" w:rsidP="00955AC8">
            <w:pPr>
              <w:jc w:val="center"/>
            </w:pPr>
            <w:r w:rsidRPr="00B643D4">
              <w:t>15,8</w:t>
            </w:r>
          </w:p>
        </w:tc>
        <w:tc>
          <w:tcPr>
            <w:tcW w:w="492" w:type="pct"/>
            <w:gridSpan w:val="2"/>
          </w:tcPr>
          <w:p w14:paraId="175E902F" w14:textId="77777777" w:rsidR="00784408" w:rsidRPr="00B643D4" w:rsidRDefault="00784408" w:rsidP="00955AC8">
            <w:pPr>
              <w:jc w:val="center"/>
            </w:pPr>
            <w:r w:rsidRPr="00B643D4">
              <w:t>17</w:t>
            </w:r>
          </w:p>
        </w:tc>
        <w:tc>
          <w:tcPr>
            <w:tcW w:w="248" w:type="pct"/>
          </w:tcPr>
          <w:p w14:paraId="21CE1512" w14:textId="77777777" w:rsidR="00784408" w:rsidRPr="00B643D4" w:rsidRDefault="00784408" w:rsidP="00955AC8">
            <w:pPr>
              <w:jc w:val="center"/>
            </w:pPr>
          </w:p>
        </w:tc>
        <w:tc>
          <w:tcPr>
            <w:tcW w:w="332" w:type="pct"/>
          </w:tcPr>
          <w:p w14:paraId="7A0B1DA4" w14:textId="77777777" w:rsidR="00784408" w:rsidRPr="00B643D4" w:rsidRDefault="00784408" w:rsidP="00955AC8">
            <w:pPr>
              <w:jc w:val="center"/>
            </w:pPr>
          </w:p>
        </w:tc>
        <w:tc>
          <w:tcPr>
            <w:tcW w:w="344" w:type="pct"/>
          </w:tcPr>
          <w:p w14:paraId="177D0F12" w14:textId="77777777" w:rsidR="00784408" w:rsidRPr="00B643D4" w:rsidRDefault="00784408" w:rsidP="00955AC8">
            <w:pPr>
              <w:jc w:val="center"/>
            </w:pPr>
          </w:p>
        </w:tc>
        <w:tc>
          <w:tcPr>
            <w:tcW w:w="338" w:type="pct"/>
            <w:gridSpan w:val="2"/>
          </w:tcPr>
          <w:p w14:paraId="33B7EDFF" w14:textId="77777777" w:rsidR="00784408" w:rsidRPr="00B643D4" w:rsidRDefault="00784408" w:rsidP="00955AC8">
            <w:pPr>
              <w:jc w:val="center"/>
            </w:pPr>
          </w:p>
        </w:tc>
      </w:tr>
      <w:tr w:rsidR="00784408" w:rsidRPr="00B643D4" w14:paraId="22124DA4" w14:textId="77777777" w:rsidTr="00955AC8">
        <w:tc>
          <w:tcPr>
            <w:tcW w:w="185" w:type="pct"/>
            <w:vMerge w:val="restart"/>
          </w:tcPr>
          <w:p w14:paraId="4765B666" w14:textId="77777777" w:rsidR="00784408" w:rsidRPr="00B643D4" w:rsidRDefault="00784408" w:rsidP="00955AC8">
            <w:pPr>
              <w:jc w:val="both"/>
            </w:pPr>
            <w:r w:rsidRPr="00B643D4">
              <w:t>9.</w:t>
            </w:r>
          </w:p>
        </w:tc>
        <w:tc>
          <w:tcPr>
            <w:tcW w:w="639" w:type="pct"/>
          </w:tcPr>
          <w:p w14:paraId="24135174" w14:textId="77777777" w:rsidR="00784408" w:rsidRPr="00B643D4" w:rsidRDefault="00784408" w:rsidP="00955AC8">
            <w:r w:rsidRPr="00B643D4">
              <w:t>Jurbarko r.  Smalininkų Lidijos Meškaitytės pagrindinė mokykla</w:t>
            </w:r>
          </w:p>
        </w:tc>
        <w:tc>
          <w:tcPr>
            <w:tcW w:w="247" w:type="pct"/>
            <w:shd w:val="clear" w:color="auto" w:fill="auto"/>
          </w:tcPr>
          <w:p w14:paraId="1428A649" w14:textId="77777777" w:rsidR="00784408" w:rsidRPr="00B643D4" w:rsidRDefault="00784408" w:rsidP="00955AC8">
            <w:pPr>
              <w:jc w:val="center"/>
            </w:pPr>
            <w:r w:rsidRPr="00B643D4">
              <w:t>2</w:t>
            </w:r>
          </w:p>
        </w:tc>
        <w:tc>
          <w:tcPr>
            <w:tcW w:w="249" w:type="pct"/>
            <w:shd w:val="clear" w:color="auto" w:fill="auto"/>
          </w:tcPr>
          <w:p w14:paraId="767FFB82" w14:textId="77777777" w:rsidR="00784408" w:rsidRPr="00B643D4" w:rsidRDefault="00784408" w:rsidP="00955AC8">
            <w:pPr>
              <w:jc w:val="center"/>
            </w:pPr>
            <w:r w:rsidRPr="00B643D4">
              <w:t>1</w:t>
            </w:r>
          </w:p>
        </w:tc>
        <w:tc>
          <w:tcPr>
            <w:tcW w:w="227" w:type="pct"/>
            <w:shd w:val="clear" w:color="auto" w:fill="auto"/>
          </w:tcPr>
          <w:p w14:paraId="26E0A4E3" w14:textId="77777777" w:rsidR="00784408" w:rsidRPr="00B643D4" w:rsidRDefault="00784408" w:rsidP="00955AC8">
            <w:pPr>
              <w:jc w:val="center"/>
            </w:pPr>
            <w:r w:rsidRPr="00B643D4">
              <w:t>1</w:t>
            </w:r>
          </w:p>
        </w:tc>
        <w:tc>
          <w:tcPr>
            <w:tcW w:w="472" w:type="pct"/>
            <w:gridSpan w:val="4"/>
            <w:shd w:val="clear" w:color="auto" w:fill="auto"/>
          </w:tcPr>
          <w:p w14:paraId="13225948" w14:textId="77777777" w:rsidR="00784408" w:rsidRPr="00B643D4" w:rsidRDefault="00784408" w:rsidP="00955AC8">
            <w:pPr>
              <w:jc w:val="center"/>
            </w:pPr>
            <w:r w:rsidRPr="00B643D4">
              <w:t>1J (II+III)</w:t>
            </w:r>
          </w:p>
        </w:tc>
        <w:tc>
          <w:tcPr>
            <w:tcW w:w="238" w:type="pct"/>
            <w:gridSpan w:val="2"/>
            <w:shd w:val="clear" w:color="auto" w:fill="auto"/>
          </w:tcPr>
          <w:p w14:paraId="27C7D734" w14:textId="77777777" w:rsidR="00784408" w:rsidRPr="00B643D4" w:rsidRDefault="00784408" w:rsidP="00955AC8">
            <w:pPr>
              <w:jc w:val="center"/>
            </w:pPr>
            <w:r w:rsidRPr="00B643D4">
              <w:t>1</w:t>
            </w:r>
          </w:p>
        </w:tc>
        <w:tc>
          <w:tcPr>
            <w:tcW w:w="246" w:type="pct"/>
            <w:shd w:val="clear" w:color="auto" w:fill="auto"/>
          </w:tcPr>
          <w:p w14:paraId="3897BAA3" w14:textId="77777777" w:rsidR="00784408" w:rsidRPr="00B643D4" w:rsidRDefault="00784408" w:rsidP="00955AC8">
            <w:pPr>
              <w:jc w:val="center"/>
            </w:pPr>
            <w:r w:rsidRPr="00B643D4">
              <w:t>1</w:t>
            </w:r>
          </w:p>
        </w:tc>
        <w:tc>
          <w:tcPr>
            <w:tcW w:w="243" w:type="pct"/>
            <w:shd w:val="clear" w:color="auto" w:fill="auto"/>
          </w:tcPr>
          <w:p w14:paraId="2FDFC367" w14:textId="77777777" w:rsidR="00784408" w:rsidRPr="00B643D4" w:rsidRDefault="00784408" w:rsidP="00955AC8">
            <w:pPr>
              <w:jc w:val="center"/>
            </w:pPr>
            <w:r w:rsidRPr="00B643D4">
              <w:t>1</w:t>
            </w:r>
          </w:p>
        </w:tc>
        <w:tc>
          <w:tcPr>
            <w:tcW w:w="250" w:type="pct"/>
            <w:gridSpan w:val="4"/>
            <w:shd w:val="clear" w:color="auto" w:fill="auto"/>
          </w:tcPr>
          <w:p w14:paraId="36580522" w14:textId="77777777" w:rsidR="00784408" w:rsidRPr="00B643D4" w:rsidRDefault="00784408" w:rsidP="00955AC8">
            <w:pPr>
              <w:jc w:val="center"/>
            </w:pPr>
            <w:r w:rsidRPr="00B643D4">
              <w:t>1</w:t>
            </w:r>
          </w:p>
        </w:tc>
        <w:tc>
          <w:tcPr>
            <w:tcW w:w="250" w:type="pct"/>
            <w:shd w:val="clear" w:color="auto" w:fill="auto"/>
          </w:tcPr>
          <w:p w14:paraId="69C9C476" w14:textId="77777777" w:rsidR="00784408" w:rsidRPr="00627BA0" w:rsidRDefault="00784408" w:rsidP="00955AC8">
            <w:pPr>
              <w:jc w:val="center"/>
            </w:pPr>
            <w:r w:rsidRPr="00627BA0">
              <w:t>1</w:t>
            </w:r>
          </w:p>
        </w:tc>
        <w:tc>
          <w:tcPr>
            <w:tcW w:w="247" w:type="pct"/>
            <w:shd w:val="clear" w:color="auto" w:fill="auto"/>
          </w:tcPr>
          <w:p w14:paraId="7C82DE45" w14:textId="77777777" w:rsidR="00784408" w:rsidRPr="00627BA0" w:rsidRDefault="00CA1CBF" w:rsidP="00955AC8">
            <w:pPr>
              <w:jc w:val="center"/>
            </w:pPr>
            <w:r w:rsidRPr="00627BA0">
              <w:t>1</w:t>
            </w:r>
          </w:p>
        </w:tc>
        <w:tc>
          <w:tcPr>
            <w:tcW w:w="245" w:type="pct"/>
            <w:shd w:val="clear" w:color="auto" w:fill="auto"/>
          </w:tcPr>
          <w:p w14:paraId="4396037D" w14:textId="77777777" w:rsidR="00784408" w:rsidRPr="00B643D4" w:rsidRDefault="00784408" w:rsidP="00955AC8">
            <w:pPr>
              <w:jc w:val="center"/>
            </w:pPr>
            <w:r w:rsidRPr="00B643D4">
              <w:t>1</w:t>
            </w:r>
          </w:p>
        </w:tc>
        <w:tc>
          <w:tcPr>
            <w:tcW w:w="248" w:type="pct"/>
          </w:tcPr>
          <w:p w14:paraId="6D10A727" w14:textId="77777777" w:rsidR="00784408" w:rsidRPr="00B643D4" w:rsidRDefault="00784408" w:rsidP="00955AC8">
            <w:pPr>
              <w:jc w:val="center"/>
            </w:pPr>
          </w:p>
        </w:tc>
        <w:tc>
          <w:tcPr>
            <w:tcW w:w="332" w:type="pct"/>
          </w:tcPr>
          <w:p w14:paraId="32E96DB8" w14:textId="77777777" w:rsidR="00784408" w:rsidRPr="00B643D4" w:rsidRDefault="00784408" w:rsidP="00955AC8">
            <w:pPr>
              <w:jc w:val="center"/>
            </w:pPr>
          </w:p>
        </w:tc>
        <w:tc>
          <w:tcPr>
            <w:tcW w:w="344" w:type="pct"/>
          </w:tcPr>
          <w:p w14:paraId="4022EAB5" w14:textId="77777777" w:rsidR="00784408" w:rsidRPr="00B643D4" w:rsidRDefault="00784408" w:rsidP="00955AC8">
            <w:pPr>
              <w:jc w:val="center"/>
              <w:rPr>
                <w:b/>
              </w:rPr>
            </w:pPr>
            <w:r w:rsidRPr="00627BA0">
              <w:rPr>
                <w:b/>
              </w:rPr>
              <w:t>1</w:t>
            </w:r>
            <w:r w:rsidR="009A0658" w:rsidRPr="00627BA0">
              <w:rPr>
                <w:b/>
              </w:rPr>
              <w:t>2</w:t>
            </w:r>
          </w:p>
        </w:tc>
        <w:tc>
          <w:tcPr>
            <w:tcW w:w="338" w:type="pct"/>
            <w:gridSpan w:val="2"/>
          </w:tcPr>
          <w:p w14:paraId="16930ACE" w14:textId="77777777" w:rsidR="00784408" w:rsidRPr="00B643D4" w:rsidRDefault="00784408" w:rsidP="00955AC8">
            <w:pPr>
              <w:jc w:val="center"/>
            </w:pPr>
          </w:p>
        </w:tc>
      </w:tr>
      <w:tr w:rsidR="00784408" w:rsidRPr="00B643D4" w14:paraId="1A2F1F9B" w14:textId="77777777" w:rsidTr="004C5EE1">
        <w:tc>
          <w:tcPr>
            <w:tcW w:w="185" w:type="pct"/>
            <w:vMerge/>
          </w:tcPr>
          <w:p w14:paraId="33394706" w14:textId="77777777" w:rsidR="00784408" w:rsidRPr="00B643D4" w:rsidRDefault="00784408" w:rsidP="00955AC8">
            <w:pPr>
              <w:jc w:val="both"/>
            </w:pPr>
          </w:p>
        </w:tc>
        <w:tc>
          <w:tcPr>
            <w:tcW w:w="639" w:type="pct"/>
          </w:tcPr>
          <w:p w14:paraId="37667EBB" w14:textId="77777777" w:rsidR="00784408" w:rsidRPr="00B643D4" w:rsidRDefault="00784408" w:rsidP="00955AC8">
            <w:r w:rsidRPr="00B643D4">
              <w:rPr>
                <w:i/>
                <w:sz w:val="20"/>
              </w:rPr>
              <w:t>Mokinių (vaikų) sk.</w:t>
            </w:r>
          </w:p>
        </w:tc>
        <w:tc>
          <w:tcPr>
            <w:tcW w:w="247" w:type="pct"/>
            <w:shd w:val="clear" w:color="auto" w:fill="auto"/>
          </w:tcPr>
          <w:p w14:paraId="7218A5B2" w14:textId="77777777" w:rsidR="00784408" w:rsidRPr="00B643D4" w:rsidRDefault="00784408" w:rsidP="00955AC8">
            <w:pPr>
              <w:jc w:val="center"/>
            </w:pPr>
            <w:r w:rsidRPr="00B643D4">
              <w:t>32</w:t>
            </w:r>
          </w:p>
        </w:tc>
        <w:tc>
          <w:tcPr>
            <w:tcW w:w="249" w:type="pct"/>
            <w:shd w:val="clear" w:color="auto" w:fill="auto"/>
          </w:tcPr>
          <w:p w14:paraId="36998EBB" w14:textId="77777777" w:rsidR="00784408" w:rsidRPr="00B643D4" w:rsidRDefault="00784408" w:rsidP="00955AC8">
            <w:pPr>
              <w:jc w:val="center"/>
            </w:pPr>
            <w:r w:rsidRPr="00B643D4">
              <w:t>8</w:t>
            </w:r>
          </w:p>
        </w:tc>
        <w:tc>
          <w:tcPr>
            <w:tcW w:w="243" w:type="pct"/>
            <w:gridSpan w:val="2"/>
            <w:shd w:val="clear" w:color="auto" w:fill="auto"/>
          </w:tcPr>
          <w:p w14:paraId="3C057985" w14:textId="77777777" w:rsidR="00784408" w:rsidRPr="00B643D4" w:rsidRDefault="00784408" w:rsidP="00955AC8">
            <w:pPr>
              <w:jc w:val="center"/>
            </w:pPr>
            <w:r w:rsidRPr="00B643D4">
              <w:t>11</w:t>
            </w:r>
          </w:p>
        </w:tc>
        <w:tc>
          <w:tcPr>
            <w:tcW w:w="206" w:type="pct"/>
            <w:shd w:val="clear" w:color="auto" w:fill="auto"/>
          </w:tcPr>
          <w:p w14:paraId="3913B823" w14:textId="77777777" w:rsidR="00784408" w:rsidRPr="00B643D4" w:rsidRDefault="00784408" w:rsidP="00955AC8">
            <w:pPr>
              <w:jc w:val="center"/>
            </w:pPr>
            <w:r w:rsidRPr="00B643D4">
              <w:t>9</w:t>
            </w:r>
          </w:p>
        </w:tc>
        <w:tc>
          <w:tcPr>
            <w:tcW w:w="250" w:type="pct"/>
            <w:gridSpan w:val="2"/>
            <w:shd w:val="clear" w:color="auto" w:fill="auto"/>
          </w:tcPr>
          <w:p w14:paraId="448BE1DE" w14:textId="77777777" w:rsidR="00784408" w:rsidRPr="00B643D4" w:rsidRDefault="00784408" w:rsidP="00955AC8">
            <w:pPr>
              <w:jc w:val="center"/>
            </w:pPr>
            <w:r w:rsidRPr="00B643D4">
              <w:t>7</w:t>
            </w:r>
          </w:p>
        </w:tc>
        <w:tc>
          <w:tcPr>
            <w:tcW w:w="238" w:type="pct"/>
            <w:gridSpan w:val="2"/>
            <w:shd w:val="clear" w:color="auto" w:fill="auto"/>
          </w:tcPr>
          <w:p w14:paraId="4564E29B" w14:textId="77777777" w:rsidR="00784408" w:rsidRPr="00B643D4" w:rsidRDefault="00784408" w:rsidP="00955AC8">
            <w:pPr>
              <w:jc w:val="center"/>
            </w:pPr>
            <w:r w:rsidRPr="00B643D4">
              <w:t>11</w:t>
            </w:r>
          </w:p>
        </w:tc>
        <w:tc>
          <w:tcPr>
            <w:tcW w:w="246" w:type="pct"/>
            <w:shd w:val="clear" w:color="auto" w:fill="auto"/>
          </w:tcPr>
          <w:p w14:paraId="4A562FCC" w14:textId="77777777" w:rsidR="00784408" w:rsidRPr="00B643D4" w:rsidRDefault="00784408" w:rsidP="00955AC8">
            <w:pPr>
              <w:jc w:val="center"/>
            </w:pPr>
            <w:r w:rsidRPr="00B643D4">
              <w:t>12</w:t>
            </w:r>
          </w:p>
        </w:tc>
        <w:tc>
          <w:tcPr>
            <w:tcW w:w="246" w:type="pct"/>
            <w:gridSpan w:val="2"/>
            <w:shd w:val="clear" w:color="auto" w:fill="auto"/>
          </w:tcPr>
          <w:p w14:paraId="677476A1" w14:textId="77777777" w:rsidR="00784408" w:rsidRPr="00B643D4" w:rsidRDefault="00784408" w:rsidP="00955AC8">
            <w:pPr>
              <w:jc w:val="center"/>
            </w:pPr>
            <w:r w:rsidRPr="00B643D4">
              <w:t>14</w:t>
            </w:r>
          </w:p>
        </w:tc>
        <w:tc>
          <w:tcPr>
            <w:tcW w:w="240" w:type="pct"/>
            <w:gridSpan w:val="2"/>
            <w:shd w:val="clear" w:color="auto" w:fill="auto"/>
          </w:tcPr>
          <w:p w14:paraId="79F7F04D" w14:textId="77777777" w:rsidR="00784408" w:rsidRPr="00B643D4" w:rsidRDefault="00784408" w:rsidP="00955AC8">
            <w:pPr>
              <w:jc w:val="center"/>
            </w:pPr>
            <w:r w:rsidRPr="00B643D4">
              <w:t>11</w:t>
            </w:r>
          </w:p>
        </w:tc>
        <w:tc>
          <w:tcPr>
            <w:tcW w:w="257" w:type="pct"/>
            <w:gridSpan w:val="2"/>
            <w:shd w:val="clear" w:color="auto" w:fill="auto"/>
          </w:tcPr>
          <w:p w14:paraId="37CAB6CE" w14:textId="77777777" w:rsidR="00784408" w:rsidRPr="00B643D4" w:rsidRDefault="00784408" w:rsidP="00955AC8">
            <w:pPr>
              <w:jc w:val="center"/>
            </w:pPr>
            <w:r w:rsidRPr="00B643D4">
              <w:t>11</w:t>
            </w:r>
          </w:p>
        </w:tc>
        <w:tc>
          <w:tcPr>
            <w:tcW w:w="247" w:type="pct"/>
            <w:shd w:val="clear" w:color="auto" w:fill="auto"/>
          </w:tcPr>
          <w:p w14:paraId="76D3C7FC" w14:textId="77777777" w:rsidR="00784408" w:rsidRPr="00B643D4" w:rsidRDefault="00CA1CBF" w:rsidP="00955AC8">
            <w:pPr>
              <w:jc w:val="center"/>
            </w:pPr>
            <w:r w:rsidRPr="00627BA0">
              <w:t>8</w:t>
            </w:r>
          </w:p>
        </w:tc>
        <w:tc>
          <w:tcPr>
            <w:tcW w:w="245" w:type="pct"/>
            <w:shd w:val="clear" w:color="auto" w:fill="auto"/>
          </w:tcPr>
          <w:p w14:paraId="35AC15DE" w14:textId="77777777" w:rsidR="00784408" w:rsidRPr="00B643D4" w:rsidRDefault="00784408" w:rsidP="00955AC8">
            <w:pPr>
              <w:jc w:val="center"/>
            </w:pPr>
            <w:r w:rsidRPr="00B643D4">
              <w:t>13</w:t>
            </w:r>
          </w:p>
        </w:tc>
        <w:tc>
          <w:tcPr>
            <w:tcW w:w="248" w:type="pct"/>
          </w:tcPr>
          <w:p w14:paraId="25CFC14A" w14:textId="77777777" w:rsidR="00784408" w:rsidRPr="00B643D4" w:rsidRDefault="00784408" w:rsidP="00955AC8">
            <w:pPr>
              <w:jc w:val="center"/>
            </w:pPr>
          </w:p>
        </w:tc>
        <w:tc>
          <w:tcPr>
            <w:tcW w:w="332" w:type="pct"/>
          </w:tcPr>
          <w:p w14:paraId="2E36ECFB" w14:textId="77777777" w:rsidR="00784408" w:rsidRPr="00B643D4" w:rsidRDefault="00784408" w:rsidP="00955AC8">
            <w:pPr>
              <w:jc w:val="center"/>
            </w:pPr>
          </w:p>
        </w:tc>
        <w:tc>
          <w:tcPr>
            <w:tcW w:w="344" w:type="pct"/>
          </w:tcPr>
          <w:p w14:paraId="0C2E1C66" w14:textId="77777777" w:rsidR="00784408" w:rsidRPr="00B643D4" w:rsidRDefault="00784408" w:rsidP="00955AC8">
            <w:pPr>
              <w:jc w:val="center"/>
            </w:pPr>
          </w:p>
        </w:tc>
        <w:tc>
          <w:tcPr>
            <w:tcW w:w="338" w:type="pct"/>
            <w:gridSpan w:val="2"/>
          </w:tcPr>
          <w:p w14:paraId="600425E8" w14:textId="77777777" w:rsidR="00784408" w:rsidRPr="00B643D4" w:rsidRDefault="00784408" w:rsidP="00955AC8">
            <w:pPr>
              <w:jc w:val="center"/>
              <w:rPr>
                <w:b/>
              </w:rPr>
            </w:pPr>
            <w:r w:rsidRPr="00627BA0">
              <w:rPr>
                <w:b/>
              </w:rPr>
              <w:t>1</w:t>
            </w:r>
            <w:r w:rsidR="009A0658" w:rsidRPr="00627BA0">
              <w:rPr>
                <w:b/>
              </w:rPr>
              <w:t>47</w:t>
            </w:r>
          </w:p>
        </w:tc>
      </w:tr>
      <w:tr w:rsidR="00784408" w:rsidRPr="00B643D4" w14:paraId="2748243A" w14:textId="77777777" w:rsidTr="00955AC8">
        <w:tc>
          <w:tcPr>
            <w:tcW w:w="185" w:type="pct"/>
            <w:vMerge/>
          </w:tcPr>
          <w:p w14:paraId="1CDC4D7C" w14:textId="77777777" w:rsidR="00784408" w:rsidRPr="00B643D4" w:rsidRDefault="00784408" w:rsidP="00955AC8">
            <w:pPr>
              <w:jc w:val="both"/>
            </w:pPr>
          </w:p>
        </w:tc>
        <w:tc>
          <w:tcPr>
            <w:tcW w:w="639" w:type="pct"/>
          </w:tcPr>
          <w:p w14:paraId="4A954F29" w14:textId="77777777" w:rsidR="00784408" w:rsidRPr="00B643D4" w:rsidRDefault="00784408" w:rsidP="00955AC8">
            <w:pPr>
              <w:rPr>
                <w:i/>
                <w:sz w:val="20"/>
              </w:rPr>
            </w:pPr>
            <w:r w:rsidRPr="00B643D4">
              <w:rPr>
                <w:i/>
                <w:sz w:val="20"/>
              </w:rPr>
              <w:t>Mokinių (vaikų) sk. vidurkis</w:t>
            </w:r>
          </w:p>
        </w:tc>
        <w:tc>
          <w:tcPr>
            <w:tcW w:w="247" w:type="pct"/>
          </w:tcPr>
          <w:p w14:paraId="5D0AABD0" w14:textId="77777777" w:rsidR="00784408" w:rsidRPr="00B643D4" w:rsidRDefault="00784408" w:rsidP="00955AC8">
            <w:pPr>
              <w:jc w:val="center"/>
            </w:pPr>
            <w:r w:rsidRPr="00B643D4">
              <w:t>16</w:t>
            </w:r>
          </w:p>
        </w:tc>
        <w:tc>
          <w:tcPr>
            <w:tcW w:w="249" w:type="pct"/>
          </w:tcPr>
          <w:p w14:paraId="7D6E352F" w14:textId="77777777" w:rsidR="00784408" w:rsidRPr="00B643D4" w:rsidRDefault="00784408" w:rsidP="00955AC8">
            <w:pPr>
              <w:jc w:val="center"/>
            </w:pPr>
            <w:r w:rsidRPr="00B643D4">
              <w:t>8</w:t>
            </w:r>
          </w:p>
        </w:tc>
        <w:tc>
          <w:tcPr>
            <w:tcW w:w="937" w:type="pct"/>
            <w:gridSpan w:val="7"/>
          </w:tcPr>
          <w:p w14:paraId="07FB3820" w14:textId="77777777" w:rsidR="00784408" w:rsidRPr="00B643D4" w:rsidRDefault="00784408" w:rsidP="00955AC8">
            <w:pPr>
              <w:jc w:val="center"/>
            </w:pPr>
            <w:r w:rsidRPr="00B643D4">
              <w:t>12,7</w:t>
            </w:r>
          </w:p>
        </w:tc>
        <w:tc>
          <w:tcPr>
            <w:tcW w:w="989" w:type="pct"/>
            <w:gridSpan w:val="7"/>
          </w:tcPr>
          <w:p w14:paraId="4BA4D467" w14:textId="77777777" w:rsidR="00784408" w:rsidRPr="00B643D4" w:rsidRDefault="00784408" w:rsidP="00955AC8">
            <w:pPr>
              <w:jc w:val="center"/>
            </w:pPr>
            <w:r w:rsidRPr="00B643D4">
              <w:t>12</w:t>
            </w:r>
          </w:p>
        </w:tc>
        <w:tc>
          <w:tcPr>
            <w:tcW w:w="492" w:type="pct"/>
            <w:gridSpan w:val="2"/>
          </w:tcPr>
          <w:p w14:paraId="0D7556C7" w14:textId="77777777" w:rsidR="00784408" w:rsidRPr="00B643D4" w:rsidRDefault="00FA158F" w:rsidP="00955AC8">
            <w:pPr>
              <w:jc w:val="center"/>
            </w:pPr>
            <w:r w:rsidRPr="00627BA0">
              <w:t>10,5</w:t>
            </w:r>
          </w:p>
        </w:tc>
        <w:tc>
          <w:tcPr>
            <w:tcW w:w="248" w:type="pct"/>
          </w:tcPr>
          <w:p w14:paraId="698EBE39" w14:textId="77777777" w:rsidR="00784408" w:rsidRPr="00B643D4" w:rsidRDefault="00784408" w:rsidP="00955AC8">
            <w:pPr>
              <w:jc w:val="center"/>
            </w:pPr>
          </w:p>
        </w:tc>
        <w:tc>
          <w:tcPr>
            <w:tcW w:w="332" w:type="pct"/>
          </w:tcPr>
          <w:p w14:paraId="242477CF" w14:textId="77777777" w:rsidR="00784408" w:rsidRPr="00B643D4" w:rsidRDefault="00784408" w:rsidP="00955AC8">
            <w:pPr>
              <w:jc w:val="center"/>
            </w:pPr>
          </w:p>
        </w:tc>
        <w:tc>
          <w:tcPr>
            <w:tcW w:w="344" w:type="pct"/>
          </w:tcPr>
          <w:p w14:paraId="261517A4" w14:textId="77777777" w:rsidR="00784408" w:rsidRPr="00B643D4" w:rsidRDefault="00784408" w:rsidP="00955AC8">
            <w:pPr>
              <w:jc w:val="center"/>
            </w:pPr>
          </w:p>
        </w:tc>
        <w:tc>
          <w:tcPr>
            <w:tcW w:w="338" w:type="pct"/>
            <w:gridSpan w:val="2"/>
          </w:tcPr>
          <w:p w14:paraId="1238C772" w14:textId="77777777" w:rsidR="00784408" w:rsidRPr="00B643D4" w:rsidRDefault="00784408" w:rsidP="00955AC8">
            <w:pPr>
              <w:jc w:val="center"/>
            </w:pPr>
          </w:p>
        </w:tc>
      </w:tr>
      <w:tr w:rsidR="00784408" w:rsidRPr="00B643D4" w14:paraId="4A548849" w14:textId="77777777" w:rsidTr="004C5EE1">
        <w:tc>
          <w:tcPr>
            <w:tcW w:w="185" w:type="pct"/>
            <w:vMerge w:val="restart"/>
          </w:tcPr>
          <w:p w14:paraId="15A2874F" w14:textId="77777777" w:rsidR="00784408" w:rsidRPr="00B643D4" w:rsidRDefault="00784408" w:rsidP="00955AC8">
            <w:pPr>
              <w:jc w:val="both"/>
            </w:pPr>
            <w:r w:rsidRPr="00B643D4">
              <w:t>10.</w:t>
            </w:r>
          </w:p>
        </w:tc>
        <w:tc>
          <w:tcPr>
            <w:tcW w:w="639" w:type="pct"/>
          </w:tcPr>
          <w:p w14:paraId="172DAB0F" w14:textId="77777777" w:rsidR="00784408" w:rsidRPr="00B643D4" w:rsidRDefault="00784408" w:rsidP="00955AC8">
            <w:r w:rsidRPr="00B643D4">
              <w:t xml:space="preserve">Jurbarko r. Šimkaičių Jono Žemaičio </w:t>
            </w:r>
            <w:r w:rsidRPr="00B643D4">
              <w:lastRenderedPageBreak/>
              <w:t>pagrindinė mokykla</w:t>
            </w:r>
          </w:p>
        </w:tc>
        <w:tc>
          <w:tcPr>
            <w:tcW w:w="247" w:type="pct"/>
            <w:shd w:val="clear" w:color="auto" w:fill="auto"/>
          </w:tcPr>
          <w:p w14:paraId="4E080B41" w14:textId="77777777" w:rsidR="00784408" w:rsidRPr="00B643D4" w:rsidRDefault="00784408" w:rsidP="00955AC8">
            <w:pPr>
              <w:jc w:val="center"/>
            </w:pPr>
            <w:r w:rsidRPr="00B643D4">
              <w:lastRenderedPageBreak/>
              <w:t>1</w:t>
            </w:r>
          </w:p>
        </w:tc>
        <w:tc>
          <w:tcPr>
            <w:tcW w:w="249" w:type="pct"/>
            <w:shd w:val="clear" w:color="auto" w:fill="auto"/>
          </w:tcPr>
          <w:p w14:paraId="25A4AE48" w14:textId="77777777" w:rsidR="00784408" w:rsidRPr="00B643D4" w:rsidRDefault="00784408" w:rsidP="00955AC8">
            <w:pPr>
              <w:jc w:val="center"/>
            </w:pPr>
            <w:r w:rsidRPr="00B643D4">
              <w:t>1</w:t>
            </w:r>
          </w:p>
        </w:tc>
        <w:tc>
          <w:tcPr>
            <w:tcW w:w="243" w:type="pct"/>
            <w:gridSpan w:val="2"/>
          </w:tcPr>
          <w:p w14:paraId="39BEC8B0" w14:textId="77777777" w:rsidR="00784408" w:rsidRPr="00B643D4" w:rsidRDefault="00784408" w:rsidP="00955AC8">
            <w:pPr>
              <w:jc w:val="center"/>
            </w:pPr>
            <w:r w:rsidRPr="00B643D4">
              <w:t>1</w:t>
            </w:r>
          </w:p>
        </w:tc>
        <w:tc>
          <w:tcPr>
            <w:tcW w:w="206" w:type="pct"/>
          </w:tcPr>
          <w:p w14:paraId="6725DB2E" w14:textId="77777777" w:rsidR="00784408" w:rsidRPr="00B643D4" w:rsidRDefault="00784408" w:rsidP="00955AC8">
            <w:pPr>
              <w:jc w:val="center"/>
            </w:pPr>
            <w:r w:rsidRPr="00B643D4">
              <w:t>1</w:t>
            </w:r>
          </w:p>
        </w:tc>
        <w:tc>
          <w:tcPr>
            <w:tcW w:w="250" w:type="pct"/>
            <w:gridSpan w:val="2"/>
          </w:tcPr>
          <w:p w14:paraId="32566C59" w14:textId="77777777" w:rsidR="00784408" w:rsidRPr="00B643D4" w:rsidRDefault="00784408" w:rsidP="00955AC8">
            <w:pPr>
              <w:jc w:val="center"/>
            </w:pPr>
            <w:r w:rsidRPr="00B643D4">
              <w:t>1</w:t>
            </w:r>
          </w:p>
        </w:tc>
        <w:tc>
          <w:tcPr>
            <w:tcW w:w="238" w:type="pct"/>
            <w:gridSpan w:val="2"/>
          </w:tcPr>
          <w:p w14:paraId="388756BE" w14:textId="77777777" w:rsidR="00784408" w:rsidRPr="00B643D4" w:rsidRDefault="00784408" w:rsidP="00955AC8">
            <w:pPr>
              <w:jc w:val="center"/>
            </w:pPr>
            <w:r w:rsidRPr="00B643D4">
              <w:t>1</w:t>
            </w:r>
          </w:p>
        </w:tc>
        <w:tc>
          <w:tcPr>
            <w:tcW w:w="246" w:type="pct"/>
          </w:tcPr>
          <w:p w14:paraId="3B178AA5" w14:textId="77777777" w:rsidR="00784408" w:rsidRPr="00B643D4" w:rsidRDefault="00784408" w:rsidP="00955AC8">
            <w:pPr>
              <w:jc w:val="center"/>
            </w:pPr>
            <w:r w:rsidRPr="00B643D4">
              <w:t>1</w:t>
            </w:r>
          </w:p>
        </w:tc>
        <w:tc>
          <w:tcPr>
            <w:tcW w:w="246" w:type="pct"/>
            <w:gridSpan w:val="2"/>
          </w:tcPr>
          <w:p w14:paraId="112EAAB2" w14:textId="77777777" w:rsidR="00784408" w:rsidRPr="00B643D4" w:rsidRDefault="00784408" w:rsidP="00955AC8">
            <w:pPr>
              <w:jc w:val="center"/>
            </w:pPr>
            <w:r w:rsidRPr="00B643D4">
              <w:t>1</w:t>
            </w:r>
          </w:p>
        </w:tc>
        <w:tc>
          <w:tcPr>
            <w:tcW w:w="240" w:type="pct"/>
            <w:gridSpan w:val="2"/>
          </w:tcPr>
          <w:p w14:paraId="46571E78" w14:textId="77777777" w:rsidR="00784408" w:rsidRPr="00B643D4" w:rsidRDefault="00784408" w:rsidP="00955AC8">
            <w:pPr>
              <w:jc w:val="center"/>
            </w:pPr>
            <w:r w:rsidRPr="00B643D4">
              <w:t>1</w:t>
            </w:r>
          </w:p>
        </w:tc>
        <w:tc>
          <w:tcPr>
            <w:tcW w:w="257" w:type="pct"/>
            <w:gridSpan w:val="2"/>
          </w:tcPr>
          <w:p w14:paraId="1738B717" w14:textId="77777777" w:rsidR="00784408" w:rsidRPr="00B643D4" w:rsidRDefault="00784408" w:rsidP="00955AC8">
            <w:pPr>
              <w:jc w:val="center"/>
            </w:pPr>
            <w:r w:rsidRPr="00B643D4">
              <w:t>1</w:t>
            </w:r>
          </w:p>
        </w:tc>
        <w:tc>
          <w:tcPr>
            <w:tcW w:w="247" w:type="pct"/>
          </w:tcPr>
          <w:p w14:paraId="75D4AA7E" w14:textId="77777777" w:rsidR="00784408" w:rsidRPr="00B643D4" w:rsidRDefault="00784408" w:rsidP="00955AC8">
            <w:pPr>
              <w:jc w:val="center"/>
            </w:pPr>
            <w:r w:rsidRPr="00B643D4">
              <w:t>1</w:t>
            </w:r>
          </w:p>
        </w:tc>
        <w:tc>
          <w:tcPr>
            <w:tcW w:w="245" w:type="pct"/>
          </w:tcPr>
          <w:p w14:paraId="7A9DAC5D" w14:textId="77777777" w:rsidR="00784408" w:rsidRPr="00B643D4" w:rsidRDefault="00784408" w:rsidP="00955AC8">
            <w:pPr>
              <w:jc w:val="center"/>
            </w:pPr>
            <w:r w:rsidRPr="00B643D4">
              <w:t>1</w:t>
            </w:r>
          </w:p>
        </w:tc>
        <w:tc>
          <w:tcPr>
            <w:tcW w:w="248" w:type="pct"/>
          </w:tcPr>
          <w:p w14:paraId="0DEA7116" w14:textId="77777777" w:rsidR="00784408" w:rsidRPr="00B643D4" w:rsidRDefault="00784408" w:rsidP="00955AC8">
            <w:pPr>
              <w:jc w:val="center"/>
            </w:pPr>
          </w:p>
        </w:tc>
        <w:tc>
          <w:tcPr>
            <w:tcW w:w="332" w:type="pct"/>
          </w:tcPr>
          <w:p w14:paraId="760111DC" w14:textId="77777777" w:rsidR="00784408" w:rsidRPr="00B643D4" w:rsidRDefault="00784408" w:rsidP="00955AC8">
            <w:pPr>
              <w:jc w:val="center"/>
            </w:pPr>
          </w:p>
        </w:tc>
        <w:tc>
          <w:tcPr>
            <w:tcW w:w="344" w:type="pct"/>
          </w:tcPr>
          <w:p w14:paraId="22171FF5" w14:textId="77777777" w:rsidR="00784408" w:rsidRPr="00B643D4" w:rsidRDefault="00784408" w:rsidP="00955AC8">
            <w:pPr>
              <w:jc w:val="center"/>
              <w:rPr>
                <w:b/>
              </w:rPr>
            </w:pPr>
            <w:r w:rsidRPr="00B643D4">
              <w:rPr>
                <w:b/>
              </w:rPr>
              <w:t>12</w:t>
            </w:r>
          </w:p>
        </w:tc>
        <w:tc>
          <w:tcPr>
            <w:tcW w:w="338" w:type="pct"/>
            <w:gridSpan w:val="2"/>
          </w:tcPr>
          <w:p w14:paraId="6C31B75E" w14:textId="77777777" w:rsidR="00784408" w:rsidRPr="00B643D4" w:rsidRDefault="00784408" w:rsidP="00955AC8">
            <w:pPr>
              <w:jc w:val="center"/>
            </w:pPr>
          </w:p>
        </w:tc>
      </w:tr>
      <w:tr w:rsidR="00784408" w:rsidRPr="00B643D4" w14:paraId="2CF9F4A9" w14:textId="77777777" w:rsidTr="004C5EE1">
        <w:tc>
          <w:tcPr>
            <w:tcW w:w="185" w:type="pct"/>
            <w:vMerge/>
          </w:tcPr>
          <w:p w14:paraId="27FD2B2B" w14:textId="77777777" w:rsidR="00784408" w:rsidRPr="00B643D4" w:rsidRDefault="00784408" w:rsidP="00955AC8">
            <w:pPr>
              <w:jc w:val="both"/>
            </w:pPr>
          </w:p>
        </w:tc>
        <w:tc>
          <w:tcPr>
            <w:tcW w:w="639" w:type="pct"/>
          </w:tcPr>
          <w:p w14:paraId="366DD183" w14:textId="77777777" w:rsidR="00784408" w:rsidRPr="00B643D4" w:rsidRDefault="00784408" w:rsidP="00955AC8">
            <w:pPr>
              <w:rPr>
                <w:i/>
                <w:sz w:val="20"/>
              </w:rPr>
            </w:pPr>
            <w:r w:rsidRPr="00B643D4">
              <w:rPr>
                <w:i/>
                <w:sz w:val="20"/>
              </w:rPr>
              <w:t>Mokinių (vaikų) sk.</w:t>
            </w:r>
          </w:p>
        </w:tc>
        <w:tc>
          <w:tcPr>
            <w:tcW w:w="247" w:type="pct"/>
            <w:shd w:val="clear" w:color="auto" w:fill="auto"/>
          </w:tcPr>
          <w:p w14:paraId="2E0B4D9B" w14:textId="77777777" w:rsidR="00784408" w:rsidRPr="00B643D4" w:rsidRDefault="00784408" w:rsidP="00955AC8">
            <w:pPr>
              <w:jc w:val="center"/>
            </w:pPr>
            <w:r w:rsidRPr="00B643D4">
              <w:t>19</w:t>
            </w:r>
          </w:p>
        </w:tc>
        <w:tc>
          <w:tcPr>
            <w:tcW w:w="249" w:type="pct"/>
            <w:shd w:val="clear" w:color="auto" w:fill="auto"/>
          </w:tcPr>
          <w:p w14:paraId="02AD03EF" w14:textId="77777777" w:rsidR="00784408" w:rsidRPr="00B643D4" w:rsidRDefault="00784408" w:rsidP="00955AC8">
            <w:pPr>
              <w:jc w:val="center"/>
            </w:pPr>
            <w:r w:rsidRPr="00B643D4">
              <w:t>11</w:t>
            </w:r>
          </w:p>
        </w:tc>
        <w:tc>
          <w:tcPr>
            <w:tcW w:w="243" w:type="pct"/>
            <w:gridSpan w:val="2"/>
          </w:tcPr>
          <w:p w14:paraId="427CAC62" w14:textId="77777777" w:rsidR="00784408" w:rsidRPr="00B643D4" w:rsidRDefault="00784408" w:rsidP="00955AC8">
            <w:pPr>
              <w:jc w:val="center"/>
            </w:pPr>
            <w:r w:rsidRPr="00B643D4">
              <w:t>11</w:t>
            </w:r>
          </w:p>
        </w:tc>
        <w:tc>
          <w:tcPr>
            <w:tcW w:w="206" w:type="pct"/>
          </w:tcPr>
          <w:p w14:paraId="43EE0D29" w14:textId="77777777" w:rsidR="00784408" w:rsidRPr="00B643D4" w:rsidRDefault="00784408" w:rsidP="00955AC8">
            <w:pPr>
              <w:jc w:val="center"/>
            </w:pPr>
            <w:r w:rsidRPr="00B643D4">
              <w:t>11</w:t>
            </w:r>
          </w:p>
        </w:tc>
        <w:tc>
          <w:tcPr>
            <w:tcW w:w="250" w:type="pct"/>
            <w:gridSpan w:val="2"/>
          </w:tcPr>
          <w:p w14:paraId="1E7BBB68" w14:textId="77777777" w:rsidR="00784408" w:rsidRPr="00B643D4" w:rsidRDefault="00784408" w:rsidP="00955AC8">
            <w:pPr>
              <w:jc w:val="center"/>
            </w:pPr>
            <w:r w:rsidRPr="00B643D4">
              <w:t>9</w:t>
            </w:r>
          </w:p>
        </w:tc>
        <w:tc>
          <w:tcPr>
            <w:tcW w:w="238" w:type="pct"/>
            <w:gridSpan w:val="2"/>
          </w:tcPr>
          <w:p w14:paraId="0BD152A3" w14:textId="77777777" w:rsidR="00784408" w:rsidRPr="00B643D4" w:rsidRDefault="00784408" w:rsidP="00955AC8">
            <w:pPr>
              <w:jc w:val="center"/>
            </w:pPr>
            <w:r w:rsidRPr="00B643D4">
              <w:t>9</w:t>
            </w:r>
          </w:p>
        </w:tc>
        <w:tc>
          <w:tcPr>
            <w:tcW w:w="246" w:type="pct"/>
          </w:tcPr>
          <w:p w14:paraId="785BE01F" w14:textId="77777777" w:rsidR="00784408" w:rsidRPr="00B643D4" w:rsidRDefault="00784408" w:rsidP="00955AC8">
            <w:pPr>
              <w:jc w:val="center"/>
            </w:pPr>
            <w:r w:rsidRPr="00B643D4">
              <w:t>13</w:t>
            </w:r>
          </w:p>
        </w:tc>
        <w:tc>
          <w:tcPr>
            <w:tcW w:w="246" w:type="pct"/>
            <w:gridSpan w:val="2"/>
          </w:tcPr>
          <w:p w14:paraId="77B20C34" w14:textId="77777777" w:rsidR="00784408" w:rsidRPr="00B643D4" w:rsidRDefault="00784408" w:rsidP="00955AC8">
            <w:pPr>
              <w:jc w:val="center"/>
            </w:pPr>
            <w:r w:rsidRPr="00B643D4">
              <w:t>12</w:t>
            </w:r>
          </w:p>
        </w:tc>
        <w:tc>
          <w:tcPr>
            <w:tcW w:w="240" w:type="pct"/>
            <w:gridSpan w:val="2"/>
          </w:tcPr>
          <w:p w14:paraId="048B2C58" w14:textId="77777777" w:rsidR="00784408" w:rsidRPr="00B643D4" w:rsidRDefault="00784408" w:rsidP="00955AC8">
            <w:pPr>
              <w:jc w:val="center"/>
            </w:pPr>
            <w:r w:rsidRPr="00B643D4">
              <w:t>11</w:t>
            </w:r>
          </w:p>
        </w:tc>
        <w:tc>
          <w:tcPr>
            <w:tcW w:w="257" w:type="pct"/>
            <w:gridSpan w:val="2"/>
          </w:tcPr>
          <w:p w14:paraId="6A30CC69" w14:textId="77777777" w:rsidR="00784408" w:rsidRPr="00B643D4" w:rsidRDefault="00784408" w:rsidP="00955AC8">
            <w:pPr>
              <w:jc w:val="center"/>
            </w:pPr>
            <w:r w:rsidRPr="00B643D4">
              <w:t>14</w:t>
            </w:r>
          </w:p>
        </w:tc>
        <w:tc>
          <w:tcPr>
            <w:tcW w:w="247" w:type="pct"/>
          </w:tcPr>
          <w:p w14:paraId="6D1ECAEF" w14:textId="77777777" w:rsidR="00784408" w:rsidRPr="00B643D4" w:rsidRDefault="00784408" w:rsidP="00955AC8">
            <w:pPr>
              <w:jc w:val="center"/>
            </w:pPr>
            <w:r w:rsidRPr="00B643D4">
              <w:t>13</w:t>
            </w:r>
          </w:p>
        </w:tc>
        <w:tc>
          <w:tcPr>
            <w:tcW w:w="245" w:type="pct"/>
          </w:tcPr>
          <w:p w14:paraId="515C1727" w14:textId="77777777" w:rsidR="00784408" w:rsidRPr="00B643D4" w:rsidRDefault="00784408" w:rsidP="00955AC8">
            <w:pPr>
              <w:jc w:val="center"/>
            </w:pPr>
            <w:r w:rsidRPr="00B643D4">
              <w:t>10</w:t>
            </w:r>
          </w:p>
        </w:tc>
        <w:tc>
          <w:tcPr>
            <w:tcW w:w="248" w:type="pct"/>
          </w:tcPr>
          <w:p w14:paraId="54F11566" w14:textId="77777777" w:rsidR="00784408" w:rsidRPr="00B643D4" w:rsidRDefault="00784408" w:rsidP="00955AC8">
            <w:pPr>
              <w:jc w:val="center"/>
            </w:pPr>
          </w:p>
        </w:tc>
        <w:tc>
          <w:tcPr>
            <w:tcW w:w="332" w:type="pct"/>
          </w:tcPr>
          <w:p w14:paraId="3FCEC8EA" w14:textId="77777777" w:rsidR="00784408" w:rsidRPr="00B643D4" w:rsidRDefault="00784408" w:rsidP="00955AC8">
            <w:pPr>
              <w:jc w:val="center"/>
            </w:pPr>
          </w:p>
        </w:tc>
        <w:tc>
          <w:tcPr>
            <w:tcW w:w="344" w:type="pct"/>
          </w:tcPr>
          <w:p w14:paraId="7AFE9132" w14:textId="77777777" w:rsidR="00784408" w:rsidRPr="00B643D4" w:rsidRDefault="00784408" w:rsidP="00955AC8">
            <w:pPr>
              <w:jc w:val="center"/>
            </w:pPr>
          </w:p>
        </w:tc>
        <w:tc>
          <w:tcPr>
            <w:tcW w:w="338" w:type="pct"/>
            <w:gridSpan w:val="2"/>
          </w:tcPr>
          <w:p w14:paraId="1315235A" w14:textId="77777777" w:rsidR="00784408" w:rsidRPr="00B643D4" w:rsidRDefault="00784408" w:rsidP="00955AC8">
            <w:pPr>
              <w:jc w:val="center"/>
              <w:rPr>
                <w:b/>
              </w:rPr>
            </w:pPr>
            <w:r w:rsidRPr="00B643D4">
              <w:rPr>
                <w:b/>
              </w:rPr>
              <w:t>143</w:t>
            </w:r>
          </w:p>
        </w:tc>
      </w:tr>
      <w:tr w:rsidR="00784408" w:rsidRPr="00B643D4" w14:paraId="07A057F3" w14:textId="77777777" w:rsidTr="00955AC8">
        <w:tc>
          <w:tcPr>
            <w:tcW w:w="185" w:type="pct"/>
          </w:tcPr>
          <w:p w14:paraId="0C2BBD62" w14:textId="77777777" w:rsidR="00784408" w:rsidRPr="00B643D4" w:rsidRDefault="00784408" w:rsidP="00955AC8">
            <w:pPr>
              <w:jc w:val="both"/>
            </w:pPr>
          </w:p>
        </w:tc>
        <w:tc>
          <w:tcPr>
            <w:tcW w:w="639" w:type="pct"/>
          </w:tcPr>
          <w:p w14:paraId="050CFEBE" w14:textId="77777777" w:rsidR="00784408" w:rsidRPr="00B643D4" w:rsidRDefault="00784408" w:rsidP="00955AC8">
            <w:pPr>
              <w:rPr>
                <w:i/>
                <w:sz w:val="20"/>
              </w:rPr>
            </w:pPr>
            <w:r w:rsidRPr="00B643D4">
              <w:rPr>
                <w:i/>
                <w:sz w:val="20"/>
              </w:rPr>
              <w:t>Mokinių (vaikų) sk. vidurkis</w:t>
            </w:r>
          </w:p>
        </w:tc>
        <w:tc>
          <w:tcPr>
            <w:tcW w:w="247" w:type="pct"/>
            <w:shd w:val="clear" w:color="auto" w:fill="auto"/>
          </w:tcPr>
          <w:p w14:paraId="5E9583F5" w14:textId="77777777" w:rsidR="00784408" w:rsidRPr="00B643D4" w:rsidRDefault="00784408" w:rsidP="00955AC8">
            <w:pPr>
              <w:jc w:val="center"/>
            </w:pPr>
            <w:r w:rsidRPr="00B643D4">
              <w:t>19</w:t>
            </w:r>
          </w:p>
        </w:tc>
        <w:tc>
          <w:tcPr>
            <w:tcW w:w="249" w:type="pct"/>
            <w:shd w:val="clear" w:color="auto" w:fill="auto"/>
          </w:tcPr>
          <w:p w14:paraId="28F42C0A" w14:textId="77777777" w:rsidR="00784408" w:rsidRPr="00B643D4" w:rsidRDefault="00784408" w:rsidP="00955AC8">
            <w:pPr>
              <w:jc w:val="center"/>
            </w:pPr>
            <w:r w:rsidRPr="00B643D4">
              <w:t>11</w:t>
            </w:r>
          </w:p>
        </w:tc>
        <w:tc>
          <w:tcPr>
            <w:tcW w:w="937" w:type="pct"/>
            <w:gridSpan w:val="7"/>
          </w:tcPr>
          <w:p w14:paraId="3A4A53E6" w14:textId="77777777" w:rsidR="00784408" w:rsidRPr="00B643D4" w:rsidRDefault="00784408" w:rsidP="00955AC8">
            <w:pPr>
              <w:jc w:val="center"/>
            </w:pPr>
            <w:r w:rsidRPr="00B643D4">
              <w:t>10</w:t>
            </w:r>
          </w:p>
        </w:tc>
        <w:tc>
          <w:tcPr>
            <w:tcW w:w="989" w:type="pct"/>
            <w:gridSpan w:val="7"/>
          </w:tcPr>
          <w:p w14:paraId="50817758" w14:textId="77777777" w:rsidR="00784408" w:rsidRPr="00B643D4" w:rsidRDefault="00784408" w:rsidP="00955AC8">
            <w:pPr>
              <w:jc w:val="center"/>
            </w:pPr>
            <w:r w:rsidRPr="00B643D4">
              <w:t>12,5</w:t>
            </w:r>
          </w:p>
        </w:tc>
        <w:tc>
          <w:tcPr>
            <w:tcW w:w="492" w:type="pct"/>
            <w:gridSpan w:val="2"/>
          </w:tcPr>
          <w:p w14:paraId="11CC4E2D" w14:textId="77777777" w:rsidR="00784408" w:rsidRPr="00B643D4" w:rsidRDefault="00784408" w:rsidP="00955AC8">
            <w:pPr>
              <w:jc w:val="center"/>
            </w:pPr>
            <w:r w:rsidRPr="00B643D4">
              <w:t>11,5</w:t>
            </w:r>
          </w:p>
        </w:tc>
        <w:tc>
          <w:tcPr>
            <w:tcW w:w="248" w:type="pct"/>
          </w:tcPr>
          <w:p w14:paraId="65DFDAB4" w14:textId="77777777" w:rsidR="00784408" w:rsidRPr="00B643D4" w:rsidRDefault="00784408" w:rsidP="00955AC8">
            <w:pPr>
              <w:jc w:val="center"/>
            </w:pPr>
          </w:p>
        </w:tc>
        <w:tc>
          <w:tcPr>
            <w:tcW w:w="332" w:type="pct"/>
          </w:tcPr>
          <w:p w14:paraId="57D61ABC" w14:textId="77777777" w:rsidR="00784408" w:rsidRPr="00B643D4" w:rsidRDefault="00784408" w:rsidP="00955AC8">
            <w:pPr>
              <w:jc w:val="center"/>
            </w:pPr>
          </w:p>
        </w:tc>
        <w:tc>
          <w:tcPr>
            <w:tcW w:w="344" w:type="pct"/>
          </w:tcPr>
          <w:p w14:paraId="4BCC74FD" w14:textId="77777777" w:rsidR="00784408" w:rsidRPr="00B643D4" w:rsidRDefault="00784408" w:rsidP="00955AC8">
            <w:pPr>
              <w:jc w:val="center"/>
            </w:pPr>
          </w:p>
        </w:tc>
        <w:tc>
          <w:tcPr>
            <w:tcW w:w="338" w:type="pct"/>
            <w:gridSpan w:val="2"/>
          </w:tcPr>
          <w:p w14:paraId="7DB0EDD1" w14:textId="77777777" w:rsidR="00784408" w:rsidRPr="00B643D4" w:rsidRDefault="00784408" w:rsidP="00955AC8">
            <w:pPr>
              <w:jc w:val="center"/>
            </w:pPr>
          </w:p>
        </w:tc>
      </w:tr>
      <w:tr w:rsidR="004C5EE1" w:rsidRPr="00B643D4" w14:paraId="4A378A12" w14:textId="77777777" w:rsidTr="004C5EE1">
        <w:tc>
          <w:tcPr>
            <w:tcW w:w="185" w:type="pct"/>
            <w:vMerge w:val="restart"/>
          </w:tcPr>
          <w:p w14:paraId="2D5AC3D8" w14:textId="77777777" w:rsidR="004C5EE1" w:rsidRPr="00B643D4" w:rsidRDefault="004C5EE1" w:rsidP="00955AC8">
            <w:pPr>
              <w:jc w:val="both"/>
            </w:pPr>
            <w:r w:rsidRPr="00B643D4">
              <w:t>11.</w:t>
            </w:r>
          </w:p>
        </w:tc>
        <w:tc>
          <w:tcPr>
            <w:tcW w:w="639" w:type="pct"/>
          </w:tcPr>
          <w:p w14:paraId="0E1802A6" w14:textId="77777777" w:rsidR="004C5EE1" w:rsidRPr="00B643D4" w:rsidRDefault="004C5EE1" w:rsidP="00955AC8">
            <w:r w:rsidRPr="00B643D4">
              <w:t>Jurbarko r. Viešvilės pagrindinė</w:t>
            </w:r>
          </w:p>
          <w:p w14:paraId="4A2A513A" w14:textId="77777777" w:rsidR="004C5EE1" w:rsidRPr="00B643D4" w:rsidRDefault="004C5EE1" w:rsidP="00955AC8">
            <w:r w:rsidRPr="00B643D4">
              <w:t xml:space="preserve"> mokykla</w:t>
            </w:r>
          </w:p>
        </w:tc>
        <w:tc>
          <w:tcPr>
            <w:tcW w:w="496" w:type="pct"/>
            <w:gridSpan w:val="2"/>
          </w:tcPr>
          <w:p w14:paraId="547AFD61" w14:textId="77777777" w:rsidR="004C5EE1" w:rsidRPr="00B643D4" w:rsidRDefault="004C5EE1" w:rsidP="00955AC8">
            <w:pPr>
              <w:jc w:val="center"/>
            </w:pPr>
            <w:r w:rsidRPr="00B643D4">
              <w:t>1</w:t>
            </w:r>
            <w:r w:rsidR="003D1AE4">
              <w:t xml:space="preserve"> </w:t>
            </w:r>
            <w:r w:rsidRPr="00B643D4">
              <w:t>IU, 1J (IU+PUG)</w:t>
            </w:r>
          </w:p>
        </w:tc>
        <w:tc>
          <w:tcPr>
            <w:tcW w:w="243" w:type="pct"/>
            <w:gridSpan w:val="2"/>
          </w:tcPr>
          <w:p w14:paraId="0D574DE1" w14:textId="77777777" w:rsidR="004C5EE1" w:rsidRPr="00B643D4" w:rsidRDefault="004C5EE1" w:rsidP="00955AC8">
            <w:pPr>
              <w:jc w:val="center"/>
            </w:pPr>
            <w:r w:rsidRPr="00B643D4">
              <w:t>1</w:t>
            </w:r>
          </w:p>
        </w:tc>
        <w:tc>
          <w:tcPr>
            <w:tcW w:w="450" w:type="pct"/>
            <w:gridSpan w:val="2"/>
          </w:tcPr>
          <w:p w14:paraId="695369D5" w14:textId="77777777" w:rsidR="004C5EE1" w:rsidRPr="00627BA0" w:rsidRDefault="004C5EE1" w:rsidP="00955AC8">
            <w:pPr>
              <w:jc w:val="center"/>
            </w:pPr>
            <w:r w:rsidRPr="00627BA0">
              <w:t>1 J (II+III)</w:t>
            </w:r>
          </w:p>
        </w:tc>
        <w:tc>
          <w:tcPr>
            <w:tcW w:w="244" w:type="pct"/>
            <w:gridSpan w:val="3"/>
          </w:tcPr>
          <w:p w14:paraId="400FF9F4" w14:textId="77777777" w:rsidR="004C5EE1" w:rsidRPr="00627BA0" w:rsidRDefault="004C5EE1" w:rsidP="00955AC8">
            <w:pPr>
              <w:jc w:val="center"/>
            </w:pPr>
            <w:r w:rsidRPr="00627BA0">
              <w:t>1</w:t>
            </w:r>
          </w:p>
        </w:tc>
        <w:tc>
          <w:tcPr>
            <w:tcW w:w="246" w:type="pct"/>
          </w:tcPr>
          <w:p w14:paraId="3FF4DCDC" w14:textId="77777777" w:rsidR="004C5EE1" w:rsidRPr="00B643D4" w:rsidRDefault="004C5EE1" w:rsidP="00955AC8">
            <w:pPr>
              <w:jc w:val="center"/>
            </w:pPr>
            <w:r w:rsidRPr="00B643D4">
              <w:t>-</w:t>
            </w:r>
          </w:p>
        </w:tc>
        <w:tc>
          <w:tcPr>
            <w:tcW w:w="246" w:type="pct"/>
            <w:gridSpan w:val="2"/>
          </w:tcPr>
          <w:p w14:paraId="2FC9A7E2" w14:textId="77777777" w:rsidR="004C5EE1" w:rsidRPr="00B643D4" w:rsidRDefault="004C5EE1" w:rsidP="00955AC8">
            <w:pPr>
              <w:jc w:val="center"/>
            </w:pPr>
            <w:r w:rsidRPr="00B643D4">
              <w:t>-</w:t>
            </w:r>
          </w:p>
        </w:tc>
        <w:tc>
          <w:tcPr>
            <w:tcW w:w="240" w:type="pct"/>
            <w:gridSpan w:val="2"/>
          </w:tcPr>
          <w:p w14:paraId="663A5946" w14:textId="77777777" w:rsidR="004C5EE1" w:rsidRPr="00B643D4" w:rsidRDefault="004C5EE1" w:rsidP="00955AC8">
            <w:pPr>
              <w:jc w:val="center"/>
            </w:pPr>
            <w:r w:rsidRPr="00B643D4">
              <w:t>1</w:t>
            </w:r>
          </w:p>
        </w:tc>
        <w:tc>
          <w:tcPr>
            <w:tcW w:w="257" w:type="pct"/>
            <w:gridSpan w:val="2"/>
          </w:tcPr>
          <w:p w14:paraId="677FB9E7" w14:textId="77777777" w:rsidR="004C5EE1" w:rsidRPr="00B643D4" w:rsidRDefault="004C5EE1" w:rsidP="00955AC8">
            <w:pPr>
              <w:jc w:val="center"/>
            </w:pPr>
            <w:r w:rsidRPr="00B643D4">
              <w:t>1</w:t>
            </w:r>
          </w:p>
        </w:tc>
        <w:tc>
          <w:tcPr>
            <w:tcW w:w="247" w:type="pct"/>
          </w:tcPr>
          <w:p w14:paraId="2A0BCD34" w14:textId="77777777" w:rsidR="004C5EE1" w:rsidRPr="00B643D4" w:rsidRDefault="004C5EE1" w:rsidP="00955AC8">
            <w:pPr>
              <w:jc w:val="center"/>
            </w:pPr>
            <w:r w:rsidRPr="00B643D4">
              <w:t>1</w:t>
            </w:r>
          </w:p>
        </w:tc>
        <w:tc>
          <w:tcPr>
            <w:tcW w:w="245" w:type="pct"/>
          </w:tcPr>
          <w:p w14:paraId="21CC0827" w14:textId="77777777" w:rsidR="004C5EE1" w:rsidRPr="00B643D4" w:rsidRDefault="004C5EE1" w:rsidP="00955AC8">
            <w:pPr>
              <w:jc w:val="center"/>
            </w:pPr>
            <w:r w:rsidRPr="00B643D4">
              <w:t>-</w:t>
            </w:r>
          </w:p>
        </w:tc>
        <w:tc>
          <w:tcPr>
            <w:tcW w:w="248" w:type="pct"/>
          </w:tcPr>
          <w:p w14:paraId="2B6185DA" w14:textId="77777777" w:rsidR="004C5EE1" w:rsidRPr="00B643D4" w:rsidRDefault="004C5EE1" w:rsidP="00955AC8">
            <w:pPr>
              <w:jc w:val="center"/>
            </w:pPr>
          </w:p>
        </w:tc>
        <w:tc>
          <w:tcPr>
            <w:tcW w:w="332" w:type="pct"/>
          </w:tcPr>
          <w:p w14:paraId="5758D330" w14:textId="77777777" w:rsidR="004C5EE1" w:rsidRPr="00B643D4" w:rsidRDefault="004C5EE1" w:rsidP="00955AC8">
            <w:pPr>
              <w:jc w:val="center"/>
            </w:pPr>
          </w:p>
        </w:tc>
        <w:tc>
          <w:tcPr>
            <w:tcW w:w="344" w:type="pct"/>
          </w:tcPr>
          <w:p w14:paraId="05AAADDC" w14:textId="77777777" w:rsidR="004C5EE1" w:rsidRPr="00B643D4" w:rsidRDefault="003D1AE4" w:rsidP="00955AC8">
            <w:pPr>
              <w:jc w:val="center"/>
              <w:rPr>
                <w:b/>
              </w:rPr>
            </w:pPr>
            <w:r>
              <w:rPr>
                <w:b/>
              </w:rPr>
              <w:t>8</w:t>
            </w:r>
          </w:p>
        </w:tc>
        <w:tc>
          <w:tcPr>
            <w:tcW w:w="338" w:type="pct"/>
            <w:gridSpan w:val="2"/>
          </w:tcPr>
          <w:p w14:paraId="7FDC8717" w14:textId="77777777" w:rsidR="004C5EE1" w:rsidRPr="00B643D4" w:rsidRDefault="004C5EE1" w:rsidP="00955AC8">
            <w:pPr>
              <w:jc w:val="center"/>
            </w:pPr>
          </w:p>
        </w:tc>
      </w:tr>
      <w:tr w:rsidR="00784408" w:rsidRPr="00B643D4" w14:paraId="5B17BE34" w14:textId="77777777" w:rsidTr="004C5EE1">
        <w:tc>
          <w:tcPr>
            <w:tcW w:w="185" w:type="pct"/>
            <w:vMerge/>
          </w:tcPr>
          <w:p w14:paraId="4FB8B32C" w14:textId="77777777" w:rsidR="00784408" w:rsidRPr="00B643D4" w:rsidRDefault="00784408" w:rsidP="00955AC8">
            <w:pPr>
              <w:jc w:val="both"/>
            </w:pPr>
          </w:p>
        </w:tc>
        <w:tc>
          <w:tcPr>
            <w:tcW w:w="639" w:type="pct"/>
          </w:tcPr>
          <w:p w14:paraId="7BBE88A1" w14:textId="77777777" w:rsidR="00784408" w:rsidRPr="00B643D4" w:rsidRDefault="00784408" w:rsidP="00955AC8">
            <w:r w:rsidRPr="00B643D4">
              <w:rPr>
                <w:i/>
                <w:sz w:val="20"/>
              </w:rPr>
              <w:t>Mokinių (vaikų) sk.</w:t>
            </w:r>
          </w:p>
        </w:tc>
        <w:tc>
          <w:tcPr>
            <w:tcW w:w="247" w:type="pct"/>
          </w:tcPr>
          <w:p w14:paraId="578C8D09" w14:textId="77777777" w:rsidR="00784408" w:rsidRPr="00B643D4" w:rsidRDefault="00784408" w:rsidP="00955AC8">
            <w:pPr>
              <w:jc w:val="center"/>
            </w:pPr>
            <w:r w:rsidRPr="00B643D4">
              <w:t>22</w:t>
            </w:r>
          </w:p>
        </w:tc>
        <w:tc>
          <w:tcPr>
            <w:tcW w:w="249" w:type="pct"/>
          </w:tcPr>
          <w:p w14:paraId="460B788C" w14:textId="77777777" w:rsidR="00784408" w:rsidRPr="00B643D4" w:rsidRDefault="00784408" w:rsidP="00955AC8">
            <w:pPr>
              <w:jc w:val="center"/>
            </w:pPr>
            <w:r w:rsidRPr="00B643D4">
              <w:t>7</w:t>
            </w:r>
          </w:p>
        </w:tc>
        <w:tc>
          <w:tcPr>
            <w:tcW w:w="243" w:type="pct"/>
            <w:gridSpan w:val="2"/>
          </w:tcPr>
          <w:p w14:paraId="411C6A60" w14:textId="77777777" w:rsidR="00784408" w:rsidRPr="00627BA0" w:rsidRDefault="00784408" w:rsidP="00955AC8">
            <w:pPr>
              <w:jc w:val="center"/>
            </w:pPr>
            <w:r w:rsidRPr="00627BA0">
              <w:t>1</w:t>
            </w:r>
            <w:r w:rsidR="004C5EE1" w:rsidRPr="00627BA0">
              <w:t>6</w:t>
            </w:r>
          </w:p>
        </w:tc>
        <w:tc>
          <w:tcPr>
            <w:tcW w:w="206" w:type="pct"/>
          </w:tcPr>
          <w:p w14:paraId="7A29C4B4" w14:textId="77777777" w:rsidR="00784408" w:rsidRPr="00627BA0" w:rsidRDefault="004C5EE1" w:rsidP="00955AC8">
            <w:pPr>
              <w:jc w:val="center"/>
            </w:pPr>
            <w:r w:rsidRPr="00627BA0">
              <w:t>2</w:t>
            </w:r>
          </w:p>
        </w:tc>
        <w:tc>
          <w:tcPr>
            <w:tcW w:w="250" w:type="pct"/>
            <w:gridSpan w:val="2"/>
          </w:tcPr>
          <w:p w14:paraId="2F6C39CF" w14:textId="77777777" w:rsidR="00784408" w:rsidRPr="00627BA0" w:rsidRDefault="00784408" w:rsidP="00955AC8">
            <w:pPr>
              <w:jc w:val="center"/>
            </w:pPr>
            <w:r w:rsidRPr="00627BA0">
              <w:t>6</w:t>
            </w:r>
          </w:p>
        </w:tc>
        <w:tc>
          <w:tcPr>
            <w:tcW w:w="238" w:type="pct"/>
            <w:gridSpan w:val="2"/>
          </w:tcPr>
          <w:p w14:paraId="65F27CF5" w14:textId="77777777" w:rsidR="00784408" w:rsidRPr="00627BA0" w:rsidRDefault="00784408" w:rsidP="00955AC8">
            <w:pPr>
              <w:jc w:val="center"/>
            </w:pPr>
            <w:r w:rsidRPr="00627BA0">
              <w:t>10</w:t>
            </w:r>
          </w:p>
        </w:tc>
        <w:tc>
          <w:tcPr>
            <w:tcW w:w="246" w:type="pct"/>
          </w:tcPr>
          <w:p w14:paraId="22B0BD24" w14:textId="77777777" w:rsidR="00784408" w:rsidRPr="00B643D4" w:rsidRDefault="00784408" w:rsidP="00955AC8">
            <w:pPr>
              <w:jc w:val="center"/>
            </w:pPr>
            <w:r w:rsidRPr="00B643D4">
              <w:t>-</w:t>
            </w:r>
          </w:p>
        </w:tc>
        <w:tc>
          <w:tcPr>
            <w:tcW w:w="246" w:type="pct"/>
            <w:gridSpan w:val="2"/>
          </w:tcPr>
          <w:p w14:paraId="7154C466" w14:textId="77777777" w:rsidR="00784408" w:rsidRPr="00B643D4" w:rsidRDefault="00784408" w:rsidP="00955AC8">
            <w:pPr>
              <w:jc w:val="center"/>
            </w:pPr>
            <w:r w:rsidRPr="00B643D4">
              <w:t>-</w:t>
            </w:r>
          </w:p>
        </w:tc>
        <w:tc>
          <w:tcPr>
            <w:tcW w:w="240" w:type="pct"/>
            <w:gridSpan w:val="2"/>
          </w:tcPr>
          <w:p w14:paraId="5BFF7158" w14:textId="77777777" w:rsidR="00784408" w:rsidRPr="00B643D4" w:rsidRDefault="00784408" w:rsidP="00955AC8">
            <w:pPr>
              <w:jc w:val="center"/>
            </w:pPr>
            <w:r w:rsidRPr="00B643D4">
              <w:t>10</w:t>
            </w:r>
          </w:p>
        </w:tc>
        <w:tc>
          <w:tcPr>
            <w:tcW w:w="257" w:type="pct"/>
            <w:gridSpan w:val="2"/>
          </w:tcPr>
          <w:p w14:paraId="71AC1335" w14:textId="77777777" w:rsidR="00784408" w:rsidRPr="00B643D4" w:rsidRDefault="00784408" w:rsidP="00955AC8">
            <w:pPr>
              <w:jc w:val="center"/>
            </w:pPr>
            <w:r w:rsidRPr="00B643D4">
              <w:t>13</w:t>
            </w:r>
          </w:p>
        </w:tc>
        <w:tc>
          <w:tcPr>
            <w:tcW w:w="247" w:type="pct"/>
          </w:tcPr>
          <w:p w14:paraId="7169DB13" w14:textId="77777777" w:rsidR="00784408" w:rsidRPr="00B643D4" w:rsidRDefault="00784408" w:rsidP="00955AC8">
            <w:pPr>
              <w:jc w:val="center"/>
            </w:pPr>
            <w:r w:rsidRPr="00B643D4">
              <w:t>11</w:t>
            </w:r>
          </w:p>
        </w:tc>
        <w:tc>
          <w:tcPr>
            <w:tcW w:w="245" w:type="pct"/>
          </w:tcPr>
          <w:p w14:paraId="05066DCE" w14:textId="77777777" w:rsidR="00784408" w:rsidRPr="00B643D4" w:rsidRDefault="00784408" w:rsidP="00955AC8">
            <w:pPr>
              <w:jc w:val="center"/>
            </w:pPr>
            <w:r w:rsidRPr="00B643D4">
              <w:t>-</w:t>
            </w:r>
          </w:p>
        </w:tc>
        <w:tc>
          <w:tcPr>
            <w:tcW w:w="248" w:type="pct"/>
          </w:tcPr>
          <w:p w14:paraId="62AF1BBA" w14:textId="77777777" w:rsidR="00784408" w:rsidRPr="00B643D4" w:rsidRDefault="00784408" w:rsidP="00955AC8">
            <w:pPr>
              <w:jc w:val="center"/>
            </w:pPr>
          </w:p>
        </w:tc>
        <w:tc>
          <w:tcPr>
            <w:tcW w:w="332" w:type="pct"/>
          </w:tcPr>
          <w:p w14:paraId="72C788A2" w14:textId="77777777" w:rsidR="00784408" w:rsidRPr="00B643D4" w:rsidRDefault="00784408" w:rsidP="00955AC8">
            <w:pPr>
              <w:jc w:val="center"/>
            </w:pPr>
          </w:p>
        </w:tc>
        <w:tc>
          <w:tcPr>
            <w:tcW w:w="344" w:type="pct"/>
          </w:tcPr>
          <w:p w14:paraId="6BD1956D" w14:textId="77777777" w:rsidR="00784408" w:rsidRPr="00B643D4" w:rsidRDefault="00784408" w:rsidP="00955AC8">
            <w:pPr>
              <w:jc w:val="center"/>
            </w:pPr>
          </w:p>
        </w:tc>
        <w:tc>
          <w:tcPr>
            <w:tcW w:w="338" w:type="pct"/>
            <w:gridSpan w:val="2"/>
          </w:tcPr>
          <w:p w14:paraId="625E6A0F" w14:textId="77777777" w:rsidR="00784408" w:rsidRPr="00B643D4" w:rsidRDefault="00784408" w:rsidP="00955AC8">
            <w:pPr>
              <w:jc w:val="center"/>
              <w:rPr>
                <w:b/>
              </w:rPr>
            </w:pPr>
            <w:r w:rsidRPr="00627BA0">
              <w:rPr>
                <w:b/>
              </w:rPr>
              <w:t>9</w:t>
            </w:r>
            <w:r w:rsidR="00DC4621" w:rsidRPr="00627BA0">
              <w:rPr>
                <w:b/>
              </w:rPr>
              <w:t>7</w:t>
            </w:r>
          </w:p>
        </w:tc>
      </w:tr>
      <w:tr w:rsidR="00784408" w:rsidRPr="00B643D4" w14:paraId="781B0909" w14:textId="77777777" w:rsidTr="00955AC8">
        <w:tc>
          <w:tcPr>
            <w:tcW w:w="185" w:type="pct"/>
            <w:vMerge/>
          </w:tcPr>
          <w:p w14:paraId="38E8BB4A" w14:textId="77777777" w:rsidR="00784408" w:rsidRPr="00B643D4" w:rsidRDefault="00784408" w:rsidP="00955AC8">
            <w:pPr>
              <w:jc w:val="both"/>
            </w:pPr>
          </w:p>
        </w:tc>
        <w:tc>
          <w:tcPr>
            <w:tcW w:w="639" w:type="pct"/>
          </w:tcPr>
          <w:p w14:paraId="5365DD06" w14:textId="77777777" w:rsidR="00784408" w:rsidRPr="00B643D4" w:rsidRDefault="00784408" w:rsidP="00955AC8">
            <w:pPr>
              <w:rPr>
                <w:i/>
                <w:sz w:val="20"/>
              </w:rPr>
            </w:pPr>
            <w:r w:rsidRPr="00B643D4">
              <w:rPr>
                <w:i/>
                <w:sz w:val="20"/>
              </w:rPr>
              <w:t>Mokinių (vaikų) sk. vidurkis</w:t>
            </w:r>
          </w:p>
        </w:tc>
        <w:tc>
          <w:tcPr>
            <w:tcW w:w="496" w:type="pct"/>
            <w:gridSpan w:val="2"/>
          </w:tcPr>
          <w:p w14:paraId="05DD128A" w14:textId="77777777" w:rsidR="00784408" w:rsidRPr="00B643D4" w:rsidRDefault="00784408" w:rsidP="00955AC8">
            <w:pPr>
              <w:jc w:val="center"/>
            </w:pPr>
            <w:r w:rsidRPr="00B643D4">
              <w:t>14,5</w:t>
            </w:r>
          </w:p>
        </w:tc>
        <w:tc>
          <w:tcPr>
            <w:tcW w:w="937" w:type="pct"/>
            <w:gridSpan w:val="7"/>
          </w:tcPr>
          <w:p w14:paraId="0D1CE611" w14:textId="77777777" w:rsidR="00784408" w:rsidRPr="004C5EE1" w:rsidRDefault="00784408" w:rsidP="00955AC8">
            <w:pPr>
              <w:jc w:val="center"/>
              <w:rPr>
                <w:color w:val="FF0000"/>
                <w:highlight w:val="yellow"/>
              </w:rPr>
            </w:pPr>
            <w:r w:rsidRPr="00627BA0">
              <w:t>1</w:t>
            </w:r>
            <w:r w:rsidR="004C5EE1" w:rsidRPr="00627BA0">
              <w:t>1,3</w:t>
            </w:r>
          </w:p>
        </w:tc>
        <w:tc>
          <w:tcPr>
            <w:tcW w:w="989" w:type="pct"/>
            <w:gridSpan w:val="7"/>
          </w:tcPr>
          <w:p w14:paraId="28B2DAEA" w14:textId="77777777" w:rsidR="00784408" w:rsidRPr="00B643D4" w:rsidRDefault="00784408" w:rsidP="00955AC8">
            <w:pPr>
              <w:jc w:val="center"/>
            </w:pPr>
            <w:r w:rsidRPr="00B643D4">
              <w:t>11,5</w:t>
            </w:r>
          </w:p>
        </w:tc>
        <w:tc>
          <w:tcPr>
            <w:tcW w:w="492" w:type="pct"/>
            <w:gridSpan w:val="2"/>
          </w:tcPr>
          <w:p w14:paraId="70851A72" w14:textId="77777777" w:rsidR="00784408" w:rsidRPr="00B643D4" w:rsidRDefault="00784408" w:rsidP="00955AC8">
            <w:pPr>
              <w:jc w:val="center"/>
            </w:pPr>
            <w:r w:rsidRPr="00B643D4">
              <w:t>11</w:t>
            </w:r>
          </w:p>
        </w:tc>
        <w:tc>
          <w:tcPr>
            <w:tcW w:w="248" w:type="pct"/>
          </w:tcPr>
          <w:p w14:paraId="3D5486A5" w14:textId="77777777" w:rsidR="00784408" w:rsidRPr="00B643D4" w:rsidRDefault="00784408" w:rsidP="00955AC8">
            <w:pPr>
              <w:jc w:val="center"/>
            </w:pPr>
          </w:p>
        </w:tc>
        <w:tc>
          <w:tcPr>
            <w:tcW w:w="332" w:type="pct"/>
          </w:tcPr>
          <w:p w14:paraId="6EBE2BE6" w14:textId="77777777" w:rsidR="00784408" w:rsidRPr="00B643D4" w:rsidRDefault="00784408" w:rsidP="00955AC8">
            <w:pPr>
              <w:jc w:val="center"/>
            </w:pPr>
          </w:p>
        </w:tc>
        <w:tc>
          <w:tcPr>
            <w:tcW w:w="344" w:type="pct"/>
          </w:tcPr>
          <w:p w14:paraId="10A70D18" w14:textId="77777777" w:rsidR="00784408" w:rsidRPr="00B643D4" w:rsidRDefault="00784408" w:rsidP="00955AC8">
            <w:pPr>
              <w:jc w:val="center"/>
            </w:pPr>
          </w:p>
        </w:tc>
        <w:tc>
          <w:tcPr>
            <w:tcW w:w="338" w:type="pct"/>
            <w:gridSpan w:val="2"/>
          </w:tcPr>
          <w:p w14:paraId="73AE12FA" w14:textId="77777777" w:rsidR="00784408" w:rsidRPr="00B643D4" w:rsidRDefault="00784408" w:rsidP="00955AC8">
            <w:pPr>
              <w:jc w:val="center"/>
            </w:pPr>
          </w:p>
        </w:tc>
      </w:tr>
      <w:tr w:rsidR="00784408" w:rsidRPr="00B643D4" w14:paraId="28444494" w14:textId="77777777" w:rsidTr="004C5EE1">
        <w:tc>
          <w:tcPr>
            <w:tcW w:w="185" w:type="pct"/>
            <w:vMerge w:val="restart"/>
          </w:tcPr>
          <w:p w14:paraId="4036A72A" w14:textId="77777777" w:rsidR="00784408" w:rsidRPr="00B643D4" w:rsidRDefault="00784408" w:rsidP="00955AC8">
            <w:pPr>
              <w:jc w:val="both"/>
            </w:pPr>
            <w:r w:rsidRPr="00B643D4">
              <w:t>12.</w:t>
            </w:r>
          </w:p>
        </w:tc>
        <w:tc>
          <w:tcPr>
            <w:tcW w:w="639" w:type="pct"/>
          </w:tcPr>
          <w:p w14:paraId="0BB7CAB5" w14:textId="77777777" w:rsidR="00784408" w:rsidRPr="00B643D4" w:rsidRDefault="00784408" w:rsidP="00955AC8">
            <w:r w:rsidRPr="00B643D4">
              <w:t>Jurbarkų darželis-mokykla</w:t>
            </w:r>
          </w:p>
        </w:tc>
        <w:tc>
          <w:tcPr>
            <w:tcW w:w="247" w:type="pct"/>
            <w:shd w:val="clear" w:color="auto" w:fill="auto"/>
          </w:tcPr>
          <w:p w14:paraId="24E82A11" w14:textId="77777777" w:rsidR="00784408" w:rsidRPr="00B643D4" w:rsidRDefault="00784408" w:rsidP="00955AC8">
            <w:pPr>
              <w:jc w:val="center"/>
              <w:rPr>
                <w:color w:val="000000"/>
              </w:rPr>
            </w:pPr>
            <w:r w:rsidRPr="00B643D4">
              <w:rPr>
                <w:color w:val="000000"/>
              </w:rPr>
              <w:t>3</w:t>
            </w:r>
          </w:p>
        </w:tc>
        <w:tc>
          <w:tcPr>
            <w:tcW w:w="249" w:type="pct"/>
            <w:shd w:val="clear" w:color="auto" w:fill="auto"/>
          </w:tcPr>
          <w:p w14:paraId="79A29D5F" w14:textId="77777777" w:rsidR="00784408" w:rsidRPr="00B643D4" w:rsidRDefault="00784408" w:rsidP="00955AC8">
            <w:pPr>
              <w:jc w:val="center"/>
              <w:rPr>
                <w:color w:val="000000"/>
              </w:rPr>
            </w:pPr>
            <w:r w:rsidRPr="00B643D4">
              <w:rPr>
                <w:color w:val="000000"/>
              </w:rPr>
              <w:t>1</w:t>
            </w:r>
          </w:p>
        </w:tc>
        <w:tc>
          <w:tcPr>
            <w:tcW w:w="243" w:type="pct"/>
            <w:gridSpan w:val="2"/>
            <w:shd w:val="clear" w:color="auto" w:fill="auto"/>
          </w:tcPr>
          <w:p w14:paraId="6E7C457D" w14:textId="77777777" w:rsidR="00784408" w:rsidRPr="00B643D4" w:rsidRDefault="00784408" w:rsidP="00955AC8">
            <w:pPr>
              <w:jc w:val="center"/>
              <w:rPr>
                <w:color w:val="000000"/>
              </w:rPr>
            </w:pPr>
            <w:r w:rsidRPr="00B643D4">
              <w:rPr>
                <w:color w:val="000000"/>
              </w:rPr>
              <w:t>1</w:t>
            </w:r>
          </w:p>
        </w:tc>
        <w:tc>
          <w:tcPr>
            <w:tcW w:w="206" w:type="pct"/>
          </w:tcPr>
          <w:p w14:paraId="3082AF8B" w14:textId="77777777" w:rsidR="00784408" w:rsidRPr="00B643D4" w:rsidRDefault="00784408" w:rsidP="00955AC8">
            <w:pPr>
              <w:jc w:val="center"/>
              <w:rPr>
                <w:color w:val="000000"/>
              </w:rPr>
            </w:pPr>
            <w:r w:rsidRPr="00B643D4">
              <w:rPr>
                <w:color w:val="000000"/>
              </w:rPr>
              <w:t>1</w:t>
            </w:r>
          </w:p>
        </w:tc>
        <w:tc>
          <w:tcPr>
            <w:tcW w:w="250" w:type="pct"/>
            <w:gridSpan w:val="2"/>
          </w:tcPr>
          <w:p w14:paraId="209526F6" w14:textId="77777777" w:rsidR="00784408" w:rsidRPr="00B643D4" w:rsidRDefault="00784408" w:rsidP="00955AC8">
            <w:pPr>
              <w:jc w:val="center"/>
              <w:rPr>
                <w:color w:val="000000"/>
              </w:rPr>
            </w:pPr>
            <w:r w:rsidRPr="00B643D4">
              <w:rPr>
                <w:color w:val="000000"/>
              </w:rPr>
              <w:t>1</w:t>
            </w:r>
          </w:p>
        </w:tc>
        <w:tc>
          <w:tcPr>
            <w:tcW w:w="238" w:type="pct"/>
            <w:gridSpan w:val="2"/>
          </w:tcPr>
          <w:p w14:paraId="15047F71" w14:textId="77777777" w:rsidR="00784408" w:rsidRPr="00B643D4" w:rsidRDefault="00784408" w:rsidP="00955AC8">
            <w:pPr>
              <w:jc w:val="center"/>
              <w:rPr>
                <w:color w:val="000000"/>
              </w:rPr>
            </w:pPr>
            <w:r w:rsidRPr="00B643D4">
              <w:rPr>
                <w:color w:val="000000"/>
              </w:rPr>
              <w:t>1</w:t>
            </w:r>
          </w:p>
        </w:tc>
        <w:tc>
          <w:tcPr>
            <w:tcW w:w="246" w:type="pct"/>
          </w:tcPr>
          <w:p w14:paraId="6899BDE2" w14:textId="77777777" w:rsidR="00784408" w:rsidRPr="00B643D4" w:rsidRDefault="00784408" w:rsidP="00955AC8">
            <w:pPr>
              <w:jc w:val="center"/>
              <w:rPr>
                <w:color w:val="000000"/>
              </w:rPr>
            </w:pPr>
          </w:p>
        </w:tc>
        <w:tc>
          <w:tcPr>
            <w:tcW w:w="246" w:type="pct"/>
            <w:gridSpan w:val="2"/>
          </w:tcPr>
          <w:p w14:paraId="6D166AE7" w14:textId="77777777" w:rsidR="00784408" w:rsidRPr="00B643D4" w:rsidRDefault="00784408" w:rsidP="00955AC8">
            <w:pPr>
              <w:jc w:val="center"/>
              <w:rPr>
                <w:color w:val="000000"/>
              </w:rPr>
            </w:pPr>
          </w:p>
        </w:tc>
        <w:tc>
          <w:tcPr>
            <w:tcW w:w="240" w:type="pct"/>
            <w:gridSpan w:val="2"/>
          </w:tcPr>
          <w:p w14:paraId="10101E07" w14:textId="77777777" w:rsidR="00784408" w:rsidRPr="00B643D4" w:rsidRDefault="00784408" w:rsidP="00955AC8">
            <w:pPr>
              <w:jc w:val="center"/>
              <w:rPr>
                <w:color w:val="000000"/>
              </w:rPr>
            </w:pPr>
          </w:p>
        </w:tc>
        <w:tc>
          <w:tcPr>
            <w:tcW w:w="257" w:type="pct"/>
            <w:gridSpan w:val="2"/>
          </w:tcPr>
          <w:p w14:paraId="555C9AA1" w14:textId="77777777" w:rsidR="00784408" w:rsidRPr="00B643D4" w:rsidRDefault="00784408" w:rsidP="00955AC8">
            <w:pPr>
              <w:jc w:val="center"/>
              <w:rPr>
                <w:color w:val="000000"/>
              </w:rPr>
            </w:pPr>
          </w:p>
        </w:tc>
        <w:tc>
          <w:tcPr>
            <w:tcW w:w="247" w:type="pct"/>
          </w:tcPr>
          <w:p w14:paraId="5CA4F325" w14:textId="77777777" w:rsidR="00784408" w:rsidRPr="00B643D4" w:rsidRDefault="00784408" w:rsidP="00955AC8">
            <w:pPr>
              <w:jc w:val="center"/>
              <w:rPr>
                <w:color w:val="000000"/>
              </w:rPr>
            </w:pPr>
          </w:p>
        </w:tc>
        <w:tc>
          <w:tcPr>
            <w:tcW w:w="245" w:type="pct"/>
          </w:tcPr>
          <w:p w14:paraId="3F10B86B" w14:textId="77777777" w:rsidR="00784408" w:rsidRPr="00B643D4" w:rsidRDefault="00784408" w:rsidP="00955AC8">
            <w:pPr>
              <w:jc w:val="center"/>
              <w:rPr>
                <w:color w:val="000000"/>
              </w:rPr>
            </w:pPr>
          </w:p>
        </w:tc>
        <w:tc>
          <w:tcPr>
            <w:tcW w:w="248" w:type="pct"/>
          </w:tcPr>
          <w:p w14:paraId="7F7FC2E0" w14:textId="77777777" w:rsidR="00784408" w:rsidRPr="00B643D4" w:rsidRDefault="00784408" w:rsidP="00955AC8">
            <w:pPr>
              <w:jc w:val="center"/>
              <w:rPr>
                <w:color w:val="000000"/>
              </w:rPr>
            </w:pPr>
          </w:p>
        </w:tc>
        <w:tc>
          <w:tcPr>
            <w:tcW w:w="332" w:type="pct"/>
          </w:tcPr>
          <w:p w14:paraId="6363FBB1" w14:textId="77777777" w:rsidR="00784408" w:rsidRPr="00B643D4" w:rsidRDefault="00784408" w:rsidP="00955AC8">
            <w:pPr>
              <w:jc w:val="center"/>
              <w:rPr>
                <w:color w:val="000000"/>
              </w:rPr>
            </w:pPr>
          </w:p>
        </w:tc>
        <w:tc>
          <w:tcPr>
            <w:tcW w:w="344" w:type="pct"/>
          </w:tcPr>
          <w:p w14:paraId="0DBB99EF" w14:textId="77777777" w:rsidR="00784408" w:rsidRPr="00B643D4" w:rsidRDefault="00784408" w:rsidP="00955AC8">
            <w:pPr>
              <w:jc w:val="center"/>
              <w:rPr>
                <w:color w:val="000000"/>
              </w:rPr>
            </w:pPr>
            <w:r w:rsidRPr="00B643D4">
              <w:rPr>
                <w:color w:val="000000"/>
              </w:rPr>
              <w:t>8</w:t>
            </w:r>
          </w:p>
        </w:tc>
        <w:tc>
          <w:tcPr>
            <w:tcW w:w="338" w:type="pct"/>
            <w:gridSpan w:val="2"/>
          </w:tcPr>
          <w:p w14:paraId="710D1720" w14:textId="77777777" w:rsidR="00784408" w:rsidRPr="00B643D4" w:rsidRDefault="00784408" w:rsidP="00955AC8">
            <w:pPr>
              <w:jc w:val="center"/>
              <w:rPr>
                <w:color w:val="000000"/>
              </w:rPr>
            </w:pPr>
          </w:p>
          <w:p w14:paraId="1E3D1466" w14:textId="77777777" w:rsidR="00784408" w:rsidRPr="00B643D4" w:rsidRDefault="00784408" w:rsidP="00955AC8">
            <w:pPr>
              <w:jc w:val="center"/>
              <w:rPr>
                <w:color w:val="000000"/>
              </w:rPr>
            </w:pPr>
          </w:p>
        </w:tc>
      </w:tr>
      <w:tr w:rsidR="00784408" w:rsidRPr="00B643D4" w14:paraId="351671C9" w14:textId="77777777" w:rsidTr="004C5EE1">
        <w:tc>
          <w:tcPr>
            <w:tcW w:w="185" w:type="pct"/>
            <w:vMerge/>
          </w:tcPr>
          <w:p w14:paraId="5E07AC18" w14:textId="77777777" w:rsidR="00784408" w:rsidRPr="00B643D4" w:rsidRDefault="00784408" w:rsidP="00955AC8">
            <w:pPr>
              <w:jc w:val="both"/>
            </w:pPr>
          </w:p>
        </w:tc>
        <w:tc>
          <w:tcPr>
            <w:tcW w:w="639" w:type="pct"/>
          </w:tcPr>
          <w:p w14:paraId="6761F5C0" w14:textId="77777777" w:rsidR="00784408" w:rsidRPr="00B643D4" w:rsidRDefault="00784408" w:rsidP="00955AC8">
            <w:r w:rsidRPr="00B643D4">
              <w:rPr>
                <w:i/>
                <w:sz w:val="20"/>
              </w:rPr>
              <w:t>Mokinių (vaikų) sk.</w:t>
            </w:r>
          </w:p>
        </w:tc>
        <w:tc>
          <w:tcPr>
            <w:tcW w:w="247" w:type="pct"/>
            <w:shd w:val="clear" w:color="auto" w:fill="auto"/>
          </w:tcPr>
          <w:p w14:paraId="341DA935" w14:textId="77777777" w:rsidR="00784408" w:rsidRPr="00B643D4" w:rsidRDefault="00784408" w:rsidP="00955AC8">
            <w:pPr>
              <w:jc w:val="center"/>
              <w:rPr>
                <w:color w:val="000000"/>
              </w:rPr>
            </w:pPr>
            <w:r w:rsidRPr="00B643D4">
              <w:rPr>
                <w:color w:val="000000"/>
              </w:rPr>
              <w:t>55</w:t>
            </w:r>
          </w:p>
        </w:tc>
        <w:tc>
          <w:tcPr>
            <w:tcW w:w="249" w:type="pct"/>
            <w:shd w:val="clear" w:color="auto" w:fill="auto"/>
          </w:tcPr>
          <w:p w14:paraId="70F123A7" w14:textId="77777777" w:rsidR="00784408" w:rsidRPr="00B643D4" w:rsidRDefault="00784408" w:rsidP="00955AC8">
            <w:pPr>
              <w:jc w:val="center"/>
              <w:rPr>
                <w:color w:val="000000"/>
              </w:rPr>
            </w:pPr>
            <w:r w:rsidRPr="00B643D4">
              <w:rPr>
                <w:color w:val="000000"/>
              </w:rPr>
              <w:t>20</w:t>
            </w:r>
          </w:p>
        </w:tc>
        <w:tc>
          <w:tcPr>
            <w:tcW w:w="243" w:type="pct"/>
            <w:gridSpan w:val="2"/>
            <w:shd w:val="clear" w:color="auto" w:fill="auto"/>
          </w:tcPr>
          <w:p w14:paraId="6DF1AFDB" w14:textId="77777777" w:rsidR="00784408" w:rsidRPr="00B643D4" w:rsidRDefault="00784408" w:rsidP="00955AC8">
            <w:pPr>
              <w:jc w:val="center"/>
              <w:rPr>
                <w:color w:val="000000"/>
              </w:rPr>
            </w:pPr>
            <w:r w:rsidRPr="00B643D4">
              <w:rPr>
                <w:color w:val="000000"/>
              </w:rPr>
              <w:t>11</w:t>
            </w:r>
          </w:p>
        </w:tc>
        <w:tc>
          <w:tcPr>
            <w:tcW w:w="206" w:type="pct"/>
          </w:tcPr>
          <w:p w14:paraId="6BF45DDD" w14:textId="77777777" w:rsidR="00784408" w:rsidRPr="00B643D4" w:rsidRDefault="00784408" w:rsidP="00955AC8">
            <w:pPr>
              <w:jc w:val="center"/>
              <w:rPr>
                <w:color w:val="000000"/>
              </w:rPr>
            </w:pPr>
            <w:r w:rsidRPr="00B643D4">
              <w:rPr>
                <w:color w:val="000000"/>
              </w:rPr>
              <w:t>11</w:t>
            </w:r>
          </w:p>
        </w:tc>
        <w:tc>
          <w:tcPr>
            <w:tcW w:w="250" w:type="pct"/>
            <w:gridSpan w:val="2"/>
          </w:tcPr>
          <w:p w14:paraId="18C1EA7D" w14:textId="77777777" w:rsidR="00784408" w:rsidRPr="00B643D4" w:rsidRDefault="00784408" w:rsidP="00955AC8">
            <w:pPr>
              <w:jc w:val="center"/>
              <w:rPr>
                <w:color w:val="000000"/>
              </w:rPr>
            </w:pPr>
            <w:r w:rsidRPr="00B643D4">
              <w:rPr>
                <w:color w:val="000000"/>
              </w:rPr>
              <w:t>17</w:t>
            </w:r>
          </w:p>
        </w:tc>
        <w:tc>
          <w:tcPr>
            <w:tcW w:w="238" w:type="pct"/>
            <w:gridSpan w:val="2"/>
          </w:tcPr>
          <w:p w14:paraId="624D72FB" w14:textId="77777777" w:rsidR="00784408" w:rsidRPr="00B643D4" w:rsidRDefault="00784408" w:rsidP="00955AC8">
            <w:pPr>
              <w:jc w:val="center"/>
              <w:rPr>
                <w:color w:val="000000"/>
              </w:rPr>
            </w:pPr>
            <w:r w:rsidRPr="00B643D4">
              <w:rPr>
                <w:color w:val="000000"/>
              </w:rPr>
              <w:t>12</w:t>
            </w:r>
          </w:p>
        </w:tc>
        <w:tc>
          <w:tcPr>
            <w:tcW w:w="246" w:type="pct"/>
          </w:tcPr>
          <w:p w14:paraId="50410284" w14:textId="77777777" w:rsidR="00784408" w:rsidRPr="00B643D4" w:rsidRDefault="00784408" w:rsidP="00955AC8">
            <w:pPr>
              <w:jc w:val="center"/>
              <w:rPr>
                <w:color w:val="000000"/>
              </w:rPr>
            </w:pPr>
          </w:p>
        </w:tc>
        <w:tc>
          <w:tcPr>
            <w:tcW w:w="246" w:type="pct"/>
            <w:gridSpan w:val="2"/>
          </w:tcPr>
          <w:p w14:paraId="690A5B0A" w14:textId="77777777" w:rsidR="00784408" w:rsidRPr="00B643D4" w:rsidRDefault="00784408" w:rsidP="00955AC8">
            <w:pPr>
              <w:jc w:val="center"/>
              <w:rPr>
                <w:color w:val="000000"/>
              </w:rPr>
            </w:pPr>
          </w:p>
        </w:tc>
        <w:tc>
          <w:tcPr>
            <w:tcW w:w="240" w:type="pct"/>
            <w:gridSpan w:val="2"/>
          </w:tcPr>
          <w:p w14:paraId="4D538DB6" w14:textId="77777777" w:rsidR="00784408" w:rsidRPr="00B643D4" w:rsidRDefault="00784408" w:rsidP="00955AC8">
            <w:pPr>
              <w:jc w:val="center"/>
              <w:rPr>
                <w:color w:val="000000"/>
              </w:rPr>
            </w:pPr>
          </w:p>
        </w:tc>
        <w:tc>
          <w:tcPr>
            <w:tcW w:w="257" w:type="pct"/>
            <w:gridSpan w:val="2"/>
          </w:tcPr>
          <w:p w14:paraId="19705B5B" w14:textId="77777777" w:rsidR="00784408" w:rsidRPr="00B643D4" w:rsidRDefault="00784408" w:rsidP="00955AC8">
            <w:pPr>
              <w:jc w:val="center"/>
              <w:rPr>
                <w:color w:val="000000"/>
              </w:rPr>
            </w:pPr>
          </w:p>
        </w:tc>
        <w:tc>
          <w:tcPr>
            <w:tcW w:w="247" w:type="pct"/>
          </w:tcPr>
          <w:p w14:paraId="066D7C8B" w14:textId="77777777" w:rsidR="00784408" w:rsidRPr="00B643D4" w:rsidRDefault="00784408" w:rsidP="00955AC8">
            <w:pPr>
              <w:jc w:val="center"/>
              <w:rPr>
                <w:color w:val="000000"/>
              </w:rPr>
            </w:pPr>
          </w:p>
        </w:tc>
        <w:tc>
          <w:tcPr>
            <w:tcW w:w="245" w:type="pct"/>
          </w:tcPr>
          <w:p w14:paraId="314F82BD" w14:textId="77777777" w:rsidR="00784408" w:rsidRPr="00B643D4" w:rsidRDefault="00784408" w:rsidP="00955AC8">
            <w:pPr>
              <w:jc w:val="center"/>
              <w:rPr>
                <w:color w:val="000000"/>
              </w:rPr>
            </w:pPr>
          </w:p>
        </w:tc>
        <w:tc>
          <w:tcPr>
            <w:tcW w:w="248" w:type="pct"/>
          </w:tcPr>
          <w:p w14:paraId="525766DF" w14:textId="77777777" w:rsidR="00784408" w:rsidRPr="00B643D4" w:rsidRDefault="00784408" w:rsidP="00955AC8">
            <w:pPr>
              <w:jc w:val="center"/>
              <w:rPr>
                <w:color w:val="000000"/>
              </w:rPr>
            </w:pPr>
          </w:p>
        </w:tc>
        <w:tc>
          <w:tcPr>
            <w:tcW w:w="332" w:type="pct"/>
          </w:tcPr>
          <w:p w14:paraId="7E126D86" w14:textId="77777777" w:rsidR="00784408" w:rsidRPr="00B643D4" w:rsidRDefault="00784408" w:rsidP="00955AC8">
            <w:pPr>
              <w:jc w:val="center"/>
              <w:rPr>
                <w:color w:val="000000"/>
              </w:rPr>
            </w:pPr>
          </w:p>
        </w:tc>
        <w:tc>
          <w:tcPr>
            <w:tcW w:w="344" w:type="pct"/>
          </w:tcPr>
          <w:p w14:paraId="240098D4" w14:textId="77777777" w:rsidR="00784408" w:rsidRPr="00B643D4" w:rsidRDefault="00784408" w:rsidP="00955AC8">
            <w:pPr>
              <w:jc w:val="center"/>
              <w:rPr>
                <w:color w:val="000000"/>
              </w:rPr>
            </w:pPr>
          </w:p>
        </w:tc>
        <w:tc>
          <w:tcPr>
            <w:tcW w:w="338" w:type="pct"/>
            <w:gridSpan w:val="2"/>
          </w:tcPr>
          <w:p w14:paraId="45F3CD44" w14:textId="77777777" w:rsidR="00784408" w:rsidRPr="00B643D4" w:rsidRDefault="00784408" w:rsidP="00955AC8">
            <w:pPr>
              <w:jc w:val="center"/>
              <w:rPr>
                <w:b/>
                <w:color w:val="000000"/>
              </w:rPr>
            </w:pPr>
            <w:r w:rsidRPr="00B643D4">
              <w:rPr>
                <w:b/>
                <w:color w:val="000000"/>
              </w:rPr>
              <w:t>126</w:t>
            </w:r>
          </w:p>
        </w:tc>
      </w:tr>
      <w:tr w:rsidR="00784408" w:rsidRPr="00B643D4" w14:paraId="6F3E7ABD" w14:textId="77777777" w:rsidTr="00955AC8">
        <w:tc>
          <w:tcPr>
            <w:tcW w:w="185" w:type="pct"/>
            <w:vMerge/>
          </w:tcPr>
          <w:p w14:paraId="3917FBD2" w14:textId="77777777" w:rsidR="00784408" w:rsidRPr="00B643D4" w:rsidRDefault="00784408" w:rsidP="00955AC8">
            <w:pPr>
              <w:jc w:val="both"/>
            </w:pPr>
          </w:p>
        </w:tc>
        <w:tc>
          <w:tcPr>
            <w:tcW w:w="639" w:type="pct"/>
          </w:tcPr>
          <w:p w14:paraId="68246BEC" w14:textId="77777777" w:rsidR="00784408" w:rsidRPr="00B643D4" w:rsidRDefault="00784408" w:rsidP="00955AC8">
            <w:pPr>
              <w:rPr>
                <w:i/>
                <w:sz w:val="20"/>
              </w:rPr>
            </w:pPr>
            <w:r w:rsidRPr="00B643D4">
              <w:rPr>
                <w:i/>
                <w:sz w:val="20"/>
              </w:rPr>
              <w:t>Mokinių (vaikų) sk. vidurkis</w:t>
            </w:r>
          </w:p>
        </w:tc>
        <w:tc>
          <w:tcPr>
            <w:tcW w:w="247" w:type="pct"/>
          </w:tcPr>
          <w:p w14:paraId="584D2542" w14:textId="77777777" w:rsidR="00784408" w:rsidRPr="00B643D4" w:rsidRDefault="00784408" w:rsidP="00955AC8">
            <w:pPr>
              <w:jc w:val="center"/>
              <w:rPr>
                <w:color w:val="000000"/>
              </w:rPr>
            </w:pPr>
            <w:r w:rsidRPr="00B643D4">
              <w:rPr>
                <w:color w:val="000000"/>
              </w:rPr>
              <w:t>18,3</w:t>
            </w:r>
          </w:p>
        </w:tc>
        <w:tc>
          <w:tcPr>
            <w:tcW w:w="249" w:type="pct"/>
          </w:tcPr>
          <w:p w14:paraId="229B3DBA" w14:textId="77777777" w:rsidR="00784408" w:rsidRPr="00B643D4" w:rsidRDefault="00784408" w:rsidP="00955AC8">
            <w:pPr>
              <w:jc w:val="center"/>
              <w:rPr>
                <w:color w:val="000000"/>
              </w:rPr>
            </w:pPr>
            <w:r w:rsidRPr="00B643D4">
              <w:rPr>
                <w:color w:val="000000"/>
              </w:rPr>
              <w:t>20</w:t>
            </w:r>
          </w:p>
        </w:tc>
        <w:tc>
          <w:tcPr>
            <w:tcW w:w="937" w:type="pct"/>
            <w:gridSpan w:val="7"/>
          </w:tcPr>
          <w:p w14:paraId="389BDFDD" w14:textId="77777777" w:rsidR="00784408" w:rsidRPr="00B643D4" w:rsidRDefault="00784408" w:rsidP="00955AC8">
            <w:pPr>
              <w:jc w:val="center"/>
              <w:rPr>
                <w:color w:val="000000"/>
              </w:rPr>
            </w:pPr>
            <w:r w:rsidRPr="00B643D4">
              <w:rPr>
                <w:color w:val="000000"/>
              </w:rPr>
              <w:t>12,8</w:t>
            </w:r>
          </w:p>
        </w:tc>
        <w:tc>
          <w:tcPr>
            <w:tcW w:w="246" w:type="pct"/>
          </w:tcPr>
          <w:p w14:paraId="4EE7EC36" w14:textId="77777777" w:rsidR="00784408" w:rsidRPr="00B643D4" w:rsidRDefault="00784408" w:rsidP="00955AC8">
            <w:pPr>
              <w:jc w:val="center"/>
              <w:rPr>
                <w:color w:val="000000"/>
              </w:rPr>
            </w:pPr>
          </w:p>
        </w:tc>
        <w:tc>
          <w:tcPr>
            <w:tcW w:w="246" w:type="pct"/>
            <w:gridSpan w:val="2"/>
          </w:tcPr>
          <w:p w14:paraId="325DC609" w14:textId="77777777" w:rsidR="00784408" w:rsidRPr="00B643D4" w:rsidRDefault="00784408" w:rsidP="00955AC8">
            <w:pPr>
              <w:jc w:val="center"/>
              <w:rPr>
                <w:color w:val="000000"/>
              </w:rPr>
            </w:pPr>
          </w:p>
        </w:tc>
        <w:tc>
          <w:tcPr>
            <w:tcW w:w="240" w:type="pct"/>
            <w:gridSpan w:val="2"/>
          </w:tcPr>
          <w:p w14:paraId="528308C2" w14:textId="77777777" w:rsidR="00784408" w:rsidRPr="00B643D4" w:rsidRDefault="00784408" w:rsidP="00955AC8">
            <w:pPr>
              <w:jc w:val="center"/>
              <w:rPr>
                <w:color w:val="000000"/>
              </w:rPr>
            </w:pPr>
          </w:p>
        </w:tc>
        <w:tc>
          <w:tcPr>
            <w:tcW w:w="257" w:type="pct"/>
            <w:gridSpan w:val="2"/>
          </w:tcPr>
          <w:p w14:paraId="07F3CAE1" w14:textId="77777777" w:rsidR="00784408" w:rsidRPr="00B643D4" w:rsidRDefault="00784408" w:rsidP="00955AC8">
            <w:pPr>
              <w:jc w:val="center"/>
              <w:rPr>
                <w:color w:val="000000"/>
              </w:rPr>
            </w:pPr>
          </w:p>
        </w:tc>
        <w:tc>
          <w:tcPr>
            <w:tcW w:w="247" w:type="pct"/>
          </w:tcPr>
          <w:p w14:paraId="2EBAC965" w14:textId="77777777" w:rsidR="00784408" w:rsidRPr="00B643D4" w:rsidRDefault="00784408" w:rsidP="00955AC8">
            <w:pPr>
              <w:jc w:val="center"/>
              <w:rPr>
                <w:color w:val="000000"/>
              </w:rPr>
            </w:pPr>
          </w:p>
        </w:tc>
        <w:tc>
          <w:tcPr>
            <w:tcW w:w="245" w:type="pct"/>
          </w:tcPr>
          <w:p w14:paraId="4ECCEF3F" w14:textId="77777777" w:rsidR="00784408" w:rsidRPr="00B643D4" w:rsidRDefault="00784408" w:rsidP="00955AC8">
            <w:pPr>
              <w:jc w:val="center"/>
              <w:rPr>
                <w:color w:val="000000"/>
              </w:rPr>
            </w:pPr>
          </w:p>
        </w:tc>
        <w:tc>
          <w:tcPr>
            <w:tcW w:w="248" w:type="pct"/>
          </w:tcPr>
          <w:p w14:paraId="27032FA3" w14:textId="77777777" w:rsidR="00784408" w:rsidRPr="00B643D4" w:rsidRDefault="00784408" w:rsidP="00955AC8">
            <w:pPr>
              <w:jc w:val="center"/>
              <w:rPr>
                <w:color w:val="000000"/>
              </w:rPr>
            </w:pPr>
          </w:p>
        </w:tc>
        <w:tc>
          <w:tcPr>
            <w:tcW w:w="332" w:type="pct"/>
          </w:tcPr>
          <w:p w14:paraId="40473B55" w14:textId="77777777" w:rsidR="00784408" w:rsidRPr="00B643D4" w:rsidRDefault="00784408" w:rsidP="00955AC8">
            <w:pPr>
              <w:jc w:val="center"/>
              <w:rPr>
                <w:color w:val="000000"/>
              </w:rPr>
            </w:pPr>
          </w:p>
        </w:tc>
        <w:tc>
          <w:tcPr>
            <w:tcW w:w="344" w:type="pct"/>
          </w:tcPr>
          <w:p w14:paraId="07BC11C9" w14:textId="77777777" w:rsidR="00784408" w:rsidRPr="00B643D4" w:rsidRDefault="00784408" w:rsidP="00955AC8">
            <w:pPr>
              <w:jc w:val="center"/>
              <w:rPr>
                <w:color w:val="000000"/>
              </w:rPr>
            </w:pPr>
          </w:p>
        </w:tc>
        <w:tc>
          <w:tcPr>
            <w:tcW w:w="338" w:type="pct"/>
            <w:gridSpan w:val="2"/>
          </w:tcPr>
          <w:p w14:paraId="550300B1" w14:textId="77777777" w:rsidR="00784408" w:rsidRPr="00B643D4" w:rsidRDefault="00784408" w:rsidP="00955AC8">
            <w:pPr>
              <w:jc w:val="center"/>
              <w:rPr>
                <w:color w:val="000000"/>
              </w:rPr>
            </w:pPr>
          </w:p>
        </w:tc>
      </w:tr>
      <w:tr w:rsidR="00784408" w:rsidRPr="00B643D4" w14:paraId="66ACE9CB" w14:textId="77777777" w:rsidTr="004C5EE1">
        <w:tc>
          <w:tcPr>
            <w:tcW w:w="185" w:type="pct"/>
            <w:vMerge/>
          </w:tcPr>
          <w:p w14:paraId="4AF788D7" w14:textId="77777777" w:rsidR="00784408" w:rsidRPr="00B643D4" w:rsidRDefault="00784408" w:rsidP="00955AC8">
            <w:pPr>
              <w:jc w:val="both"/>
            </w:pPr>
          </w:p>
        </w:tc>
        <w:tc>
          <w:tcPr>
            <w:tcW w:w="639" w:type="pct"/>
          </w:tcPr>
          <w:p w14:paraId="15497467" w14:textId="77777777" w:rsidR="00784408" w:rsidRPr="00B643D4" w:rsidRDefault="00784408" w:rsidP="00955AC8">
            <w:pPr>
              <w:rPr>
                <w:szCs w:val="24"/>
              </w:rPr>
            </w:pPr>
            <w:r w:rsidRPr="00B643D4">
              <w:rPr>
                <w:szCs w:val="24"/>
              </w:rPr>
              <w:t>Rotulių skyrius</w:t>
            </w:r>
          </w:p>
        </w:tc>
        <w:tc>
          <w:tcPr>
            <w:tcW w:w="496" w:type="pct"/>
            <w:gridSpan w:val="2"/>
          </w:tcPr>
          <w:p w14:paraId="3E035428" w14:textId="77777777" w:rsidR="00784408" w:rsidRPr="00B643D4" w:rsidRDefault="00784408" w:rsidP="00955AC8">
            <w:pPr>
              <w:jc w:val="center"/>
            </w:pPr>
            <w:r w:rsidRPr="00B643D4">
              <w:t>1 IU,  1(IU+PUG)</w:t>
            </w:r>
          </w:p>
        </w:tc>
        <w:tc>
          <w:tcPr>
            <w:tcW w:w="243" w:type="pct"/>
            <w:gridSpan w:val="2"/>
          </w:tcPr>
          <w:p w14:paraId="20C059FA" w14:textId="77777777" w:rsidR="00784408" w:rsidRPr="00B643D4" w:rsidRDefault="00784408" w:rsidP="00955AC8">
            <w:pPr>
              <w:jc w:val="center"/>
            </w:pPr>
          </w:p>
        </w:tc>
        <w:tc>
          <w:tcPr>
            <w:tcW w:w="206" w:type="pct"/>
          </w:tcPr>
          <w:p w14:paraId="0E487E53" w14:textId="77777777" w:rsidR="00784408" w:rsidRPr="00B643D4" w:rsidRDefault="00784408" w:rsidP="00955AC8">
            <w:pPr>
              <w:jc w:val="center"/>
            </w:pPr>
          </w:p>
        </w:tc>
        <w:tc>
          <w:tcPr>
            <w:tcW w:w="250" w:type="pct"/>
            <w:gridSpan w:val="2"/>
          </w:tcPr>
          <w:p w14:paraId="0E22F9F7" w14:textId="77777777" w:rsidR="00784408" w:rsidRPr="00B643D4" w:rsidRDefault="00784408" w:rsidP="00955AC8">
            <w:pPr>
              <w:jc w:val="center"/>
            </w:pPr>
          </w:p>
        </w:tc>
        <w:tc>
          <w:tcPr>
            <w:tcW w:w="238" w:type="pct"/>
            <w:gridSpan w:val="2"/>
          </w:tcPr>
          <w:p w14:paraId="6EDC3AF7" w14:textId="77777777" w:rsidR="00784408" w:rsidRPr="00B643D4" w:rsidRDefault="00784408" w:rsidP="00955AC8">
            <w:pPr>
              <w:jc w:val="center"/>
            </w:pPr>
          </w:p>
        </w:tc>
        <w:tc>
          <w:tcPr>
            <w:tcW w:w="246" w:type="pct"/>
          </w:tcPr>
          <w:p w14:paraId="11CF0574" w14:textId="77777777" w:rsidR="00784408" w:rsidRPr="00B643D4" w:rsidRDefault="00784408" w:rsidP="00955AC8">
            <w:pPr>
              <w:jc w:val="center"/>
            </w:pPr>
          </w:p>
        </w:tc>
        <w:tc>
          <w:tcPr>
            <w:tcW w:w="246" w:type="pct"/>
            <w:gridSpan w:val="2"/>
          </w:tcPr>
          <w:p w14:paraId="4E10E006" w14:textId="77777777" w:rsidR="00784408" w:rsidRPr="00B643D4" w:rsidRDefault="00784408" w:rsidP="00955AC8">
            <w:pPr>
              <w:jc w:val="center"/>
            </w:pPr>
          </w:p>
        </w:tc>
        <w:tc>
          <w:tcPr>
            <w:tcW w:w="240" w:type="pct"/>
            <w:gridSpan w:val="2"/>
          </w:tcPr>
          <w:p w14:paraId="786F1873" w14:textId="77777777" w:rsidR="00784408" w:rsidRPr="00B643D4" w:rsidRDefault="00784408" w:rsidP="00955AC8">
            <w:pPr>
              <w:jc w:val="center"/>
            </w:pPr>
          </w:p>
        </w:tc>
        <w:tc>
          <w:tcPr>
            <w:tcW w:w="257" w:type="pct"/>
            <w:gridSpan w:val="2"/>
          </w:tcPr>
          <w:p w14:paraId="5909DE8D" w14:textId="77777777" w:rsidR="00784408" w:rsidRPr="00B643D4" w:rsidRDefault="00784408" w:rsidP="00955AC8">
            <w:pPr>
              <w:jc w:val="center"/>
            </w:pPr>
          </w:p>
        </w:tc>
        <w:tc>
          <w:tcPr>
            <w:tcW w:w="247" w:type="pct"/>
          </w:tcPr>
          <w:p w14:paraId="6AAB9AEA" w14:textId="77777777" w:rsidR="00784408" w:rsidRPr="00B643D4" w:rsidRDefault="00784408" w:rsidP="00955AC8">
            <w:pPr>
              <w:jc w:val="center"/>
            </w:pPr>
          </w:p>
        </w:tc>
        <w:tc>
          <w:tcPr>
            <w:tcW w:w="245" w:type="pct"/>
          </w:tcPr>
          <w:p w14:paraId="5462FF17" w14:textId="77777777" w:rsidR="00784408" w:rsidRPr="00B643D4" w:rsidRDefault="00784408" w:rsidP="00955AC8">
            <w:pPr>
              <w:jc w:val="center"/>
            </w:pPr>
          </w:p>
        </w:tc>
        <w:tc>
          <w:tcPr>
            <w:tcW w:w="248" w:type="pct"/>
          </w:tcPr>
          <w:p w14:paraId="74E0E766" w14:textId="77777777" w:rsidR="00784408" w:rsidRPr="00B643D4" w:rsidRDefault="00784408" w:rsidP="00955AC8">
            <w:pPr>
              <w:jc w:val="center"/>
            </w:pPr>
          </w:p>
        </w:tc>
        <w:tc>
          <w:tcPr>
            <w:tcW w:w="332" w:type="pct"/>
          </w:tcPr>
          <w:p w14:paraId="731A3048" w14:textId="77777777" w:rsidR="00784408" w:rsidRPr="00B643D4" w:rsidRDefault="00784408" w:rsidP="00955AC8">
            <w:pPr>
              <w:jc w:val="center"/>
            </w:pPr>
          </w:p>
        </w:tc>
        <w:tc>
          <w:tcPr>
            <w:tcW w:w="344" w:type="pct"/>
          </w:tcPr>
          <w:p w14:paraId="4EBB40A7" w14:textId="77777777" w:rsidR="00784408" w:rsidRPr="00B643D4" w:rsidRDefault="00784408" w:rsidP="00955AC8">
            <w:pPr>
              <w:jc w:val="center"/>
            </w:pPr>
            <w:r w:rsidRPr="00B643D4">
              <w:t>2</w:t>
            </w:r>
          </w:p>
        </w:tc>
        <w:tc>
          <w:tcPr>
            <w:tcW w:w="338" w:type="pct"/>
            <w:gridSpan w:val="2"/>
          </w:tcPr>
          <w:p w14:paraId="00AC224F" w14:textId="77777777" w:rsidR="00784408" w:rsidRPr="00B643D4" w:rsidRDefault="00784408" w:rsidP="00955AC8">
            <w:pPr>
              <w:jc w:val="center"/>
            </w:pPr>
          </w:p>
        </w:tc>
      </w:tr>
      <w:tr w:rsidR="00784408" w:rsidRPr="00B643D4" w14:paraId="22A17133" w14:textId="77777777" w:rsidTr="004C5EE1">
        <w:tc>
          <w:tcPr>
            <w:tcW w:w="185" w:type="pct"/>
            <w:vMerge/>
          </w:tcPr>
          <w:p w14:paraId="1291FA53" w14:textId="77777777" w:rsidR="00784408" w:rsidRPr="00B643D4" w:rsidRDefault="00784408" w:rsidP="00955AC8">
            <w:pPr>
              <w:jc w:val="both"/>
              <w:rPr>
                <w:color w:val="000000"/>
              </w:rPr>
            </w:pPr>
          </w:p>
        </w:tc>
        <w:tc>
          <w:tcPr>
            <w:tcW w:w="639" w:type="pct"/>
          </w:tcPr>
          <w:p w14:paraId="053CFE79" w14:textId="77777777" w:rsidR="00784408" w:rsidRPr="00B643D4" w:rsidRDefault="00784408" w:rsidP="00955AC8">
            <w:pPr>
              <w:rPr>
                <w:color w:val="000000"/>
              </w:rPr>
            </w:pPr>
            <w:r w:rsidRPr="00B643D4">
              <w:rPr>
                <w:i/>
                <w:color w:val="000000"/>
                <w:sz w:val="20"/>
              </w:rPr>
              <w:t>Vaikų sk.</w:t>
            </w:r>
          </w:p>
        </w:tc>
        <w:tc>
          <w:tcPr>
            <w:tcW w:w="247" w:type="pct"/>
            <w:shd w:val="clear" w:color="auto" w:fill="auto"/>
          </w:tcPr>
          <w:p w14:paraId="0FFB23E7" w14:textId="77777777" w:rsidR="00784408" w:rsidRPr="00B643D4" w:rsidRDefault="00784408" w:rsidP="00955AC8">
            <w:pPr>
              <w:jc w:val="center"/>
              <w:rPr>
                <w:color w:val="000000"/>
              </w:rPr>
            </w:pPr>
            <w:r w:rsidRPr="00B643D4">
              <w:rPr>
                <w:color w:val="000000"/>
              </w:rPr>
              <w:t>27</w:t>
            </w:r>
          </w:p>
        </w:tc>
        <w:tc>
          <w:tcPr>
            <w:tcW w:w="249" w:type="pct"/>
            <w:shd w:val="clear" w:color="auto" w:fill="auto"/>
          </w:tcPr>
          <w:p w14:paraId="309D1462" w14:textId="77777777" w:rsidR="00784408" w:rsidRPr="00B643D4" w:rsidRDefault="00784408" w:rsidP="00955AC8">
            <w:pPr>
              <w:jc w:val="center"/>
              <w:rPr>
                <w:color w:val="000000"/>
              </w:rPr>
            </w:pPr>
            <w:r w:rsidRPr="00B643D4">
              <w:rPr>
                <w:color w:val="000000"/>
              </w:rPr>
              <w:t>6</w:t>
            </w:r>
          </w:p>
        </w:tc>
        <w:tc>
          <w:tcPr>
            <w:tcW w:w="243" w:type="pct"/>
            <w:gridSpan w:val="2"/>
          </w:tcPr>
          <w:p w14:paraId="1523C7AD" w14:textId="77777777" w:rsidR="00784408" w:rsidRPr="00B643D4" w:rsidRDefault="00784408" w:rsidP="00955AC8">
            <w:pPr>
              <w:jc w:val="center"/>
              <w:rPr>
                <w:color w:val="000000"/>
              </w:rPr>
            </w:pPr>
          </w:p>
        </w:tc>
        <w:tc>
          <w:tcPr>
            <w:tcW w:w="206" w:type="pct"/>
          </w:tcPr>
          <w:p w14:paraId="18AFE3AF" w14:textId="77777777" w:rsidR="00784408" w:rsidRPr="00B643D4" w:rsidRDefault="00784408" w:rsidP="00955AC8">
            <w:pPr>
              <w:jc w:val="center"/>
              <w:rPr>
                <w:color w:val="000000"/>
              </w:rPr>
            </w:pPr>
          </w:p>
        </w:tc>
        <w:tc>
          <w:tcPr>
            <w:tcW w:w="250" w:type="pct"/>
            <w:gridSpan w:val="2"/>
          </w:tcPr>
          <w:p w14:paraId="2EBE6E04" w14:textId="77777777" w:rsidR="00784408" w:rsidRPr="00B643D4" w:rsidRDefault="00784408" w:rsidP="00955AC8">
            <w:pPr>
              <w:jc w:val="center"/>
              <w:rPr>
                <w:color w:val="000000"/>
              </w:rPr>
            </w:pPr>
          </w:p>
        </w:tc>
        <w:tc>
          <w:tcPr>
            <w:tcW w:w="238" w:type="pct"/>
            <w:gridSpan w:val="2"/>
          </w:tcPr>
          <w:p w14:paraId="5A8F6731" w14:textId="77777777" w:rsidR="00784408" w:rsidRPr="00B643D4" w:rsidRDefault="00784408" w:rsidP="00955AC8">
            <w:pPr>
              <w:jc w:val="center"/>
              <w:rPr>
                <w:color w:val="000000"/>
              </w:rPr>
            </w:pPr>
          </w:p>
        </w:tc>
        <w:tc>
          <w:tcPr>
            <w:tcW w:w="246" w:type="pct"/>
          </w:tcPr>
          <w:p w14:paraId="4A76B78A" w14:textId="77777777" w:rsidR="00784408" w:rsidRPr="00B643D4" w:rsidRDefault="00784408" w:rsidP="00955AC8">
            <w:pPr>
              <w:jc w:val="center"/>
              <w:rPr>
                <w:color w:val="000000"/>
              </w:rPr>
            </w:pPr>
          </w:p>
        </w:tc>
        <w:tc>
          <w:tcPr>
            <w:tcW w:w="246" w:type="pct"/>
            <w:gridSpan w:val="2"/>
          </w:tcPr>
          <w:p w14:paraId="476C02D2" w14:textId="77777777" w:rsidR="00784408" w:rsidRPr="00B643D4" w:rsidRDefault="00784408" w:rsidP="00955AC8">
            <w:pPr>
              <w:jc w:val="center"/>
              <w:rPr>
                <w:color w:val="000000"/>
              </w:rPr>
            </w:pPr>
          </w:p>
        </w:tc>
        <w:tc>
          <w:tcPr>
            <w:tcW w:w="240" w:type="pct"/>
            <w:gridSpan w:val="2"/>
          </w:tcPr>
          <w:p w14:paraId="15B51C64" w14:textId="77777777" w:rsidR="00784408" w:rsidRPr="00B643D4" w:rsidRDefault="00784408" w:rsidP="00955AC8">
            <w:pPr>
              <w:jc w:val="center"/>
              <w:rPr>
                <w:color w:val="000000"/>
              </w:rPr>
            </w:pPr>
          </w:p>
        </w:tc>
        <w:tc>
          <w:tcPr>
            <w:tcW w:w="257" w:type="pct"/>
            <w:gridSpan w:val="2"/>
          </w:tcPr>
          <w:p w14:paraId="600EE398" w14:textId="77777777" w:rsidR="00784408" w:rsidRPr="00B643D4" w:rsidRDefault="00784408" w:rsidP="00955AC8">
            <w:pPr>
              <w:jc w:val="center"/>
              <w:rPr>
                <w:color w:val="000000"/>
              </w:rPr>
            </w:pPr>
          </w:p>
        </w:tc>
        <w:tc>
          <w:tcPr>
            <w:tcW w:w="247" w:type="pct"/>
          </w:tcPr>
          <w:p w14:paraId="363E320F" w14:textId="77777777" w:rsidR="00784408" w:rsidRPr="00B643D4" w:rsidRDefault="00784408" w:rsidP="00955AC8">
            <w:pPr>
              <w:jc w:val="center"/>
              <w:rPr>
                <w:color w:val="000000"/>
              </w:rPr>
            </w:pPr>
          </w:p>
        </w:tc>
        <w:tc>
          <w:tcPr>
            <w:tcW w:w="245" w:type="pct"/>
          </w:tcPr>
          <w:p w14:paraId="0B133C40" w14:textId="77777777" w:rsidR="00784408" w:rsidRPr="00B643D4" w:rsidRDefault="00784408" w:rsidP="00955AC8">
            <w:pPr>
              <w:jc w:val="center"/>
              <w:rPr>
                <w:color w:val="000000"/>
              </w:rPr>
            </w:pPr>
          </w:p>
        </w:tc>
        <w:tc>
          <w:tcPr>
            <w:tcW w:w="248" w:type="pct"/>
          </w:tcPr>
          <w:p w14:paraId="7BFB0BB5" w14:textId="77777777" w:rsidR="00784408" w:rsidRPr="00B643D4" w:rsidRDefault="00784408" w:rsidP="00955AC8">
            <w:pPr>
              <w:jc w:val="center"/>
              <w:rPr>
                <w:color w:val="000000"/>
              </w:rPr>
            </w:pPr>
          </w:p>
        </w:tc>
        <w:tc>
          <w:tcPr>
            <w:tcW w:w="332" w:type="pct"/>
          </w:tcPr>
          <w:p w14:paraId="68FD2240" w14:textId="77777777" w:rsidR="00784408" w:rsidRPr="00B643D4" w:rsidRDefault="00784408" w:rsidP="00955AC8">
            <w:pPr>
              <w:jc w:val="center"/>
              <w:rPr>
                <w:color w:val="000000"/>
              </w:rPr>
            </w:pPr>
          </w:p>
        </w:tc>
        <w:tc>
          <w:tcPr>
            <w:tcW w:w="344" w:type="pct"/>
          </w:tcPr>
          <w:p w14:paraId="5217E90F" w14:textId="77777777" w:rsidR="00784408" w:rsidRPr="00B643D4" w:rsidRDefault="00784408" w:rsidP="00955AC8">
            <w:pPr>
              <w:jc w:val="center"/>
              <w:rPr>
                <w:color w:val="000000"/>
              </w:rPr>
            </w:pPr>
          </w:p>
        </w:tc>
        <w:tc>
          <w:tcPr>
            <w:tcW w:w="338" w:type="pct"/>
            <w:gridSpan w:val="2"/>
          </w:tcPr>
          <w:p w14:paraId="7A54CF4B" w14:textId="77777777" w:rsidR="00784408" w:rsidRPr="00B643D4" w:rsidRDefault="00784408" w:rsidP="00955AC8">
            <w:pPr>
              <w:jc w:val="center"/>
              <w:rPr>
                <w:b/>
                <w:color w:val="000000"/>
              </w:rPr>
            </w:pPr>
            <w:r w:rsidRPr="00B643D4">
              <w:rPr>
                <w:b/>
                <w:color w:val="000000"/>
              </w:rPr>
              <w:t>33</w:t>
            </w:r>
          </w:p>
        </w:tc>
      </w:tr>
      <w:tr w:rsidR="00784408" w:rsidRPr="00B643D4" w14:paraId="21375660" w14:textId="77777777" w:rsidTr="004C5EE1">
        <w:tc>
          <w:tcPr>
            <w:tcW w:w="185" w:type="pct"/>
            <w:vMerge/>
          </w:tcPr>
          <w:p w14:paraId="26807C3C" w14:textId="77777777" w:rsidR="00784408" w:rsidRPr="00B643D4" w:rsidRDefault="00784408" w:rsidP="00955AC8">
            <w:pPr>
              <w:jc w:val="both"/>
              <w:rPr>
                <w:color w:val="000000"/>
              </w:rPr>
            </w:pPr>
          </w:p>
        </w:tc>
        <w:tc>
          <w:tcPr>
            <w:tcW w:w="639" w:type="pct"/>
          </w:tcPr>
          <w:p w14:paraId="2A2AC0F2" w14:textId="77777777" w:rsidR="00784408" w:rsidRPr="00B643D4" w:rsidRDefault="00784408" w:rsidP="00955AC8">
            <w:pPr>
              <w:rPr>
                <w:i/>
                <w:color w:val="000000"/>
                <w:sz w:val="20"/>
              </w:rPr>
            </w:pPr>
            <w:r w:rsidRPr="00B643D4">
              <w:rPr>
                <w:i/>
                <w:color w:val="000000"/>
                <w:sz w:val="20"/>
              </w:rPr>
              <w:t>Vaikų  sk. vidurkis</w:t>
            </w:r>
          </w:p>
        </w:tc>
        <w:tc>
          <w:tcPr>
            <w:tcW w:w="496" w:type="pct"/>
            <w:gridSpan w:val="2"/>
            <w:shd w:val="clear" w:color="auto" w:fill="auto"/>
          </w:tcPr>
          <w:p w14:paraId="4538D1C4" w14:textId="77777777" w:rsidR="00784408" w:rsidRPr="00B643D4" w:rsidRDefault="00784408" w:rsidP="00955AC8">
            <w:pPr>
              <w:jc w:val="center"/>
              <w:rPr>
                <w:color w:val="000000"/>
              </w:rPr>
            </w:pPr>
            <w:r w:rsidRPr="00B643D4">
              <w:rPr>
                <w:color w:val="000000"/>
              </w:rPr>
              <w:t>16,5</w:t>
            </w:r>
          </w:p>
        </w:tc>
        <w:tc>
          <w:tcPr>
            <w:tcW w:w="243" w:type="pct"/>
            <w:gridSpan w:val="2"/>
          </w:tcPr>
          <w:p w14:paraId="2FD41B7B" w14:textId="77777777" w:rsidR="00784408" w:rsidRPr="00B643D4" w:rsidRDefault="00784408" w:rsidP="00955AC8">
            <w:pPr>
              <w:jc w:val="center"/>
              <w:rPr>
                <w:color w:val="000000"/>
              </w:rPr>
            </w:pPr>
          </w:p>
        </w:tc>
        <w:tc>
          <w:tcPr>
            <w:tcW w:w="206" w:type="pct"/>
          </w:tcPr>
          <w:p w14:paraId="772EF7E6" w14:textId="77777777" w:rsidR="00784408" w:rsidRPr="00B643D4" w:rsidRDefault="00784408" w:rsidP="00955AC8">
            <w:pPr>
              <w:jc w:val="center"/>
              <w:rPr>
                <w:color w:val="000000"/>
              </w:rPr>
            </w:pPr>
          </w:p>
        </w:tc>
        <w:tc>
          <w:tcPr>
            <w:tcW w:w="250" w:type="pct"/>
            <w:gridSpan w:val="2"/>
          </w:tcPr>
          <w:p w14:paraId="5FE937ED" w14:textId="77777777" w:rsidR="00784408" w:rsidRPr="00B643D4" w:rsidRDefault="00784408" w:rsidP="00955AC8">
            <w:pPr>
              <w:jc w:val="center"/>
              <w:rPr>
                <w:color w:val="000000"/>
              </w:rPr>
            </w:pPr>
          </w:p>
        </w:tc>
        <w:tc>
          <w:tcPr>
            <w:tcW w:w="238" w:type="pct"/>
            <w:gridSpan w:val="2"/>
          </w:tcPr>
          <w:p w14:paraId="1113653A" w14:textId="77777777" w:rsidR="00784408" w:rsidRPr="00B643D4" w:rsidRDefault="00784408" w:rsidP="00955AC8">
            <w:pPr>
              <w:jc w:val="center"/>
              <w:rPr>
                <w:color w:val="000000"/>
              </w:rPr>
            </w:pPr>
          </w:p>
        </w:tc>
        <w:tc>
          <w:tcPr>
            <w:tcW w:w="246" w:type="pct"/>
          </w:tcPr>
          <w:p w14:paraId="301F2BA7" w14:textId="77777777" w:rsidR="00784408" w:rsidRPr="00B643D4" w:rsidRDefault="00784408" w:rsidP="00955AC8">
            <w:pPr>
              <w:jc w:val="center"/>
              <w:rPr>
                <w:color w:val="000000"/>
              </w:rPr>
            </w:pPr>
          </w:p>
        </w:tc>
        <w:tc>
          <w:tcPr>
            <w:tcW w:w="246" w:type="pct"/>
            <w:gridSpan w:val="2"/>
          </w:tcPr>
          <w:p w14:paraId="36DA6762" w14:textId="77777777" w:rsidR="00784408" w:rsidRPr="00B643D4" w:rsidRDefault="00784408" w:rsidP="00955AC8">
            <w:pPr>
              <w:jc w:val="center"/>
              <w:rPr>
                <w:color w:val="000000"/>
              </w:rPr>
            </w:pPr>
          </w:p>
        </w:tc>
        <w:tc>
          <w:tcPr>
            <w:tcW w:w="240" w:type="pct"/>
            <w:gridSpan w:val="2"/>
          </w:tcPr>
          <w:p w14:paraId="73BCD98A" w14:textId="77777777" w:rsidR="00784408" w:rsidRPr="00B643D4" w:rsidRDefault="00784408" w:rsidP="00955AC8">
            <w:pPr>
              <w:jc w:val="center"/>
              <w:rPr>
                <w:color w:val="000000"/>
              </w:rPr>
            </w:pPr>
          </w:p>
        </w:tc>
        <w:tc>
          <w:tcPr>
            <w:tcW w:w="257" w:type="pct"/>
            <w:gridSpan w:val="2"/>
          </w:tcPr>
          <w:p w14:paraId="2EF27327" w14:textId="77777777" w:rsidR="00784408" w:rsidRPr="00B643D4" w:rsidRDefault="00784408" w:rsidP="00955AC8">
            <w:pPr>
              <w:jc w:val="center"/>
              <w:rPr>
                <w:color w:val="000000"/>
              </w:rPr>
            </w:pPr>
          </w:p>
        </w:tc>
        <w:tc>
          <w:tcPr>
            <w:tcW w:w="247" w:type="pct"/>
          </w:tcPr>
          <w:p w14:paraId="263867ED" w14:textId="77777777" w:rsidR="00784408" w:rsidRPr="00B643D4" w:rsidRDefault="00784408" w:rsidP="00955AC8">
            <w:pPr>
              <w:jc w:val="center"/>
              <w:rPr>
                <w:color w:val="000000"/>
              </w:rPr>
            </w:pPr>
          </w:p>
        </w:tc>
        <w:tc>
          <w:tcPr>
            <w:tcW w:w="245" w:type="pct"/>
          </w:tcPr>
          <w:p w14:paraId="5CF7B0E2" w14:textId="77777777" w:rsidR="00784408" w:rsidRPr="00B643D4" w:rsidRDefault="00784408" w:rsidP="00955AC8">
            <w:pPr>
              <w:jc w:val="center"/>
              <w:rPr>
                <w:color w:val="000000"/>
              </w:rPr>
            </w:pPr>
          </w:p>
        </w:tc>
        <w:tc>
          <w:tcPr>
            <w:tcW w:w="248" w:type="pct"/>
          </w:tcPr>
          <w:p w14:paraId="2549BA60" w14:textId="77777777" w:rsidR="00784408" w:rsidRPr="00B643D4" w:rsidRDefault="00784408" w:rsidP="00955AC8">
            <w:pPr>
              <w:jc w:val="center"/>
              <w:rPr>
                <w:color w:val="000000"/>
              </w:rPr>
            </w:pPr>
          </w:p>
        </w:tc>
        <w:tc>
          <w:tcPr>
            <w:tcW w:w="332" w:type="pct"/>
          </w:tcPr>
          <w:p w14:paraId="187FBA69" w14:textId="77777777" w:rsidR="00784408" w:rsidRPr="00B643D4" w:rsidRDefault="00784408" w:rsidP="00955AC8">
            <w:pPr>
              <w:jc w:val="center"/>
              <w:rPr>
                <w:color w:val="000000"/>
              </w:rPr>
            </w:pPr>
          </w:p>
        </w:tc>
        <w:tc>
          <w:tcPr>
            <w:tcW w:w="344" w:type="pct"/>
          </w:tcPr>
          <w:p w14:paraId="771F1732" w14:textId="77777777" w:rsidR="00784408" w:rsidRPr="00B643D4" w:rsidRDefault="00784408" w:rsidP="00955AC8">
            <w:pPr>
              <w:jc w:val="center"/>
              <w:rPr>
                <w:color w:val="000000"/>
              </w:rPr>
            </w:pPr>
          </w:p>
        </w:tc>
        <w:tc>
          <w:tcPr>
            <w:tcW w:w="338" w:type="pct"/>
            <w:gridSpan w:val="2"/>
          </w:tcPr>
          <w:p w14:paraId="7EC9DD2F" w14:textId="77777777" w:rsidR="00784408" w:rsidRPr="00B643D4" w:rsidRDefault="00784408" w:rsidP="00955AC8">
            <w:pPr>
              <w:jc w:val="center"/>
              <w:rPr>
                <w:color w:val="000000"/>
              </w:rPr>
            </w:pPr>
          </w:p>
        </w:tc>
      </w:tr>
      <w:tr w:rsidR="00784408" w:rsidRPr="00B643D4" w14:paraId="008B477D" w14:textId="77777777" w:rsidTr="00955AC8">
        <w:tc>
          <w:tcPr>
            <w:tcW w:w="185" w:type="pct"/>
            <w:vMerge/>
          </w:tcPr>
          <w:p w14:paraId="62F975EB" w14:textId="77777777" w:rsidR="00784408" w:rsidRPr="00B643D4" w:rsidRDefault="00784408" w:rsidP="00955AC8">
            <w:pPr>
              <w:jc w:val="both"/>
              <w:rPr>
                <w:color w:val="000000"/>
              </w:rPr>
            </w:pPr>
          </w:p>
        </w:tc>
        <w:tc>
          <w:tcPr>
            <w:tcW w:w="4133" w:type="pct"/>
            <w:gridSpan w:val="21"/>
          </w:tcPr>
          <w:p w14:paraId="172D986F" w14:textId="77777777" w:rsidR="00784408" w:rsidRPr="00B643D4" w:rsidRDefault="00784408" w:rsidP="00955AC8">
            <w:pPr>
              <w:jc w:val="right"/>
              <w:rPr>
                <w:color w:val="000000"/>
              </w:rPr>
            </w:pPr>
            <w:r w:rsidRPr="00B643D4">
              <w:rPr>
                <w:color w:val="000000"/>
              </w:rPr>
              <w:t>Iš viso Jurbarkų darželyje-mokykloje</w:t>
            </w:r>
          </w:p>
        </w:tc>
        <w:tc>
          <w:tcPr>
            <w:tcW w:w="344" w:type="pct"/>
          </w:tcPr>
          <w:p w14:paraId="4B3D888E" w14:textId="77777777" w:rsidR="00784408" w:rsidRPr="00B643D4" w:rsidRDefault="00784408" w:rsidP="00955AC8">
            <w:pPr>
              <w:jc w:val="center"/>
              <w:rPr>
                <w:b/>
                <w:color w:val="000000"/>
              </w:rPr>
            </w:pPr>
            <w:r w:rsidRPr="00B643D4">
              <w:rPr>
                <w:b/>
                <w:color w:val="000000"/>
              </w:rPr>
              <w:t>10</w:t>
            </w:r>
          </w:p>
        </w:tc>
        <w:tc>
          <w:tcPr>
            <w:tcW w:w="338" w:type="pct"/>
            <w:gridSpan w:val="2"/>
          </w:tcPr>
          <w:p w14:paraId="12AC8C33" w14:textId="77777777" w:rsidR="00784408" w:rsidRPr="00B643D4" w:rsidRDefault="00784408" w:rsidP="00955AC8">
            <w:pPr>
              <w:jc w:val="center"/>
              <w:rPr>
                <w:b/>
                <w:color w:val="000000"/>
              </w:rPr>
            </w:pPr>
            <w:r w:rsidRPr="00B643D4">
              <w:rPr>
                <w:b/>
                <w:color w:val="000000"/>
              </w:rPr>
              <w:t>159</w:t>
            </w:r>
          </w:p>
        </w:tc>
      </w:tr>
      <w:tr w:rsidR="00784408" w:rsidRPr="00B643D4" w14:paraId="011436FE" w14:textId="77777777" w:rsidTr="00955AC8">
        <w:tc>
          <w:tcPr>
            <w:tcW w:w="185" w:type="pct"/>
            <w:vMerge w:val="restart"/>
          </w:tcPr>
          <w:p w14:paraId="7A423A68" w14:textId="77777777" w:rsidR="00784408" w:rsidRPr="00B643D4" w:rsidRDefault="00784408" w:rsidP="00955AC8">
            <w:pPr>
              <w:jc w:val="both"/>
              <w:rPr>
                <w:color w:val="000000"/>
              </w:rPr>
            </w:pPr>
            <w:r w:rsidRPr="00B643D4">
              <w:rPr>
                <w:color w:val="000000"/>
              </w:rPr>
              <w:t>13.</w:t>
            </w:r>
          </w:p>
        </w:tc>
        <w:tc>
          <w:tcPr>
            <w:tcW w:w="639" w:type="pct"/>
          </w:tcPr>
          <w:p w14:paraId="59C7AA3B" w14:textId="77777777" w:rsidR="00784408" w:rsidRPr="00B643D4" w:rsidRDefault="00784408" w:rsidP="00955AC8">
            <w:pPr>
              <w:rPr>
                <w:color w:val="000000"/>
              </w:rPr>
            </w:pPr>
            <w:r w:rsidRPr="00B643D4">
              <w:rPr>
                <w:color w:val="000000"/>
              </w:rPr>
              <w:t xml:space="preserve">Jurbarko „Ąžuoliuko“ mokykla </w:t>
            </w:r>
          </w:p>
        </w:tc>
        <w:tc>
          <w:tcPr>
            <w:tcW w:w="247" w:type="pct"/>
          </w:tcPr>
          <w:p w14:paraId="5BDA87F4" w14:textId="77777777" w:rsidR="00784408" w:rsidRPr="00B643D4" w:rsidRDefault="00784408" w:rsidP="00955AC8">
            <w:pPr>
              <w:jc w:val="center"/>
              <w:rPr>
                <w:color w:val="000000"/>
              </w:rPr>
            </w:pPr>
            <w:r w:rsidRPr="00B643D4">
              <w:rPr>
                <w:color w:val="000000"/>
              </w:rPr>
              <w:t>8</w:t>
            </w:r>
          </w:p>
        </w:tc>
        <w:tc>
          <w:tcPr>
            <w:tcW w:w="249" w:type="pct"/>
          </w:tcPr>
          <w:p w14:paraId="699E7268" w14:textId="77777777" w:rsidR="00784408" w:rsidRPr="00B643D4" w:rsidRDefault="00784408" w:rsidP="00955AC8">
            <w:pPr>
              <w:jc w:val="center"/>
              <w:rPr>
                <w:color w:val="000000"/>
              </w:rPr>
            </w:pPr>
            <w:r w:rsidRPr="00B643D4">
              <w:rPr>
                <w:color w:val="000000"/>
              </w:rPr>
              <w:t>3</w:t>
            </w:r>
          </w:p>
        </w:tc>
        <w:tc>
          <w:tcPr>
            <w:tcW w:w="2998" w:type="pct"/>
            <w:gridSpan w:val="18"/>
          </w:tcPr>
          <w:p w14:paraId="7E97E6A8" w14:textId="77777777" w:rsidR="00784408" w:rsidRPr="00B643D4" w:rsidRDefault="00784408" w:rsidP="00955AC8">
            <w:pPr>
              <w:jc w:val="center"/>
              <w:rPr>
                <w:color w:val="000000"/>
              </w:rPr>
            </w:pPr>
            <w:r w:rsidRPr="00B643D4">
              <w:rPr>
                <w:color w:val="000000"/>
              </w:rPr>
              <w:t>1</w:t>
            </w:r>
          </w:p>
        </w:tc>
        <w:tc>
          <w:tcPr>
            <w:tcW w:w="344" w:type="pct"/>
          </w:tcPr>
          <w:p w14:paraId="2478A3EF" w14:textId="77777777" w:rsidR="00784408" w:rsidRPr="00B643D4" w:rsidRDefault="00784408" w:rsidP="00955AC8">
            <w:pPr>
              <w:jc w:val="center"/>
              <w:rPr>
                <w:color w:val="000000"/>
              </w:rPr>
            </w:pPr>
            <w:r w:rsidRPr="00B643D4">
              <w:rPr>
                <w:color w:val="000000"/>
              </w:rPr>
              <w:t>11</w:t>
            </w:r>
          </w:p>
        </w:tc>
        <w:tc>
          <w:tcPr>
            <w:tcW w:w="338" w:type="pct"/>
            <w:gridSpan w:val="2"/>
          </w:tcPr>
          <w:p w14:paraId="4335C6B0" w14:textId="77777777" w:rsidR="00784408" w:rsidRPr="00B643D4" w:rsidRDefault="00784408" w:rsidP="00955AC8">
            <w:pPr>
              <w:jc w:val="center"/>
              <w:rPr>
                <w:color w:val="000000"/>
              </w:rPr>
            </w:pPr>
          </w:p>
        </w:tc>
      </w:tr>
      <w:tr w:rsidR="00784408" w:rsidRPr="00B643D4" w14:paraId="4E2B38F7" w14:textId="77777777" w:rsidTr="004C5EE1">
        <w:tc>
          <w:tcPr>
            <w:tcW w:w="185" w:type="pct"/>
            <w:vMerge/>
          </w:tcPr>
          <w:p w14:paraId="7F8E54B5" w14:textId="77777777" w:rsidR="00784408" w:rsidRPr="00B643D4" w:rsidRDefault="00784408" w:rsidP="00955AC8">
            <w:pPr>
              <w:jc w:val="both"/>
              <w:rPr>
                <w:color w:val="000000"/>
              </w:rPr>
            </w:pPr>
          </w:p>
        </w:tc>
        <w:tc>
          <w:tcPr>
            <w:tcW w:w="639" w:type="pct"/>
          </w:tcPr>
          <w:p w14:paraId="1254AAEE" w14:textId="77777777" w:rsidR="00784408" w:rsidRPr="00B643D4" w:rsidRDefault="00784408" w:rsidP="00955AC8">
            <w:pPr>
              <w:rPr>
                <w:color w:val="000000"/>
              </w:rPr>
            </w:pPr>
            <w:r w:rsidRPr="00B643D4">
              <w:rPr>
                <w:i/>
                <w:color w:val="000000"/>
                <w:sz w:val="20"/>
              </w:rPr>
              <w:t>Mokinių (vaikų) sk.</w:t>
            </w:r>
          </w:p>
        </w:tc>
        <w:tc>
          <w:tcPr>
            <w:tcW w:w="247" w:type="pct"/>
            <w:shd w:val="clear" w:color="auto" w:fill="auto"/>
          </w:tcPr>
          <w:p w14:paraId="552E1F30" w14:textId="77777777" w:rsidR="00784408" w:rsidRPr="00B643D4" w:rsidRDefault="00784408" w:rsidP="00955AC8">
            <w:pPr>
              <w:jc w:val="center"/>
              <w:rPr>
                <w:color w:val="000000"/>
              </w:rPr>
            </w:pPr>
            <w:r w:rsidRPr="00B643D4">
              <w:rPr>
                <w:color w:val="000000"/>
              </w:rPr>
              <w:t>157</w:t>
            </w:r>
          </w:p>
        </w:tc>
        <w:tc>
          <w:tcPr>
            <w:tcW w:w="249" w:type="pct"/>
            <w:shd w:val="clear" w:color="auto" w:fill="auto"/>
          </w:tcPr>
          <w:p w14:paraId="656F4D27" w14:textId="77777777" w:rsidR="00784408" w:rsidRPr="00B643D4" w:rsidRDefault="00784408" w:rsidP="00955AC8">
            <w:pPr>
              <w:jc w:val="center"/>
              <w:rPr>
                <w:color w:val="000000"/>
              </w:rPr>
            </w:pPr>
            <w:r w:rsidRPr="00B643D4">
              <w:rPr>
                <w:color w:val="000000"/>
              </w:rPr>
              <w:t>51</w:t>
            </w:r>
          </w:p>
        </w:tc>
        <w:tc>
          <w:tcPr>
            <w:tcW w:w="243" w:type="pct"/>
            <w:gridSpan w:val="2"/>
            <w:shd w:val="clear" w:color="auto" w:fill="auto"/>
          </w:tcPr>
          <w:p w14:paraId="79EFAD67" w14:textId="77777777" w:rsidR="00784408" w:rsidRPr="00B643D4" w:rsidRDefault="00784408" w:rsidP="00955AC8">
            <w:pPr>
              <w:jc w:val="center"/>
              <w:rPr>
                <w:color w:val="000000"/>
              </w:rPr>
            </w:pPr>
          </w:p>
        </w:tc>
        <w:tc>
          <w:tcPr>
            <w:tcW w:w="206" w:type="pct"/>
            <w:shd w:val="clear" w:color="auto" w:fill="auto"/>
          </w:tcPr>
          <w:p w14:paraId="7ADC3942" w14:textId="77777777" w:rsidR="00784408" w:rsidRPr="00B643D4" w:rsidRDefault="00784408" w:rsidP="00955AC8">
            <w:pPr>
              <w:jc w:val="center"/>
              <w:rPr>
                <w:color w:val="000000"/>
              </w:rPr>
            </w:pPr>
          </w:p>
        </w:tc>
        <w:tc>
          <w:tcPr>
            <w:tcW w:w="250" w:type="pct"/>
            <w:gridSpan w:val="2"/>
            <w:shd w:val="clear" w:color="auto" w:fill="auto"/>
          </w:tcPr>
          <w:p w14:paraId="6D8D8818" w14:textId="77777777" w:rsidR="00784408" w:rsidRPr="00B643D4" w:rsidRDefault="00784408" w:rsidP="00955AC8">
            <w:pPr>
              <w:jc w:val="center"/>
              <w:rPr>
                <w:color w:val="000000"/>
              </w:rPr>
            </w:pPr>
          </w:p>
        </w:tc>
        <w:tc>
          <w:tcPr>
            <w:tcW w:w="238" w:type="pct"/>
            <w:gridSpan w:val="2"/>
            <w:shd w:val="clear" w:color="auto" w:fill="auto"/>
          </w:tcPr>
          <w:p w14:paraId="69AAE8F1" w14:textId="77777777" w:rsidR="00784408" w:rsidRPr="00B643D4" w:rsidRDefault="00784408" w:rsidP="00955AC8">
            <w:pPr>
              <w:jc w:val="center"/>
              <w:rPr>
                <w:color w:val="000000"/>
              </w:rPr>
            </w:pPr>
          </w:p>
        </w:tc>
        <w:tc>
          <w:tcPr>
            <w:tcW w:w="246" w:type="pct"/>
            <w:shd w:val="clear" w:color="auto" w:fill="auto"/>
          </w:tcPr>
          <w:p w14:paraId="5CB758DD" w14:textId="77777777" w:rsidR="00784408" w:rsidRPr="00B643D4" w:rsidRDefault="00784408" w:rsidP="00955AC8">
            <w:pPr>
              <w:jc w:val="center"/>
              <w:rPr>
                <w:color w:val="000000"/>
              </w:rPr>
            </w:pPr>
          </w:p>
        </w:tc>
        <w:tc>
          <w:tcPr>
            <w:tcW w:w="246" w:type="pct"/>
            <w:gridSpan w:val="2"/>
            <w:shd w:val="clear" w:color="auto" w:fill="auto"/>
          </w:tcPr>
          <w:p w14:paraId="00D90509" w14:textId="77777777" w:rsidR="00784408" w:rsidRPr="00B643D4" w:rsidRDefault="00784408" w:rsidP="00955AC8">
            <w:pPr>
              <w:jc w:val="center"/>
              <w:rPr>
                <w:color w:val="000000"/>
              </w:rPr>
            </w:pPr>
          </w:p>
        </w:tc>
        <w:tc>
          <w:tcPr>
            <w:tcW w:w="240" w:type="pct"/>
            <w:gridSpan w:val="2"/>
            <w:shd w:val="clear" w:color="auto" w:fill="auto"/>
          </w:tcPr>
          <w:p w14:paraId="20A2C938" w14:textId="77777777" w:rsidR="00784408" w:rsidRPr="00B643D4" w:rsidRDefault="00784408" w:rsidP="00955AC8">
            <w:pPr>
              <w:jc w:val="center"/>
              <w:rPr>
                <w:color w:val="000000"/>
              </w:rPr>
            </w:pPr>
          </w:p>
        </w:tc>
        <w:tc>
          <w:tcPr>
            <w:tcW w:w="257" w:type="pct"/>
            <w:gridSpan w:val="2"/>
            <w:shd w:val="clear" w:color="auto" w:fill="auto"/>
          </w:tcPr>
          <w:p w14:paraId="200E1D7F" w14:textId="77777777" w:rsidR="00784408" w:rsidRPr="00B643D4" w:rsidRDefault="00784408" w:rsidP="00955AC8">
            <w:pPr>
              <w:jc w:val="center"/>
              <w:rPr>
                <w:color w:val="000000"/>
              </w:rPr>
            </w:pPr>
          </w:p>
        </w:tc>
        <w:tc>
          <w:tcPr>
            <w:tcW w:w="247" w:type="pct"/>
            <w:shd w:val="clear" w:color="auto" w:fill="auto"/>
          </w:tcPr>
          <w:p w14:paraId="588E604C" w14:textId="77777777" w:rsidR="00784408" w:rsidRPr="00B643D4" w:rsidRDefault="00784408" w:rsidP="00955AC8">
            <w:pPr>
              <w:jc w:val="center"/>
              <w:rPr>
                <w:color w:val="000000"/>
              </w:rPr>
            </w:pPr>
          </w:p>
        </w:tc>
        <w:tc>
          <w:tcPr>
            <w:tcW w:w="245" w:type="pct"/>
            <w:shd w:val="clear" w:color="auto" w:fill="auto"/>
          </w:tcPr>
          <w:p w14:paraId="69112CEB" w14:textId="77777777" w:rsidR="00784408" w:rsidRPr="00B643D4" w:rsidRDefault="00784408" w:rsidP="00955AC8">
            <w:pPr>
              <w:jc w:val="center"/>
              <w:rPr>
                <w:color w:val="000000"/>
              </w:rPr>
            </w:pPr>
          </w:p>
        </w:tc>
        <w:tc>
          <w:tcPr>
            <w:tcW w:w="248" w:type="pct"/>
            <w:shd w:val="clear" w:color="auto" w:fill="auto"/>
          </w:tcPr>
          <w:p w14:paraId="52F52BB5" w14:textId="77777777" w:rsidR="00784408" w:rsidRPr="00B643D4" w:rsidRDefault="00784408" w:rsidP="00955AC8">
            <w:pPr>
              <w:jc w:val="center"/>
              <w:rPr>
                <w:color w:val="000000"/>
              </w:rPr>
            </w:pPr>
          </w:p>
        </w:tc>
        <w:tc>
          <w:tcPr>
            <w:tcW w:w="332" w:type="pct"/>
            <w:shd w:val="clear" w:color="auto" w:fill="auto"/>
          </w:tcPr>
          <w:p w14:paraId="229A8DA8" w14:textId="77777777" w:rsidR="00784408" w:rsidRPr="00B643D4" w:rsidRDefault="00784408" w:rsidP="00955AC8">
            <w:pPr>
              <w:jc w:val="center"/>
              <w:rPr>
                <w:color w:val="000000"/>
              </w:rPr>
            </w:pPr>
          </w:p>
        </w:tc>
        <w:tc>
          <w:tcPr>
            <w:tcW w:w="344" w:type="pct"/>
            <w:shd w:val="clear" w:color="auto" w:fill="auto"/>
          </w:tcPr>
          <w:p w14:paraId="1E3923C6" w14:textId="77777777" w:rsidR="00784408" w:rsidRPr="00B643D4" w:rsidRDefault="00784408" w:rsidP="00955AC8">
            <w:pPr>
              <w:jc w:val="center"/>
              <w:rPr>
                <w:color w:val="000000"/>
              </w:rPr>
            </w:pPr>
          </w:p>
        </w:tc>
        <w:tc>
          <w:tcPr>
            <w:tcW w:w="338" w:type="pct"/>
            <w:gridSpan w:val="2"/>
            <w:shd w:val="clear" w:color="auto" w:fill="auto"/>
          </w:tcPr>
          <w:p w14:paraId="111E302F" w14:textId="77777777" w:rsidR="00784408" w:rsidRPr="00B643D4" w:rsidRDefault="00784408" w:rsidP="00955AC8">
            <w:pPr>
              <w:jc w:val="center"/>
              <w:rPr>
                <w:b/>
                <w:color w:val="000000"/>
              </w:rPr>
            </w:pPr>
            <w:r w:rsidRPr="00B643D4">
              <w:rPr>
                <w:b/>
                <w:color w:val="000000"/>
              </w:rPr>
              <w:t>208</w:t>
            </w:r>
          </w:p>
        </w:tc>
      </w:tr>
      <w:tr w:rsidR="00784408" w:rsidRPr="00B643D4" w14:paraId="4BE36FA6" w14:textId="77777777" w:rsidTr="004C5EE1">
        <w:tc>
          <w:tcPr>
            <w:tcW w:w="185" w:type="pct"/>
            <w:vMerge/>
          </w:tcPr>
          <w:p w14:paraId="6B3536EA" w14:textId="77777777" w:rsidR="00784408" w:rsidRPr="00B643D4" w:rsidRDefault="00784408" w:rsidP="00955AC8">
            <w:pPr>
              <w:jc w:val="both"/>
              <w:rPr>
                <w:color w:val="000000"/>
              </w:rPr>
            </w:pPr>
          </w:p>
        </w:tc>
        <w:tc>
          <w:tcPr>
            <w:tcW w:w="639" w:type="pct"/>
          </w:tcPr>
          <w:p w14:paraId="7388B161" w14:textId="77777777" w:rsidR="00784408" w:rsidRPr="00B643D4" w:rsidRDefault="00784408" w:rsidP="00955AC8">
            <w:pPr>
              <w:rPr>
                <w:i/>
                <w:color w:val="000000"/>
                <w:sz w:val="20"/>
              </w:rPr>
            </w:pPr>
            <w:r w:rsidRPr="00B643D4">
              <w:rPr>
                <w:i/>
                <w:color w:val="000000"/>
                <w:sz w:val="20"/>
              </w:rPr>
              <w:t>Mokinių (vaikų) sk. vidurkis</w:t>
            </w:r>
          </w:p>
        </w:tc>
        <w:tc>
          <w:tcPr>
            <w:tcW w:w="247" w:type="pct"/>
            <w:shd w:val="clear" w:color="auto" w:fill="auto"/>
          </w:tcPr>
          <w:p w14:paraId="5E09D889" w14:textId="77777777" w:rsidR="00784408" w:rsidRPr="00B643D4" w:rsidRDefault="00784408" w:rsidP="00955AC8">
            <w:pPr>
              <w:jc w:val="center"/>
              <w:rPr>
                <w:color w:val="000000"/>
              </w:rPr>
            </w:pPr>
            <w:r w:rsidRPr="00B643D4">
              <w:rPr>
                <w:color w:val="000000"/>
              </w:rPr>
              <w:t>19,6</w:t>
            </w:r>
          </w:p>
        </w:tc>
        <w:tc>
          <w:tcPr>
            <w:tcW w:w="249" w:type="pct"/>
            <w:shd w:val="clear" w:color="auto" w:fill="auto"/>
          </w:tcPr>
          <w:p w14:paraId="3AC4FB2D" w14:textId="77777777" w:rsidR="00784408" w:rsidRPr="00B643D4" w:rsidRDefault="00784408" w:rsidP="00955AC8">
            <w:pPr>
              <w:jc w:val="center"/>
              <w:rPr>
                <w:color w:val="000000"/>
              </w:rPr>
            </w:pPr>
            <w:r w:rsidRPr="00B643D4">
              <w:rPr>
                <w:color w:val="000000"/>
              </w:rPr>
              <w:t>17</w:t>
            </w:r>
          </w:p>
        </w:tc>
        <w:tc>
          <w:tcPr>
            <w:tcW w:w="243" w:type="pct"/>
            <w:gridSpan w:val="2"/>
            <w:shd w:val="clear" w:color="auto" w:fill="auto"/>
          </w:tcPr>
          <w:p w14:paraId="31E4CD68" w14:textId="77777777" w:rsidR="00784408" w:rsidRPr="00B643D4" w:rsidRDefault="00784408" w:rsidP="00955AC8">
            <w:pPr>
              <w:jc w:val="center"/>
              <w:rPr>
                <w:color w:val="000000"/>
              </w:rPr>
            </w:pPr>
          </w:p>
        </w:tc>
        <w:tc>
          <w:tcPr>
            <w:tcW w:w="206" w:type="pct"/>
            <w:shd w:val="clear" w:color="auto" w:fill="auto"/>
          </w:tcPr>
          <w:p w14:paraId="31A8E360" w14:textId="77777777" w:rsidR="00784408" w:rsidRPr="00B643D4" w:rsidRDefault="00784408" w:rsidP="00955AC8">
            <w:pPr>
              <w:jc w:val="center"/>
              <w:rPr>
                <w:color w:val="000000"/>
              </w:rPr>
            </w:pPr>
          </w:p>
        </w:tc>
        <w:tc>
          <w:tcPr>
            <w:tcW w:w="250" w:type="pct"/>
            <w:gridSpan w:val="2"/>
            <w:shd w:val="clear" w:color="auto" w:fill="auto"/>
          </w:tcPr>
          <w:p w14:paraId="3727B67D" w14:textId="77777777" w:rsidR="00784408" w:rsidRPr="00B643D4" w:rsidRDefault="00784408" w:rsidP="00955AC8">
            <w:pPr>
              <w:jc w:val="center"/>
              <w:rPr>
                <w:color w:val="000000"/>
              </w:rPr>
            </w:pPr>
          </w:p>
        </w:tc>
        <w:tc>
          <w:tcPr>
            <w:tcW w:w="238" w:type="pct"/>
            <w:gridSpan w:val="2"/>
            <w:shd w:val="clear" w:color="auto" w:fill="auto"/>
          </w:tcPr>
          <w:p w14:paraId="0990A05F" w14:textId="77777777" w:rsidR="00784408" w:rsidRPr="00B643D4" w:rsidRDefault="00784408" w:rsidP="00955AC8">
            <w:pPr>
              <w:jc w:val="center"/>
              <w:rPr>
                <w:color w:val="000000"/>
              </w:rPr>
            </w:pPr>
          </w:p>
        </w:tc>
        <w:tc>
          <w:tcPr>
            <w:tcW w:w="246" w:type="pct"/>
            <w:shd w:val="clear" w:color="auto" w:fill="auto"/>
          </w:tcPr>
          <w:p w14:paraId="0C651084" w14:textId="77777777" w:rsidR="00784408" w:rsidRPr="00B643D4" w:rsidRDefault="00784408" w:rsidP="00955AC8">
            <w:pPr>
              <w:jc w:val="center"/>
              <w:rPr>
                <w:color w:val="000000"/>
              </w:rPr>
            </w:pPr>
          </w:p>
        </w:tc>
        <w:tc>
          <w:tcPr>
            <w:tcW w:w="246" w:type="pct"/>
            <w:gridSpan w:val="2"/>
            <w:shd w:val="clear" w:color="auto" w:fill="auto"/>
          </w:tcPr>
          <w:p w14:paraId="1C374DAE" w14:textId="77777777" w:rsidR="00784408" w:rsidRPr="00B643D4" w:rsidRDefault="00784408" w:rsidP="00955AC8">
            <w:pPr>
              <w:jc w:val="center"/>
              <w:rPr>
                <w:color w:val="000000"/>
              </w:rPr>
            </w:pPr>
          </w:p>
        </w:tc>
        <w:tc>
          <w:tcPr>
            <w:tcW w:w="240" w:type="pct"/>
            <w:gridSpan w:val="2"/>
            <w:shd w:val="clear" w:color="auto" w:fill="auto"/>
          </w:tcPr>
          <w:p w14:paraId="10ABC8C2" w14:textId="77777777" w:rsidR="00784408" w:rsidRPr="00B643D4" w:rsidRDefault="00784408" w:rsidP="00955AC8">
            <w:pPr>
              <w:jc w:val="center"/>
              <w:rPr>
                <w:color w:val="000000"/>
              </w:rPr>
            </w:pPr>
          </w:p>
        </w:tc>
        <w:tc>
          <w:tcPr>
            <w:tcW w:w="257" w:type="pct"/>
            <w:gridSpan w:val="2"/>
            <w:shd w:val="clear" w:color="auto" w:fill="auto"/>
          </w:tcPr>
          <w:p w14:paraId="294164F6" w14:textId="77777777" w:rsidR="00784408" w:rsidRPr="00B643D4" w:rsidRDefault="00784408" w:rsidP="00955AC8">
            <w:pPr>
              <w:jc w:val="center"/>
              <w:rPr>
                <w:color w:val="000000"/>
              </w:rPr>
            </w:pPr>
          </w:p>
        </w:tc>
        <w:tc>
          <w:tcPr>
            <w:tcW w:w="247" w:type="pct"/>
            <w:shd w:val="clear" w:color="auto" w:fill="auto"/>
          </w:tcPr>
          <w:p w14:paraId="4CCB0AD5" w14:textId="77777777" w:rsidR="00784408" w:rsidRPr="00B643D4" w:rsidRDefault="00784408" w:rsidP="00955AC8">
            <w:pPr>
              <w:jc w:val="center"/>
              <w:rPr>
                <w:color w:val="000000"/>
              </w:rPr>
            </w:pPr>
          </w:p>
        </w:tc>
        <w:tc>
          <w:tcPr>
            <w:tcW w:w="245" w:type="pct"/>
            <w:shd w:val="clear" w:color="auto" w:fill="auto"/>
          </w:tcPr>
          <w:p w14:paraId="246B6293" w14:textId="77777777" w:rsidR="00784408" w:rsidRPr="00B643D4" w:rsidRDefault="00784408" w:rsidP="00955AC8">
            <w:pPr>
              <w:jc w:val="center"/>
              <w:rPr>
                <w:color w:val="000000"/>
              </w:rPr>
            </w:pPr>
          </w:p>
        </w:tc>
        <w:tc>
          <w:tcPr>
            <w:tcW w:w="248" w:type="pct"/>
            <w:shd w:val="clear" w:color="auto" w:fill="auto"/>
          </w:tcPr>
          <w:p w14:paraId="46B16909" w14:textId="77777777" w:rsidR="00784408" w:rsidRPr="00B643D4" w:rsidRDefault="00784408" w:rsidP="00955AC8">
            <w:pPr>
              <w:jc w:val="center"/>
              <w:rPr>
                <w:color w:val="000000"/>
              </w:rPr>
            </w:pPr>
          </w:p>
        </w:tc>
        <w:tc>
          <w:tcPr>
            <w:tcW w:w="332" w:type="pct"/>
            <w:shd w:val="clear" w:color="auto" w:fill="auto"/>
          </w:tcPr>
          <w:p w14:paraId="1F174AA0" w14:textId="77777777" w:rsidR="00784408" w:rsidRPr="00B643D4" w:rsidRDefault="00784408" w:rsidP="00955AC8">
            <w:pPr>
              <w:jc w:val="center"/>
              <w:rPr>
                <w:color w:val="000000"/>
              </w:rPr>
            </w:pPr>
          </w:p>
        </w:tc>
        <w:tc>
          <w:tcPr>
            <w:tcW w:w="344" w:type="pct"/>
            <w:shd w:val="clear" w:color="auto" w:fill="auto"/>
          </w:tcPr>
          <w:p w14:paraId="5B96931F" w14:textId="77777777" w:rsidR="00784408" w:rsidRPr="00B643D4" w:rsidRDefault="00784408" w:rsidP="00955AC8">
            <w:pPr>
              <w:jc w:val="center"/>
              <w:rPr>
                <w:color w:val="000000"/>
              </w:rPr>
            </w:pPr>
          </w:p>
        </w:tc>
        <w:tc>
          <w:tcPr>
            <w:tcW w:w="338" w:type="pct"/>
            <w:gridSpan w:val="2"/>
            <w:shd w:val="clear" w:color="auto" w:fill="auto"/>
          </w:tcPr>
          <w:p w14:paraId="3A96F28A" w14:textId="77777777" w:rsidR="00784408" w:rsidRPr="00B643D4" w:rsidRDefault="00784408" w:rsidP="00955AC8">
            <w:pPr>
              <w:jc w:val="center"/>
              <w:rPr>
                <w:color w:val="000000"/>
              </w:rPr>
            </w:pPr>
          </w:p>
        </w:tc>
      </w:tr>
      <w:tr w:rsidR="00784408" w:rsidRPr="00B643D4" w14:paraId="278DD756" w14:textId="77777777" w:rsidTr="004C5EE1">
        <w:tc>
          <w:tcPr>
            <w:tcW w:w="185" w:type="pct"/>
            <w:vMerge/>
          </w:tcPr>
          <w:p w14:paraId="6F3F1323" w14:textId="77777777" w:rsidR="00784408" w:rsidRPr="00B643D4" w:rsidRDefault="00784408" w:rsidP="00955AC8">
            <w:pPr>
              <w:jc w:val="both"/>
              <w:rPr>
                <w:color w:val="000000"/>
              </w:rPr>
            </w:pPr>
          </w:p>
        </w:tc>
        <w:tc>
          <w:tcPr>
            <w:tcW w:w="639" w:type="pct"/>
          </w:tcPr>
          <w:p w14:paraId="61CE0BC4" w14:textId="77777777" w:rsidR="00784408" w:rsidRPr="00B643D4" w:rsidRDefault="00784408" w:rsidP="00955AC8">
            <w:pPr>
              <w:rPr>
                <w:i/>
                <w:color w:val="000000"/>
                <w:sz w:val="20"/>
              </w:rPr>
            </w:pPr>
            <w:r w:rsidRPr="00B643D4">
              <w:rPr>
                <w:i/>
                <w:color w:val="000000"/>
                <w:sz w:val="20"/>
              </w:rPr>
              <w:t>Specialioji lavinamoji klasė</w:t>
            </w:r>
          </w:p>
        </w:tc>
        <w:tc>
          <w:tcPr>
            <w:tcW w:w="496" w:type="pct"/>
            <w:gridSpan w:val="2"/>
            <w:shd w:val="clear" w:color="auto" w:fill="auto"/>
          </w:tcPr>
          <w:p w14:paraId="38A64754" w14:textId="77777777" w:rsidR="00784408" w:rsidRPr="00B643D4" w:rsidRDefault="00784408" w:rsidP="00955AC8">
            <w:pPr>
              <w:jc w:val="center"/>
              <w:rPr>
                <w:color w:val="000000"/>
              </w:rPr>
            </w:pPr>
          </w:p>
        </w:tc>
        <w:tc>
          <w:tcPr>
            <w:tcW w:w="243" w:type="pct"/>
            <w:gridSpan w:val="2"/>
            <w:shd w:val="clear" w:color="auto" w:fill="auto"/>
          </w:tcPr>
          <w:p w14:paraId="5E0B3549" w14:textId="77777777" w:rsidR="00784408" w:rsidRPr="00B643D4" w:rsidRDefault="00784408" w:rsidP="00955AC8">
            <w:pPr>
              <w:jc w:val="center"/>
              <w:rPr>
                <w:color w:val="000000"/>
              </w:rPr>
            </w:pPr>
            <w:r w:rsidRPr="00B643D4">
              <w:rPr>
                <w:color w:val="000000"/>
              </w:rPr>
              <w:t>1</w:t>
            </w:r>
          </w:p>
        </w:tc>
        <w:tc>
          <w:tcPr>
            <w:tcW w:w="206" w:type="pct"/>
            <w:shd w:val="clear" w:color="auto" w:fill="auto"/>
          </w:tcPr>
          <w:p w14:paraId="6F080E34" w14:textId="77777777" w:rsidR="00784408" w:rsidRPr="00B643D4" w:rsidRDefault="00784408" w:rsidP="00955AC8">
            <w:pPr>
              <w:jc w:val="center"/>
              <w:rPr>
                <w:color w:val="000000"/>
              </w:rPr>
            </w:pPr>
            <w:r w:rsidRPr="00B643D4">
              <w:rPr>
                <w:color w:val="000000"/>
              </w:rPr>
              <w:t>2</w:t>
            </w:r>
          </w:p>
        </w:tc>
        <w:tc>
          <w:tcPr>
            <w:tcW w:w="250" w:type="pct"/>
            <w:gridSpan w:val="2"/>
            <w:shd w:val="clear" w:color="auto" w:fill="auto"/>
          </w:tcPr>
          <w:p w14:paraId="2315D52E" w14:textId="77777777" w:rsidR="00784408" w:rsidRPr="00B643D4" w:rsidRDefault="00784408" w:rsidP="00955AC8">
            <w:pPr>
              <w:jc w:val="center"/>
              <w:rPr>
                <w:color w:val="000000"/>
              </w:rPr>
            </w:pPr>
          </w:p>
        </w:tc>
        <w:tc>
          <w:tcPr>
            <w:tcW w:w="238" w:type="pct"/>
            <w:gridSpan w:val="2"/>
            <w:shd w:val="clear" w:color="auto" w:fill="auto"/>
          </w:tcPr>
          <w:p w14:paraId="17A01BF5" w14:textId="77777777" w:rsidR="00784408" w:rsidRPr="00B643D4" w:rsidRDefault="00784408" w:rsidP="00955AC8">
            <w:pPr>
              <w:jc w:val="center"/>
              <w:rPr>
                <w:color w:val="000000"/>
              </w:rPr>
            </w:pPr>
          </w:p>
        </w:tc>
        <w:tc>
          <w:tcPr>
            <w:tcW w:w="246" w:type="pct"/>
            <w:shd w:val="clear" w:color="auto" w:fill="auto"/>
          </w:tcPr>
          <w:p w14:paraId="745D3C19" w14:textId="77777777" w:rsidR="00784408" w:rsidRPr="00B643D4" w:rsidRDefault="00784408" w:rsidP="00955AC8">
            <w:pPr>
              <w:jc w:val="center"/>
              <w:rPr>
                <w:color w:val="000000"/>
              </w:rPr>
            </w:pPr>
          </w:p>
        </w:tc>
        <w:tc>
          <w:tcPr>
            <w:tcW w:w="246" w:type="pct"/>
            <w:gridSpan w:val="2"/>
            <w:shd w:val="clear" w:color="auto" w:fill="auto"/>
          </w:tcPr>
          <w:p w14:paraId="37D790D4" w14:textId="77777777" w:rsidR="00784408" w:rsidRPr="00B643D4" w:rsidRDefault="00784408" w:rsidP="00955AC8">
            <w:pPr>
              <w:jc w:val="center"/>
              <w:rPr>
                <w:color w:val="000000"/>
              </w:rPr>
            </w:pPr>
          </w:p>
        </w:tc>
        <w:tc>
          <w:tcPr>
            <w:tcW w:w="240" w:type="pct"/>
            <w:gridSpan w:val="2"/>
            <w:shd w:val="clear" w:color="auto" w:fill="auto"/>
          </w:tcPr>
          <w:p w14:paraId="63DBF7B2" w14:textId="77777777" w:rsidR="00784408" w:rsidRPr="00B643D4" w:rsidRDefault="00784408" w:rsidP="00955AC8">
            <w:pPr>
              <w:jc w:val="center"/>
              <w:rPr>
                <w:color w:val="000000"/>
              </w:rPr>
            </w:pPr>
            <w:r w:rsidRPr="00B643D4">
              <w:rPr>
                <w:color w:val="000000"/>
              </w:rPr>
              <w:t>1</w:t>
            </w:r>
          </w:p>
        </w:tc>
        <w:tc>
          <w:tcPr>
            <w:tcW w:w="257" w:type="pct"/>
            <w:gridSpan w:val="2"/>
            <w:shd w:val="clear" w:color="auto" w:fill="auto"/>
          </w:tcPr>
          <w:p w14:paraId="08BA49F9" w14:textId="77777777" w:rsidR="00784408" w:rsidRPr="00B643D4" w:rsidRDefault="00784408" w:rsidP="00955AC8">
            <w:pPr>
              <w:jc w:val="center"/>
              <w:rPr>
                <w:color w:val="000000"/>
              </w:rPr>
            </w:pPr>
            <w:r w:rsidRPr="00B643D4">
              <w:rPr>
                <w:color w:val="000000"/>
              </w:rPr>
              <w:t>1</w:t>
            </w:r>
          </w:p>
        </w:tc>
        <w:tc>
          <w:tcPr>
            <w:tcW w:w="247" w:type="pct"/>
            <w:shd w:val="clear" w:color="auto" w:fill="auto"/>
          </w:tcPr>
          <w:p w14:paraId="6DB494EB" w14:textId="77777777" w:rsidR="00784408" w:rsidRPr="00B643D4" w:rsidRDefault="00784408" w:rsidP="00955AC8">
            <w:pPr>
              <w:jc w:val="center"/>
              <w:rPr>
                <w:color w:val="000000"/>
              </w:rPr>
            </w:pPr>
            <w:r w:rsidRPr="00B643D4">
              <w:rPr>
                <w:color w:val="000000"/>
              </w:rPr>
              <w:t>1</w:t>
            </w:r>
          </w:p>
        </w:tc>
        <w:tc>
          <w:tcPr>
            <w:tcW w:w="245" w:type="pct"/>
            <w:shd w:val="clear" w:color="auto" w:fill="auto"/>
          </w:tcPr>
          <w:p w14:paraId="43C1F5CE" w14:textId="77777777" w:rsidR="00784408" w:rsidRPr="00B643D4" w:rsidRDefault="00784408" w:rsidP="00955AC8">
            <w:pPr>
              <w:jc w:val="center"/>
              <w:rPr>
                <w:color w:val="000000"/>
              </w:rPr>
            </w:pPr>
            <w:r w:rsidRPr="00B643D4">
              <w:rPr>
                <w:color w:val="000000"/>
              </w:rPr>
              <w:t>1</w:t>
            </w:r>
          </w:p>
        </w:tc>
        <w:tc>
          <w:tcPr>
            <w:tcW w:w="248" w:type="pct"/>
            <w:shd w:val="clear" w:color="auto" w:fill="auto"/>
          </w:tcPr>
          <w:p w14:paraId="02FFB230" w14:textId="77777777" w:rsidR="00784408" w:rsidRPr="00B643D4" w:rsidRDefault="00784408" w:rsidP="00955AC8">
            <w:pPr>
              <w:jc w:val="center"/>
              <w:rPr>
                <w:color w:val="000000"/>
              </w:rPr>
            </w:pPr>
            <w:r w:rsidRPr="00B643D4">
              <w:rPr>
                <w:color w:val="000000"/>
              </w:rPr>
              <w:t>2</w:t>
            </w:r>
          </w:p>
        </w:tc>
        <w:tc>
          <w:tcPr>
            <w:tcW w:w="332" w:type="pct"/>
            <w:shd w:val="clear" w:color="auto" w:fill="auto"/>
          </w:tcPr>
          <w:p w14:paraId="26638074" w14:textId="77777777" w:rsidR="00784408" w:rsidRPr="00B643D4" w:rsidRDefault="00784408" w:rsidP="00955AC8">
            <w:pPr>
              <w:jc w:val="center"/>
              <w:rPr>
                <w:color w:val="000000"/>
              </w:rPr>
            </w:pPr>
          </w:p>
        </w:tc>
        <w:tc>
          <w:tcPr>
            <w:tcW w:w="344" w:type="pct"/>
            <w:shd w:val="clear" w:color="auto" w:fill="auto"/>
          </w:tcPr>
          <w:p w14:paraId="5243B1A4" w14:textId="77777777" w:rsidR="00784408" w:rsidRPr="00B643D4" w:rsidRDefault="00784408" w:rsidP="00955AC8">
            <w:pPr>
              <w:jc w:val="center"/>
              <w:rPr>
                <w:color w:val="000000"/>
              </w:rPr>
            </w:pPr>
            <w:r w:rsidRPr="00B643D4">
              <w:rPr>
                <w:color w:val="000000"/>
              </w:rPr>
              <w:t>1</w:t>
            </w:r>
          </w:p>
        </w:tc>
        <w:tc>
          <w:tcPr>
            <w:tcW w:w="338" w:type="pct"/>
            <w:gridSpan w:val="2"/>
            <w:shd w:val="clear" w:color="auto" w:fill="auto"/>
          </w:tcPr>
          <w:p w14:paraId="0A02C6B6" w14:textId="77777777" w:rsidR="00784408" w:rsidRPr="00B643D4" w:rsidRDefault="00784408" w:rsidP="00955AC8">
            <w:pPr>
              <w:jc w:val="center"/>
              <w:rPr>
                <w:color w:val="000000"/>
              </w:rPr>
            </w:pPr>
            <w:r w:rsidRPr="00B643D4">
              <w:rPr>
                <w:color w:val="000000"/>
              </w:rPr>
              <w:t>9</w:t>
            </w:r>
          </w:p>
        </w:tc>
      </w:tr>
      <w:tr w:rsidR="00784408" w:rsidRPr="00B643D4" w14:paraId="6405FACB" w14:textId="77777777" w:rsidTr="00955AC8">
        <w:tc>
          <w:tcPr>
            <w:tcW w:w="4318" w:type="pct"/>
            <w:gridSpan w:val="22"/>
          </w:tcPr>
          <w:p w14:paraId="078ABFF5" w14:textId="77777777" w:rsidR="00784408" w:rsidRPr="00B643D4" w:rsidRDefault="00784408" w:rsidP="00955AC8">
            <w:pPr>
              <w:jc w:val="right"/>
              <w:rPr>
                <w:color w:val="000000"/>
              </w:rPr>
            </w:pPr>
            <w:r w:rsidRPr="00B643D4">
              <w:rPr>
                <w:color w:val="000000"/>
              </w:rPr>
              <w:t xml:space="preserve">Iš viso </w:t>
            </w:r>
          </w:p>
        </w:tc>
        <w:tc>
          <w:tcPr>
            <w:tcW w:w="344" w:type="pct"/>
            <w:shd w:val="clear" w:color="auto" w:fill="auto"/>
          </w:tcPr>
          <w:p w14:paraId="70F2D8F1" w14:textId="77777777" w:rsidR="00784408" w:rsidRPr="00B643D4" w:rsidRDefault="00784408" w:rsidP="00955AC8">
            <w:pPr>
              <w:jc w:val="center"/>
              <w:rPr>
                <w:b/>
                <w:color w:val="000000"/>
              </w:rPr>
            </w:pPr>
            <w:r w:rsidRPr="00B643D4">
              <w:rPr>
                <w:b/>
                <w:color w:val="000000"/>
              </w:rPr>
              <w:t>12</w:t>
            </w:r>
          </w:p>
        </w:tc>
        <w:tc>
          <w:tcPr>
            <w:tcW w:w="338" w:type="pct"/>
            <w:gridSpan w:val="2"/>
            <w:shd w:val="clear" w:color="auto" w:fill="auto"/>
          </w:tcPr>
          <w:p w14:paraId="2F798592" w14:textId="77777777" w:rsidR="00784408" w:rsidRPr="00B643D4" w:rsidRDefault="00784408" w:rsidP="00955AC8">
            <w:pPr>
              <w:jc w:val="center"/>
              <w:rPr>
                <w:b/>
                <w:color w:val="000000"/>
              </w:rPr>
            </w:pPr>
            <w:r w:rsidRPr="00B643D4">
              <w:rPr>
                <w:b/>
                <w:color w:val="000000"/>
              </w:rPr>
              <w:t>217</w:t>
            </w:r>
          </w:p>
        </w:tc>
      </w:tr>
      <w:tr w:rsidR="00784408" w:rsidRPr="00B643D4" w14:paraId="6DF34930" w14:textId="77777777" w:rsidTr="004C5EE1">
        <w:tc>
          <w:tcPr>
            <w:tcW w:w="185" w:type="pct"/>
            <w:vMerge w:val="restart"/>
          </w:tcPr>
          <w:p w14:paraId="547325E5" w14:textId="77777777" w:rsidR="00784408" w:rsidRPr="00B643D4" w:rsidRDefault="00784408" w:rsidP="00955AC8">
            <w:pPr>
              <w:jc w:val="both"/>
              <w:rPr>
                <w:color w:val="000000"/>
              </w:rPr>
            </w:pPr>
            <w:r w:rsidRPr="00B643D4">
              <w:rPr>
                <w:color w:val="000000"/>
              </w:rPr>
              <w:t>14.</w:t>
            </w:r>
          </w:p>
        </w:tc>
        <w:tc>
          <w:tcPr>
            <w:tcW w:w="639" w:type="pct"/>
          </w:tcPr>
          <w:p w14:paraId="6081AE76" w14:textId="77777777" w:rsidR="00784408" w:rsidRPr="00B643D4" w:rsidRDefault="00784408" w:rsidP="00955AC8">
            <w:pPr>
              <w:rPr>
                <w:color w:val="000000"/>
              </w:rPr>
            </w:pPr>
            <w:r w:rsidRPr="00B643D4">
              <w:rPr>
                <w:color w:val="000000"/>
              </w:rPr>
              <w:t>Jurbarko vaikų lopšelis-darželis „Nykštukas“</w:t>
            </w:r>
          </w:p>
        </w:tc>
        <w:tc>
          <w:tcPr>
            <w:tcW w:w="247" w:type="pct"/>
            <w:shd w:val="clear" w:color="auto" w:fill="auto"/>
          </w:tcPr>
          <w:p w14:paraId="6A0ED0C3" w14:textId="77777777" w:rsidR="00784408" w:rsidRPr="00B643D4" w:rsidRDefault="00784408" w:rsidP="00955AC8">
            <w:pPr>
              <w:jc w:val="center"/>
              <w:rPr>
                <w:color w:val="000000"/>
              </w:rPr>
            </w:pPr>
            <w:r w:rsidRPr="00B643D4">
              <w:rPr>
                <w:color w:val="000000"/>
              </w:rPr>
              <w:t>9</w:t>
            </w:r>
          </w:p>
        </w:tc>
        <w:tc>
          <w:tcPr>
            <w:tcW w:w="249" w:type="pct"/>
            <w:shd w:val="clear" w:color="auto" w:fill="auto"/>
          </w:tcPr>
          <w:p w14:paraId="556BB842" w14:textId="77777777" w:rsidR="00784408" w:rsidRPr="00B643D4" w:rsidRDefault="00784408" w:rsidP="00955AC8">
            <w:pPr>
              <w:jc w:val="center"/>
              <w:rPr>
                <w:color w:val="000000"/>
              </w:rPr>
            </w:pPr>
            <w:r w:rsidRPr="00B643D4">
              <w:rPr>
                <w:color w:val="000000"/>
              </w:rPr>
              <w:t>3</w:t>
            </w:r>
          </w:p>
        </w:tc>
        <w:tc>
          <w:tcPr>
            <w:tcW w:w="243" w:type="pct"/>
            <w:gridSpan w:val="2"/>
          </w:tcPr>
          <w:p w14:paraId="208899A4" w14:textId="77777777" w:rsidR="00784408" w:rsidRPr="00B643D4" w:rsidRDefault="00784408" w:rsidP="00955AC8">
            <w:pPr>
              <w:jc w:val="center"/>
              <w:rPr>
                <w:color w:val="000000"/>
              </w:rPr>
            </w:pPr>
          </w:p>
        </w:tc>
        <w:tc>
          <w:tcPr>
            <w:tcW w:w="206" w:type="pct"/>
          </w:tcPr>
          <w:p w14:paraId="337ADE01" w14:textId="77777777" w:rsidR="00784408" w:rsidRPr="00B643D4" w:rsidRDefault="00784408" w:rsidP="00955AC8">
            <w:pPr>
              <w:jc w:val="center"/>
              <w:rPr>
                <w:color w:val="000000"/>
              </w:rPr>
            </w:pPr>
          </w:p>
        </w:tc>
        <w:tc>
          <w:tcPr>
            <w:tcW w:w="250" w:type="pct"/>
            <w:gridSpan w:val="2"/>
          </w:tcPr>
          <w:p w14:paraId="0BA39366" w14:textId="77777777" w:rsidR="00784408" w:rsidRPr="00B643D4" w:rsidRDefault="00784408" w:rsidP="00955AC8">
            <w:pPr>
              <w:jc w:val="center"/>
              <w:rPr>
                <w:color w:val="000000"/>
              </w:rPr>
            </w:pPr>
          </w:p>
        </w:tc>
        <w:tc>
          <w:tcPr>
            <w:tcW w:w="238" w:type="pct"/>
            <w:gridSpan w:val="2"/>
          </w:tcPr>
          <w:p w14:paraId="1D5A6B07" w14:textId="77777777" w:rsidR="00784408" w:rsidRPr="00B643D4" w:rsidRDefault="00784408" w:rsidP="00955AC8">
            <w:pPr>
              <w:jc w:val="center"/>
              <w:rPr>
                <w:color w:val="000000"/>
              </w:rPr>
            </w:pPr>
          </w:p>
        </w:tc>
        <w:tc>
          <w:tcPr>
            <w:tcW w:w="246" w:type="pct"/>
          </w:tcPr>
          <w:p w14:paraId="30C89D26" w14:textId="77777777" w:rsidR="00784408" w:rsidRPr="00B643D4" w:rsidRDefault="00784408" w:rsidP="00955AC8">
            <w:pPr>
              <w:jc w:val="center"/>
              <w:rPr>
                <w:color w:val="000000"/>
              </w:rPr>
            </w:pPr>
          </w:p>
        </w:tc>
        <w:tc>
          <w:tcPr>
            <w:tcW w:w="246" w:type="pct"/>
            <w:gridSpan w:val="2"/>
          </w:tcPr>
          <w:p w14:paraId="1B4177B9" w14:textId="77777777" w:rsidR="00784408" w:rsidRPr="00B643D4" w:rsidRDefault="00784408" w:rsidP="00955AC8">
            <w:pPr>
              <w:jc w:val="center"/>
              <w:rPr>
                <w:color w:val="000000"/>
              </w:rPr>
            </w:pPr>
          </w:p>
        </w:tc>
        <w:tc>
          <w:tcPr>
            <w:tcW w:w="240" w:type="pct"/>
            <w:gridSpan w:val="2"/>
          </w:tcPr>
          <w:p w14:paraId="399AC189" w14:textId="77777777" w:rsidR="00784408" w:rsidRPr="00B643D4" w:rsidRDefault="00784408" w:rsidP="00955AC8">
            <w:pPr>
              <w:jc w:val="center"/>
              <w:rPr>
                <w:color w:val="000000"/>
              </w:rPr>
            </w:pPr>
          </w:p>
        </w:tc>
        <w:tc>
          <w:tcPr>
            <w:tcW w:w="257" w:type="pct"/>
            <w:gridSpan w:val="2"/>
          </w:tcPr>
          <w:p w14:paraId="00FF69A2" w14:textId="77777777" w:rsidR="00784408" w:rsidRPr="00B643D4" w:rsidRDefault="00784408" w:rsidP="00955AC8">
            <w:pPr>
              <w:jc w:val="center"/>
              <w:rPr>
                <w:color w:val="000000"/>
              </w:rPr>
            </w:pPr>
          </w:p>
        </w:tc>
        <w:tc>
          <w:tcPr>
            <w:tcW w:w="247" w:type="pct"/>
          </w:tcPr>
          <w:p w14:paraId="61841C8E" w14:textId="77777777" w:rsidR="00784408" w:rsidRPr="00B643D4" w:rsidRDefault="00784408" w:rsidP="00955AC8">
            <w:pPr>
              <w:jc w:val="center"/>
              <w:rPr>
                <w:color w:val="000000"/>
              </w:rPr>
            </w:pPr>
          </w:p>
        </w:tc>
        <w:tc>
          <w:tcPr>
            <w:tcW w:w="245" w:type="pct"/>
          </w:tcPr>
          <w:p w14:paraId="24484FFA" w14:textId="77777777" w:rsidR="00784408" w:rsidRPr="00B643D4" w:rsidRDefault="00784408" w:rsidP="00955AC8">
            <w:pPr>
              <w:jc w:val="center"/>
              <w:rPr>
                <w:color w:val="000000"/>
              </w:rPr>
            </w:pPr>
          </w:p>
        </w:tc>
        <w:tc>
          <w:tcPr>
            <w:tcW w:w="248" w:type="pct"/>
          </w:tcPr>
          <w:p w14:paraId="0530E757" w14:textId="77777777" w:rsidR="00784408" w:rsidRPr="00B643D4" w:rsidRDefault="00784408" w:rsidP="00955AC8">
            <w:pPr>
              <w:jc w:val="center"/>
              <w:rPr>
                <w:color w:val="000000"/>
              </w:rPr>
            </w:pPr>
          </w:p>
        </w:tc>
        <w:tc>
          <w:tcPr>
            <w:tcW w:w="332" w:type="pct"/>
          </w:tcPr>
          <w:p w14:paraId="4027ACF4" w14:textId="77777777" w:rsidR="00784408" w:rsidRPr="00B643D4" w:rsidRDefault="00784408" w:rsidP="00955AC8">
            <w:pPr>
              <w:jc w:val="center"/>
              <w:rPr>
                <w:color w:val="000000"/>
              </w:rPr>
            </w:pPr>
          </w:p>
        </w:tc>
        <w:tc>
          <w:tcPr>
            <w:tcW w:w="344" w:type="pct"/>
          </w:tcPr>
          <w:p w14:paraId="4D22D6E5" w14:textId="77777777" w:rsidR="00784408" w:rsidRPr="00B643D4" w:rsidRDefault="00784408" w:rsidP="00955AC8">
            <w:pPr>
              <w:jc w:val="center"/>
              <w:rPr>
                <w:b/>
                <w:color w:val="000000"/>
              </w:rPr>
            </w:pPr>
            <w:r w:rsidRPr="00B643D4">
              <w:rPr>
                <w:b/>
                <w:color w:val="000000"/>
              </w:rPr>
              <w:t>12</w:t>
            </w:r>
          </w:p>
        </w:tc>
        <w:tc>
          <w:tcPr>
            <w:tcW w:w="338" w:type="pct"/>
            <w:gridSpan w:val="2"/>
          </w:tcPr>
          <w:p w14:paraId="4C9AE941" w14:textId="77777777" w:rsidR="00784408" w:rsidRPr="00B643D4" w:rsidRDefault="00784408" w:rsidP="00955AC8">
            <w:pPr>
              <w:jc w:val="center"/>
              <w:rPr>
                <w:color w:val="000000"/>
              </w:rPr>
            </w:pPr>
          </w:p>
        </w:tc>
      </w:tr>
      <w:tr w:rsidR="00784408" w:rsidRPr="00B643D4" w14:paraId="3245E714" w14:textId="77777777" w:rsidTr="004C5EE1">
        <w:tc>
          <w:tcPr>
            <w:tcW w:w="185" w:type="pct"/>
            <w:vMerge/>
          </w:tcPr>
          <w:p w14:paraId="294BA9D4" w14:textId="77777777" w:rsidR="00784408" w:rsidRPr="00B643D4" w:rsidRDefault="00784408" w:rsidP="00955AC8">
            <w:pPr>
              <w:jc w:val="both"/>
              <w:rPr>
                <w:color w:val="000000"/>
              </w:rPr>
            </w:pPr>
          </w:p>
        </w:tc>
        <w:tc>
          <w:tcPr>
            <w:tcW w:w="639" w:type="pct"/>
          </w:tcPr>
          <w:p w14:paraId="56BEF95D" w14:textId="77777777" w:rsidR="00784408" w:rsidRPr="00B643D4" w:rsidRDefault="00784408" w:rsidP="00955AC8">
            <w:pPr>
              <w:rPr>
                <w:color w:val="000000"/>
              </w:rPr>
            </w:pPr>
            <w:r w:rsidRPr="00B643D4">
              <w:rPr>
                <w:i/>
                <w:color w:val="000000"/>
                <w:sz w:val="20"/>
              </w:rPr>
              <w:t>Vaikų sk.</w:t>
            </w:r>
          </w:p>
        </w:tc>
        <w:tc>
          <w:tcPr>
            <w:tcW w:w="247" w:type="pct"/>
            <w:shd w:val="clear" w:color="auto" w:fill="auto"/>
          </w:tcPr>
          <w:p w14:paraId="77714C55" w14:textId="77777777" w:rsidR="00784408" w:rsidRPr="00B643D4" w:rsidRDefault="00784408" w:rsidP="00955AC8">
            <w:pPr>
              <w:jc w:val="center"/>
              <w:rPr>
                <w:color w:val="000000"/>
              </w:rPr>
            </w:pPr>
            <w:r w:rsidRPr="00B643D4">
              <w:rPr>
                <w:color w:val="000000"/>
              </w:rPr>
              <w:t>160</w:t>
            </w:r>
          </w:p>
        </w:tc>
        <w:tc>
          <w:tcPr>
            <w:tcW w:w="249" w:type="pct"/>
            <w:shd w:val="clear" w:color="auto" w:fill="auto"/>
          </w:tcPr>
          <w:p w14:paraId="508A5A21" w14:textId="77777777" w:rsidR="00784408" w:rsidRPr="00B643D4" w:rsidRDefault="00784408" w:rsidP="00955AC8">
            <w:pPr>
              <w:jc w:val="center"/>
              <w:rPr>
                <w:color w:val="000000"/>
              </w:rPr>
            </w:pPr>
            <w:r w:rsidRPr="00B643D4">
              <w:rPr>
                <w:color w:val="000000"/>
              </w:rPr>
              <w:t>60</w:t>
            </w:r>
          </w:p>
        </w:tc>
        <w:tc>
          <w:tcPr>
            <w:tcW w:w="243" w:type="pct"/>
            <w:gridSpan w:val="2"/>
          </w:tcPr>
          <w:p w14:paraId="66B08A90" w14:textId="77777777" w:rsidR="00784408" w:rsidRPr="00B643D4" w:rsidRDefault="00784408" w:rsidP="00955AC8">
            <w:pPr>
              <w:jc w:val="center"/>
              <w:rPr>
                <w:color w:val="000000"/>
              </w:rPr>
            </w:pPr>
          </w:p>
        </w:tc>
        <w:tc>
          <w:tcPr>
            <w:tcW w:w="206" w:type="pct"/>
          </w:tcPr>
          <w:p w14:paraId="1DC0A9B4" w14:textId="77777777" w:rsidR="00784408" w:rsidRPr="00B643D4" w:rsidRDefault="00784408" w:rsidP="00955AC8">
            <w:pPr>
              <w:jc w:val="center"/>
              <w:rPr>
                <w:color w:val="000000"/>
              </w:rPr>
            </w:pPr>
          </w:p>
        </w:tc>
        <w:tc>
          <w:tcPr>
            <w:tcW w:w="250" w:type="pct"/>
            <w:gridSpan w:val="2"/>
          </w:tcPr>
          <w:p w14:paraId="033B2DBE" w14:textId="77777777" w:rsidR="00784408" w:rsidRPr="00B643D4" w:rsidRDefault="00784408" w:rsidP="00955AC8">
            <w:pPr>
              <w:jc w:val="center"/>
              <w:rPr>
                <w:color w:val="000000"/>
              </w:rPr>
            </w:pPr>
          </w:p>
        </w:tc>
        <w:tc>
          <w:tcPr>
            <w:tcW w:w="238" w:type="pct"/>
            <w:gridSpan w:val="2"/>
          </w:tcPr>
          <w:p w14:paraId="10569337" w14:textId="77777777" w:rsidR="00784408" w:rsidRPr="00B643D4" w:rsidRDefault="00784408" w:rsidP="00955AC8">
            <w:pPr>
              <w:jc w:val="center"/>
              <w:rPr>
                <w:color w:val="000000"/>
              </w:rPr>
            </w:pPr>
          </w:p>
        </w:tc>
        <w:tc>
          <w:tcPr>
            <w:tcW w:w="246" w:type="pct"/>
          </w:tcPr>
          <w:p w14:paraId="645A5981" w14:textId="77777777" w:rsidR="00784408" w:rsidRPr="00B643D4" w:rsidRDefault="00784408" w:rsidP="00955AC8">
            <w:pPr>
              <w:jc w:val="center"/>
              <w:rPr>
                <w:color w:val="000000"/>
              </w:rPr>
            </w:pPr>
          </w:p>
        </w:tc>
        <w:tc>
          <w:tcPr>
            <w:tcW w:w="246" w:type="pct"/>
            <w:gridSpan w:val="2"/>
          </w:tcPr>
          <w:p w14:paraId="7928A75D" w14:textId="77777777" w:rsidR="00784408" w:rsidRPr="00B643D4" w:rsidRDefault="00784408" w:rsidP="00955AC8">
            <w:pPr>
              <w:jc w:val="center"/>
              <w:rPr>
                <w:color w:val="000000"/>
              </w:rPr>
            </w:pPr>
          </w:p>
        </w:tc>
        <w:tc>
          <w:tcPr>
            <w:tcW w:w="240" w:type="pct"/>
            <w:gridSpan w:val="2"/>
          </w:tcPr>
          <w:p w14:paraId="27A9A481" w14:textId="77777777" w:rsidR="00784408" w:rsidRPr="00B643D4" w:rsidRDefault="00784408" w:rsidP="00955AC8">
            <w:pPr>
              <w:jc w:val="center"/>
              <w:rPr>
                <w:color w:val="000000"/>
              </w:rPr>
            </w:pPr>
          </w:p>
        </w:tc>
        <w:tc>
          <w:tcPr>
            <w:tcW w:w="257" w:type="pct"/>
            <w:gridSpan w:val="2"/>
          </w:tcPr>
          <w:p w14:paraId="3218BD4F" w14:textId="77777777" w:rsidR="00784408" w:rsidRPr="00B643D4" w:rsidRDefault="00784408" w:rsidP="00955AC8">
            <w:pPr>
              <w:jc w:val="center"/>
              <w:rPr>
                <w:color w:val="000000"/>
              </w:rPr>
            </w:pPr>
          </w:p>
        </w:tc>
        <w:tc>
          <w:tcPr>
            <w:tcW w:w="247" w:type="pct"/>
          </w:tcPr>
          <w:p w14:paraId="7A234E5F" w14:textId="77777777" w:rsidR="00784408" w:rsidRPr="00B643D4" w:rsidRDefault="00784408" w:rsidP="00955AC8">
            <w:pPr>
              <w:jc w:val="center"/>
              <w:rPr>
                <w:color w:val="000000"/>
              </w:rPr>
            </w:pPr>
          </w:p>
        </w:tc>
        <w:tc>
          <w:tcPr>
            <w:tcW w:w="245" w:type="pct"/>
          </w:tcPr>
          <w:p w14:paraId="37828813" w14:textId="77777777" w:rsidR="00784408" w:rsidRPr="00B643D4" w:rsidRDefault="00784408" w:rsidP="00955AC8">
            <w:pPr>
              <w:jc w:val="center"/>
              <w:rPr>
                <w:color w:val="000000"/>
              </w:rPr>
            </w:pPr>
          </w:p>
        </w:tc>
        <w:tc>
          <w:tcPr>
            <w:tcW w:w="248" w:type="pct"/>
          </w:tcPr>
          <w:p w14:paraId="25AB1A98" w14:textId="77777777" w:rsidR="00784408" w:rsidRPr="00B643D4" w:rsidRDefault="00784408" w:rsidP="00955AC8">
            <w:pPr>
              <w:jc w:val="center"/>
              <w:rPr>
                <w:color w:val="000000"/>
              </w:rPr>
            </w:pPr>
          </w:p>
        </w:tc>
        <w:tc>
          <w:tcPr>
            <w:tcW w:w="332" w:type="pct"/>
          </w:tcPr>
          <w:p w14:paraId="3027FCF5" w14:textId="77777777" w:rsidR="00784408" w:rsidRPr="00B643D4" w:rsidRDefault="00784408" w:rsidP="00955AC8">
            <w:pPr>
              <w:jc w:val="center"/>
              <w:rPr>
                <w:color w:val="000000"/>
              </w:rPr>
            </w:pPr>
          </w:p>
        </w:tc>
        <w:tc>
          <w:tcPr>
            <w:tcW w:w="344" w:type="pct"/>
          </w:tcPr>
          <w:p w14:paraId="091FFE47" w14:textId="77777777" w:rsidR="00784408" w:rsidRPr="00B643D4" w:rsidRDefault="00784408" w:rsidP="00955AC8">
            <w:pPr>
              <w:jc w:val="center"/>
              <w:rPr>
                <w:color w:val="000000"/>
              </w:rPr>
            </w:pPr>
          </w:p>
        </w:tc>
        <w:tc>
          <w:tcPr>
            <w:tcW w:w="338" w:type="pct"/>
            <w:gridSpan w:val="2"/>
          </w:tcPr>
          <w:p w14:paraId="2B6A90E8" w14:textId="77777777" w:rsidR="00784408" w:rsidRPr="00B643D4" w:rsidRDefault="00784408" w:rsidP="00955AC8">
            <w:pPr>
              <w:jc w:val="center"/>
              <w:rPr>
                <w:b/>
                <w:color w:val="000000"/>
              </w:rPr>
            </w:pPr>
            <w:r w:rsidRPr="00B643D4">
              <w:rPr>
                <w:b/>
                <w:color w:val="000000"/>
              </w:rPr>
              <w:t>220</w:t>
            </w:r>
          </w:p>
        </w:tc>
      </w:tr>
      <w:tr w:rsidR="00784408" w:rsidRPr="00B643D4" w14:paraId="7C22B876" w14:textId="77777777" w:rsidTr="004C5EE1">
        <w:tc>
          <w:tcPr>
            <w:tcW w:w="185" w:type="pct"/>
            <w:vMerge/>
          </w:tcPr>
          <w:p w14:paraId="3EBEB917" w14:textId="77777777" w:rsidR="00784408" w:rsidRPr="00B643D4" w:rsidRDefault="00784408" w:rsidP="00955AC8">
            <w:pPr>
              <w:jc w:val="both"/>
              <w:rPr>
                <w:color w:val="000000"/>
              </w:rPr>
            </w:pPr>
          </w:p>
        </w:tc>
        <w:tc>
          <w:tcPr>
            <w:tcW w:w="639" w:type="pct"/>
          </w:tcPr>
          <w:p w14:paraId="35CF847E" w14:textId="77777777" w:rsidR="00784408" w:rsidRPr="00B643D4" w:rsidRDefault="00784408" w:rsidP="00955AC8">
            <w:pPr>
              <w:rPr>
                <w:i/>
                <w:color w:val="000000"/>
                <w:sz w:val="20"/>
              </w:rPr>
            </w:pPr>
            <w:r w:rsidRPr="00B643D4">
              <w:rPr>
                <w:i/>
                <w:color w:val="000000"/>
                <w:sz w:val="20"/>
              </w:rPr>
              <w:t>Vaikų  sk. vidurkis</w:t>
            </w:r>
          </w:p>
        </w:tc>
        <w:tc>
          <w:tcPr>
            <w:tcW w:w="247" w:type="pct"/>
            <w:shd w:val="clear" w:color="auto" w:fill="auto"/>
          </w:tcPr>
          <w:p w14:paraId="751AA725" w14:textId="77777777" w:rsidR="00784408" w:rsidRPr="00B643D4" w:rsidRDefault="00784408" w:rsidP="00955AC8">
            <w:pPr>
              <w:jc w:val="center"/>
              <w:rPr>
                <w:color w:val="000000"/>
              </w:rPr>
            </w:pPr>
            <w:r w:rsidRPr="00B643D4">
              <w:rPr>
                <w:color w:val="000000"/>
              </w:rPr>
              <w:t>17,8</w:t>
            </w:r>
          </w:p>
        </w:tc>
        <w:tc>
          <w:tcPr>
            <w:tcW w:w="249" w:type="pct"/>
            <w:shd w:val="clear" w:color="auto" w:fill="auto"/>
          </w:tcPr>
          <w:p w14:paraId="1A8B1A53" w14:textId="77777777" w:rsidR="00784408" w:rsidRPr="00B643D4" w:rsidRDefault="00784408" w:rsidP="00955AC8">
            <w:pPr>
              <w:jc w:val="center"/>
              <w:rPr>
                <w:color w:val="000000"/>
              </w:rPr>
            </w:pPr>
            <w:r w:rsidRPr="00B643D4">
              <w:rPr>
                <w:color w:val="000000"/>
              </w:rPr>
              <w:t>20</w:t>
            </w:r>
          </w:p>
        </w:tc>
        <w:tc>
          <w:tcPr>
            <w:tcW w:w="243" w:type="pct"/>
            <w:gridSpan w:val="2"/>
          </w:tcPr>
          <w:p w14:paraId="657D9A92" w14:textId="77777777" w:rsidR="00784408" w:rsidRPr="00B643D4" w:rsidRDefault="00784408" w:rsidP="00955AC8">
            <w:pPr>
              <w:jc w:val="center"/>
              <w:rPr>
                <w:color w:val="000000"/>
              </w:rPr>
            </w:pPr>
          </w:p>
        </w:tc>
        <w:tc>
          <w:tcPr>
            <w:tcW w:w="206" w:type="pct"/>
          </w:tcPr>
          <w:p w14:paraId="1E9FCAA1" w14:textId="77777777" w:rsidR="00784408" w:rsidRPr="00B643D4" w:rsidRDefault="00784408" w:rsidP="00955AC8">
            <w:pPr>
              <w:jc w:val="center"/>
              <w:rPr>
                <w:color w:val="000000"/>
              </w:rPr>
            </w:pPr>
          </w:p>
        </w:tc>
        <w:tc>
          <w:tcPr>
            <w:tcW w:w="250" w:type="pct"/>
            <w:gridSpan w:val="2"/>
          </w:tcPr>
          <w:p w14:paraId="732D3211" w14:textId="77777777" w:rsidR="00784408" w:rsidRPr="00B643D4" w:rsidRDefault="00784408" w:rsidP="00955AC8">
            <w:pPr>
              <w:jc w:val="center"/>
              <w:rPr>
                <w:color w:val="000000"/>
              </w:rPr>
            </w:pPr>
          </w:p>
        </w:tc>
        <w:tc>
          <w:tcPr>
            <w:tcW w:w="238" w:type="pct"/>
            <w:gridSpan w:val="2"/>
          </w:tcPr>
          <w:p w14:paraId="27E69D21" w14:textId="77777777" w:rsidR="00784408" w:rsidRPr="00B643D4" w:rsidRDefault="00784408" w:rsidP="00955AC8">
            <w:pPr>
              <w:jc w:val="center"/>
              <w:rPr>
                <w:color w:val="000000"/>
              </w:rPr>
            </w:pPr>
          </w:p>
        </w:tc>
        <w:tc>
          <w:tcPr>
            <w:tcW w:w="246" w:type="pct"/>
          </w:tcPr>
          <w:p w14:paraId="5526C4A4" w14:textId="77777777" w:rsidR="00784408" w:rsidRPr="00B643D4" w:rsidRDefault="00784408" w:rsidP="00955AC8">
            <w:pPr>
              <w:jc w:val="center"/>
              <w:rPr>
                <w:color w:val="000000"/>
              </w:rPr>
            </w:pPr>
          </w:p>
        </w:tc>
        <w:tc>
          <w:tcPr>
            <w:tcW w:w="246" w:type="pct"/>
            <w:gridSpan w:val="2"/>
          </w:tcPr>
          <w:p w14:paraId="4B52B69F" w14:textId="77777777" w:rsidR="00784408" w:rsidRPr="00B643D4" w:rsidRDefault="00784408" w:rsidP="00955AC8">
            <w:pPr>
              <w:jc w:val="center"/>
              <w:rPr>
                <w:color w:val="000000"/>
              </w:rPr>
            </w:pPr>
          </w:p>
        </w:tc>
        <w:tc>
          <w:tcPr>
            <w:tcW w:w="240" w:type="pct"/>
            <w:gridSpan w:val="2"/>
          </w:tcPr>
          <w:p w14:paraId="3F34D2F2" w14:textId="77777777" w:rsidR="00784408" w:rsidRPr="00B643D4" w:rsidRDefault="00784408" w:rsidP="00955AC8">
            <w:pPr>
              <w:jc w:val="center"/>
              <w:rPr>
                <w:color w:val="000000"/>
              </w:rPr>
            </w:pPr>
          </w:p>
        </w:tc>
        <w:tc>
          <w:tcPr>
            <w:tcW w:w="257" w:type="pct"/>
            <w:gridSpan w:val="2"/>
          </w:tcPr>
          <w:p w14:paraId="688D57F1" w14:textId="77777777" w:rsidR="00784408" w:rsidRPr="00B643D4" w:rsidRDefault="00784408" w:rsidP="00955AC8">
            <w:pPr>
              <w:jc w:val="center"/>
              <w:rPr>
                <w:color w:val="000000"/>
              </w:rPr>
            </w:pPr>
          </w:p>
        </w:tc>
        <w:tc>
          <w:tcPr>
            <w:tcW w:w="247" w:type="pct"/>
          </w:tcPr>
          <w:p w14:paraId="1173A413" w14:textId="77777777" w:rsidR="00784408" w:rsidRPr="00B643D4" w:rsidRDefault="00784408" w:rsidP="00955AC8">
            <w:pPr>
              <w:jc w:val="center"/>
              <w:rPr>
                <w:color w:val="000000"/>
              </w:rPr>
            </w:pPr>
          </w:p>
        </w:tc>
        <w:tc>
          <w:tcPr>
            <w:tcW w:w="245" w:type="pct"/>
          </w:tcPr>
          <w:p w14:paraId="1C6A397B" w14:textId="77777777" w:rsidR="00784408" w:rsidRPr="00B643D4" w:rsidRDefault="00784408" w:rsidP="00955AC8">
            <w:pPr>
              <w:jc w:val="center"/>
              <w:rPr>
                <w:color w:val="000000"/>
              </w:rPr>
            </w:pPr>
          </w:p>
        </w:tc>
        <w:tc>
          <w:tcPr>
            <w:tcW w:w="248" w:type="pct"/>
          </w:tcPr>
          <w:p w14:paraId="322BEF96" w14:textId="77777777" w:rsidR="00784408" w:rsidRPr="00B643D4" w:rsidRDefault="00784408" w:rsidP="00955AC8">
            <w:pPr>
              <w:jc w:val="center"/>
              <w:rPr>
                <w:color w:val="000000"/>
              </w:rPr>
            </w:pPr>
          </w:p>
        </w:tc>
        <w:tc>
          <w:tcPr>
            <w:tcW w:w="332" w:type="pct"/>
          </w:tcPr>
          <w:p w14:paraId="5A932768" w14:textId="77777777" w:rsidR="00784408" w:rsidRPr="00B643D4" w:rsidRDefault="00784408" w:rsidP="00955AC8">
            <w:pPr>
              <w:jc w:val="center"/>
              <w:rPr>
                <w:color w:val="000000"/>
              </w:rPr>
            </w:pPr>
          </w:p>
        </w:tc>
        <w:tc>
          <w:tcPr>
            <w:tcW w:w="344" w:type="pct"/>
          </w:tcPr>
          <w:p w14:paraId="5A5B996C" w14:textId="77777777" w:rsidR="00784408" w:rsidRPr="00B643D4" w:rsidRDefault="00784408" w:rsidP="00955AC8">
            <w:pPr>
              <w:jc w:val="center"/>
              <w:rPr>
                <w:color w:val="000000"/>
              </w:rPr>
            </w:pPr>
          </w:p>
        </w:tc>
        <w:tc>
          <w:tcPr>
            <w:tcW w:w="338" w:type="pct"/>
            <w:gridSpan w:val="2"/>
          </w:tcPr>
          <w:p w14:paraId="07199982" w14:textId="77777777" w:rsidR="00784408" w:rsidRPr="00B643D4" w:rsidRDefault="00784408" w:rsidP="00955AC8">
            <w:pPr>
              <w:jc w:val="center"/>
              <w:rPr>
                <w:color w:val="000000"/>
              </w:rPr>
            </w:pPr>
          </w:p>
        </w:tc>
      </w:tr>
      <w:tr w:rsidR="00784408" w:rsidRPr="00B643D4" w14:paraId="43B54F4D" w14:textId="77777777" w:rsidTr="00955AC8">
        <w:tc>
          <w:tcPr>
            <w:tcW w:w="4318" w:type="pct"/>
            <w:gridSpan w:val="22"/>
          </w:tcPr>
          <w:p w14:paraId="5B0B7576" w14:textId="77777777" w:rsidR="00784408" w:rsidRPr="00B643D4" w:rsidRDefault="00784408" w:rsidP="00955AC8">
            <w:pPr>
              <w:jc w:val="center"/>
              <w:rPr>
                <w:color w:val="000000"/>
              </w:rPr>
            </w:pPr>
            <w:r w:rsidRPr="00B643D4">
              <w:rPr>
                <w:b/>
                <w:color w:val="000000"/>
              </w:rPr>
              <w:t>Iš viso:</w:t>
            </w:r>
          </w:p>
        </w:tc>
        <w:tc>
          <w:tcPr>
            <w:tcW w:w="344" w:type="pct"/>
          </w:tcPr>
          <w:p w14:paraId="61A60D9A" w14:textId="77777777" w:rsidR="00784408" w:rsidRPr="00B643D4" w:rsidRDefault="0047034A" w:rsidP="00955AC8">
            <w:pPr>
              <w:jc w:val="center"/>
              <w:rPr>
                <w:color w:val="000000"/>
              </w:rPr>
            </w:pPr>
            <w:r w:rsidRPr="00627BA0">
              <w:t>199</w:t>
            </w:r>
          </w:p>
        </w:tc>
        <w:tc>
          <w:tcPr>
            <w:tcW w:w="338" w:type="pct"/>
            <w:gridSpan w:val="2"/>
          </w:tcPr>
          <w:p w14:paraId="3A64AFB4" w14:textId="7A46E415" w:rsidR="00784408" w:rsidRPr="00627BA0" w:rsidRDefault="00784408" w:rsidP="00FC134F">
            <w:pPr>
              <w:jc w:val="center"/>
            </w:pPr>
            <w:r w:rsidRPr="00627BA0">
              <w:rPr>
                <w:b/>
              </w:rPr>
              <w:t>3</w:t>
            </w:r>
            <w:r w:rsidR="00A06035">
              <w:rPr>
                <w:b/>
              </w:rPr>
              <w:t>404</w:t>
            </w:r>
          </w:p>
        </w:tc>
      </w:tr>
    </w:tbl>
    <w:p w14:paraId="1DB01EAE" w14:textId="77777777" w:rsidR="00C55E7D" w:rsidRDefault="00C55E7D" w:rsidP="00C55E7D">
      <w:pPr>
        <w:pStyle w:val="Pavadinimas"/>
        <w:jc w:val="both"/>
        <w:rPr>
          <w:b w:val="0"/>
        </w:rPr>
      </w:pPr>
    </w:p>
    <w:p w14:paraId="0895CDA9" w14:textId="77777777" w:rsidR="00C55E7D" w:rsidRDefault="00C55E7D" w:rsidP="00C55E7D">
      <w:pPr>
        <w:pStyle w:val="Pavadinimas"/>
        <w:jc w:val="both"/>
        <w:rPr>
          <w:b w:val="0"/>
        </w:rPr>
      </w:pPr>
    </w:p>
    <w:p w14:paraId="75FF74B4" w14:textId="77777777" w:rsidR="00784408" w:rsidRPr="00784408" w:rsidRDefault="00784408" w:rsidP="00784408">
      <w:pPr>
        <w:pStyle w:val="Pavadinimas"/>
        <w:jc w:val="both"/>
        <w:rPr>
          <w:b w:val="0"/>
        </w:rPr>
      </w:pPr>
      <w:proofErr w:type="spellStart"/>
      <w:r w:rsidRPr="00784408">
        <w:rPr>
          <w:b w:val="0"/>
        </w:rPr>
        <w:t>Žymėjimas</w:t>
      </w:r>
      <w:proofErr w:type="spellEnd"/>
      <w:r w:rsidRPr="00784408">
        <w:rPr>
          <w:b w:val="0"/>
        </w:rPr>
        <w:t xml:space="preserve">: J - </w:t>
      </w:r>
      <w:proofErr w:type="spellStart"/>
      <w:r w:rsidRPr="00784408">
        <w:rPr>
          <w:b w:val="0"/>
        </w:rPr>
        <w:t>jungtinė</w:t>
      </w:r>
      <w:proofErr w:type="spellEnd"/>
      <w:r w:rsidRPr="00784408">
        <w:rPr>
          <w:b w:val="0"/>
        </w:rPr>
        <w:t xml:space="preserve"> </w:t>
      </w:r>
      <w:proofErr w:type="spellStart"/>
      <w:r w:rsidRPr="00784408">
        <w:rPr>
          <w:b w:val="0"/>
        </w:rPr>
        <w:t>klasė</w:t>
      </w:r>
      <w:proofErr w:type="spellEnd"/>
      <w:r w:rsidRPr="00784408">
        <w:rPr>
          <w:b w:val="0"/>
        </w:rPr>
        <w:t xml:space="preserve"> (</w:t>
      </w:r>
      <w:proofErr w:type="spellStart"/>
      <w:r w:rsidRPr="00784408">
        <w:rPr>
          <w:b w:val="0"/>
        </w:rPr>
        <w:t>skliausteliuose</w:t>
      </w:r>
      <w:proofErr w:type="spellEnd"/>
      <w:r w:rsidRPr="00784408">
        <w:rPr>
          <w:b w:val="0"/>
        </w:rPr>
        <w:t xml:space="preserve"> </w:t>
      </w:r>
      <w:proofErr w:type="spellStart"/>
      <w:r w:rsidRPr="00784408">
        <w:rPr>
          <w:b w:val="0"/>
        </w:rPr>
        <w:t>nurodoma</w:t>
      </w:r>
      <w:proofErr w:type="spellEnd"/>
      <w:r w:rsidRPr="00784408">
        <w:rPr>
          <w:b w:val="0"/>
        </w:rPr>
        <w:t xml:space="preserve">, </w:t>
      </w:r>
      <w:proofErr w:type="spellStart"/>
      <w:r w:rsidRPr="00784408">
        <w:rPr>
          <w:b w:val="0"/>
        </w:rPr>
        <w:t>kurios</w:t>
      </w:r>
      <w:proofErr w:type="spellEnd"/>
      <w:r w:rsidRPr="00784408">
        <w:rPr>
          <w:b w:val="0"/>
        </w:rPr>
        <w:t xml:space="preserve"> </w:t>
      </w:r>
      <w:proofErr w:type="spellStart"/>
      <w:r w:rsidRPr="00784408">
        <w:rPr>
          <w:b w:val="0"/>
        </w:rPr>
        <w:t>klasės</w:t>
      </w:r>
      <w:proofErr w:type="spellEnd"/>
      <w:r w:rsidRPr="00784408">
        <w:rPr>
          <w:b w:val="0"/>
        </w:rPr>
        <w:t xml:space="preserve"> (</w:t>
      </w:r>
      <w:proofErr w:type="spellStart"/>
      <w:r w:rsidRPr="00784408">
        <w:rPr>
          <w:b w:val="0"/>
        </w:rPr>
        <w:t>grupės</w:t>
      </w:r>
      <w:proofErr w:type="spellEnd"/>
      <w:r w:rsidRPr="00784408">
        <w:rPr>
          <w:b w:val="0"/>
        </w:rPr>
        <w:t xml:space="preserve">) </w:t>
      </w:r>
      <w:proofErr w:type="spellStart"/>
      <w:r w:rsidRPr="00784408">
        <w:rPr>
          <w:b w:val="0"/>
        </w:rPr>
        <w:t>jungiamos</w:t>
      </w:r>
      <w:proofErr w:type="spellEnd"/>
      <w:r w:rsidRPr="00784408">
        <w:rPr>
          <w:b w:val="0"/>
        </w:rPr>
        <w:t>);</w:t>
      </w:r>
    </w:p>
    <w:p w14:paraId="642D12F4" w14:textId="77777777" w:rsidR="00784408" w:rsidRPr="00784408" w:rsidRDefault="00784408" w:rsidP="00784408">
      <w:pPr>
        <w:pStyle w:val="Pavadinimas"/>
        <w:jc w:val="both"/>
        <w:rPr>
          <w:b w:val="0"/>
        </w:rPr>
      </w:pPr>
      <w:r w:rsidRPr="00784408">
        <w:rPr>
          <w:b w:val="0"/>
        </w:rPr>
        <w:t xml:space="preserve">                    IU - </w:t>
      </w:r>
      <w:proofErr w:type="spellStart"/>
      <w:r w:rsidRPr="00784408">
        <w:rPr>
          <w:b w:val="0"/>
        </w:rPr>
        <w:t>ikimokyklinio</w:t>
      </w:r>
      <w:proofErr w:type="spellEnd"/>
      <w:r w:rsidRPr="00784408">
        <w:rPr>
          <w:b w:val="0"/>
        </w:rPr>
        <w:t xml:space="preserve"> ugdymo </w:t>
      </w:r>
      <w:proofErr w:type="spellStart"/>
      <w:r w:rsidRPr="00784408">
        <w:rPr>
          <w:b w:val="0"/>
        </w:rPr>
        <w:t>grupė</w:t>
      </w:r>
      <w:proofErr w:type="spellEnd"/>
      <w:r w:rsidRPr="00784408">
        <w:rPr>
          <w:b w:val="0"/>
        </w:rPr>
        <w:t>;</w:t>
      </w:r>
    </w:p>
    <w:p w14:paraId="303CF455" w14:textId="77777777" w:rsidR="00784408" w:rsidRPr="00784408" w:rsidRDefault="00784408" w:rsidP="00784408">
      <w:pPr>
        <w:pStyle w:val="Pavadinimas"/>
        <w:jc w:val="both"/>
        <w:rPr>
          <w:b w:val="0"/>
        </w:rPr>
      </w:pPr>
      <w:r w:rsidRPr="00784408">
        <w:rPr>
          <w:b w:val="0"/>
        </w:rPr>
        <w:t xml:space="preserve">                    PUG - </w:t>
      </w:r>
      <w:proofErr w:type="spellStart"/>
      <w:r w:rsidRPr="00784408">
        <w:rPr>
          <w:b w:val="0"/>
        </w:rPr>
        <w:t>priešmokyklinio</w:t>
      </w:r>
      <w:proofErr w:type="spellEnd"/>
      <w:r w:rsidRPr="00784408">
        <w:rPr>
          <w:b w:val="0"/>
        </w:rPr>
        <w:t xml:space="preserve"> </w:t>
      </w:r>
      <w:proofErr w:type="spellStart"/>
      <w:r w:rsidRPr="00784408">
        <w:rPr>
          <w:b w:val="0"/>
        </w:rPr>
        <w:t>ugdymo</w:t>
      </w:r>
      <w:proofErr w:type="spellEnd"/>
      <w:r w:rsidRPr="00784408">
        <w:rPr>
          <w:b w:val="0"/>
        </w:rPr>
        <w:t xml:space="preserve"> </w:t>
      </w:r>
      <w:proofErr w:type="spellStart"/>
      <w:r w:rsidRPr="00784408">
        <w:rPr>
          <w:b w:val="0"/>
        </w:rPr>
        <w:t>grupė</w:t>
      </w:r>
      <w:proofErr w:type="spellEnd"/>
      <w:r w:rsidRPr="00784408">
        <w:rPr>
          <w:b w:val="0"/>
        </w:rPr>
        <w:t>.</w:t>
      </w:r>
    </w:p>
    <w:p w14:paraId="2D76249E" w14:textId="77777777" w:rsidR="00C55E7D" w:rsidRDefault="00C55E7D" w:rsidP="00C55E7D">
      <w:pPr>
        <w:pStyle w:val="Pavadinimas"/>
        <w:jc w:val="both"/>
        <w:rPr>
          <w:b w:val="0"/>
        </w:rPr>
      </w:pPr>
    </w:p>
    <w:p w14:paraId="28677CAB" w14:textId="77777777" w:rsidR="00C55E7D" w:rsidRDefault="00C55E7D" w:rsidP="00C55E7D">
      <w:pPr>
        <w:pStyle w:val="Pavadinimas"/>
        <w:jc w:val="both"/>
        <w:rPr>
          <w:b w:val="0"/>
        </w:rPr>
      </w:pPr>
    </w:p>
    <w:p w14:paraId="25267999" w14:textId="77777777" w:rsidR="00C55E7D" w:rsidRDefault="00C55E7D" w:rsidP="00C55E7D">
      <w:pPr>
        <w:pStyle w:val="Pavadinimas"/>
        <w:jc w:val="both"/>
        <w:rPr>
          <w:b w:val="0"/>
        </w:rPr>
      </w:pPr>
    </w:p>
    <w:p w14:paraId="5013B561" w14:textId="77777777" w:rsidR="00C55E7D" w:rsidRDefault="00C55E7D" w:rsidP="00C55E7D">
      <w:pPr>
        <w:pStyle w:val="Pavadinimas"/>
        <w:jc w:val="both"/>
        <w:rPr>
          <w:b w:val="0"/>
        </w:rPr>
      </w:pPr>
    </w:p>
    <w:p w14:paraId="1F221911" w14:textId="77777777" w:rsidR="00C55E7D" w:rsidRDefault="00C55E7D" w:rsidP="00C55E7D">
      <w:pPr>
        <w:pStyle w:val="Pavadinimas"/>
        <w:jc w:val="both"/>
        <w:rPr>
          <w:b w:val="0"/>
        </w:rPr>
      </w:pPr>
    </w:p>
    <w:p w14:paraId="7A2857F2" w14:textId="77777777" w:rsidR="00C55E7D" w:rsidRDefault="00C55E7D" w:rsidP="00C55E7D">
      <w:pPr>
        <w:pStyle w:val="Pavadinimas"/>
        <w:jc w:val="both"/>
        <w:rPr>
          <w:b w:val="0"/>
        </w:rPr>
      </w:pPr>
    </w:p>
    <w:p w14:paraId="78C2D6A5" w14:textId="77777777" w:rsidR="00C55E7D" w:rsidRDefault="00C55E7D" w:rsidP="00C55E7D">
      <w:pPr>
        <w:pStyle w:val="Pavadinimas"/>
        <w:jc w:val="both"/>
        <w:rPr>
          <w:b w:val="0"/>
        </w:rPr>
      </w:pPr>
    </w:p>
    <w:p w14:paraId="65B18255" w14:textId="77777777" w:rsidR="00C55E7D" w:rsidRDefault="00C55E7D" w:rsidP="00C55E7D">
      <w:pPr>
        <w:pStyle w:val="Pavadinimas"/>
        <w:jc w:val="both"/>
        <w:rPr>
          <w:b w:val="0"/>
        </w:rPr>
      </w:pPr>
    </w:p>
    <w:p w14:paraId="65E1E399" w14:textId="77777777" w:rsidR="00C55E7D" w:rsidRDefault="00C55E7D" w:rsidP="00C55E7D">
      <w:pPr>
        <w:pStyle w:val="Pavadinimas"/>
        <w:jc w:val="both"/>
        <w:rPr>
          <w:b w:val="0"/>
        </w:rPr>
      </w:pPr>
    </w:p>
    <w:p w14:paraId="25E553ED" w14:textId="77777777" w:rsidR="00C55E7D" w:rsidRDefault="00C55E7D" w:rsidP="00C55E7D">
      <w:pPr>
        <w:pStyle w:val="Pavadinimas"/>
        <w:jc w:val="both"/>
        <w:rPr>
          <w:b w:val="0"/>
        </w:rPr>
      </w:pPr>
    </w:p>
    <w:p w14:paraId="69D181CA" w14:textId="77777777" w:rsidR="00C55E7D" w:rsidRDefault="00C55E7D" w:rsidP="00C55E7D">
      <w:pPr>
        <w:pStyle w:val="Pavadinimas"/>
        <w:jc w:val="both"/>
        <w:rPr>
          <w:b w:val="0"/>
        </w:rPr>
      </w:pPr>
    </w:p>
    <w:p w14:paraId="256D024B" w14:textId="77777777" w:rsidR="00C55E7D" w:rsidRDefault="00C55E7D" w:rsidP="00C55E7D">
      <w:pPr>
        <w:pStyle w:val="Pavadinimas"/>
        <w:jc w:val="both"/>
        <w:rPr>
          <w:b w:val="0"/>
        </w:rPr>
      </w:pPr>
    </w:p>
    <w:p w14:paraId="61FDBDE7" w14:textId="77777777" w:rsidR="00C55E7D" w:rsidRDefault="00C55E7D" w:rsidP="00C55E7D">
      <w:pPr>
        <w:pStyle w:val="Pavadinimas"/>
        <w:jc w:val="both"/>
        <w:rPr>
          <w:b w:val="0"/>
        </w:rPr>
      </w:pPr>
    </w:p>
    <w:p w14:paraId="5E6B2BC5" w14:textId="77777777" w:rsidR="00C55E7D" w:rsidRDefault="00C55E7D" w:rsidP="00C55E7D">
      <w:pPr>
        <w:pStyle w:val="Pavadinimas"/>
        <w:jc w:val="both"/>
        <w:rPr>
          <w:b w:val="0"/>
        </w:rPr>
      </w:pPr>
    </w:p>
    <w:p w14:paraId="507B1123" w14:textId="77777777" w:rsidR="00C55E7D" w:rsidRDefault="00C55E7D" w:rsidP="00C55E7D">
      <w:pPr>
        <w:pStyle w:val="Pavadinimas"/>
        <w:jc w:val="both"/>
        <w:rPr>
          <w:b w:val="0"/>
        </w:rPr>
      </w:pPr>
    </w:p>
    <w:p w14:paraId="1C4D4D20" w14:textId="77777777" w:rsidR="00C55E7D" w:rsidRDefault="00C55E7D" w:rsidP="00C55E7D">
      <w:pPr>
        <w:pStyle w:val="Pavadinimas"/>
        <w:jc w:val="both"/>
        <w:rPr>
          <w:b w:val="0"/>
        </w:rPr>
      </w:pPr>
    </w:p>
    <w:p w14:paraId="5C947D32" w14:textId="77777777" w:rsidR="00C55E7D" w:rsidRDefault="00C55E7D" w:rsidP="00C55E7D">
      <w:pPr>
        <w:pStyle w:val="Pavadinimas"/>
        <w:jc w:val="both"/>
        <w:rPr>
          <w:b w:val="0"/>
        </w:rPr>
      </w:pPr>
    </w:p>
    <w:p w14:paraId="4793C653" w14:textId="77777777" w:rsidR="00C55E7D" w:rsidRDefault="00C55E7D" w:rsidP="00C55E7D">
      <w:pPr>
        <w:pStyle w:val="Pavadinimas"/>
        <w:jc w:val="both"/>
        <w:rPr>
          <w:b w:val="0"/>
        </w:rPr>
      </w:pPr>
    </w:p>
    <w:p w14:paraId="0B2C2BDB" w14:textId="77777777" w:rsidR="00C55E7D" w:rsidRDefault="00C55E7D" w:rsidP="00C55E7D">
      <w:pPr>
        <w:pStyle w:val="Pavadinimas"/>
        <w:jc w:val="both"/>
        <w:rPr>
          <w:b w:val="0"/>
        </w:rPr>
      </w:pPr>
    </w:p>
    <w:p w14:paraId="389B31E6" w14:textId="77777777" w:rsidR="00C55E7D" w:rsidRDefault="00C55E7D" w:rsidP="00C55E7D">
      <w:pPr>
        <w:pStyle w:val="Pavadinimas"/>
        <w:jc w:val="both"/>
        <w:rPr>
          <w:b w:val="0"/>
        </w:rPr>
      </w:pPr>
    </w:p>
    <w:p w14:paraId="34D60704" w14:textId="77777777" w:rsidR="00C55E7D" w:rsidRDefault="00C55E7D" w:rsidP="00C55E7D">
      <w:pPr>
        <w:pStyle w:val="Pavadinimas"/>
        <w:jc w:val="both"/>
        <w:rPr>
          <w:b w:val="0"/>
        </w:rPr>
      </w:pPr>
    </w:p>
    <w:p w14:paraId="11D802B7" w14:textId="77777777" w:rsidR="00C55E7D" w:rsidRDefault="00C55E7D" w:rsidP="00C55E7D">
      <w:pPr>
        <w:pStyle w:val="Pavadinimas"/>
        <w:jc w:val="both"/>
        <w:rPr>
          <w:b w:val="0"/>
        </w:rPr>
        <w:sectPr w:rsidR="00C55E7D" w:rsidSect="00C55E7D">
          <w:pgSz w:w="16838" w:h="11906" w:orient="landscape" w:code="9"/>
          <w:pgMar w:top="1701" w:right="1134" w:bottom="680" w:left="1134" w:header="1134" w:footer="726" w:gutter="0"/>
          <w:cols w:space="1296"/>
          <w:titlePg/>
          <w:docGrid w:linePitch="360"/>
        </w:sectPr>
      </w:pPr>
    </w:p>
    <w:p w14:paraId="26ECED4A" w14:textId="77777777" w:rsidR="00C55E7D" w:rsidRDefault="00C55E7D" w:rsidP="00C55E7D">
      <w:pPr>
        <w:pStyle w:val="Pavadinimas"/>
        <w:jc w:val="both"/>
        <w:rPr>
          <w:b w:val="0"/>
        </w:rPr>
      </w:pPr>
    </w:p>
    <w:p w14:paraId="6A57FC4F" w14:textId="77777777" w:rsidR="00B668F0" w:rsidRDefault="00B668F0" w:rsidP="00B668F0">
      <w:pPr>
        <w:pStyle w:val="Pavadinimas"/>
        <w:pBdr>
          <w:bottom w:val="single" w:sz="12" w:space="1" w:color="auto"/>
        </w:pBdr>
      </w:pPr>
      <w:r>
        <w:t>JURBARKO RAJONO SAVIVALDYBĖS ADMINISTRACIJOS</w:t>
      </w:r>
    </w:p>
    <w:p w14:paraId="4C774707" w14:textId="77777777" w:rsidR="00B668F0" w:rsidRDefault="009D2C06" w:rsidP="00B668F0">
      <w:pPr>
        <w:pStyle w:val="Pavadinimas"/>
        <w:pBdr>
          <w:bottom w:val="single" w:sz="12" w:space="1" w:color="auto"/>
        </w:pBdr>
      </w:pPr>
      <w:r>
        <w:t xml:space="preserve">ŠVIETIMO, KULTŪROS IR SPORTO </w:t>
      </w:r>
      <w:r w:rsidR="00B668F0">
        <w:t>SKYRIUS</w:t>
      </w:r>
    </w:p>
    <w:p w14:paraId="16ECB9B4" w14:textId="77777777" w:rsidR="00B668F0" w:rsidRDefault="00B668F0" w:rsidP="00B668F0">
      <w:pPr>
        <w:pStyle w:val="Pavadinimas"/>
        <w:pBdr>
          <w:bottom w:val="single" w:sz="12" w:space="1" w:color="auto"/>
        </w:pBdr>
      </w:pPr>
    </w:p>
    <w:p w14:paraId="129CDFEC" w14:textId="77777777" w:rsidR="00B668F0" w:rsidRDefault="00B668F0" w:rsidP="00B668F0">
      <w:pPr>
        <w:pStyle w:val="Pavadinimas"/>
        <w:pBdr>
          <w:bottom w:val="single" w:sz="12" w:space="1" w:color="auto"/>
        </w:pBdr>
      </w:pPr>
    </w:p>
    <w:p w14:paraId="274716AF" w14:textId="77777777" w:rsidR="002E1F99" w:rsidRDefault="002E1F99" w:rsidP="002E1F99">
      <w:pPr>
        <w:pStyle w:val="Paantrat"/>
      </w:pPr>
    </w:p>
    <w:p w14:paraId="6D3E0905" w14:textId="77777777" w:rsidR="002E1F99" w:rsidRDefault="002E1F99" w:rsidP="002E1F99">
      <w:pPr>
        <w:pStyle w:val="Paantrat"/>
      </w:pPr>
      <w:r>
        <w:t>AIŠKINAMASIS RAŠTAS</w:t>
      </w:r>
    </w:p>
    <w:p w14:paraId="7FECEFA9" w14:textId="77777777" w:rsidR="002E1F99" w:rsidRDefault="002E1F99" w:rsidP="002E1F99">
      <w:pPr>
        <w:jc w:val="center"/>
        <w:rPr>
          <w:caps/>
        </w:rPr>
      </w:pPr>
    </w:p>
    <w:p w14:paraId="3FB3277F" w14:textId="77777777" w:rsidR="002E1F99" w:rsidRDefault="002E1F99" w:rsidP="002E1F99">
      <w:pPr>
        <w:jc w:val="center"/>
        <w:rPr>
          <w:b/>
          <w:bCs/>
          <w:caps/>
        </w:rPr>
      </w:pPr>
      <w:r>
        <w:rPr>
          <w:b/>
          <w:bCs/>
          <w:caps/>
        </w:rPr>
        <w:t xml:space="preserve">PRIE JURBARKO RAJONO SAVIVALDYBĖS TARYBOS SPRENDIMO </w:t>
      </w:r>
      <w:r w:rsidRPr="00FD0852">
        <w:rPr>
          <w:b/>
          <w:bCs/>
          <w:caps/>
        </w:rPr>
        <w:t>„</w:t>
      </w:r>
      <w:r w:rsidR="0001433A">
        <w:rPr>
          <w:b/>
        </w:rPr>
        <w:fldChar w:fldCharType="begin">
          <w:ffData>
            <w:name w:val="DOC_DATA"/>
            <w:enabled/>
            <w:calcOnExit w:val="0"/>
            <w:textInput>
              <w:default w:val="{$DOC_DATA}"/>
            </w:textInput>
          </w:ffData>
        </w:fldChar>
      </w:r>
      <w:r>
        <w:rPr>
          <w:b/>
        </w:rPr>
        <w:instrText xml:space="preserve"> FORMTEXT </w:instrText>
      </w:r>
      <w:r w:rsidR="0001433A">
        <w:rPr>
          <w:b/>
        </w:rPr>
      </w:r>
      <w:r w:rsidR="0001433A">
        <w:rPr>
          <w:b/>
        </w:rPr>
        <w:fldChar w:fldCharType="separate"/>
      </w:r>
      <w:r>
        <w:rPr>
          <w:b/>
          <w:noProof/>
        </w:rPr>
        <w:t>DĖL KLASIŲ (GRUPIŲ) SKAIČIAUS IR MOKINIŲ (VAIKŲ) SKAIČIAUS NUSTATYMO 2022–2023 MOKSLO METAIS JURBARKO RAJONO SAVIVALDYBĖS BENDROJO UGDYMO IR IKIMOKYKLINIO UGDYMO MOKYKLOSE</w:t>
      </w:r>
      <w:r w:rsidR="0001433A">
        <w:rPr>
          <w:b/>
        </w:rPr>
        <w:fldChar w:fldCharType="end"/>
      </w:r>
      <w:r w:rsidRPr="00FD0852">
        <w:rPr>
          <w:b/>
          <w:szCs w:val="26"/>
        </w:rPr>
        <w:t>“</w:t>
      </w:r>
      <w:r w:rsidR="00031B2B" w:rsidRPr="00FD0852">
        <w:rPr>
          <w:b/>
          <w:szCs w:val="26"/>
        </w:rPr>
        <w:t xml:space="preserve"> </w:t>
      </w:r>
      <w:r>
        <w:rPr>
          <w:b/>
          <w:bCs/>
          <w:caps/>
        </w:rPr>
        <w:t>projekto</w:t>
      </w:r>
    </w:p>
    <w:p w14:paraId="1173A691" w14:textId="22EB0920" w:rsidR="002E1F99" w:rsidRDefault="002E1F99" w:rsidP="00525514">
      <w:pPr>
        <w:tabs>
          <w:tab w:val="left" w:pos="567"/>
        </w:tabs>
      </w:pPr>
    </w:p>
    <w:p w14:paraId="2DC9E119" w14:textId="77777777" w:rsidR="00525514" w:rsidRDefault="00525514" w:rsidP="00525514">
      <w:pPr>
        <w:tabs>
          <w:tab w:val="left" w:pos="567"/>
        </w:tabs>
      </w:pPr>
    </w:p>
    <w:p w14:paraId="1CC9B0EA" w14:textId="77777777" w:rsidR="00001758" w:rsidRDefault="0001433A" w:rsidP="002E1F99">
      <w:pPr>
        <w:tabs>
          <w:tab w:val="left" w:pos="0"/>
        </w:tabs>
        <w:jc w:val="cente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p>
    <w:p w14:paraId="7A8A61F2" w14:textId="5DFF36ED" w:rsidR="002E1F99" w:rsidRDefault="002E1F99" w:rsidP="00525514">
      <w:pPr>
        <w:tabs>
          <w:tab w:val="left" w:pos="0"/>
        </w:tabs>
        <w:jc w:val="center"/>
      </w:pPr>
      <w:r>
        <w:t>Jurbarkas</w:t>
      </w:r>
    </w:p>
    <w:p w14:paraId="29DC75A7" w14:textId="34CD5912" w:rsidR="006A29E6" w:rsidRDefault="006A29E6" w:rsidP="006A29E6"/>
    <w:p w14:paraId="44DECAF9" w14:textId="77777777" w:rsidR="00525514" w:rsidRDefault="00525514" w:rsidP="006A29E6"/>
    <w:tbl>
      <w:tblPr>
        <w:tblW w:w="0" w:type="auto"/>
        <w:tblLook w:val="0000" w:firstRow="0" w:lastRow="0" w:firstColumn="0" w:lastColumn="0" w:noHBand="0" w:noVBand="0"/>
      </w:tblPr>
      <w:tblGrid>
        <w:gridCol w:w="9525"/>
      </w:tblGrid>
      <w:tr w:rsidR="006A29E6" w14:paraId="029B89E7" w14:textId="77777777" w:rsidTr="00955AC8">
        <w:tc>
          <w:tcPr>
            <w:tcW w:w="9854" w:type="dxa"/>
          </w:tcPr>
          <w:p w14:paraId="099A6183" w14:textId="77777777" w:rsidR="006A29E6" w:rsidRPr="009D2C06" w:rsidRDefault="006A29E6" w:rsidP="00955AC8">
            <w:pPr>
              <w:tabs>
                <w:tab w:val="left" w:pos="0"/>
              </w:tabs>
              <w:rPr>
                <w:b/>
                <w:bCs/>
                <w:szCs w:val="24"/>
              </w:rPr>
            </w:pPr>
            <w:r w:rsidRPr="009D2C06">
              <w:rPr>
                <w:b/>
                <w:bCs/>
                <w:i/>
                <w:iCs/>
                <w:szCs w:val="24"/>
              </w:rPr>
              <w:t>1. Parengto projekto tikslai ir uždaviniai.</w:t>
            </w:r>
          </w:p>
        </w:tc>
      </w:tr>
      <w:tr w:rsidR="006A29E6" w14:paraId="35D94ED6" w14:textId="77777777" w:rsidTr="00955AC8">
        <w:tc>
          <w:tcPr>
            <w:tcW w:w="9854" w:type="dxa"/>
          </w:tcPr>
          <w:p w14:paraId="3DBCCA8F" w14:textId="77777777" w:rsidR="006A29E6" w:rsidRDefault="009D2C06" w:rsidP="00525514">
            <w:pPr>
              <w:jc w:val="both"/>
              <w:rPr>
                <w:szCs w:val="24"/>
              </w:rPr>
            </w:pPr>
            <w:r w:rsidRPr="009D2C06">
              <w:rPr>
                <w:szCs w:val="24"/>
              </w:rPr>
              <w:t>Nustatyti klasių (grupių) skaičių ir mokinių (vaikų) skaičių Jurbarko rajono savivaldybės bendrojo ugdymo ir ikimokyklinio ugdymo mokyklose 202</w:t>
            </w:r>
            <w:r w:rsidR="008E1646">
              <w:rPr>
                <w:szCs w:val="24"/>
              </w:rPr>
              <w:t>2</w:t>
            </w:r>
            <w:r w:rsidRPr="009D2C06">
              <w:rPr>
                <w:szCs w:val="24"/>
              </w:rPr>
              <w:t>–202</w:t>
            </w:r>
            <w:r w:rsidR="008E1646">
              <w:rPr>
                <w:szCs w:val="24"/>
              </w:rPr>
              <w:t>3</w:t>
            </w:r>
            <w:r w:rsidRPr="009D2C06">
              <w:rPr>
                <w:szCs w:val="24"/>
              </w:rPr>
              <w:t xml:space="preserve"> mokslo metais</w:t>
            </w:r>
            <w:r w:rsidR="00CB1FB4">
              <w:rPr>
                <w:szCs w:val="24"/>
              </w:rPr>
              <w:t xml:space="preserve">. </w:t>
            </w:r>
          </w:p>
          <w:p w14:paraId="1884B325" w14:textId="436CBDDE" w:rsidR="00525514" w:rsidRPr="009D2C06" w:rsidRDefault="00525514" w:rsidP="00525514">
            <w:pPr>
              <w:jc w:val="both"/>
              <w:rPr>
                <w:szCs w:val="24"/>
              </w:rPr>
            </w:pPr>
          </w:p>
        </w:tc>
      </w:tr>
      <w:tr w:rsidR="006A29E6" w14:paraId="0A1B2A61" w14:textId="77777777" w:rsidTr="00955AC8">
        <w:tc>
          <w:tcPr>
            <w:tcW w:w="9854" w:type="dxa"/>
          </w:tcPr>
          <w:p w14:paraId="6CB22AA7" w14:textId="77777777" w:rsidR="006A29E6" w:rsidRPr="009D2C06" w:rsidRDefault="006A29E6" w:rsidP="00955AC8">
            <w:pPr>
              <w:tabs>
                <w:tab w:val="left" w:pos="0"/>
              </w:tabs>
              <w:rPr>
                <w:b/>
                <w:bCs/>
                <w:szCs w:val="24"/>
              </w:rPr>
            </w:pPr>
            <w:r w:rsidRPr="009D2C06">
              <w:rPr>
                <w:b/>
                <w:bCs/>
                <w:i/>
                <w:iCs/>
                <w:szCs w:val="24"/>
              </w:rPr>
              <w:t>2. Kaip šiuo metu yra sureguliuoti projekte aptarti klausimai.</w:t>
            </w:r>
          </w:p>
        </w:tc>
      </w:tr>
      <w:tr w:rsidR="006A29E6" w14:paraId="44961E93" w14:textId="77777777" w:rsidTr="00955AC8">
        <w:tc>
          <w:tcPr>
            <w:tcW w:w="9854" w:type="dxa"/>
          </w:tcPr>
          <w:p w14:paraId="4F357952" w14:textId="54729181" w:rsidR="006A29E6" w:rsidRDefault="009D2C06" w:rsidP="00955AC8">
            <w:pPr>
              <w:jc w:val="both"/>
              <w:rPr>
                <w:szCs w:val="24"/>
              </w:rPr>
            </w:pPr>
            <w:r w:rsidRPr="009D2C06">
              <w:rPr>
                <w:szCs w:val="24"/>
              </w:rPr>
              <w:t xml:space="preserve">Priėmimo į valstybinę ir savivaldybės bendrojo ugdymo mokyklą, profesinio mokymo įstaigą bendrųjų kriterijų sąraše, patvirtintame  Lietuvos Respublikos švietimo ir mokslo ministro </w:t>
            </w:r>
            <w:r w:rsidRPr="00D1568C">
              <w:rPr>
                <w:szCs w:val="24"/>
              </w:rPr>
              <w:t>2011</w:t>
            </w:r>
            <w:r w:rsidR="002C3E43" w:rsidRPr="00D1568C">
              <w:rPr>
                <w:szCs w:val="24"/>
              </w:rPr>
              <w:t> </w:t>
            </w:r>
            <w:r w:rsidRPr="00D1568C">
              <w:rPr>
                <w:szCs w:val="24"/>
              </w:rPr>
              <w:t xml:space="preserve">m. </w:t>
            </w:r>
            <w:r w:rsidRPr="009D2C06">
              <w:rPr>
                <w:szCs w:val="24"/>
              </w:rPr>
              <w:t>kovo 17 d. įsakymu Nr. V-445, įtvirtinta nuostata, įpareigojanti savivaldybės tarybą kiekvienais kalendoriniais metais iki rugpjūčio 31 d. bendrojo ugdymo mokykloms (jų skyriams) patikslinti ir nustatyti klasių (grupių) skaičių ir mokinių (vaikų) skaičių klasėse pagal vykdomas bendrojo ugdymo programas, priešmokyklinio ugdymo ir ikimokyklinio ugdymo programas bei vaikų skaičiaus vidurkį klasėse (grupėse) kitiems mokslo metams.</w:t>
            </w:r>
          </w:p>
          <w:p w14:paraId="517C0D77" w14:textId="77777777" w:rsidR="009D2C06" w:rsidRDefault="009D2C06" w:rsidP="00955AC8">
            <w:pPr>
              <w:jc w:val="both"/>
              <w:rPr>
                <w:szCs w:val="24"/>
              </w:rPr>
            </w:pPr>
            <w:r w:rsidRPr="009D2C06">
              <w:rPr>
                <w:szCs w:val="24"/>
              </w:rPr>
              <w:t>Planuojamas klasių (grupių) skaičius ir mokinių (vaikų) skaičius 202</w:t>
            </w:r>
            <w:r>
              <w:rPr>
                <w:szCs w:val="24"/>
              </w:rPr>
              <w:t>2</w:t>
            </w:r>
            <w:r w:rsidRPr="009D2C06">
              <w:rPr>
                <w:szCs w:val="24"/>
              </w:rPr>
              <w:t>–202</w:t>
            </w:r>
            <w:r>
              <w:rPr>
                <w:szCs w:val="24"/>
              </w:rPr>
              <w:t>3</w:t>
            </w:r>
            <w:r w:rsidRPr="009D2C06">
              <w:rPr>
                <w:szCs w:val="24"/>
              </w:rPr>
              <w:t xml:space="preserve"> mokslo metais Jurbarko rajono savivaldybės bendrojo ugdymo ir ikimokyklinio ugdymo mokyklose nustatytas Jurbarko rajono savivaldybės tarybos 202</w:t>
            </w:r>
            <w:r>
              <w:rPr>
                <w:szCs w:val="24"/>
              </w:rPr>
              <w:t>2</w:t>
            </w:r>
            <w:r w:rsidRPr="009D2C06">
              <w:rPr>
                <w:szCs w:val="24"/>
              </w:rPr>
              <w:t xml:space="preserve"> m. gegužės 2</w:t>
            </w:r>
            <w:r>
              <w:rPr>
                <w:szCs w:val="24"/>
              </w:rPr>
              <w:t>6</w:t>
            </w:r>
            <w:r w:rsidRPr="009D2C06">
              <w:rPr>
                <w:szCs w:val="24"/>
              </w:rPr>
              <w:t xml:space="preserve"> d. sprendimu Nr. T2-1</w:t>
            </w:r>
            <w:r>
              <w:rPr>
                <w:szCs w:val="24"/>
              </w:rPr>
              <w:t>4</w:t>
            </w:r>
            <w:r w:rsidRPr="009D2C06">
              <w:rPr>
                <w:szCs w:val="24"/>
              </w:rPr>
              <w:t>5 „Dėl klasių (grupių) skaičiaus ir mokinių (vaikų) skaičiaus nustatymo 202</w:t>
            </w:r>
            <w:r>
              <w:rPr>
                <w:szCs w:val="24"/>
              </w:rPr>
              <w:t>2</w:t>
            </w:r>
            <w:r w:rsidRPr="009D2C06">
              <w:rPr>
                <w:szCs w:val="24"/>
              </w:rPr>
              <w:t>–202</w:t>
            </w:r>
            <w:r>
              <w:rPr>
                <w:szCs w:val="24"/>
              </w:rPr>
              <w:t>3</w:t>
            </w:r>
            <w:r w:rsidRPr="009D2C06">
              <w:rPr>
                <w:szCs w:val="24"/>
              </w:rPr>
              <w:t xml:space="preserve"> mokslo metais Jurbarko rajono savivaldybės bendrojo ugdymo ir ikimokyklinio ugdymo mokyklose“.</w:t>
            </w:r>
          </w:p>
          <w:p w14:paraId="355971BA" w14:textId="77777777" w:rsidR="00912448" w:rsidRDefault="00912448" w:rsidP="00955AC8">
            <w:pPr>
              <w:jc w:val="both"/>
              <w:rPr>
                <w:szCs w:val="24"/>
              </w:rPr>
            </w:pPr>
            <w:r w:rsidRPr="00912448">
              <w:rPr>
                <w:szCs w:val="24"/>
              </w:rPr>
              <w:t>Prašymai į naujai formuojamas klases priimami ir klasės formuojamos vadovaujantis Jurbarko rajono savivaldybės tarybos 2019 m. kovo 28 d. sprendimu Nr. T2-85 patvirtintu Priėmimo į Jurbarko rajono savivaldybės bendrojo ugdymo mokyklas tvarkos aprašu ir Jurbarko rajono savivaldybės tarybos 2019 m. kovo 28 d. sprendimu Nr. T2-86 „Dėl Jurbarko rajono savivaldybės bendrojo ugdymo mokykloms priskirtų aptarnavimo teritorijų nustatymo“, kuriame, vadovaujantis Lietuvos Respublikos švietimo įstatymo 29 straipsnio 2–4 dalimis ir įstatymo nuostatas įgyvendinančiais teisės aktais, nustatytos mokykloms priskirtos aptarnavimo teritorijos. Vadovaudamasi Mokyklų, vykdančių formaliojo švietimo programas, tinklo kūrimo taisyklių, patvirtintų Lietuvos Respublikos Vyriausybės 2011 m. birželio 29 d. nutarimu Nr. 768, 5 punktu, siekdama užtikrinti mokymosi prieinamumą ir tolygesnį mokinių pasiskirstymą bendrojo ugdymo mokyklose, savivaldybė reguliuoja mokinių srautus.</w:t>
            </w:r>
          </w:p>
          <w:p w14:paraId="1F1D5D6F" w14:textId="321D9E94" w:rsidR="00525514" w:rsidRPr="009D2C06" w:rsidRDefault="00525514" w:rsidP="00955AC8">
            <w:pPr>
              <w:jc w:val="both"/>
              <w:rPr>
                <w:szCs w:val="24"/>
              </w:rPr>
            </w:pPr>
          </w:p>
        </w:tc>
      </w:tr>
      <w:tr w:rsidR="006A29E6" w:rsidRPr="00494FF3" w14:paraId="358FD729" w14:textId="77777777" w:rsidTr="00955AC8">
        <w:tc>
          <w:tcPr>
            <w:tcW w:w="9854" w:type="dxa"/>
          </w:tcPr>
          <w:p w14:paraId="4E1FD088" w14:textId="77777777" w:rsidR="006A29E6" w:rsidRPr="00494FF3" w:rsidRDefault="006A29E6" w:rsidP="00955AC8">
            <w:pPr>
              <w:tabs>
                <w:tab w:val="left" w:pos="0"/>
              </w:tabs>
              <w:rPr>
                <w:b/>
                <w:bCs/>
                <w:i/>
                <w:iCs/>
                <w:szCs w:val="24"/>
              </w:rPr>
            </w:pPr>
            <w:r w:rsidRPr="00494FF3">
              <w:rPr>
                <w:b/>
                <w:bCs/>
                <w:i/>
                <w:iCs/>
                <w:szCs w:val="24"/>
              </w:rPr>
              <w:t>3. Kokių pozityvių rezultatų laukiama.</w:t>
            </w:r>
          </w:p>
        </w:tc>
      </w:tr>
      <w:tr w:rsidR="006A29E6" w:rsidRPr="00494FF3" w14:paraId="2D7DD9FA" w14:textId="77777777" w:rsidTr="00955AC8">
        <w:tc>
          <w:tcPr>
            <w:tcW w:w="9854" w:type="dxa"/>
          </w:tcPr>
          <w:p w14:paraId="6A3E0CFE" w14:textId="77777777" w:rsidR="00494FF3" w:rsidRPr="00525514" w:rsidRDefault="00494FF3" w:rsidP="00494FF3">
            <w:pPr>
              <w:tabs>
                <w:tab w:val="left" w:pos="0"/>
              </w:tabs>
              <w:jc w:val="both"/>
              <w:rPr>
                <w:szCs w:val="24"/>
              </w:rPr>
            </w:pPr>
            <w:r w:rsidRPr="00525514">
              <w:rPr>
                <w:szCs w:val="24"/>
              </w:rPr>
              <w:t xml:space="preserve">Bus vykdomos Lietuvos Respublikos švietimo, mokslo ir sporto ministro Priėmimo į valstybinę ir savivaldybės bendrojo ugdymo mokyklą, profesinio mokymo įstaigą bendrųjų kriterijų sąraše, patvirtintame Lietuvos Respublikos švietimo, mokslo ir sporto ministro 2004 m. birželio 25 d. įsakymu Nr. ISAK-1019 „Dėl Priėmimo į valstybinę ir savivaldybės bendrojo ugdymo mokyklą, </w:t>
            </w:r>
            <w:r w:rsidRPr="00525514">
              <w:rPr>
                <w:szCs w:val="24"/>
              </w:rPr>
              <w:lastRenderedPageBreak/>
              <w:t xml:space="preserve">profesinio mokymo įstaigą bendrųjų kriterijų sąrašo patvirtinimo“, įtvirtintos nuostatos ir šio teisės akto reikalavimai.  </w:t>
            </w:r>
          </w:p>
          <w:p w14:paraId="698568F4" w14:textId="3061D4B7" w:rsidR="00906A3F" w:rsidRPr="00525514" w:rsidRDefault="00494FF3" w:rsidP="00494FF3">
            <w:pPr>
              <w:tabs>
                <w:tab w:val="left" w:pos="0"/>
              </w:tabs>
              <w:jc w:val="both"/>
              <w:rPr>
                <w:szCs w:val="24"/>
              </w:rPr>
            </w:pPr>
            <w:r w:rsidRPr="00525514">
              <w:rPr>
                <w:szCs w:val="24"/>
              </w:rPr>
              <w:t>Rengiant šį sprendimo projektą buvo išanalizuotas mokinių pasiskirstymas savivaldybės bendrojo ugdymo mokyklose ir atsižvelgta į mokyklų vadovų pateiktus statistinius duomenis apie numatomą ikimokyklinio ugdymo grupių, priešmokyklinio ugdymo grupių ir klasių skaičių bei mokinių (vaikų) skaičių pagal vykdomas ikimokyklinio, priešmokyklinio ir bendrojo ugdymo programas. Pagal mokyklų 2022 m. rugpjūčio mėnesio viduryje pateiktus statistinius duomenis numatoma, kad 2022–2023 m. m. ikimokyklinio ir bendrojo ugdymo mokyklas lankys 3</w:t>
            </w:r>
            <w:r w:rsidR="004F24B8">
              <w:rPr>
                <w:szCs w:val="24"/>
              </w:rPr>
              <w:t>404</w:t>
            </w:r>
            <w:r w:rsidR="002C3E43" w:rsidRPr="00525514">
              <w:rPr>
                <w:szCs w:val="24"/>
              </w:rPr>
              <w:t> </w:t>
            </w:r>
            <w:r w:rsidRPr="00525514">
              <w:rPr>
                <w:szCs w:val="24"/>
              </w:rPr>
              <w:t>ugdytini</w:t>
            </w:r>
            <w:r w:rsidR="002C3E43" w:rsidRPr="00525514">
              <w:rPr>
                <w:szCs w:val="24"/>
              </w:rPr>
              <w:t>ai</w:t>
            </w:r>
            <w:r w:rsidRPr="00525514">
              <w:rPr>
                <w:szCs w:val="24"/>
              </w:rPr>
              <w:t xml:space="preserve"> (202</w:t>
            </w:r>
            <w:r w:rsidR="00053233" w:rsidRPr="00525514">
              <w:rPr>
                <w:szCs w:val="24"/>
              </w:rPr>
              <w:t>2</w:t>
            </w:r>
            <w:r w:rsidRPr="00525514">
              <w:rPr>
                <w:szCs w:val="24"/>
              </w:rPr>
              <w:t xml:space="preserve"> m.</w:t>
            </w:r>
            <w:r w:rsidR="00887DB8" w:rsidRPr="00525514">
              <w:rPr>
                <w:szCs w:val="24"/>
              </w:rPr>
              <w:t xml:space="preserve"> gegužės mėnesį </w:t>
            </w:r>
            <w:r w:rsidRPr="00525514">
              <w:rPr>
                <w:szCs w:val="24"/>
              </w:rPr>
              <w:t>buvo</w:t>
            </w:r>
            <w:r w:rsidR="00887DB8" w:rsidRPr="00525514">
              <w:rPr>
                <w:szCs w:val="24"/>
              </w:rPr>
              <w:t xml:space="preserve"> numatyta</w:t>
            </w:r>
            <w:r w:rsidRPr="00525514">
              <w:rPr>
                <w:szCs w:val="24"/>
              </w:rPr>
              <w:t xml:space="preserve"> 3</w:t>
            </w:r>
            <w:r w:rsidR="00887DB8" w:rsidRPr="00525514">
              <w:rPr>
                <w:szCs w:val="24"/>
              </w:rPr>
              <w:t>377</w:t>
            </w:r>
            <w:r w:rsidRPr="00525514">
              <w:rPr>
                <w:szCs w:val="24"/>
              </w:rPr>
              <w:t xml:space="preserve">, t. y. </w:t>
            </w:r>
            <w:r w:rsidR="00887DB8" w:rsidRPr="00525514">
              <w:rPr>
                <w:szCs w:val="24"/>
              </w:rPr>
              <w:t xml:space="preserve">šiuo metu numatoma </w:t>
            </w:r>
            <w:r w:rsidR="004F24B8">
              <w:rPr>
                <w:szCs w:val="24"/>
              </w:rPr>
              <w:t>27</w:t>
            </w:r>
            <w:r w:rsidR="002C3E43" w:rsidRPr="00525514">
              <w:rPr>
                <w:szCs w:val="24"/>
              </w:rPr>
              <w:t> </w:t>
            </w:r>
            <w:r w:rsidRPr="00525514">
              <w:rPr>
                <w:szCs w:val="24"/>
              </w:rPr>
              <w:t>ugdytini</w:t>
            </w:r>
            <w:r w:rsidR="004F24B8">
              <w:rPr>
                <w:szCs w:val="24"/>
              </w:rPr>
              <w:t>ais</w:t>
            </w:r>
            <w:r w:rsidRPr="00525514">
              <w:rPr>
                <w:szCs w:val="24"/>
              </w:rPr>
              <w:t xml:space="preserve"> </w:t>
            </w:r>
            <w:r w:rsidR="00887DB8" w:rsidRPr="00525514">
              <w:rPr>
                <w:szCs w:val="24"/>
              </w:rPr>
              <w:t>daugiau)</w:t>
            </w:r>
            <w:r w:rsidRPr="00525514">
              <w:rPr>
                <w:szCs w:val="24"/>
              </w:rPr>
              <w:t xml:space="preserve">. Klasių (grupių) </w:t>
            </w:r>
            <w:r w:rsidR="001413A4" w:rsidRPr="00525514">
              <w:rPr>
                <w:szCs w:val="24"/>
              </w:rPr>
              <w:t xml:space="preserve">komplektų </w:t>
            </w:r>
            <w:r w:rsidRPr="00525514">
              <w:rPr>
                <w:szCs w:val="24"/>
              </w:rPr>
              <w:t>skaičius</w:t>
            </w:r>
            <w:r w:rsidR="00955AC8" w:rsidRPr="00525514">
              <w:rPr>
                <w:szCs w:val="24"/>
              </w:rPr>
              <w:t xml:space="preserve"> </w:t>
            </w:r>
            <w:r w:rsidR="001413A4" w:rsidRPr="00525514">
              <w:rPr>
                <w:szCs w:val="24"/>
              </w:rPr>
              <w:t xml:space="preserve">2022 m. gegužės mėnesį </w:t>
            </w:r>
            <w:r w:rsidR="00955AC8" w:rsidRPr="00525514">
              <w:rPr>
                <w:szCs w:val="24"/>
              </w:rPr>
              <w:t xml:space="preserve">buvo numatytas </w:t>
            </w:r>
            <w:r w:rsidR="001413A4" w:rsidRPr="00525514">
              <w:rPr>
                <w:szCs w:val="24"/>
              </w:rPr>
              <w:t>196</w:t>
            </w:r>
            <w:r w:rsidRPr="00525514">
              <w:rPr>
                <w:szCs w:val="24"/>
              </w:rPr>
              <w:t xml:space="preserve">, </w:t>
            </w:r>
            <w:r w:rsidR="001413A4" w:rsidRPr="00525514">
              <w:rPr>
                <w:szCs w:val="24"/>
              </w:rPr>
              <w:t>o</w:t>
            </w:r>
            <w:r w:rsidRPr="00525514">
              <w:rPr>
                <w:szCs w:val="24"/>
              </w:rPr>
              <w:t xml:space="preserve"> 20</w:t>
            </w:r>
            <w:r w:rsidR="001413A4" w:rsidRPr="00525514">
              <w:rPr>
                <w:szCs w:val="24"/>
              </w:rPr>
              <w:t>22</w:t>
            </w:r>
            <w:r w:rsidRPr="00525514">
              <w:rPr>
                <w:szCs w:val="24"/>
              </w:rPr>
              <w:t xml:space="preserve"> m. rugsėjo 1 d.</w:t>
            </w:r>
            <w:r w:rsidR="00A44E78" w:rsidRPr="00525514">
              <w:rPr>
                <w:szCs w:val="24"/>
              </w:rPr>
              <w:t xml:space="preserve"> </w:t>
            </w:r>
            <w:r w:rsidR="0015338B" w:rsidRPr="00525514">
              <w:rPr>
                <w:szCs w:val="24"/>
              </w:rPr>
              <w:t xml:space="preserve">– </w:t>
            </w:r>
            <w:r w:rsidR="00561149" w:rsidRPr="00525514">
              <w:rPr>
                <w:szCs w:val="24"/>
              </w:rPr>
              <w:t>199</w:t>
            </w:r>
            <w:r w:rsidR="001413A4" w:rsidRPr="00525514">
              <w:rPr>
                <w:szCs w:val="24"/>
              </w:rPr>
              <w:t xml:space="preserve"> klasių (grupių) komplektai</w:t>
            </w:r>
            <w:r w:rsidR="00906A3F" w:rsidRPr="00525514">
              <w:rPr>
                <w:szCs w:val="24"/>
              </w:rPr>
              <w:t>:</w:t>
            </w:r>
          </w:p>
          <w:p w14:paraId="3E183C12" w14:textId="3CEEAA92" w:rsidR="00906A3F" w:rsidRPr="00525514" w:rsidRDefault="00150A5C" w:rsidP="002C3E43">
            <w:pPr>
              <w:jc w:val="both"/>
              <w:rPr>
                <w:b/>
              </w:rPr>
            </w:pPr>
            <w:r w:rsidRPr="00525514">
              <w:rPr>
                <w:b/>
              </w:rPr>
              <w:t xml:space="preserve">a) </w:t>
            </w:r>
            <w:r w:rsidR="00CB1FB4" w:rsidRPr="00525514">
              <w:rPr>
                <w:b/>
              </w:rPr>
              <w:t>Jurbarko Antano Giedraičio</w:t>
            </w:r>
            <w:r w:rsidR="00906A3F" w:rsidRPr="00525514">
              <w:rPr>
                <w:b/>
              </w:rPr>
              <w:t>-Giedriaus gimnazijoje buvo planuoti 5 IG (9 klasė)</w:t>
            </w:r>
            <w:r w:rsidRPr="00525514">
              <w:rPr>
                <w:b/>
              </w:rPr>
              <w:t xml:space="preserve"> </w:t>
            </w:r>
            <w:r w:rsidR="00906A3F" w:rsidRPr="00525514">
              <w:rPr>
                <w:b/>
              </w:rPr>
              <w:t>klasių komplektai, tačiau, atsižvelgiant į teikiamų prašymų skaičių, planuojama komplektuoti 6</w:t>
            </w:r>
            <w:r w:rsidR="002C3E43" w:rsidRPr="00525514">
              <w:rPr>
                <w:b/>
              </w:rPr>
              <w:t> </w:t>
            </w:r>
            <w:r w:rsidR="00906A3F" w:rsidRPr="00525514">
              <w:rPr>
                <w:b/>
              </w:rPr>
              <w:t>IG (9 klasė) klasių komplekt</w:t>
            </w:r>
            <w:r w:rsidR="0025249C" w:rsidRPr="00525514">
              <w:rPr>
                <w:b/>
              </w:rPr>
              <w:t>us</w:t>
            </w:r>
            <w:r w:rsidR="00906A3F" w:rsidRPr="00525514">
              <w:rPr>
                <w:b/>
              </w:rPr>
              <w:t xml:space="preserve">, o </w:t>
            </w:r>
            <w:r w:rsidR="0025249C" w:rsidRPr="00525514">
              <w:rPr>
                <w:b/>
              </w:rPr>
              <w:t xml:space="preserve">planuotus </w:t>
            </w:r>
            <w:r w:rsidR="00906A3F" w:rsidRPr="00525514">
              <w:rPr>
                <w:b/>
              </w:rPr>
              <w:t>5 IIIG (11 klasė) klasių komplekt</w:t>
            </w:r>
            <w:r w:rsidR="0025249C" w:rsidRPr="00525514">
              <w:rPr>
                <w:b/>
              </w:rPr>
              <w:t>us</w:t>
            </w:r>
            <w:r w:rsidR="00906A3F" w:rsidRPr="00525514">
              <w:rPr>
                <w:b/>
              </w:rPr>
              <w:t xml:space="preserve"> keičiam</w:t>
            </w:r>
            <w:r w:rsidR="0025249C" w:rsidRPr="00525514">
              <w:rPr>
                <w:b/>
              </w:rPr>
              <w:t>a</w:t>
            </w:r>
            <w:r w:rsidR="00906A3F" w:rsidRPr="00525514">
              <w:rPr>
                <w:b/>
              </w:rPr>
              <w:t xml:space="preserve"> į 4 III G (11 klasė) klasių komplektus atsižvelgiant į mokinių skaičius;</w:t>
            </w:r>
          </w:p>
          <w:p w14:paraId="42C559CD" w14:textId="77777777" w:rsidR="00906A3F" w:rsidRPr="00525514" w:rsidRDefault="00B8538F" w:rsidP="00906A3F">
            <w:pPr>
              <w:tabs>
                <w:tab w:val="left" w:pos="0"/>
              </w:tabs>
              <w:jc w:val="both"/>
              <w:rPr>
                <w:b/>
                <w:szCs w:val="24"/>
              </w:rPr>
            </w:pPr>
            <w:r w:rsidRPr="00525514">
              <w:rPr>
                <w:b/>
                <w:szCs w:val="24"/>
              </w:rPr>
              <w:t>b)</w:t>
            </w:r>
            <w:r w:rsidR="00906A3F" w:rsidRPr="00525514">
              <w:rPr>
                <w:b/>
                <w:szCs w:val="24"/>
              </w:rPr>
              <w:t xml:space="preserve"> Ju</w:t>
            </w:r>
            <w:r w:rsidR="0025249C" w:rsidRPr="00525514">
              <w:rPr>
                <w:b/>
                <w:szCs w:val="24"/>
              </w:rPr>
              <w:t xml:space="preserve">rbarko r. Eržvilko gimnazijoje </w:t>
            </w:r>
            <w:r w:rsidR="00821AE0" w:rsidRPr="00525514">
              <w:rPr>
                <w:b/>
                <w:szCs w:val="24"/>
              </w:rPr>
              <w:t>buvo planuota</w:t>
            </w:r>
            <w:r w:rsidR="007434BD" w:rsidRPr="00525514">
              <w:rPr>
                <w:b/>
                <w:szCs w:val="24"/>
              </w:rPr>
              <w:t xml:space="preserve"> viena ikimokyklinio ugdymo grupė ir viena jungtinė grupė (IU + PU), tačiau 9 Eržvilko seniūnijos vaikams skyrus privalomą ikimokyklinį</w:t>
            </w:r>
            <w:r w:rsidRPr="00525514">
              <w:rPr>
                <w:b/>
                <w:szCs w:val="24"/>
              </w:rPr>
              <w:t xml:space="preserve"> ugdymą planuojama formuoti 2 IU grupes ir priešmokyklinio ugdymo grupę, veikiančią 10 val. per dieną</w:t>
            </w:r>
            <w:r w:rsidR="00150A5C" w:rsidRPr="00525514">
              <w:rPr>
                <w:b/>
                <w:szCs w:val="24"/>
              </w:rPr>
              <w:t>;</w:t>
            </w:r>
          </w:p>
          <w:p w14:paraId="2812F074" w14:textId="77777777" w:rsidR="00822777" w:rsidRPr="00525514" w:rsidRDefault="00B4530C" w:rsidP="00906A3F">
            <w:pPr>
              <w:tabs>
                <w:tab w:val="left" w:pos="0"/>
              </w:tabs>
              <w:jc w:val="both"/>
              <w:rPr>
                <w:b/>
                <w:szCs w:val="24"/>
              </w:rPr>
            </w:pPr>
            <w:r w:rsidRPr="00525514">
              <w:rPr>
                <w:b/>
                <w:szCs w:val="24"/>
              </w:rPr>
              <w:t xml:space="preserve">c) </w:t>
            </w:r>
            <w:r w:rsidR="00596CA5" w:rsidRPr="00525514">
              <w:rPr>
                <w:b/>
                <w:szCs w:val="24"/>
              </w:rPr>
              <w:t>Jurbarko r. Smali</w:t>
            </w:r>
            <w:r w:rsidR="00B31A07" w:rsidRPr="00525514">
              <w:rPr>
                <w:b/>
                <w:szCs w:val="24"/>
              </w:rPr>
              <w:t xml:space="preserve">ninkų </w:t>
            </w:r>
            <w:r w:rsidR="00822777" w:rsidRPr="00525514">
              <w:rPr>
                <w:b/>
                <w:szCs w:val="24"/>
              </w:rPr>
              <w:t>Lidijos Meškaitytės pagrindinėje mokykloje planuota nekomplektuoti 9 klasės nesant minimalaus 8 mokinių skaičiaus. 2022 m. liepos 22 d. rašte Nr. R-142 „Dėl 9 klasės formavimo“ mokykla informuoja, kad šiuo metu yra 8 mokiniai, norintys mokytis 9 klasėje, todėl formuojamas vienas aštuonių mokinių 9 klasės komplektas;</w:t>
            </w:r>
          </w:p>
          <w:p w14:paraId="799F69F4" w14:textId="405A4C1D" w:rsidR="0022501D" w:rsidRPr="00525514" w:rsidRDefault="00822777" w:rsidP="00906A3F">
            <w:pPr>
              <w:tabs>
                <w:tab w:val="left" w:pos="0"/>
              </w:tabs>
              <w:jc w:val="both"/>
              <w:rPr>
                <w:b/>
                <w:szCs w:val="24"/>
              </w:rPr>
            </w:pPr>
            <w:r w:rsidRPr="00525514">
              <w:rPr>
                <w:b/>
                <w:szCs w:val="24"/>
              </w:rPr>
              <w:t xml:space="preserve">d) Jurbarko r. Viešvilės pagrindinė mokykla </w:t>
            </w:r>
            <w:r w:rsidR="004175DE" w:rsidRPr="00525514">
              <w:rPr>
                <w:b/>
                <w:szCs w:val="24"/>
              </w:rPr>
              <w:t>planuoja komplektuoti pirmą klasę (16</w:t>
            </w:r>
            <w:r w:rsidR="00E842C5" w:rsidRPr="00525514">
              <w:rPr>
                <w:b/>
                <w:szCs w:val="24"/>
              </w:rPr>
              <w:t> </w:t>
            </w:r>
            <w:r w:rsidR="004175DE" w:rsidRPr="00525514">
              <w:rPr>
                <w:b/>
                <w:szCs w:val="24"/>
              </w:rPr>
              <w:t>mokinių), jungtinę 2</w:t>
            </w:r>
            <w:r w:rsidR="00E842C5" w:rsidRPr="00525514">
              <w:rPr>
                <w:b/>
                <w:szCs w:val="24"/>
              </w:rPr>
              <w:t>–</w:t>
            </w:r>
            <w:r w:rsidR="004175DE" w:rsidRPr="00525514">
              <w:rPr>
                <w:b/>
                <w:szCs w:val="24"/>
              </w:rPr>
              <w:t>3 klasę (8 mokiniai) ir ketvirtą klasę (10 mokinių)</w:t>
            </w:r>
            <w:r w:rsidR="0022501D" w:rsidRPr="00525514">
              <w:rPr>
                <w:b/>
                <w:szCs w:val="24"/>
              </w:rPr>
              <w:t>. Planuota nekomplektuoti antros klasės, komplektuoti jungtinę 3</w:t>
            </w:r>
            <w:r w:rsidR="00E842C5" w:rsidRPr="00525514">
              <w:rPr>
                <w:b/>
                <w:szCs w:val="24"/>
              </w:rPr>
              <w:t>–</w:t>
            </w:r>
            <w:r w:rsidR="0022501D" w:rsidRPr="00525514">
              <w:rPr>
                <w:b/>
                <w:szCs w:val="24"/>
              </w:rPr>
              <w:t>4 klasę.</w:t>
            </w:r>
          </w:p>
          <w:p w14:paraId="73B0B158" w14:textId="7D31AE5A" w:rsidR="006F5776" w:rsidRPr="00525514" w:rsidRDefault="006F5776" w:rsidP="006F5776">
            <w:pPr>
              <w:tabs>
                <w:tab w:val="left" w:pos="0"/>
              </w:tabs>
              <w:jc w:val="both"/>
              <w:rPr>
                <w:b/>
                <w:szCs w:val="24"/>
              </w:rPr>
            </w:pPr>
            <w:r w:rsidRPr="00525514">
              <w:rPr>
                <w:b/>
                <w:szCs w:val="24"/>
              </w:rPr>
              <w:t>Esant mažiau nei 8 mokiniams, klasės (pradinio ugdymo koncentre – klasės ir</w:t>
            </w:r>
            <w:r w:rsidR="00E842C5" w:rsidRPr="00525514">
              <w:rPr>
                <w:b/>
                <w:szCs w:val="24"/>
              </w:rPr>
              <w:t xml:space="preserve"> (</w:t>
            </w:r>
            <w:r w:rsidRPr="00525514">
              <w:rPr>
                <w:b/>
                <w:szCs w:val="24"/>
              </w:rPr>
              <w:t>ar</w:t>
            </w:r>
            <w:r w:rsidR="00E842C5" w:rsidRPr="00525514">
              <w:rPr>
                <w:b/>
                <w:szCs w:val="24"/>
              </w:rPr>
              <w:t>)</w:t>
            </w:r>
            <w:r w:rsidRPr="00525514">
              <w:rPr>
                <w:b/>
                <w:szCs w:val="24"/>
              </w:rPr>
              <w:t xml:space="preserve"> jungtinės klasės) nekomplektuojamos. </w:t>
            </w:r>
          </w:p>
          <w:p w14:paraId="1EDE6C8A" w14:textId="77777777" w:rsidR="00144408" w:rsidRDefault="00144408" w:rsidP="006F5776">
            <w:pPr>
              <w:tabs>
                <w:tab w:val="left" w:pos="0"/>
              </w:tabs>
              <w:jc w:val="both"/>
              <w:rPr>
                <w:szCs w:val="24"/>
              </w:rPr>
            </w:pPr>
            <w:r w:rsidRPr="00525514">
              <w:rPr>
                <w:szCs w:val="24"/>
              </w:rPr>
              <w:t>Priėmus šį teisės aktą, tikimasi teigiamų pasekmių: bus tenkinami miesto</w:t>
            </w:r>
            <w:r w:rsidR="00DA33E2" w:rsidRPr="00525514">
              <w:rPr>
                <w:szCs w:val="24"/>
              </w:rPr>
              <w:t xml:space="preserve"> ir rajono</w:t>
            </w:r>
            <w:r w:rsidRPr="00525514">
              <w:rPr>
                <w:szCs w:val="24"/>
              </w:rPr>
              <w:t xml:space="preserve"> gyventojų poreikiai ugdyti savo vaikus ikimokyklinio ir bendrojo ugdymo mokyklose.</w:t>
            </w:r>
          </w:p>
          <w:p w14:paraId="5C9078F9" w14:textId="0EB3B2C8" w:rsidR="00525514" w:rsidRPr="00525514" w:rsidRDefault="00525514" w:rsidP="006F5776">
            <w:pPr>
              <w:tabs>
                <w:tab w:val="left" w:pos="0"/>
              </w:tabs>
              <w:jc w:val="both"/>
              <w:rPr>
                <w:szCs w:val="24"/>
              </w:rPr>
            </w:pPr>
          </w:p>
        </w:tc>
      </w:tr>
      <w:tr w:rsidR="006A29E6" w:rsidRPr="00013B5B" w14:paraId="77A2EBFE" w14:textId="77777777" w:rsidTr="00955AC8">
        <w:tc>
          <w:tcPr>
            <w:tcW w:w="9854" w:type="dxa"/>
          </w:tcPr>
          <w:p w14:paraId="5020066A" w14:textId="77777777" w:rsidR="006A29E6" w:rsidRPr="00525514" w:rsidRDefault="006A29E6" w:rsidP="00955AC8">
            <w:pPr>
              <w:tabs>
                <w:tab w:val="left" w:pos="0"/>
              </w:tabs>
              <w:jc w:val="both"/>
              <w:rPr>
                <w:b/>
                <w:bCs/>
                <w:i/>
                <w:iCs/>
                <w:szCs w:val="24"/>
              </w:rPr>
            </w:pPr>
            <w:r w:rsidRPr="00525514">
              <w:rPr>
                <w:b/>
                <w:bCs/>
                <w:i/>
                <w:iCs/>
                <w:szCs w:val="24"/>
              </w:rPr>
              <w:lastRenderedPageBreak/>
              <w:t>4. Galimos neigiamos priimto projekto pasekmės ir kokių priemonių reikėtų imtis, kad tokių pasekmių būtų išvengta.</w:t>
            </w:r>
          </w:p>
        </w:tc>
      </w:tr>
      <w:tr w:rsidR="006A29E6" w:rsidRPr="00013B5B" w14:paraId="1B365B5A" w14:textId="77777777" w:rsidTr="00955AC8">
        <w:tc>
          <w:tcPr>
            <w:tcW w:w="9854" w:type="dxa"/>
          </w:tcPr>
          <w:p w14:paraId="7198F4E0" w14:textId="77777777" w:rsidR="006A29E6" w:rsidRDefault="00013B5B" w:rsidP="00955AC8">
            <w:pPr>
              <w:tabs>
                <w:tab w:val="left" w:pos="0"/>
              </w:tabs>
              <w:jc w:val="both"/>
              <w:rPr>
                <w:szCs w:val="24"/>
              </w:rPr>
            </w:pPr>
            <w:r w:rsidRPr="00525514">
              <w:rPr>
                <w:szCs w:val="24"/>
              </w:rPr>
              <w:t>Neigiamų pasekmių nenumatoma.</w:t>
            </w:r>
          </w:p>
          <w:p w14:paraId="40446729" w14:textId="55F6A15B" w:rsidR="00525514" w:rsidRPr="00525514" w:rsidRDefault="00525514" w:rsidP="00955AC8">
            <w:pPr>
              <w:tabs>
                <w:tab w:val="left" w:pos="0"/>
              </w:tabs>
              <w:jc w:val="both"/>
              <w:rPr>
                <w:szCs w:val="24"/>
              </w:rPr>
            </w:pPr>
          </w:p>
        </w:tc>
      </w:tr>
      <w:tr w:rsidR="006A29E6" w:rsidRPr="00013B5B" w14:paraId="3A11F27A" w14:textId="77777777" w:rsidTr="00955AC8">
        <w:tc>
          <w:tcPr>
            <w:tcW w:w="9854" w:type="dxa"/>
          </w:tcPr>
          <w:p w14:paraId="0F5B3BCD" w14:textId="77777777" w:rsidR="006A29E6" w:rsidRPr="00525514" w:rsidRDefault="006A29E6" w:rsidP="00955AC8">
            <w:pPr>
              <w:tabs>
                <w:tab w:val="left" w:pos="0"/>
              </w:tabs>
              <w:jc w:val="both"/>
              <w:rPr>
                <w:b/>
                <w:bCs/>
                <w:i/>
                <w:iCs/>
                <w:szCs w:val="24"/>
              </w:rPr>
            </w:pPr>
            <w:r w:rsidRPr="00525514">
              <w:rPr>
                <w:b/>
                <w:bCs/>
                <w:i/>
                <w:iCs/>
                <w:szCs w:val="24"/>
              </w:rPr>
              <w:t>5. Kokie šios srities aktai tebegalioja (pateikiamas aktų sąrašas) ir kokius galiojančius aktus būtina pakeisti ar panaikinti, priėmus teikiamą projektą.</w:t>
            </w:r>
          </w:p>
        </w:tc>
      </w:tr>
      <w:tr w:rsidR="006A29E6" w:rsidRPr="00013B5B" w14:paraId="7929BE55" w14:textId="77777777" w:rsidTr="00955AC8">
        <w:tc>
          <w:tcPr>
            <w:tcW w:w="9854" w:type="dxa"/>
          </w:tcPr>
          <w:p w14:paraId="5D900557" w14:textId="77777777" w:rsidR="006A29E6" w:rsidRPr="00525514" w:rsidRDefault="00A07490" w:rsidP="00955AC8">
            <w:pPr>
              <w:tabs>
                <w:tab w:val="left" w:pos="0"/>
              </w:tabs>
              <w:jc w:val="both"/>
              <w:rPr>
                <w:szCs w:val="24"/>
              </w:rPr>
            </w:pPr>
            <w:r w:rsidRPr="00525514">
              <w:rPr>
                <w:szCs w:val="24"/>
              </w:rPr>
              <w:t>Šiuo metu galioja Jurbarko rajono savivaldybės tarybos 2022 m. gegužės 26 d. sprendimu Nr. T2-145 „Dėl klasių (grupių) skaičiaus ir mokinių (vaikų) skaičiaus nustatymo 2022–2023 mokslo metais Jurbarko rajono savivaldybės bendrojo ugdymo ir ikimokyklinio ugdymo mokyklose“, kuriuo nustatytas planuojamas vaikų ir klasių skaičius 2022–2023 mokslo metais. Priėmus šį tarybos sprendimą, pirmiau minėtas tarybos sprendimas pripažįstamas netekusiu galios.</w:t>
            </w:r>
          </w:p>
        </w:tc>
      </w:tr>
      <w:tr w:rsidR="006A29E6" w:rsidRPr="00013B5B" w14:paraId="0E4BEC56" w14:textId="77777777" w:rsidTr="00955AC8">
        <w:tc>
          <w:tcPr>
            <w:tcW w:w="9854" w:type="dxa"/>
          </w:tcPr>
          <w:p w14:paraId="0B9BD9DD" w14:textId="305D047B" w:rsidR="00525514" w:rsidRPr="00525514" w:rsidRDefault="006A29E6" w:rsidP="00955AC8">
            <w:pPr>
              <w:tabs>
                <w:tab w:val="left" w:pos="0"/>
              </w:tabs>
              <w:rPr>
                <w:b/>
                <w:bCs/>
                <w:i/>
                <w:iCs/>
                <w:szCs w:val="24"/>
              </w:rPr>
            </w:pPr>
            <w:r w:rsidRPr="00525514">
              <w:rPr>
                <w:b/>
                <w:bCs/>
                <w:i/>
                <w:iCs/>
                <w:szCs w:val="24"/>
              </w:rPr>
              <w:t>6. Projekto rengimo metu gauti specialistų vertinimai ir išvados, ekonominiai apskaičiavimai (sąmatos), konkretūs finansavimo šaltiniai.</w:t>
            </w:r>
          </w:p>
          <w:p w14:paraId="7927FE19" w14:textId="2E1ABED0" w:rsidR="006A29E6" w:rsidRPr="00525514" w:rsidRDefault="006A21B3" w:rsidP="004803E5">
            <w:pPr>
              <w:tabs>
                <w:tab w:val="left" w:pos="0"/>
              </w:tabs>
              <w:jc w:val="both"/>
              <w:rPr>
                <w:bCs/>
                <w:iCs/>
                <w:szCs w:val="24"/>
              </w:rPr>
            </w:pPr>
            <w:r w:rsidRPr="00525514">
              <w:rPr>
                <w:bCs/>
                <w:iCs/>
                <w:szCs w:val="24"/>
              </w:rPr>
              <w:t>Bus reikalingos</w:t>
            </w:r>
            <w:r w:rsidR="00B16CFF" w:rsidRPr="00525514">
              <w:rPr>
                <w:bCs/>
                <w:iCs/>
                <w:szCs w:val="24"/>
              </w:rPr>
              <w:t xml:space="preserve"> </w:t>
            </w:r>
            <w:r w:rsidR="004803E5" w:rsidRPr="00525514">
              <w:rPr>
                <w:bCs/>
                <w:iCs/>
                <w:szCs w:val="24"/>
              </w:rPr>
              <w:t xml:space="preserve">papildomos </w:t>
            </w:r>
            <w:r w:rsidRPr="00525514">
              <w:rPr>
                <w:bCs/>
                <w:iCs/>
                <w:szCs w:val="24"/>
              </w:rPr>
              <w:t xml:space="preserve">lėšos </w:t>
            </w:r>
            <w:r w:rsidR="00E842C5" w:rsidRPr="00525514">
              <w:rPr>
                <w:bCs/>
                <w:iCs/>
                <w:szCs w:val="24"/>
              </w:rPr>
              <w:t xml:space="preserve">(apie 2800 Eur per mėnesį) </w:t>
            </w:r>
            <w:r w:rsidRPr="00525514">
              <w:rPr>
                <w:bCs/>
                <w:iCs/>
                <w:szCs w:val="24"/>
              </w:rPr>
              <w:t>Eržvilko gimnazijos i</w:t>
            </w:r>
            <w:r w:rsidR="00561149" w:rsidRPr="00525514">
              <w:rPr>
                <w:bCs/>
                <w:iCs/>
                <w:szCs w:val="24"/>
              </w:rPr>
              <w:t>kimokyklinio ugdymo grup</w:t>
            </w:r>
            <w:r w:rsidR="004803E5" w:rsidRPr="00525514">
              <w:rPr>
                <w:bCs/>
                <w:iCs/>
                <w:szCs w:val="24"/>
              </w:rPr>
              <w:t>ės darbuotojų darbo užmokesčiui.</w:t>
            </w:r>
          </w:p>
        </w:tc>
      </w:tr>
      <w:tr w:rsidR="006A29E6" w:rsidRPr="00013B5B" w14:paraId="5B3DDE49" w14:textId="77777777" w:rsidTr="00955AC8">
        <w:tc>
          <w:tcPr>
            <w:tcW w:w="9854" w:type="dxa"/>
          </w:tcPr>
          <w:p w14:paraId="11B65E69" w14:textId="342A2C46" w:rsidR="006A29E6" w:rsidRPr="00013B5B" w:rsidRDefault="006A29E6" w:rsidP="00955AC8">
            <w:pPr>
              <w:tabs>
                <w:tab w:val="left" w:pos="0"/>
              </w:tabs>
              <w:jc w:val="both"/>
              <w:rPr>
                <w:b/>
                <w:i/>
                <w:szCs w:val="24"/>
              </w:rPr>
            </w:pPr>
            <w:r w:rsidRPr="00013B5B">
              <w:rPr>
                <w:b/>
                <w:i/>
                <w:szCs w:val="24"/>
              </w:rPr>
              <w:t>7. Ar reikalingas projekto antikorupcinis vertinimas</w:t>
            </w:r>
            <w:r w:rsidR="00FD0852" w:rsidRPr="00013B5B">
              <w:rPr>
                <w:b/>
                <w:i/>
                <w:szCs w:val="24"/>
              </w:rPr>
              <w:t>.</w:t>
            </w:r>
          </w:p>
          <w:p w14:paraId="1C509A58" w14:textId="77777777" w:rsidR="006A29E6" w:rsidRPr="00013B5B" w:rsidRDefault="00B16CFF" w:rsidP="00955AC8">
            <w:pPr>
              <w:tabs>
                <w:tab w:val="left" w:pos="0"/>
              </w:tabs>
              <w:jc w:val="both"/>
              <w:rPr>
                <w:szCs w:val="24"/>
              </w:rPr>
            </w:pPr>
            <w:r>
              <w:rPr>
                <w:szCs w:val="24"/>
              </w:rPr>
              <w:t>Nereikalingas.</w:t>
            </w:r>
          </w:p>
        </w:tc>
      </w:tr>
      <w:tr w:rsidR="006A29E6" w:rsidRPr="00013B5B" w14:paraId="6E791C7A" w14:textId="77777777" w:rsidTr="00955AC8">
        <w:tc>
          <w:tcPr>
            <w:tcW w:w="9854" w:type="dxa"/>
          </w:tcPr>
          <w:p w14:paraId="6F8578D3" w14:textId="77777777" w:rsidR="006A29E6" w:rsidRPr="00013B5B" w:rsidRDefault="006A29E6" w:rsidP="00955AC8">
            <w:pPr>
              <w:tabs>
                <w:tab w:val="left" w:pos="0"/>
              </w:tabs>
              <w:jc w:val="both"/>
              <w:rPr>
                <w:b/>
                <w:i/>
                <w:szCs w:val="24"/>
              </w:rPr>
            </w:pPr>
            <w:r w:rsidRPr="00013B5B">
              <w:rPr>
                <w:b/>
                <w:i/>
                <w:szCs w:val="24"/>
              </w:rPr>
              <w:t>8. Projekto iniciatorius, autorius ar autorių grupė.</w:t>
            </w:r>
          </w:p>
        </w:tc>
      </w:tr>
      <w:tr w:rsidR="006A29E6" w:rsidRPr="00013B5B" w14:paraId="24169442" w14:textId="77777777" w:rsidTr="00955AC8">
        <w:tc>
          <w:tcPr>
            <w:tcW w:w="9854" w:type="dxa"/>
          </w:tcPr>
          <w:p w14:paraId="37466ED4" w14:textId="74C6233C" w:rsidR="006A29E6" w:rsidRPr="00013B5B" w:rsidRDefault="00B16CFF" w:rsidP="00955AC8">
            <w:pPr>
              <w:tabs>
                <w:tab w:val="left" w:pos="0"/>
              </w:tabs>
              <w:jc w:val="both"/>
              <w:rPr>
                <w:szCs w:val="24"/>
              </w:rPr>
            </w:pPr>
            <w:r>
              <w:rPr>
                <w:szCs w:val="24"/>
              </w:rPr>
              <w:t xml:space="preserve">Švietimo, kultūros ir sporto skyriaus vedėja Aušra </w:t>
            </w:r>
            <w:r w:rsidRPr="00E842C5">
              <w:rPr>
                <w:szCs w:val="24"/>
              </w:rPr>
              <w:t>Baliukynaitė</w:t>
            </w:r>
            <w:r w:rsidR="00E842C5" w:rsidRPr="00E842C5">
              <w:rPr>
                <w:szCs w:val="24"/>
              </w:rPr>
              <w:t>.</w:t>
            </w:r>
          </w:p>
        </w:tc>
      </w:tr>
      <w:tr w:rsidR="006A29E6" w:rsidRPr="00013B5B" w14:paraId="0907BA42" w14:textId="77777777" w:rsidTr="00955AC8">
        <w:tc>
          <w:tcPr>
            <w:tcW w:w="9854" w:type="dxa"/>
          </w:tcPr>
          <w:p w14:paraId="11426845" w14:textId="77777777" w:rsidR="006A29E6" w:rsidRPr="00013B5B" w:rsidRDefault="006A29E6" w:rsidP="00955AC8">
            <w:pPr>
              <w:tabs>
                <w:tab w:val="left" w:pos="0"/>
              </w:tabs>
              <w:rPr>
                <w:b/>
                <w:bCs/>
                <w:i/>
                <w:iCs/>
                <w:szCs w:val="24"/>
              </w:rPr>
            </w:pPr>
            <w:r w:rsidRPr="00013B5B">
              <w:rPr>
                <w:b/>
                <w:bCs/>
                <w:i/>
                <w:iCs/>
                <w:szCs w:val="24"/>
              </w:rPr>
              <w:t>9. Kiti, autorių nuomone, reikalingi pagrindimai ir paaiškinimai.</w:t>
            </w:r>
          </w:p>
          <w:p w14:paraId="3BA6CCB3" w14:textId="77777777" w:rsidR="006A29E6" w:rsidRPr="00B16CFF" w:rsidRDefault="00B16CFF" w:rsidP="00955AC8">
            <w:pPr>
              <w:tabs>
                <w:tab w:val="left" w:pos="0"/>
              </w:tabs>
              <w:rPr>
                <w:bCs/>
                <w:iCs/>
                <w:szCs w:val="24"/>
              </w:rPr>
            </w:pPr>
            <w:r w:rsidRPr="00B16CFF">
              <w:rPr>
                <w:bCs/>
                <w:iCs/>
                <w:szCs w:val="24"/>
              </w:rPr>
              <w:lastRenderedPageBreak/>
              <w:t>Nėra.</w:t>
            </w:r>
          </w:p>
        </w:tc>
      </w:tr>
      <w:tr w:rsidR="006A29E6" w:rsidRPr="00013B5B" w14:paraId="603C807F" w14:textId="77777777" w:rsidTr="00955AC8">
        <w:tc>
          <w:tcPr>
            <w:tcW w:w="9854" w:type="dxa"/>
          </w:tcPr>
          <w:p w14:paraId="0881378B" w14:textId="77777777" w:rsidR="006A29E6" w:rsidRPr="00013B5B" w:rsidRDefault="006A29E6" w:rsidP="00955AC8">
            <w:pPr>
              <w:tabs>
                <w:tab w:val="left" w:pos="0"/>
              </w:tabs>
              <w:jc w:val="both"/>
              <w:rPr>
                <w:b/>
                <w:i/>
                <w:szCs w:val="24"/>
              </w:rPr>
            </w:pPr>
            <w:r w:rsidRPr="00013B5B">
              <w:rPr>
                <w:b/>
                <w:i/>
                <w:szCs w:val="24"/>
              </w:rPr>
              <w:lastRenderedPageBreak/>
              <w:t>10. Sprendimas įteikiamas (kam ir kiek egz.)</w:t>
            </w:r>
            <w:r w:rsidR="00FD0852" w:rsidRPr="00013B5B">
              <w:rPr>
                <w:b/>
                <w:i/>
                <w:szCs w:val="24"/>
              </w:rPr>
              <w:t>.</w:t>
            </w:r>
          </w:p>
        </w:tc>
      </w:tr>
      <w:tr w:rsidR="006A29E6" w:rsidRPr="00AF3C2C" w14:paraId="6FBC90FC" w14:textId="77777777" w:rsidTr="00955AC8">
        <w:tc>
          <w:tcPr>
            <w:tcW w:w="9854" w:type="dxa"/>
          </w:tcPr>
          <w:p w14:paraId="0C1A8066" w14:textId="77777777" w:rsidR="006A29E6" w:rsidRPr="00AF3C2C" w:rsidRDefault="00AF3C2C" w:rsidP="00955AC8">
            <w:pPr>
              <w:tabs>
                <w:tab w:val="left" w:pos="0"/>
              </w:tabs>
              <w:jc w:val="both"/>
              <w:rPr>
                <w:szCs w:val="24"/>
              </w:rPr>
            </w:pPr>
            <w:r w:rsidRPr="00AF3C2C">
              <w:rPr>
                <w:szCs w:val="24"/>
              </w:rPr>
              <w:t>Švietimo, kultūros ir sporto skyriui – per DVS, švietimo įstaigoms el. paštu.</w:t>
            </w:r>
          </w:p>
        </w:tc>
      </w:tr>
    </w:tbl>
    <w:p w14:paraId="4EA2517B" w14:textId="64564E1A" w:rsidR="002E1F99" w:rsidRPr="00013B5B" w:rsidRDefault="002E1F99" w:rsidP="00525514">
      <w:pPr>
        <w:tabs>
          <w:tab w:val="left" w:pos="2662"/>
        </w:tabs>
        <w:rPr>
          <w:szCs w:val="24"/>
        </w:rPr>
      </w:pPr>
    </w:p>
    <w:p w14:paraId="441CC75B" w14:textId="77777777" w:rsidR="00B668F0" w:rsidRPr="00013B5B" w:rsidRDefault="00B668F0" w:rsidP="00B668F0">
      <w:pPr>
        <w:rPr>
          <w:szCs w:val="24"/>
        </w:rPr>
      </w:pPr>
      <w:r w:rsidRPr="00013B5B">
        <w:rPr>
          <w:szCs w:val="24"/>
        </w:rPr>
        <w:t>Parengė</w:t>
      </w:r>
    </w:p>
    <w:p w14:paraId="1F18C893" w14:textId="77777777" w:rsidR="00B668F0" w:rsidRDefault="00B668F0" w:rsidP="00B668F0"/>
    <w:p w14:paraId="14D37311" w14:textId="77777777" w:rsidR="00B668F0" w:rsidRDefault="0001433A" w:rsidP="00B668F0">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668F0">
        <w:rPr>
          <w:lang w:eastAsia="de-DE"/>
        </w:rPr>
        <w:instrText xml:space="preserve"> FORMTEXT </w:instrText>
      </w:r>
      <w:r>
        <w:rPr>
          <w:lang w:eastAsia="de-DE"/>
        </w:rPr>
      </w:r>
      <w:r>
        <w:rPr>
          <w:lang w:eastAsia="de-DE"/>
        </w:rPr>
        <w:fldChar w:fldCharType="separate"/>
      </w:r>
      <w:r w:rsidR="00B668F0">
        <w:rPr>
          <w:noProof/>
          <w:lang w:eastAsia="de-DE"/>
        </w:rPr>
        <w:t>Aušra Baliukynaitė</w:t>
      </w:r>
      <w:r>
        <w:rPr>
          <w:lang w:eastAsia="de-DE"/>
        </w:rPr>
        <w:fldChar w:fldCharType="end"/>
      </w:r>
    </w:p>
    <w:p w14:paraId="0EF2077B" w14:textId="77777777" w:rsidR="00B668F0" w:rsidRDefault="00B668F0" w:rsidP="00B668F0">
      <w:pPr>
        <w:pStyle w:val="Antrats"/>
        <w:tabs>
          <w:tab w:val="clear" w:pos="4153"/>
          <w:tab w:val="clear" w:pos="8306"/>
        </w:tabs>
        <w:rPr>
          <w:lang w:eastAsia="de-DE"/>
        </w:rPr>
      </w:pPr>
    </w:p>
    <w:p w14:paraId="7615A4EA" w14:textId="77777777" w:rsidR="00B668F0" w:rsidRDefault="0001433A" w:rsidP="00B668F0">
      <w:pPr>
        <w:pStyle w:val="Antrats"/>
        <w:tabs>
          <w:tab w:val="clear" w:pos="4153"/>
          <w:tab w:val="clear" w:pos="8306"/>
        </w:tabs>
      </w:pPr>
      <w:r>
        <w:fldChar w:fldCharType="begin">
          <w:ffData>
            <w:name w:val="NOW_DATE1"/>
            <w:enabled/>
            <w:calcOnExit w:val="0"/>
            <w:textInput>
              <w:default w:val="{$NOW_DATE1}"/>
            </w:textInput>
          </w:ffData>
        </w:fldChar>
      </w:r>
      <w:r w:rsidR="00A93FA4">
        <w:instrText xml:space="preserve"> FORMTEXT </w:instrText>
      </w:r>
      <w:r>
        <w:fldChar w:fldCharType="separate"/>
      </w:r>
      <w:r w:rsidR="00B668F0">
        <w:rPr>
          <w:noProof/>
        </w:rPr>
        <w:t>{$DATA}</w:t>
      </w:r>
      <w:r>
        <w:rPr>
          <w:noProof/>
        </w:rPr>
        <w:fldChar w:fldCharType="end"/>
      </w:r>
    </w:p>
    <w:p w14:paraId="37649DCB" w14:textId="77777777" w:rsidR="006A29E6" w:rsidRDefault="006A29E6" w:rsidP="00B668F0"/>
    <w:sectPr w:rsidR="006A29E6" w:rsidSect="00C55E7D">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7517" w14:textId="77777777" w:rsidR="00F737E5" w:rsidRDefault="00F737E5">
      <w:r>
        <w:separator/>
      </w:r>
    </w:p>
  </w:endnote>
  <w:endnote w:type="continuationSeparator" w:id="0">
    <w:p w14:paraId="07D42B4C" w14:textId="77777777" w:rsidR="00F737E5" w:rsidRDefault="00F7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1078" w14:textId="77777777" w:rsidR="00F737E5" w:rsidRDefault="00F737E5">
      <w:r>
        <w:separator/>
      </w:r>
    </w:p>
  </w:footnote>
  <w:footnote w:type="continuationSeparator" w:id="0">
    <w:p w14:paraId="36729CCF" w14:textId="77777777" w:rsidR="00F737E5" w:rsidRDefault="00F7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FCFB" w14:textId="77777777" w:rsidR="0051689B" w:rsidRDefault="005168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F1E461" w14:textId="77777777" w:rsidR="0051689B" w:rsidRDefault="005168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2D4E" w14:textId="77777777" w:rsidR="0051689B" w:rsidRDefault="0051689B">
    <w:pPr>
      <w:pStyle w:val="Antrats"/>
      <w:framePr w:wrap="around" w:vAnchor="text" w:hAnchor="margin" w:xAlign="center" w:y="1"/>
      <w:rPr>
        <w:rStyle w:val="Puslapionumeris"/>
      </w:rPr>
    </w:pPr>
  </w:p>
  <w:p w14:paraId="2C49D7CA" w14:textId="77777777" w:rsidR="0051689B" w:rsidRDefault="005168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7E8E"/>
    <w:multiLevelType w:val="hybridMultilevel"/>
    <w:tmpl w:val="EF123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357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E63FAC"/>
    <w:multiLevelType w:val="hybridMultilevel"/>
    <w:tmpl w:val="8012CA4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997970"/>
    <w:multiLevelType w:val="hybridMultilevel"/>
    <w:tmpl w:val="720A58CA"/>
    <w:lvl w:ilvl="0" w:tplc="8F9E2680">
      <w:start w:val="1"/>
      <w:numFmt w:val="lowerLetter"/>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6"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86D5421"/>
    <w:multiLevelType w:val="hybridMultilevel"/>
    <w:tmpl w:val="9154E81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382FF5"/>
    <w:multiLevelType w:val="hybridMultilevel"/>
    <w:tmpl w:val="CEA2C0EE"/>
    <w:lvl w:ilvl="0" w:tplc="5F1C29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16cid:durableId="179437762">
    <w:abstractNumId w:val="7"/>
  </w:num>
  <w:num w:numId="2" w16cid:durableId="727340294">
    <w:abstractNumId w:val="6"/>
  </w:num>
  <w:num w:numId="3" w16cid:durableId="1232350532">
    <w:abstractNumId w:val="9"/>
  </w:num>
  <w:num w:numId="4" w16cid:durableId="1036077607">
    <w:abstractNumId w:val="2"/>
  </w:num>
  <w:num w:numId="5" w16cid:durableId="443110239">
    <w:abstractNumId w:val="12"/>
  </w:num>
  <w:num w:numId="6" w16cid:durableId="1876036712">
    <w:abstractNumId w:val="11"/>
  </w:num>
  <w:num w:numId="7" w16cid:durableId="1008291071">
    <w:abstractNumId w:val="0"/>
  </w:num>
  <w:num w:numId="8" w16cid:durableId="27529056">
    <w:abstractNumId w:val="1"/>
  </w:num>
  <w:num w:numId="9" w16cid:durableId="862595202">
    <w:abstractNumId w:val="10"/>
  </w:num>
  <w:num w:numId="10" w16cid:durableId="1773284867">
    <w:abstractNumId w:val="8"/>
  </w:num>
  <w:num w:numId="11" w16cid:durableId="1561330646">
    <w:abstractNumId w:val="3"/>
  </w:num>
  <w:num w:numId="12" w16cid:durableId="1754736238">
    <w:abstractNumId w:val="5"/>
  </w:num>
  <w:num w:numId="13" w16cid:durableId="1839735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1758"/>
    <w:rsid w:val="00013B5B"/>
    <w:rsid w:val="0001433A"/>
    <w:rsid w:val="00015722"/>
    <w:rsid w:val="000212C3"/>
    <w:rsid w:val="000258A2"/>
    <w:rsid w:val="00031B2B"/>
    <w:rsid w:val="00033A70"/>
    <w:rsid w:val="0003441C"/>
    <w:rsid w:val="00053233"/>
    <w:rsid w:val="00073ECC"/>
    <w:rsid w:val="00076A1D"/>
    <w:rsid w:val="000773EB"/>
    <w:rsid w:val="00085739"/>
    <w:rsid w:val="000869CC"/>
    <w:rsid w:val="000E1F44"/>
    <w:rsid w:val="0010176C"/>
    <w:rsid w:val="00107C26"/>
    <w:rsid w:val="00117349"/>
    <w:rsid w:val="00124B53"/>
    <w:rsid w:val="0013367C"/>
    <w:rsid w:val="001413A4"/>
    <w:rsid w:val="00144408"/>
    <w:rsid w:val="0015078A"/>
    <w:rsid w:val="00150A5C"/>
    <w:rsid w:val="00152F39"/>
    <w:rsid w:val="0015338B"/>
    <w:rsid w:val="00161588"/>
    <w:rsid w:val="0016226A"/>
    <w:rsid w:val="00172D6E"/>
    <w:rsid w:val="00181589"/>
    <w:rsid w:val="00181E5E"/>
    <w:rsid w:val="00182224"/>
    <w:rsid w:val="00182BCF"/>
    <w:rsid w:val="00185ECD"/>
    <w:rsid w:val="00190B66"/>
    <w:rsid w:val="001952BC"/>
    <w:rsid w:val="001B5B0E"/>
    <w:rsid w:val="001D4EA6"/>
    <w:rsid w:val="00203CFC"/>
    <w:rsid w:val="00207BCB"/>
    <w:rsid w:val="0022501D"/>
    <w:rsid w:val="00226341"/>
    <w:rsid w:val="002325F6"/>
    <w:rsid w:val="00234B9B"/>
    <w:rsid w:val="00251454"/>
    <w:rsid w:val="0025249C"/>
    <w:rsid w:val="00281984"/>
    <w:rsid w:val="002A2F95"/>
    <w:rsid w:val="002C3E43"/>
    <w:rsid w:val="002D746F"/>
    <w:rsid w:val="002E1F99"/>
    <w:rsid w:val="002E35DC"/>
    <w:rsid w:val="002E3C37"/>
    <w:rsid w:val="002F084E"/>
    <w:rsid w:val="002F4A2B"/>
    <w:rsid w:val="002F7E49"/>
    <w:rsid w:val="00323FE1"/>
    <w:rsid w:val="00333FD4"/>
    <w:rsid w:val="003421EA"/>
    <w:rsid w:val="00344B06"/>
    <w:rsid w:val="003459E5"/>
    <w:rsid w:val="00370FFA"/>
    <w:rsid w:val="00372033"/>
    <w:rsid w:val="00376143"/>
    <w:rsid w:val="003822CB"/>
    <w:rsid w:val="003859D7"/>
    <w:rsid w:val="00394FD0"/>
    <w:rsid w:val="003A2611"/>
    <w:rsid w:val="003A7F59"/>
    <w:rsid w:val="003B2523"/>
    <w:rsid w:val="003C10D8"/>
    <w:rsid w:val="003D1AE4"/>
    <w:rsid w:val="003D484F"/>
    <w:rsid w:val="003E54A7"/>
    <w:rsid w:val="003F1305"/>
    <w:rsid w:val="004003BA"/>
    <w:rsid w:val="00413A63"/>
    <w:rsid w:val="004175DE"/>
    <w:rsid w:val="00422E58"/>
    <w:rsid w:val="00433D3F"/>
    <w:rsid w:val="00435B30"/>
    <w:rsid w:val="00445561"/>
    <w:rsid w:val="00445CDE"/>
    <w:rsid w:val="00454723"/>
    <w:rsid w:val="00460718"/>
    <w:rsid w:val="00463F1A"/>
    <w:rsid w:val="0047034A"/>
    <w:rsid w:val="00474E27"/>
    <w:rsid w:val="004803E5"/>
    <w:rsid w:val="00481D06"/>
    <w:rsid w:val="00494FF3"/>
    <w:rsid w:val="004957E2"/>
    <w:rsid w:val="004B0CB9"/>
    <w:rsid w:val="004B1E88"/>
    <w:rsid w:val="004B2369"/>
    <w:rsid w:val="004B3700"/>
    <w:rsid w:val="004B7BDB"/>
    <w:rsid w:val="004C5EE1"/>
    <w:rsid w:val="004F24B8"/>
    <w:rsid w:val="00501C69"/>
    <w:rsid w:val="0051689B"/>
    <w:rsid w:val="005209D1"/>
    <w:rsid w:val="00520A16"/>
    <w:rsid w:val="005231DA"/>
    <w:rsid w:val="00525514"/>
    <w:rsid w:val="005276F7"/>
    <w:rsid w:val="00542B92"/>
    <w:rsid w:val="00553547"/>
    <w:rsid w:val="00561149"/>
    <w:rsid w:val="00570AD7"/>
    <w:rsid w:val="00593FFF"/>
    <w:rsid w:val="00596CA5"/>
    <w:rsid w:val="005B2122"/>
    <w:rsid w:val="005C31CD"/>
    <w:rsid w:val="005D1F24"/>
    <w:rsid w:val="006046BD"/>
    <w:rsid w:val="00605651"/>
    <w:rsid w:val="00627BA0"/>
    <w:rsid w:val="00634545"/>
    <w:rsid w:val="00641E12"/>
    <w:rsid w:val="00665B36"/>
    <w:rsid w:val="00673C21"/>
    <w:rsid w:val="00674C6B"/>
    <w:rsid w:val="00681917"/>
    <w:rsid w:val="00686E66"/>
    <w:rsid w:val="00697D48"/>
    <w:rsid w:val="006A21B3"/>
    <w:rsid w:val="006A29E6"/>
    <w:rsid w:val="006A3844"/>
    <w:rsid w:val="006A522E"/>
    <w:rsid w:val="006A6A15"/>
    <w:rsid w:val="006B72D3"/>
    <w:rsid w:val="006F35F0"/>
    <w:rsid w:val="006F5776"/>
    <w:rsid w:val="007202BD"/>
    <w:rsid w:val="007302C8"/>
    <w:rsid w:val="0073170A"/>
    <w:rsid w:val="00732616"/>
    <w:rsid w:val="00734333"/>
    <w:rsid w:val="007434BD"/>
    <w:rsid w:val="00744E20"/>
    <w:rsid w:val="00751C7D"/>
    <w:rsid w:val="00771232"/>
    <w:rsid w:val="00771DAD"/>
    <w:rsid w:val="00784408"/>
    <w:rsid w:val="007860A8"/>
    <w:rsid w:val="007B52B3"/>
    <w:rsid w:val="007D7D97"/>
    <w:rsid w:val="007E13A9"/>
    <w:rsid w:val="007E57D4"/>
    <w:rsid w:val="008030DA"/>
    <w:rsid w:val="00821AE0"/>
    <w:rsid w:val="00822777"/>
    <w:rsid w:val="00832B07"/>
    <w:rsid w:val="00850549"/>
    <w:rsid w:val="00854A60"/>
    <w:rsid w:val="008554EA"/>
    <w:rsid w:val="00857A58"/>
    <w:rsid w:val="008758B4"/>
    <w:rsid w:val="008770DC"/>
    <w:rsid w:val="00886BBC"/>
    <w:rsid w:val="00886E2F"/>
    <w:rsid w:val="00887DB8"/>
    <w:rsid w:val="00892223"/>
    <w:rsid w:val="008962CF"/>
    <w:rsid w:val="00896E6B"/>
    <w:rsid w:val="008A13E7"/>
    <w:rsid w:val="008A4BEF"/>
    <w:rsid w:val="008A7972"/>
    <w:rsid w:val="008B0D02"/>
    <w:rsid w:val="008B7173"/>
    <w:rsid w:val="008C2222"/>
    <w:rsid w:val="008C4BDA"/>
    <w:rsid w:val="008C7ADA"/>
    <w:rsid w:val="008E1646"/>
    <w:rsid w:val="008E7416"/>
    <w:rsid w:val="008F41AE"/>
    <w:rsid w:val="00906A3F"/>
    <w:rsid w:val="00912448"/>
    <w:rsid w:val="00930BCB"/>
    <w:rsid w:val="00931D64"/>
    <w:rsid w:val="009330B3"/>
    <w:rsid w:val="0093337F"/>
    <w:rsid w:val="00955AC8"/>
    <w:rsid w:val="0096266A"/>
    <w:rsid w:val="009713C4"/>
    <w:rsid w:val="0098095A"/>
    <w:rsid w:val="00991920"/>
    <w:rsid w:val="00992B19"/>
    <w:rsid w:val="009A0658"/>
    <w:rsid w:val="009A6D33"/>
    <w:rsid w:val="009B006D"/>
    <w:rsid w:val="009B5344"/>
    <w:rsid w:val="009C14A8"/>
    <w:rsid w:val="009C429B"/>
    <w:rsid w:val="009C68F2"/>
    <w:rsid w:val="009D2C06"/>
    <w:rsid w:val="009F2B8E"/>
    <w:rsid w:val="00A06035"/>
    <w:rsid w:val="00A07490"/>
    <w:rsid w:val="00A151E4"/>
    <w:rsid w:val="00A31AA9"/>
    <w:rsid w:val="00A44E78"/>
    <w:rsid w:val="00A50EB5"/>
    <w:rsid w:val="00A85052"/>
    <w:rsid w:val="00A93FA4"/>
    <w:rsid w:val="00AA3BDF"/>
    <w:rsid w:val="00AA674A"/>
    <w:rsid w:val="00AD73BE"/>
    <w:rsid w:val="00AD7C4E"/>
    <w:rsid w:val="00AE072A"/>
    <w:rsid w:val="00AE1124"/>
    <w:rsid w:val="00AE1965"/>
    <w:rsid w:val="00AE4BED"/>
    <w:rsid w:val="00AE61D9"/>
    <w:rsid w:val="00AE70F5"/>
    <w:rsid w:val="00AF3C2C"/>
    <w:rsid w:val="00B12009"/>
    <w:rsid w:val="00B137E9"/>
    <w:rsid w:val="00B14102"/>
    <w:rsid w:val="00B16CFF"/>
    <w:rsid w:val="00B175D7"/>
    <w:rsid w:val="00B17736"/>
    <w:rsid w:val="00B27766"/>
    <w:rsid w:val="00B31A07"/>
    <w:rsid w:val="00B3497C"/>
    <w:rsid w:val="00B418C7"/>
    <w:rsid w:val="00B42A07"/>
    <w:rsid w:val="00B4530C"/>
    <w:rsid w:val="00B454CC"/>
    <w:rsid w:val="00B54A3C"/>
    <w:rsid w:val="00B57A83"/>
    <w:rsid w:val="00B668F0"/>
    <w:rsid w:val="00B7392A"/>
    <w:rsid w:val="00B81EF2"/>
    <w:rsid w:val="00B82C13"/>
    <w:rsid w:val="00B8538F"/>
    <w:rsid w:val="00B8562E"/>
    <w:rsid w:val="00B92B25"/>
    <w:rsid w:val="00B951B0"/>
    <w:rsid w:val="00BA627E"/>
    <w:rsid w:val="00BA7260"/>
    <w:rsid w:val="00BA7D22"/>
    <w:rsid w:val="00BB4F5F"/>
    <w:rsid w:val="00BD6179"/>
    <w:rsid w:val="00BE5626"/>
    <w:rsid w:val="00BF582B"/>
    <w:rsid w:val="00C0081B"/>
    <w:rsid w:val="00C02331"/>
    <w:rsid w:val="00C13615"/>
    <w:rsid w:val="00C1630A"/>
    <w:rsid w:val="00C222E0"/>
    <w:rsid w:val="00C31AC9"/>
    <w:rsid w:val="00C36FF6"/>
    <w:rsid w:val="00C42389"/>
    <w:rsid w:val="00C42BD3"/>
    <w:rsid w:val="00C43EC0"/>
    <w:rsid w:val="00C531AF"/>
    <w:rsid w:val="00C55E7D"/>
    <w:rsid w:val="00C61D7C"/>
    <w:rsid w:val="00C7179E"/>
    <w:rsid w:val="00C76C50"/>
    <w:rsid w:val="00C800F0"/>
    <w:rsid w:val="00C83B11"/>
    <w:rsid w:val="00CA0CB6"/>
    <w:rsid w:val="00CA1CBF"/>
    <w:rsid w:val="00CB1FB4"/>
    <w:rsid w:val="00CC0BB5"/>
    <w:rsid w:val="00CD673F"/>
    <w:rsid w:val="00CE349F"/>
    <w:rsid w:val="00D071B1"/>
    <w:rsid w:val="00D1568C"/>
    <w:rsid w:val="00D513AA"/>
    <w:rsid w:val="00D52EF0"/>
    <w:rsid w:val="00D75A86"/>
    <w:rsid w:val="00D75F4B"/>
    <w:rsid w:val="00D82C9A"/>
    <w:rsid w:val="00DA0452"/>
    <w:rsid w:val="00DA33E2"/>
    <w:rsid w:val="00DC38E8"/>
    <w:rsid w:val="00DC4621"/>
    <w:rsid w:val="00DC758C"/>
    <w:rsid w:val="00DD58E1"/>
    <w:rsid w:val="00DF2711"/>
    <w:rsid w:val="00DF4642"/>
    <w:rsid w:val="00E01F65"/>
    <w:rsid w:val="00E0742E"/>
    <w:rsid w:val="00E12D82"/>
    <w:rsid w:val="00E15F15"/>
    <w:rsid w:val="00E3136B"/>
    <w:rsid w:val="00E46E1F"/>
    <w:rsid w:val="00E72134"/>
    <w:rsid w:val="00E72754"/>
    <w:rsid w:val="00E842C5"/>
    <w:rsid w:val="00EA6026"/>
    <w:rsid w:val="00EB0304"/>
    <w:rsid w:val="00EB4A11"/>
    <w:rsid w:val="00ED18C9"/>
    <w:rsid w:val="00EE5FC7"/>
    <w:rsid w:val="00F20019"/>
    <w:rsid w:val="00F27C80"/>
    <w:rsid w:val="00F320CA"/>
    <w:rsid w:val="00F40651"/>
    <w:rsid w:val="00F4093E"/>
    <w:rsid w:val="00F41A98"/>
    <w:rsid w:val="00F4316F"/>
    <w:rsid w:val="00F467D2"/>
    <w:rsid w:val="00F6384B"/>
    <w:rsid w:val="00F67640"/>
    <w:rsid w:val="00F70FFE"/>
    <w:rsid w:val="00F737E5"/>
    <w:rsid w:val="00F75C89"/>
    <w:rsid w:val="00F7723D"/>
    <w:rsid w:val="00FA158F"/>
    <w:rsid w:val="00FB0BBB"/>
    <w:rsid w:val="00FB6B02"/>
    <w:rsid w:val="00FC134F"/>
    <w:rsid w:val="00FC1CD3"/>
    <w:rsid w:val="00FC58BB"/>
    <w:rsid w:val="00FC7346"/>
    <w:rsid w:val="00FC763D"/>
    <w:rsid w:val="00FD0852"/>
    <w:rsid w:val="00FD2657"/>
    <w:rsid w:val="00FF7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0159"/>
  <w15:docId w15:val="{7C29DACD-9C9E-4B2B-B1F9-4469C129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paragraph" w:styleId="Citata">
    <w:name w:val="Quote"/>
    <w:basedOn w:val="prastasis"/>
    <w:next w:val="prastasis"/>
    <w:link w:val="CitataDiagrama"/>
    <w:qFormat/>
    <w:rsid w:val="00850549"/>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rsid w:val="00850549"/>
    <w:rPr>
      <w:i/>
      <w:iCs/>
      <w:color w:val="404040" w:themeColor="text1" w:themeTint="BF"/>
      <w:sz w:val="24"/>
    </w:rPr>
  </w:style>
  <w:style w:type="paragraph" w:styleId="Sraopastraipa">
    <w:name w:val="List Paragraph"/>
    <w:basedOn w:val="prastasis"/>
    <w:qFormat/>
    <w:rsid w:val="00771232"/>
    <w:pPr>
      <w:ind w:left="720"/>
      <w:contextualSpacing/>
    </w:pPr>
  </w:style>
  <w:style w:type="character" w:styleId="Grietas">
    <w:name w:val="Strong"/>
    <w:basedOn w:val="Numatytasispastraiposriftas"/>
    <w:qFormat/>
    <w:rsid w:val="00150A5C"/>
    <w:rPr>
      <w:b/>
      <w:bCs/>
    </w:rPr>
  </w:style>
  <w:style w:type="character" w:styleId="Komentaronuoroda">
    <w:name w:val="annotation reference"/>
    <w:basedOn w:val="Numatytasispastraiposriftas"/>
    <w:rsid w:val="004957E2"/>
    <w:rPr>
      <w:sz w:val="16"/>
      <w:szCs w:val="16"/>
    </w:rPr>
  </w:style>
  <w:style w:type="paragraph" w:styleId="Komentarotekstas">
    <w:name w:val="annotation text"/>
    <w:basedOn w:val="prastasis"/>
    <w:link w:val="KomentarotekstasDiagrama"/>
    <w:rsid w:val="004957E2"/>
    <w:rPr>
      <w:sz w:val="20"/>
    </w:rPr>
  </w:style>
  <w:style w:type="character" w:customStyle="1" w:styleId="KomentarotekstasDiagrama">
    <w:name w:val="Komentaro tekstas Diagrama"/>
    <w:basedOn w:val="Numatytasispastraiposriftas"/>
    <w:link w:val="Komentarotekstas"/>
    <w:rsid w:val="004957E2"/>
  </w:style>
  <w:style w:type="paragraph" w:styleId="Komentarotema">
    <w:name w:val="annotation subject"/>
    <w:basedOn w:val="Komentarotekstas"/>
    <w:next w:val="Komentarotekstas"/>
    <w:link w:val="KomentarotemaDiagrama"/>
    <w:rsid w:val="004957E2"/>
    <w:rPr>
      <w:b/>
      <w:bCs/>
    </w:rPr>
  </w:style>
  <w:style w:type="character" w:customStyle="1" w:styleId="KomentarotemaDiagrama">
    <w:name w:val="Komentaro tema Diagrama"/>
    <w:basedOn w:val="KomentarotekstasDiagrama"/>
    <w:link w:val="Komentarotema"/>
    <w:rsid w:val="00495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A7AB-B56E-486B-A63C-D86CAB35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11</TotalTime>
  <Pages>10</Pages>
  <Words>9807</Words>
  <Characters>5590</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Aušra Baliukynaitė</cp:lastModifiedBy>
  <cp:revision>7</cp:revision>
  <cp:lastPrinted>2019-11-12T07:11:00Z</cp:lastPrinted>
  <dcterms:created xsi:type="dcterms:W3CDTF">2022-08-16T06:59:00Z</dcterms:created>
  <dcterms:modified xsi:type="dcterms:W3CDTF">2022-08-16T07:57:00Z</dcterms:modified>
</cp:coreProperties>
</file>