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1E" w:rsidRPr="00A94708" w:rsidRDefault="00EF661E" w:rsidP="00EF661E">
      <w:pPr>
        <w:jc w:val="right"/>
        <w:rPr>
          <w:lang w:val="en-US"/>
        </w:rPr>
      </w:pPr>
      <w:r w:rsidRPr="00A94708">
        <w:t>Projektas</w:t>
      </w:r>
      <w:r w:rsidR="007A5AAD">
        <w:t xml:space="preserve"> Nr. 2</w:t>
      </w:r>
    </w:p>
    <w:p w:rsidR="00EF661E" w:rsidRPr="00A94708" w:rsidRDefault="00EF661E" w:rsidP="00EF661E">
      <w:pPr>
        <w:jc w:val="center"/>
        <w:rPr>
          <w:b/>
          <w:bCs/>
          <w:lang w:val="en-US"/>
        </w:rPr>
      </w:pPr>
    </w:p>
    <w:p w:rsidR="00EF661E" w:rsidRPr="00A94708" w:rsidRDefault="00EF661E" w:rsidP="00EF661E">
      <w:pPr>
        <w:jc w:val="center"/>
        <w:rPr>
          <w:b/>
        </w:rPr>
      </w:pPr>
      <w:r w:rsidRPr="00A94708">
        <w:rPr>
          <w:b/>
          <w:lang w:val="en-US"/>
        </w:rPr>
        <w:t xml:space="preserve">JURBARKO RAJONO </w:t>
      </w:r>
      <w:r w:rsidRPr="00A94708">
        <w:rPr>
          <w:b/>
        </w:rPr>
        <w:t>SAVIVALDYBĖS TARYBA</w:t>
      </w:r>
    </w:p>
    <w:p w:rsidR="00EF661E" w:rsidRPr="00A94708" w:rsidRDefault="00EF661E" w:rsidP="00EF661E">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A94708" w:rsidRPr="00A94708" w:rsidTr="004A27FF">
        <w:trPr>
          <w:cantSplit/>
        </w:trPr>
        <w:tc>
          <w:tcPr>
            <w:tcW w:w="9654" w:type="dxa"/>
            <w:tcBorders>
              <w:top w:val="nil"/>
              <w:left w:val="nil"/>
              <w:bottom w:val="nil"/>
              <w:right w:val="nil"/>
            </w:tcBorders>
          </w:tcPr>
          <w:p w:rsidR="00EF661E" w:rsidRPr="00A94708" w:rsidRDefault="00EF661E" w:rsidP="004A27FF">
            <w:pPr>
              <w:pStyle w:val="Antrat1"/>
              <w:rPr>
                <w:caps/>
                <w:szCs w:val="24"/>
                <w:lang w:val="lt-LT"/>
              </w:rPr>
            </w:pPr>
            <w:r w:rsidRPr="00A94708">
              <w:rPr>
                <w:szCs w:val="24"/>
                <w:lang w:val="lt-LT"/>
              </w:rPr>
              <w:t>SPRENDIMAS</w:t>
            </w:r>
          </w:p>
        </w:tc>
      </w:tr>
      <w:bookmarkStart w:id="0" w:name="DOC_DATA"/>
      <w:tr w:rsidR="00A94708" w:rsidRPr="00A94708" w:rsidTr="004A27FF">
        <w:trPr>
          <w:cantSplit/>
        </w:trPr>
        <w:tc>
          <w:tcPr>
            <w:tcW w:w="9654" w:type="dxa"/>
            <w:tcBorders>
              <w:top w:val="nil"/>
              <w:left w:val="nil"/>
              <w:bottom w:val="nil"/>
              <w:right w:val="nil"/>
            </w:tcBorders>
          </w:tcPr>
          <w:p w:rsidR="00EF661E" w:rsidRPr="00A94708" w:rsidRDefault="0024263F" w:rsidP="00D55B22">
            <w:pPr>
              <w:jc w:val="center"/>
              <w:rPr>
                <w:b/>
              </w:rPr>
            </w:pPr>
            <w:r w:rsidRPr="00A94708">
              <w:rPr>
                <w:b/>
              </w:rPr>
              <w:fldChar w:fldCharType="begin">
                <w:ffData>
                  <w:name w:val="DOC_DATA"/>
                  <w:enabled/>
                  <w:calcOnExit w:val="0"/>
                  <w:textInput>
                    <w:default w:val="{$DOC_DATA}"/>
                  </w:textInput>
                </w:ffData>
              </w:fldChar>
            </w:r>
            <w:r w:rsidR="00EF661E" w:rsidRPr="00A94708">
              <w:rPr>
                <w:b/>
              </w:rPr>
              <w:instrText xml:space="preserve"> FORMTEXT </w:instrText>
            </w:r>
            <w:r w:rsidRPr="00A94708">
              <w:rPr>
                <w:b/>
              </w:rPr>
            </w:r>
            <w:r w:rsidRPr="00A94708">
              <w:rPr>
                <w:b/>
              </w:rPr>
              <w:fldChar w:fldCharType="separate"/>
            </w:r>
            <w:r w:rsidR="00EF661E" w:rsidRPr="00A94708">
              <w:rPr>
                <w:b/>
                <w:noProof/>
              </w:rPr>
              <w:t>DĖL JURBARKO</w:t>
            </w:r>
            <w:r w:rsidR="00D55B22" w:rsidRPr="00A94708">
              <w:rPr>
                <w:b/>
                <w:noProof/>
              </w:rPr>
              <w:t xml:space="preserve"> RAJONO SAVIVALDYBĖS TARYBOS 2020 M. GEGUŽĖS 28 D. SPRENDIMO NR. T2-175 „DĖL JURBARKO RAJONO SAVIVALDYBĖS </w:t>
            </w:r>
            <w:r w:rsidR="00EF661E" w:rsidRPr="00A94708">
              <w:rPr>
                <w:b/>
                <w:noProof/>
              </w:rPr>
              <w:t>SPORTO</w:t>
            </w:r>
            <w:r w:rsidR="0057090F" w:rsidRPr="00A94708">
              <w:rPr>
                <w:b/>
                <w:noProof/>
              </w:rPr>
              <w:t xml:space="preserve"> PROJEKTŲ RĖMIMO TVAR</w:t>
            </w:r>
            <w:r w:rsidR="00D55B22" w:rsidRPr="00A94708">
              <w:rPr>
                <w:b/>
                <w:noProof/>
              </w:rPr>
              <w:t>KOS APRAŠO PATVIRTINIMO“ PAKEITIMO</w:t>
            </w:r>
            <w:r w:rsidRPr="00A94708">
              <w:rPr>
                <w:b/>
              </w:rPr>
              <w:fldChar w:fldCharType="end"/>
            </w:r>
            <w:bookmarkEnd w:id="0"/>
            <w:r w:rsidRPr="00A94708">
              <w:rPr>
                <w:b/>
              </w:rPr>
              <w:fldChar w:fldCharType="begin">
                <w:ffData>
                  <w:name w:val="DOC_DATA"/>
                  <w:enabled/>
                  <w:calcOnExit w:val="0"/>
                  <w:textInput>
                    <w:default w:val="{$DOC_DATA}"/>
                  </w:textInput>
                </w:ffData>
              </w:fldChar>
            </w:r>
            <w:r w:rsidR="00EF661E" w:rsidRPr="00A94708">
              <w:rPr>
                <w:b/>
              </w:rPr>
              <w:instrText xml:space="preserve"> FORMTEXT </w:instrText>
            </w:r>
            <w:r w:rsidR="00F61922">
              <w:rPr>
                <w:b/>
              </w:rPr>
            </w:r>
            <w:r w:rsidR="00F61922">
              <w:rPr>
                <w:b/>
              </w:rPr>
              <w:fldChar w:fldCharType="separate"/>
            </w:r>
            <w:r w:rsidRPr="00A94708">
              <w:rPr>
                <w:b/>
              </w:rPr>
              <w:fldChar w:fldCharType="end"/>
            </w:r>
          </w:p>
        </w:tc>
      </w:tr>
      <w:tr w:rsidR="00A94708" w:rsidRPr="00A94708" w:rsidTr="004A27FF">
        <w:trPr>
          <w:cantSplit/>
        </w:trPr>
        <w:tc>
          <w:tcPr>
            <w:tcW w:w="9654" w:type="dxa"/>
            <w:tcBorders>
              <w:top w:val="nil"/>
              <w:left w:val="nil"/>
              <w:bottom w:val="nil"/>
              <w:right w:val="nil"/>
            </w:tcBorders>
          </w:tcPr>
          <w:p w:rsidR="00EF661E" w:rsidRPr="00A94708" w:rsidRDefault="00EF661E" w:rsidP="004A27FF">
            <w:pPr>
              <w:pStyle w:val="Antrats"/>
              <w:tabs>
                <w:tab w:val="left" w:pos="1296"/>
              </w:tabs>
              <w:jc w:val="center"/>
              <w:rPr>
                <w:b/>
                <w:caps/>
              </w:rPr>
            </w:pPr>
          </w:p>
        </w:tc>
      </w:tr>
      <w:tr w:rsidR="00A94708" w:rsidRPr="00A94708" w:rsidTr="004A27FF">
        <w:trPr>
          <w:cantSplit/>
          <w:trHeight w:val="359"/>
        </w:trPr>
        <w:tc>
          <w:tcPr>
            <w:tcW w:w="9654" w:type="dxa"/>
            <w:tcBorders>
              <w:top w:val="nil"/>
              <w:left w:val="nil"/>
              <w:bottom w:val="nil"/>
              <w:right w:val="nil"/>
            </w:tcBorders>
          </w:tcPr>
          <w:p w:rsidR="00EF661E" w:rsidRPr="00A94708" w:rsidRDefault="0024263F" w:rsidP="004A27FF">
            <w:pPr>
              <w:pStyle w:val="Antrats"/>
              <w:tabs>
                <w:tab w:val="left" w:pos="1296"/>
              </w:tabs>
              <w:jc w:val="center"/>
              <w:rPr>
                <w:b/>
                <w:caps/>
              </w:rPr>
            </w:pPr>
            <w:r w:rsidRPr="00A94708">
              <w:fldChar w:fldCharType="begin">
                <w:ffData>
                  <w:name w:val="NOW_WORD_DATE"/>
                  <w:enabled/>
                  <w:calcOnExit w:val="0"/>
                  <w:textInput>
                    <w:default w:val="{$NOW_WORD_DATE}"/>
                  </w:textInput>
                </w:ffData>
              </w:fldChar>
            </w:r>
            <w:r w:rsidR="00EF661E" w:rsidRPr="00A94708">
              <w:instrText xml:space="preserve"> FORMTEXT </w:instrText>
            </w:r>
            <w:r w:rsidRPr="00A94708">
              <w:fldChar w:fldCharType="separate"/>
            </w:r>
            <w:r w:rsidR="00EF661E" w:rsidRPr="00A94708">
              <w:rPr>
                <w:noProof/>
              </w:rPr>
              <w:t>{$WDATA}</w:t>
            </w:r>
            <w:r w:rsidRPr="00A94708">
              <w:fldChar w:fldCharType="end"/>
            </w:r>
            <w:r w:rsidR="00EF661E" w:rsidRPr="00A94708">
              <w:t xml:space="preserve">  Nr. </w:t>
            </w:r>
            <w:r w:rsidRPr="00A94708">
              <w:fldChar w:fldCharType="begin">
                <w:ffData>
                  <w:name w:val="SHOWS"/>
                  <w:enabled/>
                  <w:calcOnExit w:val="0"/>
                  <w:textInput>
                    <w:default w:val="{$SHOWS}"/>
                  </w:textInput>
                </w:ffData>
              </w:fldChar>
            </w:r>
            <w:r w:rsidR="00EF661E" w:rsidRPr="00A94708">
              <w:instrText xml:space="preserve"> FORMTEXT </w:instrText>
            </w:r>
            <w:r w:rsidRPr="00A94708">
              <w:fldChar w:fldCharType="separate"/>
            </w:r>
            <w:r w:rsidR="00EF661E" w:rsidRPr="00A94708">
              <w:rPr>
                <w:noProof/>
              </w:rPr>
              <w:t>{$NR}</w:t>
            </w:r>
            <w:r w:rsidRPr="00A94708">
              <w:fldChar w:fldCharType="end"/>
            </w:r>
          </w:p>
        </w:tc>
      </w:tr>
      <w:tr w:rsidR="00EF661E" w:rsidRPr="00A94708" w:rsidTr="004A27FF">
        <w:trPr>
          <w:cantSplit/>
        </w:trPr>
        <w:tc>
          <w:tcPr>
            <w:tcW w:w="9654" w:type="dxa"/>
            <w:tcBorders>
              <w:top w:val="nil"/>
              <w:left w:val="nil"/>
              <w:bottom w:val="nil"/>
              <w:right w:val="nil"/>
            </w:tcBorders>
          </w:tcPr>
          <w:p w:rsidR="00EF661E" w:rsidRPr="00A94708" w:rsidRDefault="00EF661E" w:rsidP="004A27FF">
            <w:pPr>
              <w:jc w:val="center"/>
            </w:pPr>
            <w:r w:rsidRPr="00A94708">
              <w:t>Jurbarkas</w:t>
            </w:r>
          </w:p>
        </w:tc>
      </w:tr>
    </w:tbl>
    <w:p w:rsidR="00EF661E" w:rsidRPr="00A94708" w:rsidRDefault="00EF661E" w:rsidP="00EF661E"/>
    <w:p w:rsidR="009F4FBA" w:rsidRPr="002419D8" w:rsidRDefault="009F4FBA" w:rsidP="0057090F">
      <w:pPr>
        <w:pStyle w:val="Pagrindinistekstas"/>
        <w:ind w:firstLine="709"/>
      </w:pPr>
    </w:p>
    <w:p w:rsidR="0057090F" w:rsidRPr="002419D8" w:rsidRDefault="003D03F7" w:rsidP="0057090F">
      <w:pPr>
        <w:pStyle w:val="Pagrindinistekstas"/>
        <w:ind w:firstLine="709"/>
        <w:rPr>
          <w:szCs w:val="24"/>
        </w:rPr>
      </w:pPr>
      <w:r w:rsidRPr="002419D8">
        <w:t>Vadovaudamasi Lietuvos Respublikos vietos savivaldos įstatymo 6 straipsnio 29 punktu, 18</w:t>
      </w:r>
      <w:r w:rsidR="008953DE" w:rsidRPr="002419D8">
        <w:t> </w:t>
      </w:r>
      <w:r w:rsidRPr="002419D8">
        <w:t xml:space="preserve">straipsnio 1 dalimi, </w:t>
      </w:r>
      <w:r w:rsidRPr="002419D8">
        <w:rPr>
          <w:shd w:val="clear" w:color="auto" w:fill="FFFFFF"/>
        </w:rPr>
        <w:t>Lietuvos Respublikos sporto įstatymo 8 straipsnio 1 dalies 2 ir 3 punktais ir atsižvel</w:t>
      </w:r>
      <w:r w:rsidR="00D9093D" w:rsidRPr="002419D8">
        <w:rPr>
          <w:shd w:val="clear" w:color="auto" w:fill="FFFFFF"/>
        </w:rPr>
        <w:t>g</w:t>
      </w:r>
      <w:r w:rsidRPr="002419D8">
        <w:rPr>
          <w:shd w:val="clear" w:color="auto" w:fill="FFFFFF"/>
        </w:rPr>
        <w:t xml:space="preserve">dama į </w:t>
      </w:r>
      <w:r w:rsidRPr="002419D8">
        <w:t>Vyriausybės atstovo Klaipėdos ir Tauragės apskrityse pateiktą 2021 m. birželio 7</w:t>
      </w:r>
      <w:r w:rsidR="001614DB" w:rsidRPr="002419D8">
        <w:t xml:space="preserve"> d. reikalavimą</w:t>
      </w:r>
      <w:r w:rsidRPr="002419D8">
        <w:t xml:space="preserve"> Nr. TR4-61(5.4E)</w:t>
      </w:r>
      <w:r w:rsidR="001614DB" w:rsidRPr="002419D8">
        <w:t xml:space="preserve"> „Dėl Lietuvos Respublikos sporto įstatymo 8 straipsnio 1 dalies 2</w:t>
      </w:r>
      <w:r w:rsidR="009F4FBA" w:rsidRPr="002419D8">
        <w:t> </w:t>
      </w:r>
      <w:r w:rsidR="001614DB" w:rsidRPr="002419D8">
        <w:t>punkto įgyvendinimo“</w:t>
      </w:r>
      <w:r w:rsidRPr="002419D8">
        <w:rPr>
          <w:shd w:val="clear" w:color="auto" w:fill="FFFFFF"/>
        </w:rPr>
        <w:t xml:space="preserve">, </w:t>
      </w:r>
      <w:r w:rsidRPr="002419D8">
        <w:t>Jurbarko rajono savivaldybė</w:t>
      </w:r>
      <w:r w:rsidR="001614DB" w:rsidRPr="002419D8">
        <w:t xml:space="preserve">s taryba </w:t>
      </w:r>
      <w:r w:rsidR="00EF661E" w:rsidRPr="002419D8">
        <w:rPr>
          <w:spacing w:val="120"/>
        </w:rPr>
        <w:t>nusprend</w:t>
      </w:r>
      <w:r w:rsidR="00EF661E" w:rsidRPr="002419D8">
        <w:rPr>
          <w:spacing w:val="120"/>
          <w:szCs w:val="24"/>
        </w:rPr>
        <w:t>ži</w:t>
      </w:r>
      <w:r w:rsidR="00EF661E" w:rsidRPr="002419D8">
        <w:rPr>
          <w:szCs w:val="24"/>
        </w:rPr>
        <w:t>a:</w:t>
      </w:r>
    </w:p>
    <w:p w:rsidR="0057090F" w:rsidRPr="002419D8" w:rsidRDefault="0057090F" w:rsidP="009B68D7">
      <w:pPr>
        <w:numPr>
          <w:ilvl w:val="0"/>
          <w:numId w:val="8"/>
        </w:numPr>
        <w:tabs>
          <w:tab w:val="left" w:pos="993"/>
        </w:tabs>
        <w:ind w:left="0" w:firstLine="720"/>
        <w:jc w:val="both"/>
        <w:rPr>
          <w:shd w:val="clear" w:color="auto" w:fill="FFFFFF"/>
        </w:rPr>
      </w:pPr>
      <w:r w:rsidRPr="002419D8">
        <w:rPr>
          <w:shd w:val="clear" w:color="auto" w:fill="FFFFFF"/>
        </w:rPr>
        <w:t xml:space="preserve">Pakeisti </w:t>
      </w:r>
      <w:r w:rsidRPr="002419D8">
        <w:t>Jurbarko rajono savivaldybės sporto projektų rėmimo tvarkos aprašą</w:t>
      </w:r>
      <w:r w:rsidRPr="002419D8">
        <w:rPr>
          <w:shd w:val="clear" w:color="auto" w:fill="FFFFFF"/>
        </w:rPr>
        <w:t xml:space="preserve">, patvirtintą Jurbarko rajono savivaldybės tarybos 2020 m. </w:t>
      </w:r>
      <w:r w:rsidRPr="002419D8">
        <w:t xml:space="preserve">gegužės 28 d. </w:t>
      </w:r>
      <w:r w:rsidRPr="002419D8">
        <w:rPr>
          <w:shd w:val="clear" w:color="auto" w:fill="FFFFFF"/>
        </w:rPr>
        <w:t>sprendimu</w:t>
      </w:r>
      <w:r w:rsidR="009B68D7" w:rsidRPr="002419D8">
        <w:rPr>
          <w:shd w:val="clear" w:color="auto" w:fill="FFFFFF"/>
        </w:rPr>
        <w:t xml:space="preserve"> </w:t>
      </w:r>
      <w:r w:rsidRPr="002419D8">
        <w:rPr>
          <w:shd w:val="clear" w:color="auto" w:fill="FFFFFF"/>
        </w:rPr>
        <w:t xml:space="preserve">Nr. T2-175 „Dėl Jurbarko rajono savivaldybės </w:t>
      </w:r>
      <w:r w:rsidRPr="002419D8">
        <w:t>sporto projektų rėmimo tvarkos aprašo patvirtinimo“</w:t>
      </w:r>
      <w:r w:rsidRPr="002419D8">
        <w:rPr>
          <w:shd w:val="clear" w:color="auto" w:fill="FFFFFF"/>
        </w:rPr>
        <w:t>:</w:t>
      </w:r>
    </w:p>
    <w:p w:rsidR="009B68D7" w:rsidRPr="002419D8" w:rsidRDefault="009B68D7" w:rsidP="00CE4ADB">
      <w:pPr>
        <w:pStyle w:val="Antrats"/>
        <w:numPr>
          <w:ilvl w:val="1"/>
          <w:numId w:val="8"/>
        </w:numPr>
        <w:tabs>
          <w:tab w:val="left" w:pos="1296"/>
          <w:tab w:val="left" w:pos="1843"/>
        </w:tabs>
        <w:jc w:val="both"/>
      </w:pPr>
      <w:r w:rsidRPr="002419D8">
        <w:t>pakeisti 1 punktą ir jį išdėstyti taip:</w:t>
      </w:r>
    </w:p>
    <w:p w:rsidR="009B68D7" w:rsidRPr="002419D8" w:rsidRDefault="009B68D7" w:rsidP="009B68D7">
      <w:pPr>
        <w:pStyle w:val="Antrats"/>
        <w:tabs>
          <w:tab w:val="left" w:pos="709"/>
        </w:tabs>
        <w:ind w:left="142" w:firstLine="567"/>
        <w:jc w:val="both"/>
        <w:rPr>
          <w:szCs w:val="24"/>
        </w:rPr>
      </w:pPr>
      <w:r w:rsidRPr="002419D8">
        <w:rPr>
          <w:bCs/>
          <w:caps/>
        </w:rPr>
        <w:t>„1.</w:t>
      </w:r>
      <w:bookmarkStart w:id="1" w:name="_Hlk40855672"/>
      <w:r w:rsidRPr="002419D8">
        <w:rPr>
          <w:bCs/>
          <w:szCs w:val="24"/>
        </w:rPr>
        <w:t xml:space="preserve"> Jurbarko rajono savivaldybės sporto projektų </w:t>
      </w:r>
      <w:bookmarkEnd w:id="1"/>
      <w:r w:rsidRPr="002419D8">
        <w:rPr>
          <w:bCs/>
          <w:szCs w:val="24"/>
        </w:rPr>
        <w:t xml:space="preserve">rėmimo tvarkos aprašas (toliau – Aprašas) reglamentuoja Jurbarko rajono savivaldybės biudžeto Kultūros ir sporto veiklų plėtros programos (toliau – Programa) lėšų, patvirtintų Jurbarko rajono savivaldybės sporto klubų veiklos programoms iš dalies finansuoti, panaudojimą, Jurbarko rajono savivaldybės sporto projektų (toliau – Projektas) teikimą, jiems keliamus bendruosius reikalavimus, vertinimo kriterijus, finansavimo tvarką, atsiskaitymą už gautų lėšų panaudojimą bei Projektų vykdymo priežiūrą, </w:t>
      </w:r>
      <w:r w:rsidRPr="002419D8">
        <w:rPr>
          <w:szCs w:val="24"/>
        </w:rPr>
        <w:t xml:space="preserve">taip pat reglamentuoja Jurbarko rajono savivaldybės </w:t>
      </w:r>
      <w:bookmarkStart w:id="2" w:name="_Hlk85190255"/>
      <w:r w:rsidRPr="002419D8">
        <w:rPr>
          <w:szCs w:val="24"/>
        </w:rPr>
        <w:t>prisidėjimą prie kitoms institucijoms ar kitiems fondams (programoms) teikiamų projektų</w:t>
      </w:r>
      <w:bookmarkEnd w:id="2"/>
      <w:r w:rsidRPr="002419D8">
        <w:rPr>
          <w:szCs w:val="24"/>
        </w:rPr>
        <w:t>.</w:t>
      </w:r>
      <w:r w:rsidR="009F4FBA" w:rsidRPr="002419D8">
        <w:rPr>
          <w:szCs w:val="24"/>
        </w:rPr>
        <w:t>“;</w:t>
      </w:r>
      <w:r w:rsidRPr="002419D8">
        <w:rPr>
          <w:szCs w:val="24"/>
        </w:rPr>
        <w:t xml:space="preserve"> </w:t>
      </w:r>
    </w:p>
    <w:p w:rsidR="00CE4ADB" w:rsidRPr="002419D8" w:rsidRDefault="008E19A4" w:rsidP="00CE4ADB">
      <w:pPr>
        <w:numPr>
          <w:ilvl w:val="1"/>
          <w:numId w:val="8"/>
        </w:numPr>
      </w:pPr>
      <w:r w:rsidRPr="002419D8">
        <w:t xml:space="preserve"> </w:t>
      </w:r>
      <w:r w:rsidR="00CE4ADB" w:rsidRPr="002419D8">
        <w:t>pakeisti 18 punktą ir jį išdėstyti taip:</w:t>
      </w:r>
    </w:p>
    <w:p w:rsidR="00CE4ADB" w:rsidRPr="002419D8" w:rsidRDefault="00CE4ADB" w:rsidP="00CE4ADB">
      <w:pPr>
        <w:ind w:firstLine="709"/>
      </w:pPr>
      <w:r w:rsidRPr="002419D8">
        <w:t xml:space="preserve">„18. Pareiškėjas atsako už Paraiškoje nurodytų duomenų teisingumą. Pateikus neteisingus duomenis teikėjas netenka galimybės 1 metus dalyvauti </w:t>
      </w:r>
      <w:r w:rsidR="004551F1" w:rsidRPr="002419D8">
        <w:t>P</w:t>
      </w:r>
      <w:r w:rsidRPr="002419D8">
        <w:t>araišk</w:t>
      </w:r>
      <w:r w:rsidR="004551F1" w:rsidRPr="002419D8">
        <w:t>ų</w:t>
      </w:r>
      <w:r w:rsidRPr="002419D8">
        <w:t xml:space="preserve"> teikime.“</w:t>
      </w:r>
      <w:r w:rsidR="00A84068" w:rsidRPr="002419D8">
        <w:t>;</w:t>
      </w:r>
    </w:p>
    <w:p w:rsidR="00A84068" w:rsidRPr="002419D8" w:rsidRDefault="00A84068" w:rsidP="00A84068">
      <w:pPr>
        <w:pStyle w:val="Antrats"/>
        <w:numPr>
          <w:ilvl w:val="1"/>
          <w:numId w:val="8"/>
        </w:numPr>
        <w:tabs>
          <w:tab w:val="left" w:pos="1296"/>
          <w:tab w:val="left" w:pos="1843"/>
        </w:tabs>
        <w:jc w:val="both"/>
      </w:pPr>
      <w:r w:rsidRPr="002419D8">
        <w:t>pakeisti 31</w:t>
      </w:r>
      <w:r w:rsidR="007A5AAD" w:rsidRPr="002419D8">
        <w:t>.1</w:t>
      </w:r>
      <w:r w:rsidRPr="002419D8">
        <w:t xml:space="preserve"> papunktį ir jį išdėstyti taip:</w:t>
      </w:r>
    </w:p>
    <w:p w:rsidR="00A84068" w:rsidRPr="002419D8" w:rsidRDefault="00A84068" w:rsidP="00A84068">
      <w:pPr>
        <w:pStyle w:val="Antrats"/>
        <w:tabs>
          <w:tab w:val="left" w:pos="1296"/>
          <w:tab w:val="left" w:pos="1843"/>
        </w:tabs>
        <w:ind w:firstLine="709"/>
        <w:jc w:val="both"/>
      </w:pPr>
      <w:r w:rsidRPr="002419D8">
        <w:t>„31.1. finansuojant su sportine veikla susijusių iniciatyvų skatinimo projektus, prioritetas teikiamas (šiai priemonei skiriama 50 procentų savivaldybės skirtų lėšų Projektams finansuoti, likusios nepanaudotos lėšos gali būti perkeltos į kitą priemonę):“;</w:t>
      </w:r>
    </w:p>
    <w:p w:rsidR="00A84068" w:rsidRPr="002419D8" w:rsidRDefault="00A84068" w:rsidP="00A84068">
      <w:pPr>
        <w:pStyle w:val="Antrats"/>
        <w:numPr>
          <w:ilvl w:val="1"/>
          <w:numId w:val="8"/>
        </w:numPr>
        <w:tabs>
          <w:tab w:val="left" w:pos="1296"/>
          <w:tab w:val="left" w:pos="1843"/>
        </w:tabs>
        <w:jc w:val="both"/>
      </w:pPr>
      <w:r w:rsidRPr="002419D8">
        <w:t>pakeisti 31</w:t>
      </w:r>
      <w:r w:rsidR="007A5AAD" w:rsidRPr="002419D8">
        <w:t>.2</w:t>
      </w:r>
      <w:r w:rsidRPr="002419D8">
        <w:t xml:space="preserve"> papunktį ir jį išdėstyti taip:</w:t>
      </w:r>
    </w:p>
    <w:p w:rsidR="00A84068" w:rsidRPr="002419D8" w:rsidRDefault="00A84068" w:rsidP="00A84068">
      <w:pPr>
        <w:tabs>
          <w:tab w:val="left" w:pos="180"/>
          <w:tab w:val="left" w:pos="540"/>
        </w:tabs>
        <w:ind w:firstLine="709"/>
        <w:jc w:val="both"/>
      </w:pPr>
      <w:r w:rsidRPr="002419D8">
        <w:t>„</w:t>
      </w:r>
      <w:r w:rsidRPr="002419D8">
        <w:rPr>
          <w:szCs w:val="24"/>
        </w:rPr>
        <w:t>31.2. finansuojant sporto šakos reprezentacinei komandai, dalyvaujančiai šalies čempionatuose, remti</w:t>
      </w:r>
      <w:r w:rsidRPr="002419D8">
        <w:rPr>
          <w:szCs w:val="24"/>
          <w:shd w:val="clear" w:color="auto" w:fill="FFFFFF"/>
        </w:rPr>
        <w:t xml:space="preserve"> </w:t>
      </w:r>
      <w:r w:rsidRPr="002419D8">
        <w:rPr>
          <w:szCs w:val="24"/>
        </w:rPr>
        <w:t>projektus, prioritetas teikiamas (šiai priemonei skiriama 50 procentų savivaldybės skirtų lėšų Projektams finansuoti, likusios nepanaudotos lėšos gali būti perkeltos į kitą priemonę):“;</w:t>
      </w:r>
    </w:p>
    <w:p w:rsidR="00A84068" w:rsidRPr="002419D8" w:rsidRDefault="00A84068" w:rsidP="00A84068">
      <w:pPr>
        <w:pStyle w:val="Antrats"/>
        <w:numPr>
          <w:ilvl w:val="1"/>
          <w:numId w:val="8"/>
        </w:numPr>
        <w:tabs>
          <w:tab w:val="left" w:pos="1296"/>
          <w:tab w:val="left" w:pos="1843"/>
        </w:tabs>
        <w:jc w:val="both"/>
      </w:pPr>
      <w:r w:rsidRPr="002419D8">
        <w:t>pakeisti 31</w:t>
      </w:r>
      <w:r w:rsidR="0077454E" w:rsidRPr="002419D8">
        <w:t>.2.4</w:t>
      </w:r>
      <w:r w:rsidRPr="002419D8">
        <w:t xml:space="preserve"> papunktį ir jį išdėstyti taip:</w:t>
      </w:r>
    </w:p>
    <w:p w:rsidR="00A84068" w:rsidRPr="002419D8" w:rsidRDefault="00F85716" w:rsidP="00A84068">
      <w:pPr>
        <w:pStyle w:val="Antrats"/>
        <w:tabs>
          <w:tab w:val="left" w:pos="1296"/>
          <w:tab w:val="left" w:pos="1843"/>
        </w:tabs>
        <w:ind w:firstLine="709"/>
        <w:jc w:val="both"/>
      </w:pPr>
      <w:r w:rsidRPr="002419D8">
        <w:t>„31.2.4. komandai, kurios veikloje dalyvauja 50 % ir daugiau Jurbarko rajono gyventojų (sportininkų).“;</w:t>
      </w:r>
    </w:p>
    <w:p w:rsidR="00EB777C" w:rsidRPr="002419D8" w:rsidRDefault="00EB777C" w:rsidP="00F85716">
      <w:pPr>
        <w:pStyle w:val="Antrats"/>
        <w:numPr>
          <w:ilvl w:val="1"/>
          <w:numId w:val="8"/>
        </w:numPr>
        <w:tabs>
          <w:tab w:val="left" w:pos="1296"/>
          <w:tab w:val="left" w:pos="1843"/>
        </w:tabs>
        <w:jc w:val="both"/>
      </w:pPr>
      <w:r w:rsidRPr="002419D8">
        <w:t>pakeisti 32.1.3 papunktį ir jį išdėstyti taip:</w:t>
      </w:r>
    </w:p>
    <w:p w:rsidR="00EB777C" w:rsidRPr="002419D8" w:rsidRDefault="002D2E6B" w:rsidP="002C25D5">
      <w:pPr>
        <w:pStyle w:val="Antrats"/>
        <w:tabs>
          <w:tab w:val="left" w:pos="1296"/>
          <w:tab w:val="left" w:pos="1843"/>
        </w:tabs>
        <w:ind w:firstLine="709"/>
        <w:jc w:val="both"/>
      </w:pPr>
      <w:r w:rsidRPr="002419D8">
        <w:t>„32.1.3. sporto veiklų skaičius –  ne mažiau 2, iš jų ne mažiau kaip 1 nemokama žiūrovams;”;</w:t>
      </w:r>
    </w:p>
    <w:p w:rsidR="00F85716" w:rsidRPr="002419D8" w:rsidRDefault="00F85716" w:rsidP="00F85716">
      <w:pPr>
        <w:pStyle w:val="Antrats"/>
        <w:numPr>
          <w:ilvl w:val="1"/>
          <w:numId w:val="8"/>
        </w:numPr>
        <w:tabs>
          <w:tab w:val="left" w:pos="1296"/>
          <w:tab w:val="left" w:pos="1843"/>
        </w:tabs>
        <w:jc w:val="both"/>
      </w:pPr>
      <w:r w:rsidRPr="002419D8">
        <w:t>pakeisti 32</w:t>
      </w:r>
      <w:r w:rsidR="0077454E" w:rsidRPr="002419D8">
        <w:t>.2.2 papunktį</w:t>
      </w:r>
      <w:r w:rsidRPr="002419D8">
        <w:t xml:space="preserve"> ir jį išdėstyti taip:</w:t>
      </w:r>
    </w:p>
    <w:p w:rsidR="00F85716" w:rsidRPr="002419D8" w:rsidRDefault="00F85716" w:rsidP="00F85716">
      <w:pPr>
        <w:pStyle w:val="Antrats"/>
        <w:tabs>
          <w:tab w:val="left" w:pos="1296"/>
          <w:tab w:val="left" w:pos="1843"/>
        </w:tabs>
        <w:ind w:firstLine="709"/>
        <w:jc w:val="both"/>
      </w:pPr>
      <w:r w:rsidRPr="002419D8">
        <w:t>„32.2.2. reprezentacinių sporto renginių skaičius ne mažesnis kaip 2;“;</w:t>
      </w:r>
    </w:p>
    <w:p w:rsidR="00F85716" w:rsidRPr="002419D8" w:rsidRDefault="00F85716" w:rsidP="00F85716">
      <w:pPr>
        <w:pStyle w:val="Antrats"/>
        <w:numPr>
          <w:ilvl w:val="1"/>
          <w:numId w:val="8"/>
        </w:numPr>
        <w:tabs>
          <w:tab w:val="left" w:pos="1296"/>
          <w:tab w:val="left" w:pos="1843"/>
        </w:tabs>
        <w:jc w:val="both"/>
      </w:pPr>
      <w:r w:rsidRPr="002419D8">
        <w:t>pakeisti 32</w:t>
      </w:r>
      <w:r w:rsidR="0077454E" w:rsidRPr="002419D8">
        <w:t>.2.3</w:t>
      </w:r>
      <w:r w:rsidRPr="002419D8">
        <w:t xml:space="preserve"> papunktį ir jį išdėstyti taip:</w:t>
      </w:r>
    </w:p>
    <w:p w:rsidR="00F85716" w:rsidRPr="002419D8" w:rsidRDefault="00F85716" w:rsidP="00F85716">
      <w:pPr>
        <w:tabs>
          <w:tab w:val="left" w:pos="777"/>
        </w:tabs>
        <w:ind w:firstLine="709"/>
        <w:jc w:val="both"/>
        <w:rPr>
          <w:bCs/>
          <w:szCs w:val="24"/>
          <w:lang w:val="en-US"/>
        </w:rPr>
      </w:pPr>
      <w:r w:rsidRPr="002419D8">
        <w:t>„</w:t>
      </w:r>
      <w:r w:rsidRPr="002419D8">
        <w:rPr>
          <w:szCs w:val="24"/>
        </w:rPr>
        <w:t xml:space="preserve">32.2.3 įtrauktų į socialines veiklas dalyvių skaičius ne mažesnis kaip </w:t>
      </w:r>
      <w:r w:rsidRPr="002419D8">
        <w:rPr>
          <w:szCs w:val="24"/>
          <w:lang w:val="en-US"/>
        </w:rPr>
        <w:t>20</w:t>
      </w:r>
      <w:r w:rsidRPr="002419D8">
        <w:rPr>
          <w:szCs w:val="24"/>
        </w:rPr>
        <w:t>0.</w:t>
      </w:r>
      <w:r w:rsidR="00250B29" w:rsidRPr="002419D8">
        <w:rPr>
          <w:szCs w:val="24"/>
        </w:rPr>
        <w:t>“;</w:t>
      </w:r>
    </w:p>
    <w:p w:rsidR="00F85716" w:rsidRPr="002419D8" w:rsidRDefault="00F85716" w:rsidP="00F85716">
      <w:pPr>
        <w:pStyle w:val="Antrats"/>
        <w:numPr>
          <w:ilvl w:val="1"/>
          <w:numId w:val="8"/>
        </w:numPr>
        <w:tabs>
          <w:tab w:val="left" w:pos="1296"/>
          <w:tab w:val="left" w:pos="1843"/>
        </w:tabs>
        <w:jc w:val="both"/>
      </w:pPr>
      <w:r w:rsidRPr="002419D8">
        <w:t>pakeisti 51 punktą ir jį išdėstyti taip:</w:t>
      </w:r>
    </w:p>
    <w:p w:rsidR="00CE4ADB" w:rsidRPr="002419D8" w:rsidRDefault="00F85716" w:rsidP="0063764F">
      <w:pPr>
        <w:ind w:firstLine="709"/>
        <w:jc w:val="both"/>
        <w:rPr>
          <w:szCs w:val="24"/>
        </w:rPr>
      </w:pPr>
      <w:r w:rsidRPr="002419D8">
        <w:lastRenderedPageBreak/>
        <w:t>„</w:t>
      </w:r>
      <w:r w:rsidRPr="002419D8">
        <w:rPr>
          <w:szCs w:val="24"/>
        </w:rPr>
        <w:t>51. Jurbarko rajono savivaldyb</w:t>
      </w:r>
      <w:r w:rsidR="00EB777C" w:rsidRPr="002419D8">
        <w:rPr>
          <w:szCs w:val="24"/>
        </w:rPr>
        <w:t>ės administracijai</w:t>
      </w:r>
      <w:r w:rsidRPr="002419D8">
        <w:rPr>
          <w:szCs w:val="24"/>
        </w:rPr>
        <w:t xml:space="preserve"> nustačius, kad Projekto vykdytojas skirtas lėšas naudoja ne pagal paskirtį, Pareiškėjas privalo grąžinti pervestas lėšas į savivaldybės biudžetą.“;</w:t>
      </w:r>
    </w:p>
    <w:p w:rsidR="00CE4ADB" w:rsidRPr="002419D8" w:rsidRDefault="0063764F" w:rsidP="0063764F">
      <w:pPr>
        <w:pStyle w:val="Antrats"/>
        <w:numPr>
          <w:ilvl w:val="1"/>
          <w:numId w:val="8"/>
        </w:numPr>
        <w:tabs>
          <w:tab w:val="left" w:pos="1296"/>
          <w:tab w:val="left" w:pos="1843"/>
        </w:tabs>
        <w:jc w:val="both"/>
      </w:pPr>
      <w:r w:rsidRPr="002419D8">
        <w:t>pakeisti 56 punktą ir jį išdėstyti taip:</w:t>
      </w:r>
    </w:p>
    <w:p w:rsidR="0063764F" w:rsidRPr="002419D8" w:rsidRDefault="0063764F" w:rsidP="0063764F">
      <w:pPr>
        <w:ind w:firstLine="709"/>
        <w:jc w:val="both"/>
        <w:rPr>
          <w:szCs w:val="24"/>
        </w:rPr>
      </w:pPr>
      <w:r w:rsidRPr="002419D8">
        <w:rPr>
          <w:bCs/>
          <w:caps/>
        </w:rPr>
        <w:t>„</w:t>
      </w:r>
      <w:r w:rsidRPr="002419D8">
        <w:rPr>
          <w:szCs w:val="24"/>
        </w:rPr>
        <w:t>56. Įgyvendintų Projektų Veiklos ataskaitas (Veiklos ataskaitų suvestinę informaciją ir atsitiktinai atrinktų 1</w:t>
      </w:r>
      <w:r w:rsidR="00250B29" w:rsidRPr="002419D8">
        <w:rPr>
          <w:szCs w:val="24"/>
        </w:rPr>
        <w:t>–</w:t>
      </w:r>
      <w:r w:rsidRPr="002419D8">
        <w:rPr>
          <w:szCs w:val="24"/>
        </w:rPr>
        <w:t>2 paraiškų vykdymo patikrinimų informaciją) Skyriaus darbuotojas pateikia svarstyti artimiausiame Sporto tarybos posėdyje.“;</w:t>
      </w:r>
    </w:p>
    <w:p w:rsidR="009B68D7" w:rsidRPr="002419D8" w:rsidRDefault="009B68D7" w:rsidP="003F1468">
      <w:pPr>
        <w:numPr>
          <w:ilvl w:val="1"/>
          <w:numId w:val="8"/>
        </w:numPr>
      </w:pPr>
      <w:r w:rsidRPr="002419D8">
        <w:t>papildyti VII skyriumi ir jį išdėstyti taip:</w:t>
      </w:r>
    </w:p>
    <w:p w:rsidR="009B68D7" w:rsidRPr="002419D8" w:rsidRDefault="009B68D7" w:rsidP="009B68D7">
      <w:pPr>
        <w:ind w:firstLine="709"/>
        <w:jc w:val="center"/>
        <w:rPr>
          <w:b/>
          <w:bCs/>
        </w:rPr>
      </w:pPr>
      <w:r w:rsidRPr="002419D8">
        <w:t>„</w:t>
      </w:r>
      <w:r w:rsidRPr="002419D8">
        <w:rPr>
          <w:b/>
          <w:bCs/>
        </w:rPr>
        <w:t>VII SKYRIUS</w:t>
      </w:r>
    </w:p>
    <w:p w:rsidR="009B68D7" w:rsidRPr="002419D8" w:rsidRDefault="009B68D7" w:rsidP="009B68D7">
      <w:pPr>
        <w:ind w:firstLine="709"/>
        <w:jc w:val="center"/>
        <w:rPr>
          <w:b/>
          <w:bCs/>
          <w:szCs w:val="24"/>
        </w:rPr>
      </w:pPr>
      <w:r w:rsidRPr="002419D8">
        <w:rPr>
          <w:b/>
          <w:bCs/>
          <w:szCs w:val="24"/>
        </w:rPr>
        <w:t>PRISIDĖJIMAS PRIE KITOMS INSTITUCIJOMS AR KITIEMS FONDAMS (PROGRAMOMS) TEIKIAMŲ PROJEKTŲ</w:t>
      </w:r>
    </w:p>
    <w:p w:rsidR="009B68D7" w:rsidRPr="002419D8" w:rsidRDefault="009B68D7" w:rsidP="009B68D7">
      <w:pPr>
        <w:ind w:firstLine="709"/>
        <w:rPr>
          <w:bCs/>
          <w:szCs w:val="24"/>
        </w:rPr>
      </w:pPr>
    </w:p>
    <w:p w:rsidR="009B68D7" w:rsidRPr="002419D8" w:rsidRDefault="009B68D7" w:rsidP="009B68D7">
      <w:pPr>
        <w:ind w:firstLine="709"/>
        <w:jc w:val="both"/>
        <w:rPr>
          <w:szCs w:val="24"/>
        </w:rPr>
      </w:pPr>
      <w:r w:rsidRPr="002419D8">
        <w:rPr>
          <w:szCs w:val="24"/>
        </w:rPr>
        <w:t xml:space="preserve">59. Jurbarko rajono savivaldybės taryba (toliau – </w:t>
      </w:r>
      <w:r w:rsidR="009F4FBA" w:rsidRPr="002419D8">
        <w:rPr>
          <w:szCs w:val="24"/>
        </w:rPr>
        <w:t>Savivaldybė</w:t>
      </w:r>
      <w:r w:rsidR="001D55A5" w:rsidRPr="002419D8">
        <w:rPr>
          <w:szCs w:val="24"/>
        </w:rPr>
        <w:t xml:space="preserve">s </w:t>
      </w:r>
      <w:r w:rsidR="009F4FBA" w:rsidRPr="002419D8">
        <w:rPr>
          <w:szCs w:val="24"/>
        </w:rPr>
        <w:t>t</w:t>
      </w:r>
      <w:r w:rsidRPr="002419D8">
        <w:rPr>
          <w:szCs w:val="24"/>
        </w:rPr>
        <w:t>aryba)</w:t>
      </w:r>
      <w:r w:rsidR="0021778E" w:rsidRPr="002419D8">
        <w:rPr>
          <w:szCs w:val="24"/>
        </w:rPr>
        <w:t>,</w:t>
      </w:r>
      <w:r w:rsidRPr="002419D8">
        <w:rPr>
          <w:szCs w:val="24"/>
        </w:rPr>
        <w:t xml:space="preserve"> gavusi </w:t>
      </w:r>
      <w:r w:rsidR="009F4FBA" w:rsidRPr="002419D8">
        <w:rPr>
          <w:szCs w:val="24"/>
        </w:rPr>
        <w:t>s</w:t>
      </w:r>
      <w:r w:rsidRPr="002419D8">
        <w:rPr>
          <w:szCs w:val="24"/>
        </w:rPr>
        <w:t xml:space="preserve">avivaldybės teritorijoje </w:t>
      </w:r>
      <w:r w:rsidRPr="002419D8">
        <w:t xml:space="preserve">sporto srityje veikiančių fizinių ir juridinių asmenų prašymus dėl </w:t>
      </w:r>
      <w:r w:rsidRPr="002419D8">
        <w:rPr>
          <w:szCs w:val="24"/>
        </w:rPr>
        <w:t xml:space="preserve">prisidėjimo prie kitoms institucijoms ar kitiems fondams (programoms) teikiamų projektų (toliau – </w:t>
      </w:r>
      <w:bookmarkStart w:id="3" w:name="_Hlk85459824"/>
      <w:r w:rsidRPr="002419D8">
        <w:rPr>
          <w:szCs w:val="24"/>
        </w:rPr>
        <w:t>Kitoms institucijoms teikiam</w:t>
      </w:r>
      <w:r w:rsidR="00E116DC" w:rsidRPr="002419D8">
        <w:rPr>
          <w:szCs w:val="24"/>
        </w:rPr>
        <w:t>as</w:t>
      </w:r>
      <w:r w:rsidRPr="002419D8">
        <w:rPr>
          <w:szCs w:val="24"/>
        </w:rPr>
        <w:t xml:space="preserve"> projekta</w:t>
      </w:r>
      <w:r w:rsidR="00E116DC" w:rsidRPr="002419D8">
        <w:rPr>
          <w:szCs w:val="24"/>
        </w:rPr>
        <w:t>s</w:t>
      </w:r>
      <w:bookmarkEnd w:id="3"/>
      <w:r w:rsidRPr="002419D8">
        <w:rPr>
          <w:szCs w:val="24"/>
        </w:rPr>
        <w:t xml:space="preserve">), </w:t>
      </w:r>
      <w:r w:rsidR="009F4FBA" w:rsidRPr="002419D8">
        <w:rPr>
          <w:szCs w:val="24"/>
        </w:rPr>
        <w:t>Savivaldybės t</w:t>
      </w:r>
      <w:r w:rsidRPr="002419D8">
        <w:rPr>
          <w:szCs w:val="24"/>
        </w:rPr>
        <w:t>arybos sprendimu gali skirti Kitoms institucijoms teikiamam projektui</w:t>
      </w:r>
      <w:r w:rsidRPr="002419D8">
        <w:rPr>
          <w:shd w:val="clear" w:color="auto" w:fill="FFFFFF"/>
        </w:rPr>
        <w:t xml:space="preserve"> finansuoti savivaldybės biudžeto lėšų.</w:t>
      </w:r>
    </w:p>
    <w:p w:rsidR="009B68D7" w:rsidRPr="002419D8" w:rsidRDefault="009B68D7" w:rsidP="009B68D7">
      <w:pPr>
        <w:ind w:firstLine="709"/>
        <w:jc w:val="both"/>
        <w:rPr>
          <w:szCs w:val="24"/>
        </w:rPr>
      </w:pPr>
      <w:r w:rsidRPr="002419D8">
        <w:rPr>
          <w:szCs w:val="24"/>
        </w:rPr>
        <w:t>60. Savivaldybės biudžeto lėšos skiriamos atsižvelgiant į</w:t>
      </w:r>
      <w:r w:rsidR="00216C0C" w:rsidRPr="002419D8">
        <w:rPr>
          <w:szCs w:val="24"/>
        </w:rPr>
        <w:t xml:space="preserve"> šiuos kriterijus:</w:t>
      </w:r>
    </w:p>
    <w:p w:rsidR="009B68D7" w:rsidRPr="002419D8" w:rsidRDefault="009B68D7" w:rsidP="009B68D7">
      <w:pPr>
        <w:ind w:firstLine="709"/>
        <w:jc w:val="both"/>
        <w:rPr>
          <w:szCs w:val="24"/>
        </w:rPr>
      </w:pPr>
      <w:r w:rsidRPr="002419D8">
        <w:rPr>
          <w:szCs w:val="24"/>
        </w:rPr>
        <w:t>60.1</w:t>
      </w:r>
      <w:r w:rsidR="008D281C" w:rsidRPr="002419D8">
        <w:rPr>
          <w:szCs w:val="24"/>
        </w:rPr>
        <w:t>.</w:t>
      </w:r>
      <w:r w:rsidRPr="002419D8">
        <w:rPr>
          <w:szCs w:val="24"/>
        </w:rPr>
        <w:t xml:space="preserve"> Kitoms institucijoms teikiamo projekto aktualumas;</w:t>
      </w:r>
    </w:p>
    <w:p w:rsidR="009B68D7" w:rsidRPr="002419D8" w:rsidRDefault="009B68D7" w:rsidP="009B68D7">
      <w:pPr>
        <w:ind w:firstLine="709"/>
        <w:jc w:val="both"/>
        <w:rPr>
          <w:szCs w:val="24"/>
        </w:rPr>
      </w:pPr>
      <w:r w:rsidRPr="002419D8">
        <w:rPr>
          <w:szCs w:val="24"/>
        </w:rPr>
        <w:t>60.2.</w:t>
      </w:r>
      <w:r w:rsidR="0077454E" w:rsidRPr="002419D8">
        <w:rPr>
          <w:szCs w:val="24"/>
        </w:rPr>
        <w:t xml:space="preserve"> </w:t>
      </w:r>
      <w:r w:rsidRPr="002419D8">
        <w:rPr>
          <w:szCs w:val="24"/>
        </w:rPr>
        <w:t>Kitoms institucijoms teikiamo projekto tikslų, uždavinių ir veiklų dermė, prasmingumas ir pagrįstumas;</w:t>
      </w:r>
    </w:p>
    <w:p w:rsidR="009B68D7" w:rsidRPr="002419D8" w:rsidRDefault="009B68D7" w:rsidP="009B68D7">
      <w:pPr>
        <w:ind w:firstLine="709"/>
        <w:jc w:val="both"/>
        <w:rPr>
          <w:szCs w:val="24"/>
        </w:rPr>
      </w:pPr>
      <w:r w:rsidRPr="002419D8">
        <w:rPr>
          <w:szCs w:val="24"/>
        </w:rPr>
        <w:t>60.3. Kitoms institucijoms teikiamo projekto rezultatų pamatavimas, nauda ir poveikis;</w:t>
      </w:r>
    </w:p>
    <w:p w:rsidR="009B68D7" w:rsidRPr="002419D8" w:rsidRDefault="009B68D7" w:rsidP="009B68D7">
      <w:pPr>
        <w:shd w:val="clear" w:color="auto" w:fill="FFFFFF"/>
        <w:ind w:firstLine="709"/>
        <w:jc w:val="both"/>
        <w:rPr>
          <w:szCs w:val="24"/>
        </w:rPr>
      </w:pPr>
      <w:r w:rsidRPr="002419D8">
        <w:rPr>
          <w:szCs w:val="24"/>
        </w:rPr>
        <w:t>60.4</w:t>
      </w:r>
      <w:r w:rsidR="00E116DC" w:rsidRPr="002419D8">
        <w:rPr>
          <w:szCs w:val="24"/>
        </w:rPr>
        <w:t>.</w:t>
      </w:r>
      <w:r w:rsidRPr="002419D8">
        <w:rPr>
          <w:szCs w:val="24"/>
        </w:rPr>
        <w:t xml:space="preserve"> </w:t>
      </w:r>
      <w:r w:rsidR="00E116DC" w:rsidRPr="002419D8">
        <w:rPr>
          <w:szCs w:val="24"/>
        </w:rPr>
        <w:t>n</w:t>
      </w:r>
      <w:r w:rsidRPr="002419D8">
        <w:rPr>
          <w:szCs w:val="24"/>
        </w:rPr>
        <w:t>umatytas pagrįstas ir realus lėšų panaudojimas bei detalus lėšų poreikio pagrindimas;</w:t>
      </w:r>
    </w:p>
    <w:p w:rsidR="009B68D7" w:rsidRPr="002419D8" w:rsidRDefault="009B68D7" w:rsidP="009B68D7">
      <w:pPr>
        <w:ind w:firstLine="709"/>
        <w:jc w:val="both"/>
        <w:rPr>
          <w:szCs w:val="24"/>
        </w:rPr>
      </w:pPr>
      <w:r w:rsidRPr="002419D8">
        <w:rPr>
          <w:szCs w:val="24"/>
        </w:rPr>
        <w:t>60.5</w:t>
      </w:r>
      <w:r w:rsidR="0077454E" w:rsidRPr="002419D8">
        <w:rPr>
          <w:szCs w:val="24"/>
        </w:rPr>
        <w:t>.</w:t>
      </w:r>
      <w:r w:rsidRPr="002419D8">
        <w:rPr>
          <w:szCs w:val="24"/>
        </w:rPr>
        <w:t xml:space="preserve"> </w:t>
      </w:r>
      <w:bookmarkStart w:id="4" w:name="_Hlk85461040"/>
      <w:r w:rsidR="0077454E" w:rsidRPr="002419D8">
        <w:rPr>
          <w:szCs w:val="24"/>
        </w:rPr>
        <w:t>S</w:t>
      </w:r>
      <w:r w:rsidRPr="002419D8">
        <w:rPr>
          <w:szCs w:val="24"/>
        </w:rPr>
        <w:t xml:space="preserve">avivaldybės teritorijoje </w:t>
      </w:r>
      <w:r w:rsidRPr="002419D8">
        <w:t>sporto srityje veikiančių fizinių ir juridinių asmenų prisidėjimas nuosavomis lėšomis</w:t>
      </w:r>
      <w:bookmarkEnd w:id="4"/>
      <w:r w:rsidRPr="002419D8">
        <w:t xml:space="preserve"> prie </w:t>
      </w:r>
      <w:bookmarkStart w:id="5" w:name="_Hlk85460459"/>
      <w:r w:rsidRPr="002419D8">
        <w:rPr>
          <w:szCs w:val="24"/>
        </w:rPr>
        <w:t>Kitoms institucijoms teikiamo projekto</w:t>
      </w:r>
      <w:bookmarkEnd w:id="5"/>
      <w:r w:rsidRPr="002419D8">
        <w:rPr>
          <w:szCs w:val="24"/>
        </w:rPr>
        <w:t>.</w:t>
      </w:r>
    </w:p>
    <w:p w:rsidR="00216C0C" w:rsidRPr="002419D8" w:rsidRDefault="009B68D7" w:rsidP="00216C0C">
      <w:pPr>
        <w:ind w:firstLine="709"/>
        <w:jc w:val="both"/>
        <w:rPr>
          <w:shd w:val="clear" w:color="auto" w:fill="FFFFFF"/>
        </w:rPr>
      </w:pPr>
      <w:r w:rsidRPr="002419D8">
        <w:t xml:space="preserve">61. </w:t>
      </w:r>
      <w:r w:rsidR="00E116DC" w:rsidRPr="002419D8">
        <w:t>S</w:t>
      </w:r>
      <w:r w:rsidRPr="002419D8">
        <w:t xml:space="preserve">avivaldybės biudžeto lėšomis finansuojamos tik </w:t>
      </w:r>
      <w:r w:rsidRPr="002419D8">
        <w:rPr>
          <w:shd w:val="clear" w:color="auto" w:fill="FFFFFF"/>
        </w:rPr>
        <w:t xml:space="preserve">tinkamos finansuoti </w:t>
      </w:r>
      <w:r w:rsidRPr="002419D8">
        <w:rPr>
          <w:szCs w:val="24"/>
        </w:rPr>
        <w:t>Kitoms institucijoms teikiamo projekto</w:t>
      </w:r>
      <w:r w:rsidRPr="002419D8">
        <w:rPr>
          <w:shd w:val="clear" w:color="auto" w:fill="FFFFFF"/>
        </w:rPr>
        <w:t xml:space="preserve"> išlaidos.</w:t>
      </w:r>
    </w:p>
    <w:p w:rsidR="00C6507C" w:rsidRPr="002419D8" w:rsidRDefault="00C6507C" w:rsidP="00C6507C">
      <w:pPr>
        <w:ind w:firstLine="709"/>
        <w:jc w:val="both"/>
      </w:pPr>
      <w:r w:rsidRPr="002419D8">
        <w:t xml:space="preserve">62. </w:t>
      </w:r>
      <w:r w:rsidR="00E116DC" w:rsidRPr="002419D8">
        <w:t>Savivaldybės t</w:t>
      </w:r>
      <w:r w:rsidRPr="002419D8">
        <w:t xml:space="preserve">aryba, atsižvelgdama į </w:t>
      </w:r>
      <w:r w:rsidRPr="002419D8">
        <w:rPr>
          <w:szCs w:val="24"/>
        </w:rPr>
        <w:t>Kitoms institucijoms teikiamo projekto</w:t>
      </w:r>
      <w:r w:rsidRPr="002419D8">
        <w:t xml:space="preserve"> finansavimo tvarkos apraše numatytus vertinimo kriterijus, kuomet už didesnį įnašo santykį su visa projekto tinkamų finansuoti išlaidų suma yra skiriamas aukštesnis vertinimo balas</w:t>
      </w:r>
      <w:r w:rsidR="002C25D5" w:rsidRPr="002419D8">
        <w:t>,</w:t>
      </w:r>
      <w:r w:rsidR="00A35DD2" w:rsidRPr="002419D8">
        <w:t xml:space="preserve"> apsvarsčius ir įvertinus Sporto taryboje</w:t>
      </w:r>
      <w:r w:rsidRPr="002419D8">
        <w:t>, gali nuspręsti skirti daugiau lėšų, negu reikalingas minimalus prisidėjimas prie Kitoms institucijoms teikiamo projekto</w:t>
      </w:r>
      <w:r w:rsidR="00E116DC" w:rsidRPr="002419D8">
        <w:t>.</w:t>
      </w:r>
      <w:r w:rsidRPr="002419D8">
        <w:t>“</w:t>
      </w:r>
      <w:r w:rsidR="00E116DC" w:rsidRPr="002419D8">
        <w:t>;</w:t>
      </w:r>
    </w:p>
    <w:p w:rsidR="009B68D7" w:rsidRPr="002419D8" w:rsidRDefault="00E116DC" w:rsidP="003F1468">
      <w:pPr>
        <w:numPr>
          <w:ilvl w:val="1"/>
          <w:numId w:val="8"/>
        </w:numPr>
        <w:jc w:val="both"/>
      </w:pPr>
      <w:r w:rsidRPr="002419D8">
        <w:t>b</w:t>
      </w:r>
      <w:r w:rsidR="009B68D7" w:rsidRPr="002419D8">
        <w:t>uvusį VII skyrių laikyti atitinkamai VIII skyriumi;</w:t>
      </w:r>
    </w:p>
    <w:p w:rsidR="009B68D7" w:rsidRPr="002419D8" w:rsidRDefault="00E116DC" w:rsidP="003F1468">
      <w:pPr>
        <w:numPr>
          <w:ilvl w:val="1"/>
          <w:numId w:val="8"/>
        </w:numPr>
        <w:jc w:val="both"/>
      </w:pPr>
      <w:r w:rsidRPr="002419D8">
        <w:t>b</w:t>
      </w:r>
      <w:r w:rsidR="009B68D7" w:rsidRPr="002419D8">
        <w:t>uvusius 59 ir 60 punktus laikyti atitinkamai 63 ir 64 punktais.</w:t>
      </w:r>
    </w:p>
    <w:p w:rsidR="009B68D7" w:rsidRPr="002419D8" w:rsidRDefault="009B68D7" w:rsidP="009B68D7">
      <w:pPr>
        <w:keepNext/>
        <w:ind w:firstLine="709"/>
        <w:jc w:val="both"/>
      </w:pPr>
      <w:r w:rsidRPr="002419D8">
        <w:rPr>
          <w:lang w:val="en-US"/>
        </w:rPr>
        <w:t xml:space="preserve">2. </w:t>
      </w:r>
      <w:r w:rsidRPr="002419D8">
        <w:t xml:space="preserve">Paskelbti šį sprendimą Teisės aktų registre ir Jurbarko rajono savivaldybės interneto svetainėje. </w:t>
      </w:r>
    </w:p>
    <w:p w:rsidR="00EF661E" w:rsidRDefault="00EF661E" w:rsidP="00EF661E">
      <w:pPr>
        <w:tabs>
          <w:tab w:val="left" w:pos="1134"/>
        </w:tabs>
        <w:jc w:val="both"/>
        <w:rPr>
          <w:highlight w:val="yellow"/>
        </w:rPr>
      </w:pPr>
    </w:p>
    <w:p w:rsidR="00757C42" w:rsidRPr="002419D8" w:rsidRDefault="00757C42" w:rsidP="00EF661E">
      <w:pPr>
        <w:tabs>
          <w:tab w:val="left" w:pos="1134"/>
        </w:tabs>
        <w:jc w:val="both"/>
        <w:rPr>
          <w:highlight w:val="yellow"/>
        </w:rPr>
      </w:pPr>
      <w:bookmarkStart w:id="6" w:name="_GoBack"/>
      <w:bookmarkEnd w:id="6"/>
    </w:p>
    <w:p w:rsidR="004551F1" w:rsidRPr="002419D8" w:rsidRDefault="004551F1" w:rsidP="00EF661E">
      <w:pPr>
        <w:jc w:val="both"/>
      </w:pPr>
    </w:p>
    <w:tbl>
      <w:tblPr>
        <w:tblW w:w="0" w:type="auto"/>
        <w:tblInd w:w="108" w:type="dxa"/>
        <w:tblLook w:val="0000" w:firstRow="0" w:lastRow="0" w:firstColumn="0" w:lastColumn="0" w:noHBand="0" w:noVBand="0"/>
      </w:tblPr>
      <w:tblGrid>
        <w:gridCol w:w="4410"/>
        <w:gridCol w:w="4410"/>
      </w:tblGrid>
      <w:tr w:rsidR="00EF661E" w:rsidRPr="002419D8" w:rsidTr="004A27FF">
        <w:trPr>
          <w:trHeight w:val="180"/>
        </w:trPr>
        <w:tc>
          <w:tcPr>
            <w:tcW w:w="4410" w:type="dxa"/>
          </w:tcPr>
          <w:p w:rsidR="00EF661E" w:rsidRPr="002419D8" w:rsidRDefault="00EF661E" w:rsidP="004A27FF">
            <w:r w:rsidRPr="002419D8">
              <w:t>Savivaldybės meras</w:t>
            </w:r>
          </w:p>
        </w:tc>
        <w:tc>
          <w:tcPr>
            <w:tcW w:w="4410" w:type="dxa"/>
          </w:tcPr>
          <w:p w:rsidR="00EF661E" w:rsidRPr="002419D8" w:rsidRDefault="00EF661E" w:rsidP="004A27FF">
            <w:pPr>
              <w:jc w:val="right"/>
            </w:pPr>
          </w:p>
        </w:tc>
      </w:tr>
    </w:tbl>
    <w:p w:rsidR="007A5AAD" w:rsidRPr="002419D8" w:rsidRDefault="007A5AAD" w:rsidP="00EF661E"/>
    <w:p w:rsidR="007A5AAD" w:rsidRPr="002419D8" w:rsidRDefault="007A5AAD" w:rsidP="00EF661E"/>
    <w:p w:rsidR="00EF661E" w:rsidRPr="002419D8" w:rsidRDefault="00EF661E" w:rsidP="00EF661E">
      <w:r w:rsidRPr="002419D8">
        <w:t xml:space="preserve">Vizos: </w:t>
      </w:r>
    </w:p>
    <w:p w:rsidR="00EF661E" w:rsidRDefault="00EF661E" w:rsidP="00EF661E">
      <w:r w:rsidRPr="002419D8">
        <w:t>Administracijos direktorius R. Bastys</w:t>
      </w:r>
    </w:p>
    <w:p w:rsidR="00757C42" w:rsidRPr="00757C42" w:rsidRDefault="00757C42" w:rsidP="00757C42">
      <w:r w:rsidRPr="00757C42">
        <w:t xml:space="preserve">Švietimo, kultūros ir sporto skyriaus vedėja A. </w:t>
      </w:r>
      <w:proofErr w:type="spellStart"/>
      <w:r w:rsidRPr="00757C42">
        <w:t>Baliukynaitė</w:t>
      </w:r>
      <w:proofErr w:type="spellEnd"/>
    </w:p>
    <w:p w:rsidR="008D426C" w:rsidRPr="002419D8" w:rsidRDefault="008D426C" w:rsidP="00EF661E">
      <w:r w:rsidRPr="002419D8">
        <w:t>Finansų skyriaus vedėja A. Stoškienė</w:t>
      </w:r>
    </w:p>
    <w:p w:rsidR="00EF661E" w:rsidRPr="002419D8" w:rsidRDefault="00EF661E" w:rsidP="00EF661E">
      <w:r w:rsidRPr="002419D8">
        <w:t>Teisės ir civilinės metrikacijos skyriaus vedėja R. Vančienė</w:t>
      </w:r>
    </w:p>
    <w:p w:rsidR="00EF661E" w:rsidRPr="002419D8" w:rsidRDefault="00EF661E" w:rsidP="00EF661E">
      <w:r w:rsidRPr="002419D8">
        <w:t>Teisės ir civilinės metrikacijos skyriaus teisininkė A. Tamošaitytė</w:t>
      </w:r>
    </w:p>
    <w:p w:rsidR="00EF661E" w:rsidRPr="002419D8" w:rsidRDefault="00EF661E" w:rsidP="00EF661E">
      <w:r w:rsidRPr="002419D8">
        <w:t>Dokumentų ir viešųjų ryšių skyriaus vyr. specialistas A. Gvildys</w:t>
      </w:r>
    </w:p>
    <w:p w:rsidR="007A5AAD" w:rsidRPr="002419D8" w:rsidRDefault="007A5AAD" w:rsidP="00EF661E"/>
    <w:bookmarkStart w:id="7" w:name="CREATOR_SHOWS"/>
    <w:p w:rsidR="00EF661E" w:rsidRPr="002419D8" w:rsidRDefault="0024263F" w:rsidP="00EF661E">
      <w:pPr>
        <w:pStyle w:val="Antrats"/>
        <w:tabs>
          <w:tab w:val="clear" w:pos="4153"/>
          <w:tab w:val="clear" w:pos="8306"/>
        </w:tabs>
        <w:rPr>
          <w:lang w:eastAsia="de-DE"/>
        </w:rPr>
      </w:pPr>
      <w:r w:rsidRPr="002419D8">
        <w:rPr>
          <w:lang w:eastAsia="de-DE"/>
        </w:rPr>
        <w:fldChar w:fldCharType="begin">
          <w:ffData>
            <w:name w:val="CREATOR_SHOWS"/>
            <w:enabled/>
            <w:calcOnExit w:val="0"/>
            <w:textInput>
              <w:default w:val="{$CREATOR_SHOWS}"/>
            </w:textInput>
          </w:ffData>
        </w:fldChar>
      </w:r>
      <w:r w:rsidR="00EF661E" w:rsidRPr="002419D8">
        <w:rPr>
          <w:lang w:eastAsia="de-DE"/>
        </w:rPr>
        <w:instrText xml:space="preserve"> FORMTEXT </w:instrText>
      </w:r>
      <w:r w:rsidRPr="002419D8">
        <w:rPr>
          <w:lang w:eastAsia="de-DE"/>
        </w:rPr>
      </w:r>
      <w:r w:rsidRPr="002419D8">
        <w:rPr>
          <w:lang w:eastAsia="de-DE"/>
        </w:rPr>
        <w:fldChar w:fldCharType="separate"/>
      </w:r>
      <w:r w:rsidR="00EF661E" w:rsidRPr="002419D8">
        <w:rPr>
          <w:noProof/>
          <w:lang w:eastAsia="de-DE"/>
        </w:rPr>
        <w:t>Akvilė Sadauskienė</w:t>
      </w:r>
      <w:r w:rsidRPr="002419D8">
        <w:rPr>
          <w:lang w:eastAsia="de-DE"/>
        </w:rPr>
        <w:fldChar w:fldCharType="end"/>
      </w:r>
      <w:bookmarkEnd w:id="7"/>
      <w:r w:rsidR="00EF661E" w:rsidRPr="002419D8">
        <w:rPr>
          <w:lang w:eastAsia="de-DE"/>
        </w:rPr>
        <w:t xml:space="preserve">, tel. </w:t>
      </w:r>
      <w:bookmarkStart w:id="8" w:name="CREATOR_PHONE_FULL"/>
      <w:r w:rsidRPr="002419D8">
        <w:rPr>
          <w:lang w:eastAsia="de-DE"/>
        </w:rPr>
        <w:fldChar w:fldCharType="begin">
          <w:ffData>
            <w:name w:val="CREATOR_PHONE_FULL"/>
            <w:enabled/>
            <w:calcOnExit w:val="0"/>
            <w:textInput>
              <w:default w:val="{$CREATOR_PHONE_FULL}"/>
            </w:textInput>
          </w:ffData>
        </w:fldChar>
      </w:r>
      <w:r w:rsidR="00EF661E" w:rsidRPr="002419D8">
        <w:rPr>
          <w:lang w:eastAsia="de-DE"/>
        </w:rPr>
        <w:instrText xml:space="preserve"> FORMTEXT </w:instrText>
      </w:r>
      <w:r w:rsidRPr="002419D8">
        <w:rPr>
          <w:lang w:eastAsia="de-DE"/>
        </w:rPr>
      </w:r>
      <w:r w:rsidRPr="002419D8">
        <w:rPr>
          <w:lang w:eastAsia="de-DE"/>
        </w:rPr>
        <w:fldChar w:fldCharType="separate"/>
      </w:r>
      <w:r w:rsidR="00EF661E" w:rsidRPr="002419D8">
        <w:rPr>
          <w:noProof/>
          <w:lang w:eastAsia="de-DE"/>
        </w:rPr>
        <w:t>(8 447) 70 209</w:t>
      </w:r>
      <w:r w:rsidRPr="002419D8">
        <w:rPr>
          <w:lang w:eastAsia="de-DE"/>
        </w:rPr>
        <w:fldChar w:fldCharType="end"/>
      </w:r>
      <w:bookmarkEnd w:id="8"/>
      <w:r w:rsidR="00EF661E" w:rsidRPr="002419D8">
        <w:rPr>
          <w:lang w:eastAsia="de-DE"/>
        </w:rPr>
        <w:t xml:space="preserve">, el. p. </w:t>
      </w:r>
      <w:bookmarkStart w:id="9" w:name="CREATOR_EMAIL"/>
      <w:r w:rsidRPr="002419D8">
        <w:rPr>
          <w:lang w:eastAsia="de-DE"/>
        </w:rPr>
        <w:fldChar w:fldCharType="begin">
          <w:ffData>
            <w:name w:val="CREATOR_EMAIL"/>
            <w:enabled/>
            <w:calcOnExit w:val="0"/>
            <w:textInput>
              <w:default w:val="{$CREATOR_EMAIL}"/>
            </w:textInput>
          </w:ffData>
        </w:fldChar>
      </w:r>
      <w:r w:rsidR="00EF661E" w:rsidRPr="002419D8">
        <w:rPr>
          <w:lang w:eastAsia="de-DE"/>
        </w:rPr>
        <w:instrText xml:space="preserve"> FORMTEXT </w:instrText>
      </w:r>
      <w:r w:rsidRPr="002419D8">
        <w:rPr>
          <w:lang w:eastAsia="de-DE"/>
        </w:rPr>
      </w:r>
      <w:r w:rsidRPr="002419D8">
        <w:rPr>
          <w:lang w:eastAsia="de-DE"/>
        </w:rPr>
        <w:fldChar w:fldCharType="separate"/>
      </w:r>
      <w:r w:rsidR="00EF661E" w:rsidRPr="002419D8">
        <w:rPr>
          <w:noProof/>
          <w:lang w:eastAsia="de-DE"/>
        </w:rPr>
        <w:t>akvile.sadauskiene@jurbarkas.lt</w:t>
      </w:r>
      <w:r w:rsidRPr="002419D8">
        <w:rPr>
          <w:lang w:eastAsia="de-DE"/>
        </w:rPr>
        <w:fldChar w:fldCharType="end"/>
      </w:r>
      <w:bookmarkEnd w:id="9"/>
    </w:p>
    <w:bookmarkStart w:id="10" w:name="NOW_DATE1"/>
    <w:p w:rsidR="00FC6D07" w:rsidRPr="002419D8" w:rsidRDefault="0024263F" w:rsidP="00EF661E">
      <w:pPr>
        <w:pStyle w:val="Antrats"/>
        <w:tabs>
          <w:tab w:val="clear" w:pos="4153"/>
          <w:tab w:val="clear" w:pos="8306"/>
        </w:tabs>
      </w:pPr>
      <w:r w:rsidRPr="002419D8">
        <w:fldChar w:fldCharType="begin">
          <w:ffData>
            <w:name w:val="NOW_DATE1"/>
            <w:enabled/>
            <w:calcOnExit w:val="0"/>
            <w:textInput>
              <w:default w:val="{$NOW_DATE1}"/>
            </w:textInput>
          </w:ffData>
        </w:fldChar>
      </w:r>
      <w:r w:rsidR="00EF661E" w:rsidRPr="002419D8">
        <w:instrText xml:space="preserve"> FORMTEXT </w:instrText>
      </w:r>
      <w:r w:rsidRPr="002419D8">
        <w:fldChar w:fldCharType="separate"/>
      </w:r>
      <w:r w:rsidR="00EF661E" w:rsidRPr="002419D8">
        <w:rPr>
          <w:noProof/>
        </w:rPr>
        <w:t>{$DATA}</w:t>
      </w:r>
      <w:r w:rsidRPr="002419D8">
        <w:fldChar w:fldCharType="end"/>
      </w:r>
      <w:bookmarkEnd w:id="10"/>
      <w:r w:rsidR="00EF661E" w:rsidRPr="002419D8">
        <w:t xml:space="preserve"> </w:t>
      </w:r>
    </w:p>
    <w:p w:rsidR="006A5382" w:rsidRPr="002419D8" w:rsidRDefault="006A5382" w:rsidP="00EF661E">
      <w:pPr>
        <w:pStyle w:val="Pavadinimas"/>
        <w:pBdr>
          <w:bottom w:val="single" w:sz="12" w:space="1" w:color="auto"/>
        </w:pBdr>
      </w:pPr>
    </w:p>
    <w:p w:rsidR="00EF661E" w:rsidRPr="002419D8" w:rsidRDefault="00EF661E" w:rsidP="00EF661E">
      <w:pPr>
        <w:pStyle w:val="Pavadinimas"/>
        <w:pBdr>
          <w:bottom w:val="single" w:sz="12" w:space="1" w:color="auto"/>
        </w:pBdr>
      </w:pPr>
      <w:r w:rsidRPr="002419D8">
        <w:t>JURBARKO RAJONO SAVIVALDYBĖS ADMINISTRACIJOS</w:t>
      </w:r>
    </w:p>
    <w:p w:rsidR="00EF661E" w:rsidRPr="002419D8" w:rsidRDefault="00EF661E" w:rsidP="00EF661E">
      <w:pPr>
        <w:pStyle w:val="Pavadinimas"/>
        <w:pBdr>
          <w:bottom w:val="single" w:sz="12" w:space="1" w:color="auto"/>
        </w:pBdr>
      </w:pPr>
      <w:r w:rsidRPr="002419D8">
        <w:t>ŠVIETIMO, KULTŪROS IR SPORTO SKYRIUS</w:t>
      </w:r>
    </w:p>
    <w:p w:rsidR="00EF661E" w:rsidRPr="002419D8" w:rsidRDefault="00EF661E" w:rsidP="00EF661E">
      <w:pPr>
        <w:pStyle w:val="Pavadinimas"/>
        <w:pBdr>
          <w:bottom w:val="single" w:sz="12" w:space="1" w:color="auto"/>
        </w:pBdr>
      </w:pPr>
    </w:p>
    <w:p w:rsidR="00EF661E" w:rsidRPr="002419D8" w:rsidRDefault="00EF661E" w:rsidP="00EF661E">
      <w:pPr>
        <w:pStyle w:val="Paantrat"/>
      </w:pPr>
    </w:p>
    <w:p w:rsidR="00EF661E" w:rsidRPr="002419D8" w:rsidRDefault="00EF661E" w:rsidP="00EF661E">
      <w:pPr>
        <w:pStyle w:val="Paantrat"/>
      </w:pPr>
      <w:r w:rsidRPr="002419D8">
        <w:t>AIŠKINAMASIS RAŠTAS</w:t>
      </w:r>
    </w:p>
    <w:p w:rsidR="00EF661E" w:rsidRPr="002419D8" w:rsidRDefault="00EF661E" w:rsidP="00EF661E">
      <w:pPr>
        <w:jc w:val="center"/>
        <w:rPr>
          <w:caps/>
        </w:rPr>
      </w:pPr>
    </w:p>
    <w:p w:rsidR="00EF661E" w:rsidRPr="002419D8" w:rsidRDefault="00EF661E" w:rsidP="00EF661E">
      <w:pPr>
        <w:jc w:val="center"/>
        <w:rPr>
          <w:b/>
          <w:bCs/>
          <w:caps/>
        </w:rPr>
      </w:pPr>
      <w:r w:rsidRPr="002419D8">
        <w:rPr>
          <w:b/>
          <w:bCs/>
          <w:caps/>
        </w:rPr>
        <w:t>PRIE JURBARKO RAJONO SAVIVALDYBĖS TARYBOS SPRENDIMO „</w:t>
      </w:r>
      <w:r w:rsidR="0024263F" w:rsidRPr="002419D8">
        <w:rPr>
          <w:b/>
        </w:rPr>
        <w:fldChar w:fldCharType="begin">
          <w:ffData>
            <w:name w:val="DOC_DATA"/>
            <w:enabled/>
            <w:calcOnExit w:val="0"/>
            <w:textInput>
              <w:default w:val="{$DOC_DATA}"/>
            </w:textInput>
          </w:ffData>
        </w:fldChar>
      </w:r>
      <w:r w:rsidR="0057090F" w:rsidRPr="002419D8">
        <w:rPr>
          <w:b/>
        </w:rPr>
        <w:instrText xml:space="preserve"> FORMTEXT </w:instrText>
      </w:r>
      <w:r w:rsidR="0024263F" w:rsidRPr="002419D8">
        <w:rPr>
          <w:b/>
        </w:rPr>
      </w:r>
      <w:r w:rsidR="0024263F" w:rsidRPr="002419D8">
        <w:rPr>
          <w:b/>
        </w:rPr>
        <w:fldChar w:fldCharType="separate"/>
      </w:r>
      <w:r w:rsidR="0057090F" w:rsidRPr="002419D8">
        <w:rPr>
          <w:b/>
          <w:noProof/>
        </w:rPr>
        <w:t>DĖL JURBARKO RAJONO SAVIVALDYBĖS TARYBOS 2020 M. GEGUŽĖS 28 D. SPRENDIMO NR. T2-175 „DĖL JURBARKO RAJONO SAVIVALDYBĖS SPORTO PROJEKTŲ RĖMIMO TVARKOS APRAŠO PATVIRTINIMO“ PAKEITIMO</w:t>
      </w:r>
      <w:r w:rsidR="0024263F" w:rsidRPr="002419D8">
        <w:rPr>
          <w:b/>
        </w:rPr>
        <w:fldChar w:fldCharType="end"/>
      </w:r>
      <w:r w:rsidRPr="002419D8">
        <w:rPr>
          <w:b/>
          <w:szCs w:val="26"/>
        </w:rPr>
        <w:t xml:space="preserve">“ </w:t>
      </w:r>
      <w:r w:rsidRPr="002419D8">
        <w:rPr>
          <w:b/>
          <w:bCs/>
          <w:caps/>
        </w:rPr>
        <w:t>projekto</w:t>
      </w:r>
    </w:p>
    <w:p w:rsidR="00EF661E" w:rsidRPr="002419D8" w:rsidRDefault="00EF661E" w:rsidP="00EF661E">
      <w:pPr>
        <w:tabs>
          <w:tab w:val="left" w:pos="567"/>
        </w:tabs>
      </w:pPr>
    </w:p>
    <w:p w:rsidR="00EF661E" w:rsidRPr="002419D8" w:rsidRDefault="0024263F" w:rsidP="00EF661E">
      <w:pPr>
        <w:tabs>
          <w:tab w:val="left" w:pos="0"/>
        </w:tabs>
        <w:jc w:val="center"/>
      </w:pPr>
      <w:r w:rsidRPr="002419D8">
        <w:fldChar w:fldCharType="begin">
          <w:ffData>
            <w:name w:val="NOW_WORD_DATE"/>
            <w:enabled/>
            <w:calcOnExit w:val="0"/>
            <w:textInput>
              <w:default w:val="{$NOW_WORD_DATE}"/>
            </w:textInput>
          </w:ffData>
        </w:fldChar>
      </w:r>
      <w:r w:rsidR="00EF661E" w:rsidRPr="002419D8">
        <w:instrText xml:space="preserve"> FORMTEXT </w:instrText>
      </w:r>
      <w:r w:rsidRPr="002419D8">
        <w:fldChar w:fldCharType="separate"/>
      </w:r>
      <w:r w:rsidR="00EF661E" w:rsidRPr="002419D8">
        <w:rPr>
          <w:noProof/>
        </w:rPr>
        <w:t>{$WDATA}</w:t>
      </w:r>
      <w:r w:rsidRPr="002419D8">
        <w:fldChar w:fldCharType="end"/>
      </w:r>
    </w:p>
    <w:p w:rsidR="00EF661E" w:rsidRPr="002419D8" w:rsidRDefault="00EF661E" w:rsidP="00EF661E">
      <w:pPr>
        <w:tabs>
          <w:tab w:val="left" w:pos="0"/>
        </w:tabs>
        <w:jc w:val="center"/>
      </w:pPr>
      <w:r w:rsidRPr="002419D8">
        <w:t>Jurbarkas</w:t>
      </w:r>
    </w:p>
    <w:p w:rsidR="00EF661E" w:rsidRPr="002419D8" w:rsidRDefault="00EF661E" w:rsidP="00EF661E"/>
    <w:p w:rsidR="00EF661E" w:rsidRPr="002419D8" w:rsidRDefault="00EF661E" w:rsidP="00EF661E">
      <w:pPr>
        <w:rPr>
          <w:highlight w:val="yellow"/>
        </w:rPr>
      </w:pPr>
    </w:p>
    <w:tbl>
      <w:tblPr>
        <w:tblW w:w="0" w:type="auto"/>
        <w:tblLook w:val="0000" w:firstRow="0" w:lastRow="0" w:firstColumn="0" w:lastColumn="0" w:noHBand="0" w:noVBand="0"/>
      </w:tblPr>
      <w:tblGrid>
        <w:gridCol w:w="9606"/>
      </w:tblGrid>
      <w:tr w:rsidR="002419D8" w:rsidRPr="002419D8" w:rsidTr="004A27FF">
        <w:tc>
          <w:tcPr>
            <w:tcW w:w="9606" w:type="dxa"/>
          </w:tcPr>
          <w:p w:rsidR="00EF661E" w:rsidRPr="002419D8" w:rsidRDefault="00EF661E" w:rsidP="004A27FF">
            <w:pPr>
              <w:tabs>
                <w:tab w:val="left" w:pos="0"/>
              </w:tabs>
              <w:rPr>
                <w:b/>
                <w:bCs/>
                <w:sz w:val="22"/>
              </w:rPr>
            </w:pPr>
            <w:r w:rsidRPr="002419D8">
              <w:rPr>
                <w:b/>
                <w:bCs/>
                <w:i/>
                <w:iCs/>
                <w:sz w:val="22"/>
              </w:rPr>
              <w:t>1. Parengto projekto tikslai ir uždaviniai.</w:t>
            </w:r>
          </w:p>
        </w:tc>
      </w:tr>
      <w:tr w:rsidR="002419D8" w:rsidRPr="002419D8" w:rsidTr="004A27FF">
        <w:tc>
          <w:tcPr>
            <w:tcW w:w="9606" w:type="dxa"/>
          </w:tcPr>
          <w:p w:rsidR="00EF661E" w:rsidRPr="002419D8" w:rsidRDefault="00EF661E" w:rsidP="0057090F">
            <w:pPr>
              <w:tabs>
                <w:tab w:val="left" w:pos="0"/>
              </w:tabs>
              <w:jc w:val="both"/>
              <w:rPr>
                <w:sz w:val="22"/>
              </w:rPr>
            </w:pPr>
            <w:r w:rsidRPr="002419D8">
              <w:rPr>
                <w:bCs/>
                <w:iCs/>
                <w:sz w:val="22"/>
              </w:rPr>
              <w:t xml:space="preserve">Atnaujinti </w:t>
            </w:r>
            <w:r w:rsidR="0057090F" w:rsidRPr="002419D8">
              <w:rPr>
                <w:sz w:val="22"/>
                <w:szCs w:val="22"/>
              </w:rPr>
              <w:t>Jurbarko rajono savivaldybės sporto projektų rėmimo tvarkos aprašą.</w:t>
            </w:r>
          </w:p>
        </w:tc>
      </w:tr>
      <w:tr w:rsidR="002419D8" w:rsidRPr="002419D8" w:rsidTr="004A27FF">
        <w:tc>
          <w:tcPr>
            <w:tcW w:w="9606" w:type="dxa"/>
          </w:tcPr>
          <w:p w:rsidR="00EF661E" w:rsidRPr="002419D8" w:rsidRDefault="00EF661E" w:rsidP="004A27FF">
            <w:pPr>
              <w:tabs>
                <w:tab w:val="left" w:pos="0"/>
              </w:tabs>
              <w:rPr>
                <w:b/>
                <w:bCs/>
                <w:sz w:val="22"/>
              </w:rPr>
            </w:pPr>
            <w:r w:rsidRPr="002419D8">
              <w:rPr>
                <w:b/>
                <w:bCs/>
                <w:i/>
                <w:iCs/>
                <w:sz w:val="22"/>
              </w:rPr>
              <w:t>2. Kaip šiuo metu yra sureguliuoti projekte aptarti klausimai.</w:t>
            </w:r>
          </w:p>
        </w:tc>
      </w:tr>
      <w:tr w:rsidR="002419D8" w:rsidRPr="002419D8" w:rsidTr="004A27FF">
        <w:tc>
          <w:tcPr>
            <w:tcW w:w="9606" w:type="dxa"/>
          </w:tcPr>
          <w:p w:rsidR="00635425" w:rsidRPr="002419D8" w:rsidRDefault="00635425" w:rsidP="00635425">
            <w:pPr>
              <w:pStyle w:val="Betarp"/>
              <w:jc w:val="both"/>
              <w:rPr>
                <w:sz w:val="22"/>
                <w:szCs w:val="22"/>
                <w:lang w:val="en-GB" w:eastAsia="en-GB"/>
              </w:rPr>
            </w:pPr>
            <w:r w:rsidRPr="002419D8">
              <w:rPr>
                <w:sz w:val="22"/>
                <w:szCs w:val="22"/>
              </w:rPr>
              <w:t>Atsižvelgiant į Lietuvos Respublikos sporto įstatymo 8 straipsnio 1 dalies 2 punktą, Jurbarko rajono savivaldybės taryba turi nustatyti sporto srityje veikiančių fizinių ir juridinių asmenų veiklos finansavimo iš savivaldybės biudžeto kriterijus ir tvarką. Šiuo metu yra nustatyta juridinių asmenų veiklos finansavimo iš savivaldybės biudžeto tvarka.</w:t>
            </w:r>
          </w:p>
          <w:p w:rsidR="00EF661E" w:rsidRPr="002419D8" w:rsidRDefault="00635425" w:rsidP="00635425">
            <w:pPr>
              <w:pStyle w:val="Betarp"/>
              <w:jc w:val="both"/>
              <w:rPr>
                <w:szCs w:val="24"/>
              </w:rPr>
            </w:pPr>
            <w:r w:rsidRPr="002419D8">
              <w:rPr>
                <w:sz w:val="22"/>
                <w:szCs w:val="22"/>
              </w:rPr>
              <w:t>Taip pat svarbu, kad Jurbarko rajono savivaldybės taryba numatytų tvarką ir kriterijus, kuriais remiantis būtų skiriamas papildomas finansavimas fiziniams ir juridiniams asmenims, kurie dalyvauja kitų įstaigų skelbiamuose projektuose ir jiems reikalingas dalinis prisidėjimas.</w:t>
            </w:r>
          </w:p>
        </w:tc>
      </w:tr>
      <w:tr w:rsidR="002419D8" w:rsidRPr="002419D8" w:rsidTr="004A27FF">
        <w:tc>
          <w:tcPr>
            <w:tcW w:w="9606" w:type="dxa"/>
          </w:tcPr>
          <w:p w:rsidR="00EF661E" w:rsidRPr="002419D8" w:rsidRDefault="00EF661E" w:rsidP="004A27FF">
            <w:pPr>
              <w:tabs>
                <w:tab w:val="left" w:pos="0"/>
              </w:tabs>
              <w:rPr>
                <w:b/>
                <w:bCs/>
                <w:i/>
                <w:iCs/>
                <w:sz w:val="22"/>
              </w:rPr>
            </w:pPr>
            <w:r w:rsidRPr="002419D8">
              <w:rPr>
                <w:b/>
                <w:bCs/>
                <w:i/>
                <w:iCs/>
                <w:sz w:val="22"/>
              </w:rPr>
              <w:t>3. Kokių pozityvių rezultatų laukiama.</w:t>
            </w:r>
          </w:p>
        </w:tc>
      </w:tr>
      <w:tr w:rsidR="002419D8" w:rsidRPr="002419D8" w:rsidTr="004A27FF">
        <w:tc>
          <w:tcPr>
            <w:tcW w:w="9606" w:type="dxa"/>
          </w:tcPr>
          <w:p w:rsidR="00EF661E" w:rsidRPr="002419D8" w:rsidRDefault="0031055C" w:rsidP="004A27FF">
            <w:pPr>
              <w:tabs>
                <w:tab w:val="left" w:pos="0"/>
              </w:tabs>
              <w:jc w:val="both"/>
              <w:rPr>
                <w:sz w:val="22"/>
                <w:szCs w:val="22"/>
              </w:rPr>
            </w:pPr>
            <w:r w:rsidRPr="002419D8">
              <w:rPr>
                <w:sz w:val="22"/>
                <w:szCs w:val="22"/>
              </w:rPr>
              <w:t xml:space="preserve">Atnaujinus Jurbarko rajono savivaldybės sporto projektų rėmimo tvarkos aprašą bus sudarytos palankios sąlygos skatinti </w:t>
            </w:r>
            <w:r w:rsidRPr="002419D8">
              <w:rPr>
                <w:rFonts w:eastAsia="Calibri"/>
                <w:sz w:val="22"/>
                <w:szCs w:val="22"/>
              </w:rPr>
              <w:t>fiziniams ir juridiniams asmenims vykdyti sportinę veiklą</w:t>
            </w:r>
            <w:r w:rsidRPr="002419D8">
              <w:rPr>
                <w:sz w:val="22"/>
                <w:szCs w:val="22"/>
              </w:rPr>
              <w:t>.</w:t>
            </w:r>
            <w:r w:rsidR="00EF661E" w:rsidRPr="002419D8">
              <w:rPr>
                <w:sz w:val="22"/>
                <w:szCs w:val="22"/>
                <w:shd w:val="clear" w:color="auto" w:fill="FFFFFF"/>
              </w:rPr>
              <w:t xml:space="preserve"> </w:t>
            </w:r>
          </w:p>
        </w:tc>
      </w:tr>
      <w:tr w:rsidR="002419D8" w:rsidRPr="002419D8" w:rsidTr="004A27FF">
        <w:tc>
          <w:tcPr>
            <w:tcW w:w="9606" w:type="dxa"/>
            <w:shd w:val="clear" w:color="auto" w:fill="auto"/>
          </w:tcPr>
          <w:p w:rsidR="00EF661E" w:rsidRPr="002419D8" w:rsidRDefault="00EF661E" w:rsidP="004A27FF">
            <w:pPr>
              <w:tabs>
                <w:tab w:val="left" w:pos="0"/>
              </w:tabs>
              <w:jc w:val="both"/>
              <w:rPr>
                <w:b/>
                <w:bCs/>
                <w:i/>
                <w:iCs/>
                <w:sz w:val="22"/>
              </w:rPr>
            </w:pPr>
            <w:r w:rsidRPr="002419D8">
              <w:rPr>
                <w:b/>
                <w:bCs/>
                <w:i/>
                <w:iCs/>
                <w:sz w:val="22"/>
              </w:rPr>
              <w:t>4. Galimos neigiamos priimto projekto pasekmės ir kokių priemonių reikėtų imtis, kad tokių pasekmių būtų išvengta.</w:t>
            </w:r>
          </w:p>
        </w:tc>
      </w:tr>
      <w:tr w:rsidR="002419D8" w:rsidRPr="002419D8" w:rsidTr="004A27FF">
        <w:tc>
          <w:tcPr>
            <w:tcW w:w="9606" w:type="dxa"/>
            <w:shd w:val="clear" w:color="auto" w:fill="auto"/>
          </w:tcPr>
          <w:p w:rsidR="00EF661E" w:rsidRPr="002419D8" w:rsidRDefault="00EF661E" w:rsidP="004A27FF">
            <w:pPr>
              <w:tabs>
                <w:tab w:val="left" w:pos="0"/>
              </w:tabs>
              <w:jc w:val="both"/>
              <w:rPr>
                <w:sz w:val="22"/>
                <w:szCs w:val="22"/>
              </w:rPr>
            </w:pPr>
            <w:r w:rsidRPr="002419D8">
              <w:rPr>
                <w:bCs/>
                <w:sz w:val="22"/>
                <w:szCs w:val="22"/>
              </w:rPr>
              <w:t>Nenumatoma</w:t>
            </w:r>
          </w:p>
        </w:tc>
      </w:tr>
      <w:tr w:rsidR="002419D8" w:rsidRPr="002419D8" w:rsidTr="004A27FF">
        <w:tc>
          <w:tcPr>
            <w:tcW w:w="9606" w:type="dxa"/>
          </w:tcPr>
          <w:p w:rsidR="00EF661E" w:rsidRPr="002419D8" w:rsidRDefault="00EF661E" w:rsidP="004A27FF">
            <w:pPr>
              <w:tabs>
                <w:tab w:val="left" w:pos="0"/>
              </w:tabs>
              <w:jc w:val="both"/>
              <w:rPr>
                <w:b/>
                <w:bCs/>
                <w:i/>
                <w:iCs/>
                <w:sz w:val="22"/>
              </w:rPr>
            </w:pPr>
            <w:r w:rsidRPr="002419D8">
              <w:rPr>
                <w:b/>
                <w:bCs/>
                <w:i/>
                <w:iCs/>
                <w:sz w:val="22"/>
              </w:rPr>
              <w:t>5. Kokie šios srities aktai tebegalioja (pateikiamas aktų sąrašas) ir kokius galiojančius aktus būtina pakeisti ar panaikinti, priėmus teikiamą projektą.</w:t>
            </w:r>
          </w:p>
        </w:tc>
      </w:tr>
      <w:tr w:rsidR="002419D8" w:rsidRPr="002419D8" w:rsidTr="004A27FF">
        <w:tc>
          <w:tcPr>
            <w:tcW w:w="9606" w:type="dxa"/>
          </w:tcPr>
          <w:p w:rsidR="00A6102C" w:rsidRPr="002419D8" w:rsidRDefault="00A6102C" w:rsidP="00A6102C">
            <w:pPr>
              <w:jc w:val="both"/>
              <w:rPr>
                <w:bCs/>
                <w:iCs/>
                <w:strike/>
                <w:sz w:val="22"/>
                <w:szCs w:val="22"/>
              </w:rPr>
            </w:pPr>
            <w:r w:rsidRPr="002419D8">
              <w:rPr>
                <w:sz w:val="22"/>
                <w:szCs w:val="22"/>
                <w:shd w:val="clear" w:color="auto" w:fill="FFFFFF"/>
              </w:rPr>
              <w:t xml:space="preserve">Jurbarko rajono savivaldybės tarybos 2020 m. </w:t>
            </w:r>
            <w:r w:rsidRPr="002419D8">
              <w:rPr>
                <w:sz w:val="22"/>
                <w:szCs w:val="22"/>
              </w:rPr>
              <w:t xml:space="preserve">gegužės 28 d. </w:t>
            </w:r>
            <w:r w:rsidRPr="002419D8">
              <w:rPr>
                <w:sz w:val="22"/>
                <w:szCs w:val="22"/>
                <w:shd w:val="clear" w:color="auto" w:fill="FFFFFF"/>
              </w:rPr>
              <w:t xml:space="preserve">sprendimas Nr. T2-175 „Dėl Jurbarko rajono savivaldybės </w:t>
            </w:r>
            <w:r w:rsidRPr="002419D8">
              <w:rPr>
                <w:sz w:val="22"/>
                <w:szCs w:val="22"/>
              </w:rPr>
              <w:t>sporto projektų rėmimo tvarkos aprašo patvirtinimo“</w:t>
            </w:r>
          </w:p>
        </w:tc>
      </w:tr>
      <w:tr w:rsidR="002419D8" w:rsidRPr="002419D8" w:rsidTr="004A27FF">
        <w:tc>
          <w:tcPr>
            <w:tcW w:w="9606" w:type="dxa"/>
            <w:shd w:val="clear" w:color="auto" w:fill="auto"/>
          </w:tcPr>
          <w:p w:rsidR="00EF661E" w:rsidRPr="002419D8" w:rsidRDefault="00EF661E" w:rsidP="004A27FF">
            <w:pPr>
              <w:tabs>
                <w:tab w:val="left" w:pos="0"/>
              </w:tabs>
              <w:rPr>
                <w:b/>
                <w:bCs/>
                <w:i/>
                <w:iCs/>
                <w:sz w:val="22"/>
              </w:rPr>
            </w:pPr>
            <w:r w:rsidRPr="002419D8">
              <w:rPr>
                <w:b/>
                <w:bCs/>
                <w:i/>
                <w:iCs/>
                <w:sz w:val="22"/>
              </w:rPr>
              <w:t>6. Projekto rengimo metu gauti specialistų vertinimai ir išvados, ekonominiai apskaičiavimai (sąmatos), konkretūs finansavimo šaltiniai.</w:t>
            </w:r>
          </w:p>
          <w:p w:rsidR="00EF661E" w:rsidRPr="002419D8" w:rsidRDefault="00EF661E" w:rsidP="004A27FF">
            <w:pPr>
              <w:tabs>
                <w:tab w:val="left" w:pos="0"/>
              </w:tabs>
              <w:rPr>
                <w:bCs/>
                <w:iCs/>
                <w:sz w:val="22"/>
              </w:rPr>
            </w:pPr>
            <w:r w:rsidRPr="002419D8">
              <w:rPr>
                <w:bCs/>
                <w:iCs/>
                <w:sz w:val="22"/>
              </w:rPr>
              <w:t>Nėra</w:t>
            </w:r>
          </w:p>
        </w:tc>
      </w:tr>
      <w:tr w:rsidR="002419D8" w:rsidRPr="002419D8" w:rsidTr="004A27FF">
        <w:tc>
          <w:tcPr>
            <w:tcW w:w="9606" w:type="dxa"/>
          </w:tcPr>
          <w:p w:rsidR="00EF661E" w:rsidRPr="002419D8" w:rsidRDefault="00EF661E" w:rsidP="004A27FF">
            <w:pPr>
              <w:tabs>
                <w:tab w:val="left" w:pos="0"/>
              </w:tabs>
              <w:jc w:val="both"/>
              <w:rPr>
                <w:b/>
                <w:i/>
                <w:sz w:val="22"/>
              </w:rPr>
            </w:pPr>
            <w:r w:rsidRPr="002419D8">
              <w:rPr>
                <w:b/>
                <w:i/>
                <w:sz w:val="22"/>
              </w:rPr>
              <w:t>7. Ar reikalingas projekto antikorupcinis vertinimas</w:t>
            </w:r>
          </w:p>
          <w:p w:rsidR="00EF661E" w:rsidRPr="002419D8" w:rsidRDefault="00A6102C" w:rsidP="004A27FF">
            <w:pPr>
              <w:tabs>
                <w:tab w:val="left" w:pos="0"/>
              </w:tabs>
              <w:jc w:val="both"/>
              <w:rPr>
                <w:sz w:val="22"/>
                <w:szCs w:val="22"/>
                <w:highlight w:val="yellow"/>
              </w:rPr>
            </w:pPr>
            <w:r w:rsidRPr="002419D8">
              <w:rPr>
                <w:sz w:val="22"/>
                <w:szCs w:val="22"/>
              </w:rPr>
              <w:t>R</w:t>
            </w:r>
            <w:r w:rsidR="00EF661E" w:rsidRPr="002419D8">
              <w:rPr>
                <w:sz w:val="22"/>
                <w:szCs w:val="22"/>
              </w:rPr>
              <w:t>eikalingas</w:t>
            </w:r>
          </w:p>
        </w:tc>
      </w:tr>
      <w:tr w:rsidR="002419D8" w:rsidRPr="002419D8" w:rsidTr="004A27FF">
        <w:tc>
          <w:tcPr>
            <w:tcW w:w="9606" w:type="dxa"/>
          </w:tcPr>
          <w:p w:rsidR="00EF661E" w:rsidRPr="002419D8" w:rsidRDefault="00EF661E" w:rsidP="004A27FF">
            <w:pPr>
              <w:tabs>
                <w:tab w:val="left" w:pos="0"/>
              </w:tabs>
              <w:jc w:val="both"/>
              <w:rPr>
                <w:b/>
                <w:i/>
                <w:sz w:val="22"/>
              </w:rPr>
            </w:pPr>
            <w:r w:rsidRPr="002419D8">
              <w:rPr>
                <w:b/>
                <w:i/>
                <w:sz w:val="22"/>
              </w:rPr>
              <w:t>8. Projekto iniciatorius, autorius ar autorių grupė.</w:t>
            </w:r>
          </w:p>
        </w:tc>
      </w:tr>
      <w:tr w:rsidR="002419D8" w:rsidRPr="002419D8" w:rsidTr="004A27FF">
        <w:tc>
          <w:tcPr>
            <w:tcW w:w="9606" w:type="dxa"/>
          </w:tcPr>
          <w:p w:rsidR="00EF661E" w:rsidRPr="002419D8" w:rsidRDefault="004551F1" w:rsidP="00A6102C">
            <w:pPr>
              <w:jc w:val="both"/>
              <w:rPr>
                <w:sz w:val="22"/>
                <w:szCs w:val="22"/>
                <w:lang w:val="en-GB" w:eastAsia="en-GB"/>
              </w:rPr>
            </w:pPr>
            <w:r w:rsidRPr="002419D8">
              <w:rPr>
                <w:sz w:val="22"/>
                <w:szCs w:val="22"/>
              </w:rPr>
              <w:t xml:space="preserve">Sporto tarybos pirmininkas, mero pavaduotojas Petras Vainauskas. </w:t>
            </w:r>
            <w:r w:rsidR="00A6102C" w:rsidRPr="002419D8">
              <w:rPr>
                <w:sz w:val="22"/>
                <w:szCs w:val="22"/>
              </w:rPr>
              <w:t xml:space="preserve">Švietimo, kultūros ir sporto skyriaus </w:t>
            </w:r>
            <w:hyperlink r:id="rId7" w:history="1">
              <w:r w:rsidR="00A6102C" w:rsidRPr="002419D8">
                <w:rPr>
                  <w:rStyle w:val="Hipersaitas"/>
                  <w:sz w:val="22"/>
                  <w:szCs w:val="22"/>
                  <w:shd w:val="clear" w:color="auto" w:fill="FFFFFF"/>
                </w:rPr>
                <w:t>vyriausioji specialistė</w:t>
              </w:r>
            </w:hyperlink>
            <w:r w:rsidR="00A6102C" w:rsidRPr="002419D8">
              <w:rPr>
                <w:sz w:val="22"/>
                <w:szCs w:val="22"/>
              </w:rPr>
              <w:t xml:space="preserve"> </w:t>
            </w:r>
            <w:r w:rsidR="00A6102C" w:rsidRPr="002419D8">
              <w:rPr>
                <w:rStyle w:val="Grietas"/>
                <w:b w:val="0"/>
                <w:sz w:val="22"/>
                <w:szCs w:val="22"/>
                <w:shd w:val="clear" w:color="auto" w:fill="FFFFFF"/>
              </w:rPr>
              <w:t>Akvilė Sadauskienė</w:t>
            </w:r>
          </w:p>
        </w:tc>
      </w:tr>
      <w:tr w:rsidR="002419D8" w:rsidRPr="002419D8" w:rsidTr="004A27FF">
        <w:tc>
          <w:tcPr>
            <w:tcW w:w="9606" w:type="dxa"/>
          </w:tcPr>
          <w:p w:rsidR="00EF661E" w:rsidRPr="002419D8" w:rsidRDefault="00EF661E" w:rsidP="004A27FF">
            <w:pPr>
              <w:tabs>
                <w:tab w:val="left" w:pos="0"/>
              </w:tabs>
              <w:rPr>
                <w:b/>
                <w:bCs/>
                <w:i/>
                <w:iCs/>
                <w:sz w:val="22"/>
              </w:rPr>
            </w:pPr>
            <w:r w:rsidRPr="002419D8">
              <w:rPr>
                <w:b/>
                <w:bCs/>
                <w:i/>
                <w:iCs/>
                <w:sz w:val="22"/>
              </w:rPr>
              <w:t>9. Kiti, autorių nuomone, reikalingi pagrindimai ir paaiškinimai.</w:t>
            </w:r>
          </w:p>
          <w:p w:rsidR="00EF661E" w:rsidRPr="002419D8" w:rsidRDefault="00EF661E" w:rsidP="004A27FF">
            <w:pPr>
              <w:tabs>
                <w:tab w:val="left" w:pos="0"/>
              </w:tabs>
              <w:rPr>
                <w:bCs/>
                <w:iCs/>
                <w:sz w:val="22"/>
                <w:highlight w:val="yellow"/>
              </w:rPr>
            </w:pPr>
            <w:r w:rsidRPr="002419D8">
              <w:rPr>
                <w:b/>
                <w:bCs/>
                <w:iCs/>
                <w:sz w:val="22"/>
              </w:rPr>
              <w:t>-</w:t>
            </w:r>
          </w:p>
        </w:tc>
      </w:tr>
      <w:tr w:rsidR="002419D8" w:rsidRPr="002419D8" w:rsidTr="004A27FF">
        <w:tc>
          <w:tcPr>
            <w:tcW w:w="9606" w:type="dxa"/>
          </w:tcPr>
          <w:p w:rsidR="00EF661E" w:rsidRPr="002419D8" w:rsidRDefault="00EF661E" w:rsidP="004A27FF">
            <w:pPr>
              <w:tabs>
                <w:tab w:val="left" w:pos="0"/>
              </w:tabs>
              <w:jc w:val="both"/>
              <w:rPr>
                <w:b/>
                <w:i/>
                <w:sz w:val="22"/>
                <w:highlight w:val="yellow"/>
              </w:rPr>
            </w:pPr>
            <w:r w:rsidRPr="002419D8">
              <w:rPr>
                <w:b/>
                <w:i/>
                <w:sz w:val="22"/>
              </w:rPr>
              <w:t>10. Sprendimas įteikiamas (kam ir kiek egz.)</w:t>
            </w:r>
          </w:p>
        </w:tc>
      </w:tr>
      <w:tr w:rsidR="00EF661E" w:rsidRPr="002419D8" w:rsidTr="004A27FF">
        <w:tc>
          <w:tcPr>
            <w:tcW w:w="9606" w:type="dxa"/>
          </w:tcPr>
          <w:p w:rsidR="00EF661E" w:rsidRPr="002419D8" w:rsidRDefault="00EF661E" w:rsidP="004A27FF">
            <w:pPr>
              <w:tabs>
                <w:tab w:val="left" w:pos="0"/>
              </w:tabs>
              <w:jc w:val="both"/>
              <w:rPr>
                <w:sz w:val="22"/>
              </w:rPr>
            </w:pPr>
            <w:r w:rsidRPr="002419D8">
              <w:rPr>
                <w:sz w:val="22"/>
              </w:rPr>
              <w:t>Jurbarko rajono savivaldybės administracijos Švietimo, kultūros ir sporto skyriui – DVS</w:t>
            </w:r>
          </w:p>
        </w:tc>
      </w:tr>
    </w:tbl>
    <w:p w:rsidR="00EF661E" w:rsidRPr="002419D8" w:rsidRDefault="00EF661E" w:rsidP="00EF661E"/>
    <w:p w:rsidR="00EF661E" w:rsidRPr="002419D8" w:rsidRDefault="00EF661E" w:rsidP="00EF661E">
      <w:pPr>
        <w:tabs>
          <w:tab w:val="left" w:pos="567"/>
        </w:tabs>
        <w:rPr>
          <w:highlight w:val="yellow"/>
        </w:rPr>
      </w:pPr>
    </w:p>
    <w:p w:rsidR="00EF661E" w:rsidRPr="002419D8" w:rsidRDefault="00EF661E" w:rsidP="00EF661E">
      <w:r w:rsidRPr="002419D8">
        <w:t>Parengė</w:t>
      </w:r>
    </w:p>
    <w:p w:rsidR="00EF661E" w:rsidRPr="002419D8" w:rsidRDefault="0024263F" w:rsidP="00EF661E">
      <w:pPr>
        <w:pStyle w:val="Antrats"/>
        <w:tabs>
          <w:tab w:val="clear" w:pos="4153"/>
          <w:tab w:val="clear" w:pos="8306"/>
        </w:tabs>
        <w:rPr>
          <w:lang w:eastAsia="de-DE"/>
        </w:rPr>
      </w:pPr>
      <w:r w:rsidRPr="002419D8">
        <w:rPr>
          <w:lang w:eastAsia="de-DE"/>
        </w:rPr>
        <w:fldChar w:fldCharType="begin">
          <w:ffData>
            <w:name w:val="CREATOR_SHOWS"/>
            <w:enabled/>
            <w:calcOnExit w:val="0"/>
            <w:textInput>
              <w:default w:val="{$CREATOR_SHOWS}"/>
            </w:textInput>
          </w:ffData>
        </w:fldChar>
      </w:r>
      <w:r w:rsidR="00EF661E" w:rsidRPr="002419D8">
        <w:rPr>
          <w:lang w:eastAsia="de-DE"/>
        </w:rPr>
        <w:instrText xml:space="preserve"> FORMTEXT </w:instrText>
      </w:r>
      <w:r w:rsidRPr="002419D8">
        <w:rPr>
          <w:lang w:eastAsia="de-DE"/>
        </w:rPr>
      </w:r>
      <w:r w:rsidRPr="002419D8">
        <w:rPr>
          <w:lang w:eastAsia="de-DE"/>
        </w:rPr>
        <w:fldChar w:fldCharType="separate"/>
      </w:r>
      <w:r w:rsidR="00EF661E" w:rsidRPr="002419D8">
        <w:rPr>
          <w:noProof/>
          <w:lang w:eastAsia="de-DE"/>
        </w:rPr>
        <w:t>Akvilė Sadauskienė</w:t>
      </w:r>
      <w:r w:rsidRPr="002419D8">
        <w:rPr>
          <w:lang w:eastAsia="de-DE"/>
        </w:rPr>
        <w:fldChar w:fldCharType="end"/>
      </w:r>
    </w:p>
    <w:p w:rsidR="006A29E6" w:rsidRPr="002419D8" w:rsidRDefault="0024263F" w:rsidP="00FC6D07">
      <w:pPr>
        <w:pStyle w:val="Antrats"/>
        <w:tabs>
          <w:tab w:val="clear" w:pos="4153"/>
          <w:tab w:val="clear" w:pos="8306"/>
        </w:tabs>
        <w:rPr>
          <w:noProof/>
        </w:rPr>
      </w:pPr>
      <w:r w:rsidRPr="002419D8">
        <w:fldChar w:fldCharType="begin">
          <w:ffData>
            <w:name w:val="NOW_DATE1"/>
            <w:enabled/>
            <w:calcOnExit w:val="0"/>
            <w:textInput>
              <w:default w:val="{$NOW_DATE1}"/>
            </w:textInput>
          </w:ffData>
        </w:fldChar>
      </w:r>
      <w:r w:rsidR="00EF661E" w:rsidRPr="002419D8">
        <w:instrText xml:space="preserve"> FORMTEXT </w:instrText>
      </w:r>
      <w:r w:rsidRPr="002419D8">
        <w:fldChar w:fldCharType="separate"/>
      </w:r>
      <w:r w:rsidR="00EF661E" w:rsidRPr="002419D8">
        <w:rPr>
          <w:noProof/>
        </w:rPr>
        <w:t>{$DATA}</w:t>
      </w:r>
      <w:r w:rsidRPr="002419D8">
        <w:rPr>
          <w:noProof/>
        </w:rPr>
        <w:fldChar w:fldCharType="end"/>
      </w:r>
    </w:p>
    <w:p w:rsidR="008D426C" w:rsidRPr="002419D8" w:rsidRDefault="008D426C" w:rsidP="00FC6D07">
      <w:pPr>
        <w:pStyle w:val="Antrats"/>
        <w:tabs>
          <w:tab w:val="clear" w:pos="4153"/>
          <w:tab w:val="clear" w:pos="8306"/>
        </w:tabs>
        <w:rPr>
          <w:noProof/>
        </w:rPr>
      </w:pPr>
    </w:p>
    <w:p w:rsidR="008D426C" w:rsidRPr="002419D8" w:rsidRDefault="008D426C" w:rsidP="008D426C">
      <w:pPr>
        <w:ind w:firstLine="4820"/>
        <w:rPr>
          <w:rFonts w:eastAsia="Calibri"/>
          <w:b/>
          <w:bCs/>
          <w:szCs w:val="24"/>
          <w:lang w:eastAsia="en-US"/>
        </w:rPr>
      </w:pPr>
      <w:r w:rsidRPr="002419D8">
        <w:rPr>
          <w:rFonts w:eastAsia="Calibri"/>
          <w:b/>
          <w:bCs/>
          <w:szCs w:val="24"/>
          <w:lang w:eastAsia="en-US"/>
        </w:rPr>
        <w:t>Lyginamasis variantas</w:t>
      </w:r>
      <w:r w:rsidR="004551F1" w:rsidRPr="002419D8">
        <w:rPr>
          <w:rFonts w:eastAsia="Calibri"/>
          <w:b/>
          <w:bCs/>
          <w:szCs w:val="24"/>
          <w:lang w:eastAsia="en-US"/>
        </w:rPr>
        <w:t xml:space="preserve"> Nr. 2</w:t>
      </w:r>
    </w:p>
    <w:p w:rsidR="008D426C" w:rsidRPr="002419D8" w:rsidRDefault="008D426C" w:rsidP="008D426C">
      <w:pPr>
        <w:ind w:firstLine="4820"/>
      </w:pPr>
      <w:r w:rsidRPr="002419D8">
        <w:t>PATVIRTINTA</w:t>
      </w:r>
    </w:p>
    <w:p w:rsidR="008D426C" w:rsidRPr="002419D8" w:rsidRDefault="008D426C" w:rsidP="008D426C">
      <w:pPr>
        <w:ind w:firstLine="4820"/>
      </w:pPr>
      <w:r w:rsidRPr="002419D8">
        <w:t>Jurbarko rajono savivaldybės tarybos</w:t>
      </w:r>
    </w:p>
    <w:p w:rsidR="008D426C" w:rsidRPr="002419D8" w:rsidRDefault="008D426C" w:rsidP="008D426C">
      <w:pPr>
        <w:ind w:firstLine="4820"/>
        <w:rPr>
          <w:b/>
        </w:rPr>
      </w:pPr>
      <w:r w:rsidRPr="002419D8">
        <w:t>2020 m. gegužės 28 d. sprendimu</w:t>
      </w:r>
      <w:r w:rsidRPr="002419D8">
        <w:rPr>
          <w:rFonts w:eastAsia="SimSun;宋体"/>
          <w:szCs w:val="24"/>
          <w:lang w:eastAsia="zh-CN" w:bidi="hi-IN"/>
        </w:rPr>
        <w:t xml:space="preserve"> Nr. </w:t>
      </w:r>
      <w:r w:rsidRPr="002419D8">
        <w:t>T2-175</w:t>
      </w:r>
    </w:p>
    <w:p w:rsidR="008D426C" w:rsidRPr="002419D8" w:rsidRDefault="008D426C" w:rsidP="008D426C">
      <w:pPr>
        <w:suppressAutoHyphens/>
        <w:rPr>
          <w:bCs/>
          <w:szCs w:val="24"/>
        </w:rPr>
      </w:pPr>
    </w:p>
    <w:p w:rsidR="008D426C" w:rsidRPr="002419D8" w:rsidRDefault="008D426C" w:rsidP="008D426C">
      <w:pPr>
        <w:autoSpaceDE w:val="0"/>
        <w:autoSpaceDN w:val="0"/>
        <w:adjustRightInd w:val="0"/>
        <w:ind w:right="-1"/>
        <w:jc w:val="center"/>
        <w:rPr>
          <w:b/>
          <w:bCs/>
          <w:szCs w:val="24"/>
        </w:rPr>
      </w:pPr>
      <w:r w:rsidRPr="002419D8">
        <w:rPr>
          <w:b/>
          <w:bCs/>
          <w:szCs w:val="24"/>
        </w:rPr>
        <w:t>JURBARKO RAJONO SAVIVALDYBĖS SPORTO PROJEKTŲ RĖMIMO TVARKOS APRAŠAS</w:t>
      </w:r>
    </w:p>
    <w:p w:rsidR="008D426C" w:rsidRPr="002419D8" w:rsidRDefault="008D426C" w:rsidP="008D426C">
      <w:pPr>
        <w:autoSpaceDE w:val="0"/>
        <w:autoSpaceDN w:val="0"/>
        <w:adjustRightInd w:val="0"/>
        <w:ind w:right="-1"/>
        <w:jc w:val="center"/>
        <w:rPr>
          <w:b/>
          <w:bCs/>
          <w:szCs w:val="24"/>
        </w:rPr>
      </w:pPr>
    </w:p>
    <w:p w:rsidR="008D426C" w:rsidRPr="002419D8" w:rsidRDefault="008D426C" w:rsidP="008D426C">
      <w:pPr>
        <w:autoSpaceDE w:val="0"/>
        <w:autoSpaceDN w:val="0"/>
        <w:adjustRightInd w:val="0"/>
        <w:ind w:right="-1"/>
        <w:jc w:val="center"/>
        <w:rPr>
          <w:b/>
          <w:bCs/>
          <w:szCs w:val="24"/>
        </w:rPr>
      </w:pPr>
    </w:p>
    <w:p w:rsidR="008D426C" w:rsidRPr="002419D8" w:rsidRDefault="008D426C" w:rsidP="008D426C">
      <w:pPr>
        <w:autoSpaceDE w:val="0"/>
        <w:autoSpaceDN w:val="0"/>
        <w:adjustRightInd w:val="0"/>
        <w:ind w:right="-1"/>
        <w:jc w:val="center"/>
        <w:rPr>
          <w:rFonts w:cs="Tahoma"/>
          <w:b/>
        </w:rPr>
      </w:pPr>
      <w:r w:rsidRPr="002419D8">
        <w:rPr>
          <w:rFonts w:cs="Tahoma"/>
          <w:b/>
        </w:rPr>
        <w:t>I SKYRIUS</w:t>
      </w:r>
    </w:p>
    <w:p w:rsidR="008D426C" w:rsidRPr="002419D8" w:rsidRDefault="008D426C" w:rsidP="008D426C">
      <w:pPr>
        <w:jc w:val="center"/>
        <w:rPr>
          <w:rFonts w:cs="Tahoma"/>
          <w:b/>
        </w:rPr>
      </w:pPr>
      <w:r w:rsidRPr="002419D8">
        <w:rPr>
          <w:rFonts w:cs="Tahoma"/>
          <w:b/>
        </w:rPr>
        <w:t>BENDROSIOS NUOSTATOS</w:t>
      </w:r>
    </w:p>
    <w:p w:rsidR="008D426C" w:rsidRPr="002419D8" w:rsidRDefault="008D426C" w:rsidP="008D426C">
      <w:pPr>
        <w:jc w:val="center"/>
        <w:rPr>
          <w:rFonts w:cs="Tahoma"/>
          <w:b/>
        </w:rPr>
      </w:pPr>
    </w:p>
    <w:p w:rsidR="008D426C" w:rsidRPr="002419D8" w:rsidRDefault="008D426C" w:rsidP="008D426C">
      <w:pPr>
        <w:snapToGrid w:val="0"/>
        <w:ind w:firstLine="709"/>
        <w:jc w:val="both"/>
        <w:rPr>
          <w:szCs w:val="24"/>
        </w:rPr>
      </w:pPr>
      <w:r w:rsidRPr="002419D8">
        <w:rPr>
          <w:szCs w:val="24"/>
        </w:rPr>
        <w:t>1. Jurbarko rajono savivaldybės sporto projektų rėmimo tvarkos aprašas (toliau – Aprašas) reglamentuoja Jurbarko rajono savivaldybės biudžeto Kultūros ir sporto veiklų plėtros programos (toliau – Programa) lėšų, patvirtintų Jurbarko rajono savivaldybės sporto klubų veiklos programoms iš dalies finansuoti, panaudojimą, Jurbarko rajono savivaldybės sporto projektų (toliau – Projektas) teikimą, jiems keliamus bendruosius reikalavimus, vertinimo kriterijus, finansavimo tvarką, atsiskaitymą už gautų lėšų panaudojimą bei Projektų vykdymo priežiūrą</w:t>
      </w:r>
      <w:r w:rsidRPr="002419D8">
        <w:rPr>
          <w:b/>
          <w:szCs w:val="24"/>
        </w:rPr>
        <w:t>,</w:t>
      </w:r>
      <w:r w:rsidRPr="002419D8">
        <w:rPr>
          <w:szCs w:val="24"/>
        </w:rPr>
        <w:t xml:space="preserve"> </w:t>
      </w:r>
      <w:r w:rsidRPr="002419D8">
        <w:rPr>
          <w:b/>
          <w:szCs w:val="24"/>
        </w:rPr>
        <w:t>taip pat reglamentuoja Jurbarko rajono savivaldybės prisidėjimą prie kitoms institucijoms ar kitiems fondams (programoms) teikiamų projektų.</w:t>
      </w:r>
    </w:p>
    <w:p w:rsidR="008D426C" w:rsidRPr="002419D8" w:rsidRDefault="008D426C" w:rsidP="008D426C">
      <w:pPr>
        <w:ind w:firstLine="709"/>
        <w:jc w:val="both"/>
        <w:rPr>
          <w:szCs w:val="24"/>
        </w:rPr>
      </w:pPr>
      <w:r w:rsidRPr="002419D8">
        <w:rPr>
          <w:szCs w:val="24"/>
        </w:rPr>
        <w:t>2. Lėšos sporto klubų veiklos programoms iš dalies finansuoti yra tvirtinamos kiekvienais metais Jurbarko rajono savivaldybės (toliau – savivaldybė) biudžete.</w:t>
      </w:r>
    </w:p>
    <w:p w:rsidR="008D426C" w:rsidRPr="002419D8" w:rsidRDefault="008D426C" w:rsidP="008D426C">
      <w:pPr>
        <w:pStyle w:val="WW-BodyText2"/>
        <w:ind w:firstLine="709"/>
        <w:rPr>
          <w:rFonts w:cs="Times New Roman"/>
          <w:shd w:val="clear" w:color="auto" w:fill="FFFFFF"/>
        </w:rPr>
      </w:pPr>
      <w:r w:rsidRPr="002419D8">
        <w:rPr>
          <w:rFonts w:cs="Times New Roman"/>
        </w:rPr>
        <w:t xml:space="preserve">3. </w:t>
      </w:r>
      <w:r w:rsidRPr="002419D8">
        <w:rPr>
          <w:rFonts w:cs="Times New Roman"/>
          <w:kern w:val="24"/>
        </w:rPr>
        <w:t>Šiame Apraše vartojamos sąvokos ir terminai atitinka Lietuvos Respublikos sporto įstatyme apibrėžtas sąvokas ir terminus.</w:t>
      </w:r>
    </w:p>
    <w:p w:rsidR="008D426C" w:rsidRPr="002419D8" w:rsidRDefault="008D426C" w:rsidP="008D426C">
      <w:pPr>
        <w:snapToGrid w:val="0"/>
        <w:jc w:val="both"/>
        <w:rPr>
          <w:b/>
          <w:szCs w:val="24"/>
        </w:rPr>
      </w:pPr>
    </w:p>
    <w:p w:rsidR="008D426C" w:rsidRPr="002419D8" w:rsidRDefault="008D426C" w:rsidP="008D426C">
      <w:pPr>
        <w:jc w:val="center"/>
        <w:rPr>
          <w:b/>
          <w:szCs w:val="24"/>
        </w:rPr>
      </w:pPr>
      <w:r w:rsidRPr="002419D8">
        <w:rPr>
          <w:b/>
          <w:szCs w:val="24"/>
        </w:rPr>
        <w:t>II SKYRIUS</w:t>
      </w:r>
    </w:p>
    <w:p w:rsidR="008D426C" w:rsidRPr="002419D8" w:rsidRDefault="008D426C" w:rsidP="008D426C">
      <w:pPr>
        <w:jc w:val="center"/>
        <w:rPr>
          <w:b/>
          <w:szCs w:val="24"/>
        </w:rPr>
      </w:pPr>
      <w:r w:rsidRPr="002419D8">
        <w:rPr>
          <w:b/>
          <w:szCs w:val="24"/>
        </w:rPr>
        <w:t>BENDRIEJI PRIORITETAI</w:t>
      </w:r>
    </w:p>
    <w:p w:rsidR="008D426C" w:rsidRPr="002419D8" w:rsidRDefault="008D426C" w:rsidP="008D426C">
      <w:pPr>
        <w:jc w:val="both"/>
        <w:rPr>
          <w:b/>
          <w:szCs w:val="24"/>
        </w:rPr>
      </w:pPr>
    </w:p>
    <w:p w:rsidR="008D426C" w:rsidRPr="002419D8" w:rsidRDefault="008D426C" w:rsidP="008D426C">
      <w:pPr>
        <w:ind w:firstLine="709"/>
        <w:jc w:val="both"/>
        <w:rPr>
          <w:szCs w:val="24"/>
          <w:shd w:val="clear" w:color="auto" w:fill="FFFFFF"/>
        </w:rPr>
      </w:pPr>
      <w:r w:rsidRPr="002419D8">
        <w:rPr>
          <w:szCs w:val="24"/>
        </w:rPr>
        <w:t xml:space="preserve">4. </w:t>
      </w:r>
      <w:r w:rsidRPr="002419D8">
        <w:rPr>
          <w:szCs w:val="24"/>
          <w:shd w:val="clear" w:color="auto" w:fill="FFFFFF"/>
        </w:rPr>
        <w:t>Projektams finansuoti lėšos skirstomos į dvi priemones:</w:t>
      </w:r>
    </w:p>
    <w:p w:rsidR="008D426C" w:rsidRPr="002419D8" w:rsidRDefault="008D426C" w:rsidP="008D426C">
      <w:pPr>
        <w:ind w:firstLine="709"/>
        <w:jc w:val="both"/>
        <w:rPr>
          <w:szCs w:val="24"/>
        </w:rPr>
      </w:pPr>
      <w:r w:rsidRPr="002419D8">
        <w:rPr>
          <w:szCs w:val="24"/>
          <w:shd w:val="clear" w:color="auto" w:fill="FFFFFF"/>
        </w:rPr>
        <w:t xml:space="preserve">4.1. </w:t>
      </w:r>
      <w:r w:rsidRPr="002419D8">
        <w:rPr>
          <w:szCs w:val="24"/>
        </w:rPr>
        <w:t>su sportine veikla susijusioms iniciatyvoms skatinti;</w:t>
      </w:r>
    </w:p>
    <w:p w:rsidR="008D426C" w:rsidRPr="002419D8" w:rsidRDefault="008D426C" w:rsidP="008D426C">
      <w:pPr>
        <w:ind w:firstLine="709"/>
        <w:jc w:val="both"/>
        <w:rPr>
          <w:szCs w:val="24"/>
        </w:rPr>
      </w:pPr>
      <w:r w:rsidRPr="002419D8">
        <w:rPr>
          <w:szCs w:val="24"/>
        </w:rPr>
        <w:t>4.2. sporto šakos reprezentacinei komandai, dalyvaujančiai šalies čempionatuose, remti.</w:t>
      </w:r>
    </w:p>
    <w:p w:rsidR="008D426C" w:rsidRPr="002419D8" w:rsidRDefault="008D426C" w:rsidP="008D426C">
      <w:pPr>
        <w:pStyle w:val="Default"/>
        <w:ind w:firstLine="709"/>
        <w:jc w:val="both"/>
        <w:rPr>
          <w:color w:val="auto"/>
        </w:rPr>
      </w:pPr>
      <w:r w:rsidRPr="002419D8">
        <w:rPr>
          <w:color w:val="auto"/>
          <w:shd w:val="clear" w:color="auto" w:fill="FFFFFF"/>
        </w:rPr>
        <w:t xml:space="preserve">5. </w:t>
      </w:r>
      <w:r w:rsidRPr="002419D8">
        <w:rPr>
          <w:color w:val="auto"/>
        </w:rPr>
        <w:t xml:space="preserve">Lėšos su sportine veikla susijusioms iniciatyvoms skatinti skiriamos </w:t>
      </w:r>
      <w:r w:rsidRPr="002419D8">
        <w:rPr>
          <w:color w:val="auto"/>
          <w:shd w:val="clear" w:color="auto" w:fill="FFFFFF"/>
        </w:rPr>
        <w:t xml:space="preserve">tiems </w:t>
      </w:r>
      <w:r w:rsidRPr="002419D8">
        <w:rPr>
          <w:color w:val="auto"/>
        </w:rPr>
        <w:t>Projektams, kurie skatina:</w:t>
      </w:r>
    </w:p>
    <w:p w:rsidR="008D426C" w:rsidRPr="002419D8" w:rsidRDefault="008D426C" w:rsidP="008D426C">
      <w:pPr>
        <w:pStyle w:val="Default"/>
        <w:ind w:firstLine="709"/>
        <w:jc w:val="both"/>
        <w:rPr>
          <w:color w:val="auto"/>
        </w:rPr>
      </w:pPr>
      <w:r w:rsidRPr="002419D8">
        <w:rPr>
          <w:color w:val="auto"/>
        </w:rPr>
        <w:t>5.1. savivaldybės gyventojų įtraukimą į organizuotas ir savarankiškas sporto pratybas;</w:t>
      </w:r>
    </w:p>
    <w:p w:rsidR="008D426C" w:rsidRPr="002419D8" w:rsidRDefault="008D426C" w:rsidP="008D426C">
      <w:pPr>
        <w:pStyle w:val="Default"/>
        <w:ind w:firstLine="709"/>
        <w:jc w:val="both"/>
        <w:rPr>
          <w:color w:val="auto"/>
        </w:rPr>
      </w:pPr>
      <w:r w:rsidRPr="002419D8">
        <w:rPr>
          <w:color w:val="auto"/>
        </w:rPr>
        <w:t>5.2. neįgaliųjų sportą;</w:t>
      </w:r>
    </w:p>
    <w:p w:rsidR="008D426C" w:rsidRPr="002419D8" w:rsidRDefault="008D426C" w:rsidP="008D426C">
      <w:pPr>
        <w:ind w:firstLine="709"/>
        <w:jc w:val="both"/>
        <w:rPr>
          <w:szCs w:val="24"/>
        </w:rPr>
      </w:pPr>
      <w:r w:rsidRPr="002419D8">
        <w:rPr>
          <w:szCs w:val="24"/>
        </w:rPr>
        <w:t>5.3. vaikų ir jaunimo sporto klubų veiklą.</w:t>
      </w:r>
    </w:p>
    <w:p w:rsidR="008D426C" w:rsidRPr="002419D8" w:rsidRDefault="008D426C" w:rsidP="008D426C">
      <w:pPr>
        <w:pStyle w:val="Default"/>
        <w:ind w:firstLine="709"/>
        <w:jc w:val="both"/>
        <w:rPr>
          <w:color w:val="auto"/>
        </w:rPr>
      </w:pPr>
      <w:r w:rsidRPr="002419D8">
        <w:rPr>
          <w:color w:val="auto"/>
        </w:rPr>
        <w:t xml:space="preserve">6. Lėšos sporto šakos reprezentacinei komandai, dalyvaujančiai šalies čempionatuose, remti skiriamos </w:t>
      </w:r>
      <w:r w:rsidRPr="002419D8">
        <w:rPr>
          <w:color w:val="auto"/>
          <w:shd w:val="clear" w:color="auto" w:fill="FFFFFF"/>
        </w:rPr>
        <w:t xml:space="preserve">tiems </w:t>
      </w:r>
      <w:r w:rsidRPr="002419D8">
        <w:rPr>
          <w:color w:val="auto"/>
        </w:rPr>
        <w:t>Projektams, kurie skatina Jurbarko rajoną reprezentuojančių sporto šakų komandų, dalyvaujančių Lietuvos čempionatuose, regioniniuose turnyruose sportinę veiklą.</w:t>
      </w:r>
    </w:p>
    <w:p w:rsidR="008D426C" w:rsidRPr="002419D8" w:rsidRDefault="008D426C" w:rsidP="008D426C">
      <w:pPr>
        <w:pStyle w:val="Default"/>
        <w:ind w:firstLine="709"/>
        <w:jc w:val="both"/>
        <w:rPr>
          <w:rFonts w:eastAsia="Calibri"/>
          <w:color w:val="auto"/>
        </w:rPr>
      </w:pPr>
      <w:r w:rsidRPr="002419D8">
        <w:rPr>
          <w:color w:val="auto"/>
        </w:rPr>
        <w:t xml:space="preserve">7. </w:t>
      </w:r>
      <w:r w:rsidRPr="002419D8">
        <w:rPr>
          <w:rFonts w:eastAsia="Calibri"/>
          <w:color w:val="auto"/>
        </w:rPr>
        <w:t>Projekto veiklų vykdymo vieta:</w:t>
      </w:r>
    </w:p>
    <w:p w:rsidR="008D426C" w:rsidRPr="002419D8" w:rsidRDefault="008D426C" w:rsidP="008D426C">
      <w:pPr>
        <w:pStyle w:val="Default"/>
        <w:ind w:firstLine="709"/>
        <w:jc w:val="both"/>
        <w:rPr>
          <w:color w:val="auto"/>
        </w:rPr>
      </w:pPr>
      <w:r w:rsidRPr="002419D8">
        <w:rPr>
          <w:rFonts w:eastAsia="Calibri"/>
          <w:color w:val="auto"/>
        </w:rPr>
        <w:t xml:space="preserve">7.1. </w:t>
      </w:r>
      <w:r w:rsidRPr="002419D8">
        <w:rPr>
          <w:color w:val="auto"/>
        </w:rPr>
        <w:t>priemonės, nurodytos šio Aprašo 4.1 papunktyje – Jurbarko rajonas;</w:t>
      </w:r>
    </w:p>
    <w:p w:rsidR="008D426C" w:rsidRPr="002419D8" w:rsidRDefault="008D426C" w:rsidP="008D426C">
      <w:pPr>
        <w:pStyle w:val="Default"/>
        <w:ind w:firstLine="709"/>
        <w:jc w:val="both"/>
        <w:rPr>
          <w:color w:val="auto"/>
        </w:rPr>
      </w:pPr>
      <w:r w:rsidRPr="002419D8">
        <w:rPr>
          <w:color w:val="auto"/>
        </w:rPr>
        <w:t>7.2.</w:t>
      </w:r>
      <w:r w:rsidRPr="002419D8">
        <w:rPr>
          <w:rFonts w:eastAsia="Calibri"/>
          <w:color w:val="auto"/>
        </w:rPr>
        <w:t xml:space="preserve"> </w:t>
      </w:r>
      <w:r w:rsidRPr="002419D8">
        <w:rPr>
          <w:color w:val="auto"/>
        </w:rPr>
        <w:t>priemonės, nurodytos šio Aprašo 4.2 papunktyje, vykdymo vieta neribojama.</w:t>
      </w:r>
    </w:p>
    <w:p w:rsidR="008D426C" w:rsidRPr="002419D8" w:rsidRDefault="008D426C" w:rsidP="008D426C">
      <w:pPr>
        <w:jc w:val="both"/>
        <w:rPr>
          <w:b/>
          <w:szCs w:val="24"/>
        </w:rPr>
      </w:pPr>
    </w:p>
    <w:p w:rsidR="008D426C" w:rsidRPr="002419D8" w:rsidRDefault="008D426C" w:rsidP="008D426C">
      <w:pPr>
        <w:jc w:val="center"/>
        <w:rPr>
          <w:b/>
          <w:szCs w:val="24"/>
        </w:rPr>
      </w:pPr>
      <w:r w:rsidRPr="002419D8">
        <w:rPr>
          <w:b/>
          <w:szCs w:val="24"/>
        </w:rPr>
        <w:t>III SKYRIUS</w:t>
      </w:r>
    </w:p>
    <w:p w:rsidR="008D426C" w:rsidRPr="002419D8" w:rsidRDefault="008D426C" w:rsidP="008D426C">
      <w:pPr>
        <w:jc w:val="center"/>
        <w:rPr>
          <w:b/>
          <w:szCs w:val="24"/>
        </w:rPr>
      </w:pPr>
      <w:r w:rsidRPr="002419D8">
        <w:rPr>
          <w:b/>
          <w:szCs w:val="24"/>
        </w:rPr>
        <w:t>PARAIŠKŲ TEIKIMAS</w:t>
      </w:r>
    </w:p>
    <w:p w:rsidR="008D426C" w:rsidRPr="002419D8" w:rsidRDefault="008D426C" w:rsidP="008D426C">
      <w:pPr>
        <w:shd w:val="clear" w:color="auto" w:fill="FFFFFF"/>
        <w:tabs>
          <w:tab w:val="left" w:pos="567"/>
        </w:tabs>
        <w:jc w:val="both"/>
        <w:rPr>
          <w:spacing w:val="-2"/>
          <w:szCs w:val="24"/>
        </w:rPr>
      </w:pPr>
    </w:p>
    <w:p w:rsidR="008D426C" w:rsidRPr="002419D8" w:rsidRDefault="008D426C" w:rsidP="008D426C">
      <w:pPr>
        <w:shd w:val="clear" w:color="auto" w:fill="FFFFFF"/>
        <w:ind w:firstLine="685"/>
        <w:jc w:val="both"/>
        <w:rPr>
          <w:szCs w:val="24"/>
        </w:rPr>
      </w:pPr>
      <w:r w:rsidRPr="002419D8">
        <w:rPr>
          <w:spacing w:val="-2"/>
          <w:szCs w:val="24"/>
        </w:rPr>
        <w:t xml:space="preserve">8. </w:t>
      </w:r>
      <w:r w:rsidRPr="002419D8">
        <w:rPr>
          <w:szCs w:val="24"/>
        </w:rPr>
        <w:t xml:space="preserve">Savivaldybės administracijos Švietimo, kultūros ir sporto skyrius (toliau – Skyrius) kasmet skelbia Projektų rėmimo konkursą savivaldybės interneto svetainėje </w:t>
      </w:r>
      <w:hyperlink r:id="rId8" w:history="1">
        <w:r w:rsidRPr="002419D8">
          <w:rPr>
            <w:rStyle w:val="Hipersaitas"/>
            <w:szCs w:val="24"/>
          </w:rPr>
          <w:t>www.jurbarkas.lt</w:t>
        </w:r>
      </w:hyperlink>
      <w:r w:rsidRPr="002419D8">
        <w:rPr>
          <w:szCs w:val="24"/>
        </w:rPr>
        <w:t>, nurodydamas Projektų rėmimo prioritetus, jų priėmimo terminus ir tvarką.</w:t>
      </w:r>
    </w:p>
    <w:p w:rsidR="008D426C" w:rsidRPr="002419D8" w:rsidRDefault="008D426C" w:rsidP="008D426C">
      <w:pPr>
        <w:snapToGrid w:val="0"/>
        <w:ind w:firstLine="685"/>
        <w:jc w:val="both"/>
        <w:rPr>
          <w:szCs w:val="24"/>
        </w:rPr>
      </w:pPr>
      <w:r w:rsidRPr="002419D8">
        <w:rPr>
          <w:szCs w:val="24"/>
        </w:rPr>
        <w:lastRenderedPageBreak/>
        <w:t>9. Projekto paraiškas (toliau – Paraiška) gali teikti sporto organizacijos, turinčios juridinio asmens statusą, registruotos ir veiklą vykdančios savivaldybės teritorijoje bei pagal veiklos nuostatus (įstatus) turinčios teisę organizuoti sporto renginius (toliau – Pareiškėjas).</w:t>
      </w:r>
    </w:p>
    <w:p w:rsidR="008D426C" w:rsidRPr="002419D8" w:rsidRDefault="008D426C" w:rsidP="008D426C">
      <w:pPr>
        <w:autoSpaceDE w:val="0"/>
        <w:autoSpaceDN w:val="0"/>
        <w:adjustRightInd w:val="0"/>
        <w:ind w:firstLine="704"/>
        <w:jc w:val="both"/>
        <w:rPr>
          <w:szCs w:val="24"/>
        </w:rPr>
      </w:pPr>
      <w:r w:rsidRPr="002419D8">
        <w:rPr>
          <w:szCs w:val="24"/>
        </w:rPr>
        <w:t>10. Pareiškėjas Paraišką gali teikti individualiai arba su Projekto partneriu (-</w:t>
      </w:r>
      <w:proofErr w:type="spellStart"/>
      <w:r w:rsidRPr="002419D8">
        <w:rPr>
          <w:szCs w:val="24"/>
        </w:rPr>
        <w:t>iais</w:t>
      </w:r>
      <w:proofErr w:type="spellEnd"/>
      <w:r w:rsidRPr="002419D8">
        <w:rPr>
          <w:szCs w:val="24"/>
        </w:rPr>
        <w:t>), kuris (-</w:t>
      </w:r>
      <w:proofErr w:type="spellStart"/>
      <w:r w:rsidRPr="002419D8">
        <w:rPr>
          <w:szCs w:val="24"/>
        </w:rPr>
        <w:t>ie</w:t>
      </w:r>
      <w:proofErr w:type="spellEnd"/>
      <w:r w:rsidRPr="002419D8">
        <w:rPr>
          <w:szCs w:val="24"/>
        </w:rPr>
        <w:t>) turi būti nurodyti Paraiškoje.</w:t>
      </w:r>
    </w:p>
    <w:p w:rsidR="008D426C" w:rsidRPr="002419D8" w:rsidRDefault="008D426C" w:rsidP="008D426C">
      <w:pPr>
        <w:autoSpaceDE w:val="0"/>
        <w:autoSpaceDN w:val="0"/>
        <w:adjustRightInd w:val="0"/>
        <w:ind w:firstLine="704"/>
        <w:jc w:val="both"/>
        <w:rPr>
          <w:szCs w:val="24"/>
        </w:rPr>
      </w:pPr>
      <w:r w:rsidRPr="002419D8">
        <w:rPr>
          <w:szCs w:val="24"/>
        </w:rPr>
        <w:t>11. Projekto partneriu (-</w:t>
      </w:r>
      <w:proofErr w:type="spellStart"/>
      <w:r w:rsidRPr="002419D8">
        <w:rPr>
          <w:szCs w:val="24"/>
        </w:rPr>
        <w:t>iais</w:t>
      </w:r>
      <w:proofErr w:type="spellEnd"/>
      <w:r w:rsidRPr="002419D8">
        <w:rPr>
          <w:szCs w:val="24"/>
        </w:rPr>
        <w:t>) negali būti biudžetinės įstaigos.</w:t>
      </w:r>
    </w:p>
    <w:p w:rsidR="008D426C" w:rsidRPr="002419D8" w:rsidRDefault="008D426C" w:rsidP="008D426C">
      <w:pPr>
        <w:autoSpaceDE w:val="0"/>
        <w:autoSpaceDN w:val="0"/>
        <w:adjustRightInd w:val="0"/>
        <w:ind w:firstLine="704"/>
        <w:jc w:val="both"/>
        <w:rPr>
          <w:szCs w:val="24"/>
        </w:rPr>
      </w:pPr>
      <w:r w:rsidRPr="002419D8">
        <w:rPr>
          <w:szCs w:val="24"/>
        </w:rPr>
        <w:t>12. Jeigu Paraiška teikiama kartu su Projekto partneriu (-</w:t>
      </w:r>
      <w:proofErr w:type="spellStart"/>
      <w:r w:rsidRPr="002419D8">
        <w:rPr>
          <w:szCs w:val="24"/>
        </w:rPr>
        <w:t>iais</w:t>
      </w:r>
      <w:proofErr w:type="spellEnd"/>
      <w:r w:rsidRPr="002419D8">
        <w:rPr>
          <w:szCs w:val="24"/>
        </w:rPr>
        <w:t xml:space="preserve">), Pareiškėjas, </w:t>
      </w:r>
      <w:r w:rsidRPr="002419D8">
        <w:rPr>
          <w:rFonts w:eastAsia="Calibri"/>
          <w:szCs w:val="24"/>
        </w:rPr>
        <w:t xml:space="preserve">prieš pasirašydamas </w:t>
      </w:r>
      <w:r w:rsidRPr="002419D8">
        <w:rPr>
          <w:szCs w:val="24"/>
        </w:rPr>
        <w:t>savivaldybės biudžeto programų priemonių finansavimo s</w:t>
      </w:r>
      <w:r w:rsidRPr="002419D8">
        <w:rPr>
          <w:rFonts w:eastAsia="Calibri"/>
          <w:szCs w:val="24"/>
        </w:rPr>
        <w:t>utartį, turi sudaryti jungtinės veiklos (partnerystės) sutartį su Projekto partneriu (-</w:t>
      </w:r>
      <w:proofErr w:type="spellStart"/>
      <w:r w:rsidRPr="002419D8">
        <w:rPr>
          <w:rFonts w:eastAsia="Calibri"/>
          <w:szCs w:val="24"/>
        </w:rPr>
        <w:t>iais</w:t>
      </w:r>
      <w:proofErr w:type="spellEnd"/>
      <w:r w:rsidRPr="002419D8">
        <w:rPr>
          <w:rFonts w:eastAsia="Calibri"/>
          <w:szCs w:val="24"/>
        </w:rPr>
        <w:t>).</w:t>
      </w:r>
    </w:p>
    <w:p w:rsidR="008D426C" w:rsidRPr="002419D8" w:rsidRDefault="008D426C" w:rsidP="008D426C">
      <w:pPr>
        <w:autoSpaceDE w:val="0"/>
        <w:autoSpaceDN w:val="0"/>
        <w:adjustRightInd w:val="0"/>
        <w:ind w:firstLine="704"/>
        <w:jc w:val="both"/>
        <w:rPr>
          <w:szCs w:val="24"/>
        </w:rPr>
      </w:pPr>
      <w:r w:rsidRPr="002419D8">
        <w:rPr>
          <w:szCs w:val="24"/>
        </w:rPr>
        <w:t>13. Projekto partnerių skaičius nėra ribojamas, tačiau Pareiškėjas, kviesdamas Projekto partnerius veikti kartu, privalo įvertinti Projekto partnerio būtinumą ir su tuo susijusius valdymo sunkumus.</w:t>
      </w:r>
    </w:p>
    <w:p w:rsidR="008D426C" w:rsidRPr="002419D8" w:rsidRDefault="008D426C" w:rsidP="008D426C">
      <w:pPr>
        <w:autoSpaceDE w:val="0"/>
        <w:autoSpaceDN w:val="0"/>
        <w:adjustRightInd w:val="0"/>
        <w:ind w:firstLine="704"/>
        <w:jc w:val="both"/>
        <w:rPr>
          <w:szCs w:val="24"/>
        </w:rPr>
      </w:pPr>
      <w:r w:rsidRPr="002419D8">
        <w:rPr>
          <w:rFonts w:eastAsia="Calibri"/>
          <w:szCs w:val="24"/>
        </w:rPr>
        <w:t>14. Pareiškėjas teisės aktų nustatyta tvarka iki Paraiškos pateikimo dienos turi būti tinkamai atsiskaitęs už skirtų savivaldybės biudžeto lėšų (jeigu buvo skirta) panaudojimą.</w:t>
      </w:r>
    </w:p>
    <w:p w:rsidR="008D426C" w:rsidRPr="002419D8" w:rsidRDefault="008D426C" w:rsidP="008D426C">
      <w:pPr>
        <w:autoSpaceDE w:val="0"/>
        <w:autoSpaceDN w:val="0"/>
        <w:adjustRightInd w:val="0"/>
        <w:ind w:firstLine="704"/>
        <w:jc w:val="both"/>
        <w:rPr>
          <w:szCs w:val="24"/>
        </w:rPr>
      </w:pPr>
      <w:r w:rsidRPr="002419D8">
        <w:rPr>
          <w:szCs w:val="24"/>
        </w:rPr>
        <w:t>15. Finansavimas Pareiškėjui negali būti skiriamas, jeigu:</w:t>
      </w:r>
    </w:p>
    <w:p w:rsidR="008D426C" w:rsidRPr="002419D8" w:rsidRDefault="008D426C" w:rsidP="008D426C">
      <w:pPr>
        <w:autoSpaceDE w:val="0"/>
        <w:autoSpaceDN w:val="0"/>
        <w:adjustRightInd w:val="0"/>
        <w:ind w:firstLine="704"/>
        <w:jc w:val="both"/>
        <w:rPr>
          <w:szCs w:val="24"/>
        </w:rPr>
      </w:pPr>
      <w:r w:rsidRPr="002419D8">
        <w:rPr>
          <w:szCs w:val="24"/>
        </w:rPr>
        <w:t>15.1. Pareiškėjas yra bankrutavęs, bankrutuojantis, likviduojamas ar laikinai sustabdęs veiklą;</w:t>
      </w:r>
    </w:p>
    <w:p w:rsidR="008D426C" w:rsidRPr="002419D8" w:rsidRDefault="008D426C" w:rsidP="008D426C">
      <w:pPr>
        <w:autoSpaceDE w:val="0"/>
        <w:autoSpaceDN w:val="0"/>
        <w:adjustRightInd w:val="0"/>
        <w:ind w:firstLine="704"/>
        <w:jc w:val="both"/>
        <w:rPr>
          <w:szCs w:val="24"/>
        </w:rPr>
      </w:pPr>
      <w:r w:rsidRPr="002419D8">
        <w:rPr>
          <w:szCs w:val="24"/>
        </w:rPr>
        <w:t>15.2. Pareiškėjas Paraiškoje arba jos prieduose pateikė klaidinančią informaciją;</w:t>
      </w:r>
    </w:p>
    <w:p w:rsidR="008D426C" w:rsidRPr="002419D8" w:rsidRDefault="008D426C" w:rsidP="008D426C">
      <w:pPr>
        <w:autoSpaceDE w:val="0"/>
        <w:autoSpaceDN w:val="0"/>
        <w:adjustRightInd w:val="0"/>
        <w:ind w:firstLine="704"/>
        <w:jc w:val="both"/>
        <w:rPr>
          <w:szCs w:val="24"/>
        </w:rPr>
      </w:pPr>
      <w:r w:rsidRPr="002419D8">
        <w:rPr>
          <w:szCs w:val="24"/>
        </w:rPr>
        <w:t xml:space="preserve">15.3. Pareiškėjas bandė gauti konfidencialios informacijos arba daryti įtaką savivaldybės atstovams, </w:t>
      </w:r>
      <w:r w:rsidRPr="002419D8">
        <w:rPr>
          <w:spacing w:val="-5"/>
          <w:szCs w:val="24"/>
        </w:rPr>
        <w:t>Projektų</w:t>
      </w:r>
      <w:r w:rsidRPr="002419D8">
        <w:rPr>
          <w:szCs w:val="24"/>
        </w:rPr>
        <w:t xml:space="preserve"> </w:t>
      </w:r>
      <w:r w:rsidRPr="002419D8">
        <w:rPr>
          <w:bCs/>
          <w:szCs w:val="24"/>
        </w:rPr>
        <w:t>vertinimo ir atrankos komisijos nariams</w:t>
      </w:r>
      <w:r w:rsidRPr="002419D8">
        <w:rPr>
          <w:szCs w:val="24"/>
        </w:rPr>
        <w:t xml:space="preserve"> Paraiškų vertinimo ir atrankos procesų metu.</w:t>
      </w:r>
    </w:p>
    <w:p w:rsidR="008D426C" w:rsidRPr="002419D8" w:rsidRDefault="008D426C" w:rsidP="008D426C">
      <w:pPr>
        <w:ind w:firstLine="704"/>
        <w:jc w:val="both"/>
        <w:rPr>
          <w:szCs w:val="24"/>
        </w:rPr>
      </w:pPr>
      <w:r w:rsidRPr="002419D8">
        <w:rPr>
          <w:szCs w:val="24"/>
        </w:rPr>
        <w:t>16. Pareiškėjas tais pačiais kalendoriniais metais gali pateikti vieną Paraišką pagal vieną finansavimo priemonę. Jei Pareiškėjas teikia daugiau nei vieną paraišką pagal tą pačią priemonę, kitos vėliau registruotos jo Paraiškos yra atmetamos.</w:t>
      </w:r>
    </w:p>
    <w:p w:rsidR="008D426C" w:rsidRPr="002419D8" w:rsidRDefault="008D426C" w:rsidP="008D426C">
      <w:pPr>
        <w:ind w:firstLine="707"/>
        <w:jc w:val="both"/>
        <w:rPr>
          <w:szCs w:val="24"/>
        </w:rPr>
      </w:pPr>
      <w:r w:rsidRPr="002419D8">
        <w:rPr>
          <w:szCs w:val="24"/>
        </w:rPr>
        <w:t xml:space="preserve">17. </w:t>
      </w:r>
      <w:r w:rsidRPr="002419D8">
        <w:rPr>
          <w:spacing w:val="-2"/>
          <w:szCs w:val="24"/>
        </w:rPr>
        <w:t>Pareiškėjas pateikia</w:t>
      </w:r>
      <w:r w:rsidRPr="002419D8">
        <w:rPr>
          <w:szCs w:val="24"/>
        </w:rPr>
        <w:t xml:space="preserve"> Savivaldybės interneto svetainėje kvietime nurodytu adresu Projektą finansinei paramai gauti pagal patvirtintą Paraiškos formą (1 priedas) šia tvarka:</w:t>
      </w:r>
    </w:p>
    <w:p w:rsidR="008D426C" w:rsidRPr="002419D8" w:rsidRDefault="008D426C" w:rsidP="008D426C">
      <w:pPr>
        <w:ind w:firstLine="707"/>
        <w:jc w:val="both"/>
        <w:rPr>
          <w:spacing w:val="-2"/>
          <w:szCs w:val="24"/>
        </w:rPr>
      </w:pPr>
      <w:r w:rsidRPr="002419D8">
        <w:rPr>
          <w:spacing w:val="-2"/>
          <w:szCs w:val="24"/>
        </w:rPr>
        <w:t xml:space="preserve">17.1. vieną Paraiškos originalą, tituliniame lape pažymėtą ,,Originalas“ (užpildytą ir pasirašytą Pareiškėjo vadovo </w:t>
      </w:r>
      <w:r w:rsidRPr="002419D8">
        <w:rPr>
          <w:rFonts w:eastAsia="Calibri"/>
          <w:szCs w:val="24"/>
        </w:rPr>
        <w:t>ar asmens, turinčio teisę veikti Pareiškėjo vardu,</w:t>
      </w:r>
      <w:r w:rsidRPr="002419D8">
        <w:rPr>
          <w:spacing w:val="-2"/>
          <w:szCs w:val="24"/>
        </w:rPr>
        <w:t xml:space="preserve"> bei Projekto vadovo, patvirtintą antspaudu (jei jis yra) kartu su priedais:</w:t>
      </w:r>
    </w:p>
    <w:p w:rsidR="008D426C" w:rsidRPr="002419D8" w:rsidRDefault="008D426C" w:rsidP="008D426C">
      <w:pPr>
        <w:ind w:firstLine="707"/>
        <w:jc w:val="both"/>
        <w:rPr>
          <w:szCs w:val="24"/>
        </w:rPr>
      </w:pPr>
      <w:r w:rsidRPr="002419D8">
        <w:rPr>
          <w:spacing w:val="-2"/>
          <w:szCs w:val="24"/>
        </w:rPr>
        <w:t>17.1.1.</w:t>
      </w:r>
      <w:r w:rsidRPr="002419D8">
        <w:rPr>
          <w:szCs w:val="24"/>
        </w:rPr>
        <w:t xml:space="preserve"> Pareiškėjo registravimo pažymėjimo kopija;</w:t>
      </w:r>
    </w:p>
    <w:p w:rsidR="008D426C" w:rsidRPr="002419D8" w:rsidRDefault="008D426C" w:rsidP="008D426C">
      <w:pPr>
        <w:ind w:firstLine="707"/>
        <w:jc w:val="both"/>
        <w:rPr>
          <w:szCs w:val="24"/>
        </w:rPr>
      </w:pPr>
      <w:r w:rsidRPr="002419D8">
        <w:rPr>
          <w:szCs w:val="24"/>
        </w:rPr>
        <w:t xml:space="preserve">17.1.2. </w:t>
      </w:r>
      <w:r w:rsidRPr="002419D8">
        <w:rPr>
          <w:rFonts w:eastAsia="Calibri"/>
          <w:szCs w:val="24"/>
        </w:rPr>
        <w:t xml:space="preserve">Pareiškėjo </w:t>
      </w:r>
      <w:r w:rsidRPr="002419D8">
        <w:rPr>
          <w:szCs w:val="24"/>
        </w:rPr>
        <w:t xml:space="preserve">galiojančių įstatų, registruotų </w:t>
      </w:r>
      <w:r w:rsidRPr="002419D8">
        <w:rPr>
          <w:rFonts w:eastAsia="Calibri"/>
          <w:szCs w:val="24"/>
        </w:rPr>
        <w:t xml:space="preserve">Lietuvos Respublikos </w:t>
      </w:r>
      <w:r w:rsidRPr="002419D8">
        <w:rPr>
          <w:szCs w:val="24"/>
        </w:rPr>
        <w:t xml:space="preserve">juridinių asmenų registre, kopija </w:t>
      </w:r>
      <w:r w:rsidRPr="002419D8">
        <w:rPr>
          <w:rFonts w:eastAsia="Calibri"/>
          <w:szCs w:val="24"/>
        </w:rPr>
        <w:t>(jei Pareiškėjai teikia Paraišką pirmą kartą arba yra pakeisti organizacijos įstatai);</w:t>
      </w:r>
    </w:p>
    <w:p w:rsidR="008D426C" w:rsidRPr="002419D8" w:rsidRDefault="008D426C" w:rsidP="008D426C">
      <w:pPr>
        <w:ind w:firstLine="707"/>
        <w:jc w:val="both"/>
        <w:rPr>
          <w:spacing w:val="-2"/>
          <w:szCs w:val="24"/>
        </w:rPr>
      </w:pPr>
      <w:r w:rsidRPr="002419D8">
        <w:rPr>
          <w:szCs w:val="24"/>
        </w:rPr>
        <w:t>17.1.3. Projekto vadovo ir vykdytojų, dalyvaujančių įgyvendinant Projektą, pasirašyti gyvenimo aprašymai (CV);</w:t>
      </w:r>
    </w:p>
    <w:p w:rsidR="008D426C" w:rsidRPr="002419D8" w:rsidRDefault="008D426C" w:rsidP="008D426C">
      <w:pPr>
        <w:shd w:val="clear" w:color="auto" w:fill="FFFFFF"/>
        <w:tabs>
          <w:tab w:val="left" w:pos="567"/>
        </w:tabs>
        <w:ind w:firstLine="707"/>
        <w:jc w:val="both"/>
        <w:rPr>
          <w:szCs w:val="24"/>
        </w:rPr>
      </w:pPr>
      <w:r w:rsidRPr="002419D8">
        <w:rPr>
          <w:szCs w:val="24"/>
        </w:rPr>
        <w:t>17.1.4. Projektą įgyvendinant su partneri</w:t>
      </w:r>
      <w:r w:rsidRPr="002419D8">
        <w:rPr>
          <w:rFonts w:eastAsia="Calibri"/>
          <w:szCs w:val="24"/>
        </w:rPr>
        <w:t>u (-</w:t>
      </w:r>
      <w:proofErr w:type="spellStart"/>
      <w:r w:rsidRPr="002419D8">
        <w:rPr>
          <w:rFonts w:eastAsia="Calibri"/>
          <w:szCs w:val="24"/>
        </w:rPr>
        <w:t>iais</w:t>
      </w:r>
      <w:proofErr w:type="spellEnd"/>
      <w:r w:rsidRPr="002419D8">
        <w:rPr>
          <w:rFonts w:eastAsia="Calibri"/>
          <w:szCs w:val="24"/>
        </w:rPr>
        <w:t>)</w:t>
      </w:r>
      <w:r w:rsidRPr="002419D8">
        <w:rPr>
          <w:szCs w:val="24"/>
        </w:rPr>
        <w:t xml:space="preserve">, pridedami jų sutikimas (-ai) ar </w:t>
      </w:r>
      <w:r w:rsidRPr="002419D8">
        <w:rPr>
          <w:rFonts w:eastAsia="Calibri"/>
          <w:szCs w:val="24"/>
        </w:rPr>
        <w:t>jungtinės veiklos (partnerystės) sutartis (-</w:t>
      </w:r>
      <w:proofErr w:type="spellStart"/>
      <w:r w:rsidRPr="002419D8">
        <w:rPr>
          <w:rFonts w:eastAsia="Calibri"/>
          <w:szCs w:val="24"/>
        </w:rPr>
        <w:t>ys</w:t>
      </w:r>
      <w:proofErr w:type="spellEnd"/>
      <w:r w:rsidRPr="002419D8">
        <w:rPr>
          <w:rFonts w:eastAsia="Calibri"/>
          <w:szCs w:val="24"/>
        </w:rPr>
        <w:t>)</w:t>
      </w:r>
      <w:r w:rsidRPr="002419D8">
        <w:rPr>
          <w:szCs w:val="24"/>
        </w:rPr>
        <w:t>;</w:t>
      </w:r>
    </w:p>
    <w:p w:rsidR="008D426C" w:rsidRPr="002419D8" w:rsidRDefault="008D426C" w:rsidP="008D426C">
      <w:pPr>
        <w:shd w:val="clear" w:color="auto" w:fill="FFFFFF"/>
        <w:ind w:firstLine="707"/>
        <w:jc w:val="both"/>
        <w:rPr>
          <w:rFonts w:eastAsia="Calibri"/>
          <w:szCs w:val="24"/>
        </w:rPr>
      </w:pPr>
      <w:r w:rsidRPr="002419D8">
        <w:rPr>
          <w:szCs w:val="24"/>
        </w:rPr>
        <w:t xml:space="preserve">17.1.5. </w:t>
      </w:r>
      <w:r w:rsidRPr="002419D8">
        <w:rPr>
          <w:rFonts w:eastAsia="Calibri"/>
          <w:szCs w:val="24"/>
        </w:rPr>
        <w:t>Pareiškėjo ir kitų finansavimo šaltinių įnašą pagrindžiantys dokumentai;</w:t>
      </w:r>
    </w:p>
    <w:p w:rsidR="008D426C" w:rsidRPr="002419D8" w:rsidRDefault="008D426C" w:rsidP="008D426C">
      <w:pPr>
        <w:ind w:firstLine="709"/>
        <w:jc w:val="both"/>
        <w:rPr>
          <w:szCs w:val="24"/>
        </w:rPr>
      </w:pPr>
      <w:r w:rsidRPr="002419D8">
        <w:rPr>
          <w:szCs w:val="24"/>
        </w:rPr>
        <w:t>17.1.6. dokumentas, patvirtinantis asmens teisę veikti Pareiškėjo vardu, jei Pareiškėjui atstovauja ne jo vadovas;</w:t>
      </w:r>
    </w:p>
    <w:p w:rsidR="008D426C" w:rsidRPr="002419D8" w:rsidRDefault="008D426C" w:rsidP="008D426C">
      <w:pPr>
        <w:tabs>
          <w:tab w:val="num" w:pos="0"/>
        </w:tabs>
        <w:ind w:firstLine="709"/>
        <w:jc w:val="both"/>
        <w:rPr>
          <w:szCs w:val="24"/>
        </w:rPr>
      </w:pPr>
      <w:r w:rsidRPr="002419D8">
        <w:rPr>
          <w:szCs w:val="24"/>
        </w:rPr>
        <w:t>17.1.7. kita informacija, pagrindžianti finansavimo reikalingumą ar papildanti Projekto aprašymą.</w:t>
      </w:r>
    </w:p>
    <w:p w:rsidR="008D426C" w:rsidRPr="002419D8" w:rsidRDefault="008D426C" w:rsidP="008D426C">
      <w:pPr>
        <w:ind w:firstLine="707"/>
        <w:jc w:val="both"/>
        <w:rPr>
          <w:spacing w:val="-2"/>
          <w:szCs w:val="24"/>
        </w:rPr>
      </w:pPr>
      <w:r w:rsidRPr="002419D8">
        <w:rPr>
          <w:spacing w:val="-2"/>
          <w:szCs w:val="24"/>
        </w:rPr>
        <w:t>17.2. Vieną Paraiškos versiją („Microsoft Word“ formatu) siunčia elektroniniu paštu Skyriaus darbuotojui, atsakingam už sporto veiklą (toliau – Skyriaus darbuotojas).</w:t>
      </w:r>
    </w:p>
    <w:p w:rsidR="008D426C" w:rsidRPr="002419D8" w:rsidRDefault="008D426C" w:rsidP="008D426C">
      <w:pPr>
        <w:shd w:val="clear" w:color="auto" w:fill="FFFFFF"/>
        <w:ind w:firstLine="707"/>
        <w:jc w:val="both"/>
        <w:rPr>
          <w:b/>
          <w:szCs w:val="24"/>
        </w:rPr>
      </w:pPr>
      <w:r w:rsidRPr="002419D8">
        <w:rPr>
          <w:rFonts w:eastAsia="Calibri"/>
          <w:szCs w:val="24"/>
        </w:rPr>
        <w:t>18. Pareiškėjas atsako už Paraiškoje nurodytų duomenų teisingumą.</w:t>
      </w:r>
      <w:r w:rsidR="00CE4ADB" w:rsidRPr="002419D8">
        <w:rPr>
          <w:rFonts w:eastAsia="Calibri"/>
          <w:szCs w:val="24"/>
        </w:rPr>
        <w:t xml:space="preserve"> </w:t>
      </w:r>
      <w:r w:rsidR="00CE4ADB" w:rsidRPr="002419D8">
        <w:rPr>
          <w:rFonts w:eastAsia="Calibri"/>
          <w:b/>
          <w:szCs w:val="24"/>
        </w:rPr>
        <w:t xml:space="preserve">Pateikus neteisingus duomenis teikėjas netenka galimybės 1 metus dalyvauti </w:t>
      </w:r>
      <w:r w:rsidR="004551F1" w:rsidRPr="002419D8">
        <w:rPr>
          <w:rFonts w:eastAsia="Calibri"/>
          <w:b/>
          <w:szCs w:val="24"/>
        </w:rPr>
        <w:t>P</w:t>
      </w:r>
      <w:r w:rsidR="00CE4ADB" w:rsidRPr="002419D8">
        <w:rPr>
          <w:rFonts w:eastAsia="Calibri"/>
          <w:b/>
          <w:szCs w:val="24"/>
        </w:rPr>
        <w:t>araišk</w:t>
      </w:r>
      <w:r w:rsidR="004551F1" w:rsidRPr="002419D8">
        <w:rPr>
          <w:rFonts w:eastAsia="Calibri"/>
          <w:b/>
          <w:szCs w:val="24"/>
        </w:rPr>
        <w:t>ų</w:t>
      </w:r>
      <w:r w:rsidR="00CE4ADB" w:rsidRPr="002419D8">
        <w:rPr>
          <w:rFonts w:eastAsia="Calibri"/>
          <w:b/>
          <w:szCs w:val="24"/>
        </w:rPr>
        <w:t xml:space="preserve"> teikime.</w:t>
      </w:r>
    </w:p>
    <w:p w:rsidR="008D426C" w:rsidRPr="002419D8" w:rsidRDefault="008D426C" w:rsidP="008D426C">
      <w:pPr>
        <w:snapToGrid w:val="0"/>
        <w:ind w:firstLine="707"/>
        <w:jc w:val="both"/>
        <w:rPr>
          <w:szCs w:val="24"/>
        </w:rPr>
      </w:pPr>
      <w:r w:rsidRPr="002419D8">
        <w:rPr>
          <w:szCs w:val="24"/>
        </w:rPr>
        <w:t>19. Pareiškėjas turi užpildyti kiekvieną Paraiškos dalį. Paraiška turi būti užpildyta lietuvių kalba, atspausdinta ir kartu su pridedamais dokumentais tvarkingai susegta. Visi Paraiškos ir pridedamų dokumentų lapai turi būti sunumeruoti eilės tvarka.</w:t>
      </w:r>
    </w:p>
    <w:p w:rsidR="008D426C" w:rsidRPr="002419D8" w:rsidRDefault="008D426C" w:rsidP="008D426C">
      <w:pPr>
        <w:shd w:val="clear" w:color="auto" w:fill="FFFFFF"/>
        <w:ind w:firstLine="685"/>
        <w:jc w:val="both"/>
        <w:rPr>
          <w:szCs w:val="24"/>
        </w:rPr>
      </w:pPr>
      <w:r w:rsidRPr="002419D8">
        <w:rPr>
          <w:szCs w:val="24"/>
        </w:rPr>
        <w:t>20. Paraiškos registruojamos Skyriuje, galutinis jų registracijos terminas – 20 kalendorinių dienų nuo konkurso savivaldybės interneto svetainėje paskelbimo datos. Po Paraiškos pateikimo jos keitimas negalimas, tačiau, esant būtinybei, Pareiškėjas gali būti paprašytas pateikti papildomą informaciją ir paaiškinimus.</w:t>
      </w:r>
    </w:p>
    <w:p w:rsidR="008D426C" w:rsidRPr="002419D8" w:rsidRDefault="008D426C" w:rsidP="008D426C">
      <w:pPr>
        <w:snapToGrid w:val="0"/>
        <w:ind w:firstLine="707"/>
        <w:jc w:val="both"/>
        <w:rPr>
          <w:szCs w:val="24"/>
        </w:rPr>
      </w:pPr>
      <w:r w:rsidRPr="002419D8">
        <w:rPr>
          <w:szCs w:val="24"/>
        </w:rPr>
        <w:lastRenderedPageBreak/>
        <w:t>21. Visos Paraiškos, gautos pasibaigus registracijos terminui arba trūkstant šio Aprašo 17 punkte nurodytų dokumentų, nevertinamos.</w:t>
      </w:r>
    </w:p>
    <w:p w:rsidR="008D426C" w:rsidRPr="002419D8" w:rsidRDefault="008D426C" w:rsidP="008D426C">
      <w:pPr>
        <w:snapToGrid w:val="0"/>
        <w:ind w:firstLine="707"/>
        <w:jc w:val="both"/>
        <w:rPr>
          <w:szCs w:val="24"/>
        </w:rPr>
      </w:pPr>
      <w:r w:rsidRPr="002419D8">
        <w:rPr>
          <w:szCs w:val="24"/>
        </w:rPr>
        <w:t>22. Visos pateiktos Paraiškos saugomos Skyriuje vienerius metus, pasibaigus biudžetiniams metams.</w:t>
      </w:r>
    </w:p>
    <w:p w:rsidR="008D426C" w:rsidRPr="002419D8" w:rsidRDefault="008D426C" w:rsidP="008D426C">
      <w:pPr>
        <w:snapToGrid w:val="0"/>
        <w:ind w:firstLine="707"/>
        <w:jc w:val="both"/>
        <w:rPr>
          <w:szCs w:val="24"/>
        </w:rPr>
      </w:pPr>
    </w:p>
    <w:p w:rsidR="008D426C" w:rsidRPr="002419D8" w:rsidRDefault="008D426C" w:rsidP="008D426C">
      <w:pPr>
        <w:ind w:hanging="2"/>
        <w:jc w:val="center"/>
        <w:rPr>
          <w:b/>
          <w:szCs w:val="24"/>
        </w:rPr>
      </w:pPr>
      <w:r w:rsidRPr="002419D8">
        <w:rPr>
          <w:b/>
          <w:szCs w:val="24"/>
        </w:rPr>
        <w:t>IV SKYRIUS</w:t>
      </w:r>
    </w:p>
    <w:p w:rsidR="008D426C" w:rsidRPr="002419D8" w:rsidRDefault="008D426C" w:rsidP="008D426C">
      <w:pPr>
        <w:ind w:hanging="2"/>
        <w:jc w:val="center"/>
        <w:rPr>
          <w:b/>
          <w:szCs w:val="24"/>
        </w:rPr>
      </w:pPr>
      <w:r w:rsidRPr="002419D8">
        <w:rPr>
          <w:b/>
          <w:szCs w:val="24"/>
        </w:rPr>
        <w:t>PARAIŠKŲ VERTINIMO KRITERIJAI</w:t>
      </w:r>
    </w:p>
    <w:p w:rsidR="008D426C" w:rsidRPr="002419D8" w:rsidRDefault="008D426C" w:rsidP="008D426C">
      <w:pPr>
        <w:jc w:val="both"/>
        <w:rPr>
          <w:b/>
          <w:szCs w:val="24"/>
        </w:rPr>
      </w:pPr>
    </w:p>
    <w:p w:rsidR="008D426C" w:rsidRPr="002419D8" w:rsidRDefault="008D426C" w:rsidP="008D426C">
      <w:pPr>
        <w:tabs>
          <w:tab w:val="left" w:pos="567"/>
        </w:tabs>
        <w:ind w:firstLine="709"/>
        <w:jc w:val="both"/>
        <w:rPr>
          <w:szCs w:val="24"/>
        </w:rPr>
      </w:pPr>
      <w:r w:rsidRPr="002419D8">
        <w:rPr>
          <w:szCs w:val="24"/>
        </w:rPr>
        <w:t>23. Pasibaigus Paraiškų priėmimo terminui, pirminį Paraiškos administracinės atitikties vertinimą per 5 darbo dienas atlieka Skyriaus darbuotojas, kuris:</w:t>
      </w:r>
    </w:p>
    <w:p w:rsidR="008D426C" w:rsidRPr="002419D8" w:rsidRDefault="008D426C" w:rsidP="008D426C">
      <w:pPr>
        <w:tabs>
          <w:tab w:val="left" w:pos="567"/>
        </w:tabs>
        <w:ind w:firstLine="709"/>
        <w:jc w:val="both"/>
        <w:rPr>
          <w:szCs w:val="24"/>
        </w:rPr>
      </w:pPr>
      <w:r w:rsidRPr="002419D8">
        <w:rPr>
          <w:szCs w:val="24"/>
        </w:rPr>
        <w:t>23.1. užpildo Paraiškos administracinės atitikties vertinimo lentelę (2 priedas);</w:t>
      </w:r>
    </w:p>
    <w:p w:rsidR="008D426C" w:rsidRPr="002419D8" w:rsidRDefault="008D426C" w:rsidP="008D426C">
      <w:pPr>
        <w:tabs>
          <w:tab w:val="left" w:pos="567"/>
        </w:tabs>
        <w:ind w:firstLine="709"/>
        <w:jc w:val="both"/>
        <w:rPr>
          <w:szCs w:val="24"/>
        </w:rPr>
      </w:pPr>
      <w:r w:rsidRPr="002419D8">
        <w:rPr>
          <w:szCs w:val="24"/>
        </w:rPr>
        <w:t>23.2. informuoja Pareiškėją elektroniniu laišku apie Paraiškos neatitikimą bent vienam administracinės atitikties vertinimo kriterijui ir prašo per 5 darbo dienas pateikti trūkstamą informaciją arba dokumentus;</w:t>
      </w:r>
    </w:p>
    <w:p w:rsidR="008D426C" w:rsidRPr="002419D8" w:rsidRDefault="008D426C" w:rsidP="008D426C">
      <w:pPr>
        <w:tabs>
          <w:tab w:val="left" w:pos="567"/>
        </w:tabs>
        <w:ind w:firstLine="709"/>
        <w:jc w:val="both"/>
        <w:rPr>
          <w:szCs w:val="24"/>
        </w:rPr>
      </w:pPr>
      <w:r w:rsidRPr="002419D8">
        <w:rPr>
          <w:szCs w:val="24"/>
        </w:rPr>
        <w:t xml:space="preserve">23.3. informuoja Pareiškėją elektroniniu laišku apie Paraiškos atmetimą, nurodant priežastis bei apskundimo tvarką, jeigu per nustatytą laiką nepateikiama prašoma informacija arba dėl pateiktos informacijos atitinkamo kriterijaus vertinimas nepasikeičia. </w:t>
      </w:r>
    </w:p>
    <w:p w:rsidR="008D426C" w:rsidRPr="002419D8" w:rsidRDefault="008D426C" w:rsidP="008D426C">
      <w:pPr>
        <w:tabs>
          <w:tab w:val="left" w:pos="567"/>
        </w:tabs>
        <w:ind w:firstLine="709"/>
        <w:jc w:val="both"/>
        <w:rPr>
          <w:szCs w:val="24"/>
        </w:rPr>
      </w:pPr>
      <w:r w:rsidRPr="002419D8">
        <w:rPr>
          <w:szCs w:val="24"/>
        </w:rPr>
        <w:t>24. Paraiška, atitinkanti visus administracinės atitikties vertinimo kriterijus, perduodama svarstyti ir vertinti Jurbarko rajono savivaldybės sporto tarybai (toliau – Sporto taryba).</w:t>
      </w:r>
    </w:p>
    <w:p w:rsidR="008D426C" w:rsidRPr="002419D8" w:rsidRDefault="008D426C" w:rsidP="008D426C">
      <w:pPr>
        <w:tabs>
          <w:tab w:val="left" w:pos="567"/>
        </w:tabs>
        <w:ind w:firstLine="709"/>
        <w:jc w:val="both"/>
        <w:rPr>
          <w:szCs w:val="24"/>
        </w:rPr>
      </w:pPr>
      <w:r w:rsidRPr="002419D8">
        <w:rPr>
          <w:szCs w:val="24"/>
        </w:rPr>
        <w:t>25. Paraiškas vertina Sporto taryba, jos sudarymą ir veiklos sritis reglamentuoja savivaldybės tarybos patvirtinti nuostatai.</w:t>
      </w:r>
    </w:p>
    <w:p w:rsidR="008D426C" w:rsidRPr="002419D8" w:rsidRDefault="008D426C" w:rsidP="008D426C">
      <w:pPr>
        <w:tabs>
          <w:tab w:val="left" w:pos="567"/>
        </w:tabs>
        <w:ind w:firstLine="709"/>
        <w:jc w:val="both"/>
        <w:rPr>
          <w:szCs w:val="24"/>
        </w:rPr>
      </w:pPr>
      <w:r w:rsidRPr="002419D8">
        <w:rPr>
          <w:szCs w:val="24"/>
        </w:rPr>
        <w:t>26. Sporto tarybos nariai užpildo nešališkumo deklaraciją (3 priedas) bei privalo nusišalinti nuo Paraiškos svarstymo ir sprendimo priėmimo, jeigu gali kilti interesų konfliktas.</w:t>
      </w:r>
    </w:p>
    <w:p w:rsidR="008D426C" w:rsidRPr="002419D8" w:rsidRDefault="008D426C" w:rsidP="008D426C">
      <w:pPr>
        <w:tabs>
          <w:tab w:val="left" w:pos="567"/>
        </w:tabs>
        <w:ind w:firstLine="709"/>
        <w:jc w:val="both"/>
        <w:rPr>
          <w:szCs w:val="24"/>
        </w:rPr>
      </w:pPr>
      <w:r w:rsidRPr="002419D8">
        <w:rPr>
          <w:szCs w:val="24"/>
        </w:rPr>
        <w:t>27. Sporto taryba turi teisę kviesti Pareiškėją dalyvauti posėdyje, jeigu vertinant Paraišką kilo klausimų.</w:t>
      </w:r>
    </w:p>
    <w:p w:rsidR="008D426C" w:rsidRPr="002419D8" w:rsidRDefault="008D426C" w:rsidP="008D426C">
      <w:pPr>
        <w:ind w:firstLine="709"/>
        <w:jc w:val="both"/>
        <w:rPr>
          <w:szCs w:val="24"/>
        </w:rPr>
      </w:pPr>
      <w:r w:rsidRPr="002419D8">
        <w:rPr>
          <w:szCs w:val="24"/>
        </w:rPr>
        <w:t>28. Paraiškos kokybės ir veiklos prioritetų atitikimo vertinimas atliekamas užpildant vertinimo ataskaitą (4 priedas).</w:t>
      </w:r>
    </w:p>
    <w:p w:rsidR="008D426C" w:rsidRPr="002419D8" w:rsidRDefault="008D426C" w:rsidP="008D426C">
      <w:pPr>
        <w:ind w:firstLine="709"/>
        <w:jc w:val="both"/>
        <w:rPr>
          <w:szCs w:val="24"/>
        </w:rPr>
      </w:pPr>
      <w:r w:rsidRPr="002419D8">
        <w:rPr>
          <w:szCs w:val="24"/>
        </w:rPr>
        <w:t>29. Kiekvienas Projektas įvertinamas balais (aukščiausias galimas įvertinimas yra 100 balų).</w:t>
      </w:r>
    </w:p>
    <w:p w:rsidR="008D426C" w:rsidRPr="002419D8" w:rsidRDefault="008D426C" w:rsidP="008D426C">
      <w:pPr>
        <w:ind w:firstLine="709"/>
        <w:jc w:val="both"/>
        <w:rPr>
          <w:szCs w:val="24"/>
        </w:rPr>
      </w:pPr>
      <w:r w:rsidRPr="002419D8">
        <w:rPr>
          <w:szCs w:val="24"/>
          <w:lang w:val="en-US"/>
        </w:rPr>
        <w:t>30</w:t>
      </w:r>
      <w:r w:rsidRPr="002419D8">
        <w:rPr>
          <w:szCs w:val="24"/>
        </w:rPr>
        <w:t>. Projektai vertinami atsižvelgiant į šiuos kriterijus:</w:t>
      </w:r>
    </w:p>
    <w:p w:rsidR="008D426C" w:rsidRPr="002419D8" w:rsidRDefault="008D426C" w:rsidP="008D426C">
      <w:pPr>
        <w:ind w:firstLine="709"/>
        <w:jc w:val="both"/>
        <w:rPr>
          <w:szCs w:val="24"/>
        </w:rPr>
      </w:pPr>
      <w:r w:rsidRPr="002419D8">
        <w:rPr>
          <w:szCs w:val="24"/>
        </w:rPr>
        <w:t>30.1. Pareiškėjo turimi žmogiškieji resursai ir jų kompetencija;</w:t>
      </w:r>
    </w:p>
    <w:p w:rsidR="008D426C" w:rsidRPr="002419D8" w:rsidRDefault="008D426C" w:rsidP="008D426C">
      <w:pPr>
        <w:ind w:firstLine="709"/>
        <w:jc w:val="both"/>
        <w:rPr>
          <w:szCs w:val="24"/>
        </w:rPr>
      </w:pPr>
      <w:r w:rsidRPr="002419D8">
        <w:rPr>
          <w:szCs w:val="24"/>
        </w:rPr>
        <w:t>30.2. Pareiškėjo partneriai ir jų pagalba įgyvendinant Projektą;</w:t>
      </w:r>
    </w:p>
    <w:p w:rsidR="008D426C" w:rsidRPr="002419D8" w:rsidRDefault="008D426C" w:rsidP="008D426C">
      <w:pPr>
        <w:ind w:firstLine="709"/>
        <w:jc w:val="both"/>
        <w:rPr>
          <w:szCs w:val="24"/>
        </w:rPr>
      </w:pPr>
      <w:r w:rsidRPr="002419D8">
        <w:rPr>
          <w:szCs w:val="24"/>
        </w:rPr>
        <w:t>30.3. Projekto aktualumas;</w:t>
      </w:r>
    </w:p>
    <w:p w:rsidR="008D426C" w:rsidRPr="002419D8" w:rsidRDefault="008D426C" w:rsidP="008D426C">
      <w:pPr>
        <w:ind w:firstLine="709"/>
        <w:jc w:val="both"/>
        <w:rPr>
          <w:szCs w:val="24"/>
        </w:rPr>
      </w:pPr>
      <w:r w:rsidRPr="002419D8">
        <w:rPr>
          <w:szCs w:val="24"/>
        </w:rPr>
        <w:t>30.4. Projekto tikslų, uždavinių ir veiklų dermė, prasmingumas ir pagrįstumas;</w:t>
      </w:r>
    </w:p>
    <w:p w:rsidR="008D426C" w:rsidRPr="002419D8" w:rsidRDefault="008D426C" w:rsidP="008D426C">
      <w:pPr>
        <w:ind w:firstLine="709"/>
        <w:jc w:val="both"/>
        <w:rPr>
          <w:szCs w:val="24"/>
        </w:rPr>
      </w:pPr>
      <w:r w:rsidRPr="002419D8">
        <w:rPr>
          <w:szCs w:val="24"/>
        </w:rPr>
        <w:t>30.5. Projekto rezultatų pamatavimas, nauda ir poveikis;</w:t>
      </w:r>
    </w:p>
    <w:p w:rsidR="008D426C" w:rsidRPr="002419D8" w:rsidRDefault="008D426C" w:rsidP="008D426C">
      <w:pPr>
        <w:ind w:firstLine="709"/>
        <w:jc w:val="both"/>
        <w:rPr>
          <w:szCs w:val="24"/>
        </w:rPr>
      </w:pPr>
      <w:r w:rsidRPr="002419D8">
        <w:rPr>
          <w:szCs w:val="24"/>
        </w:rPr>
        <w:t>30.6. numatytas pagrįstas ir realus lėšų panaudojimas bei detalus lėšų poreikio pagrindimas;</w:t>
      </w:r>
    </w:p>
    <w:p w:rsidR="008D426C" w:rsidRPr="002419D8" w:rsidRDefault="008D426C" w:rsidP="008D426C">
      <w:pPr>
        <w:ind w:firstLine="707"/>
        <w:jc w:val="both"/>
        <w:rPr>
          <w:szCs w:val="24"/>
        </w:rPr>
      </w:pPr>
      <w:r w:rsidRPr="002419D8">
        <w:rPr>
          <w:szCs w:val="24"/>
        </w:rPr>
        <w:t>30.7. administracinių išlaidų naudojimo pagrįstumas;</w:t>
      </w:r>
    </w:p>
    <w:p w:rsidR="008D426C" w:rsidRPr="002419D8" w:rsidRDefault="008D426C" w:rsidP="008D426C">
      <w:pPr>
        <w:ind w:firstLine="707"/>
        <w:jc w:val="both"/>
        <w:rPr>
          <w:szCs w:val="24"/>
        </w:rPr>
      </w:pPr>
      <w:r w:rsidRPr="002419D8">
        <w:rPr>
          <w:szCs w:val="24"/>
        </w:rPr>
        <w:t>30.8. kitų finansavimo šaltinių parama Projektui įgyvendinti.</w:t>
      </w:r>
    </w:p>
    <w:p w:rsidR="008D426C" w:rsidRPr="002419D8" w:rsidRDefault="008D426C" w:rsidP="008D426C">
      <w:pPr>
        <w:ind w:firstLine="707"/>
        <w:jc w:val="both"/>
        <w:rPr>
          <w:szCs w:val="24"/>
        </w:rPr>
      </w:pPr>
      <w:r w:rsidRPr="002419D8">
        <w:rPr>
          <w:szCs w:val="24"/>
        </w:rPr>
        <w:t>31. Projektai vertinami pagal šiuos prioritetus:</w:t>
      </w:r>
    </w:p>
    <w:p w:rsidR="008D426C" w:rsidRPr="002419D8" w:rsidRDefault="008D426C" w:rsidP="008D426C">
      <w:pPr>
        <w:tabs>
          <w:tab w:val="left" w:pos="180"/>
          <w:tab w:val="left" w:pos="540"/>
        </w:tabs>
        <w:ind w:firstLine="709"/>
        <w:jc w:val="both"/>
        <w:rPr>
          <w:szCs w:val="24"/>
        </w:rPr>
      </w:pPr>
      <w:r w:rsidRPr="002419D8">
        <w:rPr>
          <w:szCs w:val="24"/>
        </w:rPr>
        <w:t>31.1. finansuojant su sportine veikla susijusių iniciatyvų skatinimo projektus, prioritetas teikiamas (šiai priemonei skiriama 50 procentų savivaldybės skirtų lėšų Projektams finansuoti</w:t>
      </w:r>
      <w:r w:rsidR="00A84068" w:rsidRPr="002419D8">
        <w:rPr>
          <w:b/>
          <w:szCs w:val="24"/>
        </w:rPr>
        <w:t>, likusios nepanaudotos lėšos gali būti perkeltos į kitą priemonę</w:t>
      </w:r>
      <w:r w:rsidR="00A84068" w:rsidRPr="002419D8">
        <w:rPr>
          <w:szCs w:val="24"/>
        </w:rPr>
        <w:t>)</w:t>
      </w:r>
      <w:r w:rsidRPr="002419D8">
        <w:rPr>
          <w:szCs w:val="24"/>
        </w:rPr>
        <w:t>:</w:t>
      </w:r>
    </w:p>
    <w:p w:rsidR="008D426C" w:rsidRPr="002419D8" w:rsidRDefault="008D426C" w:rsidP="008D426C">
      <w:pPr>
        <w:tabs>
          <w:tab w:val="left" w:pos="180"/>
          <w:tab w:val="left" w:pos="540"/>
        </w:tabs>
        <w:ind w:firstLine="709"/>
        <w:jc w:val="both"/>
        <w:rPr>
          <w:szCs w:val="24"/>
        </w:rPr>
      </w:pPr>
      <w:r w:rsidRPr="002419D8">
        <w:rPr>
          <w:szCs w:val="24"/>
        </w:rPr>
        <w:t>31.1.1. papildomo finansavimo šaltinius turintiems Projektams;</w:t>
      </w:r>
    </w:p>
    <w:p w:rsidR="008D426C" w:rsidRPr="002419D8" w:rsidRDefault="008D426C" w:rsidP="008D426C">
      <w:pPr>
        <w:tabs>
          <w:tab w:val="left" w:pos="180"/>
          <w:tab w:val="left" w:pos="540"/>
        </w:tabs>
        <w:ind w:firstLine="709"/>
        <w:jc w:val="both"/>
        <w:rPr>
          <w:bCs/>
          <w:szCs w:val="24"/>
        </w:rPr>
      </w:pPr>
      <w:r w:rsidRPr="002419D8">
        <w:rPr>
          <w:szCs w:val="24"/>
        </w:rPr>
        <w:t xml:space="preserve">31.1.2. </w:t>
      </w:r>
      <w:r w:rsidRPr="002419D8">
        <w:rPr>
          <w:bCs/>
          <w:szCs w:val="24"/>
        </w:rPr>
        <w:t>Projektams, fizinio aktyvumo veikla užimantiems daugiau vaikų ar kitų tikslinių grupių;</w:t>
      </w:r>
    </w:p>
    <w:p w:rsidR="008D426C" w:rsidRPr="002419D8" w:rsidRDefault="008D426C" w:rsidP="008D426C">
      <w:pPr>
        <w:tabs>
          <w:tab w:val="left" w:pos="777"/>
        </w:tabs>
        <w:ind w:firstLine="709"/>
        <w:jc w:val="both"/>
        <w:rPr>
          <w:bCs/>
          <w:szCs w:val="24"/>
        </w:rPr>
      </w:pPr>
      <w:r w:rsidRPr="002419D8">
        <w:rPr>
          <w:bCs/>
          <w:szCs w:val="24"/>
        </w:rPr>
        <w:t xml:space="preserve">31.1.3. Projektams, numatantiems ilgesnės trukmės veiklą ir </w:t>
      </w:r>
      <w:r w:rsidRPr="002419D8">
        <w:rPr>
          <w:szCs w:val="24"/>
        </w:rPr>
        <w:t>sporto veiklų įvairovę.</w:t>
      </w:r>
    </w:p>
    <w:p w:rsidR="008D426C" w:rsidRPr="002419D8" w:rsidRDefault="008D426C" w:rsidP="008D426C">
      <w:pPr>
        <w:tabs>
          <w:tab w:val="left" w:pos="180"/>
          <w:tab w:val="left" w:pos="540"/>
        </w:tabs>
        <w:ind w:firstLine="709"/>
        <w:jc w:val="both"/>
        <w:rPr>
          <w:b/>
          <w:szCs w:val="24"/>
        </w:rPr>
      </w:pPr>
      <w:r w:rsidRPr="002419D8">
        <w:rPr>
          <w:szCs w:val="24"/>
        </w:rPr>
        <w:t>31.2. finansuojant sporto šakos reprezentacinei komandai, dalyvaujančiai šalies čempionatuose, remti</w:t>
      </w:r>
      <w:r w:rsidRPr="002419D8">
        <w:rPr>
          <w:szCs w:val="24"/>
          <w:shd w:val="clear" w:color="auto" w:fill="FFFFFF"/>
        </w:rPr>
        <w:t xml:space="preserve"> </w:t>
      </w:r>
      <w:r w:rsidRPr="002419D8">
        <w:rPr>
          <w:szCs w:val="24"/>
        </w:rPr>
        <w:t>projektus, prioritetas teikiamas (šiai priemonei skiriama 50 procentų savivaldybės skirtų lėšų Projektams finansuoti</w:t>
      </w:r>
      <w:r w:rsidR="00A84068" w:rsidRPr="002419D8">
        <w:rPr>
          <w:szCs w:val="24"/>
        </w:rPr>
        <w:t>,</w:t>
      </w:r>
      <w:r w:rsidR="00A84068" w:rsidRPr="002419D8">
        <w:rPr>
          <w:b/>
          <w:szCs w:val="24"/>
        </w:rPr>
        <w:t xml:space="preserve"> likusios nepanaudotos lėšos gali būti perkeltos į kitą priemonę</w:t>
      </w:r>
      <w:r w:rsidRPr="002419D8">
        <w:rPr>
          <w:szCs w:val="24"/>
        </w:rPr>
        <w:t>):</w:t>
      </w:r>
    </w:p>
    <w:p w:rsidR="008D426C" w:rsidRPr="002419D8" w:rsidRDefault="008D426C" w:rsidP="008D426C">
      <w:pPr>
        <w:tabs>
          <w:tab w:val="left" w:pos="180"/>
          <w:tab w:val="left" w:pos="540"/>
        </w:tabs>
        <w:ind w:firstLine="709"/>
        <w:jc w:val="both"/>
        <w:rPr>
          <w:szCs w:val="24"/>
        </w:rPr>
      </w:pPr>
      <w:r w:rsidRPr="002419D8">
        <w:rPr>
          <w:szCs w:val="24"/>
        </w:rPr>
        <w:t>31.2.1. papildomo finansavimo šaltinius turintiems Projektams;</w:t>
      </w:r>
    </w:p>
    <w:p w:rsidR="008D426C" w:rsidRPr="002419D8" w:rsidRDefault="008D426C" w:rsidP="008D426C">
      <w:pPr>
        <w:tabs>
          <w:tab w:val="left" w:pos="180"/>
          <w:tab w:val="left" w:pos="540"/>
        </w:tabs>
        <w:ind w:firstLine="709"/>
        <w:jc w:val="both"/>
        <w:rPr>
          <w:bCs/>
          <w:szCs w:val="24"/>
        </w:rPr>
      </w:pPr>
      <w:r w:rsidRPr="002419D8">
        <w:rPr>
          <w:szCs w:val="24"/>
        </w:rPr>
        <w:t xml:space="preserve">31.2.2. </w:t>
      </w:r>
      <w:r w:rsidRPr="002419D8">
        <w:rPr>
          <w:bCs/>
          <w:szCs w:val="24"/>
        </w:rPr>
        <w:t>komandai, kuri rungtyniauja aukščiausioje ir nacionalinėje lygose;</w:t>
      </w:r>
    </w:p>
    <w:p w:rsidR="008D426C" w:rsidRPr="002419D8" w:rsidRDefault="008D426C" w:rsidP="008D426C">
      <w:pPr>
        <w:tabs>
          <w:tab w:val="left" w:pos="777"/>
        </w:tabs>
        <w:ind w:firstLine="709"/>
        <w:jc w:val="both"/>
        <w:rPr>
          <w:bCs/>
          <w:szCs w:val="24"/>
        </w:rPr>
      </w:pPr>
      <w:r w:rsidRPr="002419D8">
        <w:rPr>
          <w:bCs/>
          <w:szCs w:val="24"/>
        </w:rPr>
        <w:lastRenderedPageBreak/>
        <w:t xml:space="preserve">31.2.3. </w:t>
      </w:r>
      <w:r w:rsidRPr="002419D8">
        <w:rPr>
          <w:szCs w:val="24"/>
        </w:rPr>
        <w:t>komandai</w:t>
      </w:r>
      <w:r w:rsidRPr="002419D8">
        <w:rPr>
          <w:bCs/>
          <w:szCs w:val="24"/>
        </w:rPr>
        <w:t>, kuri atstovauja bei reprezentuoja Jurbarko rajoną oficialiose įvairių lygų respublikos ir (ar) tarptautinėse varžybose;</w:t>
      </w:r>
    </w:p>
    <w:p w:rsidR="008D426C" w:rsidRPr="002419D8" w:rsidRDefault="008D426C" w:rsidP="008D426C">
      <w:pPr>
        <w:tabs>
          <w:tab w:val="left" w:pos="777"/>
        </w:tabs>
        <w:ind w:firstLine="709"/>
        <w:jc w:val="both"/>
        <w:rPr>
          <w:bCs/>
          <w:szCs w:val="24"/>
        </w:rPr>
      </w:pPr>
      <w:r w:rsidRPr="002419D8">
        <w:rPr>
          <w:bCs/>
          <w:szCs w:val="24"/>
        </w:rPr>
        <w:t xml:space="preserve">31.2.4. </w:t>
      </w:r>
      <w:r w:rsidRPr="002419D8">
        <w:rPr>
          <w:szCs w:val="24"/>
        </w:rPr>
        <w:t>komandai</w:t>
      </w:r>
      <w:r w:rsidRPr="002419D8">
        <w:rPr>
          <w:bCs/>
          <w:szCs w:val="24"/>
        </w:rPr>
        <w:t>, kurios veikloje dalyvauja 50 %</w:t>
      </w:r>
      <w:r w:rsidR="00A84068" w:rsidRPr="002419D8">
        <w:rPr>
          <w:bCs/>
          <w:szCs w:val="24"/>
        </w:rPr>
        <w:t xml:space="preserve"> </w:t>
      </w:r>
      <w:r w:rsidR="00A84068" w:rsidRPr="002419D8">
        <w:rPr>
          <w:b/>
          <w:bCs/>
          <w:szCs w:val="24"/>
        </w:rPr>
        <w:t>ir daugiau</w:t>
      </w:r>
      <w:r w:rsidRPr="002419D8">
        <w:rPr>
          <w:bCs/>
          <w:szCs w:val="24"/>
        </w:rPr>
        <w:t xml:space="preserve"> Jurbarko rajono gyventojų (sportininkų).</w:t>
      </w:r>
    </w:p>
    <w:p w:rsidR="008D426C" w:rsidRPr="002419D8" w:rsidRDefault="008D426C" w:rsidP="008D426C">
      <w:pPr>
        <w:tabs>
          <w:tab w:val="left" w:pos="777"/>
        </w:tabs>
        <w:ind w:firstLine="709"/>
        <w:jc w:val="both"/>
        <w:rPr>
          <w:rFonts w:eastAsia="Calibri"/>
          <w:szCs w:val="24"/>
        </w:rPr>
      </w:pPr>
      <w:r w:rsidRPr="002419D8">
        <w:rPr>
          <w:bCs/>
          <w:szCs w:val="24"/>
          <w:lang w:val="en-US"/>
        </w:rPr>
        <w:t>32.</w:t>
      </w:r>
      <w:r w:rsidRPr="002419D8">
        <w:rPr>
          <w:rFonts w:eastAsia="Calibri"/>
          <w:szCs w:val="24"/>
        </w:rPr>
        <w:t xml:space="preserve"> Planuojami rezultatai pagal prioritetus:</w:t>
      </w:r>
    </w:p>
    <w:p w:rsidR="008D426C" w:rsidRPr="002419D8" w:rsidRDefault="008D426C" w:rsidP="008D426C">
      <w:pPr>
        <w:tabs>
          <w:tab w:val="left" w:pos="180"/>
          <w:tab w:val="left" w:pos="540"/>
        </w:tabs>
        <w:ind w:firstLine="709"/>
        <w:jc w:val="both"/>
        <w:rPr>
          <w:szCs w:val="24"/>
        </w:rPr>
      </w:pPr>
      <w:r w:rsidRPr="002419D8">
        <w:rPr>
          <w:rFonts w:eastAsia="Calibri"/>
          <w:szCs w:val="24"/>
        </w:rPr>
        <w:t xml:space="preserve">32.1. </w:t>
      </w:r>
      <w:r w:rsidRPr="002419D8">
        <w:rPr>
          <w:szCs w:val="24"/>
        </w:rPr>
        <w:t>finansuojant su sportine veikla susijusių iniciatyvų skatinimo projektus:</w:t>
      </w:r>
    </w:p>
    <w:p w:rsidR="008D426C" w:rsidRPr="002419D8" w:rsidRDefault="008D426C" w:rsidP="008D426C">
      <w:pPr>
        <w:tabs>
          <w:tab w:val="left" w:pos="180"/>
          <w:tab w:val="left" w:pos="540"/>
        </w:tabs>
        <w:ind w:firstLine="709"/>
        <w:jc w:val="both"/>
        <w:rPr>
          <w:szCs w:val="24"/>
        </w:rPr>
      </w:pPr>
      <w:r w:rsidRPr="002419D8">
        <w:rPr>
          <w:szCs w:val="24"/>
        </w:rPr>
        <w:t xml:space="preserve">32.1.1. ne mažiau kaip 20 proc. Projekto lėšų Pareiškėjo (jo paties arba partnerio (-ų) įnašas </w:t>
      </w:r>
      <w:r w:rsidRPr="002419D8">
        <w:t>nuo Projektui įgyvendinti prašomos paramos lėšų sumos</w:t>
      </w:r>
      <w:r w:rsidRPr="002419D8">
        <w:rPr>
          <w:szCs w:val="24"/>
        </w:rPr>
        <w:t>;</w:t>
      </w:r>
    </w:p>
    <w:p w:rsidR="008D426C" w:rsidRPr="002419D8" w:rsidRDefault="008D426C" w:rsidP="008D426C">
      <w:pPr>
        <w:tabs>
          <w:tab w:val="left" w:pos="180"/>
          <w:tab w:val="left" w:pos="540"/>
        </w:tabs>
        <w:ind w:firstLine="709"/>
        <w:jc w:val="both"/>
        <w:rPr>
          <w:bCs/>
          <w:szCs w:val="24"/>
        </w:rPr>
      </w:pPr>
      <w:r w:rsidRPr="002419D8">
        <w:rPr>
          <w:szCs w:val="24"/>
        </w:rPr>
        <w:t>32.1.2. į fizinio aktyvumo veiklą įtraukta ne mažiau kaip</w:t>
      </w:r>
      <w:r w:rsidRPr="002419D8">
        <w:rPr>
          <w:strike/>
          <w:szCs w:val="24"/>
        </w:rPr>
        <w:t xml:space="preserve"> </w:t>
      </w:r>
      <w:r w:rsidRPr="002419D8">
        <w:rPr>
          <w:szCs w:val="24"/>
        </w:rPr>
        <w:t>60 žmonių</w:t>
      </w:r>
      <w:r w:rsidRPr="002419D8">
        <w:rPr>
          <w:bCs/>
          <w:szCs w:val="24"/>
        </w:rPr>
        <w:t>;</w:t>
      </w:r>
    </w:p>
    <w:p w:rsidR="008D426C" w:rsidRPr="002419D8" w:rsidRDefault="008D426C" w:rsidP="008D426C">
      <w:pPr>
        <w:tabs>
          <w:tab w:val="left" w:pos="777"/>
        </w:tabs>
        <w:ind w:firstLine="709"/>
        <w:jc w:val="both"/>
        <w:rPr>
          <w:szCs w:val="24"/>
        </w:rPr>
      </w:pPr>
      <w:r w:rsidRPr="002419D8">
        <w:rPr>
          <w:bCs/>
          <w:szCs w:val="24"/>
        </w:rPr>
        <w:t>32.1.3. s</w:t>
      </w:r>
      <w:r w:rsidRPr="002419D8">
        <w:rPr>
          <w:szCs w:val="24"/>
        </w:rPr>
        <w:t xml:space="preserve">porto veiklų skaičius – </w:t>
      </w:r>
      <w:r w:rsidR="00EB777C" w:rsidRPr="002419D8">
        <w:rPr>
          <w:szCs w:val="24"/>
        </w:rPr>
        <w:t xml:space="preserve"> </w:t>
      </w:r>
      <w:r w:rsidR="00EB777C" w:rsidRPr="002419D8">
        <w:rPr>
          <w:b/>
          <w:bCs/>
          <w:szCs w:val="24"/>
        </w:rPr>
        <w:t>ne mažiau</w:t>
      </w:r>
      <w:r w:rsidR="00EB777C" w:rsidRPr="002419D8">
        <w:rPr>
          <w:szCs w:val="24"/>
        </w:rPr>
        <w:t xml:space="preserve"> </w:t>
      </w:r>
      <w:r w:rsidRPr="002419D8">
        <w:rPr>
          <w:szCs w:val="24"/>
        </w:rPr>
        <w:t>2, iš jų ne mažiau kaip 1 nemokama žiūrovams;</w:t>
      </w:r>
    </w:p>
    <w:p w:rsidR="008D426C" w:rsidRPr="002419D8" w:rsidRDefault="008D426C" w:rsidP="008D426C">
      <w:pPr>
        <w:tabs>
          <w:tab w:val="left" w:pos="777"/>
        </w:tabs>
        <w:ind w:firstLine="709"/>
        <w:jc w:val="both"/>
        <w:rPr>
          <w:bCs/>
          <w:szCs w:val="24"/>
          <w:lang w:val="en-US"/>
        </w:rPr>
      </w:pPr>
      <w:r w:rsidRPr="002419D8">
        <w:rPr>
          <w:bCs/>
          <w:szCs w:val="24"/>
          <w:lang w:val="en-US"/>
        </w:rPr>
        <w:t>32.2.</w:t>
      </w:r>
      <w:r w:rsidRPr="002419D8">
        <w:rPr>
          <w:szCs w:val="24"/>
        </w:rPr>
        <w:t xml:space="preserve"> </w:t>
      </w:r>
      <w:proofErr w:type="gramStart"/>
      <w:r w:rsidRPr="002419D8">
        <w:rPr>
          <w:szCs w:val="24"/>
        </w:rPr>
        <w:t>finansuojant</w:t>
      </w:r>
      <w:proofErr w:type="gramEnd"/>
      <w:r w:rsidRPr="002419D8">
        <w:rPr>
          <w:szCs w:val="24"/>
        </w:rPr>
        <w:t xml:space="preserve"> sporto šakos reprezentacinei komandai, dalyvaujančiai šalies čempionatuose, remti projektus:</w:t>
      </w:r>
    </w:p>
    <w:p w:rsidR="008D426C" w:rsidRPr="002419D8" w:rsidRDefault="008D426C" w:rsidP="008D426C">
      <w:pPr>
        <w:tabs>
          <w:tab w:val="left" w:pos="180"/>
          <w:tab w:val="left" w:pos="540"/>
        </w:tabs>
        <w:ind w:firstLine="709"/>
        <w:jc w:val="both"/>
        <w:rPr>
          <w:szCs w:val="24"/>
        </w:rPr>
      </w:pPr>
      <w:r w:rsidRPr="002419D8">
        <w:rPr>
          <w:bCs/>
          <w:szCs w:val="24"/>
          <w:lang w:val="en-US"/>
        </w:rPr>
        <w:t>32.2.1.</w:t>
      </w:r>
      <w:r w:rsidRPr="002419D8">
        <w:rPr>
          <w:szCs w:val="24"/>
        </w:rPr>
        <w:t xml:space="preserve"> </w:t>
      </w:r>
      <w:proofErr w:type="gramStart"/>
      <w:r w:rsidRPr="002419D8">
        <w:rPr>
          <w:szCs w:val="24"/>
        </w:rPr>
        <w:t>ne</w:t>
      </w:r>
      <w:proofErr w:type="gramEnd"/>
      <w:r w:rsidRPr="002419D8">
        <w:rPr>
          <w:szCs w:val="24"/>
        </w:rPr>
        <w:t xml:space="preserve"> mažiau kaip 20 proc. Projekto lėšų Pareiškėjo (jo paties arba partnerio (-ų) įnašas </w:t>
      </w:r>
      <w:r w:rsidRPr="002419D8">
        <w:t>nuo Projektui įgyvendinti prašomos paramos lėšų sumos</w:t>
      </w:r>
      <w:r w:rsidRPr="002419D8">
        <w:rPr>
          <w:szCs w:val="24"/>
        </w:rPr>
        <w:t>;</w:t>
      </w:r>
    </w:p>
    <w:p w:rsidR="008D426C" w:rsidRPr="002419D8" w:rsidRDefault="008D426C" w:rsidP="008D426C">
      <w:pPr>
        <w:tabs>
          <w:tab w:val="left" w:pos="777"/>
        </w:tabs>
        <w:ind w:firstLine="709"/>
        <w:jc w:val="both"/>
        <w:rPr>
          <w:szCs w:val="24"/>
        </w:rPr>
      </w:pPr>
      <w:r w:rsidRPr="002419D8">
        <w:rPr>
          <w:bCs/>
          <w:szCs w:val="24"/>
          <w:lang w:val="en-US"/>
        </w:rPr>
        <w:t xml:space="preserve">32.2.2. </w:t>
      </w:r>
      <w:proofErr w:type="gramStart"/>
      <w:r w:rsidRPr="002419D8">
        <w:rPr>
          <w:szCs w:val="24"/>
        </w:rPr>
        <w:t>reprezenta</w:t>
      </w:r>
      <w:r w:rsidR="00F85716" w:rsidRPr="002419D8">
        <w:rPr>
          <w:szCs w:val="24"/>
        </w:rPr>
        <w:t>cinių</w:t>
      </w:r>
      <w:proofErr w:type="gramEnd"/>
      <w:r w:rsidR="00F85716" w:rsidRPr="002419D8">
        <w:rPr>
          <w:szCs w:val="24"/>
        </w:rPr>
        <w:t xml:space="preserve"> sporto renginių skaičius </w:t>
      </w:r>
      <w:r w:rsidR="00F85716" w:rsidRPr="002419D8">
        <w:rPr>
          <w:b/>
          <w:szCs w:val="24"/>
        </w:rPr>
        <w:t>ne mažesnis kaip</w:t>
      </w:r>
      <w:r w:rsidR="00F85716" w:rsidRPr="002419D8">
        <w:rPr>
          <w:szCs w:val="24"/>
        </w:rPr>
        <w:t xml:space="preserve"> 2</w:t>
      </w:r>
      <w:r w:rsidRPr="002419D8">
        <w:rPr>
          <w:szCs w:val="24"/>
        </w:rPr>
        <w:t>;</w:t>
      </w:r>
    </w:p>
    <w:p w:rsidR="008D426C" w:rsidRPr="002419D8" w:rsidRDefault="008D426C" w:rsidP="008D426C">
      <w:pPr>
        <w:tabs>
          <w:tab w:val="left" w:pos="777"/>
        </w:tabs>
        <w:ind w:firstLine="709"/>
        <w:jc w:val="both"/>
        <w:rPr>
          <w:bCs/>
          <w:szCs w:val="24"/>
          <w:lang w:val="en-US"/>
        </w:rPr>
      </w:pPr>
      <w:r w:rsidRPr="002419D8">
        <w:rPr>
          <w:szCs w:val="24"/>
        </w:rPr>
        <w:t>32.2.3 įtrauktų į social</w:t>
      </w:r>
      <w:r w:rsidR="00F85716" w:rsidRPr="002419D8">
        <w:rPr>
          <w:szCs w:val="24"/>
        </w:rPr>
        <w:t xml:space="preserve">ines veiklas dalyvių skaičius </w:t>
      </w:r>
      <w:r w:rsidR="00F85716" w:rsidRPr="002419D8">
        <w:rPr>
          <w:b/>
          <w:szCs w:val="24"/>
        </w:rPr>
        <w:t>ne mažesnis kaip</w:t>
      </w:r>
      <w:r w:rsidR="00F85716" w:rsidRPr="002419D8">
        <w:rPr>
          <w:szCs w:val="24"/>
        </w:rPr>
        <w:t xml:space="preserve"> </w:t>
      </w:r>
      <w:r w:rsidRPr="002419D8">
        <w:rPr>
          <w:szCs w:val="24"/>
          <w:lang w:val="en-US"/>
        </w:rPr>
        <w:t>20</w:t>
      </w:r>
      <w:r w:rsidRPr="002419D8">
        <w:rPr>
          <w:szCs w:val="24"/>
        </w:rPr>
        <w:t>0.</w:t>
      </w:r>
    </w:p>
    <w:p w:rsidR="008D426C" w:rsidRPr="002419D8" w:rsidRDefault="008D426C" w:rsidP="008D426C">
      <w:pPr>
        <w:ind w:firstLine="709"/>
        <w:jc w:val="both"/>
        <w:rPr>
          <w:szCs w:val="24"/>
        </w:rPr>
      </w:pPr>
      <w:r w:rsidRPr="002419D8">
        <w:rPr>
          <w:szCs w:val="24"/>
        </w:rPr>
        <w:t>33. Įvertinus Paraiškas ir nustačius lėšų poreikį priemonėse, iki 10 proc. savivaldybės biudžete skirtų lėšų Projektams finansuoti tarp priemonių, atsižvelgdamas į Sporto tarybos rekomendacijas, gali perskirstyti Savivaldybės administracijos direktorius.</w:t>
      </w:r>
    </w:p>
    <w:p w:rsidR="008D426C" w:rsidRPr="002419D8" w:rsidRDefault="008D426C" w:rsidP="008D426C">
      <w:pPr>
        <w:ind w:firstLine="709"/>
        <w:jc w:val="both"/>
        <w:rPr>
          <w:szCs w:val="24"/>
        </w:rPr>
      </w:pPr>
      <w:r w:rsidRPr="002419D8">
        <w:rPr>
          <w:szCs w:val="24"/>
        </w:rPr>
        <w:t>34. Sporto tarybai įvertinus Paraiškas, yra surašomas protokolas ir teikiamos rekomendacijos Savivaldybės administracijos direktoriui dėl lėšų skyrimo.</w:t>
      </w:r>
    </w:p>
    <w:p w:rsidR="008D426C" w:rsidRPr="002419D8" w:rsidRDefault="008D426C" w:rsidP="008D426C">
      <w:pPr>
        <w:ind w:firstLine="709"/>
        <w:jc w:val="both"/>
        <w:rPr>
          <w:szCs w:val="24"/>
        </w:rPr>
      </w:pPr>
      <w:r w:rsidRPr="002419D8">
        <w:rPr>
          <w:szCs w:val="24"/>
        </w:rPr>
        <w:t xml:space="preserve">35. Paraiškos vertinamos ne ilgiau kaip 30 darbo dienų nuo paskutinės Paraiškų priėmimo dienos. Apie Pareiškėjams paskirtas lėšas skelbiama savivaldybės interneto svetainėje </w:t>
      </w:r>
      <w:hyperlink r:id="rId9" w:history="1">
        <w:r w:rsidRPr="002419D8">
          <w:rPr>
            <w:rStyle w:val="Hipersaitas"/>
            <w:szCs w:val="24"/>
          </w:rPr>
          <w:t>www.jurbarkas.lt</w:t>
        </w:r>
      </w:hyperlink>
      <w:r w:rsidRPr="002419D8">
        <w:rPr>
          <w:rStyle w:val="Hipersaitas"/>
          <w:szCs w:val="24"/>
        </w:rPr>
        <w:t>. ir informuojama nurodytu elektroniniu paštu.</w:t>
      </w:r>
    </w:p>
    <w:p w:rsidR="008D426C" w:rsidRPr="002419D8" w:rsidRDefault="008D426C" w:rsidP="008D426C">
      <w:pPr>
        <w:ind w:hanging="2"/>
        <w:jc w:val="both"/>
        <w:rPr>
          <w:szCs w:val="24"/>
        </w:rPr>
      </w:pPr>
    </w:p>
    <w:p w:rsidR="008D426C" w:rsidRPr="002419D8" w:rsidRDefault="008D426C" w:rsidP="008D426C">
      <w:pPr>
        <w:ind w:hanging="2"/>
        <w:jc w:val="center"/>
        <w:rPr>
          <w:b/>
          <w:szCs w:val="24"/>
        </w:rPr>
      </w:pPr>
      <w:r w:rsidRPr="002419D8">
        <w:rPr>
          <w:b/>
          <w:szCs w:val="24"/>
        </w:rPr>
        <w:t>V SKYRIUS</w:t>
      </w:r>
    </w:p>
    <w:p w:rsidR="008D426C" w:rsidRPr="002419D8" w:rsidRDefault="008D426C" w:rsidP="008D426C">
      <w:pPr>
        <w:ind w:hanging="2"/>
        <w:jc w:val="center"/>
        <w:rPr>
          <w:b/>
          <w:szCs w:val="24"/>
        </w:rPr>
      </w:pPr>
      <w:r w:rsidRPr="002419D8">
        <w:rPr>
          <w:b/>
          <w:szCs w:val="24"/>
        </w:rPr>
        <w:t>PROJEKTŲ FINANSAVIMO TVARKA</w:t>
      </w:r>
    </w:p>
    <w:p w:rsidR="008D426C" w:rsidRPr="002419D8" w:rsidRDefault="008D426C" w:rsidP="008D426C">
      <w:pPr>
        <w:ind w:hanging="2"/>
        <w:jc w:val="both"/>
        <w:rPr>
          <w:b/>
          <w:szCs w:val="24"/>
        </w:rPr>
      </w:pPr>
    </w:p>
    <w:p w:rsidR="008D426C" w:rsidRPr="002419D8" w:rsidRDefault="008D426C" w:rsidP="008D426C">
      <w:pPr>
        <w:ind w:firstLine="707"/>
        <w:jc w:val="both"/>
        <w:rPr>
          <w:szCs w:val="24"/>
        </w:rPr>
      </w:pPr>
      <w:r w:rsidRPr="002419D8">
        <w:rPr>
          <w:szCs w:val="24"/>
          <w:lang w:val="en-US"/>
        </w:rPr>
        <w:t>36</w:t>
      </w:r>
      <w:r w:rsidRPr="002419D8">
        <w:rPr>
          <w:szCs w:val="24"/>
        </w:rPr>
        <w:t>. Maksimali vienam Projektui įgyvendinti skiriama lėšų suma yra:</w:t>
      </w:r>
    </w:p>
    <w:p w:rsidR="008D426C" w:rsidRPr="002419D8" w:rsidRDefault="008D426C" w:rsidP="008D426C">
      <w:pPr>
        <w:ind w:firstLine="707"/>
        <w:jc w:val="both"/>
        <w:rPr>
          <w:szCs w:val="24"/>
        </w:rPr>
      </w:pPr>
      <w:r w:rsidRPr="002419D8">
        <w:rPr>
          <w:szCs w:val="24"/>
        </w:rPr>
        <w:t>36.1. pagal šio Aprašo 31.1 papunktyje nurodytą prioritetą Projektams vykdyti – iki 700 eurų;</w:t>
      </w:r>
    </w:p>
    <w:p w:rsidR="008D426C" w:rsidRPr="002419D8" w:rsidRDefault="008D426C" w:rsidP="008D426C">
      <w:pPr>
        <w:ind w:firstLine="707"/>
        <w:jc w:val="both"/>
        <w:rPr>
          <w:szCs w:val="24"/>
        </w:rPr>
      </w:pPr>
      <w:r w:rsidRPr="002419D8">
        <w:rPr>
          <w:szCs w:val="24"/>
        </w:rPr>
        <w:t>36.2. pagal šio Aprašo 31.2 papunktyje nurodyto prioriteto Projektams vykdyti – iki 5 000 eurų.</w:t>
      </w:r>
    </w:p>
    <w:p w:rsidR="008D426C" w:rsidRPr="002419D8" w:rsidRDefault="008D426C" w:rsidP="008D426C">
      <w:pPr>
        <w:ind w:firstLine="709"/>
        <w:jc w:val="both"/>
        <w:rPr>
          <w:szCs w:val="24"/>
        </w:rPr>
      </w:pPr>
      <w:r w:rsidRPr="002419D8">
        <w:rPr>
          <w:szCs w:val="24"/>
        </w:rPr>
        <w:t>37. Su kiekvienu gaunančiu finansavimą Pareiškėju Savivaldybės administracijos direktorius pasirašo savivaldybės biudžeto programų priemonių finansavimo sutartį. Sutarties neatsiejama dalis yra Projekto išlaidų sąmata (forma patvirtinta Lietuvos Respublikos finansų ministro).</w:t>
      </w:r>
    </w:p>
    <w:p w:rsidR="008D426C" w:rsidRPr="002419D8" w:rsidRDefault="008D426C" w:rsidP="008D426C">
      <w:pPr>
        <w:ind w:firstLine="709"/>
        <w:jc w:val="both"/>
        <w:rPr>
          <w:szCs w:val="24"/>
        </w:rPr>
      </w:pPr>
      <w:r w:rsidRPr="002419D8">
        <w:rPr>
          <w:szCs w:val="24"/>
        </w:rPr>
        <w:t>38. Sutartyje apibrėžiami šalių įsipareigojimai, atsiskaitymo už įgyvendintą Projektą ir panaudotas lėšas sąlygos. Šio atsiskaitymo neatsiejama dalis yra biudžeto išlaidų sąmatos vykdymo ataskaita (Lietuvos Respublikos finansų ministro nustatytos formos).</w:t>
      </w:r>
    </w:p>
    <w:p w:rsidR="008D426C" w:rsidRPr="002419D8" w:rsidRDefault="008D426C" w:rsidP="008D426C">
      <w:pPr>
        <w:ind w:firstLine="709"/>
        <w:jc w:val="both"/>
        <w:rPr>
          <w:szCs w:val="24"/>
        </w:rPr>
      </w:pPr>
      <w:r w:rsidRPr="002419D8">
        <w:rPr>
          <w:szCs w:val="24"/>
        </w:rPr>
        <w:t>39. Paramos lėšos Pareiškėjams pervedamos vadovaujantis patvirtinta Projekto išlaidų sąmata ir naudojamos Projekto veikloms vykdyti iki einamųjų metų gruodžio 15 d. Pareiškėjas tvarko lėšų apskaitą ir saugo su apskaita susijusius dokumentus teisės aktų nustatyta tvarka.</w:t>
      </w:r>
    </w:p>
    <w:p w:rsidR="008D426C" w:rsidRPr="002419D8" w:rsidRDefault="008D426C" w:rsidP="008D426C">
      <w:pPr>
        <w:ind w:firstLine="709"/>
        <w:jc w:val="both"/>
        <w:rPr>
          <w:szCs w:val="24"/>
        </w:rPr>
      </w:pPr>
      <w:r w:rsidRPr="002419D8">
        <w:rPr>
          <w:szCs w:val="24"/>
        </w:rPr>
        <w:t>40. Projekte numatomos visos išlaidos, tiesiogiai susijusios su jo įgyvendinimu, tačiau savivaldybės biudžeto lėšomis finansuojamos tik tinkamos kompensuoti išlaidos.</w:t>
      </w:r>
    </w:p>
    <w:p w:rsidR="008D426C" w:rsidRPr="002419D8" w:rsidRDefault="008D426C" w:rsidP="008D426C">
      <w:pPr>
        <w:tabs>
          <w:tab w:val="left" w:pos="457"/>
        </w:tabs>
        <w:ind w:firstLine="709"/>
        <w:jc w:val="both"/>
        <w:rPr>
          <w:szCs w:val="24"/>
        </w:rPr>
      </w:pPr>
      <w:r w:rsidRPr="002419D8">
        <w:rPr>
          <w:szCs w:val="24"/>
        </w:rPr>
        <w:t>41. Tinkamomis finansuoti išlaidomis gali būti pripažįstamos tik tos išlaidos, kurios yra:</w:t>
      </w:r>
    </w:p>
    <w:p w:rsidR="008D426C" w:rsidRPr="002419D8" w:rsidRDefault="008D426C" w:rsidP="008D426C">
      <w:pPr>
        <w:tabs>
          <w:tab w:val="left" w:pos="457"/>
        </w:tabs>
        <w:ind w:firstLine="709"/>
        <w:jc w:val="both"/>
        <w:rPr>
          <w:szCs w:val="24"/>
        </w:rPr>
      </w:pPr>
      <w:r w:rsidRPr="002419D8">
        <w:rPr>
          <w:szCs w:val="24"/>
        </w:rPr>
        <w:t>41.1. tiesiogiai susijusios su Projekto, kuriam skiriamas finansavimas, įgyvendinimu;</w:t>
      </w:r>
    </w:p>
    <w:p w:rsidR="008D426C" w:rsidRPr="002419D8" w:rsidRDefault="008D426C" w:rsidP="008D426C">
      <w:pPr>
        <w:tabs>
          <w:tab w:val="left" w:pos="457"/>
        </w:tabs>
        <w:ind w:firstLine="709"/>
        <w:jc w:val="both"/>
        <w:rPr>
          <w:szCs w:val="24"/>
        </w:rPr>
      </w:pPr>
      <w:r w:rsidRPr="002419D8">
        <w:rPr>
          <w:szCs w:val="24"/>
        </w:rPr>
        <w:t>41.2. būtinos Projektui įgyvendinti ir atitikti skaidraus finansų valdymo, sąnaudų efektyvumo principus;</w:t>
      </w:r>
    </w:p>
    <w:p w:rsidR="008D426C" w:rsidRPr="002419D8" w:rsidRDefault="008D426C" w:rsidP="008D426C">
      <w:pPr>
        <w:tabs>
          <w:tab w:val="left" w:pos="457"/>
        </w:tabs>
        <w:ind w:firstLine="709"/>
        <w:jc w:val="both"/>
        <w:rPr>
          <w:szCs w:val="24"/>
        </w:rPr>
      </w:pPr>
      <w:r w:rsidRPr="002419D8">
        <w:rPr>
          <w:szCs w:val="24"/>
        </w:rPr>
        <w:t>41.3. suplanuotos efektyviai ir pagrįstai (atitinkančios realias rinkos kainas, panaudojamos tik siekiant Projekto tikslų);</w:t>
      </w:r>
    </w:p>
    <w:p w:rsidR="008D426C" w:rsidRPr="002419D8" w:rsidRDefault="008D426C" w:rsidP="008D426C">
      <w:pPr>
        <w:tabs>
          <w:tab w:val="left" w:pos="457"/>
        </w:tabs>
        <w:ind w:firstLine="709"/>
        <w:jc w:val="both"/>
        <w:rPr>
          <w:szCs w:val="24"/>
        </w:rPr>
      </w:pPr>
      <w:r w:rsidRPr="002419D8">
        <w:rPr>
          <w:szCs w:val="24"/>
        </w:rPr>
        <w:t xml:space="preserve">41.4. faktiškai patirtos išlaidos nuo to ketvirčio, kada yra pasirašoma savivaldybės biudžeto programų priemonių finansavimo sutartis, pradžios iki sutartyje numatytos Projekto įgyvendinimo </w:t>
      </w:r>
      <w:r w:rsidRPr="002419D8">
        <w:rPr>
          <w:szCs w:val="24"/>
        </w:rPr>
        <w:lastRenderedPageBreak/>
        <w:t>pabaigos datos, nustatomos ir patikrinamos, taip pat pagrįstos jas įrodančiais dokumentais, atitinkančiais Lietuvos Respublikos teisės aktus ir  projekto įgyvendinimo sutartį.</w:t>
      </w:r>
    </w:p>
    <w:p w:rsidR="008D426C" w:rsidRPr="002419D8" w:rsidRDefault="008D426C" w:rsidP="008D426C">
      <w:pPr>
        <w:ind w:firstLine="709"/>
        <w:jc w:val="both"/>
        <w:rPr>
          <w:szCs w:val="24"/>
        </w:rPr>
      </w:pPr>
      <w:r w:rsidRPr="002419D8">
        <w:rPr>
          <w:szCs w:val="24"/>
        </w:rPr>
        <w:t>42. Tinkamos finansuoti Projekto vykdymo išlaidų rūšys:</w:t>
      </w:r>
    </w:p>
    <w:p w:rsidR="008D426C" w:rsidRPr="002419D8" w:rsidRDefault="008D426C" w:rsidP="008D426C">
      <w:pPr>
        <w:ind w:firstLine="709"/>
        <w:jc w:val="both"/>
        <w:rPr>
          <w:szCs w:val="24"/>
        </w:rPr>
      </w:pPr>
      <w:r w:rsidRPr="002419D8">
        <w:rPr>
          <w:szCs w:val="24"/>
        </w:rPr>
        <w:t>42.1. sporto bazės nuomos išlaidos;</w:t>
      </w:r>
    </w:p>
    <w:p w:rsidR="008D426C" w:rsidRPr="002419D8" w:rsidRDefault="008D426C" w:rsidP="008D426C">
      <w:pPr>
        <w:ind w:firstLine="709"/>
        <w:jc w:val="both"/>
        <w:rPr>
          <w:szCs w:val="24"/>
        </w:rPr>
      </w:pPr>
      <w:r w:rsidRPr="002419D8">
        <w:rPr>
          <w:szCs w:val="24"/>
        </w:rPr>
        <w:t>42.2. sporto inventoriaus ir įrangos nuomos ir įsigijimo išlaidos;</w:t>
      </w:r>
    </w:p>
    <w:p w:rsidR="008D426C" w:rsidRPr="002419D8" w:rsidRDefault="008D426C" w:rsidP="008D426C">
      <w:pPr>
        <w:ind w:firstLine="709"/>
        <w:jc w:val="both"/>
        <w:rPr>
          <w:szCs w:val="24"/>
        </w:rPr>
      </w:pPr>
      <w:r w:rsidRPr="002419D8">
        <w:rPr>
          <w:szCs w:val="24"/>
        </w:rPr>
        <w:t>42.3. transporto ir kelionių išlaidos (degalai, transporto nuoma, bilietai, išskyrus kelionės draudimą);</w:t>
      </w:r>
    </w:p>
    <w:p w:rsidR="008D426C" w:rsidRPr="002419D8" w:rsidRDefault="008D426C" w:rsidP="008D426C">
      <w:pPr>
        <w:ind w:firstLine="709"/>
        <w:jc w:val="both"/>
        <w:rPr>
          <w:szCs w:val="24"/>
        </w:rPr>
      </w:pPr>
      <w:r w:rsidRPr="002419D8">
        <w:rPr>
          <w:szCs w:val="24"/>
        </w:rPr>
        <w:t>42.4. teisėjavimo išlaidos (teisėjavimo paslaugos, veiklos sutartys ir kiti darbo santykius reglamentuojantys būdai, išskyrus kompensuojamas renginio dalyvio maitinimo išlaidas);</w:t>
      </w:r>
    </w:p>
    <w:p w:rsidR="008D426C" w:rsidRPr="002419D8" w:rsidRDefault="008D426C" w:rsidP="008D426C">
      <w:pPr>
        <w:ind w:firstLine="709"/>
        <w:jc w:val="both"/>
        <w:rPr>
          <w:szCs w:val="24"/>
        </w:rPr>
      </w:pPr>
      <w:r w:rsidRPr="002419D8">
        <w:rPr>
          <w:szCs w:val="24"/>
        </w:rPr>
        <w:t>42.5. išlaidos greitosios medicinos pagalbos paslaugoms varžybų ir renginių metu;</w:t>
      </w:r>
    </w:p>
    <w:p w:rsidR="008D426C" w:rsidRPr="002419D8" w:rsidRDefault="008D426C" w:rsidP="008D426C">
      <w:pPr>
        <w:ind w:firstLine="709"/>
        <w:jc w:val="both"/>
        <w:rPr>
          <w:szCs w:val="24"/>
        </w:rPr>
      </w:pPr>
      <w:r w:rsidRPr="002419D8">
        <w:rPr>
          <w:szCs w:val="24"/>
        </w:rPr>
        <w:t>42.6. išlaidos prizams ir apdovanojimams varžybų ir renginių metu (taurės, medaliai, diplomai);</w:t>
      </w:r>
    </w:p>
    <w:p w:rsidR="008D426C" w:rsidRPr="002419D8" w:rsidRDefault="008D426C" w:rsidP="008D426C">
      <w:pPr>
        <w:ind w:firstLine="709"/>
        <w:jc w:val="both"/>
        <w:rPr>
          <w:szCs w:val="24"/>
        </w:rPr>
      </w:pPr>
      <w:r w:rsidRPr="002419D8">
        <w:rPr>
          <w:szCs w:val="24"/>
        </w:rPr>
        <w:t>42.7. apgyvendinimo ir maitinimo sporto varžybų, sporto stovyklų metu išlaidos (kaip reglamentuojama Lietuvos Respublikos teisės aktuose);</w:t>
      </w:r>
    </w:p>
    <w:p w:rsidR="008D426C" w:rsidRPr="002419D8" w:rsidRDefault="008D426C" w:rsidP="008D426C">
      <w:pPr>
        <w:ind w:firstLine="709"/>
        <w:jc w:val="both"/>
        <w:rPr>
          <w:szCs w:val="24"/>
        </w:rPr>
      </w:pPr>
      <w:r w:rsidRPr="002419D8">
        <w:rPr>
          <w:szCs w:val="24"/>
        </w:rPr>
        <w:t>42.8. išlaidos dienpinigiams treneriams ir sportininkams, dalyvaujantiems sporto renginiuose (kaip reglamentuojama Lietuvos Respublikos teisės aktuose);</w:t>
      </w:r>
    </w:p>
    <w:p w:rsidR="008D426C" w:rsidRPr="002419D8" w:rsidRDefault="008D426C" w:rsidP="008D426C">
      <w:pPr>
        <w:tabs>
          <w:tab w:val="left" w:pos="457"/>
          <w:tab w:val="left" w:pos="709"/>
        </w:tabs>
        <w:ind w:firstLine="709"/>
        <w:jc w:val="both"/>
        <w:rPr>
          <w:szCs w:val="24"/>
        </w:rPr>
      </w:pPr>
      <w:r w:rsidRPr="002419D8">
        <w:rPr>
          <w:szCs w:val="24"/>
        </w:rPr>
        <w:t>42.9. išlaidos projekto sklaidos ir viešinimo paslaugoms;</w:t>
      </w:r>
    </w:p>
    <w:p w:rsidR="008D426C" w:rsidRPr="002419D8" w:rsidRDefault="008D426C" w:rsidP="008D426C">
      <w:pPr>
        <w:tabs>
          <w:tab w:val="left" w:pos="457"/>
          <w:tab w:val="left" w:pos="709"/>
        </w:tabs>
        <w:ind w:firstLine="709"/>
        <w:jc w:val="both"/>
        <w:rPr>
          <w:szCs w:val="24"/>
        </w:rPr>
      </w:pPr>
      <w:r w:rsidRPr="002419D8">
        <w:rPr>
          <w:szCs w:val="24"/>
        </w:rPr>
        <w:t>42.10. išlaidos starto mokesčiams;</w:t>
      </w:r>
    </w:p>
    <w:p w:rsidR="008D426C" w:rsidRPr="002419D8" w:rsidRDefault="008D426C" w:rsidP="008D426C">
      <w:pPr>
        <w:tabs>
          <w:tab w:val="left" w:pos="709"/>
        </w:tabs>
        <w:ind w:firstLine="709"/>
        <w:jc w:val="both"/>
        <w:rPr>
          <w:szCs w:val="24"/>
        </w:rPr>
      </w:pPr>
      <w:r w:rsidRPr="002419D8">
        <w:rPr>
          <w:szCs w:val="24"/>
        </w:rPr>
        <w:t>42.11. sporto aprangos (naudojant savivaldybės logotipą) varžyboms įsigijimo išlaidos;</w:t>
      </w:r>
    </w:p>
    <w:p w:rsidR="008D426C" w:rsidRPr="002419D8" w:rsidRDefault="008D426C" w:rsidP="008D426C">
      <w:pPr>
        <w:tabs>
          <w:tab w:val="left" w:pos="457"/>
        </w:tabs>
        <w:ind w:firstLine="709"/>
        <w:jc w:val="both"/>
        <w:rPr>
          <w:szCs w:val="24"/>
        </w:rPr>
      </w:pPr>
      <w:r w:rsidRPr="002419D8">
        <w:rPr>
          <w:szCs w:val="24"/>
        </w:rPr>
        <w:t>42.12. priemonių, prekių, reikmenų, medžiagų įsigijimo išlaidos (išskyrus ilgalaikį materialųjį ir nematerialųjį turtą), jeigu jos identifikuojamos ir priskiriamos išskirtinai projekto reikmėms;</w:t>
      </w:r>
    </w:p>
    <w:p w:rsidR="008D426C" w:rsidRPr="002419D8" w:rsidRDefault="008D426C" w:rsidP="008D426C">
      <w:pPr>
        <w:tabs>
          <w:tab w:val="left" w:pos="709"/>
        </w:tabs>
        <w:ind w:firstLine="709"/>
        <w:jc w:val="both"/>
        <w:rPr>
          <w:szCs w:val="24"/>
        </w:rPr>
      </w:pPr>
      <w:r w:rsidRPr="002419D8">
        <w:rPr>
          <w:szCs w:val="24"/>
        </w:rPr>
        <w:t>42.13. projektui įgyvendinti reikalingų paslaugų pirkimo išlaidos, jeigu jos identifikuojamos ir priskiriamos išskirtinai projekto reikmėms.</w:t>
      </w:r>
    </w:p>
    <w:p w:rsidR="008D426C" w:rsidRPr="002419D8" w:rsidRDefault="008D426C" w:rsidP="008D426C">
      <w:pPr>
        <w:ind w:firstLine="709"/>
        <w:jc w:val="both"/>
        <w:rPr>
          <w:szCs w:val="24"/>
        </w:rPr>
      </w:pPr>
      <w:r w:rsidRPr="002419D8">
        <w:rPr>
          <w:szCs w:val="24"/>
        </w:rPr>
        <w:t>43. Projektui administruoti galima planuoti iki 10 procentų lėšų, skirtų iš savivaldybės biudžeto.</w:t>
      </w:r>
    </w:p>
    <w:p w:rsidR="008D426C" w:rsidRPr="002419D8" w:rsidRDefault="008D426C" w:rsidP="008D426C">
      <w:pPr>
        <w:ind w:firstLine="709"/>
        <w:jc w:val="both"/>
        <w:rPr>
          <w:szCs w:val="24"/>
        </w:rPr>
      </w:pPr>
      <w:r w:rsidRPr="002419D8">
        <w:rPr>
          <w:szCs w:val="24"/>
        </w:rPr>
        <w:t>44. Tinkamos finansuoti Projekto administravimo išlaidų rūšys:</w:t>
      </w:r>
    </w:p>
    <w:p w:rsidR="008D426C" w:rsidRPr="002419D8" w:rsidRDefault="008D426C" w:rsidP="008D426C">
      <w:pPr>
        <w:ind w:firstLine="709"/>
        <w:jc w:val="both"/>
        <w:rPr>
          <w:szCs w:val="24"/>
        </w:rPr>
      </w:pPr>
      <w:r w:rsidRPr="002419D8">
        <w:rPr>
          <w:szCs w:val="24"/>
        </w:rPr>
        <w:t>44.1. kanceliarinėms prekėms, kitoms biuro prekėms, išskyrus išlaidas ilgalaikiam turtui;</w:t>
      </w:r>
    </w:p>
    <w:p w:rsidR="008D426C" w:rsidRPr="002419D8" w:rsidRDefault="008D426C" w:rsidP="008D426C">
      <w:pPr>
        <w:ind w:firstLine="709"/>
        <w:jc w:val="both"/>
        <w:rPr>
          <w:szCs w:val="24"/>
        </w:rPr>
      </w:pPr>
      <w:r w:rsidRPr="002419D8">
        <w:rPr>
          <w:szCs w:val="24"/>
        </w:rPr>
        <w:t>44.2. Projekto vykdytojų transporto išlaidoms (kurui, transporto priemonių nuomai arba panaudai).</w:t>
      </w:r>
    </w:p>
    <w:p w:rsidR="008D426C" w:rsidRPr="002419D8" w:rsidRDefault="008D426C" w:rsidP="008D426C">
      <w:pPr>
        <w:ind w:firstLine="709"/>
        <w:jc w:val="both"/>
        <w:rPr>
          <w:szCs w:val="24"/>
        </w:rPr>
      </w:pPr>
      <w:r w:rsidRPr="002419D8">
        <w:rPr>
          <w:szCs w:val="24"/>
        </w:rPr>
        <w:t>45. Netinkamos finansuoti išlaidos:</w:t>
      </w:r>
    </w:p>
    <w:p w:rsidR="008D426C" w:rsidRPr="002419D8" w:rsidRDefault="008D426C" w:rsidP="008D426C">
      <w:pPr>
        <w:ind w:firstLine="709"/>
        <w:jc w:val="both"/>
        <w:rPr>
          <w:szCs w:val="24"/>
        </w:rPr>
      </w:pPr>
      <w:r w:rsidRPr="002419D8">
        <w:rPr>
          <w:szCs w:val="24"/>
        </w:rPr>
        <w:t>45.1. Projekto rengimo išlaidos;</w:t>
      </w:r>
    </w:p>
    <w:p w:rsidR="008D426C" w:rsidRPr="002419D8" w:rsidRDefault="008D426C" w:rsidP="008D426C">
      <w:pPr>
        <w:ind w:firstLine="709"/>
        <w:jc w:val="both"/>
        <w:rPr>
          <w:szCs w:val="24"/>
        </w:rPr>
      </w:pPr>
      <w:r w:rsidRPr="002419D8">
        <w:rPr>
          <w:szCs w:val="24"/>
        </w:rPr>
        <w:t>45.2. baudos, delspinigiai, išlaidos finansinėms nuobaudoms;</w:t>
      </w:r>
    </w:p>
    <w:p w:rsidR="008D426C" w:rsidRPr="002419D8" w:rsidRDefault="008D426C" w:rsidP="008D426C">
      <w:pPr>
        <w:ind w:firstLine="709"/>
        <w:jc w:val="both"/>
        <w:rPr>
          <w:szCs w:val="24"/>
        </w:rPr>
      </w:pPr>
      <w:r w:rsidRPr="002419D8">
        <w:rPr>
          <w:szCs w:val="24"/>
        </w:rPr>
        <w:t>45.3. bylinėjimosi išlaidos;</w:t>
      </w:r>
    </w:p>
    <w:p w:rsidR="008D426C" w:rsidRPr="002419D8" w:rsidRDefault="008D426C" w:rsidP="008D426C">
      <w:pPr>
        <w:ind w:firstLine="709"/>
        <w:jc w:val="both"/>
        <w:rPr>
          <w:szCs w:val="24"/>
        </w:rPr>
      </w:pPr>
      <w:r w:rsidRPr="002419D8">
        <w:rPr>
          <w:szCs w:val="24"/>
        </w:rPr>
        <w:t>45.4. išlaidos paskolų palūkanoms ir skoloms padengti;</w:t>
      </w:r>
    </w:p>
    <w:p w:rsidR="008D426C" w:rsidRPr="002419D8" w:rsidRDefault="008D426C" w:rsidP="008D426C">
      <w:pPr>
        <w:ind w:firstLine="709"/>
        <w:jc w:val="both"/>
        <w:rPr>
          <w:szCs w:val="24"/>
        </w:rPr>
      </w:pPr>
      <w:r w:rsidRPr="002419D8">
        <w:rPr>
          <w:szCs w:val="24"/>
        </w:rPr>
        <w:t>45.5. patalpų, nuosavybės teise priklausančių Pareiškėjui ar partneriui, nuomos Projekto veiklai išlaidos;</w:t>
      </w:r>
    </w:p>
    <w:p w:rsidR="008D426C" w:rsidRPr="002419D8" w:rsidRDefault="008D426C" w:rsidP="008D426C">
      <w:pPr>
        <w:ind w:firstLine="709"/>
        <w:jc w:val="both"/>
        <w:rPr>
          <w:szCs w:val="24"/>
        </w:rPr>
      </w:pPr>
      <w:r w:rsidRPr="002419D8">
        <w:rPr>
          <w:szCs w:val="24"/>
        </w:rPr>
        <w:t>45.6. išlaidos pastatų ir patalpų remontui;</w:t>
      </w:r>
    </w:p>
    <w:p w:rsidR="008D426C" w:rsidRPr="002419D8" w:rsidRDefault="008D426C" w:rsidP="008D426C">
      <w:pPr>
        <w:ind w:firstLine="709"/>
        <w:jc w:val="both"/>
        <w:rPr>
          <w:szCs w:val="24"/>
        </w:rPr>
      </w:pPr>
      <w:r w:rsidRPr="002419D8">
        <w:rPr>
          <w:szCs w:val="24"/>
        </w:rPr>
        <w:t>45.7. išlaidos sumokėti už paslaugas asmeniui, kai pats asmuo yra tos paslaugos gavėjas ir (arba) teikėjas;</w:t>
      </w:r>
    </w:p>
    <w:p w:rsidR="008D426C" w:rsidRPr="002419D8" w:rsidRDefault="008D426C" w:rsidP="008D426C">
      <w:pPr>
        <w:ind w:firstLine="709"/>
        <w:jc w:val="both"/>
        <w:rPr>
          <w:strike/>
          <w:szCs w:val="24"/>
        </w:rPr>
      </w:pPr>
      <w:r w:rsidRPr="002419D8">
        <w:rPr>
          <w:szCs w:val="24"/>
        </w:rPr>
        <w:t>45.8. i</w:t>
      </w:r>
      <w:r w:rsidRPr="002419D8">
        <w:rPr>
          <w:rFonts w:eastAsia="Calibri"/>
          <w:szCs w:val="24"/>
        </w:rPr>
        <w:t xml:space="preserve">šlaidos ilgalaikiam materialiajam ir nematerialiajam turtui įsigyti. </w:t>
      </w:r>
      <w:r w:rsidRPr="002419D8">
        <w:rPr>
          <w:szCs w:val="24"/>
        </w:rPr>
        <w:t xml:space="preserve">Pagal Lietuvos Respublikos įstatymus prie ilgalaikio turto priskiriamas turtas, kuris tarnaus ūkio subjekto veikloje ilgiau negu vienus metus ir kurio įsigijimo vertė viršija </w:t>
      </w:r>
      <w:r w:rsidRPr="002419D8">
        <w:rPr>
          <w:bCs/>
          <w:szCs w:val="24"/>
        </w:rPr>
        <w:t>500 Eur;</w:t>
      </w:r>
    </w:p>
    <w:p w:rsidR="008D426C" w:rsidRPr="002419D8" w:rsidRDefault="008D426C" w:rsidP="008D426C">
      <w:pPr>
        <w:ind w:firstLine="709"/>
        <w:jc w:val="both"/>
        <w:rPr>
          <w:szCs w:val="24"/>
        </w:rPr>
      </w:pPr>
      <w:r w:rsidRPr="002419D8">
        <w:rPr>
          <w:szCs w:val="24"/>
        </w:rPr>
        <w:t>45.9. išlaidos, skirtos labdarai ir paramai;</w:t>
      </w:r>
    </w:p>
    <w:p w:rsidR="008D426C" w:rsidRPr="002419D8" w:rsidRDefault="008D426C" w:rsidP="008D426C">
      <w:pPr>
        <w:ind w:firstLine="709"/>
        <w:jc w:val="both"/>
        <w:rPr>
          <w:szCs w:val="24"/>
        </w:rPr>
      </w:pPr>
      <w:r w:rsidRPr="002419D8">
        <w:rPr>
          <w:szCs w:val="24"/>
        </w:rPr>
        <w:t>45.10. išlaidos, projekto biudžete įvardytos kaip nenumatytos išlaidos;</w:t>
      </w:r>
    </w:p>
    <w:p w:rsidR="008D426C" w:rsidRPr="002419D8" w:rsidRDefault="008D426C" w:rsidP="008D426C">
      <w:pPr>
        <w:ind w:firstLine="709"/>
        <w:jc w:val="both"/>
        <w:rPr>
          <w:szCs w:val="24"/>
        </w:rPr>
      </w:pPr>
      <w:r w:rsidRPr="002419D8">
        <w:rPr>
          <w:szCs w:val="24"/>
        </w:rPr>
        <w:t>45.11. išlaidos, skirtos veikloms, kurios bet kokiomis formomis, metodais ir būdais pažeidžia Lietuvos Respublikos Konstituciją, įstatymus ir kitus teisės aktus;</w:t>
      </w:r>
    </w:p>
    <w:p w:rsidR="008D426C" w:rsidRPr="002419D8" w:rsidRDefault="008D426C" w:rsidP="008D426C">
      <w:pPr>
        <w:ind w:firstLine="709"/>
        <w:jc w:val="both"/>
        <w:rPr>
          <w:szCs w:val="24"/>
        </w:rPr>
      </w:pPr>
      <w:r w:rsidRPr="002419D8">
        <w:rPr>
          <w:szCs w:val="24"/>
        </w:rPr>
        <w:t>45.12. išlaidos premijoms, piniginiams ir (ar) daiktiniams prizams;</w:t>
      </w:r>
    </w:p>
    <w:p w:rsidR="008D426C" w:rsidRPr="002419D8" w:rsidRDefault="008D426C" w:rsidP="008D426C">
      <w:pPr>
        <w:ind w:firstLine="709"/>
        <w:jc w:val="both"/>
        <w:rPr>
          <w:szCs w:val="24"/>
        </w:rPr>
      </w:pPr>
      <w:r w:rsidRPr="002419D8">
        <w:rPr>
          <w:szCs w:val="24"/>
        </w:rPr>
        <w:t>45.13. išlaidos papildomoms savanoriško sveikatos draudimo įmokoms arba įmokoms į pensijų ir kitus fondus (išskyrus privalomąsias įmokas);</w:t>
      </w:r>
    </w:p>
    <w:p w:rsidR="008D426C" w:rsidRPr="002419D8" w:rsidRDefault="008D426C" w:rsidP="008D426C">
      <w:pPr>
        <w:ind w:firstLine="709"/>
        <w:jc w:val="both"/>
        <w:rPr>
          <w:szCs w:val="24"/>
        </w:rPr>
      </w:pPr>
      <w:r w:rsidRPr="002419D8">
        <w:rPr>
          <w:szCs w:val="24"/>
        </w:rPr>
        <w:t>45.14. išlaidos klubų abonementiniams mokesčiams.</w:t>
      </w:r>
    </w:p>
    <w:p w:rsidR="008D426C" w:rsidRPr="002419D8" w:rsidRDefault="008D426C" w:rsidP="008D426C">
      <w:pPr>
        <w:ind w:firstLine="709"/>
        <w:jc w:val="both"/>
        <w:rPr>
          <w:szCs w:val="24"/>
        </w:rPr>
      </w:pPr>
      <w:r w:rsidRPr="002419D8">
        <w:rPr>
          <w:szCs w:val="24"/>
        </w:rPr>
        <w:lastRenderedPageBreak/>
        <w:t>46. Savivaldybės administracijos Centrinė buhalterija (toliau – Buhalterija), vadovaudamasi Savivaldybės administracijos direktoriaus įsakymu bei finansavimo sutartimi, perveda lėšas Pareiškėjui.</w:t>
      </w:r>
    </w:p>
    <w:p w:rsidR="008D426C" w:rsidRPr="002419D8" w:rsidRDefault="008D426C" w:rsidP="008D426C">
      <w:pPr>
        <w:jc w:val="center"/>
        <w:rPr>
          <w:szCs w:val="24"/>
        </w:rPr>
      </w:pPr>
    </w:p>
    <w:p w:rsidR="008D426C" w:rsidRPr="002419D8" w:rsidRDefault="008D426C" w:rsidP="008D426C">
      <w:pPr>
        <w:jc w:val="center"/>
        <w:rPr>
          <w:b/>
          <w:szCs w:val="24"/>
        </w:rPr>
      </w:pPr>
      <w:r w:rsidRPr="002419D8">
        <w:rPr>
          <w:b/>
          <w:szCs w:val="24"/>
        </w:rPr>
        <w:t>VI SKYRIUS</w:t>
      </w:r>
    </w:p>
    <w:p w:rsidR="008D426C" w:rsidRPr="002419D8" w:rsidRDefault="008D426C" w:rsidP="008D426C">
      <w:pPr>
        <w:jc w:val="center"/>
        <w:rPr>
          <w:b/>
          <w:szCs w:val="24"/>
        </w:rPr>
      </w:pPr>
      <w:r w:rsidRPr="002419D8">
        <w:rPr>
          <w:b/>
          <w:szCs w:val="24"/>
        </w:rPr>
        <w:t>PROJEKTO VYKDYMO PRIEŽIŪRA IR ATSISKAITYMAS UŽ GAUTŲ LĖŠŲ PANAUDOJIMĄ</w:t>
      </w:r>
    </w:p>
    <w:p w:rsidR="008D426C" w:rsidRPr="002419D8" w:rsidRDefault="008D426C" w:rsidP="008D426C">
      <w:pPr>
        <w:jc w:val="both"/>
        <w:rPr>
          <w:b/>
          <w:szCs w:val="24"/>
        </w:rPr>
      </w:pPr>
    </w:p>
    <w:p w:rsidR="008D426C" w:rsidRPr="002419D8" w:rsidRDefault="008D426C" w:rsidP="008D426C">
      <w:pPr>
        <w:ind w:firstLine="709"/>
        <w:jc w:val="both"/>
        <w:rPr>
          <w:szCs w:val="24"/>
        </w:rPr>
      </w:pPr>
      <w:r w:rsidRPr="002419D8">
        <w:rPr>
          <w:szCs w:val="24"/>
        </w:rPr>
        <w:t>47. Už Projekto įgyvendinimą, lėšų tikslingą panaudojimą, darbų apimčių ir kokybinių parametrų įvykdymą, veiklos ir finansinės ataskaitų pateikimą atsako Pareiškėjas ir Projekto vadovas.</w:t>
      </w:r>
    </w:p>
    <w:p w:rsidR="008D426C" w:rsidRPr="002419D8" w:rsidRDefault="008D426C" w:rsidP="008D426C">
      <w:pPr>
        <w:ind w:firstLine="709"/>
        <w:jc w:val="both"/>
        <w:rPr>
          <w:szCs w:val="24"/>
        </w:rPr>
      </w:pPr>
      <w:r w:rsidRPr="002419D8">
        <w:rPr>
          <w:szCs w:val="24"/>
        </w:rPr>
        <w:t>48. Pareiškėjas, gavęs finansavimą Projektui ir negalintis jo vykdyti sutartyje nustatytais terminais, turi nedelsdamas apie tai informuoti Savivaldybės administracijos direktorių.</w:t>
      </w:r>
    </w:p>
    <w:p w:rsidR="008D426C" w:rsidRPr="002419D8" w:rsidRDefault="008D426C" w:rsidP="008D426C">
      <w:pPr>
        <w:ind w:firstLine="709"/>
        <w:jc w:val="both"/>
        <w:rPr>
          <w:szCs w:val="24"/>
        </w:rPr>
      </w:pPr>
      <w:r w:rsidRPr="002419D8">
        <w:rPr>
          <w:szCs w:val="24"/>
        </w:rPr>
        <w:t>49. Projekte numatytas prekes, paslaugas ir darbus pirkti privaloma vadovaujantis Lietuvos Respublikos viešųjų pirkimų įstatymu.</w:t>
      </w:r>
    </w:p>
    <w:p w:rsidR="008D426C" w:rsidRPr="002419D8" w:rsidRDefault="008D426C" w:rsidP="008D426C">
      <w:pPr>
        <w:ind w:firstLine="709"/>
        <w:jc w:val="both"/>
        <w:rPr>
          <w:szCs w:val="24"/>
        </w:rPr>
      </w:pPr>
      <w:r w:rsidRPr="002419D8">
        <w:rPr>
          <w:szCs w:val="24"/>
        </w:rPr>
        <w:t>50. Skyriaus darbuotojas ir Sporto tarybos nariai turi teisė gauti informaciją apie Projekto įgyvendinimą, lankytis veiklose, renginiuose ir pan.</w:t>
      </w:r>
    </w:p>
    <w:p w:rsidR="008D426C" w:rsidRPr="002419D8" w:rsidRDefault="008D426C" w:rsidP="008D426C">
      <w:pPr>
        <w:ind w:firstLine="709"/>
        <w:jc w:val="both"/>
        <w:rPr>
          <w:szCs w:val="24"/>
        </w:rPr>
      </w:pPr>
      <w:r w:rsidRPr="002419D8">
        <w:rPr>
          <w:szCs w:val="24"/>
        </w:rPr>
        <w:t xml:space="preserve">51. </w:t>
      </w:r>
      <w:r w:rsidR="00F85716" w:rsidRPr="002419D8">
        <w:rPr>
          <w:b/>
          <w:szCs w:val="24"/>
        </w:rPr>
        <w:t>Jurbarko rajono savivaldyb</w:t>
      </w:r>
      <w:r w:rsidR="00EB777C" w:rsidRPr="002419D8">
        <w:rPr>
          <w:b/>
          <w:szCs w:val="24"/>
        </w:rPr>
        <w:t>ės admininistracijai</w:t>
      </w:r>
      <w:r w:rsidR="00F85716" w:rsidRPr="002419D8">
        <w:rPr>
          <w:szCs w:val="24"/>
        </w:rPr>
        <w:t xml:space="preserve"> n</w:t>
      </w:r>
      <w:r w:rsidRPr="002419D8">
        <w:rPr>
          <w:szCs w:val="24"/>
        </w:rPr>
        <w:t>ustačius, kad Projekto vykdytojas skirtas lėšas naudoja ne pagal paskirtį, Pareiškėjas privalo grąžinti pervestas lėšas į savivaldybės biudžetą.</w:t>
      </w:r>
    </w:p>
    <w:p w:rsidR="008D426C" w:rsidRPr="002419D8" w:rsidRDefault="008D426C" w:rsidP="008D426C">
      <w:pPr>
        <w:ind w:firstLine="709"/>
        <w:jc w:val="both"/>
        <w:rPr>
          <w:strike/>
          <w:szCs w:val="24"/>
        </w:rPr>
      </w:pPr>
      <w:r w:rsidRPr="002419D8">
        <w:rPr>
          <w:szCs w:val="24"/>
        </w:rPr>
        <w:t>52. Apie įvykdyto Projekto rezultatus Pareiškėjas ne vėliau kaip per 5 darbo dienas jam pasibaigus pateikia informaciją Skyriaus darbuotojui.</w:t>
      </w:r>
    </w:p>
    <w:p w:rsidR="008D426C" w:rsidRPr="002419D8" w:rsidRDefault="008D426C" w:rsidP="008D426C">
      <w:pPr>
        <w:tabs>
          <w:tab w:val="left" w:pos="2127"/>
        </w:tabs>
        <w:ind w:firstLine="709"/>
        <w:jc w:val="both"/>
        <w:rPr>
          <w:szCs w:val="24"/>
        </w:rPr>
      </w:pPr>
      <w:r w:rsidRPr="002419D8">
        <w:rPr>
          <w:szCs w:val="24"/>
        </w:rPr>
        <w:t>53. Pareiškėjui įgyvendinus Projektą, pateikiamos šios ataskaitos:</w:t>
      </w:r>
    </w:p>
    <w:p w:rsidR="008D426C" w:rsidRPr="002419D8" w:rsidRDefault="008D426C" w:rsidP="008D426C">
      <w:pPr>
        <w:ind w:firstLine="709"/>
        <w:jc w:val="both"/>
        <w:rPr>
          <w:szCs w:val="24"/>
        </w:rPr>
      </w:pPr>
      <w:r w:rsidRPr="002419D8">
        <w:rPr>
          <w:szCs w:val="24"/>
        </w:rPr>
        <w:t>53.1. iki kitų metų sausio 5 d. Skyriui teikiamos savivaldybės biudžeto programų priemonių finansavimo sutartyje numatytos ataskaitos.</w:t>
      </w:r>
    </w:p>
    <w:p w:rsidR="008D426C" w:rsidRPr="002419D8" w:rsidRDefault="008D426C" w:rsidP="008D426C">
      <w:pPr>
        <w:tabs>
          <w:tab w:val="left" w:pos="2127"/>
        </w:tabs>
        <w:ind w:firstLine="709"/>
        <w:jc w:val="both"/>
        <w:rPr>
          <w:szCs w:val="24"/>
        </w:rPr>
      </w:pPr>
      <w:r w:rsidRPr="002419D8">
        <w:rPr>
          <w:szCs w:val="24"/>
        </w:rPr>
        <w:t>53.2. iki kito ketvirčio pirmo mėnesio 5 dienos (IV ketvirtį iki kitų metų sausio 5 d.) Buhalterijai teikiama biudžeto išlaidų sąmatos vykdymo ataskaita (Forma Nr. 2), patvirtina Lietuvos Respublikos finansų ministro.</w:t>
      </w:r>
    </w:p>
    <w:p w:rsidR="008D426C" w:rsidRPr="002419D8" w:rsidRDefault="008D426C" w:rsidP="008D426C">
      <w:pPr>
        <w:ind w:firstLine="709"/>
        <w:jc w:val="both"/>
        <w:rPr>
          <w:szCs w:val="24"/>
        </w:rPr>
      </w:pPr>
      <w:r w:rsidRPr="002419D8">
        <w:rPr>
          <w:szCs w:val="24"/>
        </w:rPr>
        <w:t>54. Pareiškėjui neatsiskaičius 53 punkte nurodyta tvarka, sporto organizacija vieneriems metams praranda teisę dalyvauti Projektų rėmimo konkurse.</w:t>
      </w:r>
    </w:p>
    <w:p w:rsidR="008D426C" w:rsidRPr="002419D8" w:rsidRDefault="008D426C" w:rsidP="008D426C">
      <w:pPr>
        <w:ind w:firstLine="709"/>
        <w:jc w:val="both"/>
        <w:rPr>
          <w:szCs w:val="24"/>
        </w:rPr>
      </w:pPr>
      <w:r w:rsidRPr="002419D8">
        <w:rPr>
          <w:szCs w:val="24"/>
        </w:rPr>
        <w:t>55. Nepanaudotas rėmimo lėšas Pareiškėjai iki gruodžio 20 d. privalo grąžinti į savivaldybės biudžetą.</w:t>
      </w:r>
    </w:p>
    <w:p w:rsidR="008D426C" w:rsidRPr="002419D8" w:rsidRDefault="008D426C" w:rsidP="008D426C">
      <w:pPr>
        <w:ind w:firstLine="709"/>
        <w:jc w:val="both"/>
        <w:rPr>
          <w:szCs w:val="24"/>
        </w:rPr>
      </w:pPr>
      <w:r w:rsidRPr="002419D8">
        <w:rPr>
          <w:szCs w:val="24"/>
        </w:rPr>
        <w:t>56. Įgyvendintų Projektų Veiklos ataskaitas (Veiklos ataskaitų suvestinę informaciją</w:t>
      </w:r>
      <w:r w:rsidR="0063764F" w:rsidRPr="002419D8">
        <w:rPr>
          <w:szCs w:val="24"/>
        </w:rPr>
        <w:t xml:space="preserve"> </w:t>
      </w:r>
      <w:r w:rsidR="0063764F" w:rsidRPr="002419D8">
        <w:rPr>
          <w:b/>
          <w:szCs w:val="24"/>
        </w:rPr>
        <w:t>ir atsitiktinai atrinktų 1-2 paraiškų vykdymo patikrinimų informaciją</w:t>
      </w:r>
      <w:r w:rsidRPr="002419D8">
        <w:rPr>
          <w:szCs w:val="24"/>
        </w:rPr>
        <w:t>) Skyriaus darbuotojas pateikia svarstyti artimiausiame Sporto tarybos posėdyje.</w:t>
      </w:r>
    </w:p>
    <w:p w:rsidR="008D426C" w:rsidRPr="002419D8" w:rsidRDefault="008D426C" w:rsidP="008D426C">
      <w:pPr>
        <w:ind w:firstLine="709"/>
        <w:jc w:val="both"/>
        <w:rPr>
          <w:szCs w:val="24"/>
        </w:rPr>
      </w:pPr>
      <w:r w:rsidRPr="002419D8">
        <w:rPr>
          <w:szCs w:val="24"/>
        </w:rPr>
        <w:t>57. Gavus Pareiškėjo ataskaitas apie Projekto įvykdymą ir paaiškėjus, kad veiklai įgyvendinti skirtos lėšos panaudotos ne pagal paskirtį ir (ar) jų negrąžino, tuomet lėšos išieškomos teisės aktų nustatyta tvarka.</w:t>
      </w:r>
    </w:p>
    <w:p w:rsidR="008D426C" w:rsidRPr="002419D8" w:rsidRDefault="008D426C" w:rsidP="008D426C">
      <w:pPr>
        <w:ind w:firstLine="709"/>
        <w:jc w:val="both"/>
        <w:rPr>
          <w:szCs w:val="24"/>
        </w:rPr>
      </w:pPr>
      <w:r w:rsidRPr="002419D8">
        <w:rPr>
          <w:szCs w:val="24"/>
        </w:rPr>
        <w:t>58. Projektų finansinė ir veiklos kontrolė atliekama įstatymų ir kitų teisės aktų nustatyta tvarka.</w:t>
      </w:r>
    </w:p>
    <w:p w:rsidR="008D281C" w:rsidRPr="002419D8" w:rsidRDefault="008D281C" w:rsidP="008D426C">
      <w:pPr>
        <w:ind w:firstLine="709"/>
        <w:jc w:val="both"/>
        <w:rPr>
          <w:szCs w:val="24"/>
        </w:rPr>
      </w:pPr>
    </w:p>
    <w:p w:rsidR="008D281C" w:rsidRPr="002419D8" w:rsidRDefault="008D281C" w:rsidP="008D281C">
      <w:pPr>
        <w:ind w:firstLine="709"/>
        <w:jc w:val="center"/>
        <w:rPr>
          <w:b/>
        </w:rPr>
      </w:pPr>
      <w:r w:rsidRPr="002419D8">
        <w:rPr>
          <w:b/>
        </w:rPr>
        <w:t>VII SKYRIUS</w:t>
      </w:r>
    </w:p>
    <w:p w:rsidR="008D281C" w:rsidRPr="002419D8" w:rsidRDefault="008D281C" w:rsidP="008D281C">
      <w:pPr>
        <w:ind w:firstLine="709"/>
        <w:jc w:val="center"/>
        <w:rPr>
          <w:b/>
          <w:bCs/>
          <w:szCs w:val="24"/>
        </w:rPr>
      </w:pPr>
      <w:r w:rsidRPr="002419D8">
        <w:rPr>
          <w:b/>
          <w:bCs/>
          <w:szCs w:val="24"/>
        </w:rPr>
        <w:t>PRISIDĖJIMAS PRIE KITOMS INSTITUCIJOMS AR KITIEMS FONDAMS (PROGRAMOMS) TEIKIAMŲ PROJEKTŲ</w:t>
      </w:r>
    </w:p>
    <w:p w:rsidR="008D281C" w:rsidRPr="002419D8" w:rsidRDefault="008D281C" w:rsidP="008D281C">
      <w:pPr>
        <w:ind w:firstLine="709"/>
        <w:rPr>
          <w:bCs/>
          <w:szCs w:val="24"/>
        </w:rPr>
      </w:pPr>
    </w:p>
    <w:p w:rsidR="000F382F" w:rsidRPr="002419D8" w:rsidRDefault="000F382F" w:rsidP="000F382F">
      <w:pPr>
        <w:ind w:firstLine="709"/>
        <w:jc w:val="both"/>
        <w:rPr>
          <w:b/>
          <w:szCs w:val="24"/>
        </w:rPr>
      </w:pPr>
      <w:r w:rsidRPr="002419D8">
        <w:rPr>
          <w:b/>
          <w:szCs w:val="24"/>
        </w:rPr>
        <w:t>59. Jurbarko rajono savivaldybės taryba (toliau – Savivaldybės taryba), gavusi savivaldybės teritorijoje sporto srityje veikiančių fizinių ir juridinių asmenų prašymus dėl prisidėjimo prie kitoms institucijoms ar kitiems fondams (programoms) teikiamų projektų (toliau – Kitoms institucijoms teikiamas projektas), Savivaldybės tarybos sprendimu gali skirti Kitoms institucijoms teikiamam projektui finansuoti savivaldybės biudžeto lėšų.</w:t>
      </w:r>
    </w:p>
    <w:p w:rsidR="000F382F" w:rsidRPr="002419D8" w:rsidRDefault="000F382F" w:rsidP="000F382F">
      <w:pPr>
        <w:ind w:firstLine="709"/>
        <w:jc w:val="both"/>
        <w:rPr>
          <w:b/>
          <w:szCs w:val="24"/>
        </w:rPr>
      </w:pPr>
      <w:r w:rsidRPr="002419D8">
        <w:rPr>
          <w:b/>
          <w:szCs w:val="24"/>
        </w:rPr>
        <w:t>60. Savivaldybės biudžeto lėšos skiriamos atsižvelgiant į šiuos kriterijus:</w:t>
      </w:r>
    </w:p>
    <w:p w:rsidR="000F382F" w:rsidRPr="002419D8" w:rsidRDefault="000F382F" w:rsidP="000F382F">
      <w:pPr>
        <w:ind w:firstLine="709"/>
        <w:jc w:val="both"/>
        <w:rPr>
          <w:b/>
          <w:szCs w:val="24"/>
        </w:rPr>
      </w:pPr>
      <w:r w:rsidRPr="002419D8">
        <w:rPr>
          <w:b/>
          <w:szCs w:val="24"/>
        </w:rPr>
        <w:t>60.1. Kitoms institucijoms teikiamo projekto aktualumas;</w:t>
      </w:r>
    </w:p>
    <w:p w:rsidR="000F382F" w:rsidRPr="002419D8" w:rsidRDefault="000F382F" w:rsidP="000F382F">
      <w:pPr>
        <w:ind w:firstLine="709"/>
        <w:jc w:val="both"/>
        <w:rPr>
          <w:b/>
          <w:szCs w:val="24"/>
        </w:rPr>
      </w:pPr>
      <w:r w:rsidRPr="002419D8">
        <w:rPr>
          <w:b/>
          <w:szCs w:val="24"/>
        </w:rPr>
        <w:lastRenderedPageBreak/>
        <w:t>60.2. Kitoms institucijoms teikiamo projekto tikslų, uždavinių ir veiklų dermė, prasmingumas ir pagrįstumas;</w:t>
      </w:r>
    </w:p>
    <w:p w:rsidR="000F382F" w:rsidRPr="002419D8" w:rsidRDefault="000F382F" w:rsidP="000F382F">
      <w:pPr>
        <w:ind w:firstLine="709"/>
        <w:jc w:val="both"/>
        <w:rPr>
          <w:b/>
          <w:szCs w:val="24"/>
        </w:rPr>
      </w:pPr>
      <w:r w:rsidRPr="002419D8">
        <w:rPr>
          <w:b/>
          <w:szCs w:val="24"/>
        </w:rPr>
        <w:t>60.3. Kitoms institucijoms teikiamo projekto rezultatų pamatavimas, nauda ir poveikis;</w:t>
      </w:r>
    </w:p>
    <w:p w:rsidR="000F382F" w:rsidRPr="002419D8" w:rsidRDefault="000F382F" w:rsidP="000F382F">
      <w:pPr>
        <w:ind w:firstLine="709"/>
        <w:jc w:val="both"/>
        <w:rPr>
          <w:b/>
          <w:szCs w:val="24"/>
        </w:rPr>
      </w:pPr>
      <w:r w:rsidRPr="002419D8">
        <w:rPr>
          <w:b/>
          <w:szCs w:val="24"/>
        </w:rPr>
        <w:t>60.4. numatytas pagrįstas ir realus lėšų panaudojimas bei detalus lėšų poreikio pagrindimas;</w:t>
      </w:r>
    </w:p>
    <w:p w:rsidR="000F382F" w:rsidRPr="002419D8" w:rsidRDefault="000F382F" w:rsidP="000F382F">
      <w:pPr>
        <w:ind w:firstLine="709"/>
        <w:jc w:val="both"/>
        <w:rPr>
          <w:b/>
          <w:szCs w:val="24"/>
        </w:rPr>
      </w:pPr>
      <w:r w:rsidRPr="002419D8">
        <w:rPr>
          <w:b/>
          <w:szCs w:val="24"/>
        </w:rPr>
        <w:t>60.5 savivaldybės teritorijoje sporto srityje veikiančių fizinių ir juridinių asmenų prisidėjimas nuosavomis lėšomis prie Kitoms institucijoms teikiamo projekto.</w:t>
      </w:r>
    </w:p>
    <w:p w:rsidR="000F382F" w:rsidRPr="002419D8" w:rsidRDefault="000F382F" w:rsidP="000F382F">
      <w:pPr>
        <w:ind w:firstLine="709"/>
        <w:jc w:val="both"/>
        <w:rPr>
          <w:b/>
          <w:szCs w:val="24"/>
        </w:rPr>
      </w:pPr>
      <w:r w:rsidRPr="002419D8">
        <w:rPr>
          <w:b/>
          <w:szCs w:val="24"/>
        </w:rPr>
        <w:t>61. Savivaldybės biudžeto lėšomis finansuojamos tik tinkamos finansuoti Kitoms institucijoms teikiamo projekto išlaidos.</w:t>
      </w:r>
    </w:p>
    <w:p w:rsidR="008D281C" w:rsidRPr="002419D8" w:rsidRDefault="000F382F" w:rsidP="000F382F">
      <w:pPr>
        <w:ind w:firstLine="709"/>
        <w:jc w:val="both"/>
        <w:rPr>
          <w:b/>
          <w:szCs w:val="24"/>
        </w:rPr>
      </w:pPr>
      <w:r w:rsidRPr="002419D8">
        <w:rPr>
          <w:b/>
          <w:szCs w:val="24"/>
        </w:rPr>
        <w:t>62. Savivaldybės taryba, atsižvelgdama į Kitoms institucijoms teikiamo projekto finansavimo tvarkos apraše numatytus vertinimo kriterijus, kuomet už didesnį įnašo santykį su visa projekto tinkamų finansuoti išlaidų suma yra skiriamas aukštesnis vertinimo balas</w:t>
      </w:r>
      <w:r w:rsidR="00EB777C" w:rsidRPr="002419D8">
        <w:rPr>
          <w:b/>
          <w:szCs w:val="24"/>
        </w:rPr>
        <w:t>,</w:t>
      </w:r>
      <w:r w:rsidR="00A35DD2" w:rsidRPr="002419D8">
        <w:rPr>
          <w:b/>
          <w:szCs w:val="24"/>
        </w:rPr>
        <w:t xml:space="preserve"> apsvarsčius ir įvertinus Sporto taryboje</w:t>
      </w:r>
      <w:r w:rsidRPr="002419D8">
        <w:rPr>
          <w:b/>
          <w:szCs w:val="24"/>
        </w:rPr>
        <w:t>, gali nuspręsti skirti daugiau lėšų, negu reikalingas minimalus prisidėjimas prie Kitoms institucijoms teikiamo projekto.“</w:t>
      </w:r>
    </w:p>
    <w:p w:rsidR="008D281C" w:rsidRPr="002419D8" w:rsidRDefault="008D281C" w:rsidP="008D426C">
      <w:pPr>
        <w:ind w:firstLine="709"/>
        <w:jc w:val="both"/>
        <w:rPr>
          <w:szCs w:val="24"/>
        </w:rPr>
      </w:pPr>
    </w:p>
    <w:p w:rsidR="000F382F" w:rsidRPr="002419D8" w:rsidRDefault="000F382F" w:rsidP="008D426C">
      <w:pPr>
        <w:ind w:firstLine="709"/>
        <w:jc w:val="both"/>
        <w:rPr>
          <w:szCs w:val="24"/>
        </w:rPr>
      </w:pPr>
    </w:p>
    <w:p w:rsidR="000F382F" w:rsidRPr="002419D8" w:rsidRDefault="000F382F" w:rsidP="008D426C">
      <w:pPr>
        <w:ind w:firstLine="709"/>
        <w:jc w:val="both"/>
        <w:rPr>
          <w:szCs w:val="24"/>
        </w:rPr>
      </w:pPr>
    </w:p>
    <w:p w:rsidR="008D426C" w:rsidRPr="002419D8" w:rsidRDefault="008D426C" w:rsidP="008D426C">
      <w:pPr>
        <w:jc w:val="center"/>
        <w:rPr>
          <w:b/>
          <w:strike/>
          <w:szCs w:val="24"/>
        </w:rPr>
      </w:pPr>
      <w:r w:rsidRPr="002419D8">
        <w:rPr>
          <w:b/>
          <w:strike/>
          <w:szCs w:val="24"/>
        </w:rPr>
        <w:t>VII SKYRIUS</w:t>
      </w:r>
    </w:p>
    <w:p w:rsidR="008D281C" w:rsidRPr="002419D8" w:rsidRDefault="008D281C" w:rsidP="008D426C">
      <w:pPr>
        <w:jc w:val="center"/>
        <w:rPr>
          <w:b/>
          <w:szCs w:val="24"/>
        </w:rPr>
      </w:pPr>
      <w:r w:rsidRPr="002419D8">
        <w:rPr>
          <w:b/>
          <w:szCs w:val="24"/>
        </w:rPr>
        <w:t>VIII SKYRIUS</w:t>
      </w:r>
    </w:p>
    <w:p w:rsidR="008D426C" w:rsidRPr="002419D8" w:rsidRDefault="008D426C" w:rsidP="008D426C">
      <w:pPr>
        <w:jc w:val="center"/>
        <w:rPr>
          <w:b/>
          <w:szCs w:val="24"/>
        </w:rPr>
      </w:pPr>
      <w:r w:rsidRPr="002419D8">
        <w:rPr>
          <w:b/>
          <w:szCs w:val="24"/>
        </w:rPr>
        <w:t>BAIGIAMOSIOS NUOSTATOS</w:t>
      </w:r>
    </w:p>
    <w:p w:rsidR="008D426C" w:rsidRPr="002419D8" w:rsidRDefault="008D426C" w:rsidP="008D426C">
      <w:pPr>
        <w:jc w:val="both"/>
        <w:rPr>
          <w:szCs w:val="24"/>
        </w:rPr>
      </w:pPr>
    </w:p>
    <w:p w:rsidR="008D426C" w:rsidRPr="002419D8" w:rsidRDefault="008D426C" w:rsidP="008D426C">
      <w:pPr>
        <w:ind w:firstLine="709"/>
        <w:jc w:val="both"/>
        <w:rPr>
          <w:szCs w:val="24"/>
        </w:rPr>
      </w:pPr>
      <w:r w:rsidRPr="002419D8">
        <w:rPr>
          <w:strike/>
          <w:szCs w:val="24"/>
        </w:rPr>
        <w:t>59</w:t>
      </w:r>
      <w:r w:rsidRPr="002419D8">
        <w:rPr>
          <w:szCs w:val="24"/>
        </w:rPr>
        <w:t>.</w:t>
      </w:r>
      <w:r w:rsidR="008D281C" w:rsidRPr="002419D8">
        <w:rPr>
          <w:szCs w:val="24"/>
        </w:rPr>
        <w:t xml:space="preserve"> </w:t>
      </w:r>
      <w:r w:rsidR="008D281C" w:rsidRPr="002419D8">
        <w:rPr>
          <w:b/>
          <w:szCs w:val="24"/>
        </w:rPr>
        <w:t>63.</w:t>
      </w:r>
      <w:r w:rsidRPr="002419D8">
        <w:rPr>
          <w:szCs w:val="24"/>
        </w:rPr>
        <w:t xml:space="preserve"> Aprašas gali būti keičiamas ir (ar) papildomas Savivaldybės tarybos, Sporto tarybos, Skyriaus iniciatyva.</w:t>
      </w:r>
    </w:p>
    <w:p w:rsidR="008D426C" w:rsidRPr="002419D8" w:rsidRDefault="008D426C" w:rsidP="008D426C">
      <w:pPr>
        <w:ind w:firstLine="705"/>
        <w:jc w:val="both"/>
        <w:rPr>
          <w:szCs w:val="24"/>
        </w:rPr>
      </w:pPr>
      <w:r w:rsidRPr="002419D8">
        <w:rPr>
          <w:strike/>
          <w:szCs w:val="24"/>
        </w:rPr>
        <w:t>60.</w:t>
      </w:r>
      <w:r w:rsidRPr="002419D8">
        <w:rPr>
          <w:szCs w:val="24"/>
        </w:rPr>
        <w:t xml:space="preserve"> </w:t>
      </w:r>
      <w:r w:rsidR="008D281C" w:rsidRPr="002419D8">
        <w:rPr>
          <w:b/>
          <w:szCs w:val="24"/>
        </w:rPr>
        <w:t>64.</w:t>
      </w:r>
      <w:r w:rsidR="008D281C" w:rsidRPr="002419D8">
        <w:rPr>
          <w:szCs w:val="24"/>
        </w:rPr>
        <w:t xml:space="preserve"> </w:t>
      </w:r>
      <w:r w:rsidRPr="002419D8">
        <w:rPr>
          <w:szCs w:val="24"/>
        </w:rPr>
        <w:t>Aprašas, jo pakeitimai ar nauja redakcija teisės aktų nustatyta tvarka tvirtinamas Savivaldybės tarybos sprendimu.</w:t>
      </w:r>
    </w:p>
    <w:p w:rsidR="008D426C" w:rsidRPr="002419D8" w:rsidRDefault="008D426C" w:rsidP="008D426C">
      <w:pPr>
        <w:jc w:val="both"/>
        <w:rPr>
          <w:szCs w:val="24"/>
          <w:u w:val="single"/>
        </w:rPr>
      </w:pPr>
    </w:p>
    <w:p w:rsidR="008D426C" w:rsidRPr="002419D8" w:rsidRDefault="008D426C" w:rsidP="008D426C">
      <w:pPr>
        <w:jc w:val="center"/>
        <w:rPr>
          <w:spacing w:val="-5"/>
          <w:szCs w:val="24"/>
          <w:u w:val="single"/>
        </w:rPr>
      </w:pPr>
      <w:r w:rsidRPr="002419D8">
        <w:rPr>
          <w:szCs w:val="24"/>
          <w:u w:val="single"/>
        </w:rPr>
        <w:t>_______________________________</w:t>
      </w:r>
    </w:p>
    <w:p w:rsidR="008D426C" w:rsidRPr="002419D8" w:rsidRDefault="008D426C" w:rsidP="00FC6D07">
      <w:pPr>
        <w:pStyle w:val="Antrats"/>
        <w:tabs>
          <w:tab w:val="clear" w:pos="4153"/>
          <w:tab w:val="clear" w:pos="8306"/>
        </w:tabs>
      </w:pPr>
    </w:p>
    <w:sectPr w:rsidR="008D426C" w:rsidRPr="002419D8" w:rsidSect="002D2E6B">
      <w:headerReference w:type="even" r:id="rId10"/>
      <w:headerReference w:type="default" r:id="rId11"/>
      <w:pgSz w:w="11906" w:h="16838" w:code="9"/>
      <w:pgMar w:top="1021" w:right="794" w:bottom="964" w:left="1474" w:header="1134" w:footer="726"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922" w:rsidRDefault="00F61922">
      <w:r>
        <w:separator/>
      </w:r>
    </w:p>
  </w:endnote>
  <w:endnote w:type="continuationSeparator" w:id="0">
    <w:p w:rsidR="00F61922" w:rsidRDefault="00F6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宋体">
    <w:altName w:val="MS PMincho"/>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922" w:rsidRDefault="00F61922">
      <w:r>
        <w:separator/>
      </w:r>
    </w:p>
  </w:footnote>
  <w:footnote w:type="continuationSeparator" w:id="0">
    <w:p w:rsidR="00F61922" w:rsidRDefault="00F61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D3" w:rsidRDefault="0024263F">
    <w:pPr>
      <w:pStyle w:val="Antrats"/>
      <w:framePr w:wrap="around" w:vAnchor="text" w:hAnchor="margin" w:xAlign="center" w:y="1"/>
      <w:rPr>
        <w:rStyle w:val="Puslapionumeris"/>
      </w:rPr>
    </w:pPr>
    <w:r>
      <w:rPr>
        <w:rStyle w:val="Puslapionumeris"/>
      </w:rPr>
      <w:fldChar w:fldCharType="begin"/>
    </w:r>
    <w:r w:rsidR="00F20019">
      <w:rPr>
        <w:rStyle w:val="Puslapionumeris"/>
      </w:rPr>
      <w:instrText xml:space="preserve">PAGE  </w:instrText>
    </w:r>
    <w:r>
      <w:rPr>
        <w:rStyle w:val="Puslapionumeris"/>
      </w:rPr>
      <w:fldChar w:fldCharType="end"/>
    </w:r>
  </w:p>
  <w:p w:rsidR="00FC1CD3" w:rsidRDefault="00FC1CD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D3" w:rsidRDefault="00FC1CD3">
    <w:pPr>
      <w:pStyle w:val="Antrats"/>
      <w:framePr w:wrap="around" w:vAnchor="text" w:hAnchor="margin" w:xAlign="center" w:y="1"/>
      <w:rPr>
        <w:rStyle w:val="Puslapionumeris"/>
      </w:rPr>
    </w:pPr>
  </w:p>
  <w:p w:rsidR="00FC1CD3" w:rsidRDefault="00FC1CD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77EF8"/>
    <w:multiLevelType w:val="multilevel"/>
    <w:tmpl w:val="DBF84AA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F0410F"/>
    <w:multiLevelType w:val="multilevel"/>
    <w:tmpl w:val="C590E2DE"/>
    <w:lvl w:ilvl="0">
      <w:start w:val="1"/>
      <w:numFmt w:val="decimal"/>
      <w:lvlText w:val="%1."/>
      <w:lvlJc w:val="left"/>
      <w:pPr>
        <w:ind w:left="1069" w:hanging="360"/>
      </w:pPr>
      <w:rPr>
        <w:rFonts w:hint="default"/>
        <w:b w:val="0"/>
        <w:color w:val="000000"/>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15:restartNumberingAfterBreak="0">
    <w:nsid w:val="18E119CB"/>
    <w:multiLevelType w:val="multilevel"/>
    <w:tmpl w:val="DBF84AA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3340D0"/>
    <w:multiLevelType w:val="multilevel"/>
    <w:tmpl w:val="DBF84AA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6C12F19"/>
    <w:multiLevelType w:val="multilevel"/>
    <w:tmpl w:val="DBF84AA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5E0F2CAF"/>
    <w:multiLevelType w:val="multilevel"/>
    <w:tmpl w:val="DBF84AA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D4747D"/>
    <w:multiLevelType w:val="multilevel"/>
    <w:tmpl w:val="DBF84AA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66243"/>
    <w:multiLevelType w:val="multilevel"/>
    <w:tmpl w:val="DBF84AA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7"/>
  </w:num>
  <w:num w:numId="2">
    <w:abstractNumId w:val="5"/>
  </w:num>
  <w:num w:numId="3">
    <w:abstractNumId w:val="10"/>
  </w:num>
  <w:num w:numId="4">
    <w:abstractNumId w:val="2"/>
  </w:num>
  <w:num w:numId="5">
    <w:abstractNumId w:val="14"/>
  </w:num>
  <w:num w:numId="6">
    <w:abstractNumId w:val="12"/>
  </w:num>
  <w:num w:numId="7">
    <w:abstractNumId w:val="0"/>
  </w:num>
  <w:num w:numId="8">
    <w:abstractNumId w:val="4"/>
  </w:num>
  <w:num w:numId="9">
    <w:abstractNumId w:val="3"/>
  </w:num>
  <w:num w:numId="10">
    <w:abstractNumId w:val="9"/>
  </w:num>
  <w:num w:numId="11">
    <w:abstractNumId w:val="6"/>
  </w:num>
  <w:num w:numId="12">
    <w:abstractNumId w:val="11"/>
  </w:num>
  <w:num w:numId="13">
    <w:abstractNumId w:val="8"/>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D3"/>
    <w:rsid w:val="00001758"/>
    <w:rsid w:val="00015722"/>
    <w:rsid w:val="00021D7D"/>
    <w:rsid w:val="000258A2"/>
    <w:rsid w:val="00031B2B"/>
    <w:rsid w:val="00033A70"/>
    <w:rsid w:val="0003441C"/>
    <w:rsid w:val="00070E44"/>
    <w:rsid w:val="00073ECC"/>
    <w:rsid w:val="00076A1D"/>
    <w:rsid w:val="000773EB"/>
    <w:rsid w:val="00085739"/>
    <w:rsid w:val="000E1F44"/>
    <w:rsid w:val="000F382F"/>
    <w:rsid w:val="00107C26"/>
    <w:rsid w:val="00117349"/>
    <w:rsid w:val="00124B53"/>
    <w:rsid w:val="0013367C"/>
    <w:rsid w:val="0015078A"/>
    <w:rsid w:val="00152F39"/>
    <w:rsid w:val="001614DB"/>
    <w:rsid w:val="0016226A"/>
    <w:rsid w:val="00172D6E"/>
    <w:rsid w:val="00181E5E"/>
    <w:rsid w:val="00182224"/>
    <w:rsid w:val="00190B66"/>
    <w:rsid w:val="001952BC"/>
    <w:rsid w:val="001D4EA6"/>
    <w:rsid w:val="001D55A5"/>
    <w:rsid w:val="00203CFC"/>
    <w:rsid w:val="00207BCB"/>
    <w:rsid w:val="002131F4"/>
    <w:rsid w:val="00214005"/>
    <w:rsid w:val="00216C0C"/>
    <w:rsid w:val="0021778E"/>
    <w:rsid w:val="00226341"/>
    <w:rsid w:val="00234B9B"/>
    <w:rsid w:val="002419D8"/>
    <w:rsid w:val="0024263F"/>
    <w:rsid w:val="00250B29"/>
    <w:rsid w:val="00250BA9"/>
    <w:rsid w:val="00251454"/>
    <w:rsid w:val="00281984"/>
    <w:rsid w:val="002C25D5"/>
    <w:rsid w:val="002D2E6B"/>
    <w:rsid w:val="002E1F99"/>
    <w:rsid w:val="002F084E"/>
    <w:rsid w:val="002F4A2B"/>
    <w:rsid w:val="002F7E49"/>
    <w:rsid w:val="0031055C"/>
    <w:rsid w:val="00323FE1"/>
    <w:rsid w:val="00333FD4"/>
    <w:rsid w:val="003421EA"/>
    <w:rsid w:val="003459E5"/>
    <w:rsid w:val="00372033"/>
    <w:rsid w:val="00376143"/>
    <w:rsid w:val="003822CB"/>
    <w:rsid w:val="003859D7"/>
    <w:rsid w:val="00394FD0"/>
    <w:rsid w:val="00396E24"/>
    <w:rsid w:val="003A7F59"/>
    <w:rsid w:val="003B2523"/>
    <w:rsid w:val="003D03F7"/>
    <w:rsid w:val="003D393E"/>
    <w:rsid w:val="003D484F"/>
    <w:rsid w:val="003E54A7"/>
    <w:rsid w:val="003F1305"/>
    <w:rsid w:val="003F1468"/>
    <w:rsid w:val="004003BA"/>
    <w:rsid w:val="00403917"/>
    <w:rsid w:val="004103BD"/>
    <w:rsid w:val="00433D3F"/>
    <w:rsid w:val="00435B30"/>
    <w:rsid w:val="00445CDE"/>
    <w:rsid w:val="00454723"/>
    <w:rsid w:val="004551F1"/>
    <w:rsid w:val="00460718"/>
    <w:rsid w:val="004B0CB9"/>
    <w:rsid w:val="004B1E88"/>
    <w:rsid w:val="004B2369"/>
    <w:rsid w:val="004B3700"/>
    <w:rsid w:val="004B5C8A"/>
    <w:rsid w:val="004B6C8A"/>
    <w:rsid w:val="004B7BDB"/>
    <w:rsid w:val="004E5B8A"/>
    <w:rsid w:val="004F49C9"/>
    <w:rsid w:val="00501C69"/>
    <w:rsid w:val="005209D1"/>
    <w:rsid w:val="005231DA"/>
    <w:rsid w:val="00535DE1"/>
    <w:rsid w:val="00542B92"/>
    <w:rsid w:val="00553547"/>
    <w:rsid w:val="0057090F"/>
    <w:rsid w:val="00570AD7"/>
    <w:rsid w:val="00593FFF"/>
    <w:rsid w:val="005B2122"/>
    <w:rsid w:val="005B433F"/>
    <w:rsid w:val="005C31CD"/>
    <w:rsid w:val="005C69BF"/>
    <w:rsid w:val="005D1F24"/>
    <w:rsid w:val="005D5D1A"/>
    <w:rsid w:val="006046BD"/>
    <w:rsid w:val="00606BFD"/>
    <w:rsid w:val="00630C04"/>
    <w:rsid w:val="00635425"/>
    <w:rsid w:val="0063764F"/>
    <w:rsid w:val="00641E12"/>
    <w:rsid w:val="00642D4D"/>
    <w:rsid w:val="00673C21"/>
    <w:rsid w:val="0068635B"/>
    <w:rsid w:val="00686E66"/>
    <w:rsid w:val="00697D48"/>
    <w:rsid w:val="006A29E6"/>
    <w:rsid w:val="006A5382"/>
    <w:rsid w:val="006B72D3"/>
    <w:rsid w:val="006F35F0"/>
    <w:rsid w:val="00727927"/>
    <w:rsid w:val="0073170A"/>
    <w:rsid w:val="00732616"/>
    <w:rsid w:val="00734333"/>
    <w:rsid w:val="00744E20"/>
    <w:rsid w:val="00751F52"/>
    <w:rsid w:val="007561BB"/>
    <w:rsid w:val="00757C42"/>
    <w:rsid w:val="00771DAD"/>
    <w:rsid w:val="0077454E"/>
    <w:rsid w:val="00774B21"/>
    <w:rsid w:val="007860A8"/>
    <w:rsid w:val="007A3BAA"/>
    <w:rsid w:val="007A5AAD"/>
    <w:rsid w:val="007E13A9"/>
    <w:rsid w:val="007E57D4"/>
    <w:rsid w:val="00803064"/>
    <w:rsid w:val="008030DA"/>
    <w:rsid w:val="00806A95"/>
    <w:rsid w:val="00832B07"/>
    <w:rsid w:val="008425DD"/>
    <w:rsid w:val="008554EA"/>
    <w:rsid w:val="00857A58"/>
    <w:rsid w:val="008758B4"/>
    <w:rsid w:val="008770DC"/>
    <w:rsid w:val="00884663"/>
    <w:rsid w:val="008856A2"/>
    <w:rsid w:val="00886BBC"/>
    <w:rsid w:val="00886E2F"/>
    <w:rsid w:val="00892223"/>
    <w:rsid w:val="008953DE"/>
    <w:rsid w:val="008962CF"/>
    <w:rsid w:val="00896E6B"/>
    <w:rsid w:val="008A4BEF"/>
    <w:rsid w:val="008A7972"/>
    <w:rsid w:val="008B0D02"/>
    <w:rsid w:val="008B7173"/>
    <w:rsid w:val="008C2222"/>
    <w:rsid w:val="008C4BDA"/>
    <w:rsid w:val="008C7ADA"/>
    <w:rsid w:val="008D281C"/>
    <w:rsid w:val="008D426C"/>
    <w:rsid w:val="008E19A4"/>
    <w:rsid w:val="008E4733"/>
    <w:rsid w:val="008E7416"/>
    <w:rsid w:val="00906392"/>
    <w:rsid w:val="00930BCB"/>
    <w:rsid w:val="00931D64"/>
    <w:rsid w:val="0096266A"/>
    <w:rsid w:val="009802E7"/>
    <w:rsid w:val="0098095A"/>
    <w:rsid w:val="00984BBD"/>
    <w:rsid w:val="00992B19"/>
    <w:rsid w:val="009A6D33"/>
    <w:rsid w:val="009B5344"/>
    <w:rsid w:val="009B68D7"/>
    <w:rsid w:val="009C68F2"/>
    <w:rsid w:val="009F396D"/>
    <w:rsid w:val="009F4FBA"/>
    <w:rsid w:val="00A151E4"/>
    <w:rsid w:val="00A31AA9"/>
    <w:rsid w:val="00A35DD2"/>
    <w:rsid w:val="00A50EB5"/>
    <w:rsid w:val="00A6102C"/>
    <w:rsid w:val="00A84068"/>
    <w:rsid w:val="00A85052"/>
    <w:rsid w:val="00A93FA4"/>
    <w:rsid w:val="00A94708"/>
    <w:rsid w:val="00AA3BDF"/>
    <w:rsid w:val="00AD73BE"/>
    <w:rsid w:val="00AD7C4E"/>
    <w:rsid w:val="00AE072A"/>
    <w:rsid w:val="00AE1124"/>
    <w:rsid w:val="00AE1965"/>
    <w:rsid w:val="00AE4BED"/>
    <w:rsid w:val="00AE61D9"/>
    <w:rsid w:val="00AE782E"/>
    <w:rsid w:val="00B01CBE"/>
    <w:rsid w:val="00B137E9"/>
    <w:rsid w:val="00B14102"/>
    <w:rsid w:val="00B3497C"/>
    <w:rsid w:val="00B418C7"/>
    <w:rsid w:val="00B42A07"/>
    <w:rsid w:val="00B54A3C"/>
    <w:rsid w:val="00B57A83"/>
    <w:rsid w:val="00B668F0"/>
    <w:rsid w:val="00B81EF2"/>
    <w:rsid w:val="00B82C13"/>
    <w:rsid w:val="00B8562E"/>
    <w:rsid w:val="00B92B25"/>
    <w:rsid w:val="00B951B0"/>
    <w:rsid w:val="00BA627E"/>
    <w:rsid w:val="00BA7260"/>
    <w:rsid w:val="00BA7D22"/>
    <w:rsid w:val="00BF582B"/>
    <w:rsid w:val="00C0081B"/>
    <w:rsid w:val="00C02331"/>
    <w:rsid w:val="00C13615"/>
    <w:rsid w:val="00C1630A"/>
    <w:rsid w:val="00C31AC9"/>
    <w:rsid w:val="00C415F5"/>
    <w:rsid w:val="00C42389"/>
    <w:rsid w:val="00C42BD3"/>
    <w:rsid w:val="00C43EC0"/>
    <w:rsid w:val="00C47921"/>
    <w:rsid w:val="00C531AF"/>
    <w:rsid w:val="00C61D7C"/>
    <w:rsid w:val="00C6507C"/>
    <w:rsid w:val="00C7179E"/>
    <w:rsid w:val="00C76C50"/>
    <w:rsid w:val="00C800F0"/>
    <w:rsid w:val="00C83B11"/>
    <w:rsid w:val="00CB2C29"/>
    <w:rsid w:val="00CC0BB5"/>
    <w:rsid w:val="00CD2E07"/>
    <w:rsid w:val="00CE349F"/>
    <w:rsid w:val="00CE4ADB"/>
    <w:rsid w:val="00D1438A"/>
    <w:rsid w:val="00D459BB"/>
    <w:rsid w:val="00D513AA"/>
    <w:rsid w:val="00D52EF0"/>
    <w:rsid w:val="00D53C62"/>
    <w:rsid w:val="00D55B22"/>
    <w:rsid w:val="00D75F4B"/>
    <w:rsid w:val="00D82C9A"/>
    <w:rsid w:val="00D9093D"/>
    <w:rsid w:val="00DA0452"/>
    <w:rsid w:val="00DC38E8"/>
    <w:rsid w:val="00DD28F6"/>
    <w:rsid w:val="00DD58E1"/>
    <w:rsid w:val="00DE3EFA"/>
    <w:rsid w:val="00DF4642"/>
    <w:rsid w:val="00E01F65"/>
    <w:rsid w:val="00E0742E"/>
    <w:rsid w:val="00E116DC"/>
    <w:rsid w:val="00E12D82"/>
    <w:rsid w:val="00E15F15"/>
    <w:rsid w:val="00E22A11"/>
    <w:rsid w:val="00E3136B"/>
    <w:rsid w:val="00E46E1F"/>
    <w:rsid w:val="00E72754"/>
    <w:rsid w:val="00EA6026"/>
    <w:rsid w:val="00EA7726"/>
    <w:rsid w:val="00EB4A11"/>
    <w:rsid w:val="00EB777C"/>
    <w:rsid w:val="00ED18C9"/>
    <w:rsid w:val="00EE562B"/>
    <w:rsid w:val="00EF661E"/>
    <w:rsid w:val="00F20019"/>
    <w:rsid w:val="00F27C80"/>
    <w:rsid w:val="00F320CA"/>
    <w:rsid w:val="00F40651"/>
    <w:rsid w:val="00F4093E"/>
    <w:rsid w:val="00F41A98"/>
    <w:rsid w:val="00F4316F"/>
    <w:rsid w:val="00F61922"/>
    <w:rsid w:val="00F6384B"/>
    <w:rsid w:val="00F67640"/>
    <w:rsid w:val="00F75C89"/>
    <w:rsid w:val="00F7723D"/>
    <w:rsid w:val="00F85484"/>
    <w:rsid w:val="00F85716"/>
    <w:rsid w:val="00FB0BBB"/>
    <w:rsid w:val="00FB6B02"/>
    <w:rsid w:val="00FC1CD3"/>
    <w:rsid w:val="00FC4223"/>
    <w:rsid w:val="00FC58BB"/>
    <w:rsid w:val="00FC6D07"/>
    <w:rsid w:val="00FC763D"/>
    <w:rsid w:val="00FD0852"/>
    <w:rsid w:val="00FD2657"/>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attachedSchema w:val="http://schemas.microsoft.com/office/drawing/2015/10/21/chartex"/>
  <w:attachedSchema w:val="http://schemas.microsoft.com/office/drawing/2016/5/9/chartex"/>
  <w:attachedSchema w:val="http://schemas.microsoft.com/office/drawing/2016/5/10/chartex"/>
  <w:attachedSchema w:val="http://schemas.microsoft.com/office/drawing/2016/5/11/chartex"/>
  <w:attachedSchema w:val="http://schemas.microsoft.com/office/drawing/2016/5/12/chartex"/>
  <w:attachedSchema w:val="http://schemas.microsoft.com/office/drawing/2016/5/13/chartex"/>
  <w:attachedSchema w:val="http://schemas.microsoft.com/office/drawing/2016/5/14/chartex"/>
  <w:attachedSchema w:val="http://schemas.microsoft.com/office/drawing/2016/ink"/>
  <w:attachedSchema w:val="http://schemas.microsoft.com/office/drawing/2017/model3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23EBB2-F83D-45D7-B25E-BF302BFE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F85716"/>
    <w:rPr>
      <w:sz w:val="24"/>
      <w:lang w:val="lt-LT" w:eastAsia="lt-LT"/>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link w:val="PagrindinistekstasDiagrama"/>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lang w:val="lt-LT" w:eastAsia="lt-LT"/>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 w:type="character" w:customStyle="1" w:styleId="PagrindinistekstasDiagrama">
    <w:name w:val="Pagrindinis tekstas Diagrama"/>
    <w:link w:val="Pagrindinistekstas"/>
    <w:rsid w:val="003D03F7"/>
    <w:rPr>
      <w:sz w:val="24"/>
      <w:lang w:val="lt-LT" w:eastAsia="lt-LT"/>
    </w:rPr>
  </w:style>
  <w:style w:type="paragraph" w:styleId="Betarp">
    <w:name w:val="No Spacing"/>
    <w:qFormat/>
    <w:rsid w:val="0057090F"/>
    <w:rPr>
      <w:sz w:val="24"/>
      <w:lang w:val="lt-LT" w:eastAsia="lt-LT"/>
    </w:rPr>
  </w:style>
  <w:style w:type="paragraph" w:styleId="prastasiniatinklio">
    <w:name w:val="Normal (Web)"/>
    <w:basedOn w:val="prastasis"/>
    <w:rsid w:val="00635425"/>
    <w:pPr>
      <w:spacing w:before="100" w:beforeAutospacing="1" w:after="100" w:afterAutospacing="1"/>
    </w:pPr>
    <w:rPr>
      <w:szCs w:val="24"/>
      <w:lang w:val="en-GB" w:eastAsia="en-GB"/>
    </w:rPr>
  </w:style>
  <w:style w:type="character" w:styleId="Grietas">
    <w:name w:val="Strong"/>
    <w:qFormat/>
    <w:rsid w:val="00A6102C"/>
    <w:rPr>
      <w:b/>
      <w:bCs/>
    </w:rPr>
  </w:style>
  <w:style w:type="paragraph" w:customStyle="1" w:styleId="WW-BodyText2">
    <w:name w:val="WW-Body Text 2"/>
    <w:basedOn w:val="prastasis"/>
    <w:rsid w:val="008D426C"/>
    <w:pPr>
      <w:widowControl w:val="0"/>
      <w:suppressAutoHyphens/>
      <w:jc w:val="both"/>
    </w:pPr>
    <w:rPr>
      <w:rFonts w:eastAsia="Lucida Sans Unicode" w:cs="Arial"/>
      <w:kern w:val="1"/>
      <w:szCs w:val="24"/>
      <w:lang w:eastAsia="hi-IN" w:bidi="hi-IN"/>
    </w:rPr>
  </w:style>
  <w:style w:type="character" w:styleId="Komentaronuoroda">
    <w:name w:val="annotation reference"/>
    <w:rsid w:val="009F4FBA"/>
    <w:rPr>
      <w:sz w:val="16"/>
      <w:szCs w:val="16"/>
    </w:rPr>
  </w:style>
  <w:style w:type="paragraph" w:styleId="Komentarotekstas">
    <w:name w:val="annotation text"/>
    <w:basedOn w:val="prastasis"/>
    <w:link w:val="KomentarotekstasDiagrama"/>
    <w:rsid w:val="009F4FBA"/>
    <w:rPr>
      <w:sz w:val="20"/>
    </w:rPr>
  </w:style>
  <w:style w:type="character" w:customStyle="1" w:styleId="KomentarotekstasDiagrama">
    <w:name w:val="Komentaro tekstas Diagrama"/>
    <w:basedOn w:val="Numatytasispastraiposriftas"/>
    <w:link w:val="Komentarotekstas"/>
    <w:rsid w:val="009F4FBA"/>
  </w:style>
  <w:style w:type="paragraph" w:styleId="Komentarotema">
    <w:name w:val="annotation subject"/>
    <w:basedOn w:val="Komentarotekstas"/>
    <w:next w:val="Komentarotekstas"/>
    <w:link w:val="KomentarotemaDiagrama"/>
    <w:rsid w:val="009F4FBA"/>
    <w:rPr>
      <w:b/>
      <w:bCs/>
    </w:rPr>
  </w:style>
  <w:style w:type="character" w:customStyle="1" w:styleId="KomentarotemaDiagrama">
    <w:name w:val="Komentaro tema Diagrama"/>
    <w:link w:val="Komentarotema"/>
    <w:rsid w:val="009F4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 w:id="1239747453">
      <w:bodyDiv w:val="1"/>
      <w:marLeft w:val="0"/>
      <w:marRight w:val="0"/>
      <w:marTop w:val="0"/>
      <w:marBottom w:val="0"/>
      <w:divBdr>
        <w:top w:val="none" w:sz="0" w:space="0" w:color="auto"/>
        <w:left w:val="none" w:sz="0" w:space="0" w:color="auto"/>
        <w:bottom w:val="none" w:sz="0" w:space="0" w:color="auto"/>
        <w:right w:val="none" w:sz="0" w:space="0" w:color="auto"/>
      </w:divBdr>
    </w:div>
    <w:div w:id="17331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rbarka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urbarkas.lt/get_file.php?file=Wjh4cDJaYXJhOE5tWVpQU25tU1ZuNVNTWmNxVm9wZlBuY2FXcTJtU21xMXB5R2JOYXFWcnhtcWxrNVNYbTVpYlpwOWx5V2RxdzV1ZW1wVnFhcFJvWkpqYWJkRmxwWmFjWjUyVTJwbWhuS1ptJTJCSmNQbHF1YTBuTFVuVmhvekp5b2JvSmwxMnVwYU5DWXBKZlpsNlRGVW1xamFNVnFxOFBJYnNxWm41Yk1iS1NheTVmRmxxSnJqMnFxbE5MSm9jaHRZMjV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urbarka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Template>
  <TotalTime>1</TotalTime>
  <Pages>10</Pages>
  <Words>4476</Words>
  <Characters>25514</Characters>
  <Application>Microsoft Office Word</Application>
  <DocSecurity>0</DocSecurity>
  <Lines>212</Lines>
  <Paragraphs>59</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29931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Akvilė Sadauskienė</cp:lastModifiedBy>
  <cp:revision>3</cp:revision>
  <cp:lastPrinted>2019-11-12T07:11:00Z</cp:lastPrinted>
  <dcterms:created xsi:type="dcterms:W3CDTF">2021-11-12T09:19:00Z</dcterms:created>
  <dcterms:modified xsi:type="dcterms:W3CDTF">2021-11-12T09:24:00Z</dcterms:modified>
</cp:coreProperties>
</file>