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BA9F0" w14:textId="7BE52760" w:rsidR="00FC1CD3" w:rsidRDefault="006A1119" w:rsidP="00F320CA">
      <w:pPr>
        <w:jc w:val="right"/>
        <w:rPr>
          <w:lang w:val="en-US"/>
        </w:rPr>
      </w:pPr>
      <w:r>
        <w:t>Patikslintas projektas</w:t>
      </w:r>
    </w:p>
    <w:p w14:paraId="2E93235F" w14:textId="77777777" w:rsidR="00FC1CD3" w:rsidRDefault="00FC1CD3">
      <w:pPr>
        <w:jc w:val="center"/>
        <w:rPr>
          <w:b/>
          <w:bCs/>
          <w:lang w:val="en-US"/>
        </w:rPr>
      </w:pPr>
    </w:p>
    <w:p w14:paraId="5DC0BC6A" w14:textId="77777777" w:rsidR="00F320CA" w:rsidRDefault="00F320CA">
      <w:pPr>
        <w:jc w:val="center"/>
        <w:rPr>
          <w:b/>
          <w:bCs/>
          <w:lang w:val="en-US"/>
        </w:rPr>
      </w:pPr>
    </w:p>
    <w:p w14:paraId="46092498" w14:textId="77777777" w:rsidR="00F320CA" w:rsidRDefault="00F320CA">
      <w:pPr>
        <w:jc w:val="center"/>
        <w:rPr>
          <w:b/>
          <w:bCs/>
          <w:lang w:val="en-US"/>
        </w:rPr>
      </w:pPr>
    </w:p>
    <w:p w14:paraId="67CDBF3F" w14:textId="77777777" w:rsidR="00FC1CD3" w:rsidRDefault="00F20019">
      <w:pPr>
        <w:jc w:val="center"/>
        <w:rPr>
          <w:b/>
        </w:rPr>
      </w:pPr>
      <w:r>
        <w:rPr>
          <w:b/>
          <w:lang w:val="en-US"/>
        </w:rPr>
        <w:t xml:space="preserve">JURBARKO RAJONO </w:t>
      </w:r>
      <w:r>
        <w:rPr>
          <w:b/>
        </w:rPr>
        <w:t>SAVIVALDYBĖS TARYBA</w:t>
      </w:r>
    </w:p>
    <w:p w14:paraId="5B2EC088" w14:textId="77777777"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14:paraId="428D1878" w14:textId="77777777">
        <w:trPr>
          <w:cantSplit/>
        </w:trPr>
        <w:tc>
          <w:tcPr>
            <w:tcW w:w="9654" w:type="dxa"/>
            <w:tcBorders>
              <w:top w:val="nil"/>
              <w:left w:val="nil"/>
              <w:bottom w:val="nil"/>
              <w:right w:val="nil"/>
            </w:tcBorders>
          </w:tcPr>
          <w:p w14:paraId="2B9D09C8" w14:textId="77777777" w:rsidR="00FC1CD3" w:rsidRDefault="00F20019">
            <w:pPr>
              <w:pStyle w:val="Heading1"/>
              <w:rPr>
                <w:caps/>
                <w:szCs w:val="24"/>
                <w:lang w:val="lt-LT"/>
              </w:rPr>
            </w:pPr>
            <w:r>
              <w:rPr>
                <w:szCs w:val="24"/>
                <w:lang w:val="lt-LT"/>
              </w:rPr>
              <w:t>SPRENDIMAS</w:t>
            </w:r>
          </w:p>
        </w:tc>
      </w:tr>
      <w:bookmarkStart w:id="0" w:name="DOC_DATA"/>
      <w:tr w:rsidR="00FC1CD3" w14:paraId="5D49232A" w14:textId="77777777">
        <w:trPr>
          <w:cantSplit/>
        </w:trPr>
        <w:tc>
          <w:tcPr>
            <w:tcW w:w="9654" w:type="dxa"/>
            <w:tcBorders>
              <w:top w:val="nil"/>
              <w:left w:val="nil"/>
              <w:bottom w:val="nil"/>
              <w:right w:val="nil"/>
            </w:tcBorders>
          </w:tcPr>
          <w:p w14:paraId="39F09321" w14:textId="77777777" w:rsidR="00FC1CD3" w:rsidRPr="00AE61D9" w:rsidRDefault="00C302F7">
            <w:pPr>
              <w:pStyle w:val="Header"/>
              <w:tabs>
                <w:tab w:val="left" w:pos="1296"/>
              </w:tabs>
              <w:jc w:val="center"/>
              <w:rPr>
                <w:b/>
                <w:caps/>
              </w:rPr>
            </w:pPr>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Pr="00AE61D9">
              <w:rPr>
                <w:b/>
              </w:rPr>
            </w:r>
            <w:r w:rsidRPr="00AE61D9">
              <w:rPr>
                <w:b/>
              </w:rPr>
              <w:fldChar w:fldCharType="separate"/>
            </w:r>
            <w:r w:rsidR="00F20019" w:rsidRPr="005231DA">
              <w:rPr>
                <w:b/>
                <w:noProof/>
              </w:rPr>
              <w:t>DĖL JURBARKO R. JURBARKŲ DARŽELIO-MOKYKLOS NUOSTATŲ PATVIRTINIMO</w:t>
            </w:r>
            <w:r w:rsidRPr="00AE61D9">
              <w:rPr>
                <w:b/>
              </w:rPr>
              <w:fldChar w:fldCharType="end"/>
            </w:r>
            <w:bookmarkEnd w:id="0"/>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002B6288">
              <w:rPr>
                <w:b/>
              </w:rPr>
            </w:r>
            <w:r w:rsidR="002B6288">
              <w:rPr>
                <w:b/>
              </w:rPr>
              <w:fldChar w:fldCharType="separate"/>
            </w:r>
            <w:r w:rsidRPr="00AE61D9">
              <w:rPr>
                <w:b/>
              </w:rPr>
              <w:fldChar w:fldCharType="end"/>
            </w:r>
          </w:p>
        </w:tc>
      </w:tr>
      <w:tr w:rsidR="00FC1CD3" w14:paraId="2783862E" w14:textId="77777777">
        <w:trPr>
          <w:cantSplit/>
        </w:trPr>
        <w:tc>
          <w:tcPr>
            <w:tcW w:w="9654" w:type="dxa"/>
            <w:tcBorders>
              <w:top w:val="nil"/>
              <w:left w:val="nil"/>
              <w:bottom w:val="nil"/>
              <w:right w:val="nil"/>
            </w:tcBorders>
          </w:tcPr>
          <w:p w14:paraId="59D6FBB7" w14:textId="77777777" w:rsidR="00FC1CD3" w:rsidRPr="00AE61D9" w:rsidRDefault="00FC1CD3">
            <w:pPr>
              <w:pStyle w:val="Header"/>
              <w:tabs>
                <w:tab w:val="left" w:pos="1296"/>
              </w:tabs>
              <w:jc w:val="center"/>
              <w:rPr>
                <w:b/>
                <w:caps/>
              </w:rPr>
            </w:pPr>
          </w:p>
        </w:tc>
      </w:tr>
      <w:tr w:rsidR="00FC1CD3" w14:paraId="77BA45A7" w14:textId="77777777" w:rsidTr="00BA627E">
        <w:trPr>
          <w:cantSplit/>
          <w:trHeight w:val="359"/>
        </w:trPr>
        <w:tc>
          <w:tcPr>
            <w:tcW w:w="9654" w:type="dxa"/>
            <w:tcBorders>
              <w:top w:val="nil"/>
              <w:left w:val="nil"/>
              <w:bottom w:val="nil"/>
              <w:right w:val="nil"/>
            </w:tcBorders>
          </w:tcPr>
          <w:p w14:paraId="7BBF5F5C" w14:textId="673D3249" w:rsidR="00FC1CD3" w:rsidRPr="00AE61D9" w:rsidRDefault="006A1119" w:rsidP="006A1119">
            <w:pPr>
              <w:pStyle w:val="Header"/>
              <w:tabs>
                <w:tab w:val="left" w:pos="1296"/>
              </w:tabs>
              <w:jc w:val="center"/>
              <w:rPr>
                <w:b/>
                <w:caps/>
              </w:rPr>
            </w:pPr>
            <w:r>
              <w:fldChar w:fldCharType="begin">
                <w:ffData>
                  <w:name w:val="NOW_WORD_DATE"/>
                  <w:enabled/>
                  <w:calcOnExit w:val="0"/>
                  <w:textInput>
                    <w:default w:val="{$NOW_WORD_DATE}"/>
                  </w:textInput>
                </w:ffData>
              </w:fldChar>
            </w:r>
            <w:r>
              <w:instrText xml:space="preserve"> FORMTEXT </w:instrText>
            </w:r>
            <w:r>
              <w:fldChar w:fldCharType="separate"/>
            </w:r>
            <w:r>
              <w:rPr>
                <w:noProof/>
              </w:rPr>
              <w:t>2021 m. rugpjūčio 25 d.</w:t>
            </w:r>
            <w:r>
              <w:fldChar w:fldCharType="end"/>
            </w:r>
            <w:bookmarkStart w:id="1" w:name="_GoBack"/>
            <w:bookmarkEnd w:id="1"/>
            <w:r w:rsidR="00FB6B02">
              <w:t xml:space="preserve"> </w:t>
            </w:r>
            <w:r w:rsidR="00734333" w:rsidRPr="005231DA">
              <w:t xml:space="preserve"> </w:t>
            </w:r>
            <w:r w:rsidR="00F20019" w:rsidRPr="005231DA">
              <w:t xml:space="preserve">Nr. </w:t>
            </w:r>
            <w:r>
              <w:fldChar w:fldCharType="begin">
                <w:ffData>
                  <w:name w:val="SHOWS"/>
                  <w:enabled/>
                  <w:calcOnExit w:val="0"/>
                  <w:textInput>
                    <w:default w:val="{$SHOWS}"/>
                  </w:textInput>
                </w:ffData>
              </w:fldChar>
            </w:r>
            <w:r>
              <w:instrText xml:space="preserve"> FORMTEXT </w:instrText>
            </w:r>
            <w:r>
              <w:fldChar w:fldCharType="separate"/>
            </w:r>
            <w:r>
              <w:rPr>
                <w:noProof/>
              </w:rPr>
              <w:t>TSP-2</w:t>
            </w:r>
            <w:r>
              <w:rPr>
                <w:noProof/>
              </w:rPr>
              <w:t>56</w:t>
            </w:r>
            <w:r>
              <w:fldChar w:fldCharType="end"/>
            </w:r>
          </w:p>
        </w:tc>
      </w:tr>
      <w:tr w:rsidR="00FC1CD3" w14:paraId="1D7E1E7C" w14:textId="77777777">
        <w:trPr>
          <w:cantSplit/>
        </w:trPr>
        <w:tc>
          <w:tcPr>
            <w:tcW w:w="9654" w:type="dxa"/>
            <w:tcBorders>
              <w:top w:val="nil"/>
              <w:left w:val="nil"/>
              <w:bottom w:val="nil"/>
              <w:right w:val="nil"/>
            </w:tcBorders>
          </w:tcPr>
          <w:p w14:paraId="400F13F9" w14:textId="77777777" w:rsidR="00FC1CD3" w:rsidRDefault="00F20019">
            <w:pPr>
              <w:jc w:val="center"/>
            </w:pPr>
            <w:r>
              <w:t>Jurbarkas</w:t>
            </w:r>
          </w:p>
        </w:tc>
      </w:tr>
    </w:tbl>
    <w:p w14:paraId="0A644B86" w14:textId="77777777" w:rsidR="00FC1CD3" w:rsidRPr="00892223" w:rsidRDefault="00FC1CD3"/>
    <w:p w14:paraId="44B20A4D" w14:textId="77777777" w:rsidR="00FC1CD3" w:rsidRDefault="00FC1CD3"/>
    <w:p w14:paraId="7D4215C5" w14:textId="77777777" w:rsidR="00E45025" w:rsidRDefault="00E45025" w:rsidP="00E45025">
      <w:pPr>
        <w:ind w:firstLine="720"/>
        <w:jc w:val="both"/>
        <w:rPr>
          <w:color w:val="000000"/>
        </w:rPr>
      </w:pPr>
      <w:r>
        <w:rPr>
          <w:color w:val="000000"/>
        </w:rPr>
        <w:t xml:space="preserve">Vadovaudamasi Lietuvos Respublikos vietos savivaldos įstatymo 16 straipsnio 4 dalimi,  18 straipsnio 1 dalimi, Lietuvos Respublikos  biudžetinių įstaigų įstatymo 4 straipsnio 2 dalimi, 3 dalies 1 punktu bei 4 dalimi, 6 straipsnio 2 ir 5 dalimis, Nuostatų, įstatų ar statutų įforminimo reikalavimais, patvirtintais Lietuvos Respublikos švietimo ir mokslo ministro 2011 m. birželio </w:t>
      </w:r>
      <w:r>
        <w:t>29 d. įsakymu</w:t>
      </w:r>
      <w:r>
        <w:rPr>
          <w:color w:val="000000"/>
        </w:rPr>
        <w:t xml:space="preserve"> Nr. V-1164 „Dėl Nuostatų, įstatų ar statutų įforminimo reikalavimų patvirtinimo“, Mokymo nuotoliniu ugdymo proceso organizavimo kriterijų aprašu, patvirtintu Lietuvos Respublikos švietimo, mokslo ir sporto ministro 2020 m. liepos 2 d. įsakymu Nr. V-1006 „Dėl mokymo nuotoliniu ugdymo proceso organizavimo būdu kriterijų aprašo patvirtinimo“, ir atsižvelgdama į Jurbarko r. Jurbarkų darželio-mokyklos 2021 m. liepos 9 d. raštą Nr. S-42 „Dėl dokumentų pateikimo“, Jurbarko rajono savivaldybės taryba </w:t>
      </w:r>
      <w:r>
        <w:rPr>
          <w:color w:val="000000"/>
          <w:spacing w:val="120"/>
        </w:rPr>
        <w:t>nusprendži</w:t>
      </w:r>
      <w:r>
        <w:rPr>
          <w:color w:val="000000"/>
        </w:rPr>
        <w:t xml:space="preserve">a: </w:t>
      </w:r>
    </w:p>
    <w:p w14:paraId="6B4A12B0" w14:textId="77777777" w:rsidR="00E45025" w:rsidRPr="00E45025" w:rsidRDefault="00E45025" w:rsidP="00E45025">
      <w:pPr>
        <w:numPr>
          <w:ilvl w:val="0"/>
          <w:numId w:val="8"/>
        </w:numPr>
        <w:tabs>
          <w:tab w:val="left" w:pos="993"/>
        </w:tabs>
        <w:ind w:left="0" w:firstLine="720"/>
        <w:jc w:val="both"/>
      </w:pPr>
      <w:r w:rsidRPr="00E45025">
        <w:t>Patvirtinti Jurbarko r. Jurbarkų darželio-mokyklos nuostatus (pridedama).</w:t>
      </w:r>
    </w:p>
    <w:p w14:paraId="13BBC7FA" w14:textId="77777777" w:rsidR="00E45025" w:rsidRPr="00E45025" w:rsidRDefault="00E45025" w:rsidP="00E45025">
      <w:pPr>
        <w:numPr>
          <w:ilvl w:val="0"/>
          <w:numId w:val="8"/>
        </w:numPr>
        <w:tabs>
          <w:tab w:val="left" w:pos="993"/>
        </w:tabs>
        <w:ind w:left="0" w:firstLine="720"/>
        <w:jc w:val="both"/>
      </w:pPr>
      <w:r w:rsidRPr="00E45025">
        <w:t>Įgalioti  Jurbarko r. Jurbarkų darželio-mokyklos direktorių pasirašyti pakeistus Jurbarko r. Jurbarkų darželio-mokyklos nuostatus ir įpareigoti iki 2021 m. rugsėjo 10 d. pateikti juos įregistruoti Juridinių asmenų registre.</w:t>
      </w:r>
    </w:p>
    <w:p w14:paraId="25F373CD" w14:textId="77777777" w:rsidR="00E45025" w:rsidRPr="00E45025" w:rsidRDefault="00E45025" w:rsidP="00E45025">
      <w:pPr>
        <w:numPr>
          <w:ilvl w:val="0"/>
          <w:numId w:val="8"/>
        </w:numPr>
        <w:tabs>
          <w:tab w:val="left" w:pos="993"/>
        </w:tabs>
        <w:ind w:left="0" w:firstLine="720"/>
        <w:jc w:val="both"/>
      </w:pPr>
      <w:r w:rsidRPr="00E45025">
        <w:t>Pripažinti netekusiu galios Jurbarko rajono savivaldybės tarybos 2018 m. spalio 25 d. sprendimą Nr. T2-280 „Dėl Jurbarko r. Jurbarkų darželio-mokyklos nuostatų patvirtinimo“.</w:t>
      </w:r>
    </w:p>
    <w:p w14:paraId="07AE38DF" w14:textId="77777777" w:rsidR="00E45025" w:rsidRPr="00E45025" w:rsidRDefault="00E45025" w:rsidP="00E45025">
      <w:pPr>
        <w:numPr>
          <w:ilvl w:val="0"/>
          <w:numId w:val="8"/>
        </w:numPr>
        <w:tabs>
          <w:tab w:val="left" w:pos="993"/>
        </w:tabs>
        <w:ind w:left="0" w:firstLine="720"/>
        <w:jc w:val="both"/>
      </w:pPr>
      <w:r w:rsidRPr="00E45025">
        <w:t>Paskelbti šį sprendimą Teisės aktų registre ir Jurbarko rajono savivaldybės interneto svetainėje.</w:t>
      </w:r>
    </w:p>
    <w:p w14:paraId="41C87BBC" w14:textId="77777777" w:rsidR="00E45025" w:rsidRPr="00E45025" w:rsidRDefault="00E45025" w:rsidP="00E45025">
      <w:pPr>
        <w:ind w:firstLine="720"/>
        <w:jc w:val="both"/>
      </w:pPr>
      <w:r w:rsidRPr="00E45025">
        <w:t xml:space="preserve">Šis sprendimas gali būti skundžiamas Lietuvos Respublikos administracinių bylų teisenos įstatymo nustatyta tvarka. </w:t>
      </w:r>
    </w:p>
    <w:p w14:paraId="433FA208" w14:textId="77777777" w:rsidR="00FC1CD3" w:rsidRDefault="00FC1CD3">
      <w:pPr>
        <w:jc w:val="both"/>
      </w:pPr>
    </w:p>
    <w:tbl>
      <w:tblPr>
        <w:tblW w:w="0" w:type="auto"/>
        <w:tblInd w:w="108" w:type="dxa"/>
        <w:tblLook w:val="0000" w:firstRow="0" w:lastRow="0" w:firstColumn="0" w:lastColumn="0" w:noHBand="0" w:noVBand="0"/>
      </w:tblPr>
      <w:tblGrid>
        <w:gridCol w:w="4410"/>
        <w:gridCol w:w="4410"/>
      </w:tblGrid>
      <w:tr w:rsidR="00FC1CD3" w14:paraId="12C439BB" w14:textId="77777777">
        <w:trPr>
          <w:trHeight w:val="180"/>
        </w:trPr>
        <w:tc>
          <w:tcPr>
            <w:tcW w:w="4410" w:type="dxa"/>
          </w:tcPr>
          <w:p w14:paraId="7B37D25D" w14:textId="77777777" w:rsidR="00FC1CD3" w:rsidRDefault="00F4316F">
            <w:r>
              <w:t>Savivaldybės meras</w:t>
            </w:r>
          </w:p>
        </w:tc>
        <w:tc>
          <w:tcPr>
            <w:tcW w:w="4410" w:type="dxa"/>
          </w:tcPr>
          <w:p w14:paraId="278E223D" w14:textId="77777777" w:rsidR="00FC1CD3" w:rsidRDefault="00FC1CD3">
            <w:pPr>
              <w:jc w:val="right"/>
            </w:pPr>
          </w:p>
        </w:tc>
      </w:tr>
    </w:tbl>
    <w:p w14:paraId="0CE77DEC" w14:textId="77777777" w:rsidR="00F320CA" w:rsidRDefault="00F320CA"/>
    <w:p w14:paraId="27D6890C" w14:textId="77777777" w:rsidR="00F320CA" w:rsidRDefault="00F320CA">
      <w:r>
        <w:t xml:space="preserve">Vizos: </w:t>
      </w:r>
    </w:p>
    <w:p w14:paraId="6C5461AE" w14:textId="77777777" w:rsidR="00190B66" w:rsidRDefault="00190B66" w:rsidP="00190B66">
      <w:r>
        <w:t>Administracijos direktorius R. Bastys</w:t>
      </w:r>
    </w:p>
    <w:p w14:paraId="7C34459F" w14:textId="77777777" w:rsidR="00190B66" w:rsidRDefault="00190B66" w:rsidP="00190B66">
      <w:r>
        <w:t>Teisės ir civilinės metrikacijos skyriaus vedėja R. Vančienė</w:t>
      </w:r>
    </w:p>
    <w:p w14:paraId="7C5FD6E0" w14:textId="77777777" w:rsidR="00190B66" w:rsidRDefault="00234B9B" w:rsidP="00190B66">
      <w:r>
        <w:t xml:space="preserve">Teisės ir civilinės metrikacijos skyriaus </w:t>
      </w:r>
      <w:r w:rsidR="00190B66">
        <w:t>teisininkė A. Tamošaitytė</w:t>
      </w:r>
    </w:p>
    <w:p w14:paraId="03C341CB" w14:textId="77777777" w:rsidR="00F320CA" w:rsidRDefault="00190B66" w:rsidP="00190B66">
      <w:r>
        <w:t>Dokumentų ir viešųjų ryšių skyriaus vyr. specialistas A. Gvildys</w:t>
      </w:r>
    </w:p>
    <w:p w14:paraId="74BFCA4E" w14:textId="77777777" w:rsidR="00F320CA" w:rsidRDefault="00F320CA"/>
    <w:p w14:paraId="7CC11010" w14:textId="77777777" w:rsidR="00F320CA" w:rsidRDefault="00F320CA"/>
    <w:p w14:paraId="15922E3A" w14:textId="77777777" w:rsidR="00F27C80" w:rsidRDefault="00F27C80"/>
    <w:p w14:paraId="240416A7" w14:textId="77777777" w:rsidR="00F320CA" w:rsidRDefault="00F320CA" w:rsidP="00F320CA">
      <w:r>
        <w:t>Parengė</w:t>
      </w:r>
    </w:p>
    <w:p w14:paraId="4BE5C541" w14:textId="77777777" w:rsidR="00F320CA" w:rsidRDefault="00F320CA" w:rsidP="00F320CA"/>
    <w:p w14:paraId="48CD3E7B" w14:textId="77777777" w:rsidR="00F27C80" w:rsidRDefault="00F27C80" w:rsidP="00F320CA"/>
    <w:bookmarkStart w:id="2" w:name="CREATOR_SHOWS"/>
    <w:p w14:paraId="04E2D5CB" w14:textId="77777777" w:rsidR="00B3497C" w:rsidRDefault="00C302F7" w:rsidP="00B3497C">
      <w:pPr>
        <w:pStyle w:val="Header"/>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Dalia Jaramavičienė</w:t>
      </w:r>
      <w:r>
        <w:rPr>
          <w:lang w:eastAsia="de-DE"/>
        </w:rPr>
        <w:fldChar w:fldCharType="end"/>
      </w:r>
      <w:bookmarkEnd w:id="2"/>
      <w:r w:rsidR="00B3497C">
        <w:rPr>
          <w:lang w:eastAsia="de-DE"/>
        </w:rPr>
        <w:t xml:space="preserve">, tel. </w:t>
      </w:r>
      <w:bookmarkStart w:id="3" w:name="CREATOR_PHONE_FULL"/>
      <w:r>
        <w:rPr>
          <w:lang w:eastAsia="de-DE"/>
        </w:rPr>
        <w:fldChar w:fldCharType="begin">
          <w:ffData>
            <w:name w:val="CREATOR_PHONE_FULL"/>
            <w:enabled/>
            <w:calcOnExit w:val="0"/>
            <w:textInput>
              <w:default w:val="{$CREATOR_PHONE_FUL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8 685 49835</w:t>
      </w:r>
      <w:r>
        <w:rPr>
          <w:lang w:eastAsia="de-DE"/>
        </w:rPr>
        <w:fldChar w:fldCharType="end"/>
      </w:r>
      <w:bookmarkEnd w:id="3"/>
      <w:r w:rsidR="00B3497C">
        <w:rPr>
          <w:lang w:eastAsia="de-DE"/>
        </w:rPr>
        <w:t xml:space="preserve">,  el. p.  </w:t>
      </w:r>
      <w:bookmarkStart w:id="4" w:name="CREATOR_EMAIL"/>
      <w:r>
        <w:rPr>
          <w:lang w:eastAsia="de-DE"/>
        </w:rPr>
        <w:fldChar w:fldCharType="begin">
          <w:ffData>
            <w:name w:val="CREATOR_EMAIL"/>
            <w:enabled/>
            <w:calcOnExit w:val="0"/>
            <w:textInput>
              <w:default w:val="{$CREATOR_EMAI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dalia.jaramaviciene@jurbarkas.lt</w:t>
      </w:r>
      <w:r>
        <w:rPr>
          <w:lang w:eastAsia="de-DE"/>
        </w:rPr>
        <w:fldChar w:fldCharType="end"/>
      </w:r>
      <w:bookmarkEnd w:id="4"/>
    </w:p>
    <w:p w14:paraId="0D308FCF" w14:textId="77777777" w:rsidR="00F320CA" w:rsidRDefault="00F320CA" w:rsidP="00F320CA">
      <w:pPr>
        <w:pStyle w:val="Header"/>
        <w:tabs>
          <w:tab w:val="clear" w:pos="4153"/>
          <w:tab w:val="clear" w:pos="8306"/>
        </w:tabs>
        <w:rPr>
          <w:lang w:eastAsia="de-DE"/>
        </w:rPr>
      </w:pPr>
    </w:p>
    <w:bookmarkStart w:id="5" w:name="NOW_DATE1"/>
    <w:p w14:paraId="1B09C17B" w14:textId="77777777" w:rsidR="00C22287" w:rsidRDefault="00C302F7" w:rsidP="00C22287">
      <w:pPr>
        <w:pStyle w:val="Header"/>
        <w:tabs>
          <w:tab w:val="clear" w:pos="4153"/>
          <w:tab w:val="clear" w:pos="8306"/>
        </w:tabs>
      </w:pPr>
      <w:r>
        <w:fldChar w:fldCharType="begin">
          <w:ffData>
            <w:name w:val="NOW_DATE1"/>
            <w:enabled/>
            <w:calcOnExit w:val="0"/>
            <w:textInput>
              <w:default w:val="{$NOW_DATE1}"/>
            </w:textInput>
          </w:ffData>
        </w:fldChar>
      </w:r>
      <w:r w:rsidR="00F320CA">
        <w:instrText xml:space="preserve"> FORMTEXT </w:instrText>
      </w:r>
      <w:r>
        <w:fldChar w:fldCharType="separate"/>
      </w:r>
      <w:r w:rsidR="00F320CA">
        <w:rPr>
          <w:noProof/>
        </w:rPr>
        <w:t>2021-08-16</w:t>
      </w:r>
      <w:r>
        <w:fldChar w:fldCharType="end"/>
      </w:r>
      <w:bookmarkEnd w:id="5"/>
      <w:r w:rsidR="00F7723D">
        <w:t xml:space="preserve"> </w:t>
      </w:r>
    </w:p>
    <w:p w14:paraId="605057E2" w14:textId="77777777" w:rsidR="00C36C85" w:rsidRDefault="00C36C85" w:rsidP="00C22287">
      <w:pPr>
        <w:pStyle w:val="Header"/>
        <w:tabs>
          <w:tab w:val="clear" w:pos="4153"/>
          <w:tab w:val="clear" w:pos="8306"/>
        </w:tabs>
        <w:ind w:firstLine="4962"/>
      </w:pPr>
    </w:p>
    <w:p w14:paraId="7B203F91" w14:textId="77777777" w:rsidR="008C514D" w:rsidRDefault="008C514D" w:rsidP="00C22287">
      <w:pPr>
        <w:pStyle w:val="Header"/>
        <w:tabs>
          <w:tab w:val="clear" w:pos="4153"/>
          <w:tab w:val="clear" w:pos="8306"/>
        </w:tabs>
        <w:ind w:firstLine="4962"/>
      </w:pPr>
    </w:p>
    <w:p w14:paraId="00A5793E" w14:textId="77777777" w:rsidR="00460E32" w:rsidRDefault="00460E32" w:rsidP="00C22287">
      <w:pPr>
        <w:pStyle w:val="Header"/>
        <w:tabs>
          <w:tab w:val="clear" w:pos="4153"/>
          <w:tab w:val="clear" w:pos="8306"/>
        </w:tabs>
        <w:ind w:firstLine="4962"/>
      </w:pPr>
    </w:p>
    <w:p w14:paraId="6728FE50" w14:textId="77777777" w:rsidR="00460E32" w:rsidRDefault="00460E32" w:rsidP="00C22287">
      <w:pPr>
        <w:pStyle w:val="Header"/>
        <w:tabs>
          <w:tab w:val="clear" w:pos="4153"/>
          <w:tab w:val="clear" w:pos="8306"/>
        </w:tabs>
        <w:ind w:firstLine="4962"/>
      </w:pPr>
    </w:p>
    <w:p w14:paraId="05486EE5" w14:textId="77777777" w:rsidR="00C22287" w:rsidRDefault="00AB5208" w:rsidP="00C22287">
      <w:pPr>
        <w:pStyle w:val="Header"/>
        <w:tabs>
          <w:tab w:val="clear" w:pos="4153"/>
          <w:tab w:val="clear" w:pos="8306"/>
        </w:tabs>
        <w:ind w:firstLine="4962"/>
      </w:pPr>
      <w:r w:rsidRPr="002C0CBE">
        <w:t>PATVIRTINTA</w:t>
      </w:r>
    </w:p>
    <w:p w14:paraId="46D2E8FC" w14:textId="77777777" w:rsidR="00C22287" w:rsidRDefault="00AB5208" w:rsidP="00C22287">
      <w:pPr>
        <w:pStyle w:val="Header"/>
        <w:tabs>
          <w:tab w:val="clear" w:pos="4153"/>
          <w:tab w:val="clear" w:pos="8306"/>
        </w:tabs>
        <w:ind w:firstLine="4962"/>
      </w:pPr>
      <w:r w:rsidRPr="002C0CBE">
        <w:t>Jurbarko rajono savivaldybės tarybos</w:t>
      </w:r>
    </w:p>
    <w:p w14:paraId="2440E251" w14:textId="4C9A6526" w:rsidR="00AB5208" w:rsidRPr="002C0CBE" w:rsidRDefault="001F6D3D" w:rsidP="00C22287">
      <w:pPr>
        <w:pStyle w:val="Header"/>
        <w:tabs>
          <w:tab w:val="clear" w:pos="4153"/>
          <w:tab w:val="clear" w:pos="8306"/>
        </w:tabs>
        <w:ind w:firstLine="4962"/>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r>
        <w:t xml:space="preserve"> </w:t>
      </w:r>
      <w:r w:rsidR="00AB5208" w:rsidRPr="002C0CBE">
        <w:t>sprendimu Nr.</w:t>
      </w:r>
      <w:r w:rsidR="00C22287">
        <w:t xml:space="preserve"> </w:t>
      </w:r>
      <w:r w:rsidRPr="00AE61D9">
        <w:fldChar w:fldCharType="begin">
          <w:ffData>
            <w:name w:val="SHOWS"/>
            <w:enabled/>
            <w:calcOnExit w:val="0"/>
            <w:textInput>
              <w:default w:val="{$SHOWS}"/>
            </w:textInput>
          </w:ffData>
        </w:fldChar>
      </w:r>
      <w:r w:rsidRPr="005231DA">
        <w:instrText xml:space="preserve"> FORMTEXT </w:instrText>
      </w:r>
      <w:r w:rsidRPr="00AE61D9">
        <w:fldChar w:fldCharType="separate"/>
      </w:r>
      <w:r w:rsidRPr="005231DA">
        <w:rPr>
          <w:noProof/>
        </w:rPr>
        <w:t>{$NR}</w:t>
      </w:r>
      <w:r w:rsidRPr="00AE61D9">
        <w:fldChar w:fldCharType="end"/>
      </w:r>
    </w:p>
    <w:p w14:paraId="6836FDF0" w14:textId="77777777" w:rsidR="00AB5208" w:rsidRPr="002C0CBE" w:rsidRDefault="00AB5208" w:rsidP="00AB5208">
      <w:pPr>
        <w:pStyle w:val="BodyText"/>
        <w:tabs>
          <w:tab w:val="left" w:pos="5022"/>
        </w:tabs>
        <w:spacing w:before="4"/>
      </w:pPr>
    </w:p>
    <w:p w14:paraId="20B8C917" w14:textId="77777777" w:rsidR="00AB5208" w:rsidRPr="00AB5208" w:rsidRDefault="00AB5208" w:rsidP="00460E32">
      <w:pPr>
        <w:pStyle w:val="Heading1"/>
        <w:tabs>
          <w:tab w:val="left" w:pos="5022"/>
        </w:tabs>
        <w:rPr>
          <w:lang w:val="lt-LT"/>
        </w:rPr>
      </w:pPr>
      <w:r w:rsidRPr="00AB5208">
        <w:rPr>
          <w:lang w:val="lt-LT"/>
        </w:rPr>
        <w:t>JURBARKO R. JURBARKŲ DARŽELIO-MOKYKLOS NUOSTATAI</w:t>
      </w:r>
    </w:p>
    <w:p w14:paraId="6C073638" w14:textId="77777777" w:rsidR="00AB5208" w:rsidRPr="002C0CBE" w:rsidRDefault="00AB5208" w:rsidP="00AB5208">
      <w:pPr>
        <w:pStyle w:val="BodyText"/>
        <w:tabs>
          <w:tab w:val="left" w:pos="5022"/>
        </w:tabs>
        <w:rPr>
          <w:b/>
        </w:rPr>
      </w:pPr>
    </w:p>
    <w:p w14:paraId="6BB7EB64" w14:textId="4E52DD99" w:rsidR="00AB5208" w:rsidRPr="002C0CBE" w:rsidRDefault="00AB5208" w:rsidP="00AB5208">
      <w:pPr>
        <w:tabs>
          <w:tab w:val="left" w:pos="5022"/>
        </w:tabs>
        <w:ind w:left="2985" w:right="3405" w:firstLine="948"/>
        <w:rPr>
          <w:b/>
        </w:rPr>
      </w:pPr>
      <w:r w:rsidRPr="002C0CBE">
        <w:rPr>
          <w:b/>
        </w:rPr>
        <w:t>I SKYRIUS BENDROSIOS</w:t>
      </w:r>
      <w:r>
        <w:rPr>
          <w:b/>
        </w:rPr>
        <w:t xml:space="preserve"> </w:t>
      </w:r>
      <w:r w:rsidRPr="002C0CBE">
        <w:rPr>
          <w:b/>
        </w:rPr>
        <w:t>NUOSTATOS</w:t>
      </w:r>
    </w:p>
    <w:p w14:paraId="09CE4EA5" w14:textId="77777777" w:rsidR="00AB5208" w:rsidRPr="002C0CBE" w:rsidRDefault="00AB5208" w:rsidP="00AB5208">
      <w:pPr>
        <w:pStyle w:val="BodyText"/>
        <w:tabs>
          <w:tab w:val="left" w:pos="5022"/>
        </w:tabs>
        <w:spacing w:before="8"/>
        <w:rPr>
          <w:b/>
          <w:sz w:val="23"/>
        </w:rPr>
      </w:pPr>
    </w:p>
    <w:p w14:paraId="4AABD866" w14:textId="77777777" w:rsidR="00AB5208" w:rsidRDefault="00AB5208" w:rsidP="00AB5208">
      <w:pPr>
        <w:pStyle w:val="ListParagraph"/>
        <w:tabs>
          <w:tab w:val="left" w:pos="1205"/>
          <w:tab w:val="left" w:pos="5022"/>
        </w:tabs>
        <w:ind w:left="0" w:right="119"/>
        <w:jc w:val="both"/>
        <w:rPr>
          <w:sz w:val="24"/>
        </w:rPr>
      </w:pPr>
      <w:r>
        <w:rPr>
          <w:sz w:val="24"/>
        </w:rPr>
        <w:t xml:space="preserve">1. </w:t>
      </w:r>
      <w:r w:rsidRPr="002C0CBE">
        <w:rPr>
          <w:sz w:val="24"/>
        </w:rPr>
        <w:t>Jurbarko r. Jurbarkų darželio-mokyklos nuostatai (toliau – Nuostatai) reglamentuoja Jurbarko r. Jurbarkų darželio-mokyklos veiklos sritį ir rūšis, tikslą, uždavinius, funkcijas, mokymosi pasiekimus įteisinančių dokumentų išdavimą, mokyklos teises, mokyklos veiklos organizavimą ir valdymą, mokyklos bendruomenės narių teises, pareigas ir atsakomybę, mokyklos savivaldą, darbuotojų priėmimą į darbą, jų darbo apmokėjimo tvarką ir atestaciją, mokyklos turtą lėšas, jų naudojimo tvarką, finansinės veiklos kontrolę, reorganizavimo, likvidavimo ar pertvarkymo</w:t>
      </w:r>
      <w:r w:rsidRPr="002C0CBE">
        <w:rPr>
          <w:spacing w:val="-19"/>
          <w:sz w:val="24"/>
        </w:rPr>
        <w:t xml:space="preserve"> </w:t>
      </w:r>
      <w:r w:rsidRPr="002C0CBE">
        <w:rPr>
          <w:sz w:val="24"/>
        </w:rPr>
        <w:t>tvarką.</w:t>
      </w:r>
    </w:p>
    <w:p w14:paraId="3D998D55" w14:textId="77777777" w:rsidR="00E45025" w:rsidRDefault="00E45025" w:rsidP="00E45025">
      <w:pPr>
        <w:pStyle w:val="ListParagraph"/>
        <w:tabs>
          <w:tab w:val="left" w:pos="1205"/>
          <w:tab w:val="left" w:pos="5022"/>
        </w:tabs>
        <w:ind w:left="0" w:right="119"/>
        <w:jc w:val="both"/>
        <w:rPr>
          <w:sz w:val="24"/>
        </w:rPr>
      </w:pPr>
      <w:r>
        <w:rPr>
          <w:sz w:val="24"/>
        </w:rPr>
        <w:t xml:space="preserve">2. </w:t>
      </w:r>
      <w:r w:rsidRPr="002C0CBE">
        <w:rPr>
          <w:sz w:val="24"/>
        </w:rPr>
        <w:t>Oficialus švietimo įstaigos pavadinimas – Jurbarko r. Jurbarkų darželis-mokykla</w:t>
      </w:r>
      <w:r w:rsidRPr="002C0CBE">
        <w:rPr>
          <w:spacing w:val="58"/>
          <w:sz w:val="24"/>
        </w:rPr>
        <w:t xml:space="preserve"> </w:t>
      </w:r>
      <w:r w:rsidRPr="00E45025">
        <w:rPr>
          <w:sz w:val="24"/>
        </w:rPr>
        <w:t>(toliau </w:t>
      </w:r>
      <w:r w:rsidRPr="00E45025">
        <w:t>– Mokykla).</w:t>
      </w:r>
    </w:p>
    <w:p w14:paraId="46CFCC45" w14:textId="77777777" w:rsidR="00AB5208" w:rsidRDefault="00AB5208" w:rsidP="00AB5208">
      <w:pPr>
        <w:pStyle w:val="ListParagraph"/>
        <w:tabs>
          <w:tab w:val="left" w:pos="1205"/>
          <w:tab w:val="left" w:pos="5022"/>
        </w:tabs>
        <w:ind w:left="0" w:right="119"/>
        <w:jc w:val="both"/>
        <w:rPr>
          <w:sz w:val="24"/>
        </w:rPr>
      </w:pPr>
      <w:r>
        <w:rPr>
          <w:sz w:val="24"/>
        </w:rPr>
        <w:t xml:space="preserve">3. </w:t>
      </w:r>
      <w:r w:rsidRPr="002C0CBE">
        <w:rPr>
          <w:sz w:val="24"/>
        </w:rPr>
        <w:t>Trumpasis mokyklos pavadinimas – Jurbarkų</w:t>
      </w:r>
      <w:r w:rsidRPr="002C0CBE">
        <w:rPr>
          <w:spacing w:val="-3"/>
          <w:sz w:val="24"/>
        </w:rPr>
        <w:t xml:space="preserve"> </w:t>
      </w:r>
      <w:r w:rsidRPr="002C0CBE">
        <w:rPr>
          <w:sz w:val="24"/>
        </w:rPr>
        <w:t>darželis-mokykla.</w:t>
      </w:r>
    </w:p>
    <w:p w14:paraId="2CDC5D77" w14:textId="77777777" w:rsidR="00AB5208" w:rsidRDefault="00AB5208" w:rsidP="00AB5208">
      <w:pPr>
        <w:pStyle w:val="ListParagraph"/>
        <w:tabs>
          <w:tab w:val="left" w:pos="1205"/>
          <w:tab w:val="left" w:pos="5022"/>
        </w:tabs>
        <w:ind w:left="0" w:right="119"/>
        <w:rPr>
          <w:sz w:val="24"/>
        </w:rPr>
      </w:pPr>
      <w:r>
        <w:rPr>
          <w:sz w:val="24"/>
        </w:rPr>
        <w:t xml:space="preserve">4. </w:t>
      </w:r>
      <w:r w:rsidRPr="002C0CBE">
        <w:rPr>
          <w:sz w:val="24"/>
        </w:rPr>
        <w:t>Mokykla įregistruota Juridinių asmenų registre, kodas</w:t>
      </w:r>
      <w:r w:rsidRPr="002C0CBE">
        <w:rPr>
          <w:spacing w:val="-7"/>
          <w:sz w:val="24"/>
        </w:rPr>
        <w:t xml:space="preserve"> </w:t>
      </w:r>
      <w:r w:rsidRPr="002C0CBE">
        <w:rPr>
          <w:sz w:val="24"/>
        </w:rPr>
        <w:t>190917551.</w:t>
      </w:r>
    </w:p>
    <w:p w14:paraId="1CFA7560" w14:textId="77777777" w:rsidR="00AB5208" w:rsidRDefault="00AB5208" w:rsidP="00AB5208">
      <w:pPr>
        <w:pStyle w:val="ListParagraph"/>
        <w:tabs>
          <w:tab w:val="left" w:pos="1205"/>
          <w:tab w:val="left" w:pos="5022"/>
        </w:tabs>
        <w:ind w:left="0" w:right="119"/>
        <w:rPr>
          <w:sz w:val="24"/>
        </w:rPr>
      </w:pPr>
      <w:r>
        <w:rPr>
          <w:sz w:val="24"/>
        </w:rPr>
        <w:t xml:space="preserve">5. </w:t>
      </w:r>
      <w:r w:rsidRPr="002C0CBE">
        <w:rPr>
          <w:sz w:val="24"/>
        </w:rPr>
        <w:t>Mokyklos įsteigimo data – 1977 m. balandžio 18</w:t>
      </w:r>
      <w:r w:rsidRPr="002C0CBE">
        <w:rPr>
          <w:spacing w:val="1"/>
          <w:sz w:val="24"/>
        </w:rPr>
        <w:t xml:space="preserve"> </w:t>
      </w:r>
      <w:r w:rsidRPr="002C0CBE">
        <w:rPr>
          <w:sz w:val="24"/>
        </w:rPr>
        <w:t>d.</w:t>
      </w:r>
    </w:p>
    <w:p w14:paraId="4F75A0DE" w14:textId="77777777" w:rsidR="00AB5208" w:rsidRDefault="00AB5208" w:rsidP="00AB5208">
      <w:pPr>
        <w:pStyle w:val="ListParagraph"/>
        <w:tabs>
          <w:tab w:val="left" w:pos="1205"/>
          <w:tab w:val="left" w:pos="5022"/>
        </w:tabs>
        <w:ind w:left="0" w:right="119"/>
        <w:rPr>
          <w:sz w:val="24"/>
        </w:rPr>
      </w:pPr>
      <w:r>
        <w:rPr>
          <w:sz w:val="24"/>
        </w:rPr>
        <w:t xml:space="preserve">6. </w:t>
      </w:r>
      <w:r w:rsidRPr="002C0CBE">
        <w:rPr>
          <w:sz w:val="24"/>
        </w:rPr>
        <w:t>Mokyklos teisinė forma – biudžetinė įstaiga, priklausomybė – savivaldybės.</w:t>
      </w:r>
    </w:p>
    <w:p w14:paraId="6EA938F1" w14:textId="77777777" w:rsidR="00AB5208" w:rsidRDefault="00AB5208" w:rsidP="00AB5208">
      <w:pPr>
        <w:pStyle w:val="ListParagraph"/>
        <w:tabs>
          <w:tab w:val="left" w:pos="1205"/>
          <w:tab w:val="left" w:pos="5022"/>
        </w:tabs>
        <w:ind w:left="0" w:right="119"/>
        <w:jc w:val="both"/>
        <w:rPr>
          <w:sz w:val="24"/>
        </w:rPr>
      </w:pPr>
      <w:r>
        <w:rPr>
          <w:sz w:val="24"/>
        </w:rPr>
        <w:t>7. Mokyklos savininkas</w:t>
      </w:r>
      <w:r w:rsidRPr="002C0CBE">
        <w:rPr>
          <w:sz w:val="24"/>
        </w:rPr>
        <w:t xml:space="preserve"> – Jurbarko rajono savivaldybė, savininko teises ir pareigas įgyvendinanti institucija – Jurbarko rajono savivaldybės taryba, kuri vykdo Lietuvos Respublikos vietos savivaldos įstatyme, Lietuvos Respublikos biudžetinių įstaigų įstatyme, Lietuvos Respublikos švietimo įstatyme ir kituose įstatymuose bei šiuose Nuostatuose jos kompetencijai priskirtus įgaliojimus.</w:t>
      </w:r>
    </w:p>
    <w:p w14:paraId="6CFA5CA6" w14:textId="77777777" w:rsidR="00AB5208" w:rsidRDefault="00AB5208" w:rsidP="00AB5208">
      <w:pPr>
        <w:pStyle w:val="ListParagraph"/>
        <w:tabs>
          <w:tab w:val="left" w:pos="1205"/>
          <w:tab w:val="left" w:pos="5022"/>
        </w:tabs>
        <w:ind w:left="0" w:right="119"/>
        <w:jc w:val="both"/>
        <w:rPr>
          <w:sz w:val="24"/>
        </w:rPr>
      </w:pPr>
      <w:r>
        <w:rPr>
          <w:sz w:val="24"/>
        </w:rPr>
        <w:t xml:space="preserve">8. </w:t>
      </w:r>
      <w:r w:rsidRPr="002C0CBE">
        <w:rPr>
          <w:sz w:val="24"/>
        </w:rPr>
        <w:t xml:space="preserve">Mokyklos buveinė – Vyturio </w:t>
      </w:r>
      <w:r w:rsidRPr="002C0CBE">
        <w:rPr>
          <w:spacing w:val="-3"/>
          <w:sz w:val="24"/>
        </w:rPr>
        <w:t xml:space="preserve">g. </w:t>
      </w:r>
      <w:r w:rsidRPr="002C0CBE">
        <w:rPr>
          <w:sz w:val="24"/>
        </w:rPr>
        <w:t>12, Jurbarkų k., Jurbarko r.</w:t>
      </w:r>
      <w:r w:rsidRPr="002C0CBE">
        <w:rPr>
          <w:spacing w:val="3"/>
          <w:sz w:val="24"/>
        </w:rPr>
        <w:t xml:space="preserve"> </w:t>
      </w:r>
      <w:r w:rsidRPr="002C0CBE">
        <w:rPr>
          <w:sz w:val="24"/>
        </w:rPr>
        <w:t>sav.</w:t>
      </w:r>
    </w:p>
    <w:p w14:paraId="5BC14A1C" w14:textId="77777777" w:rsidR="00AB5208" w:rsidRDefault="00AB5208" w:rsidP="00AB5208">
      <w:pPr>
        <w:pStyle w:val="ListParagraph"/>
        <w:tabs>
          <w:tab w:val="left" w:pos="1205"/>
          <w:tab w:val="left" w:pos="5022"/>
        </w:tabs>
        <w:ind w:left="0" w:right="119"/>
        <w:jc w:val="both"/>
        <w:rPr>
          <w:sz w:val="24"/>
        </w:rPr>
      </w:pPr>
      <w:r>
        <w:rPr>
          <w:sz w:val="24"/>
        </w:rPr>
        <w:t xml:space="preserve">9. </w:t>
      </w:r>
      <w:r w:rsidRPr="002C0CBE">
        <w:rPr>
          <w:sz w:val="24"/>
        </w:rPr>
        <w:t>Švietimo įstaigos grupė – bendrojo ugdymo mokykla, kodas –</w:t>
      </w:r>
      <w:r w:rsidRPr="002C0CBE">
        <w:rPr>
          <w:spacing w:val="2"/>
          <w:sz w:val="24"/>
        </w:rPr>
        <w:t xml:space="preserve"> </w:t>
      </w:r>
      <w:r w:rsidRPr="002C0CBE">
        <w:rPr>
          <w:sz w:val="24"/>
        </w:rPr>
        <w:t>3120.</w:t>
      </w:r>
    </w:p>
    <w:p w14:paraId="2144ED1D" w14:textId="77777777" w:rsidR="00AB5208" w:rsidRDefault="00AB5208" w:rsidP="00AB5208">
      <w:pPr>
        <w:pStyle w:val="ListParagraph"/>
        <w:tabs>
          <w:tab w:val="left" w:pos="1205"/>
          <w:tab w:val="left" w:pos="5022"/>
        </w:tabs>
        <w:ind w:left="0" w:right="119"/>
        <w:jc w:val="both"/>
        <w:rPr>
          <w:sz w:val="24"/>
        </w:rPr>
      </w:pPr>
      <w:r>
        <w:rPr>
          <w:sz w:val="24"/>
        </w:rPr>
        <w:t xml:space="preserve">10. </w:t>
      </w:r>
      <w:r w:rsidRPr="002C0CBE">
        <w:rPr>
          <w:sz w:val="24"/>
        </w:rPr>
        <w:t>Švietimo įstaigos tipas – pradinė mokykla, kodas –</w:t>
      </w:r>
      <w:r w:rsidRPr="002C0CBE">
        <w:rPr>
          <w:spacing w:val="-1"/>
          <w:sz w:val="24"/>
        </w:rPr>
        <w:t xml:space="preserve"> </w:t>
      </w:r>
      <w:r w:rsidRPr="002C0CBE">
        <w:rPr>
          <w:sz w:val="24"/>
        </w:rPr>
        <w:t>85.20.</w:t>
      </w:r>
    </w:p>
    <w:p w14:paraId="6C493C50" w14:textId="77777777" w:rsidR="00E45025" w:rsidRDefault="00AB5208" w:rsidP="00AB5208">
      <w:pPr>
        <w:pStyle w:val="ListParagraph"/>
        <w:tabs>
          <w:tab w:val="left" w:pos="1205"/>
          <w:tab w:val="left" w:pos="5022"/>
        </w:tabs>
        <w:ind w:left="0" w:right="119"/>
        <w:jc w:val="both"/>
        <w:rPr>
          <w:sz w:val="24"/>
        </w:rPr>
      </w:pPr>
      <w:r>
        <w:rPr>
          <w:sz w:val="24"/>
        </w:rPr>
        <w:t xml:space="preserve">11. </w:t>
      </w:r>
      <w:r w:rsidR="00E45025">
        <w:rPr>
          <w:sz w:val="24"/>
        </w:rPr>
        <w:t xml:space="preserve">Mokyklos </w:t>
      </w:r>
      <w:r w:rsidR="00E45025" w:rsidRPr="00E45025">
        <w:rPr>
          <w:sz w:val="24"/>
        </w:rPr>
        <w:t>pagrindinė paskirtis –</w:t>
      </w:r>
      <w:r w:rsidR="00E45025" w:rsidRPr="002C0CBE">
        <w:rPr>
          <w:sz w:val="24"/>
        </w:rPr>
        <w:t xml:space="preserve"> organizuoti ir vykdyti ugdymo procesą ugdytiniams ir mokiniams pagal ikimokyklinio, priešmokyklinio ir pradinio ugdymo programas bei neformaliojo vaikų švietimo programas ir suteikti pradinį išsilavinimą.</w:t>
      </w:r>
    </w:p>
    <w:p w14:paraId="509BAD8A" w14:textId="77777777" w:rsidR="00AB5208" w:rsidRDefault="00AB5208" w:rsidP="00AB5208">
      <w:pPr>
        <w:pStyle w:val="ListParagraph"/>
        <w:tabs>
          <w:tab w:val="left" w:pos="1205"/>
          <w:tab w:val="left" w:pos="5022"/>
        </w:tabs>
        <w:ind w:left="0" w:right="119"/>
        <w:jc w:val="both"/>
        <w:rPr>
          <w:sz w:val="24"/>
        </w:rPr>
      </w:pPr>
      <w:r>
        <w:rPr>
          <w:sz w:val="24"/>
        </w:rPr>
        <w:t xml:space="preserve">12. </w:t>
      </w:r>
      <w:r w:rsidRPr="002C0CBE">
        <w:rPr>
          <w:sz w:val="24"/>
        </w:rPr>
        <w:t>Mokymo kalba –</w:t>
      </w:r>
      <w:r w:rsidRPr="002C0CBE">
        <w:rPr>
          <w:spacing w:val="1"/>
          <w:sz w:val="24"/>
        </w:rPr>
        <w:t xml:space="preserve"> </w:t>
      </w:r>
      <w:r w:rsidRPr="002C0CBE">
        <w:rPr>
          <w:sz w:val="24"/>
        </w:rPr>
        <w:t>lietuvių.</w:t>
      </w:r>
    </w:p>
    <w:p w14:paraId="7F5D774C" w14:textId="77777777" w:rsidR="00AB5208" w:rsidRPr="002C0CBE" w:rsidRDefault="00AB5208" w:rsidP="00AB5208">
      <w:pPr>
        <w:pStyle w:val="ListParagraph"/>
        <w:tabs>
          <w:tab w:val="left" w:pos="1205"/>
          <w:tab w:val="left" w:pos="5022"/>
        </w:tabs>
        <w:ind w:left="0" w:right="119"/>
        <w:jc w:val="both"/>
        <w:rPr>
          <w:sz w:val="24"/>
        </w:rPr>
      </w:pPr>
      <w:r>
        <w:rPr>
          <w:sz w:val="24"/>
        </w:rPr>
        <w:t xml:space="preserve">13. </w:t>
      </w:r>
      <w:r w:rsidRPr="002C0CBE">
        <w:rPr>
          <w:sz w:val="24"/>
        </w:rPr>
        <w:t>Mokyklos mokymo formos yra šios: grupinio ir pavienio mokymosi ir (ar) pavienio mokymosi:</w:t>
      </w:r>
    </w:p>
    <w:p w14:paraId="3FB69B97" w14:textId="77777777" w:rsidR="00AB5208" w:rsidRPr="002C0CBE" w:rsidRDefault="00AB5208" w:rsidP="001F6D3D">
      <w:pPr>
        <w:tabs>
          <w:tab w:val="left" w:pos="851"/>
          <w:tab w:val="left" w:pos="1269"/>
          <w:tab w:val="left" w:pos="5022"/>
        </w:tabs>
        <w:ind w:left="-96"/>
        <w:jc w:val="both"/>
      </w:pPr>
      <w:r w:rsidRPr="002C0CBE">
        <w:t xml:space="preserve"> </w:t>
      </w:r>
      <w:r>
        <w:t xml:space="preserve">             </w:t>
      </w:r>
      <w:r w:rsidRPr="002C0CBE">
        <w:t>13.1. grupinio mokymosi form</w:t>
      </w:r>
      <w:r w:rsidR="00E45025">
        <w:t>a įgyvendinama kasdieniu</w:t>
      </w:r>
      <w:r w:rsidRPr="002C0CBE">
        <w:t xml:space="preserve"> </w:t>
      </w:r>
      <w:r w:rsidR="00E45025" w:rsidRPr="00E45025">
        <w:t>ir (ar)</w:t>
      </w:r>
      <w:r w:rsidR="00E45025" w:rsidRPr="002C0CBE">
        <w:t xml:space="preserve"> </w:t>
      </w:r>
      <w:r w:rsidRPr="002C0CBE">
        <w:t xml:space="preserve">nuotoliniu mokymo proceso organizavimo būdais; </w:t>
      </w:r>
    </w:p>
    <w:p w14:paraId="5B7BC8CB" w14:textId="77777777" w:rsidR="00AB5208" w:rsidRPr="002C0CBE" w:rsidRDefault="00AB5208" w:rsidP="001F6D3D">
      <w:pPr>
        <w:tabs>
          <w:tab w:val="left" w:pos="851"/>
          <w:tab w:val="left" w:pos="1269"/>
          <w:tab w:val="left" w:pos="5022"/>
        </w:tabs>
        <w:ind w:left="-96"/>
        <w:jc w:val="both"/>
      </w:pPr>
      <w:r>
        <w:t xml:space="preserve">              </w:t>
      </w:r>
      <w:r w:rsidRPr="002C0CBE">
        <w:t>13.2. pavienio mokymosi forma įgyvendinama savarankišku, nuotoliniu mokymo proceso organizavimo būdais.</w:t>
      </w:r>
    </w:p>
    <w:p w14:paraId="36D304E4" w14:textId="77777777" w:rsidR="00AB5208" w:rsidRPr="002C0CBE" w:rsidRDefault="00AB5208" w:rsidP="001F6D3D">
      <w:pPr>
        <w:tabs>
          <w:tab w:val="left" w:pos="851"/>
          <w:tab w:val="left" w:pos="1269"/>
          <w:tab w:val="left" w:pos="5022"/>
        </w:tabs>
        <w:ind w:left="-96"/>
        <w:jc w:val="both"/>
      </w:pPr>
      <w:r>
        <w:t xml:space="preserve">              14. </w:t>
      </w:r>
      <w:r w:rsidRPr="002C0CBE">
        <w:t>Vykdomos švietimo programos – ikimokyklinio ugdymo, priešmokyklinio ugdymo ir pradinio ugdymo.</w:t>
      </w:r>
    </w:p>
    <w:p w14:paraId="586F5CF1" w14:textId="11E4FE0D" w:rsidR="00AB5208" w:rsidRPr="002C0CBE" w:rsidRDefault="001F6D3D" w:rsidP="001F6D3D">
      <w:pPr>
        <w:pStyle w:val="ListParagraph"/>
        <w:tabs>
          <w:tab w:val="left" w:pos="567"/>
          <w:tab w:val="left" w:pos="851"/>
          <w:tab w:val="left" w:pos="993"/>
          <w:tab w:val="left" w:pos="1276"/>
          <w:tab w:val="left" w:pos="5022"/>
        </w:tabs>
        <w:ind w:left="0" w:firstLine="0"/>
        <w:jc w:val="both"/>
        <w:rPr>
          <w:spacing w:val="-13"/>
          <w:sz w:val="24"/>
        </w:rPr>
      </w:pPr>
      <w:r>
        <w:rPr>
          <w:sz w:val="24"/>
        </w:rPr>
        <w:t xml:space="preserve">            </w:t>
      </w:r>
      <w:r w:rsidR="00AB5208" w:rsidRPr="002C0CBE">
        <w:rPr>
          <w:sz w:val="24"/>
        </w:rPr>
        <w:t>15. Mokyklos skyrius, turintis kitą buveinę – Jurbarkų darželio-mokyklos Rotulių</w:t>
      </w:r>
      <w:r w:rsidR="00AB5208" w:rsidRPr="002C0CBE">
        <w:rPr>
          <w:spacing w:val="-13"/>
          <w:sz w:val="24"/>
        </w:rPr>
        <w:t xml:space="preserve"> </w:t>
      </w:r>
      <w:r w:rsidR="00AB5208" w:rsidRPr="002C0CBE">
        <w:rPr>
          <w:sz w:val="24"/>
        </w:rPr>
        <w:t>skyrius:</w:t>
      </w:r>
    </w:p>
    <w:p w14:paraId="434D79A5" w14:textId="39FD5678" w:rsidR="00AB5208" w:rsidRPr="002C0CBE" w:rsidRDefault="001F6D3D" w:rsidP="001F6D3D">
      <w:pPr>
        <w:tabs>
          <w:tab w:val="left" w:pos="567"/>
          <w:tab w:val="left" w:pos="851"/>
          <w:tab w:val="left" w:pos="993"/>
          <w:tab w:val="left" w:pos="1276"/>
          <w:tab w:val="left" w:pos="1449"/>
          <w:tab w:val="left" w:pos="5022"/>
        </w:tabs>
        <w:ind w:left="-220"/>
        <w:jc w:val="both"/>
      </w:pPr>
      <w:r>
        <w:t xml:space="preserve">                </w:t>
      </w:r>
      <w:r w:rsidR="00AB5208" w:rsidRPr="002C0CBE">
        <w:t>15.1. buveinė – Pėsčiųjų takas 6, Rotulių k., Jurbarko r.</w:t>
      </w:r>
      <w:r w:rsidR="00AB5208" w:rsidRPr="002C0CBE">
        <w:rPr>
          <w:spacing w:val="-6"/>
        </w:rPr>
        <w:t xml:space="preserve"> </w:t>
      </w:r>
      <w:r w:rsidR="00AB5208" w:rsidRPr="002C0CBE">
        <w:t>sav.;</w:t>
      </w:r>
    </w:p>
    <w:p w14:paraId="0E407E98" w14:textId="40A659E8" w:rsidR="008F1F9A" w:rsidRDefault="001F6D3D" w:rsidP="001F6D3D">
      <w:pPr>
        <w:tabs>
          <w:tab w:val="left" w:pos="567"/>
          <w:tab w:val="left" w:pos="851"/>
          <w:tab w:val="left" w:pos="993"/>
          <w:tab w:val="left" w:pos="1276"/>
          <w:tab w:val="left" w:pos="1449"/>
          <w:tab w:val="left" w:pos="5022"/>
        </w:tabs>
        <w:ind w:left="-220"/>
        <w:jc w:val="both"/>
      </w:pPr>
      <w:r>
        <w:t xml:space="preserve">                </w:t>
      </w:r>
      <w:r w:rsidR="00AB5208" w:rsidRPr="002C0CBE">
        <w:t>15.2. mokymo kalba –</w:t>
      </w:r>
      <w:r w:rsidR="00AB5208" w:rsidRPr="002C0CBE">
        <w:rPr>
          <w:spacing w:val="1"/>
        </w:rPr>
        <w:t xml:space="preserve"> </w:t>
      </w:r>
      <w:r w:rsidR="00AB5208">
        <w:t>lietuvių</w:t>
      </w:r>
      <w:r w:rsidR="002D5C09">
        <w:t>;</w:t>
      </w:r>
    </w:p>
    <w:p w14:paraId="5B4543EA" w14:textId="04317450" w:rsidR="00AB5208" w:rsidRDefault="001F6D3D" w:rsidP="001F6D3D">
      <w:pPr>
        <w:tabs>
          <w:tab w:val="left" w:pos="567"/>
          <w:tab w:val="left" w:pos="851"/>
          <w:tab w:val="left" w:pos="993"/>
          <w:tab w:val="left" w:pos="1276"/>
          <w:tab w:val="left" w:pos="1449"/>
          <w:tab w:val="left" w:pos="5022"/>
        </w:tabs>
        <w:ind w:left="-220"/>
        <w:jc w:val="both"/>
      </w:pPr>
      <w:r>
        <w:tab/>
        <w:t xml:space="preserve">   </w:t>
      </w:r>
      <w:r w:rsidR="00AB5208" w:rsidRPr="002C0CBE">
        <w:t>15.3. mokymo formos – grupinis ir</w:t>
      </w:r>
      <w:r w:rsidR="00AB5208" w:rsidRPr="002C0CBE">
        <w:rPr>
          <w:spacing w:val="-3"/>
        </w:rPr>
        <w:t xml:space="preserve"> </w:t>
      </w:r>
      <w:r w:rsidR="00AB5208" w:rsidRPr="002C0CBE">
        <w:t>pavienis;</w:t>
      </w:r>
    </w:p>
    <w:p w14:paraId="0B4B58C7" w14:textId="743C0020" w:rsidR="00AB5208" w:rsidRDefault="001F6D3D" w:rsidP="001F6D3D">
      <w:pPr>
        <w:tabs>
          <w:tab w:val="left" w:pos="567"/>
          <w:tab w:val="left" w:pos="709"/>
          <w:tab w:val="left" w:pos="851"/>
          <w:tab w:val="left" w:pos="993"/>
          <w:tab w:val="left" w:pos="1276"/>
          <w:tab w:val="left" w:pos="1449"/>
          <w:tab w:val="left" w:pos="5022"/>
        </w:tabs>
        <w:ind w:left="-220"/>
        <w:jc w:val="both"/>
      </w:pPr>
      <w:r>
        <w:tab/>
        <w:t xml:space="preserve">   </w:t>
      </w:r>
      <w:r w:rsidR="00AB5208" w:rsidRPr="002C0CBE">
        <w:t>15.4. vykdomos švietimo programos – ikimokyklinio ir priešmokyklinio ugdymo programos.</w:t>
      </w:r>
    </w:p>
    <w:p w14:paraId="1CA11A95" w14:textId="77777777" w:rsidR="001F6D3D" w:rsidRDefault="00AB5208" w:rsidP="001F6D3D">
      <w:pPr>
        <w:tabs>
          <w:tab w:val="left" w:pos="567"/>
          <w:tab w:val="left" w:pos="709"/>
          <w:tab w:val="left" w:pos="993"/>
          <w:tab w:val="left" w:pos="5022"/>
        </w:tabs>
        <w:ind w:left="-220"/>
        <w:jc w:val="both"/>
      </w:pPr>
      <w:r>
        <w:lastRenderedPageBreak/>
        <w:tab/>
        <w:t xml:space="preserve">    </w:t>
      </w:r>
    </w:p>
    <w:p w14:paraId="64998BEE" w14:textId="7D2F031A" w:rsidR="00AB5208" w:rsidRPr="00C3208D" w:rsidRDefault="001F6D3D" w:rsidP="001F6D3D">
      <w:pPr>
        <w:tabs>
          <w:tab w:val="left" w:pos="709"/>
          <w:tab w:val="left" w:pos="993"/>
          <w:tab w:val="left" w:pos="5022"/>
        </w:tabs>
        <w:ind w:left="-220"/>
        <w:jc w:val="both"/>
      </w:pPr>
      <w:r>
        <w:tab/>
      </w:r>
      <w:r w:rsidR="00AB5208" w:rsidRPr="002C0CBE">
        <w:t xml:space="preserve">16. Mokykla </w:t>
      </w:r>
      <w:r w:rsidR="00AB5208" w:rsidRPr="002C0CBE">
        <w:rPr>
          <w:spacing w:val="-3"/>
        </w:rPr>
        <w:t xml:space="preserve">yra </w:t>
      </w:r>
      <w:r w:rsidR="00AB5208" w:rsidRPr="002C0CBE">
        <w:t>viešasis juridinis asmuo, turintis antspaudą, atsiskaitomąją ir kitas sąskaitas Lietuvos Respublikos įregistruotuose bankuose, atributiką, savo veiklą grindžia</w:t>
      </w:r>
      <w:r w:rsidR="00AB5208" w:rsidRPr="002C0CBE">
        <w:rPr>
          <w:spacing w:val="41"/>
        </w:rPr>
        <w:t xml:space="preserve"> </w:t>
      </w:r>
      <w:r w:rsidR="00AB5208" w:rsidRPr="002C0CBE">
        <w:rPr>
          <w:szCs w:val="24"/>
        </w:rPr>
        <w:t>Lietuvos Respublikos Konstitucija, Lietuvos Respublikos įstatymais, Lietuvos Respublikos Vyriausybės nutarimais, Švietimo, mokslo ir sporto ministerijos teisės aktais, Jurbarko rajono savivaldybės teisės aktais ir šiais</w:t>
      </w:r>
      <w:r w:rsidR="00AB5208" w:rsidRPr="002C0CBE">
        <w:rPr>
          <w:spacing w:val="-5"/>
          <w:szCs w:val="24"/>
        </w:rPr>
        <w:t xml:space="preserve"> </w:t>
      </w:r>
      <w:r w:rsidR="00AB5208" w:rsidRPr="002C0CBE">
        <w:rPr>
          <w:szCs w:val="24"/>
        </w:rPr>
        <w:t>Nuostatais.</w:t>
      </w:r>
    </w:p>
    <w:p w14:paraId="719A07CB" w14:textId="77777777" w:rsidR="00AB5208" w:rsidRDefault="00AB5208" w:rsidP="00AB5208">
      <w:pPr>
        <w:pStyle w:val="ListParagraph"/>
        <w:tabs>
          <w:tab w:val="left" w:pos="993"/>
          <w:tab w:val="left" w:pos="5022"/>
        </w:tabs>
        <w:ind w:left="0" w:right="129" w:firstLine="0"/>
        <w:rPr>
          <w:sz w:val="24"/>
          <w:szCs w:val="24"/>
        </w:rPr>
      </w:pPr>
    </w:p>
    <w:p w14:paraId="3D29EAE3" w14:textId="5C0C27A6" w:rsidR="00AB5208" w:rsidRPr="00765F8E" w:rsidRDefault="00AB5208" w:rsidP="00AB5208">
      <w:pPr>
        <w:pStyle w:val="ListParagraph"/>
        <w:tabs>
          <w:tab w:val="left" w:pos="993"/>
          <w:tab w:val="left" w:pos="5022"/>
        </w:tabs>
        <w:ind w:left="0" w:right="129" w:firstLine="0"/>
        <w:rPr>
          <w:b/>
          <w:sz w:val="24"/>
        </w:rPr>
      </w:pPr>
      <w:r w:rsidRPr="00765F8E">
        <w:rPr>
          <w:b/>
          <w:sz w:val="24"/>
          <w:szCs w:val="24"/>
        </w:rPr>
        <w:t xml:space="preserve">                                              </w:t>
      </w:r>
      <w:r>
        <w:rPr>
          <w:b/>
          <w:sz w:val="24"/>
          <w:szCs w:val="24"/>
        </w:rPr>
        <w:t xml:space="preserve">         </w:t>
      </w:r>
      <w:r w:rsidRPr="00765F8E">
        <w:rPr>
          <w:b/>
          <w:sz w:val="24"/>
          <w:szCs w:val="24"/>
        </w:rPr>
        <w:t xml:space="preserve">             II SKYRIUS</w:t>
      </w:r>
    </w:p>
    <w:p w14:paraId="0C24CEED" w14:textId="77777777" w:rsidR="00AB5208" w:rsidRDefault="00AB5208" w:rsidP="00AB5208">
      <w:pPr>
        <w:tabs>
          <w:tab w:val="left" w:pos="5022"/>
        </w:tabs>
        <w:ind w:left="189" w:right="119"/>
        <w:jc w:val="center"/>
        <w:rPr>
          <w:b/>
        </w:rPr>
      </w:pPr>
      <w:r>
        <w:rPr>
          <w:b/>
        </w:rPr>
        <w:t>MOKYKLOS VEIKLOS SRITIS IR RŪŠYS, TIKSLAS, UŽDAVINIAI, FUNKCIJOS, MOKYMOSI PASIEKIMUS ĮTEISINANČIŲ DOKUMENTŲ IŠDAVIMAS</w:t>
      </w:r>
    </w:p>
    <w:p w14:paraId="7B230002" w14:textId="77777777" w:rsidR="00AB5208" w:rsidRDefault="00AB5208" w:rsidP="00AB5208">
      <w:pPr>
        <w:pStyle w:val="BodyText"/>
        <w:tabs>
          <w:tab w:val="left" w:pos="5022"/>
        </w:tabs>
        <w:spacing w:before="8"/>
        <w:rPr>
          <w:b/>
          <w:sz w:val="23"/>
        </w:rPr>
      </w:pPr>
    </w:p>
    <w:p w14:paraId="08C4497C" w14:textId="77777777" w:rsidR="00AB5208" w:rsidRDefault="00AB5208" w:rsidP="00AB5208">
      <w:pPr>
        <w:pStyle w:val="ListParagraph"/>
        <w:numPr>
          <w:ilvl w:val="0"/>
          <w:numId w:val="9"/>
        </w:numPr>
        <w:tabs>
          <w:tab w:val="left" w:pos="1276"/>
          <w:tab w:val="left" w:pos="5022"/>
        </w:tabs>
        <w:ind w:firstLine="555"/>
        <w:rPr>
          <w:sz w:val="24"/>
        </w:rPr>
      </w:pPr>
      <w:r>
        <w:rPr>
          <w:sz w:val="24"/>
        </w:rPr>
        <w:t xml:space="preserve"> Mokyklos veiklos sritis – švietimas.</w:t>
      </w:r>
    </w:p>
    <w:p w14:paraId="6D43DE27" w14:textId="77777777" w:rsidR="00AB5208" w:rsidRDefault="00AB5208" w:rsidP="00AB5208">
      <w:pPr>
        <w:pStyle w:val="ListParagraph"/>
        <w:numPr>
          <w:ilvl w:val="0"/>
          <w:numId w:val="9"/>
        </w:numPr>
        <w:tabs>
          <w:tab w:val="left" w:pos="1276"/>
          <w:tab w:val="left" w:pos="5022"/>
        </w:tabs>
        <w:ind w:left="0" w:right="122" w:firstLine="851"/>
        <w:jc w:val="both"/>
        <w:rPr>
          <w:sz w:val="24"/>
        </w:rPr>
      </w:pPr>
      <w:r>
        <w:rPr>
          <w:sz w:val="24"/>
        </w:rPr>
        <w:t xml:space="preserve"> Mokyklos švietimo veiklos rūšys (pagal Ekonominės veiklos rūšių klasifikatorių, patvirtintą Statistikos departamento prie Lietuvos Respublikos Vyriausybės generalinio direktoriaus 2007 m. spalio 31 d. įsakymu Nr.</w:t>
      </w:r>
      <w:r>
        <w:rPr>
          <w:spacing w:val="-5"/>
          <w:sz w:val="24"/>
        </w:rPr>
        <w:t xml:space="preserve"> </w:t>
      </w:r>
      <w:r>
        <w:rPr>
          <w:sz w:val="24"/>
        </w:rPr>
        <w:t>DĮ-226):</w:t>
      </w:r>
    </w:p>
    <w:p w14:paraId="5FAE82A4" w14:textId="77777777" w:rsidR="00AB5208" w:rsidRDefault="00AB5208" w:rsidP="00AB5208">
      <w:pPr>
        <w:pStyle w:val="ListParagraph"/>
        <w:numPr>
          <w:ilvl w:val="1"/>
          <w:numId w:val="9"/>
        </w:numPr>
        <w:tabs>
          <w:tab w:val="left" w:pos="1449"/>
          <w:tab w:val="left" w:pos="5022"/>
        </w:tabs>
        <w:ind w:left="1449" w:hanging="598"/>
        <w:rPr>
          <w:sz w:val="24"/>
        </w:rPr>
      </w:pPr>
      <w:r>
        <w:rPr>
          <w:sz w:val="24"/>
        </w:rPr>
        <w:t xml:space="preserve"> pagrindinė veiklos rūšis – pradinis ugdymas, kodas</w:t>
      </w:r>
      <w:r>
        <w:rPr>
          <w:spacing w:val="-4"/>
          <w:sz w:val="24"/>
        </w:rPr>
        <w:t xml:space="preserve"> </w:t>
      </w:r>
      <w:r>
        <w:rPr>
          <w:sz w:val="24"/>
        </w:rPr>
        <w:t>85.20;</w:t>
      </w:r>
    </w:p>
    <w:p w14:paraId="44D6ACD0" w14:textId="77777777" w:rsidR="00AB5208" w:rsidRDefault="00AB5208" w:rsidP="00AB5208">
      <w:pPr>
        <w:pStyle w:val="ListParagraph"/>
        <w:numPr>
          <w:ilvl w:val="1"/>
          <w:numId w:val="9"/>
        </w:numPr>
        <w:tabs>
          <w:tab w:val="left" w:pos="1449"/>
          <w:tab w:val="left" w:pos="5022"/>
        </w:tabs>
        <w:ind w:left="1449" w:hanging="598"/>
        <w:rPr>
          <w:sz w:val="24"/>
        </w:rPr>
      </w:pPr>
      <w:r>
        <w:rPr>
          <w:sz w:val="24"/>
        </w:rPr>
        <w:t xml:space="preserve"> kitos švietimo veiklos</w:t>
      </w:r>
      <w:r>
        <w:rPr>
          <w:spacing w:val="-5"/>
          <w:sz w:val="24"/>
        </w:rPr>
        <w:t xml:space="preserve"> </w:t>
      </w:r>
      <w:r>
        <w:rPr>
          <w:sz w:val="24"/>
        </w:rPr>
        <w:t>rūšys:</w:t>
      </w:r>
    </w:p>
    <w:p w14:paraId="7AB07C3A" w14:textId="77777777" w:rsidR="00AB5208" w:rsidRDefault="00AB5208" w:rsidP="00AB5208">
      <w:pPr>
        <w:pStyle w:val="ListParagraph"/>
        <w:numPr>
          <w:ilvl w:val="2"/>
          <w:numId w:val="9"/>
        </w:numPr>
        <w:tabs>
          <w:tab w:val="left" w:pos="1629"/>
          <w:tab w:val="left" w:pos="5022"/>
        </w:tabs>
        <w:ind w:hanging="874"/>
        <w:rPr>
          <w:sz w:val="24"/>
        </w:rPr>
      </w:pPr>
      <w:r>
        <w:rPr>
          <w:sz w:val="24"/>
        </w:rPr>
        <w:t xml:space="preserve"> ikimokyklinio amžiaus vaikų ugdymas, kodas</w:t>
      </w:r>
      <w:r>
        <w:rPr>
          <w:spacing w:val="-5"/>
          <w:sz w:val="24"/>
        </w:rPr>
        <w:t xml:space="preserve"> </w:t>
      </w:r>
      <w:r>
        <w:rPr>
          <w:sz w:val="24"/>
        </w:rPr>
        <w:t>85.10.10;</w:t>
      </w:r>
    </w:p>
    <w:p w14:paraId="5F9AC703" w14:textId="77777777" w:rsidR="00AB5208" w:rsidRDefault="00AB5208" w:rsidP="00AB5208">
      <w:pPr>
        <w:pStyle w:val="ListParagraph"/>
        <w:numPr>
          <w:ilvl w:val="2"/>
          <w:numId w:val="9"/>
        </w:numPr>
        <w:tabs>
          <w:tab w:val="left" w:pos="1629"/>
          <w:tab w:val="left" w:pos="5022"/>
        </w:tabs>
        <w:spacing w:before="1"/>
        <w:ind w:hanging="874"/>
        <w:rPr>
          <w:sz w:val="24"/>
        </w:rPr>
      </w:pPr>
      <w:r>
        <w:rPr>
          <w:sz w:val="24"/>
        </w:rPr>
        <w:t xml:space="preserve"> priešmokyklinio amžiaus vaikų ugdymas, kodas</w:t>
      </w:r>
      <w:r>
        <w:rPr>
          <w:spacing w:val="-6"/>
          <w:sz w:val="24"/>
        </w:rPr>
        <w:t xml:space="preserve"> </w:t>
      </w:r>
      <w:r>
        <w:rPr>
          <w:sz w:val="24"/>
        </w:rPr>
        <w:t>85.10.20;</w:t>
      </w:r>
    </w:p>
    <w:p w14:paraId="4FD1A75D" w14:textId="77777777" w:rsidR="00AB5208" w:rsidRDefault="00AB5208" w:rsidP="00AB5208">
      <w:pPr>
        <w:pStyle w:val="ListParagraph"/>
        <w:numPr>
          <w:ilvl w:val="2"/>
          <w:numId w:val="9"/>
        </w:numPr>
        <w:tabs>
          <w:tab w:val="left" w:pos="1629"/>
          <w:tab w:val="left" w:pos="5022"/>
        </w:tabs>
        <w:ind w:hanging="874"/>
        <w:rPr>
          <w:sz w:val="24"/>
        </w:rPr>
      </w:pPr>
      <w:r>
        <w:rPr>
          <w:sz w:val="24"/>
        </w:rPr>
        <w:t xml:space="preserve"> švietimui būdingų paslaugų veikla, kodas</w:t>
      </w:r>
      <w:r>
        <w:rPr>
          <w:spacing w:val="-3"/>
          <w:sz w:val="24"/>
        </w:rPr>
        <w:t xml:space="preserve"> </w:t>
      </w:r>
      <w:r>
        <w:rPr>
          <w:sz w:val="24"/>
        </w:rPr>
        <w:t>85.60;</w:t>
      </w:r>
    </w:p>
    <w:p w14:paraId="390E7C7E" w14:textId="77777777" w:rsidR="00AB5208" w:rsidRDefault="00AB5208" w:rsidP="00AB5208">
      <w:pPr>
        <w:pStyle w:val="ListParagraph"/>
        <w:numPr>
          <w:ilvl w:val="2"/>
          <w:numId w:val="9"/>
        </w:numPr>
        <w:tabs>
          <w:tab w:val="left" w:pos="1629"/>
          <w:tab w:val="left" w:pos="5022"/>
        </w:tabs>
        <w:ind w:hanging="874"/>
        <w:rPr>
          <w:sz w:val="24"/>
        </w:rPr>
      </w:pPr>
      <w:r>
        <w:rPr>
          <w:sz w:val="24"/>
        </w:rPr>
        <w:t xml:space="preserve"> kitas, niekur nepriskirtas, švietimas, kodas 85.59;</w:t>
      </w:r>
    </w:p>
    <w:p w14:paraId="7BCAC237" w14:textId="77777777" w:rsidR="00AB5208" w:rsidRDefault="00AB5208" w:rsidP="00AB5208">
      <w:pPr>
        <w:pStyle w:val="ListParagraph"/>
        <w:numPr>
          <w:ilvl w:val="2"/>
          <w:numId w:val="9"/>
        </w:numPr>
        <w:tabs>
          <w:tab w:val="left" w:pos="1629"/>
          <w:tab w:val="left" w:pos="5022"/>
        </w:tabs>
        <w:ind w:hanging="874"/>
        <w:rPr>
          <w:sz w:val="24"/>
        </w:rPr>
      </w:pPr>
      <w:r>
        <w:rPr>
          <w:sz w:val="24"/>
        </w:rPr>
        <w:t xml:space="preserve"> sportinis ir rekreacinis švietimas, kodas</w:t>
      </w:r>
      <w:r>
        <w:rPr>
          <w:spacing w:val="-5"/>
          <w:sz w:val="24"/>
        </w:rPr>
        <w:t xml:space="preserve"> </w:t>
      </w:r>
      <w:r>
        <w:rPr>
          <w:sz w:val="24"/>
        </w:rPr>
        <w:t>85.51.</w:t>
      </w:r>
    </w:p>
    <w:p w14:paraId="2C89AD05" w14:textId="77777777" w:rsidR="00AB5208" w:rsidRDefault="00AB5208" w:rsidP="00AB5208">
      <w:pPr>
        <w:pStyle w:val="ListParagraph"/>
        <w:tabs>
          <w:tab w:val="left" w:pos="1629"/>
          <w:tab w:val="left" w:pos="5022"/>
        </w:tabs>
        <w:ind w:left="1725" w:hanging="874"/>
        <w:rPr>
          <w:sz w:val="24"/>
        </w:rPr>
      </w:pPr>
      <w:r w:rsidRPr="00C3208D">
        <w:rPr>
          <w:sz w:val="24"/>
        </w:rPr>
        <w:t>19. Kitos ne švietimo veiklos</w:t>
      </w:r>
      <w:r w:rsidRPr="00C3208D">
        <w:rPr>
          <w:spacing w:val="-4"/>
          <w:sz w:val="24"/>
        </w:rPr>
        <w:t xml:space="preserve"> </w:t>
      </w:r>
      <w:r w:rsidRPr="00C3208D">
        <w:rPr>
          <w:sz w:val="24"/>
        </w:rPr>
        <w:t>rūšys:</w:t>
      </w:r>
    </w:p>
    <w:p w14:paraId="38BF682B" w14:textId="77777777" w:rsidR="00AB5208" w:rsidRDefault="00AB5208" w:rsidP="00AB5208">
      <w:pPr>
        <w:pStyle w:val="ListParagraph"/>
        <w:tabs>
          <w:tab w:val="left" w:pos="1629"/>
          <w:tab w:val="left" w:pos="5022"/>
        </w:tabs>
        <w:ind w:left="1725" w:hanging="874"/>
        <w:rPr>
          <w:sz w:val="24"/>
        </w:rPr>
      </w:pPr>
      <w:r>
        <w:rPr>
          <w:sz w:val="24"/>
        </w:rPr>
        <w:t>19.1. kitų maitinimo paslaugų teikimas, kodas</w:t>
      </w:r>
      <w:r>
        <w:rPr>
          <w:spacing w:val="-3"/>
          <w:sz w:val="24"/>
        </w:rPr>
        <w:t xml:space="preserve"> </w:t>
      </w:r>
      <w:r>
        <w:rPr>
          <w:sz w:val="24"/>
        </w:rPr>
        <w:t>56.29;</w:t>
      </w:r>
    </w:p>
    <w:p w14:paraId="220BFAD0" w14:textId="77777777" w:rsidR="00AB5208" w:rsidRDefault="00AB5208" w:rsidP="00AB5208">
      <w:pPr>
        <w:pStyle w:val="ListParagraph"/>
        <w:tabs>
          <w:tab w:val="left" w:pos="1629"/>
          <w:tab w:val="left" w:pos="5022"/>
        </w:tabs>
        <w:ind w:left="1725" w:hanging="874"/>
        <w:rPr>
          <w:sz w:val="24"/>
        </w:rPr>
      </w:pPr>
      <w:r>
        <w:rPr>
          <w:sz w:val="24"/>
        </w:rPr>
        <w:t>19.2. kita žmonių sveikatos priežiūros veikla, kodas</w:t>
      </w:r>
      <w:r>
        <w:rPr>
          <w:spacing w:val="-6"/>
          <w:sz w:val="24"/>
        </w:rPr>
        <w:t xml:space="preserve"> </w:t>
      </w:r>
      <w:r>
        <w:rPr>
          <w:sz w:val="24"/>
        </w:rPr>
        <w:t>86.90;</w:t>
      </w:r>
    </w:p>
    <w:p w14:paraId="40A1B216" w14:textId="77777777" w:rsidR="00AB5208" w:rsidRPr="00C10A7D" w:rsidRDefault="00AB5208" w:rsidP="00AB5208">
      <w:pPr>
        <w:pStyle w:val="ListParagraph"/>
        <w:tabs>
          <w:tab w:val="left" w:pos="1629"/>
          <w:tab w:val="left" w:pos="5022"/>
        </w:tabs>
        <w:ind w:left="1725" w:hanging="874"/>
        <w:rPr>
          <w:sz w:val="24"/>
        </w:rPr>
      </w:pPr>
      <w:r>
        <w:rPr>
          <w:sz w:val="24"/>
        </w:rPr>
        <w:t xml:space="preserve">19.3. </w:t>
      </w:r>
      <w:r w:rsidRPr="00C10A7D">
        <w:rPr>
          <w:sz w:val="24"/>
        </w:rPr>
        <w:t xml:space="preserve">nuosavo arba nuomojamo nekilnojamojo turto nuoma ir eksploatavimas, kodas     </w:t>
      </w:r>
      <w:r w:rsidRPr="00C10A7D">
        <w:rPr>
          <w:spacing w:val="-19"/>
          <w:sz w:val="24"/>
        </w:rPr>
        <w:t xml:space="preserve"> </w:t>
      </w:r>
    </w:p>
    <w:p w14:paraId="1639DC7F" w14:textId="77777777" w:rsidR="00AB5208" w:rsidRDefault="00AB5208" w:rsidP="00AB5208">
      <w:pPr>
        <w:pStyle w:val="ListParagraph"/>
        <w:tabs>
          <w:tab w:val="left" w:pos="1"/>
          <w:tab w:val="left" w:pos="5022"/>
        </w:tabs>
        <w:ind w:left="0" w:firstLine="0"/>
        <w:rPr>
          <w:sz w:val="24"/>
        </w:rPr>
      </w:pPr>
      <w:r w:rsidRPr="00C10A7D">
        <w:rPr>
          <w:sz w:val="24"/>
        </w:rPr>
        <w:t xml:space="preserve">68.20; </w:t>
      </w:r>
    </w:p>
    <w:p w14:paraId="44CCBA32" w14:textId="77777777" w:rsidR="00AB5208" w:rsidRDefault="00AB5208" w:rsidP="00AB5208">
      <w:pPr>
        <w:pStyle w:val="ListParagraph"/>
        <w:tabs>
          <w:tab w:val="left" w:pos="1"/>
          <w:tab w:val="left" w:pos="5022"/>
        </w:tabs>
        <w:ind w:left="0" w:firstLine="851"/>
        <w:rPr>
          <w:sz w:val="24"/>
        </w:rPr>
      </w:pPr>
      <w:r>
        <w:rPr>
          <w:sz w:val="24"/>
        </w:rPr>
        <w:t>19.4. kultūrinis švietimas, kodas</w:t>
      </w:r>
      <w:r>
        <w:rPr>
          <w:spacing w:val="-5"/>
          <w:sz w:val="24"/>
        </w:rPr>
        <w:t xml:space="preserve"> </w:t>
      </w:r>
      <w:r>
        <w:rPr>
          <w:sz w:val="24"/>
        </w:rPr>
        <w:t>85.52;</w:t>
      </w:r>
    </w:p>
    <w:p w14:paraId="7D0FE3A1" w14:textId="77777777" w:rsidR="00AB5208" w:rsidRDefault="00AB5208" w:rsidP="00AB5208">
      <w:pPr>
        <w:pStyle w:val="ListParagraph"/>
        <w:tabs>
          <w:tab w:val="left" w:pos="1"/>
          <w:tab w:val="left" w:pos="5022"/>
        </w:tabs>
        <w:ind w:left="0" w:firstLine="851"/>
        <w:rPr>
          <w:sz w:val="24"/>
        </w:rPr>
      </w:pPr>
      <w:r>
        <w:rPr>
          <w:sz w:val="24"/>
        </w:rPr>
        <w:t>19.5. bibliotekų ir archyvų veikla, kodas 91.01;</w:t>
      </w:r>
    </w:p>
    <w:p w14:paraId="659CA507" w14:textId="77777777" w:rsidR="00AB5208" w:rsidRDefault="00AB5208" w:rsidP="00AB5208">
      <w:pPr>
        <w:pStyle w:val="ListParagraph"/>
        <w:tabs>
          <w:tab w:val="left" w:pos="1"/>
          <w:tab w:val="left" w:pos="5022"/>
        </w:tabs>
        <w:ind w:left="0" w:firstLine="851"/>
        <w:rPr>
          <w:sz w:val="24"/>
        </w:rPr>
      </w:pPr>
      <w:r>
        <w:rPr>
          <w:sz w:val="24"/>
        </w:rPr>
        <w:t xml:space="preserve">19.6. vaikų poilsio stovyklų veikla, kodas </w:t>
      </w:r>
      <w:r w:rsidRPr="009C47CE">
        <w:rPr>
          <w:sz w:val="24"/>
        </w:rPr>
        <w:t xml:space="preserve"> </w:t>
      </w:r>
      <w:r>
        <w:rPr>
          <w:sz w:val="24"/>
        </w:rPr>
        <w:t>55.20.20;</w:t>
      </w:r>
    </w:p>
    <w:p w14:paraId="4573DC07" w14:textId="2A0D0C37" w:rsidR="00AB5208" w:rsidRDefault="00AB5208" w:rsidP="00AB5208">
      <w:pPr>
        <w:pStyle w:val="ListParagraph"/>
        <w:tabs>
          <w:tab w:val="left" w:pos="1"/>
          <w:tab w:val="left" w:pos="5022"/>
        </w:tabs>
        <w:ind w:left="0" w:firstLine="851"/>
        <w:rPr>
          <w:sz w:val="24"/>
        </w:rPr>
      </w:pPr>
      <w:r>
        <w:rPr>
          <w:sz w:val="24"/>
        </w:rPr>
        <w:t>19.7. vaikų dienos priežiūros veikla, kodas 88.91</w:t>
      </w:r>
      <w:r w:rsidR="002D5C09">
        <w:rPr>
          <w:sz w:val="24"/>
        </w:rPr>
        <w:t>;</w:t>
      </w:r>
    </w:p>
    <w:p w14:paraId="08CCD442" w14:textId="77777777" w:rsidR="00AB5208" w:rsidRDefault="00AB5208" w:rsidP="00AB5208">
      <w:pPr>
        <w:pStyle w:val="ListParagraph"/>
        <w:tabs>
          <w:tab w:val="left" w:pos="1"/>
          <w:tab w:val="left" w:pos="5022"/>
        </w:tabs>
        <w:ind w:left="0" w:firstLine="851"/>
        <w:jc w:val="both"/>
        <w:rPr>
          <w:sz w:val="24"/>
        </w:rPr>
      </w:pPr>
      <w:r>
        <w:rPr>
          <w:sz w:val="24"/>
        </w:rPr>
        <w:t>19.8. kita pramogų ir poilsio organizavimo .veikla, kodas</w:t>
      </w:r>
      <w:r>
        <w:rPr>
          <w:spacing w:val="-3"/>
          <w:sz w:val="24"/>
        </w:rPr>
        <w:t xml:space="preserve"> </w:t>
      </w:r>
      <w:r>
        <w:rPr>
          <w:sz w:val="24"/>
        </w:rPr>
        <w:t>93.29;</w:t>
      </w:r>
    </w:p>
    <w:p w14:paraId="34F7A80B" w14:textId="77777777" w:rsidR="00AB5208" w:rsidRDefault="00AB5208" w:rsidP="00AB5208">
      <w:pPr>
        <w:pStyle w:val="ListParagraph"/>
        <w:tabs>
          <w:tab w:val="left" w:pos="1"/>
          <w:tab w:val="left" w:pos="5022"/>
        </w:tabs>
        <w:ind w:left="0" w:firstLine="851"/>
        <w:jc w:val="both"/>
        <w:rPr>
          <w:sz w:val="24"/>
        </w:rPr>
      </w:pPr>
      <w:r>
        <w:rPr>
          <w:sz w:val="24"/>
        </w:rPr>
        <w:t>20. Mokyklos veiklos tikslas – plėtoti dvasines, intelektines ir fizines asmens galias, teikti kokybišką ir atitinkantį vaiko poreikius ikimokyklinį, priešmokyklinį ir pradinį ugdymą, laiduoti vaiko asmenybės skleidimąsi, ugdyti aktyvų, kūrybingą, savimi ir savo gebėjimais pasitikintį, stiprią pažinimo motyvaciją turintį</w:t>
      </w:r>
      <w:r>
        <w:rPr>
          <w:spacing w:val="-2"/>
          <w:sz w:val="24"/>
        </w:rPr>
        <w:t xml:space="preserve"> </w:t>
      </w:r>
      <w:r>
        <w:rPr>
          <w:sz w:val="24"/>
        </w:rPr>
        <w:t>vaiką.</w:t>
      </w:r>
    </w:p>
    <w:p w14:paraId="1BF66D17" w14:textId="77777777" w:rsidR="00AB5208" w:rsidRDefault="00AB5208" w:rsidP="00AB5208">
      <w:pPr>
        <w:pStyle w:val="ListParagraph"/>
        <w:tabs>
          <w:tab w:val="left" w:pos="1"/>
          <w:tab w:val="left" w:pos="5022"/>
        </w:tabs>
        <w:ind w:left="0" w:firstLine="851"/>
        <w:jc w:val="both"/>
        <w:rPr>
          <w:sz w:val="24"/>
        </w:rPr>
      </w:pPr>
      <w:r>
        <w:rPr>
          <w:sz w:val="24"/>
        </w:rPr>
        <w:t>21. Mokyklos veiklos</w:t>
      </w:r>
      <w:r>
        <w:rPr>
          <w:spacing w:val="-1"/>
          <w:sz w:val="24"/>
        </w:rPr>
        <w:t xml:space="preserve"> </w:t>
      </w:r>
      <w:r>
        <w:rPr>
          <w:sz w:val="24"/>
        </w:rPr>
        <w:t>uždaviniai:</w:t>
      </w:r>
    </w:p>
    <w:p w14:paraId="57C3BC95" w14:textId="77777777" w:rsidR="00AB5208" w:rsidRDefault="00AB5208" w:rsidP="00AB5208">
      <w:pPr>
        <w:pStyle w:val="ListParagraph"/>
        <w:tabs>
          <w:tab w:val="left" w:pos="1"/>
          <w:tab w:val="left" w:pos="5022"/>
        </w:tabs>
        <w:ind w:left="0" w:firstLine="851"/>
        <w:jc w:val="both"/>
        <w:rPr>
          <w:sz w:val="24"/>
        </w:rPr>
      </w:pPr>
      <w:r>
        <w:rPr>
          <w:sz w:val="24"/>
        </w:rPr>
        <w:t>21.1. teikti vaikams kokybišką ikimokyklinį, priešmokyklinį</w:t>
      </w:r>
      <w:r>
        <w:rPr>
          <w:spacing w:val="-3"/>
          <w:sz w:val="24"/>
        </w:rPr>
        <w:t xml:space="preserve"> </w:t>
      </w:r>
      <w:r>
        <w:rPr>
          <w:sz w:val="24"/>
        </w:rPr>
        <w:t>ugdymą;</w:t>
      </w:r>
    </w:p>
    <w:p w14:paraId="0B2686EF" w14:textId="77777777" w:rsidR="00AB5208" w:rsidRDefault="00AB5208" w:rsidP="00AB5208">
      <w:pPr>
        <w:pStyle w:val="ListParagraph"/>
        <w:tabs>
          <w:tab w:val="left" w:pos="1"/>
          <w:tab w:val="left" w:pos="5022"/>
        </w:tabs>
        <w:ind w:left="0" w:firstLine="851"/>
        <w:jc w:val="both"/>
        <w:rPr>
          <w:sz w:val="24"/>
        </w:rPr>
      </w:pPr>
      <w:r>
        <w:rPr>
          <w:sz w:val="24"/>
        </w:rPr>
        <w:t>21.2. įgyvendinti pradinio ugdymo programas;</w:t>
      </w:r>
    </w:p>
    <w:p w14:paraId="60133A64" w14:textId="63B50EEC" w:rsidR="00AB5208" w:rsidRDefault="00AB5208" w:rsidP="00AB5208">
      <w:pPr>
        <w:pStyle w:val="ListParagraph"/>
        <w:tabs>
          <w:tab w:val="left" w:pos="1"/>
          <w:tab w:val="left" w:pos="5022"/>
        </w:tabs>
        <w:ind w:left="0" w:firstLine="851"/>
        <w:jc w:val="both"/>
        <w:rPr>
          <w:sz w:val="24"/>
        </w:rPr>
      </w:pPr>
      <w:r>
        <w:rPr>
          <w:sz w:val="24"/>
        </w:rPr>
        <w:t>21.3. sukurti ugdymui (si) palankų psichologinį klimatą ir ugdymo (si) erdvę, užtikrinti sveiką ir saugią,</w:t>
      </w:r>
      <w:r>
        <w:rPr>
          <w:color w:val="00B0F0"/>
          <w:sz w:val="24"/>
        </w:rPr>
        <w:t xml:space="preserve"> </w:t>
      </w:r>
      <w:r w:rsidRPr="007F7F33">
        <w:rPr>
          <w:sz w:val="24"/>
        </w:rPr>
        <w:t>užkertančią smurto, prievartos apraiškoms ir</w:t>
      </w:r>
      <w:r w:rsidRPr="007F7F33">
        <w:rPr>
          <w:spacing w:val="-32"/>
          <w:sz w:val="24"/>
        </w:rPr>
        <w:t xml:space="preserve"> </w:t>
      </w:r>
      <w:r w:rsidRPr="007F7F33">
        <w:rPr>
          <w:sz w:val="24"/>
        </w:rPr>
        <w:t>žalingiems įpročiams,</w:t>
      </w:r>
      <w:r w:rsidRPr="007F7F33">
        <w:rPr>
          <w:spacing w:val="-2"/>
          <w:sz w:val="24"/>
        </w:rPr>
        <w:t xml:space="preserve"> </w:t>
      </w:r>
      <w:r w:rsidRPr="007F7F33">
        <w:rPr>
          <w:sz w:val="24"/>
        </w:rPr>
        <w:t>ugdymo</w:t>
      </w:r>
      <w:r>
        <w:rPr>
          <w:sz w:val="24"/>
        </w:rPr>
        <w:t xml:space="preserve"> </w:t>
      </w:r>
      <w:r w:rsidRPr="007F7F33">
        <w:rPr>
          <w:sz w:val="24"/>
        </w:rPr>
        <w:t>(si) bei mokymo</w:t>
      </w:r>
      <w:r>
        <w:rPr>
          <w:sz w:val="24"/>
        </w:rPr>
        <w:t xml:space="preserve"> </w:t>
      </w:r>
      <w:r w:rsidRPr="007F7F33">
        <w:rPr>
          <w:sz w:val="24"/>
        </w:rPr>
        <w:t>(si)</w:t>
      </w:r>
      <w:r w:rsidRPr="007F7F33">
        <w:rPr>
          <w:spacing w:val="1"/>
          <w:sz w:val="24"/>
        </w:rPr>
        <w:t xml:space="preserve"> </w:t>
      </w:r>
      <w:r w:rsidR="002D5C09">
        <w:rPr>
          <w:sz w:val="24"/>
        </w:rPr>
        <w:t>aplinką;</w:t>
      </w:r>
    </w:p>
    <w:p w14:paraId="5CB3F7AD" w14:textId="77777777" w:rsidR="00AB5208" w:rsidRDefault="00AB5208" w:rsidP="00AB5208">
      <w:pPr>
        <w:pStyle w:val="ListParagraph"/>
        <w:tabs>
          <w:tab w:val="left" w:pos="1"/>
          <w:tab w:val="left" w:pos="5022"/>
        </w:tabs>
        <w:ind w:left="0" w:firstLine="851"/>
        <w:jc w:val="both"/>
        <w:rPr>
          <w:sz w:val="24"/>
        </w:rPr>
      </w:pPr>
      <w:r>
        <w:rPr>
          <w:sz w:val="24"/>
        </w:rPr>
        <w:t xml:space="preserve">21.4. </w:t>
      </w:r>
      <w:r w:rsidRPr="007F7F33">
        <w:rPr>
          <w:sz w:val="24"/>
        </w:rPr>
        <w:t>ugdymo procese</w:t>
      </w:r>
      <w:r>
        <w:rPr>
          <w:sz w:val="24"/>
        </w:rPr>
        <w:t xml:space="preserve"> atsižvelgti į individualius fizinius, psichologinius, sociokultūrinius ypatumus;</w:t>
      </w:r>
    </w:p>
    <w:p w14:paraId="7F319085" w14:textId="77777777" w:rsidR="00AB5208" w:rsidRDefault="00AB5208" w:rsidP="00AB5208">
      <w:pPr>
        <w:pStyle w:val="ListParagraph"/>
        <w:tabs>
          <w:tab w:val="left" w:pos="1"/>
          <w:tab w:val="left" w:pos="5022"/>
        </w:tabs>
        <w:ind w:left="0" w:firstLine="851"/>
        <w:jc w:val="both"/>
        <w:rPr>
          <w:sz w:val="24"/>
        </w:rPr>
      </w:pPr>
      <w:r>
        <w:rPr>
          <w:sz w:val="24"/>
        </w:rPr>
        <w:t>21.5. taikyti ugdymo metodus, atitinkančius vaiko amžiaus tarpsnio ir individualius ypatumus, ugdymo srities</w:t>
      </w:r>
      <w:r>
        <w:rPr>
          <w:spacing w:val="-3"/>
          <w:sz w:val="24"/>
        </w:rPr>
        <w:t xml:space="preserve"> </w:t>
      </w:r>
      <w:r>
        <w:rPr>
          <w:sz w:val="24"/>
        </w:rPr>
        <w:t>specifiką;</w:t>
      </w:r>
    </w:p>
    <w:p w14:paraId="2B823501" w14:textId="77777777" w:rsidR="00AB5208" w:rsidRDefault="00AB5208" w:rsidP="00AB5208">
      <w:pPr>
        <w:pStyle w:val="ListParagraph"/>
        <w:tabs>
          <w:tab w:val="left" w:pos="1"/>
          <w:tab w:val="left" w:pos="5022"/>
        </w:tabs>
        <w:ind w:left="0" w:firstLine="851"/>
        <w:jc w:val="both"/>
        <w:rPr>
          <w:sz w:val="24"/>
        </w:rPr>
      </w:pPr>
      <w:r>
        <w:rPr>
          <w:sz w:val="24"/>
        </w:rPr>
        <w:t xml:space="preserve">21.6. sukurti ugdymo turinį, atitinkantį </w:t>
      </w:r>
      <w:r>
        <w:rPr>
          <w:spacing w:val="-3"/>
          <w:sz w:val="24"/>
        </w:rPr>
        <w:t xml:space="preserve">ugdymo </w:t>
      </w:r>
      <w:r>
        <w:rPr>
          <w:sz w:val="24"/>
        </w:rPr>
        <w:t>tikslus, jaunesniojo mokyklinio amžiaus vaikų raidos ypatumus, ugdymosi poreikius ir</w:t>
      </w:r>
      <w:r>
        <w:rPr>
          <w:spacing w:val="-1"/>
          <w:sz w:val="24"/>
        </w:rPr>
        <w:t xml:space="preserve"> </w:t>
      </w:r>
      <w:r>
        <w:rPr>
          <w:sz w:val="24"/>
        </w:rPr>
        <w:t>interesus;</w:t>
      </w:r>
    </w:p>
    <w:p w14:paraId="3D38366A" w14:textId="77777777" w:rsidR="00AB5208" w:rsidRDefault="00AB5208" w:rsidP="00AB5208">
      <w:pPr>
        <w:pStyle w:val="ListParagraph"/>
        <w:tabs>
          <w:tab w:val="left" w:pos="1"/>
          <w:tab w:val="left" w:pos="5022"/>
        </w:tabs>
        <w:ind w:left="0" w:firstLine="851"/>
        <w:jc w:val="both"/>
        <w:rPr>
          <w:sz w:val="24"/>
        </w:rPr>
      </w:pPr>
      <w:r>
        <w:rPr>
          <w:sz w:val="24"/>
        </w:rPr>
        <w:t>21.7. naudoti ugdymo priemones, skatinančias vaiko smalsumą, aktyvumą,</w:t>
      </w:r>
      <w:r>
        <w:rPr>
          <w:spacing w:val="-17"/>
          <w:sz w:val="24"/>
        </w:rPr>
        <w:t xml:space="preserve"> </w:t>
      </w:r>
      <w:r>
        <w:rPr>
          <w:sz w:val="24"/>
        </w:rPr>
        <w:t>kūrybiškumą;</w:t>
      </w:r>
    </w:p>
    <w:p w14:paraId="308C4C30" w14:textId="77777777" w:rsidR="00AB5208" w:rsidRDefault="00AB5208" w:rsidP="00AB5208">
      <w:pPr>
        <w:pStyle w:val="ListParagraph"/>
        <w:tabs>
          <w:tab w:val="left" w:pos="1"/>
          <w:tab w:val="left" w:pos="5022"/>
        </w:tabs>
        <w:ind w:left="0" w:firstLine="851"/>
        <w:jc w:val="both"/>
        <w:rPr>
          <w:sz w:val="24"/>
        </w:rPr>
      </w:pPr>
      <w:r>
        <w:rPr>
          <w:sz w:val="24"/>
        </w:rPr>
        <w:t>21.8. taikyti ugdančią, skatinančią, psichofizines vaiko galias tausojančią vertinimo sistemą;</w:t>
      </w:r>
    </w:p>
    <w:p w14:paraId="11539273" w14:textId="77777777" w:rsidR="00AB5208" w:rsidRDefault="00AB5208" w:rsidP="00AB5208">
      <w:pPr>
        <w:pStyle w:val="ListParagraph"/>
        <w:tabs>
          <w:tab w:val="left" w:pos="1"/>
          <w:tab w:val="left" w:pos="5022"/>
        </w:tabs>
        <w:ind w:left="0" w:firstLine="851"/>
        <w:jc w:val="both"/>
        <w:rPr>
          <w:sz w:val="24"/>
        </w:rPr>
      </w:pPr>
      <w:r>
        <w:rPr>
          <w:sz w:val="24"/>
        </w:rPr>
        <w:lastRenderedPageBreak/>
        <w:t>21.9. teikti neformalųjį ugdymą, puoselėjantį ir plėtojantį vaiko</w:t>
      </w:r>
      <w:r>
        <w:rPr>
          <w:spacing w:val="-3"/>
          <w:sz w:val="24"/>
        </w:rPr>
        <w:t xml:space="preserve"> </w:t>
      </w:r>
      <w:r>
        <w:rPr>
          <w:sz w:val="24"/>
        </w:rPr>
        <w:t>individualybę;</w:t>
      </w:r>
    </w:p>
    <w:p w14:paraId="4E26046B" w14:textId="77777777" w:rsidR="00AB5208" w:rsidRDefault="00AB5208" w:rsidP="00AB5208">
      <w:pPr>
        <w:pStyle w:val="ListParagraph"/>
        <w:tabs>
          <w:tab w:val="left" w:pos="1"/>
          <w:tab w:val="left" w:pos="5022"/>
        </w:tabs>
        <w:ind w:left="0" w:firstLine="851"/>
        <w:jc w:val="both"/>
        <w:rPr>
          <w:sz w:val="24"/>
        </w:rPr>
      </w:pPr>
      <w:r>
        <w:rPr>
          <w:sz w:val="24"/>
        </w:rPr>
        <w:t>21.10. teikti vaikui būtiną pedagoginę, psichologinę, informacinę, specialiąją ir kt.</w:t>
      </w:r>
      <w:r w:rsidRPr="007F7F33">
        <w:rPr>
          <w:sz w:val="24"/>
        </w:rPr>
        <w:t xml:space="preserve"> pagalbą;</w:t>
      </w:r>
    </w:p>
    <w:p w14:paraId="23845105" w14:textId="77777777" w:rsidR="00AB5208" w:rsidRDefault="00AB5208" w:rsidP="00AB5208">
      <w:pPr>
        <w:pStyle w:val="ListParagraph"/>
        <w:tabs>
          <w:tab w:val="left" w:pos="1"/>
          <w:tab w:val="left" w:pos="5022"/>
        </w:tabs>
        <w:ind w:left="0" w:firstLine="851"/>
        <w:jc w:val="both"/>
        <w:rPr>
          <w:sz w:val="24"/>
        </w:rPr>
      </w:pPr>
      <w:r>
        <w:rPr>
          <w:sz w:val="24"/>
        </w:rPr>
        <w:t>21.11. teikti ankstyvąjį užsienio kalbos mokymą nuo antros</w:t>
      </w:r>
      <w:r>
        <w:rPr>
          <w:spacing w:val="-5"/>
          <w:sz w:val="24"/>
        </w:rPr>
        <w:t xml:space="preserve"> </w:t>
      </w:r>
      <w:r>
        <w:rPr>
          <w:sz w:val="24"/>
        </w:rPr>
        <w:t>klasės;</w:t>
      </w:r>
    </w:p>
    <w:p w14:paraId="2624DF9F" w14:textId="77777777" w:rsidR="00AB5208" w:rsidRDefault="00AB5208" w:rsidP="00AB5208">
      <w:pPr>
        <w:pStyle w:val="ListParagraph"/>
        <w:tabs>
          <w:tab w:val="left" w:pos="1"/>
          <w:tab w:val="left" w:pos="5022"/>
        </w:tabs>
        <w:ind w:left="0" w:firstLine="851"/>
        <w:jc w:val="both"/>
        <w:rPr>
          <w:sz w:val="24"/>
        </w:rPr>
      </w:pPr>
      <w:r>
        <w:rPr>
          <w:sz w:val="24"/>
        </w:rPr>
        <w:t>21.12. sudaryti sąlygas, darbuotojams tobulinti kvalifikaciją, dalintis gerąja patirtimi.</w:t>
      </w:r>
    </w:p>
    <w:p w14:paraId="6FA39014" w14:textId="77777777" w:rsidR="00AB5208" w:rsidRDefault="00AB5208" w:rsidP="00AB5208">
      <w:pPr>
        <w:pStyle w:val="ListParagraph"/>
        <w:tabs>
          <w:tab w:val="left" w:pos="1"/>
          <w:tab w:val="left" w:pos="5022"/>
        </w:tabs>
        <w:ind w:left="0" w:firstLine="851"/>
        <w:jc w:val="both"/>
        <w:rPr>
          <w:sz w:val="24"/>
        </w:rPr>
      </w:pPr>
      <w:r>
        <w:rPr>
          <w:sz w:val="24"/>
        </w:rPr>
        <w:t>22. Vykdydama veiklos uždavinius, Mokykla atlieka šias</w:t>
      </w:r>
      <w:r>
        <w:rPr>
          <w:spacing w:val="-4"/>
          <w:sz w:val="24"/>
        </w:rPr>
        <w:t xml:space="preserve"> </w:t>
      </w:r>
      <w:r>
        <w:rPr>
          <w:sz w:val="24"/>
        </w:rPr>
        <w:t>funkcijas:</w:t>
      </w:r>
    </w:p>
    <w:p w14:paraId="70DB4DBE" w14:textId="77777777" w:rsidR="00AB5208" w:rsidRDefault="00AB5208" w:rsidP="00AB5208">
      <w:pPr>
        <w:pStyle w:val="ListParagraph"/>
        <w:tabs>
          <w:tab w:val="left" w:pos="1"/>
          <w:tab w:val="left" w:pos="5022"/>
        </w:tabs>
        <w:ind w:left="0" w:firstLine="851"/>
        <w:jc w:val="both"/>
        <w:rPr>
          <w:sz w:val="24"/>
        </w:rPr>
      </w:pPr>
      <w:r>
        <w:rPr>
          <w:sz w:val="24"/>
        </w:rPr>
        <w:t>22.1. vadovaudamasi Lietuvos Respublikos švietimo, mokslo ir sporto ministro tvirtinamomis bendrosiomis programomis, atsižvelgdama į vietos ir Mokyklos bendruomenės reikmes, taip pat į ugdytinių ir mokinių poreikius ir interesus, konkretina ir individualizuoja ugdymo</w:t>
      </w:r>
      <w:r>
        <w:rPr>
          <w:spacing w:val="-15"/>
          <w:sz w:val="24"/>
        </w:rPr>
        <w:t xml:space="preserve"> </w:t>
      </w:r>
      <w:r>
        <w:rPr>
          <w:sz w:val="24"/>
        </w:rPr>
        <w:t>turinį;</w:t>
      </w:r>
    </w:p>
    <w:p w14:paraId="2842633E" w14:textId="77777777" w:rsidR="00AB5208" w:rsidRDefault="00AB5208" w:rsidP="00AB5208">
      <w:pPr>
        <w:pStyle w:val="ListParagraph"/>
        <w:tabs>
          <w:tab w:val="left" w:pos="1"/>
          <w:tab w:val="left" w:pos="5022"/>
        </w:tabs>
        <w:ind w:left="0" w:firstLine="851"/>
        <w:jc w:val="both"/>
        <w:rPr>
          <w:sz w:val="24"/>
        </w:rPr>
      </w:pPr>
      <w:r>
        <w:rPr>
          <w:sz w:val="24"/>
        </w:rPr>
        <w:t>22.2. rengia ikimokyklinio, neformaliojo vaikų švietimo</w:t>
      </w:r>
      <w:r>
        <w:rPr>
          <w:spacing w:val="-9"/>
          <w:sz w:val="24"/>
        </w:rPr>
        <w:t xml:space="preserve"> </w:t>
      </w:r>
      <w:r>
        <w:rPr>
          <w:sz w:val="24"/>
        </w:rPr>
        <w:t>programas;</w:t>
      </w:r>
    </w:p>
    <w:p w14:paraId="15E606AF" w14:textId="777649FF" w:rsidR="00AB5208" w:rsidRDefault="001603C3" w:rsidP="00AB5208">
      <w:pPr>
        <w:pStyle w:val="ListParagraph"/>
        <w:tabs>
          <w:tab w:val="left" w:pos="1"/>
        </w:tabs>
        <w:ind w:left="0" w:firstLine="851"/>
        <w:jc w:val="both"/>
        <w:rPr>
          <w:sz w:val="24"/>
        </w:rPr>
      </w:pPr>
      <w:r>
        <w:rPr>
          <w:sz w:val="24"/>
        </w:rPr>
        <w:t>22.3. vykdo</w:t>
      </w:r>
      <w:r w:rsidR="00AB5208">
        <w:rPr>
          <w:sz w:val="24"/>
        </w:rPr>
        <w:t xml:space="preserve"> ikimokyklinio, priešmokyklinio, pradinio ugdymo, neformaliojo mokinių ugdymo programas, mokymo sutartyse sutartus įsipareigojimus, užtikrina geros kokybės švietimą;</w:t>
      </w:r>
    </w:p>
    <w:p w14:paraId="349B3427" w14:textId="77777777" w:rsidR="00AB5208" w:rsidRDefault="00AB5208" w:rsidP="00AB5208">
      <w:pPr>
        <w:pStyle w:val="ListParagraph"/>
        <w:tabs>
          <w:tab w:val="left" w:pos="1"/>
        </w:tabs>
        <w:ind w:left="0" w:firstLine="851"/>
        <w:jc w:val="both"/>
        <w:rPr>
          <w:sz w:val="24"/>
        </w:rPr>
      </w:pPr>
      <w:r>
        <w:rPr>
          <w:sz w:val="24"/>
        </w:rPr>
        <w:t>22.4. tinkamai ir kūrybiškai organizuoja ugdymo procesą;</w:t>
      </w:r>
    </w:p>
    <w:p w14:paraId="412C8812" w14:textId="77777777" w:rsidR="00AB5208" w:rsidRDefault="00AB5208" w:rsidP="00AB5208">
      <w:pPr>
        <w:pStyle w:val="ListParagraph"/>
        <w:tabs>
          <w:tab w:val="left" w:pos="1"/>
        </w:tabs>
        <w:ind w:left="0" w:firstLine="851"/>
        <w:jc w:val="both"/>
        <w:rPr>
          <w:sz w:val="24"/>
        </w:rPr>
      </w:pPr>
      <w:r>
        <w:rPr>
          <w:sz w:val="24"/>
        </w:rPr>
        <w:t xml:space="preserve">22.5. </w:t>
      </w:r>
      <w:r w:rsidRPr="00AC4726">
        <w:rPr>
          <w:sz w:val="24"/>
        </w:rPr>
        <w:t>vertina vaikų ugdymo (si) pasiekimus, kiekvieno vaiko individualią</w:t>
      </w:r>
      <w:r w:rsidRPr="00AC4726">
        <w:rPr>
          <w:spacing w:val="-9"/>
          <w:sz w:val="24"/>
        </w:rPr>
        <w:t xml:space="preserve"> </w:t>
      </w:r>
      <w:r w:rsidRPr="00AC4726">
        <w:rPr>
          <w:sz w:val="24"/>
        </w:rPr>
        <w:t>pažangą;</w:t>
      </w:r>
    </w:p>
    <w:p w14:paraId="646CF473" w14:textId="77777777" w:rsidR="00AB5208" w:rsidRDefault="00AB5208" w:rsidP="00AB5208">
      <w:pPr>
        <w:pStyle w:val="ListParagraph"/>
        <w:tabs>
          <w:tab w:val="left" w:pos="1"/>
        </w:tabs>
        <w:ind w:left="0" w:firstLine="851"/>
        <w:jc w:val="both"/>
        <w:rPr>
          <w:sz w:val="24"/>
        </w:rPr>
      </w:pPr>
      <w:r>
        <w:rPr>
          <w:sz w:val="24"/>
        </w:rPr>
        <w:t xml:space="preserve">22.6. </w:t>
      </w:r>
      <w:r w:rsidRPr="00AC4726">
        <w:rPr>
          <w:sz w:val="24"/>
        </w:rPr>
        <w:t>išduoda mokymosi pagal pradinio ugdymo</w:t>
      </w:r>
      <w:r>
        <w:rPr>
          <w:sz w:val="24"/>
        </w:rPr>
        <w:t xml:space="preserve"> programas pasiekimus įteisinančius dokumentus Lietuvos Respublikos švietimo, mokslo ir sporto ministro nustatyta</w:t>
      </w:r>
      <w:r>
        <w:rPr>
          <w:spacing w:val="-7"/>
          <w:sz w:val="24"/>
        </w:rPr>
        <w:t xml:space="preserve"> </w:t>
      </w:r>
      <w:r>
        <w:rPr>
          <w:sz w:val="24"/>
        </w:rPr>
        <w:t>tvarka;</w:t>
      </w:r>
    </w:p>
    <w:p w14:paraId="42EADEC8" w14:textId="77777777" w:rsidR="00AB5208" w:rsidRDefault="00AB5208" w:rsidP="00AB5208">
      <w:pPr>
        <w:pStyle w:val="ListParagraph"/>
        <w:tabs>
          <w:tab w:val="left" w:pos="1"/>
        </w:tabs>
        <w:ind w:left="0" w:firstLine="851"/>
        <w:jc w:val="both"/>
        <w:rPr>
          <w:sz w:val="24"/>
        </w:rPr>
      </w:pPr>
      <w:r>
        <w:rPr>
          <w:sz w:val="24"/>
        </w:rPr>
        <w:t>22.7. teikia informacinę, psichologinę, specialiąją pedagoginę, specialiąją pagalbą, vykdo Mokyklos nelankymo, alkoholio, tabako ir kitų psichiką veikiančių medžiagų vartojimo, smurto ir patyčių, nusikalstamumo prevenciją, vykdo ugdytinių bei mokinių sveikatos priežiūrą bei minimalios priežiūros</w:t>
      </w:r>
      <w:r>
        <w:rPr>
          <w:spacing w:val="-2"/>
          <w:sz w:val="24"/>
        </w:rPr>
        <w:t xml:space="preserve"> </w:t>
      </w:r>
      <w:r>
        <w:rPr>
          <w:sz w:val="24"/>
        </w:rPr>
        <w:t>priemones;</w:t>
      </w:r>
    </w:p>
    <w:p w14:paraId="477173ED" w14:textId="77777777" w:rsidR="00AB5208" w:rsidRDefault="00AB5208" w:rsidP="00AB5208">
      <w:pPr>
        <w:pStyle w:val="ListParagraph"/>
        <w:tabs>
          <w:tab w:val="left" w:pos="1"/>
        </w:tabs>
        <w:ind w:left="0" w:firstLine="851"/>
        <w:jc w:val="both"/>
        <w:rPr>
          <w:sz w:val="24"/>
        </w:rPr>
      </w:pPr>
      <w:r>
        <w:rPr>
          <w:sz w:val="24"/>
        </w:rPr>
        <w:t>22.8.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Lietuvos Respublikos švietimo, mokslo ir sporto ministro patvirtintas rekomendacijas dėl smurto prevencijos įgyvendinimo mokyklose;</w:t>
      </w:r>
    </w:p>
    <w:p w14:paraId="667919B2" w14:textId="77777777" w:rsidR="00AB5208" w:rsidRDefault="00AB5208" w:rsidP="00AB5208">
      <w:pPr>
        <w:pStyle w:val="ListParagraph"/>
        <w:tabs>
          <w:tab w:val="left" w:pos="1"/>
        </w:tabs>
        <w:ind w:left="0" w:firstLine="851"/>
        <w:jc w:val="both"/>
        <w:rPr>
          <w:sz w:val="24"/>
        </w:rPr>
      </w:pPr>
      <w:r>
        <w:rPr>
          <w:sz w:val="24"/>
        </w:rPr>
        <w:t>22.9. įvertina mokinių specialiuosius ugdymosi poreikius, skiria ir organizuoja specialųjį ugdymą teisės aktų nustatyta tvarka;</w:t>
      </w:r>
    </w:p>
    <w:p w14:paraId="4EDBB042" w14:textId="77777777" w:rsidR="00AB5208" w:rsidRDefault="00AB5208" w:rsidP="00AB5208">
      <w:pPr>
        <w:pStyle w:val="ListParagraph"/>
        <w:tabs>
          <w:tab w:val="left" w:pos="1"/>
        </w:tabs>
        <w:ind w:left="0" w:firstLine="851"/>
        <w:jc w:val="both"/>
        <w:rPr>
          <w:sz w:val="24"/>
        </w:rPr>
      </w:pPr>
      <w:r>
        <w:rPr>
          <w:sz w:val="24"/>
        </w:rPr>
        <w:t>22.10. organizuoja tėvų (globėjų, rūpintojų) pageidavimu jų mokamas papildomas paslaugas (būrelius, ekskursijas ir kita) teisės aktų nustatyta</w:t>
      </w:r>
      <w:r>
        <w:rPr>
          <w:spacing w:val="-9"/>
          <w:sz w:val="24"/>
        </w:rPr>
        <w:t xml:space="preserve"> </w:t>
      </w:r>
      <w:r>
        <w:rPr>
          <w:sz w:val="24"/>
        </w:rPr>
        <w:t>tvarka;</w:t>
      </w:r>
    </w:p>
    <w:p w14:paraId="5D05B1B6" w14:textId="77777777" w:rsidR="00AB5208" w:rsidRDefault="00AB5208" w:rsidP="00AB5208">
      <w:pPr>
        <w:pStyle w:val="ListParagraph"/>
        <w:tabs>
          <w:tab w:val="left" w:pos="1"/>
        </w:tabs>
        <w:ind w:left="0" w:firstLine="851"/>
        <w:jc w:val="both"/>
        <w:rPr>
          <w:sz w:val="24"/>
        </w:rPr>
      </w:pPr>
      <w:r>
        <w:rPr>
          <w:sz w:val="24"/>
        </w:rPr>
        <w:t>22.11. ugdo ugdytinių ir mokinių dorines, tautines, pilietines, patriotines nuostatas, kultūrinę ir socialinę brandą, pagarbą tėvams (globėjams), mokytojams, Mokyklos darbuotojams, gimtajai kalbai,</w:t>
      </w:r>
      <w:r>
        <w:rPr>
          <w:spacing w:val="-1"/>
          <w:sz w:val="24"/>
        </w:rPr>
        <w:t xml:space="preserve"> </w:t>
      </w:r>
      <w:r>
        <w:rPr>
          <w:sz w:val="24"/>
        </w:rPr>
        <w:t>kultūrai;</w:t>
      </w:r>
    </w:p>
    <w:p w14:paraId="3E7F75E0" w14:textId="77777777" w:rsidR="00AB5208" w:rsidRDefault="00AB5208" w:rsidP="00AB5208">
      <w:pPr>
        <w:pStyle w:val="ListParagraph"/>
        <w:tabs>
          <w:tab w:val="left" w:pos="1"/>
        </w:tabs>
        <w:ind w:left="0" w:firstLine="851"/>
        <w:jc w:val="both"/>
        <w:rPr>
          <w:sz w:val="24"/>
        </w:rPr>
      </w:pPr>
      <w:r>
        <w:rPr>
          <w:sz w:val="24"/>
        </w:rPr>
        <w:t>22.12. dalyvauja projektuose, ugdymo pasiekimų tyrimuose ir tikrinimuose; atlieka Mokyklos veiklos</w:t>
      </w:r>
      <w:r>
        <w:rPr>
          <w:spacing w:val="-1"/>
          <w:sz w:val="24"/>
        </w:rPr>
        <w:t xml:space="preserve"> </w:t>
      </w:r>
      <w:r>
        <w:rPr>
          <w:sz w:val="24"/>
        </w:rPr>
        <w:t>įsivertinimą;</w:t>
      </w:r>
    </w:p>
    <w:p w14:paraId="3AD9D549" w14:textId="77777777" w:rsidR="00AB5208" w:rsidRDefault="00AB5208" w:rsidP="00AB5208">
      <w:pPr>
        <w:pStyle w:val="ListParagraph"/>
        <w:tabs>
          <w:tab w:val="left" w:pos="1"/>
        </w:tabs>
        <w:ind w:left="0" w:firstLine="851"/>
        <w:jc w:val="both"/>
        <w:rPr>
          <w:sz w:val="24"/>
        </w:rPr>
      </w:pPr>
      <w:r>
        <w:rPr>
          <w:sz w:val="24"/>
        </w:rPr>
        <w:t>22.13. sudaro sąlygas darbuotojams tobulinti savo profesinius</w:t>
      </w:r>
      <w:r>
        <w:rPr>
          <w:spacing w:val="-7"/>
          <w:sz w:val="24"/>
        </w:rPr>
        <w:t xml:space="preserve"> </w:t>
      </w:r>
      <w:r>
        <w:rPr>
          <w:sz w:val="24"/>
        </w:rPr>
        <w:t>gebėjimus;</w:t>
      </w:r>
    </w:p>
    <w:p w14:paraId="51D8333A" w14:textId="77777777" w:rsidR="00AB5208" w:rsidRDefault="00AB5208" w:rsidP="00AB5208">
      <w:pPr>
        <w:pStyle w:val="ListParagraph"/>
        <w:tabs>
          <w:tab w:val="left" w:pos="1"/>
        </w:tabs>
        <w:ind w:left="0" w:firstLine="851"/>
        <w:jc w:val="both"/>
        <w:rPr>
          <w:sz w:val="24"/>
        </w:rPr>
      </w:pPr>
      <w:r>
        <w:rPr>
          <w:sz w:val="24"/>
        </w:rPr>
        <w:t>22.14. užtikrina higienos normas, teisės aktų reikalavimus atitinkančią sveiką, saugią mokymosi ir darbo aplinką;</w:t>
      </w:r>
    </w:p>
    <w:p w14:paraId="6E320C83" w14:textId="77777777" w:rsidR="00AB5208" w:rsidRDefault="00AB5208" w:rsidP="00AB5208">
      <w:pPr>
        <w:pStyle w:val="ListParagraph"/>
        <w:tabs>
          <w:tab w:val="left" w:pos="1"/>
        </w:tabs>
        <w:ind w:left="0" w:firstLine="851"/>
        <w:jc w:val="both"/>
        <w:rPr>
          <w:sz w:val="24"/>
        </w:rPr>
      </w:pPr>
      <w:r>
        <w:rPr>
          <w:sz w:val="24"/>
        </w:rPr>
        <w:t>22.15. kuria ugdymo turinio reikalavimams įgyvendinti reikiamą materialinę bazę, vadovaudamasi Lietuvos respublikos švietimo, mokslo ir sporto ministro patvirtintais Švietimo aprūpinimo</w:t>
      </w:r>
      <w:r>
        <w:rPr>
          <w:spacing w:val="-10"/>
          <w:sz w:val="24"/>
        </w:rPr>
        <w:t xml:space="preserve"> </w:t>
      </w:r>
      <w:r>
        <w:rPr>
          <w:sz w:val="24"/>
        </w:rPr>
        <w:t>standartais;</w:t>
      </w:r>
    </w:p>
    <w:p w14:paraId="1116F2A2" w14:textId="77777777" w:rsidR="00AB5208" w:rsidRDefault="00AB5208" w:rsidP="00AB5208">
      <w:pPr>
        <w:pStyle w:val="ListParagraph"/>
        <w:tabs>
          <w:tab w:val="left" w:pos="1"/>
        </w:tabs>
        <w:ind w:left="0" w:firstLine="851"/>
        <w:jc w:val="both"/>
        <w:rPr>
          <w:sz w:val="24"/>
        </w:rPr>
      </w:pPr>
      <w:r>
        <w:rPr>
          <w:sz w:val="24"/>
        </w:rPr>
        <w:t>22.16. organizuoja ugdytinių bei mokinių maitinimą</w:t>
      </w:r>
      <w:r>
        <w:rPr>
          <w:spacing w:val="-4"/>
          <w:sz w:val="24"/>
        </w:rPr>
        <w:t xml:space="preserve"> </w:t>
      </w:r>
      <w:r>
        <w:rPr>
          <w:sz w:val="24"/>
        </w:rPr>
        <w:t>Mokykloje;</w:t>
      </w:r>
    </w:p>
    <w:p w14:paraId="3866D9D7" w14:textId="77777777" w:rsidR="00AB5208" w:rsidRDefault="00AB5208" w:rsidP="00AB5208">
      <w:pPr>
        <w:pStyle w:val="ListParagraph"/>
        <w:tabs>
          <w:tab w:val="left" w:pos="1"/>
        </w:tabs>
        <w:ind w:left="0" w:firstLine="851"/>
        <w:jc w:val="both"/>
        <w:rPr>
          <w:sz w:val="24"/>
        </w:rPr>
      </w:pPr>
      <w:r>
        <w:rPr>
          <w:sz w:val="24"/>
        </w:rPr>
        <w:t>22.17. organizuoja ugdytinių, mokinių vežiojimą į Mokyklą ir iš</w:t>
      </w:r>
      <w:r>
        <w:rPr>
          <w:spacing w:val="-3"/>
          <w:sz w:val="24"/>
        </w:rPr>
        <w:t xml:space="preserve"> </w:t>
      </w:r>
      <w:r>
        <w:rPr>
          <w:sz w:val="24"/>
        </w:rPr>
        <w:t>jos;</w:t>
      </w:r>
    </w:p>
    <w:p w14:paraId="5CBFCE4B" w14:textId="77777777" w:rsidR="00AB5208" w:rsidRDefault="00AB5208" w:rsidP="00AB5208">
      <w:pPr>
        <w:pStyle w:val="ListParagraph"/>
        <w:tabs>
          <w:tab w:val="left" w:pos="1"/>
        </w:tabs>
        <w:ind w:left="0" w:firstLine="851"/>
        <w:jc w:val="both"/>
        <w:rPr>
          <w:sz w:val="24"/>
        </w:rPr>
      </w:pPr>
      <w:r>
        <w:rPr>
          <w:sz w:val="24"/>
        </w:rPr>
        <w:t>22.18.viešai skelbia informaciją apie Mokyklos veiklą švietimo ir mokslo ministro nustatyta tvarka;</w:t>
      </w:r>
    </w:p>
    <w:p w14:paraId="4559EE22" w14:textId="77777777" w:rsidR="00AB5208" w:rsidRDefault="00AB5208" w:rsidP="00AB5208">
      <w:pPr>
        <w:pStyle w:val="ListParagraph"/>
        <w:tabs>
          <w:tab w:val="left" w:pos="1"/>
        </w:tabs>
        <w:ind w:left="0" w:firstLine="851"/>
        <w:jc w:val="both"/>
        <w:rPr>
          <w:sz w:val="24"/>
        </w:rPr>
      </w:pPr>
      <w:r>
        <w:rPr>
          <w:sz w:val="24"/>
        </w:rPr>
        <w:t>22.19. atlieka kitas įstatymų ir kitų teisės aktų numatytas</w:t>
      </w:r>
      <w:r>
        <w:rPr>
          <w:spacing w:val="-11"/>
          <w:sz w:val="24"/>
        </w:rPr>
        <w:t xml:space="preserve"> </w:t>
      </w:r>
      <w:r>
        <w:rPr>
          <w:sz w:val="24"/>
        </w:rPr>
        <w:t>funkcijas.</w:t>
      </w:r>
    </w:p>
    <w:p w14:paraId="261174DB" w14:textId="77777777" w:rsidR="00AB5208" w:rsidRDefault="00AB5208" w:rsidP="00AB5208">
      <w:pPr>
        <w:pStyle w:val="BodyText"/>
        <w:tabs>
          <w:tab w:val="left" w:pos="993"/>
          <w:tab w:val="left" w:pos="1560"/>
        </w:tabs>
        <w:spacing w:before="4"/>
        <w:ind w:firstLine="993"/>
      </w:pPr>
    </w:p>
    <w:p w14:paraId="06BCBB9F" w14:textId="5959E8D0" w:rsidR="00AB5208" w:rsidRDefault="00AB5208" w:rsidP="00AB5208">
      <w:pPr>
        <w:pStyle w:val="Heading1"/>
        <w:tabs>
          <w:tab w:val="left" w:pos="993"/>
          <w:tab w:val="left" w:pos="1560"/>
          <w:tab w:val="left" w:pos="4594"/>
        </w:tabs>
        <w:ind w:left="993"/>
      </w:pPr>
      <w:r>
        <w:t>III SKYRIUS</w:t>
      </w:r>
    </w:p>
    <w:p w14:paraId="11766FDF" w14:textId="77777777" w:rsidR="00AB5208" w:rsidRDefault="00AB5208" w:rsidP="00AB5208">
      <w:pPr>
        <w:tabs>
          <w:tab w:val="left" w:pos="1513"/>
          <w:tab w:val="left" w:pos="5022"/>
        </w:tabs>
        <w:spacing w:before="1"/>
        <w:ind w:firstLine="993"/>
        <w:jc w:val="center"/>
        <w:rPr>
          <w:b/>
        </w:rPr>
      </w:pPr>
      <w:r>
        <w:rPr>
          <w:b/>
        </w:rPr>
        <w:t>MOKYKLOS TEISĖS IR PAREIGOS</w:t>
      </w:r>
    </w:p>
    <w:p w14:paraId="07AE7ED4" w14:textId="77777777" w:rsidR="00AB5208" w:rsidRDefault="00AB5208" w:rsidP="00AB5208">
      <w:pPr>
        <w:pStyle w:val="BodyText"/>
        <w:tabs>
          <w:tab w:val="left" w:pos="1513"/>
          <w:tab w:val="left" w:pos="5022"/>
        </w:tabs>
        <w:spacing w:before="7"/>
        <w:ind w:firstLine="851"/>
        <w:rPr>
          <w:b/>
          <w:sz w:val="23"/>
        </w:rPr>
      </w:pPr>
    </w:p>
    <w:p w14:paraId="4C444310" w14:textId="77777777" w:rsidR="00AB5208" w:rsidRDefault="00AB5208" w:rsidP="00AB5208">
      <w:pPr>
        <w:pStyle w:val="ListParagraph"/>
        <w:tabs>
          <w:tab w:val="left" w:pos="1317"/>
          <w:tab w:val="left" w:pos="1513"/>
          <w:tab w:val="left" w:pos="5022"/>
        </w:tabs>
        <w:ind w:left="0" w:right="130" w:firstLine="851"/>
        <w:jc w:val="both"/>
        <w:rPr>
          <w:sz w:val="24"/>
        </w:rPr>
      </w:pPr>
      <w:r>
        <w:rPr>
          <w:sz w:val="24"/>
        </w:rPr>
        <w:t>23. Mokykla, įgyvendindama jai pavestus tikslus ir uždavinius, atlikdama jai priskirtas funkcijas, turi teisę:</w:t>
      </w:r>
    </w:p>
    <w:p w14:paraId="71CD918E" w14:textId="77777777" w:rsidR="00AB5208" w:rsidRDefault="00AB5208" w:rsidP="00AB5208">
      <w:pPr>
        <w:pStyle w:val="ListParagraph"/>
        <w:tabs>
          <w:tab w:val="left" w:pos="1317"/>
          <w:tab w:val="left" w:pos="1513"/>
          <w:tab w:val="left" w:pos="5022"/>
        </w:tabs>
        <w:ind w:left="0" w:right="130" w:firstLine="851"/>
        <w:jc w:val="both"/>
        <w:rPr>
          <w:sz w:val="24"/>
        </w:rPr>
      </w:pPr>
      <w:r>
        <w:rPr>
          <w:sz w:val="24"/>
        </w:rPr>
        <w:lastRenderedPageBreak/>
        <w:t>23.1. parinkti mokymo metodus ir mokymosi veiklos</w:t>
      </w:r>
      <w:r>
        <w:rPr>
          <w:spacing w:val="-8"/>
          <w:sz w:val="24"/>
        </w:rPr>
        <w:t xml:space="preserve"> </w:t>
      </w:r>
      <w:r>
        <w:rPr>
          <w:sz w:val="24"/>
        </w:rPr>
        <w:t>būdus;</w:t>
      </w:r>
    </w:p>
    <w:p w14:paraId="7655DF22" w14:textId="77777777" w:rsidR="00AB5208" w:rsidRDefault="00AB5208" w:rsidP="00AB5208">
      <w:pPr>
        <w:pStyle w:val="ListParagraph"/>
        <w:tabs>
          <w:tab w:val="left" w:pos="1317"/>
          <w:tab w:val="left" w:pos="1513"/>
          <w:tab w:val="left" w:pos="5022"/>
        </w:tabs>
        <w:ind w:left="0" w:right="130" w:firstLine="851"/>
        <w:jc w:val="both"/>
        <w:rPr>
          <w:sz w:val="24"/>
        </w:rPr>
      </w:pPr>
      <w:r>
        <w:rPr>
          <w:sz w:val="24"/>
        </w:rPr>
        <w:t>23.2. kurti naujus mokymo ir mokymosi modelius, užtikrinančius kokybišką</w:t>
      </w:r>
      <w:r>
        <w:rPr>
          <w:spacing w:val="-13"/>
          <w:sz w:val="24"/>
        </w:rPr>
        <w:t xml:space="preserve"> </w:t>
      </w:r>
      <w:r>
        <w:rPr>
          <w:sz w:val="24"/>
        </w:rPr>
        <w:t>išsilavinimą;</w:t>
      </w:r>
    </w:p>
    <w:p w14:paraId="575E0094" w14:textId="77777777" w:rsidR="00AB5208" w:rsidRDefault="00AB5208" w:rsidP="00AB5208">
      <w:pPr>
        <w:pStyle w:val="ListParagraph"/>
        <w:tabs>
          <w:tab w:val="left" w:pos="1317"/>
          <w:tab w:val="left" w:pos="1513"/>
          <w:tab w:val="left" w:pos="5022"/>
        </w:tabs>
        <w:ind w:left="0" w:right="130" w:firstLine="851"/>
        <w:jc w:val="both"/>
        <w:rPr>
          <w:sz w:val="24"/>
        </w:rPr>
      </w:pPr>
      <w:r>
        <w:rPr>
          <w:sz w:val="24"/>
        </w:rPr>
        <w:t>23.3. bendradarbiauti su savo veiklai įtakos turinčiais fiziniais ir juridiniais</w:t>
      </w:r>
      <w:r>
        <w:rPr>
          <w:spacing w:val="-21"/>
          <w:sz w:val="24"/>
        </w:rPr>
        <w:t xml:space="preserve"> </w:t>
      </w:r>
      <w:r>
        <w:rPr>
          <w:sz w:val="24"/>
        </w:rPr>
        <w:t>asmenimis;</w:t>
      </w:r>
    </w:p>
    <w:p w14:paraId="4C4916E4" w14:textId="77777777" w:rsidR="00AB5208" w:rsidRDefault="00AB5208" w:rsidP="00AB5208">
      <w:pPr>
        <w:pStyle w:val="ListParagraph"/>
        <w:tabs>
          <w:tab w:val="left" w:pos="1317"/>
          <w:tab w:val="left" w:pos="1513"/>
          <w:tab w:val="left" w:pos="5022"/>
        </w:tabs>
        <w:ind w:left="0" w:right="130" w:firstLine="851"/>
        <w:jc w:val="both"/>
        <w:rPr>
          <w:sz w:val="24"/>
        </w:rPr>
      </w:pPr>
      <w:r>
        <w:rPr>
          <w:sz w:val="24"/>
        </w:rPr>
        <w:t>23.4. vykdyti šalies ir tarptautinius švietimo</w:t>
      </w:r>
      <w:r>
        <w:rPr>
          <w:spacing w:val="-10"/>
          <w:sz w:val="24"/>
        </w:rPr>
        <w:t xml:space="preserve"> </w:t>
      </w:r>
      <w:r>
        <w:rPr>
          <w:sz w:val="24"/>
        </w:rPr>
        <w:t>projektus;</w:t>
      </w:r>
    </w:p>
    <w:p w14:paraId="2AFFFC99" w14:textId="77777777" w:rsidR="00AB5208" w:rsidRDefault="00AB5208" w:rsidP="00AB5208">
      <w:pPr>
        <w:pStyle w:val="ListParagraph"/>
        <w:tabs>
          <w:tab w:val="left" w:pos="1317"/>
          <w:tab w:val="left" w:pos="1513"/>
          <w:tab w:val="left" w:pos="5022"/>
        </w:tabs>
        <w:ind w:left="0" w:right="130" w:firstLine="851"/>
        <w:jc w:val="both"/>
        <w:rPr>
          <w:sz w:val="24"/>
        </w:rPr>
      </w:pPr>
      <w:r>
        <w:rPr>
          <w:sz w:val="24"/>
        </w:rPr>
        <w:t>23.5. stoti ir jungtis į asociacijas, dalyvauti jų</w:t>
      </w:r>
      <w:r>
        <w:rPr>
          <w:spacing w:val="-16"/>
          <w:sz w:val="24"/>
        </w:rPr>
        <w:t xml:space="preserve"> </w:t>
      </w:r>
      <w:r>
        <w:rPr>
          <w:sz w:val="24"/>
        </w:rPr>
        <w:t>veikloje;</w:t>
      </w:r>
    </w:p>
    <w:p w14:paraId="398A5645" w14:textId="77777777" w:rsidR="00AB5208" w:rsidRDefault="00AB5208" w:rsidP="00AB5208">
      <w:pPr>
        <w:pStyle w:val="ListParagraph"/>
        <w:tabs>
          <w:tab w:val="left" w:pos="1317"/>
          <w:tab w:val="left" w:pos="1513"/>
          <w:tab w:val="left" w:pos="5022"/>
        </w:tabs>
        <w:ind w:left="0" w:right="130" w:firstLine="851"/>
        <w:jc w:val="both"/>
        <w:rPr>
          <w:sz w:val="24"/>
        </w:rPr>
      </w:pPr>
      <w:r>
        <w:rPr>
          <w:sz w:val="24"/>
        </w:rPr>
        <w:t>23.6. gauti paramą Lietuvos Respublikos labdaros ir paramos įstatymo nustatyta</w:t>
      </w:r>
      <w:r>
        <w:rPr>
          <w:spacing w:val="-13"/>
          <w:sz w:val="24"/>
        </w:rPr>
        <w:t xml:space="preserve"> </w:t>
      </w:r>
      <w:r>
        <w:rPr>
          <w:sz w:val="24"/>
        </w:rPr>
        <w:t>tvarka;</w:t>
      </w:r>
    </w:p>
    <w:p w14:paraId="0B1C62FF" w14:textId="77777777" w:rsidR="00AB5208" w:rsidRDefault="00AB5208" w:rsidP="00AB5208">
      <w:pPr>
        <w:pStyle w:val="ListParagraph"/>
        <w:tabs>
          <w:tab w:val="left" w:pos="1317"/>
          <w:tab w:val="left" w:pos="1513"/>
          <w:tab w:val="left" w:pos="5022"/>
        </w:tabs>
        <w:ind w:left="0" w:right="130" w:firstLine="851"/>
        <w:jc w:val="both"/>
        <w:rPr>
          <w:sz w:val="24"/>
        </w:rPr>
      </w:pPr>
      <w:r>
        <w:rPr>
          <w:sz w:val="24"/>
        </w:rPr>
        <w:t>23.7. reikalauti iš mokinio tėvų (globėjų, rūpintojų) atsakomybės už mokinio materialinės žalos</w:t>
      </w:r>
      <w:r>
        <w:rPr>
          <w:spacing w:val="-3"/>
          <w:sz w:val="24"/>
        </w:rPr>
        <w:t xml:space="preserve"> </w:t>
      </w:r>
      <w:r>
        <w:rPr>
          <w:sz w:val="24"/>
        </w:rPr>
        <w:t>padarymą;</w:t>
      </w:r>
    </w:p>
    <w:p w14:paraId="5B0E8084" w14:textId="45EC88CC" w:rsidR="00AB5208" w:rsidRDefault="00AB5208" w:rsidP="00AB5208">
      <w:pPr>
        <w:pStyle w:val="ListParagraph"/>
        <w:tabs>
          <w:tab w:val="left" w:pos="1317"/>
          <w:tab w:val="left" w:pos="1513"/>
          <w:tab w:val="left" w:pos="5022"/>
        </w:tabs>
        <w:ind w:left="0" w:right="130" w:firstLine="851"/>
        <w:jc w:val="both"/>
        <w:rPr>
          <w:sz w:val="24"/>
        </w:rPr>
      </w:pPr>
      <w:r>
        <w:rPr>
          <w:sz w:val="24"/>
        </w:rPr>
        <w:t>23.8. apie Mokyklą viešinti informaciją Mokyklos interneto svetainėje,</w:t>
      </w:r>
      <w:r>
        <w:rPr>
          <w:spacing w:val="-2"/>
          <w:sz w:val="24"/>
        </w:rPr>
        <w:t xml:space="preserve"> </w:t>
      </w:r>
      <w:r>
        <w:rPr>
          <w:sz w:val="24"/>
        </w:rPr>
        <w:t>spaudoje;</w:t>
      </w:r>
    </w:p>
    <w:p w14:paraId="56E90D73" w14:textId="77777777" w:rsidR="00E7522B" w:rsidRDefault="00E7522B" w:rsidP="00E7522B">
      <w:pPr>
        <w:pStyle w:val="ListParagraph"/>
        <w:tabs>
          <w:tab w:val="left" w:pos="1317"/>
          <w:tab w:val="left" w:pos="1513"/>
          <w:tab w:val="left" w:pos="5022"/>
        </w:tabs>
        <w:ind w:left="0" w:right="130" w:firstLine="851"/>
        <w:jc w:val="both"/>
        <w:rPr>
          <w:sz w:val="24"/>
        </w:rPr>
      </w:pPr>
      <w:r>
        <w:rPr>
          <w:sz w:val="24"/>
        </w:rPr>
        <w:t>23.9. naudotis kitomis teisės aktų suteiktomis</w:t>
      </w:r>
      <w:r>
        <w:rPr>
          <w:spacing w:val="-9"/>
          <w:sz w:val="24"/>
        </w:rPr>
        <w:t xml:space="preserve"> </w:t>
      </w:r>
      <w:r>
        <w:rPr>
          <w:sz w:val="24"/>
        </w:rPr>
        <w:t>teisėmis.</w:t>
      </w:r>
    </w:p>
    <w:p w14:paraId="45B5CF4A" w14:textId="77777777" w:rsidR="00E7522B" w:rsidRDefault="00E7522B" w:rsidP="00E7522B">
      <w:pPr>
        <w:pStyle w:val="ListParagraph"/>
        <w:tabs>
          <w:tab w:val="left" w:pos="1317"/>
          <w:tab w:val="left" w:pos="1513"/>
          <w:tab w:val="left" w:pos="5022"/>
        </w:tabs>
        <w:ind w:left="0" w:right="130" w:firstLine="851"/>
        <w:jc w:val="both"/>
        <w:rPr>
          <w:sz w:val="24"/>
        </w:rPr>
      </w:pPr>
      <w:r>
        <w:rPr>
          <w:sz w:val="24"/>
        </w:rPr>
        <w:t>24. Mokykla, įgyvendindama jai pavestus tikslus ir uždavinius, atlikdama jai priskirtas funkcijas, privalo:</w:t>
      </w:r>
    </w:p>
    <w:p w14:paraId="6ADE33E7" w14:textId="77777777" w:rsidR="00E7522B" w:rsidRDefault="00E7522B" w:rsidP="00E7522B">
      <w:pPr>
        <w:pStyle w:val="ListParagraph"/>
        <w:tabs>
          <w:tab w:val="left" w:pos="1317"/>
          <w:tab w:val="left" w:pos="1513"/>
          <w:tab w:val="left" w:pos="5022"/>
        </w:tabs>
        <w:ind w:left="0" w:right="130" w:firstLine="851"/>
        <w:jc w:val="both"/>
        <w:rPr>
          <w:sz w:val="24"/>
        </w:rPr>
      </w:pPr>
      <w:r>
        <w:rPr>
          <w:sz w:val="24"/>
        </w:rPr>
        <w:t>24.1. užtikrinti sveiką, saugią, užkertančią kelią smurto, prievartos apraiškoms ir žalingiems įpročiams</w:t>
      </w:r>
      <w:r>
        <w:rPr>
          <w:spacing w:val="-4"/>
          <w:sz w:val="24"/>
        </w:rPr>
        <w:t xml:space="preserve"> </w:t>
      </w:r>
      <w:r>
        <w:rPr>
          <w:sz w:val="24"/>
        </w:rPr>
        <w:t>aplinką;</w:t>
      </w:r>
    </w:p>
    <w:p w14:paraId="697A25F1" w14:textId="77777777" w:rsidR="00E7522B" w:rsidRDefault="00E7522B" w:rsidP="00E7522B">
      <w:pPr>
        <w:pStyle w:val="ListParagraph"/>
        <w:tabs>
          <w:tab w:val="left" w:pos="1317"/>
          <w:tab w:val="left" w:pos="1513"/>
          <w:tab w:val="left" w:pos="5022"/>
        </w:tabs>
        <w:ind w:left="0" w:right="130" w:firstLine="851"/>
        <w:jc w:val="both"/>
        <w:rPr>
          <w:sz w:val="24"/>
        </w:rPr>
      </w:pPr>
      <w:r>
        <w:rPr>
          <w:sz w:val="24"/>
        </w:rPr>
        <w:t>24.2. užtikrinti geros kokybės švietimą, ugdymo ir švietimo programų</w:t>
      </w:r>
      <w:r>
        <w:rPr>
          <w:spacing w:val="-9"/>
          <w:sz w:val="24"/>
        </w:rPr>
        <w:t xml:space="preserve"> </w:t>
      </w:r>
      <w:r>
        <w:rPr>
          <w:sz w:val="24"/>
        </w:rPr>
        <w:t>vykdymą;</w:t>
      </w:r>
    </w:p>
    <w:p w14:paraId="0E0E86AA" w14:textId="77777777" w:rsidR="00E7522B" w:rsidRDefault="00E7522B" w:rsidP="00E7522B">
      <w:pPr>
        <w:pStyle w:val="ListParagraph"/>
        <w:tabs>
          <w:tab w:val="left" w:pos="1317"/>
          <w:tab w:val="left" w:pos="1513"/>
          <w:tab w:val="left" w:pos="5022"/>
        </w:tabs>
        <w:ind w:left="0" w:right="130" w:firstLine="851"/>
        <w:jc w:val="both"/>
        <w:rPr>
          <w:color w:val="FF0000"/>
          <w:sz w:val="24"/>
        </w:rPr>
      </w:pPr>
      <w:r>
        <w:rPr>
          <w:sz w:val="24"/>
        </w:rPr>
        <w:t xml:space="preserve">24.3. užtikrinti mokymo sutarties sudarymą ir sutartų </w:t>
      </w:r>
      <w:r w:rsidRPr="00E45025">
        <w:rPr>
          <w:sz w:val="24"/>
        </w:rPr>
        <w:t>įsipareigojimų</w:t>
      </w:r>
      <w:r w:rsidRPr="00E45025">
        <w:rPr>
          <w:spacing w:val="-2"/>
          <w:sz w:val="24"/>
        </w:rPr>
        <w:t xml:space="preserve"> </w:t>
      </w:r>
      <w:r w:rsidRPr="00E45025">
        <w:rPr>
          <w:sz w:val="24"/>
        </w:rPr>
        <w:t>vykdymą;</w:t>
      </w:r>
    </w:p>
    <w:p w14:paraId="5E50E1C0" w14:textId="77777777" w:rsidR="00E7522B" w:rsidRDefault="00E7522B" w:rsidP="00E7522B">
      <w:pPr>
        <w:pStyle w:val="ListParagraph"/>
        <w:tabs>
          <w:tab w:val="left" w:pos="1317"/>
          <w:tab w:val="left" w:pos="1513"/>
          <w:tab w:val="left" w:pos="5022"/>
        </w:tabs>
        <w:ind w:left="0" w:right="130" w:firstLine="851"/>
        <w:jc w:val="both"/>
        <w:rPr>
          <w:sz w:val="24"/>
        </w:rPr>
      </w:pPr>
      <w:r>
        <w:rPr>
          <w:sz w:val="24"/>
        </w:rPr>
        <w:t>24.4. užtikrinti atvirumą vietos bendruomenei, viešai skelbti informaciją  apie Mokyklos veiklą;</w:t>
      </w:r>
    </w:p>
    <w:p w14:paraId="5FF17337" w14:textId="77777777" w:rsidR="00E7522B" w:rsidRDefault="00E7522B" w:rsidP="00E7522B">
      <w:pPr>
        <w:pStyle w:val="ListParagraph"/>
        <w:tabs>
          <w:tab w:val="left" w:pos="1317"/>
          <w:tab w:val="left" w:pos="1513"/>
          <w:tab w:val="left" w:pos="5022"/>
        </w:tabs>
        <w:ind w:left="0" w:right="130" w:firstLine="851"/>
        <w:jc w:val="both"/>
        <w:rPr>
          <w:sz w:val="24"/>
        </w:rPr>
      </w:pPr>
      <w:r>
        <w:rPr>
          <w:sz w:val="24"/>
        </w:rPr>
        <w:t>24.5. užtikrinti mokyklos Vaiko gerovės komisijos veiklą</w:t>
      </w:r>
      <w:r>
        <w:rPr>
          <w:color w:val="006FC0"/>
          <w:sz w:val="24"/>
        </w:rPr>
        <w:t xml:space="preserve">, </w:t>
      </w:r>
      <w:r>
        <w:rPr>
          <w:sz w:val="24"/>
        </w:rPr>
        <w:t>įgyvendinant teisės aktų nustatytus</w:t>
      </w:r>
      <w:r>
        <w:rPr>
          <w:spacing w:val="-3"/>
          <w:sz w:val="24"/>
        </w:rPr>
        <w:t xml:space="preserve"> </w:t>
      </w:r>
      <w:r>
        <w:rPr>
          <w:sz w:val="24"/>
        </w:rPr>
        <w:t>reikalavimus;</w:t>
      </w:r>
    </w:p>
    <w:p w14:paraId="4CDDF778" w14:textId="77777777" w:rsidR="00E7522B" w:rsidRDefault="00E7522B" w:rsidP="00E7522B">
      <w:pPr>
        <w:pStyle w:val="ListParagraph"/>
        <w:tabs>
          <w:tab w:val="left" w:pos="1317"/>
          <w:tab w:val="left" w:pos="1513"/>
          <w:tab w:val="left" w:pos="5022"/>
        </w:tabs>
        <w:ind w:left="0" w:right="130" w:firstLine="851"/>
        <w:jc w:val="both"/>
        <w:rPr>
          <w:sz w:val="24"/>
        </w:rPr>
      </w:pPr>
      <w:r>
        <w:rPr>
          <w:sz w:val="24"/>
        </w:rPr>
        <w:t>24.6. vykdyti kitas pareigas, nustatytas Lietuvos Respublikos švietimo įstatyme ir kituose teisės</w:t>
      </w:r>
      <w:r>
        <w:rPr>
          <w:spacing w:val="-2"/>
          <w:sz w:val="24"/>
        </w:rPr>
        <w:t xml:space="preserve"> </w:t>
      </w:r>
      <w:r>
        <w:rPr>
          <w:sz w:val="24"/>
        </w:rPr>
        <w:t>aktuose.</w:t>
      </w:r>
    </w:p>
    <w:p w14:paraId="6665E203" w14:textId="77777777" w:rsidR="00E7522B" w:rsidRDefault="00E7522B" w:rsidP="00E7522B">
      <w:pPr>
        <w:pStyle w:val="ListParagraph"/>
        <w:tabs>
          <w:tab w:val="left" w:pos="1317"/>
          <w:tab w:val="left" w:pos="1513"/>
          <w:tab w:val="left" w:pos="5022"/>
        </w:tabs>
        <w:ind w:left="0" w:right="130" w:firstLine="851"/>
        <w:jc w:val="both"/>
        <w:rPr>
          <w:sz w:val="24"/>
        </w:rPr>
      </w:pPr>
    </w:p>
    <w:p w14:paraId="66F88558" w14:textId="77777777" w:rsidR="00E7522B" w:rsidRDefault="00E7522B" w:rsidP="00E7522B">
      <w:pPr>
        <w:pStyle w:val="Heading1"/>
        <w:tabs>
          <w:tab w:val="left" w:pos="6521"/>
        </w:tabs>
        <w:ind w:left="2977" w:hanging="2977"/>
      </w:pPr>
      <w:r>
        <w:t>IV SKYRIUS</w:t>
      </w:r>
    </w:p>
    <w:p w14:paraId="67207E2C" w14:textId="77777777" w:rsidR="00E7522B" w:rsidRDefault="00E7522B" w:rsidP="00E7522B">
      <w:pPr>
        <w:tabs>
          <w:tab w:val="left" w:pos="5022"/>
        </w:tabs>
        <w:ind w:left="1688" w:hanging="425"/>
        <w:jc w:val="center"/>
        <w:rPr>
          <w:b/>
        </w:rPr>
      </w:pPr>
      <w:r>
        <w:rPr>
          <w:b/>
        </w:rPr>
        <w:t>MOKYKLOS VEIKLOS ORGANIZAVIMAS IR VALDYMAS</w:t>
      </w:r>
    </w:p>
    <w:p w14:paraId="64954BD4" w14:textId="77777777" w:rsidR="00E7522B" w:rsidRDefault="00E7522B" w:rsidP="00E7522B">
      <w:pPr>
        <w:pStyle w:val="BodyText"/>
        <w:tabs>
          <w:tab w:val="left" w:pos="5022"/>
        </w:tabs>
        <w:spacing w:before="7"/>
        <w:rPr>
          <w:b/>
          <w:sz w:val="23"/>
        </w:rPr>
      </w:pPr>
    </w:p>
    <w:p w14:paraId="4E8AE8CB" w14:textId="77777777" w:rsidR="00E7522B" w:rsidRDefault="00E7522B" w:rsidP="00E7522B">
      <w:pPr>
        <w:pStyle w:val="ListParagraph"/>
        <w:tabs>
          <w:tab w:val="left" w:pos="1269"/>
          <w:tab w:val="left" w:pos="5022"/>
        </w:tabs>
        <w:ind w:left="1269" w:hanging="418"/>
        <w:rPr>
          <w:sz w:val="24"/>
        </w:rPr>
      </w:pPr>
      <w:r>
        <w:rPr>
          <w:sz w:val="24"/>
        </w:rPr>
        <w:t>25. Mokyklos veiklos organizavimo teisiniai</w:t>
      </w:r>
      <w:r>
        <w:rPr>
          <w:spacing w:val="-2"/>
          <w:sz w:val="24"/>
        </w:rPr>
        <w:t xml:space="preserve"> </w:t>
      </w:r>
      <w:r>
        <w:rPr>
          <w:sz w:val="24"/>
        </w:rPr>
        <w:t>pagrindai:</w:t>
      </w:r>
    </w:p>
    <w:p w14:paraId="42119959" w14:textId="77777777" w:rsidR="00E7522B" w:rsidRDefault="00E7522B" w:rsidP="00E7522B">
      <w:pPr>
        <w:pStyle w:val="ListParagraph"/>
        <w:tabs>
          <w:tab w:val="left" w:pos="1843"/>
          <w:tab w:val="left" w:pos="5022"/>
        </w:tabs>
        <w:ind w:left="0" w:firstLine="851"/>
        <w:jc w:val="both"/>
        <w:rPr>
          <w:sz w:val="24"/>
        </w:rPr>
      </w:pPr>
      <w:r>
        <w:rPr>
          <w:sz w:val="24"/>
        </w:rPr>
        <w:t xml:space="preserve">25.1. direktoriaus patvirtintas Mokyklos strateginis veiklos planas, kuriam </w:t>
      </w:r>
      <w:r>
        <w:rPr>
          <w:spacing w:val="-3"/>
          <w:sz w:val="24"/>
        </w:rPr>
        <w:t xml:space="preserve">yra </w:t>
      </w:r>
      <w:r>
        <w:rPr>
          <w:sz w:val="24"/>
        </w:rPr>
        <w:t>pritarę Mokyklos taryba ir Mokyklos savininko teises ir pareigas įgyvendinanti</w:t>
      </w:r>
      <w:r>
        <w:rPr>
          <w:spacing w:val="-10"/>
          <w:sz w:val="24"/>
        </w:rPr>
        <w:t xml:space="preserve"> </w:t>
      </w:r>
      <w:r>
        <w:rPr>
          <w:sz w:val="24"/>
        </w:rPr>
        <w:t>institucija;</w:t>
      </w:r>
    </w:p>
    <w:p w14:paraId="3834D0DC" w14:textId="77777777" w:rsidR="00E7522B" w:rsidRDefault="00E7522B" w:rsidP="00E7522B">
      <w:pPr>
        <w:pStyle w:val="ListParagraph"/>
        <w:tabs>
          <w:tab w:val="left" w:pos="1843"/>
          <w:tab w:val="left" w:pos="5022"/>
        </w:tabs>
        <w:ind w:left="0" w:firstLine="851"/>
        <w:jc w:val="both"/>
        <w:rPr>
          <w:sz w:val="24"/>
        </w:rPr>
      </w:pPr>
      <w:r>
        <w:rPr>
          <w:sz w:val="24"/>
        </w:rPr>
        <w:t xml:space="preserve">25.2. direktoriaus patvirtinta Mokyklos metinė veiklos programa, kuriai </w:t>
      </w:r>
      <w:r>
        <w:rPr>
          <w:spacing w:val="-3"/>
          <w:sz w:val="24"/>
        </w:rPr>
        <w:t xml:space="preserve">yra </w:t>
      </w:r>
      <w:r>
        <w:rPr>
          <w:sz w:val="24"/>
        </w:rPr>
        <w:t>pritarusi Mokyklos</w:t>
      </w:r>
      <w:r>
        <w:rPr>
          <w:spacing w:val="-3"/>
          <w:sz w:val="24"/>
        </w:rPr>
        <w:t xml:space="preserve"> </w:t>
      </w:r>
      <w:r>
        <w:rPr>
          <w:sz w:val="24"/>
        </w:rPr>
        <w:t>taryba;</w:t>
      </w:r>
    </w:p>
    <w:p w14:paraId="5D3D667B" w14:textId="77777777" w:rsidR="00E7522B" w:rsidRDefault="00E7522B" w:rsidP="00E7522B">
      <w:pPr>
        <w:pStyle w:val="ListParagraph"/>
        <w:tabs>
          <w:tab w:val="left" w:pos="1843"/>
          <w:tab w:val="left" w:pos="5022"/>
        </w:tabs>
        <w:ind w:left="0" w:firstLine="851"/>
        <w:jc w:val="both"/>
        <w:rPr>
          <w:sz w:val="24"/>
        </w:rPr>
      </w:pPr>
      <w:r>
        <w:rPr>
          <w:sz w:val="24"/>
        </w:rPr>
        <w:t xml:space="preserve">25.3. direktoriaus patvirtintas Mokyklos ugdymo planas, kuriam </w:t>
      </w:r>
      <w:r>
        <w:rPr>
          <w:spacing w:val="-3"/>
          <w:sz w:val="24"/>
        </w:rPr>
        <w:t xml:space="preserve">yra </w:t>
      </w:r>
      <w:r>
        <w:rPr>
          <w:sz w:val="24"/>
        </w:rPr>
        <w:t>pritarusi Mokyklos taryba ir kuris yra suderintas su Jurbarko rajono savivaldybės administracijos direktoriumi ar jo įgaliotu</w:t>
      </w:r>
      <w:r>
        <w:rPr>
          <w:spacing w:val="-1"/>
          <w:sz w:val="24"/>
        </w:rPr>
        <w:t xml:space="preserve"> </w:t>
      </w:r>
      <w:r>
        <w:rPr>
          <w:sz w:val="24"/>
        </w:rPr>
        <w:t>asmeniu.</w:t>
      </w:r>
    </w:p>
    <w:p w14:paraId="17915F5E" w14:textId="77777777" w:rsidR="00E7522B" w:rsidRDefault="00E7522B" w:rsidP="00E7522B">
      <w:pPr>
        <w:pStyle w:val="ListParagraph"/>
        <w:tabs>
          <w:tab w:val="left" w:pos="1843"/>
          <w:tab w:val="left" w:pos="5022"/>
        </w:tabs>
        <w:ind w:left="0" w:firstLine="851"/>
        <w:jc w:val="both"/>
        <w:rPr>
          <w:sz w:val="24"/>
        </w:rPr>
      </w:pPr>
      <w:r>
        <w:rPr>
          <w:sz w:val="24"/>
        </w:rPr>
        <w:t>26. Mokyklai vadovauja Lietuvos Respublikos teisės aktų nustatyta tvarka konkurso būdu išrinktas direktorius, kurį, vadovaudamasi Lietuvos Respublikos vietos savivaldos ir Lietuvos Respublikos švietimo įstatymų nustatyta tvarka, į pareigas skiria ir iš jų atleidžia Jurbarko rajono savivaldybės taryba. Kitos funkcijos, susijusios su vadovo darbo santykiais, įgyvendinamos Lietuvos Respublikos darbo kodekso ir kitų teisės aktų nustatyta</w:t>
      </w:r>
      <w:r>
        <w:rPr>
          <w:spacing w:val="-9"/>
          <w:sz w:val="24"/>
        </w:rPr>
        <w:t xml:space="preserve"> </w:t>
      </w:r>
      <w:r>
        <w:rPr>
          <w:sz w:val="24"/>
        </w:rPr>
        <w:t>tvarka.</w:t>
      </w:r>
    </w:p>
    <w:p w14:paraId="3F045517" w14:textId="77777777" w:rsidR="00E7522B" w:rsidRDefault="00E7522B" w:rsidP="00E7522B">
      <w:pPr>
        <w:pStyle w:val="ListParagraph"/>
        <w:tabs>
          <w:tab w:val="left" w:pos="1843"/>
          <w:tab w:val="left" w:pos="5022"/>
        </w:tabs>
        <w:ind w:left="0" w:firstLine="851"/>
        <w:jc w:val="both"/>
        <w:rPr>
          <w:sz w:val="24"/>
        </w:rPr>
      </w:pPr>
      <w:r>
        <w:rPr>
          <w:sz w:val="24"/>
        </w:rPr>
        <w:t>27. Direktorius:</w:t>
      </w:r>
    </w:p>
    <w:p w14:paraId="2441392F" w14:textId="77777777" w:rsidR="00E7522B" w:rsidRDefault="00E7522B" w:rsidP="00E7522B">
      <w:pPr>
        <w:pStyle w:val="ListParagraph"/>
        <w:tabs>
          <w:tab w:val="left" w:pos="1843"/>
          <w:tab w:val="left" w:pos="5022"/>
        </w:tabs>
        <w:ind w:left="0" w:firstLine="851"/>
        <w:jc w:val="both"/>
        <w:rPr>
          <w:sz w:val="24"/>
        </w:rPr>
      </w:pPr>
      <w:r>
        <w:rPr>
          <w:sz w:val="24"/>
        </w:rPr>
        <w:t>27.1. tvirtina Mokyklos struktūrą ir pareigybių</w:t>
      </w:r>
      <w:r>
        <w:rPr>
          <w:spacing w:val="-2"/>
          <w:sz w:val="24"/>
        </w:rPr>
        <w:t xml:space="preserve"> </w:t>
      </w:r>
      <w:r>
        <w:rPr>
          <w:sz w:val="24"/>
        </w:rPr>
        <w:t>sąrašą;</w:t>
      </w:r>
    </w:p>
    <w:p w14:paraId="753B9424" w14:textId="77777777" w:rsidR="00E7522B" w:rsidRDefault="00E7522B" w:rsidP="00E7522B">
      <w:pPr>
        <w:pStyle w:val="ListParagraph"/>
        <w:tabs>
          <w:tab w:val="left" w:pos="1843"/>
          <w:tab w:val="left" w:pos="5022"/>
        </w:tabs>
        <w:ind w:left="0" w:firstLine="851"/>
        <w:jc w:val="both"/>
        <w:rPr>
          <w:sz w:val="24"/>
        </w:rPr>
      </w:pPr>
      <w:r>
        <w:rPr>
          <w:sz w:val="24"/>
        </w:rPr>
        <w:t>27.2. organizuoja Mokyklos darbą taip, kad būtų įgyvendintas Mokyklos tikslas ir atliekamos numatytos</w:t>
      </w:r>
      <w:r>
        <w:rPr>
          <w:spacing w:val="-5"/>
          <w:sz w:val="24"/>
        </w:rPr>
        <w:t xml:space="preserve"> </w:t>
      </w:r>
      <w:r>
        <w:rPr>
          <w:sz w:val="24"/>
        </w:rPr>
        <w:t>funkcijos;</w:t>
      </w:r>
    </w:p>
    <w:p w14:paraId="09AF21A4" w14:textId="77777777" w:rsidR="00E7522B" w:rsidRDefault="00E7522B" w:rsidP="00E7522B">
      <w:pPr>
        <w:pStyle w:val="ListParagraph"/>
        <w:tabs>
          <w:tab w:val="left" w:pos="1843"/>
          <w:tab w:val="left" w:pos="5022"/>
        </w:tabs>
        <w:ind w:left="0" w:firstLine="851"/>
        <w:jc w:val="both"/>
        <w:rPr>
          <w:sz w:val="24"/>
        </w:rPr>
      </w:pPr>
      <w:r>
        <w:rPr>
          <w:sz w:val="24"/>
        </w:rPr>
        <w:t>27.3. nustato Mokyklos struktūrinių padalinių tikslus, uždavinius, funkcijas, direktoriaus pavaduotojų ugdymui ir ūkiui veiklos</w:t>
      </w:r>
      <w:r>
        <w:rPr>
          <w:spacing w:val="-3"/>
          <w:sz w:val="24"/>
        </w:rPr>
        <w:t xml:space="preserve"> </w:t>
      </w:r>
      <w:r>
        <w:rPr>
          <w:sz w:val="24"/>
        </w:rPr>
        <w:t>sritis;</w:t>
      </w:r>
    </w:p>
    <w:p w14:paraId="1EAA4E19" w14:textId="77777777" w:rsidR="00E7522B" w:rsidRDefault="00E7522B" w:rsidP="00E7522B">
      <w:pPr>
        <w:pStyle w:val="ListParagraph"/>
        <w:tabs>
          <w:tab w:val="left" w:pos="1843"/>
          <w:tab w:val="left" w:pos="5022"/>
        </w:tabs>
        <w:ind w:left="0" w:firstLine="851"/>
        <w:jc w:val="both"/>
        <w:rPr>
          <w:sz w:val="24"/>
        </w:rPr>
      </w:pPr>
      <w:r>
        <w:rPr>
          <w:sz w:val="24"/>
        </w:rPr>
        <w:t>27.4. tvirtina mokytojų ir darbuotojų pareigybių aprašymus, Lietuvos Respublikos darbo kodekso ir kitų teisės aktų nustatyta tvarka priima į darbą ir atleidžia iš jo Mokyklos darbuotojus, skatina juos, skiria jiems drausmines</w:t>
      </w:r>
      <w:r>
        <w:rPr>
          <w:spacing w:val="-3"/>
          <w:sz w:val="24"/>
        </w:rPr>
        <w:t xml:space="preserve"> </w:t>
      </w:r>
      <w:r>
        <w:rPr>
          <w:sz w:val="24"/>
        </w:rPr>
        <w:t>nuobaudas;</w:t>
      </w:r>
    </w:p>
    <w:p w14:paraId="0682CD6F" w14:textId="77777777" w:rsidR="00E7522B" w:rsidRDefault="00E7522B" w:rsidP="00E7522B">
      <w:pPr>
        <w:pStyle w:val="ListParagraph"/>
        <w:tabs>
          <w:tab w:val="left" w:pos="1843"/>
          <w:tab w:val="left" w:pos="5022"/>
        </w:tabs>
        <w:ind w:left="0" w:firstLine="851"/>
        <w:jc w:val="both"/>
        <w:rPr>
          <w:sz w:val="24"/>
        </w:rPr>
      </w:pPr>
      <w:r>
        <w:rPr>
          <w:sz w:val="24"/>
        </w:rPr>
        <w:t>27.5. priima ugdytinius ir mokinius Jurbarko rajono savivaldybės tarybos nustatyta tvarka, sudaro mokymo sutartis teisės aktų nustatyta</w:t>
      </w:r>
      <w:r>
        <w:rPr>
          <w:spacing w:val="-5"/>
          <w:sz w:val="24"/>
        </w:rPr>
        <w:t xml:space="preserve"> </w:t>
      </w:r>
      <w:r>
        <w:rPr>
          <w:sz w:val="24"/>
        </w:rPr>
        <w:t>tvarka;</w:t>
      </w:r>
    </w:p>
    <w:p w14:paraId="630FBF37" w14:textId="77777777" w:rsidR="00E7522B" w:rsidRDefault="00E7522B" w:rsidP="00E7522B">
      <w:pPr>
        <w:pStyle w:val="ListParagraph"/>
        <w:tabs>
          <w:tab w:val="left" w:pos="1843"/>
          <w:tab w:val="left" w:pos="5022"/>
        </w:tabs>
        <w:ind w:left="0" w:firstLine="851"/>
        <w:jc w:val="both"/>
        <w:rPr>
          <w:sz w:val="24"/>
        </w:rPr>
      </w:pPr>
      <w:r>
        <w:rPr>
          <w:sz w:val="24"/>
        </w:rPr>
        <w:t xml:space="preserve">27.6. vadovaudamasis įstatymais ir kitais teisės aktais, Mokyklos darbo tvarkos taisyklėse </w:t>
      </w:r>
      <w:r>
        <w:rPr>
          <w:sz w:val="24"/>
        </w:rPr>
        <w:lastRenderedPageBreak/>
        <w:t>nustato darbuotojų ir mokinių teises, pareigas ir</w:t>
      </w:r>
      <w:r>
        <w:rPr>
          <w:spacing w:val="-4"/>
          <w:sz w:val="24"/>
        </w:rPr>
        <w:t xml:space="preserve"> </w:t>
      </w:r>
      <w:r>
        <w:rPr>
          <w:sz w:val="24"/>
        </w:rPr>
        <w:t>atsakomybę;</w:t>
      </w:r>
    </w:p>
    <w:p w14:paraId="6E277B0B" w14:textId="77777777" w:rsidR="00E7522B" w:rsidRDefault="00E7522B" w:rsidP="00E7522B">
      <w:pPr>
        <w:pStyle w:val="ListParagraph"/>
        <w:tabs>
          <w:tab w:val="left" w:pos="1843"/>
          <w:tab w:val="left" w:pos="5022"/>
        </w:tabs>
        <w:ind w:left="0" w:firstLine="851"/>
        <w:jc w:val="both"/>
        <w:rPr>
          <w:sz w:val="24"/>
        </w:rPr>
      </w:pPr>
      <w:r>
        <w:rPr>
          <w:sz w:val="24"/>
        </w:rPr>
        <w:t>27.7. suderinęs su Mokyklos taryba, tvirtina Mokyklos darbo tvarkos</w:t>
      </w:r>
      <w:r>
        <w:rPr>
          <w:spacing w:val="-13"/>
          <w:sz w:val="24"/>
        </w:rPr>
        <w:t xml:space="preserve"> </w:t>
      </w:r>
      <w:r>
        <w:rPr>
          <w:sz w:val="24"/>
        </w:rPr>
        <w:t>taisykles;</w:t>
      </w:r>
    </w:p>
    <w:p w14:paraId="7BA83B92" w14:textId="77777777" w:rsidR="00E7522B" w:rsidRDefault="00E7522B" w:rsidP="00E7522B">
      <w:pPr>
        <w:pStyle w:val="ListParagraph"/>
        <w:tabs>
          <w:tab w:val="left" w:pos="1843"/>
          <w:tab w:val="left" w:pos="5022"/>
        </w:tabs>
        <w:ind w:left="0" w:firstLine="851"/>
        <w:jc w:val="both"/>
        <w:rPr>
          <w:sz w:val="24"/>
        </w:rPr>
      </w:pPr>
      <w:r>
        <w:rPr>
          <w:sz w:val="24"/>
        </w:rPr>
        <w:t xml:space="preserve">27.8. sudaro vaikams, mokiniams ir darbuotojams </w:t>
      </w:r>
      <w:hyperlink r:id="rId8">
        <w:r>
          <w:rPr>
            <w:sz w:val="24"/>
          </w:rPr>
          <w:t>saugias</w:t>
        </w:r>
      </w:hyperlink>
      <w:r>
        <w:rPr>
          <w:sz w:val="24"/>
        </w:rPr>
        <w:t xml:space="preserve"> ir sveikatai nekenksmingas darbo sąlygas visais su ugdymu (si), mokymu (si) ir darbu susijusiais</w:t>
      </w:r>
      <w:r>
        <w:rPr>
          <w:spacing w:val="-9"/>
          <w:sz w:val="24"/>
        </w:rPr>
        <w:t xml:space="preserve"> </w:t>
      </w:r>
      <w:r>
        <w:rPr>
          <w:sz w:val="24"/>
        </w:rPr>
        <w:t>aspektais;</w:t>
      </w:r>
    </w:p>
    <w:p w14:paraId="00024382" w14:textId="77777777" w:rsidR="00E7522B" w:rsidRDefault="00E7522B" w:rsidP="00E7522B">
      <w:pPr>
        <w:pStyle w:val="ListParagraph"/>
        <w:tabs>
          <w:tab w:val="left" w:pos="1843"/>
          <w:tab w:val="left" w:pos="5022"/>
        </w:tabs>
        <w:ind w:left="0" w:firstLine="851"/>
        <w:jc w:val="both"/>
        <w:rPr>
          <w:sz w:val="24"/>
        </w:rPr>
      </w:pPr>
      <w:r>
        <w:rPr>
          <w:sz w:val="24"/>
        </w:rPr>
        <w:t>27.9. vadovauja Mokyklos strateginio plano, metinės veiklos programos rengimui, jų įgyvendinimui, organizuoja ir koordinuoja Mokyklos veiklą pavestoms funkcijoms atlikti, uždaviniams įgyvendinti, analizuoja ir vertina Mokyklos veiklą, materialinius ir intelektinius išteklius;</w:t>
      </w:r>
    </w:p>
    <w:p w14:paraId="71E48241" w14:textId="77777777" w:rsidR="00E7522B" w:rsidRDefault="00E7522B" w:rsidP="00E7522B">
      <w:pPr>
        <w:pStyle w:val="ListParagraph"/>
        <w:tabs>
          <w:tab w:val="left" w:pos="1843"/>
          <w:tab w:val="left" w:pos="5022"/>
        </w:tabs>
        <w:ind w:left="0" w:firstLine="851"/>
        <w:jc w:val="both"/>
        <w:rPr>
          <w:sz w:val="24"/>
        </w:rPr>
      </w:pPr>
      <w:r>
        <w:rPr>
          <w:sz w:val="24"/>
        </w:rPr>
        <w:t>27.10. leidžia įsakymus, kontroliuoja jų vykdymą;</w:t>
      </w:r>
    </w:p>
    <w:p w14:paraId="1015E071" w14:textId="77777777" w:rsidR="00E7522B" w:rsidRPr="00C22287" w:rsidRDefault="00E7522B" w:rsidP="00E7522B">
      <w:pPr>
        <w:keepNext/>
        <w:tabs>
          <w:tab w:val="left" w:pos="1569"/>
        </w:tabs>
        <w:ind w:firstLine="851"/>
        <w:jc w:val="both"/>
      </w:pPr>
      <w:r>
        <w:t>27.13. organizuoja</w:t>
      </w:r>
      <w:r>
        <w:rPr>
          <w:spacing w:val="15"/>
        </w:rPr>
        <w:t xml:space="preserve"> </w:t>
      </w:r>
      <w:r>
        <w:t>Mokyklos</w:t>
      </w:r>
      <w:r>
        <w:rPr>
          <w:spacing w:val="13"/>
        </w:rPr>
        <w:t xml:space="preserve"> </w:t>
      </w:r>
      <w:r>
        <w:t>dokumentų</w:t>
      </w:r>
      <w:r>
        <w:rPr>
          <w:spacing w:val="15"/>
        </w:rPr>
        <w:t xml:space="preserve"> </w:t>
      </w:r>
      <w:r>
        <w:t>saugojimą</w:t>
      </w:r>
      <w:r>
        <w:rPr>
          <w:spacing w:val="15"/>
        </w:rPr>
        <w:t xml:space="preserve"> </w:t>
      </w:r>
      <w:r>
        <w:t>ir</w:t>
      </w:r>
      <w:r>
        <w:rPr>
          <w:spacing w:val="15"/>
        </w:rPr>
        <w:t xml:space="preserve"> </w:t>
      </w:r>
      <w:r>
        <w:t>valdymą</w:t>
      </w:r>
      <w:r>
        <w:rPr>
          <w:spacing w:val="15"/>
        </w:rPr>
        <w:t xml:space="preserve"> </w:t>
      </w:r>
      <w:r>
        <w:t>teisės</w:t>
      </w:r>
      <w:r>
        <w:rPr>
          <w:spacing w:val="13"/>
        </w:rPr>
        <w:t xml:space="preserve"> </w:t>
      </w:r>
      <w:r>
        <w:t>aktų</w:t>
      </w:r>
      <w:r>
        <w:rPr>
          <w:spacing w:val="15"/>
        </w:rPr>
        <w:t xml:space="preserve"> </w:t>
      </w:r>
      <w:r>
        <w:t>nustatyta</w:t>
      </w:r>
      <w:r w:rsidRPr="00C22287">
        <w:t xml:space="preserve"> </w:t>
      </w:r>
      <w:r w:rsidRPr="00AB13AC">
        <w:t>tvarka;</w:t>
      </w:r>
    </w:p>
    <w:p w14:paraId="325003CE" w14:textId="77777777" w:rsidR="00E7522B" w:rsidRDefault="00E7522B" w:rsidP="00E7522B">
      <w:pPr>
        <w:keepNext/>
        <w:tabs>
          <w:tab w:val="left" w:pos="851"/>
        </w:tabs>
        <w:ind w:firstLine="851"/>
        <w:jc w:val="both"/>
      </w:pPr>
      <w:r>
        <w:t>27.14. teisės aktų nustatyta tvarka valdo, naudoja Mokyklos turtą, lėšas ir jais disponuoja; rūpinasi intelektiniais, materialiniais, finansiniais, informaciniais ištekliais, užtikrina jų optimalų valdymą ir naudojimą;</w:t>
      </w:r>
    </w:p>
    <w:p w14:paraId="42AEBB85" w14:textId="77777777" w:rsidR="00E7522B" w:rsidRDefault="00E7522B" w:rsidP="00E7522B">
      <w:pPr>
        <w:keepNext/>
        <w:tabs>
          <w:tab w:val="left" w:pos="851"/>
        </w:tabs>
        <w:ind w:firstLine="851"/>
        <w:jc w:val="both"/>
      </w:pPr>
      <w:r>
        <w:t xml:space="preserve">27.15. rūpinasi metodinės veiklos organizavimu, darbuotojų profesiniu tobulėjimu, sudaro jiems </w:t>
      </w:r>
      <w:r>
        <w:rPr>
          <w:spacing w:val="-3"/>
        </w:rPr>
        <w:t xml:space="preserve">sąlygas </w:t>
      </w:r>
      <w:r>
        <w:t>kelti kvalifikaciją, auklėtojoms, mokytojoms ir kitiems pedagoginiams darbuotojams galimybę siekti atestacijos ir organizuoja jų atestaciją švietimo ir mokslo ministro nustatyta</w:t>
      </w:r>
      <w:r>
        <w:rPr>
          <w:spacing w:val="-33"/>
        </w:rPr>
        <w:t xml:space="preserve"> </w:t>
      </w:r>
      <w:r>
        <w:t>tvarka;</w:t>
      </w:r>
    </w:p>
    <w:p w14:paraId="445CB44F" w14:textId="77777777" w:rsidR="00E7522B" w:rsidRDefault="00E7522B" w:rsidP="00E7522B">
      <w:pPr>
        <w:keepNext/>
        <w:tabs>
          <w:tab w:val="left" w:pos="851"/>
        </w:tabs>
        <w:ind w:firstLine="851"/>
        <w:jc w:val="both"/>
      </w:pPr>
      <w:r>
        <w:t>27.16. inicijuoja Mokyklos savivaldos institucijų sudarymą ir skatina jų</w:t>
      </w:r>
      <w:r>
        <w:rPr>
          <w:spacing w:val="-6"/>
        </w:rPr>
        <w:t xml:space="preserve"> </w:t>
      </w:r>
      <w:r>
        <w:t>veiklą;</w:t>
      </w:r>
    </w:p>
    <w:p w14:paraId="2F83B19B" w14:textId="083F665C" w:rsidR="00E7522B" w:rsidRDefault="00E7522B" w:rsidP="00E7522B">
      <w:pPr>
        <w:jc w:val="both"/>
        <w:rPr>
          <w:szCs w:val="22"/>
        </w:rPr>
      </w:pPr>
      <w:r>
        <w:tab/>
        <w:t xml:space="preserve">  27.17. bendradarbiauja su mokinių tėvais (globėjais, rūpintojais), pagalbą mokiniui, mokytojui ir Mokyklai teikiančiomis įstaigomis, teritorinėmis policijos, socialinių paslaugų, </w:t>
      </w:r>
      <w:r w:rsidR="0081589B">
        <w:t>sveikatos įstaigomis, vaiko teisių apsaugos tarnybomis ir kitomis institucijomis, dirbančiomis vaiko teisių apsaugos</w:t>
      </w:r>
      <w:r w:rsidR="0081589B">
        <w:rPr>
          <w:spacing w:val="-3"/>
        </w:rPr>
        <w:t xml:space="preserve"> </w:t>
      </w:r>
      <w:r w:rsidR="0081589B">
        <w:t>srityje;</w:t>
      </w:r>
    </w:p>
    <w:p w14:paraId="0ECEF2CE" w14:textId="7A09EBD1" w:rsidR="00E7522B" w:rsidRDefault="00E7522B" w:rsidP="00E7522B">
      <w:pPr>
        <w:keepNext/>
        <w:tabs>
          <w:tab w:val="left" w:pos="851"/>
        </w:tabs>
        <w:ind w:firstLine="851"/>
        <w:jc w:val="both"/>
      </w:pPr>
      <w:r>
        <w:t>27.18. atstovauja Mokyklai kitose institucijose;</w:t>
      </w:r>
    </w:p>
    <w:p w14:paraId="3445805C" w14:textId="77777777" w:rsidR="00E7522B" w:rsidRDefault="00E7522B" w:rsidP="00E7522B">
      <w:pPr>
        <w:keepNext/>
        <w:tabs>
          <w:tab w:val="left" w:pos="851"/>
        </w:tabs>
        <w:ind w:firstLine="851"/>
        <w:jc w:val="both"/>
      </w:pPr>
      <w:r>
        <w:t>27.19. organizuoja Mokyklos darbą, kad būtų įgyvendinami Mokyklos tikslai ir atliekamos nustatytos</w:t>
      </w:r>
      <w:r>
        <w:rPr>
          <w:spacing w:val="-3"/>
        </w:rPr>
        <w:t xml:space="preserve"> </w:t>
      </w:r>
      <w:r>
        <w:t>funkcijos;</w:t>
      </w:r>
    </w:p>
    <w:p w14:paraId="695A13C0" w14:textId="77777777" w:rsidR="00E7522B" w:rsidRDefault="00E7522B" w:rsidP="001F6D3D">
      <w:pPr>
        <w:keepNext/>
        <w:tabs>
          <w:tab w:val="left" w:pos="851"/>
          <w:tab w:val="left" w:pos="1418"/>
        </w:tabs>
        <w:ind w:firstLine="851"/>
        <w:jc w:val="both"/>
      </w:pPr>
      <w:r>
        <w:t>27.20. sudaro sąlygas atlikti Mokyklos veiklos priežiūrą atitinkamoms valstybės institucijoms;</w:t>
      </w:r>
    </w:p>
    <w:p w14:paraId="3FB48DC8" w14:textId="77777777" w:rsidR="00E7522B" w:rsidRDefault="00E7522B" w:rsidP="00E7522B">
      <w:pPr>
        <w:keepNext/>
        <w:tabs>
          <w:tab w:val="left" w:pos="851"/>
        </w:tabs>
        <w:ind w:firstLine="851"/>
        <w:jc w:val="both"/>
      </w:pPr>
      <w:r>
        <w:t xml:space="preserve">27.21. teikia Jurbarko rajono </w:t>
      </w:r>
      <w:r w:rsidRPr="00E45025">
        <w:t>savivaldybės tarybai, Savivaldybės administracijai informaciją, susijusią su Mokyklos veikla;</w:t>
      </w:r>
    </w:p>
    <w:p w14:paraId="0CB0141E" w14:textId="77777777" w:rsidR="00E7522B" w:rsidRDefault="00E7522B" w:rsidP="00E7522B">
      <w:pPr>
        <w:keepNext/>
        <w:tabs>
          <w:tab w:val="left" w:pos="851"/>
        </w:tabs>
        <w:ind w:firstLine="851"/>
        <w:jc w:val="both"/>
      </w:pPr>
      <w:r>
        <w:t>27.22. skiria vadybines funkcijas pavaduotojams, atsižvelgdamas į Mokyklos veiklos sritis, sudaro galimybes jiems savarankiškai dirbti, organizuoja reguliarų atsiskaitymą už nuveiktą</w:t>
      </w:r>
      <w:r>
        <w:rPr>
          <w:spacing w:val="-25"/>
        </w:rPr>
        <w:t xml:space="preserve"> </w:t>
      </w:r>
      <w:r>
        <w:t>darbą;</w:t>
      </w:r>
    </w:p>
    <w:p w14:paraId="5A0069EF" w14:textId="77777777" w:rsidR="00E7522B" w:rsidRDefault="00E7522B" w:rsidP="00E7522B">
      <w:pPr>
        <w:keepNext/>
        <w:tabs>
          <w:tab w:val="left" w:pos="851"/>
        </w:tabs>
        <w:ind w:firstLine="851"/>
        <w:jc w:val="both"/>
      </w:pPr>
      <w:r>
        <w:t>27.23. teisės aktų nustatyta tvarka teikia finansines, statistines ir kitas ataskaitas, užtikrina jų duomenų</w:t>
      </w:r>
      <w:r>
        <w:rPr>
          <w:spacing w:val="-1"/>
        </w:rPr>
        <w:t xml:space="preserve"> </w:t>
      </w:r>
      <w:r>
        <w:t>teisingumą;</w:t>
      </w:r>
    </w:p>
    <w:p w14:paraId="5CECE803" w14:textId="77777777" w:rsidR="00E7522B" w:rsidRPr="00CD47D5" w:rsidRDefault="00E7522B" w:rsidP="00E7522B">
      <w:pPr>
        <w:keepNext/>
        <w:tabs>
          <w:tab w:val="left" w:pos="851"/>
        </w:tabs>
        <w:ind w:firstLine="851"/>
        <w:jc w:val="both"/>
      </w:pPr>
      <w:r>
        <w:t>27.24. organizuoja ugdymo turinio formavimo ir ugdymo proceso organizavimo klausimais pedagogų ir švietimo pagalbos specialistų, kurių veikla susijusi su nagrinėjamu klausimu, pasitarimus;</w:t>
      </w:r>
    </w:p>
    <w:p w14:paraId="078DB467" w14:textId="77777777" w:rsidR="00E7522B" w:rsidRDefault="00E7522B" w:rsidP="00E7522B">
      <w:pPr>
        <w:keepNext/>
        <w:tabs>
          <w:tab w:val="left" w:pos="851"/>
        </w:tabs>
        <w:ind w:firstLine="851"/>
        <w:jc w:val="both"/>
      </w:pPr>
      <w:r>
        <w:t>27.25. dalį savo funkcijų teisės aktų nustatyta tvarka gali pavesti atlikti direktoriaus pavaduotojams</w:t>
      </w:r>
      <w:r>
        <w:rPr>
          <w:spacing w:val="-3"/>
        </w:rPr>
        <w:t xml:space="preserve"> </w:t>
      </w:r>
      <w:r>
        <w:t>ugdymui;</w:t>
      </w:r>
    </w:p>
    <w:p w14:paraId="624E89D0" w14:textId="77777777" w:rsidR="00E7522B" w:rsidRDefault="00E7522B" w:rsidP="00E7522B">
      <w:pPr>
        <w:keepNext/>
        <w:tabs>
          <w:tab w:val="left" w:pos="851"/>
        </w:tabs>
        <w:ind w:firstLine="851"/>
        <w:jc w:val="both"/>
      </w:pPr>
      <w:r>
        <w:t>27.26. vykdo kitas teisės aktuose ir pareigybės aprašyme nustatytas</w:t>
      </w:r>
      <w:r>
        <w:rPr>
          <w:spacing w:val="-11"/>
        </w:rPr>
        <w:t xml:space="preserve"> </w:t>
      </w:r>
      <w:r>
        <w:t>funkcijas.</w:t>
      </w:r>
    </w:p>
    <w:p w14:paraId="7CAE8D00" w14:textId="77777777" w:rsidR="00E7522B" w:rsidRDefault="00E7522B" w:rsidP="00E7522B">
      <w:pPr>
        <w:keepNext/>
        <w:tabs>
          <w:tab w:val="left" w:pos="851"/>
        </w:tabs>
        <w:ind w:firstLine="851"/>
        <w:jc w:val="both"/>
      </w:pPr>
      <w:r>
        <w:t>28. Mokyklos direktorius atsako</w:t>
      </w:r>
      <w:r>
        <w:rPr>
          <w:spacing w:val="-5"/>
        </w:rPr>
        <w:t xml:space="preserve"> </w:t>
      </w:r>
      <w:r>
        <w:t>už:</w:t>
      </w:r>
    </w:p>
    <w:p w14:paraId="4F6424D2" w14:textId="77777777" w:rsidR="00E7522B" w:rsidRDefault="00E7522B" w:rsidP="00E7522B">
      <w:pPr>
        <w:keepNext/>
        <w:tabs>
          <w:tab w:val="left" w:pos="851"/>
        </w:tabs>
        <w:ind w:firstLine="851"/>
        <w:jc w:val="both"/>
      </w:pPr>
      <w:r>
        <w:t>28.1. Lietuvos Respublikos įstatymų ir kitų teisės aktų laikymąsi</w:t>
      </w:r>
      <w:r>
        <w:rPr>
          <w:spacing w:val="-15"/>
        </w:rPr>
        <w:t xml:space="preserve"> </w:t>
      </w:r>
      <w:r>
        <w:t>Mokykloje;</w:t>
      </w:r>
    </w:p>
    <w:p w14:paraId="4FE574D0" w14:textId="77777777" w:rsidR="00E7522B" w:rsidRDefault="00E7522B" w:rsidP="00E7522B">
      <w:pPr>
        <w:keepNext/>
        <w:tabs>
          <w:tab w:val="left" w:pos="851"/>
        </w:tabs>
        <w:ind w:firstLine="851"/>
        <w:jc w:val="both"/>
      </w:pPr>
      <w:r>
        <w:t>28.2. demokratinį Mokyklos valdymą, skaidriai priimamus sprendimus, bendruomenės narių</w:t>
      </w:r>
      <w:r>
        <w:rPr>
          <w:spacing w:val="-1"/>
        </w:rPr>
        <w:t xml:space="preserve"> </w:t>
      </w:r>
      <w:r>
        <w:t>informavimą;</w:t>
      </w:r>
    </w:p>
    <w:p w14:paraId="30BF3850" w14:textId="77777777" w:rsidR="00E7522B" w:rsidRDefault="00E7522B" w:rsidP="00E7522B">
      <w:pPr>
        <w:keepNext/>
        <w:tabs>
          <w:tab w:val="left" w:pos="851"/>
        </w:tabs>
        <w:ind w:firstLine="851"/>
        <w:jc w:val="both"/>
      </w:pPr>
      <w:r>
        <w:t>28.3. tinkamą funkcijų atlikimą, nustatytų Mokyklos tikslų ir uždavinių įgyvendinimą, Mokyklos veiklos</w:t>
      </w:r>
      <w:r>
        <w:rPr>
          <w:spacing w:val="-1"/>
        </w:rPr>
        <w:t xml:space="preserve"> </w:t>
      </w:r>
      <w:r>
        <w:t>rezultatus;</w:t>
      </w:r>
    </w:p>
    <w:p w14:paraId="2678DAF7" w14:textId="0574F739" w:rsidR="00E7522B" w:rsidRDefault="00E7522B" w:rsidP="00E7522B">
      <w:pPr>
        <w:keepNext/>
        <w:tabs>
          <w:tab w:val="left" w:pos="851"/>
        </w:tabs>
        <w:ind w:firstLine="851"/>
        <w:jc w:val="both"/>
      </w:pPr>
      <w:r>
        <w:t>28.4. Jurbarko rajono savivaldybės tarybos sprendimų, Jurbarko rajono savivaldybės administracijos direktoriaus ir Švietimo ir kitų skyrių vedėjų įsakymų ir pavedimų</w:t>
      </w:r>
      <w:r>
        <w:rPr>
          <w:spacing w:val="-24"/>
        </w:rPr>
        <w:t xml:space="preserve"> </w:t>
      </w:r>
      <w:r>
        <w:t>vykdymą;</w:t>
      </w:r>
    </w:p>
    <w:p w14:paraId="2E43E854" w14:textId="77777777" w:rsidR="00E7522B" w:rsidRDefault="00E7522B" w:rsidP="00E7522B">
      <w:pPr>
        <w:keepNext/>
        <w:tabs>
          <w:tab w:val="left" w:pos="851"/>
        </w:tabs>
        <w:ind w:firstLine="851"/>
        <w:jc w:val="both"/>
      </w:pPr>
      <w:r>
        <w:t>28.5. programų vykdymą, programų sąmatų sudarymą ir vykdymą, neviršijant patvirtintų asignavimų, už paskirtų asignavimų efektyvų ir rezultatyvų naudojimą, siekiant programoje numatytų</w:t>
      </w:r>
      <w:r>
        <w:rPr>
          <w:spacing w:val="-1"/>
        </w:rPr>
        <w:t xml:space="preserve"> </w:t>
      </w:r>
      <w:r>
        <w:t>tikslų;</w:t>
      </w:r>
    </w:p>
    <w:p w14:paraId="034681C3" w14:textId="5D1269FC" w:rsidR="00E7522B" w:rsidRPr="00E7522B" w:rsidRDefault="00E7522B" w:rsidP="00E7522B">
      <w:pPr>
        <w:tabs>
          <w:tab w:val="left" w:pos="851"/>
        </w:tabs>
        <w:rPr>
          <w:szCs w:val="22"/>
        </w:rPr>
      </w:pPr>
    </w:p>
    <w:p w14:paraId="142817FE" w14:textId="77777777" w:rsidR="00E7522B" w:rsidRDefault="00E7522B" w:rsidP="00E7522B">
      <w:pPr>
        <w:keepNext/>
        <w:tabs>
          <w:tab w:val="left" w:pos="851"/>
        </w:tabs>
        <w:ind w:firstLine="851"/>
        <w:jc w:val="both"/>
      </w:pPr>
      <w:r>
        <w:lastRenderedPageBreak/>
        <w:t>28.6. pedagoginio ir aptarnaujančio personalo profesinį tobulėjimą, sveiką, saugią, užkertančią kelią bet kokioms smurto, prievartos apraiškoms ir žalingiems įpročiams</w:t>
      </w:r>
      <w:r>
        <w:rPr>
          <w:spacing w:val="-19"/>
        </w:rPr>
        <w:t xml:space="preserve"> </w:t>
      </w:r>
      <w:r>
        <w:t>aplinką;</w:t>
      </w:r>
    </w:p>
    <w:p w14:paraId="612D208C" w14:textId="77777777" w:rsidR="00E7522B" w:rsidRDefault="00E7522B" w:rsidP="00E7522B">
      <w:pPr>
        <w:keepNext/>
        <w:tabs>
          <w:tab w:val="left" w:pos="851"/>
        </w:tabs>
        <w:ind w:firstLine="851"/>
        <w:jc w:val="both"/>
      </w:pPr>
      <w:r>
        <w:t>28.7. atsiskaitymus su darbuotojais, mokesčių administravimo įstaigomis, visų rūšių darbų, paslaugų bei prekių tiekėjais;</w:t>
      </w:r>
    </w:p>
    <w:p w14:paraId="1B467A52" w14:textId="77777777" w:rsidR="00E7522B" w:rsidRDefault="00E7522B" w:rsidP="00E7522B">
      <w:pPr>
        <w:keepNext/>
        <w:tabs>
          <w:tab w:val="left" w:pos="851"/>
        </w:tabs>
        <w:ind w:firstLine="851"/>
        <w:jc w:val="both"/>
      </w:pPr>
      <w:r>
        <w:t>28.8. buhalterinės apskaitos organizavimą ir finansinės atskaitomybės rengimą bei pateikimą pagal įstatymų ir kitų teisės aktų</w:t>
      </w:r>
      <w:r>
        <w:rPr>
          <w:spacing w:val="-2"/>
        </w:rPr>
        <w:t xml:space="preserve"> </w:t>
      </w:r>
      <w:r>
        <w:t>reikalavimus;</w:t>
      </w:r>
    </w:p>
    <w:p w14:paraId="79CF5EFF" w14:textId="77777777" w:rsidR="00E7522B" w:rsidRDefault="00E7522B" w:rsidP="00E7522B">
      <w:pPr>
        <w:keepNext/>
        <w:tabs>
          <w:tab w:val="left" w:pos="851"/>
        </w:tabs>
        <w:ind w:firstLine="851"/>
        <w:jc w:val="both"/>
        <w:rPr>
          <w:szCs w:val="24"/>
        </w:rPr>
      </w:pPr>
      <w:r w:rsidRPr="004F5C0D">
        <w:rPr>
          <w:szCs w:val="24"/>
        </w:rPr>
        <w:t>28.9. vidaus kontrolės sistemos, kuri padėtų užtikrinti Mokyklos veiklos teisėtumą, ekonomiškumą,</w:t>
      </w:r>
      <w:r w:rsidRPr="004F5C0D">
        <w:rPr>
          <w:spacing w:val="15"/>
          <w:szCs w:val="24"/>
        </w:rPr>
        <w:t xml:space="preserve"> </w:t>
      </w:r>
      <w:r w:rsidRPr="004F5C0D">
        <w:rPr>
          <w:szCs w:val="24"/>
        </w:rPr>
        <w:t>rezultatyvumą</w:t>
      </w:r>
      <w:r w:rsidRPr="004F5C0D">
        <w:rPr>
          <w:spacing w:val="20"/>
          <w:szCs w:val="24"/>
        </w:rPr>
        <w:t xml:space="preserve"> </w:t>
      </w:r>
      <w:r w:rsidRPr="004F5C0D">
        <w:rPr>
          <w:szCs w:val="24"/>
        </w:rPr>
        <w:t>ir</w:t>
      </w:r>
      <w:r w:rsidRPr="004F5C0D">
        <w:rPr>
          <w:spacing w:val="20"/>
          <w:szCs w:val="24"/>
        </w:rPr>
        <w:t xml:space="preserve"> </w:t>
      </w:r>
      <w:r w:rsidRPr="004F5C0D">
        <w:rPr>
          <w:szCs w:val="24"/>
        </w:rPr>
        <w:t>skaidrumą,</w:t>
      </w:r>
      <w:r w:rsidRPr="004F5C0D">
        <w:rPr>
          <w:spacing w:val="20"/>
          <w:szCs w:val="24"/>
        </w:rPr>
        <w:t xml:space="preserve"> </w:t>
      </w:r>
      <w:r w:rsidRPr="004F5C0D">
        <w:rPr>
          <w:szCs w:val="24"/>
        </w:rPr>
        <w:t>strateginių</w:t>
      </w:r>
      <w:r w:rsidRPr="004F5C0D">
        <w:rPr>
          <w:spacing w:val="20"/>
          <w:szCs w:val="24"/>
        </w:rPr>
        <w:t xml:space="preserve"> </w:t>
      </w:r>
      <w:r w:rsidRPr="004F5C0D">
        <w:rPr>
          <w:szCs w:val="24"/>
        </w:rPr>
        <w:t>ir</w:t>
      </w:r>
      <w:r w:rsidRPr="004F5C0D">
        <w:rPr>
          <w:spacing w:val="15"/>
          <w:szCs w:val="24"/>
        </w:rPr>
        <w:t xml:space="preserve"> </w:t>
      </w:r>
      <w:r w:rsidRPr="004F5C0D">
        <w:rPr>
          <w:szCs w:val="24"/>
        </w:rPr>
        <w:t>kitų</w:t>
      </w:r>
      <w:r w:rsidRPr="004F5C0D">
        <w:rPr>
          <w:spacing w:val="15"/>
          <w:szCs w:val="24"/>
        </w:rPr>
        <w:t xml:space="preserve"> </w:t>
      </w:r>
      <w:r w:rsidRPr="004F5C0D">
        <w:rPr>
          <w:szCs w:val="24"/>
        </w:rPr>
        <w:t>veiklos</w:t>
      </w:r>
      <w:r w:rsidRPr="004F5C0D">
        <w:rPr>
          <w:spacing w:val="18"/>
          <w:szCs w:val="24"/>
        </w:rPr>
        <w:t xml:space="preserve"> </w:t>
      </w:r>
      <w:r w:rsidRPr="004F5C0D">
        <w:rPr>
          <w:szCs w:val="24"/>
        </w:rPr>
        <w:t>planų</w:t>
      </w:r>
      <w:r w:rsidRPr="004F5C0D">
        <w:rPr>
          <w:spacing w:val="15"/>
          <w:szCs w:val="24"/>
        </w:rPr>
        <w:t xml:space="preserve"> </w:t>
      </w:r>
      <w:r w:rsidRPr="004F5C0D">
        <w:rPr>
          <w:szCs w:val="24"/>
        </w:rPr>
        <w:t>įgyvendinimą,</w:t>
      </w:r>
      <w:r w:rsidRPr="004F5C0D">
        <w:rPr>
          <w:spacing w:val="20"/>
          <w:szCs w:val="24"/>
        </w:rPr>
        <w:t xml:space="preserve"> </w:t>
      </w:r>
      <w:r w:rsidRPr="004F5C0D">
        <w:rPr>
          <w:szCs w:val="24"/>
        </w:rPr>
        <w:t>turto apsaugą, informacijos ir ataskaitų patikimumą ir išsamumą, įsipareigojimų laikymąsi bei su tuo susijusių rizikos veiksnių valdymą, sukūrimą.</w:t>
      </w:r>
    </w:p>
    <w:p w14:paraId="237C5A38" w14:textId="77777777" w:rsidR="00E7522B" w:rsidRPr="00F1349E" w:rsidRDefault="00E7522B" w:rsidP="00E7522B">
      <w:pPr>
        <w:keepNext/>
        <w:tabs>
          <w:tab w:val="left" w:pos="851"/>
        </w:tabs>
        <w:ind w:firstLine="851"/>
        <w:jc w:val="both"/>
        <w:rPr>
          <w:color w:val="000000" w:themeColor="text1"/>
          <w:szCs w:val="24"/>
        </w:rPr>
      </w:pPr>
      <w:r w:rsidRPr="00F1349E">
        <w:rPr>
          <w:color w:val="000000" w:themeColor="text1"/>
          <w:szCs w:val="24"/>
        </w:rPr>
        <w:t xml:space="preserve">29. </w:t>
      </w:r>
      <w:r w:rsidRPr="00F1349E">
        <w:rPr>
          <w:color w:val="000000" w:themeColor="text1"/>
        </w:rPr>
        <w:t>Mokykloje metodinei veiklai organizuoti sudaromos metodinės grupės ir</w:t>
      </w:r>
      <w:r w:rsidRPr="00F1349E">
        <w:rPr>
          <w:color w:val="000000" w:themeColor="text1"/>
          <w:spacing w:val="6"/>
        </w:rPr>
        <w:t xml:space="preserve"> </w:t>
      </w:r>
      <w:r w:rsidRPr="00F1349E">
        <w:rPr>
          <w:color w:val="000000" w:themeColor="text1"/>
        </w:rPr>
        <w:t xml:space="preserve">metodinė </w:t>
      </w:r>
      <w:r w:rsidRPr="00F1349E">
        <w:rPr>
          <w:color w:val="000000" w:themeColor="text1"/>
          <w:szCs w:val="24"/>
        </w:rPr>
        <w:t>taryba:</w:t>
      </w:r>
    </w:p>
    <w:p w14:paraId="749DDA4D" w14:textId="77777777" w:rsidR="00E7522B" w:rsidRPr="00F1349E" w:rsidRDefault="00E7522B" w:rsidP="00E7522B">
      <w:pPr>
        <w:tabs>
          <w:tab w:val="left" w:pos="296"/>
          <w:tab w:val="left" w:pos="426"/>
          <w:tab w:val="left" w:pos="567"/>
          <w:tab w:val="left" w:pos="1537"/>
          <w:tab w:val="left" w:pos="1701"/>
          <w:tab w:val="left" w:pos="5022"/>
        </w:tabs>
        <w:spacing w:before="1"/>
        <w:ind w:right="117" w:firstLine="851"/>
        <w:jc w:val="both"/>
        <w:rPr>
          <w:color w:val="000000" w:themeColor="text1"/>
        </w:rPr>
      </w:pPr>
      <w:r w:rsidRPr="00F1349E">
        <w:rPr>
          <w:color w:val="000000" w:themeColor="text1"/>
        </w:rPr>
        <w:t>29.1. metodinė taryba nustato pedagogų metodinės veiklos prioritetus, kvalifikacijos tobulinimo poreikius, inicijuoja pedagoginių inovacijų diegimą Mokykloje, teikia Mokyklos direktoriui suderintus metodinių grupių siūlymus dėl ugdymo turinio formavimo ir jo įgyvendinimo organizavimo</w:t>
      </w:r>
      <w:r w:rsidRPr="00F1349E">
        <w:rPr>
          <w:color w:val="000000" w:themeColor="text1"/>
          <w:spacing w:val="-1"/>
        </w:rPr>
        <w:t xml:space="preserve"> </w:t>
      </w:r>
      <w:r w:rsidRPr="00F1349E">
        <w:rPr>
          <w:color w:val="000000" w:themeColor="text1"/>
        </w:rPr>
        <w:t xml:space="preserve">gerinimo. Mokyklos metodinės tarybos nariai </w:t>
      </w:r>
      <w:r w:rsidRPr="00F1349E">
        <w:rPr>
          <w:color w:val="000000" w:themeColor="text1"/>
          <w:spacing w:val="-3"/>
        </w:rPr>
        <w:t xml:space="preserve">yra </w:t>
      </w:r>
      <w:r w:rsidRPr="00F1349E">
        <w:rPr>
          <w:color w:val="000000" w:themeColor="text1"/>
        </w:rPr>
        <w:t>metodinių grupių vadovai. Metodinei tarybai vadovauja direktoriaus pavaduotojas</w:t>
      </w:r>
      <w:r w:rsidRPr="00F1349E">
        <w:rPr>
          <w:color w:val="000000" w:themeColor="text1"/>
          <w:spacing w:val="-5"/>
        </w:rPr>
        <w:t xml:space="preserve"> </w:t>
      </w:r>
      <w:r>
        <w:rPr>
          <w:color w:val="000000" w:themeColor="text1"/>
        </w:rPr>
        <w:t>ugdymui;</w:t>
      </w:r>
    </w:p>
    <w:p w14:paraId="66CCB282" w14:textId="77777777" w:rsidR="00E7522B" w:rsidRPr="00F1349E" w:rsidRDefault="00E7522B" w:rsidP="00E7522B">
      <w:pPr>
        <w:tabs>
          <w:tab w:val="left" w:pos="296"/>
          <w:tab w:val="left" w:pos="426"/>
          <w:tab w:val="left" w:pos="567"/>
          <w:tab w:val="left" w:pos="1537"/>
          <w:tab w:val="left" w:pos="1701"/>
          <w:tab w:val="left" w:pos="5022"/>
        </w:tabs>
        <w:spacing w:before="1"/>
        <w:ind w:right="117" w:firstLine="851"/>
        <w:jc w:val="both"/>
        <w:rPr>
          <w:color w:val="000000" w:themeColor="text1"/>
        </w:rPr>
      </w:pPr>
      <w:r w:rsidRPr="00F1349E">
        <w:rPr>
          <w:color w:val="000000" w:themeColor="text1"/>
        </w:rPr>
        <w:t xml:space="preserve">29.2. metodinės grupės nariai </w:t>
      </w:r>
      <w:r w:rsidRPr="00F1349E">
        <w:rPr>
          <w:color w:val="000000" w:themeColor="text1"/>
          <w:spacing w:val="-3"/>
        </w:rPr>
        <w:t xml:space="preserve">yra </w:t>
      </w:r>
      <w:r w:rsidRPr="00F1349E">
        <w:rPr>
          <w:color w:val="000000" w:themeColor="text1"/>
        </w:rPr>
        <w:t>vieno ar kelių mokomųjų dalykų mokytojai, ikimokyklinio ir priešmokyklinio ugdymo pedagogai. Metodinei grupei vadovauja grupės narių išrinktas vadovas. Metodinės grupės pirmininką renka metodinės grupės nariai atviru balsavimu pirmajame posėdyje dvejiems metams. Metodinės grupės pirmininko kadencijų skaičius tam pačiam asmeniui neribojamas. Metodinių grupių veiklą organizuoja ir koordinuoja pavaduotojas ugdymui.</w:t>
      </w:r>
    </w:p>
    <w:p w14:paraId="62103764" w14:textId="1CCF6773" w:rsidR="003A77ED" w:rsidRPr="00F1349E" w:rsidRDefault="003A77ED" w:rsidP="008F1F9A">
      <w:pPr>
        <w:tabs>
          <w:tab w:val="left" w:pos="296"/>
          <w:tab w:val="left" w:pos="426"/>
          <w:tab w:val="left" w:pos="567"/>
          <w:tab w:val="left" w:pos="1537"/>
          <w:tab w:val="left" w:pos="1701"/>
          <w:tab w:val="left" w:pos="5022"/>
        </w:tabs>
        <w:spacing w:before="1"/>
        <w:ind w:right="117" w:firstLine="851"/>
        <w:jc w:val="both"/>
        <w:rPr>
          <w:color w:val="000000" w:themeColor="text1"/>
        </w:rPr>
      </w:pPr>
      <w:r w:rsidRPr="00F1349E">
        <w:rPr>
          <w:color w:val="000000" w:themeColor="text1"/>
        </w:rPr>
        <w:t>30. Metodinės grupės pirmininkas organizuoja posėdžius ir apie posėdžio laiką, svarstyti parengtus klausimus narius informuoja ne vėliau kaip prieš tris dienas iki posėdžio pradžios. posėdis yra teisėtas, jei jame dalyvauja ne mažiau kaip du trečdaliai narių.</w:t>
      </w:r>
    </w:p>
    <w:p w14:paraId="35DDF828" w14:textId="26023F0E" w:rsidR="000D5E65" w:rsidRPr="00F1349E" w:rsidRDefault="000D5E65" w:rsidP="001F6D3D">
      <w:pPr>
        <w:ind w:firstLine="709"/>
        <w:jc w:val="both"/>
        <w:rPr>
          <w:color w:val="000000" w:themeColor="text1"/>
          <w:szCs w:val="24"/>
        </w:rPr>
      </w:pPr>
      <w:r w:rsidRPr="00F1349E">
        <w:rPr>
          <w:color w:val="000000" w:themeColor="text1"/>
        </w:rPr>
        <w:t xml:space="preserve"> 31.</w:t>
      </w:r>
      <w:r w:rsidRPr="00F1349E">
        <w:rPr>
          <w:color w:val="000000" w:themeColor="text1"/>
          <w:szCs w:val="24"/>
        </w:rPr>
        <w:t xml:space="preserve"> Nutarimai priimami metodinės grupės posėdyje dalyvaujančių narių balsų dauguma.</w:t>
      </w:r>
      <w:r w:rsidR="001F6D3D">
        <w:rPr>
          <w:color w:val="000000" w:themeColor="text1"/>
          <w:szCs w:val="24"/>
        </w:rPr>
        <w:t xml:space="preserve"> </w:t>
      </w:r>
      <w:r w:rsidRPr="00F1349E">
        <w:rPr>
          <w:color w:val="000000" w:themeColor="text1"/>
          <w:szCs w:val="24"/>
        </w:rPr>
        <w:t xml:space="preserve">Jeigu balsai pasiskirsto po lygiai, lemia pirmininko balsas. Jeigu pirmininkas posėdyje nedalyvauja, o balsai pasiskirsto po lygiai, laikoma, kad nutarimas nepriimtas. Nutarimai yra teisėti, jei neprieštarauja teisės aktams. </w:t>
      </w:r>
    </w:p>
    <w:p w14:paraId="6DCB3C0E" w14:textId="1A4B0D84" w:rsidR="000D5E65" w:rsidRPr="00F1349E" w:rsidRDefault="000D5E65" w:rsidP="001F6D3D">
      <w:pPr>
        <w:ind w:firstLine="709"/>
        <w:jc w:val="both"/>
        <w:rPr>
          <w:color w:val="000000" w:themeColor="text1"/>
          <w:szCs w:val="24"/>
        </w:rPr>
      </w:pPr>
      <w:r w:rsidRPr="00F1349E">
        <w:rPr>
          <w:color w:val="000000" w:themeColor="text1"/>
          <w:szCs w:val="24"/>
        </w:rPr>
        <w:t>32. Metodinės grupės pirmininkas vieną kartą per metus pristato metodinės grupės veiklos</w:t>
      </w:r>
      <w:r w:rsidR="001F6D3D">
        <w:rPr>
          <w:color w:val="000000" w:themeColor="text1"/>
          <w:szCs w:val="24"/>
        </w:rPr>
        <w:t xml:space="preserve"> </w:t>
      </w:r>
      <w:r w:rsidRPr="00F1349E">
        <w:rPr>
          <w:color w:val="000000" w:themeColor="text1"/>
          <w:szCs w:val="24"/>
        </w:rPr>
        <w:t>rezultatus metodinėje taryboje.</w:t>
      </w:r>
    </w:p>
    <w:p w14:paraId="28CBDDB9" w14:textId="187AD062" w:rsidR="000D5E65" w:rsidRPr="00F1349E" w:rsidRDefault="00F1349E" w:rsidP="000D5E65">
      <w:pPr>
        <w:ind w:firstLine="709"/>
        <w:jc w:val="both"/>
        <w:rPr>
          <w:color w:val="000000" w:themeColor="text1"/>
          <w:szCs w:val="24"/>
        </w:rPr>
      </w:pPr>
      <w:r w:rsidRPr="00F1349E">
        <w:rPr>
          <w:color w:val="000000" w:themeColor="text1"/>
          <w:szCs w:val="24"/>
        </w:rPr>
        <w:t>33</w:t>
      </w:r>
      <w:r w:rsidR="000D5E65" w:rsidRPr="00F1349E">
        <w:rPr>
          <w:color w:val="000000" w:themeColor="text1"/>
          <w:szCs w:val="24"/>
        </w:rPr>
        <w:t>. Metodinė grupė:</w:t>
      </w:r>
    </w:p>
    <w:p w14:paraId="3005C6C5" w14:textId="3C47B609" w:rsidR="000D5E65" w:rsidRPr="00F1349E" w:rsidRDefault="00F1349E" w:rsidP="000D5E65">
      <w:pPr>
        <w:ind w:firstLine="709"/>
        <w:jc w:val="both"/>
        <w:rPr>
          <w:color w:val="000000" w:themeColor="text1"/>
          <w:szCs w:val="24"/>
        </w:rPr>
      </w:pPr>
      <w:r w:rsidRPr="00F1349E">
        <w:rPr>
          <w:color w:val="000000" w:themeColor="text1"/>
          <w:szCs w:val="24"/>
        </w:rPr>
        <w:t>33</w:t>
      </w:r>
      <w:r w:rsidR="000D5E65" w:rsidRPr="00F1349E">
        <w:rPr>
          <w:color w:val="000000" w:themeColor="text1"/>
          <w:szCs w:val="24"/>
        </w:rPr>
        <w:t>.1. tariasi dėl planų rengimo principų ir tvarkos ir derina ugdymo turinio planavimą,  ugdymo proceso organizavimą, vertinimą, mokymo priemonių pasirinkimą ir jų naudojimą;</w:t>
      </w:r>
    </w:p>
    <w:p w14:paraId="68A72EC2" w14:textId="3E9FB711" w:rsidR="000D5E65" w:rsidRPr="00F1349E" w:rsidRDefault="00F1349E" w:rsidP="000D5E65">
      <w:pPr>
        <w:tabs>
          <w:tab w:val="left" w:pos="993"/>
          <w:tab w:val="left" w:pos="1134"/>
          <w:tab w:val="left" w:pos="1701"/>
        </w:tabs>
        <w:ind w:firstLine="709"/>
        <w:jc w:val="both"/>
        <w:rPr>
          <w:color w:val="000000" w:themeColor="text1"/>
          <w:szCs w:val="24"/>
        </w:rPr>
      </w:pPr>
      <w:r w:rsidRPr="00F1349E">
        <w:rPr>
          <w:color w:val="000000" w:themeColor="text1"/>
          <w:szCs w:val="24"/>
        </w:rPr>
        <w:t>33</w:t>
      </w:r>
      <w:r w:rsidR="000D5E65" w:rsidRPr="00F1349E">
        <w:rPr>
          <w:color w:val="000000" w:themeColor="text1"/>
          <w:szCs w:val="24"/>
        </w:rPr>
        <w:t>.2. aptaria naujus dokumentus, metodų, būdų, formų naujoves, mokytojų sukauptą patyrimą;</w:t>
      </w:r>
    </w:p>
    <w:p w14:paraId="70B9B558" w14:textId="5452740D" w:rsidR="000D5E65" w:rsidRPr="00F1349E" w:rsidRDefault="00F1349E" w:rsidP="000D5E65">
      <w:pPr>
        <w:ind w:firstLine="771"/>
        <w:jc w:val="both"/>
        <w:rPr>
          <w:color w:val="000000" w:themeColor="text1"/>
          <w:szCs w:val="24"/>
        </w:rPr>
      </w:pPr>
      <w:r w:rsidRPr="00F1349E">
        <w:rPr>
          <w:color w:val="000000" w:themeColor="text1"/>
          <w:szCs w:val="24"/>
        </w:rPr>
        <w:t>33</w:t>
      </w:r>
      <w:r w:rsidR="000D5E65" w:rsidRPr="00F1349E">
        <w:rPr>
          <w:color w:val="000000" w:themeColor="text1"/>
          <w:szCs w:val="24"/>
        </w:rPr>
        <w:t>.3. nagrinėja ugdymo sėkmingumą, ugdytinių ugdymosi poreikius, pasiekimus, pedagogines problemas, susitaria dėl ugdytinių pasiekimų ir pažangos vertinimo būdų. Inicijuoja programų, projektų kūrimą ir įgyvendinimą, atlieka tiriamąją-analitinę veiklą, dalijasi kolegialiąja patirtimi;</w:t>
      </w:r>
    </w:p>
    <w:p w14:paraId="1F6EEE40" w14:textId="51C8604A" w:rsidR="000D5E65" w:rsidRPr="00F1349E" w:rsidRDefault="00914685" w:rsidP="00914685">
      <w:pPr>
        <w:jc w:val="both"/>
        <w:rPr>
          <w:color w:val="000000" w:themeColor="text1"/>
          <w:szCs w:val="24"/>
        </w:rPr>
      </w:pPr>
      <w:r>
        <w:rPr>
          <w:color w:val="000000" w:themeColor="text1"/>
          <w:szCs w:val="24"/>
        </w:rPr>
        <w:tab/>
      </w:r>
      <w:r w:rsidR="00F1349E" w:rsidRPr="00F1349E">
        <w:rPr>
          <w:color w:val="000000" w:themeColor="text1"/>
          <w:szCs w:val="24"/>
        </w:rPr>
        <w:t>33</w:t>
      </w:r>
      <w:r w:rsidR="000D5E65" w:rsidRPr="00F1349E">
        <w:rPr>
          <w:color w:val="000000" w:themeColor="text1"/>
          <w:szCs w:val="24"/>
        </w:rPr>
        <w:t>.4. aptaria kvalifikacijos tobulinimo poreikius, juos derina su Mokyklos veiklos</w:t>
      </w:r>
      <w:r>
        <w:rPr>
          <w:color w:val="000000" w:themeColor="text1"/>
          <w:szCs w:val="24"/>
        </w:rPr>
        <w:t xml:space="preserve"> tikslais ir </w:t>
      </w:r>
    </w:p>
    <w:p w14:paraId="7DB6DBB2" w14:textId="059BB696" w:rsidR="000D5E65" w:rsidRPr="00F1349E" w:rsidRDefault="000D5E65" w:rsidP="00914685">
      <w:pPr>
        <w:jc w:val="both"/>
        <w:rPr>
          <w:color w:val="000000" w:themeColor="text1"/>
          <w:szCs w:val="24"/>
        </w:rPr>
      </w:pPr>
      <w:r w:rsidRPr="00F1349E">
        <w:rPr>
          <w:color w:val="000000" w:themeColor="text1"/>
          <w:szCs w:val="24"/>
        </w:rPr>
        <w:t>uždaviniais, analizuoja kvalifikacijos tobulinimo renginių kokybę;</w:t>
      </w:r>
    </w:p>
    <w:p w14:paraId="6B1742AF" w14:textId="2554B8A5" w:rsidR="000D5E65" w:rsidRPr="00F1349E" w:rsidRDefault="00F1349E" w:rsidP="000D5E65">
      <w:pPr>
        <w:ind w:left="720"/>
        <w:jc w:val="both"/>
        <w:rPr>
          <w:color w:val="000000" w:themeColor="text1"/>
          <w:szCs w:val="24"/>
        </w:rPr>
      </w:pPr>
      <w:r w:rsidRPr="00F1349E">
        <w:rPr>
          <w:color w:val="000000" w:themeColor="text1"/>
          <w:szCs w:val="24"/>
        </w:rPr>
        <w:t>33</w:t>
      </w:r>
      <w:r w:rsidR="000D5E65" w:rsidRPr="00F1349E">
        <w:rPr>
          <w:color w:val="000000" w:themeColor="text1"/>
          <w:szCs w:val="24"/>
        </w:rPr>
        <w:t>.5. vertina pedagogų metodinius darbus ir praktinę veiklą;</w:t>
      </w:r>
    </w:p>
    <w:p w14:paraId="766619B3" w14:textId="05F2E796" w:rsidR="000D5E65" w:rsidRPr="00F1349E" w:rsidRDefault="00F1349E" w:rsidP="000D5E65">
      <w:pPr>
        <w:ind w:left="720"/>
        <w:jc w:val="both"/>
        <w:rPr>
          <w:color w:val="000000" w:themeColor="text1"/>
          <w:szCs w:val="24"/>
        </w:rPr>
      </w:pPr>
      <w:r w:rsidRPr="00F1349E">
        <w:rPr>
          <w:color w:val="000000" w:themeColor="text1"/>
          <w:szCs w:val="24"/>
        </w:rPr>
        <w:t>33</w:t>
      </w:r>
      <w:r w:rsidR="000D5E65" w:rsidRPr="00F1349E">
        <w:rPr>
          <w:color w:val="000000" w:themeColor="text1"/>
          <w:szCs w:val="24"/>
        </w:rPr>
        <w:t>.6. inicijuoja mokytojų ir švietimo pagalbos specialistų bendradarbiavimą ir pedagoginės</w:t>
      </w:r>
    </w:p>
    <w:p w14:paraId="449B4C12" w14:textId="52414F39" w:rsidR="000D5E65" w:rsidRPr="00F1349E" w:rsidRDefault="00914685" w:rsidP="000D5E65">
      <w:pPr>
        <w:jc w:val="both"/>
        <w:rPr>
          <w:color w:val="000000" w:themeColor="text1"/>
          <w:szCs w:val="24"/>
        </w:rPr>
      </w:pPr>
      <w:r>
        <w:rPr>
          <w:color w:val="000000" w:themeColor="text1"/>
          <w:szCs w:val="24"/>
        </w:rPr>
        <w:t>patirties sklaidą.</w:t>
      </w:r>
    </w:p>
    <w:p w14:paraId="7AAC40E8" w14:textId="62EAD7FD" w:rsidR="00AB5208" w:rsidRPr="00F1349E" w:rsidRDefault="000D5E65" w:rsidP="000D5E65">
      <w:pPr>
        <w:jc w:val="both"/>
        <w:rPr>
          <w:color w:val="000000" w:themeColor="text1"/>
          <w:szCs w:val="24"/>
        </w:rPr>
      </w:pPr>
      <w:r w:rsidRPr="00F1349E">
        <w:rPr>
          <w:color w:val="000000" w:themeColor="text1"/>
          <w:szCs w:val="24"/>
        </w:rPr>
        <w:tab/>
      </w:r>
      <w:r w:rsidR="00F1349E" w:rsidRPr="00F1349E">
        <w:rPr>
          <w:color w:val="000000" w:themeColor="text1"/>
        </w:rPr>
        <w:t>34</w:t>
      </w:r>
      <w:r w:rsidR="00BD08AB" w:rsidRPr="00F1349E">
        <w:rPr>
          <w:color w:val="000000" w:themeColor="text1"/>
        </w:rPr>
        <w:t>. Mokyklos veiklos organizavimo, ugdymo aprūpinimo, ugdymo aplinkos, ugdymo Turinio formavimo ir ugdymo proceso organizavimo, ūkiniais, finansiniais ar ekonominiais klausimais Mokyklos direktorius gali organizuoti mokytojų, švietimo pagalbos specialistų ir nepedagoginių darbuotojų, kurių veikla susijusi su nagrinėjamu klausimu, pasitarimus.</w:t>
      </w:r>
    </w:p>
    <w:p w14:paraId="3D42F054" w14:textId="46249F17" w:rsidR="00AB5208" w:rsidRPr="00F1349E" w:rsidRDefault="003A77ED" w:rsidP="00AB5208">
      <w:pPr>
        <w:pStyle w:val="Header"/>
        <w:tabs>
          <w:tab w:val="clear" w:pos="4153"/>
          <w:tab w:val="clear" w:pos="8306"/>
        </w:tabs>
        <w:rPr>
          <w:color w:val="000000" w:themeColor="text1"/>
        </w:rPr>
      </w:pPr>
      <w:r w:rsidRPr="00F1349E">
        <w:rPr>
          <w:color w:val="000000" w:themeColor="text1"/>
        </w:rPr>
        <w:tab/>
      </w:r>
    </w:p>
    <w:p w14:paraId="5E08F57D" w14:textId="77777777" w:rsidR="00E7522B" w:rsidRDefault="00E7522B" w:rsidP="00617D99">
      <w:pPr>
        <w:pStyle w:val="Heading1"/>
        <w:tabs>
          <w:tab w:val="left" w:pos="3119"/>
          <w:tab w:val="left" w:pos="4253"/>
          <w:tab w:val="left" w:pos="5022"/>
        </w:tabs>
        <w:suppressAutoHyphens/>
        <w:ind w:left="4111" w:right="2841" w:hanging="1843"/>
        <w:rPr>
          <w:lang w:val="lt-LT"/>
        </w:rPr>
      </w:pPr>
    </w:p>
    <w:p w14:paraId="4C0A9DA8" w14:textId="6435846E" w:rsidR="00C22287" w:rsidRPr="008F1F9A" w:rsidRDefault="00617D99" w:rsidP="00617D99">
      <w:pPr>
        <w:pStyle w:val="Heading1"/>
        <w:tabs>
          <w:tab w:val="left" w:pos="3119"/>
          <w:tab w:val="left" w:pos="4253"/>
          <w:tab w:val="left" w:pos="5022"/>
        </w:tabs>
        <w:suppressAutoHyphens/>
        <w:ind w:left="4111" w:right="2841" w:hanging="1843"/>
        <w:rPr>
          <w:lang w:val="lt-LT"/>
        </w:rPr>
      </w:pPr>
      <w:r w:rsidRPr="008F1F9A">
        <w:rPr>
          <w:lang w:val="lt-LT"/>
        </w:rPr>
        <w:t>V</w:t>
      </w:r>
      <w:r w:rsidR="00C22287" w:rsidRPr="008F1F9A">
        <w:rPr>
          <w:lang w:val="lt-LT"/>
        </w:rPr>
        <w:t xml:space="preserve"> SKYRIUS</w:t>
      </w:r>
    </w:p>
    <w:p w14:paraId="4E4F1963" w14:textId="5CB9D7FB" w:rsidR="00C22287" w:rsidRDefault="00C22287" w:rsidP="00617D99">
      <w:pPr>
        <w:pStyle w:val="Heading1"/>
        <w:tabs>
          <w:tab w:val="left" w:pos="3119"/>
          <w:tab w:val="left" w:pos="4253"/>
          <w:tab w:val="left" w:pos="5022"/>
        </w:tabs>
        <w:suppressAutoHyphens/>
        <w:ind w:left="4111" w:right="2841" w:hanging="1843"/>
        <w:rPr>
          <w:lang w:val="lt-LT"/>
        </w:rPr>
      </w:pPr>
      <w:r w:rsidRPr="004D62B2">
        <w:rPr>
          <w:lang w:val="lt-LT"/>
        </w:rPr>
        <w:t>MOKYKLO</w:t>
      </w:r>
      <w:r w:rsidR="002847AE">
        <w:rPr>
          <w:lang w:val="lt-LT"/>
        </w:rPr>
        <w:t>S</w:t>
      </w:r>
      <w:r w:rsidRPr="004D62B2">
        <w:rPr>
          <w:lang w:val="lt-LT"/>
        </w:rPr>
        <w:t xml:space="preserve"> SAVIVALDA</w:t>
      </w:r>
    </w:p>
    <w:p w14:paraId="609FA5F4" w14:textId="77777777" w:rsidR="00CB3D76" w:rsidRPr="00CB3D76" w:rsidRDefault="00CB3D76" w:rsidP="00CB3D76"/>
    <w:p w14:paraId="1C9BFE6A" w14:textId="4C839EA3" w:rsidR="00C4355A" w:rsidRDefault="00C4355A" w:rsidP="008C514D">
      <w:pPr>
        <w:ind w:firstLine="720"/>
        <w:jc w:val="both"/>
        <w:rPr>
          <w:szCs w:val="24"/>
        </w:rPr>
      </w:pPr>
      <w:r>
        <w:t>35.</w:t>
      </w:r>
      <w:r>
        <w:rPr>
          <w:szCs w:val="24"/>
        </w:rPr>
        <w:t xml:space="preserve"> Mokyklos taryba (toliau – Taryba) yra aukščiausioji Mokyklos savivaldos</w:t>
      </w:r>
      <w:r w:rsidR="008C514D">
        <w:rPr>
          <w:szCs w:val="24"/>
        </w:rPr>
        <w:t xml:space="preserve"> </w:t>
      </w:r>
      <w:r>
        <w:rPr>
          <w:szCs w:val="24"/>
        </w:rPr>
        <w:t>institucija, renkama dvejiems metams. Taryba telkia Mokyklos mokinių bei ugdytinių tėvus (globėjus, rūpintojus), pedagogus, kitus darbuotojus, socialinius partnerius ir vietos bendruomenę demokratiniam Mokyklos valdymui, padeda spręsti aktualius Mokyklos klausimus, atstovauti Mokyklos teisėtiems interesams.</w:t>
      </w:r>
    </w:p>
    <w:p w14:paraId="57B35F8E" w14:textId="05B8F7FB" w:rsidR="008C514D" w:rsidRDefault="00C4355A" w:rsidP="001F6D3D">
      <w:pPr>
        <w:ind w:firstLine="720"/>
        <w:jc w:val="both"/>
        <w:rPr>
          <w:szCs w:val="24"/>
        </w:rPr>
      </w:pPr>
      <w:r>
        <w:rPr>
          <w:szCs w:val="24"/>
        </w:rPr>
        <w:t>36. Mokyklos veikla grindžiama nešališkumo, bendruomeniškumo įgalinimo ir įtraukimo į sprendimų priėmimą, atsakingumo Mokyklos bendruomenei principais.</w:t>
      </w:r>
    </w:p>
    <w:p w14:paraId="1006C0A2" w14:textId="2F33DFB5" w:rsidR="00C4355A" w:rsidRPr="006A1119" w:rsidRDefault="00C4355A" w:rsidP="008C514D">
      <w:pPr>
        <w:ind w:firstLine="720"/>
        <w:jc w:val="both"/>
        <w:rPr>
          <w:szCs w:val="24"/>
        </w:rPr>
      </w:pPr>
      <w:r w:rsidRPr="006A1119">
        <w:rPr>
          <w:szCs w:val="24"/>
        </w:rPr>
        <w:t xml:space="preserve">37. Mokyklos tarybą sudaro </w:t>
      </w:r>
      <w:r w:rsidR="00C770E3" w:rsidRPr="006A1119">
        <w:rPr>
          <w:szCs w:val="24"/>
        </w:rPr>
        <w:t>1</w:t>
      </w:r>
      <w:r w:rsidR="00D75AA1" w:rsidRPr="006A1119">
        <w:rPr>
          <w:szCs w:val="24"/>
        </w:rPr>
        <w:t>0</w:t>
      </w:r>
      <w:r w:rsidRPr="006A1119">
        <w:rPr>
          <w:szCs w:val="24"/>
        </w:rPr>
        <w:t xml:space="preserve"> nari</w:t>
      </w:r>
      <w:r w:rsidR="00C770E3" w:rsidRPr="006A1119">
        <w:rPr>
          <w:szCs w:val="24"/>
        </w:rPr>
        <w:t>ų</w:t>
      </w:r>
      <w:r w:rsidRPr="006A1119">
        <w:rPr>
          <w:szCs w:val="24"/>
        </w:rPr>
        <w:t>, išrinkti atviru balsavimu savivaldos institucijų</w:t>
      </w:r>
      <w:r w:rsidR="008C514D" w:rsidRPr="006A1119">
        <w:rPr>
          <w:szCs w:val="24"/>
        </w:rPr>
        <w:t xml:space="preserve"> </w:t>
      </w:r>
      <w:r w:rsidRPr="006A1119">
        <w:rPr>
          <w:szCs w:val="24"/>
        </w:rPr>
        <w:t>posėdžiuose balsų dauguma: tris mokytojus deleguoja mokytojų taryba, tris</w:t>
      </w:r>
      <w:r w:rsidR="008C514D" w:rsidRPr="006A1119">
        <w:rPr>
          <w:szCs w:val="24"/>
        </w:rPr>
        <w:t xml:space="preserve"> tėvus (globėjus, rūpintojus)  –</w:t>
      </w:r>
      <w:r w:rsidRPr="006A1119">
        <w:rPr>
          <w:szCs w:val="24"/>
        </w:rPr>
        <w:t xml:space="preserve"> tėvų visuotinis susirinkimas, tris nepedagoginius darbuotojus – visuotinis darbuotojų susirinkimas</w:t>
      </w:r>
      <w:r w:rsidR="00C770E3" w:rsidRPr="006A1119">
        <w:rPr>
          <w:szCs w:val="24"/>
        </w:rPr>
        <w:t>, vieną bendruomenės atstovą – vietos bendruomenės visuotinis darbuotojų susirinkimas.</w:t>
      </w:r>
    </w:p>
    <w:p w14:paraId="4446CA7C" w14:textId="66A81D69" w:rsidR="00C4355A" w:rsidRPr="006A1119" w:rsidRDefault="00C4355A" w:rsidP="008C514D">
      <w:pPr>
        <w:ind w:firstLine="720"/>
        <w:jc w:val="both"/>
        <w:rPr>
          <w:szCs w:val="24"/>
        </w:rPr>
      </w:pPr>
      <w:r w:rsidRPr="006A1119">
        <w:rPr>
          <w:szCs w:val="24"/>
        </w:rPr>
        <w:t>38. Tarybos nariu gali būti asmuo, turintis žinių ir gebėjimų, padedančių siekti Mokyklos</w:t>
      </w:r>
      <w:r w:rsidR="008C514D" w:rsidRPr="006A1119">
        <w:rPr>
          <w:szCs w:val="24"/>
        </w:rPr>
        <w:t xml:space="preserve"> </w:t>
      </w:r>
      <w:r w:rsidRPr="006A1119">
        <w:rPr>
          <w:szCs w:val="24"/>
        </w:rPr>
        <w:t>strateginių tikslų ir įgyvendinti Mokyklos misiją.</w:t>
      </w:r>
    </w:p>
    <w:p w14:paraId="31E705B2" w14:textId="7D5E36CC" w:rsidR="00C4355A" w:rsidRDefault="00C4355A" w:rsidP="00C4355A">
      <w:pPr>
        <w:jc w:val="both"/>
        <w:rPr>
          <w:szCs w:val="24"/>
        </w:rPr>
      </w:pPr>
      <w:r>
        <w:rPr>
          <w:szCs w:val="24"/>
        </w:rPr>
        <w:t xml:space="preserve"> </w:t>
      </w:r>
      <w:r>
        <w:rPr>
          <w:szCs w:val="24"/>
        </w:rPr>
        <w:tab/>
        <w:t>39. Tarybos nariu negali būti Mokyklos direktorius, valstybės politikai, politinio (asmeninio) pasitikėjimo valstybės tarnautojai.</w:t>
      </w:r>
    </w:p>
    <w:p w14:paraId="06D238F0" w14:textId="27CABD1C" w:rsidR="00C4355A" w:rsidRDefault="00C4355A" w:rsidP="00C4355A">
      <w:pPr>
        <w:ind w:left="709"/>
        <w:jc w:val="both"/>
        <w:rPr>
          <w:szCs w:val="24"/>
        </w:rPr>
      </w:pPr>
      <w:r>
        <w:rPr>
          <w:szCs w:val="24"/>
        </w:rPr>
        <w:t>40. Tarybos nario įgaliojimai prasideda, kai į pirmąjį posėdį susirenka išrinkti Tarybos nariai,</w:t>
      </w:r>
    </w:p>
    <w:p w14:paraId="3658E664" w14:textId="4A0F7282" w:rsidR="00C4355A" w:rsidRDefault="00C4355A" w:rsidP="00C4355A">
      <w:pPr>
        <w:jc w:val="both"/>
        <w:rPr>
          <w:szCs w:val="24"/>
        </w:rPr>
      </w:pPr>
      <w:r>
        <w:rPr>
          <w:szCs w:val="24"/>
        </w:rPr>
        <w:t>ir baigiasi, kai į pirmąjį posėdį susirenka naujai kadencijai išrinkti Tarybos nariai. Tarybos narys prieš</w:t>
      </w:r>
      <w:r w:rsidR="001F6D3D">
        <w:rPr>
          <w:szCs w:val="24"/>
        </w:rPr>
        <w:t xml:space="preserve"> </w:t>
      </w:r>
      <w:r>
        <w:rPr>
          <w:szCs w:val="24"/>
        </w:rPr>
        <w:t>terminą netenka savo įgaliojimų, kai jis atsistatydina. Nutrūkus Tarybos nario įgaliojimams pirma</w:t>
      </w:r>
      <w:r w:rsidR="001F6D3D">
        <w:rPr>
          <w:szCs w:val="24"/>
        </w:rPr>
        <w:t xml:space="preserve"> </w:t>
      </w:r>
      <w:r>
        <w:rPr>
          <w:szCs w:val="24"/>
        </w:rPr>
        <w:t>laiko, naują Tarybos narį deleguoja atitinkama Mokyklos savivaldos institucija bendra tvarka esamos Tarybos kadencijos likusiam laikotarpiui.</w:t>
      </w:r>
      <w:r w:rsidR="00914685">
        <w:rPr>
          <w:szCs w:val="24"/>
        </w:rPr>
        <w:t xml:space="preserve"> Asmenys į Mokyklos tarybą renkami vienai kadencijai. Pasibaigus Mokyklos tarybos nario dviejų metų kadencijai, jo įgaliojimai nutrūksta.</w:t>
      </w:r>
    </w:p>
    <w:p w14:paraId="0B8B6778" w14:textId="7111D438" w:rsidR="00C4355A" w:rsidRDefault="00C4355A" w:rsidP="00C4355A">
      <w:pPr>
        <w:ind w:left="709"/>
        <w:jc w:val="both"/>
        <w:rPr>
          <w:szCs w:val="24"/>
        </w:rPr>
      </w:pPr>
      <w:r>
        <w:rPr>
          <w:szCs w:val="24"/>
        </w:rPr>
        <w:t>41. Tarybos pirmininkas, jo pavaduotojas ir sekretorius renkami atviru balsavimu pirmajame</w:t>
      </w:r>
    </w:p>
    <w:p w14:paraId="7E0D1199" w14:textId="77777777" w:rsidR="00C4355A" w:rsidRDefault="00C4355A" w:rsidP="00C4355A">
      <w:pPr>
        <w:jc w:val="both"/>
        <w:rPr>
          <w:szCs w:val="24"/>
        </w:rPr>
      </w:pPr>
      <w:r>
        <w:rPr>
          <w:szCs w:val="24"/>
        </w:rPr>
        <w:t>Tarybos posėdyje.</w:t>
      </w:r>
    </w:p>
    <w:p w14:paraId="566924D3" w14:textId="30527B97" w:rsidR="00C4355A" w:rsidRDefault="00C4355A" w:rsidP="00C4355A">
      <w:pPr>
        <w:tabs>
          <w:tab w:val="left" w:pos="851"/>
        </w:tabs>
        <w:ind w:firstLine="709"/>
        <w:jc w:val="both"/>
        <w:rPr>
          <w:szCs w:val="24"/>
        </w:rPr>
      </w:pPr>
      <w:r>
        <w:rPr>
          <w:szCs w:val="24"/>
        </w:rPr>
        <w:t xml:space="preserve">42. Tarybos posėdžius šaukia Tarybos pirmininkas, ne rečiau kaip du kartus per metus. Apie posėdžio laiką ir svarstyti parengtus klausimus pirmininkas informuoja narius ne vėliau kaip prieš 3 dienas iki posėdžio pradžios. Posėdis teisėtas, jei jame dalyvauja ne mažiau kaip du trečdaliai narių. Į posėdžius gali būti kviečiami kitų </w:t>
      </w:r>
      <w:r w:rsidR="00485BF0">
        <w:rPr>
          <w:szCs w:val="24"/>
        </w:rPr>
        <w:t>Mokyklos</w:t>
      </w:r>
      <w:r>
        <w:rPr>
          <w:szCs w:val="24"/>
        </w:rPr>
        <w:t xml:space="preserve"> savivaldos institucijų atstovai, rėmėjai, socialiniai partneriai, ir kiti asmenys.  </w:t>
      </w:r>
    </w:p>
    <w:p w14:paraId="1AB69170" w14:textId="53D216E7" w:rsidR="00C4355A" w:rsidRDefault="00485BF0" w:rsidP="00C4355A">
      <w:pPr>
        <w:tabs>
          <w:tab w:val="left" w:pos="851"/>
        </w:tabs>
        <w:ind w:firstLine="709"/>
        <w:jc w:val="both"/>
        <w:rPr>
          <w:szCs w:val="24"/>
        </w:rPr>
      </w:pPr>
      <w:r>
        <w:rPr>
          <w:szCs w:val="24"/>
        </w:rPr>
        <w:t>43</w:t>
      </w:r>
      <w:r w:rsidR="00C4355A">
        <w:rPr>
          <w:szCs w:val="24"/>
        </w:rPr>
        <w:t>. Nutarimai priimami posėdyje dalyvaujančiųjų balsų dauguma. Jeigu balsai pasiskirsto po lygiai, lemia pirmininko balsas. Jeigu pirmininkas posėdyje nedalyvauja, o balsai pasiskirsto po lygiai, laikoma, kad nutarimas nepriimtas. Priimti nutarimai yra teisėti, jei jie neprieštarauja teisės aktams. Norminio pobūdžio nutarimai gali b</w:t>
      </w:r>
      <w:r>
        <w:rPr>
          <w:szCs w:val="24"/>
        </w:rPr>
        <w:t>ūti įforminami Mokyklos</w:t>
      </w:r>
      <w:r w:rsidR="00C4355A">
        <w:rPr>
          <w:szCs w:val="24"/>
        </w:rPr>
        <w:t xml:space="preserve"> direktoriaus įsakymu.</w:t>
      </w:r>
    </w:p>
    <w:p w14:paraId="68F646E8" w14:textId="6AE63F1D" w:rsidR="00C4355A" w:rsidRDefault="00485BF0" w:rsidP="00C4355A">
      <w:pPr>
        <w:ind w:firstLine="709"/>
        <w:jc w:val="both"/>
        <w:rPr>
          <w:szCs w:val="24"/>
        </w:rPr>
      </w:pPr>
      <w:r>
        <w:rPr>
          <w:szCs w:val="24"/>
        </w:rPr>
        <w:t>44</w:t>
      </w:r>
      <w:r w:rsidR="00C4355A">
        <w:rPr>
          <w:szCs w:val="24"/>
        </w:rPr>
        <w:t>. Tarybos nariai vieną kartą per metus pristato savo veiklos rezultatus j</w:t>
      </w:r>
      <w:r>
        <w:rPr>
          <w:szCs w:val="24"/>
        </w:rPr>
        <w:t>uos rinkusiems Mokyklos</w:t>
      </w:r>
      <w:r w:rsidR="00C4355A">
        <w:rPr>
          <w:szCs w:val="24"/>
        </w:rPr>
        <w:t xml:space="preserve"> bendruomenės nariams. </w:t>
      </w:r>
    </w:p>
    <w:p w14:paraId="4B0B2E96" w14:textId="679A2B94" w:rsidR="00C4355A" w:rsidRDefault="00485BF0" w:rsidP="00C4355A">
      <w:pPr>
        <w:ind w:firstLine="709"/>
        <w:jc w:val="both"/>
        <w:rPr>
          <w:szCs w:val="24"/>
        </w:rPr>
      </w:pPr>
      <w:r>
        <w:rPr>
          <w:szCs w:val="24"/>
        </w:rPr>
        <w:t>45</w:t>
      </w:r>
      <w:r w:rsidR="00C4355A">
        <w:rPr>
          <w:szCs w:val="24"/>
        </w:rPr>
        <w:t>. Tarybos funkcijos:</w:t>
      </w:r>
    </w:p>
    <w:p w14:paraId="07071773" w14:textId="1701AAF5" w:rsidR="00C4355A" w:rsidRDefault="00485BF0" w:rsidP="00C4355A">
      <w:pPr>
        <w:ind w:left="709"/>
        <w:jc w:val="both"/>
        <w:rPr>
          <w:szCs w:val="24"/>
        </w:rPr>
      </w:pPr>
      <w:r>
        <w:rPr>
          <w:szCs w:val="24"/>
        </w:rPr>
        <w:t>45.1. teikia siūlymus dėl Mokyklos</w:t>
      </w:r>
      <w:r w:rsidR="00C4355A">
        <w:rPr>
          <w:szCs w:val="24"/>
        </w:rPr>
        <w:t xml:space="preserve"> strateginių tikslų, uždavinių ir jų įgyvendinimo</w:t>
      </w:r>
    </w:p>
    <w:p w14:paraId="361B39EB" w14:textId="66D8FE1D" w:rsidR="00C4355A" w:rsidRDefault="00C4355A" w:rsidP="00C4355A">
      <w:pPr>
        <w:jc w:val="both"/>
        <w:rPr>
          <w:szCs w:val="24"/>
        </w:rPr>
      </w:pPr>
      <w:r>
        <w:rPr>
          <w:szCs w:val="24"/>
        </w:rPr>
        <w:t>priemonių, Nuosta</w:t>
      </w:r>
      <w:r w:rsidR="00485BF0">
        <w:rPr>
          <w:szCs w:val="24"/>
        </w:rPr>
        <w:t xml:space="preserve">tų pakeitimo, Mokyklos </w:t>
      </w:r>
      <w:r>
        <w:rPr>
          <w:szCs w:val="24"/>
        </w:rPr>
        <w:t xml:space="preserve">struktūros tobulinimo; </w:t>
      </w:r>
    </w:p>
    <w:p w14:paraId="4D89CD7A" w14:textId="5584D840" w:rsidR="00C4355A" w:rsidRDefault="00485BF0" w:rsidP="00C4355A">
      <w:pPr>
        <w:ind w:firstLine="709"/>
        <w:jc w:val="both"/>
        <w:rPr>
          <w:szCs w:val="24"/>
        </w:rPr>
      </w:pPr>
      <w:r>
        <w:rPr>
          <w:szCs w:val="24"/>
        </w:rPr>
        <w:t>45.2. pritaria Mokyklos</w:t>
      </w:r>
      <w:r w:rsidR="00C4355A">
        <w:rPr>
          <w:szCs w:val="24"/>
        </w:rPr>
        <w:t xml:space="preserve"> strateginiam, metiniam veiklos planams, kitiems vidaus ir darbo tvarką reglamentuojantiems dokumentam</w:t>
      </w:r>
      <w:r>
        <w:rPr>
          <w:szCs w:val="24"/>
        </w:rPr>
        <w:t>s, teikiamiems Mokyklos</w:t>
      </w:r>
      <w:r w:rsidR="00C4355A">
        <w:rPr>
          <w:szCs w:val="24"/>
        </w:rPr>
        <w:t xml:space="preserve"> direktoriaus;</w:t>
      </w:r>
    </w:p>
    <w:p w14:paraId="3A9CAABF" w14:textId="258D5343" w:rsidR="00C4355A" w:rsidRDefault="00485BF0" w:rsidP="00C4355A">
      <w:pPr>
        <w:ind w:firstLine="709"/>
        <w:jc w:val="both"/>
        <w:rPr>
          <w:szCs w:val="24"/>
        </w:rPr>
      </w:pPr>
      <w:r>
        <w:rPr>
          <w:szCs w:val="24"/>
        </w:rPr>
        <w:t>45</w:t>
      </w:r>
      <w:r w:rsidR="00C4355A">
        <w:rPr>
          <w:szCs w:val="24"/>
        </w:rPr>
        <w:t>.3. atlie</w:t>
      </w:r>
      <w:r>
        <w:rPr>
          <w:szCs w:val="24"/>
        </w:rPr>
        <w:t>ka visuomeninę Mokyklos</w:t>
      </w:r>
      <w:r w:rsidR="00C4355A">
        <w:rPr>
          <w:szCs w:val="24"/>
        </w:rPr>
        <w:t xml:space="preserve"> valdymo priežiūrą, priima sprendimus ir daro įtaką direktoriaus priimamiems sprendimams;</w:t>
      </w:r>
    </w:p>
    <w:p w14:paraId="274F2AAB" w14:textId="342932B6" w:rsidR="00C4355A" w:rsidRDefault="00485BF0" w:rsidP="00C4355A">
      <w:pPr>
        <w:ind w:firstLine="709"/>
        <w:jc w:val="both"/>
        <w:rPr>
          <w:szCs w:val="24"/>
        </w:rPr>
      </w:pPr>
      <w:r>
        <w:rPr>
          <w:szCs w:val="24"/>
        </w:rPr>
        <w:t>45</w:t>
      </w:r>
      <w:r w:rsidR="00C4355A">
        <w:rPr>
          <w:szCs w:val="24"/>
        </w:rPr>
        <w:t xml:space="preserve">.4. dalyvauja </w:t>
      </w:r>
      <w:r>
        <w:rPr>
          <w:szCs w:val="24"/>
        </w:rPr>
        <w:t>renkantis Mokyklos</w:t>
      </w:r>
      <w:r w:rsidR="00C4355A">
        <w:rPr>
          <w:szCs w:val="24"/>
        </w:rPr>
        <w:t xml:space="preserve"> veiklos kokybės įsivertinimo sritis, atlikimo metodiką, analizuoja įsivertinimo rezultatus ir priima </w:t>
      </w:r>
      <w:r>
        <w:rPr>
          <w:szCs w:val="24"/>
        </w:rPr>
        <w:t>sprendimus dėl Mokyklos</w:t>
      </w:r>
      <w:r w:rsidR="00C4355A">
        <w:rPr>
          <w:szCs w:val="24"/>
        </w:rPr>
        <w:t xml:space="preserve"> veiklos tobulinimo;</w:t>
      </w:r>
    </w:p>
    <w:p w14:paraId="2324AE53" w14:textId="14E64BA8" w:rsidR="00C4355A" w:rsidRDefault="00485BF0" w:rsidP="00C4355A">
      <w:pPr>
        <w:ind w:firstLine="709"/>
        <w:jc w:val="both"/>
        <w:rPr>
          <w:szCs w:val="24"/>
        </w:rPr>
      </w:pPr>
      <w:r>
        <w:rPr>
          <w:szCs w:val="24"/>
        </w:rPr>
        <w:t>45</w:t>
      </w:r>
      <w:r w:rsidR="00C4355A">
        <w:rPr>
          <w:szCs w:val="24"/>
        </w:rPr>
        <w:t>.5. vertina kiek</w:t>
      </w:r>
      <w:r>
        <w:rPr>
          <w:szCs w:val="24"/>
        </w:rPr>
        <w:t>vienais metais Mokyklos</w:t>
      </w:r>
      <w:r w:rsidR="00C4355A">
        <w:rPr>
          <w:szCs w:val="24"/>
        </w:rPr>
        <w:t xml:space="preserve"> direktoriaus metų veiklos ataskaitą ir teikia savo sprendimą dėl ataskaitos teisės aktų nustatyta tvarka;</w:t>
      </w:r>
    </w:p>
    <w:p w14:paraId="51407593" w14:textId="176EE665" w:rsidR="00C4355A" w:rsidRDefault="00485BF0" w:rsidP="00C4355A">
      <w:pPr>
        <w:ind w:firstLine="709"/>
        <w:jc w:val="both"/>
        <w:rPr>
          <w:szCs w:val="24"/>
        </w:rPr>
      </w:pPr>
      <w:r>
        <w:rPr>
          <w:szCs w:val="24"/>
        </w:rPr>
        <w:lastRenderedPageBreak/>
        <w:t>45</w:t>
      </w:r>
      <w:r w:rsidR="00C4355A">
        <w:rPr>
          <w:szCs w:val="24"/>
        </w:rPr>
        <w:t>.6. t</w:t>
      </w:r>
      <w:r>
        <w:rPr>
          <w:szCs w:val="24"/>
        </w:rPr>
        <w:t>eikia siūlymus Mokyklos</w:t>
      </w:r>
      <w:r w:rsidR="00C4355A">
        <w:rPr>
          <w:szCs w:val="24"/>
        </w:rPr>
        <w:t xml:space="preserve"> direktoriui dėl saugių ugdymo(si) ir darbo są</w:t>
      </w:r>
      <w:r>
        <w:rPr>
          <w:szCs w:val="24"/>
        </w:rPr>
        <w:t>lygų sudarymo, Mokyklos</w:t>
      </w:r>
      <w:r w:rsidR="00C4355A">
        <w:rPr>
          <w:szCs w:val="24"/>
        </w:rPr>
        <w:t xml:space="preserve"> materialinio aprūpinimo ir lėšų panaudojimo, veiklos tobulinimo;</w:t>
      </w:r>
    </w:p>
    <w:p w14:paraId="30EB76EC" w14:textId="6245816F" w:rsidR="00C4355A" w:rsidRDefault="00485BF0" w:rsidP="00C4355A">
      <w:pPr>
        <w:ind w:firstLine="709"/>
        <w:jc w:val="both"/>
        <w:rPr>
          <w:szCs w:val="24"/>
        </w:rPr>
      </w:pPr>
      <w:r>
        <w:rPr>
          <w:szCs w:val="24"/>
        </w:rPr>
        <w:t>45</w:t>
      </w:r>
      <w:r w:rsidR="00C4355A">
        <w:rPr>
          <w:szCs w:val="24"/>
        </w:rPr>
        <w:t xml:space="preserve">.7. svarsto pedagogų, tėvų (globėjų, rūpintojų) savivaldos </w:t>
      </w:r>
      <w:r>
        <w:rPr>
          <w:szCs w:val="24"/>
        </w:rPr>
        <w:t>institucijų ar Mokyklos</w:t>
      </w:r>
      <w:r w:rsidR="00C4355A">
        <w:rPr>
          <w:strike/>
          <w:szCs w:val="24"/>
        </w:rPr>
        <w:t xml:space="preserve"> </w:t>
      </w:r>
      <w:r w:rsidR="00C4355A">
        <w:rPr>
          <w:szCs w:val="24"/>
        </w:rPr>
        <w:t>bendruomenės narių iniciatyvas ir te</w:t>
      </w:r>
      <w:r>
        <w:rPr>
          <w:szCs w:val="24"/>
        </w:rPr>
        <w:t xml:space="preserve">ikia siūlymus Mokyklos </w:t>
      </w:r>
      <w:r w:rsidR="00C4355A">
        <w:rPr>
          <w:szCs w:val="24"/>
        </w:rPr>
        <w:t>direktoriui;</w:t>
      </w:r>
    </w:p>
    <w:p w14:paraId="543E1280" w14:textId="10DF97DF" w:rsidR="00C4355A" w:rsidRDefault="00485BF0" w:rsidP="00C4355A">
      <w:pPr>
        <w:ind w:firstLine="709"/>
        <w:jc w:val="both"/>
        <w:rPr>
          <w:szCs w:val="24"/>
        </w:rPr>
      </w:pPr>
      <w:r>
        <w:rPr>
          <w:szCs w:val="24"/>
        </w:rPr>
        <w:t>45</w:t>
      </w:r>
      <w:r w:rsidR="00C4355A">
        <w:rPr>
          <w:szCs w:val="24"/>
        </w:rPr>
        <w:t>.8. priima nutarimus kitais, teisės a</w:t>
      </w:r>
      <w:r>
        <w:rPr>
          <w:szCs w:val="24"/>
        </w:rPr>
        <w:t>ktų nustatytais ar Mokyklos</w:t>
      </w:r>
      <w:r w:rsidR="00C4355A">
        <w:rPr>
          <w:szCs w:val="24"/>
        </w:rPr>
        <w:t xml:space="preserve"> dir</w:t>
      </w:r>
      <w:r w:rsidR="00914685">
        <w:rPr>
          <w:szCs w:val="24"/>
        </w:rPr>
        <w:t>ektoriaus teikiamais klausimais;</w:t>
      </w:r>
    </w:p>
    <w:p w14:paraId="6C589F60" w14:textId="2ABDE966" w:rsidR="00C4355A" w:rsidRDefault="00485BF0" w:rsidP="00C4355A">
      <w:pPr>
        <w:ind w:firstLine="709"/>
        <w:jc w:val="both"/>
        <w:rPr>
          <w:szCs w:val="24"/>
        </w:rPr>
      </w:pPr>
      <w:r>
        <w:rPr>
          <w:szCs w:val="24"/>
        </w:rPr>
        <w:t>45</w:t>
      </w:r>
      <w:r w:rsidR="00C4355A">
        <w:rPr>
          <w:szCs w:val="24"/>
        </w:rPr>
        <w:t>.9. Taryba u</w:t>
      </w:r>
      <w:r>
        <w:rPr>
          <w:szCs w:val="24"/>
        </w:rPr>
        <w:t>ž savo veiklą vieną kartą per</w:t>
      </w:r>
      <w:r w:rsidR="00C4355A">
        <w:rPr>
          <w:szCs w:val="24"/>
        </w:rPr>
        <w:t xml:space="preserve"> me</w:t>
      </w:r>
      <w:r>
        <w:rPr>
          <w:szCs w:val="24"/>
        </w:rPr>
        <w:t>tus atsiskaito Mokyklos</w:t>
      </w:r>
      <w:r w:rsidR="00C4355A">
        <w:rPr>
          <w:szCs w:val="24"/>
        </w:rPr>
        <w:t xml:space="preserve"> bendruomenei.</w:t>
      </w:r>
    </w:p>
    <w:p w14:paraId="1EE70EC7" w14:textId="097AAEFF" w:rsidR="00C4355A" w:rsidRDefault="00485BF0" w:rsidP="00C4355A">
      <w:pPr>
        <w:ind w:firstLine="709"/>
        <w:jc w:val="both"/>
        <w:rPr>
          <w:szCs w:val="24"/>
        </w:rPr>
      </w:pPr>
      <w:r>
        <w:rPr>
          <w:szCs w:val="24"/>
        </w:rPr>
        <w:t>46</w:t>
      </w:r>
      <w:r w:rsidR="00C4355A">
        <w:rPr>
          <w:szCs w:val="24"/>
        </w:rPr>
        <w:t>. Mokytojų taryba - nu</w:t>
      </w:r>
      <w:r>
        <w:rPr>
          <w:szCs w:val="24"/>
        </w:rPr>
        <w:t>olat veikianti Mokyklos</w:t>
      </w:r>
      <w:r w:rsidR="00C4355A">
        <w:rPr>
          <w:szCs w:val="24"/>
        </w:rPr>
        <w:t xml:space="preserve"> savivaldos institucija pedagogų profesiniams ir bendriesiems ugdymo klausimams spręsti. Ją sudaro visi mokykloje dirbantys pedagogai ir kiti tiesiogiai ugdymo procese dalyvaujantys asmenys.</w:t>
      </w:r>
    </w:p>
    <w:p w14:paraId="212EA729" w14:textId="3F8FC4B8" w:rsidR="00C4355A" w:rsidRDefault="00485BF0" w:rsidP="00914685">
      <w:pPr>
        <w:ind w:firstLine="709"/>
        <w:jc w:val="both"/>
        <w:rPr>
          <w:szCs w:val="24"/>
        </w:rPr>
      </w:pPr>
      <w:r>
        <w:rPr>
          <w:szCs w:val="24"/>
        </w:rPr>
        <w:t>47</w:t>
      </w:r>
      <w:r w:rsidR="00C4355A">
        <w:rPr>
          <w:szCs w:val="24"/>
        </w:rPr>
        <w:t xml:space="preserve">. Mokytojų tarybos pirmininkas ir sekretorius renkami atviru balsavimu pirmajame Mokytojų tarybos posėdyje vieneriems metams. </w:t>
      </w:r>
      <w:r w:rsidR="00914685">
        <w:rPr>
          <w:szCs w:val="24"/>
        </w:rPr>
        <w:t>Asmenys į Mokytojų tarybą renkami vienai kadencijai. Pasibaigus Mokytojų tarybos nario vienų metų kadencijai, jo įgaliojimai nutrūksta.</w:t>
      </w:r>
    </w:p>
    <w:p w14:paraId="2C5EB4D2" w14:textId="4EEED8DE" w:rsidR="008C514D" w:rsidRDefault="008C514D" w:rsidP="00E7522B">
      <w:pPr>
        <w:ind w:firstLine="709"/>
        <w:jc w:val="both"/>
        <w:rPr>
          <w:szCs w:val="24"/>
          <w:lang w:eastAsia="en-US"/>
        </w:rPr>
      </w:pPr>
      <w:r>
        <w:rPr>
          <w:szCs w:val="24"/>
        </w:rPr>
        <w:t>48. Mokytojų tarybos posėdžiai organizuojami ne rečiau kaip kartą per pusmetį. Posėdžius</w:t>
      </w:r>
      <w:r>
        <w:rPr>
          <w:szCs w:val="24"/>
          <w:lang w:eastAsia="en-US"/>
        </w:rPr>
        <w:t xml:space="preserve"> </w:t>
      </w:r>
      <w:r>
        <w:rPr>
          <w:szCs w:val="24"/>
        </w:rPr>
        <w:t>šaukia mokytojų tarybos pirmininkas. Apie posėdžio laiką ir svarstyti parengtus klausimus pirmininkas informuoja narius ne vėliau kaip prieš 3 dienas iki posėdžio pradžios. Posėdis yra teisėtas, jei jame dalyvauja ne mažiau kaip du trečdaliai mokytojų tarybos narių. Pagal poreikį į posėdžius gali būti kviečiami kitų Mokyklos savivaldos institucijų atstovai, rėmėjai, socialiniai partneriai ir kiti asmenys. Nutarimai priimami posėdyje dalyvaujančiųjų narių balsų dauguma.</w:t>
      </w:r>
    </w:p>
    <w:p w14:paraId="484BB6A7" w14:textId="77777777" w:rsidR="008C514D" w:rsidRDefault="008C514D" w:rsidP="008C514D">
      <w:pPr>
        <w:ind w:left="1080" w:hanging="360"/>
        <w:jc w:val="both"/>
        <w:rPr>
          <w:szCs w:val="24"/>
        </w:rPr>
      </w:pPr>
      <w:r>
        <w:rPr>
          <w:szCs w:val="24"/>
        </w:rPr>
        <w:t>49.</w:t>
      </w:r>
      <w:r>
        <w:rPr>
          <w:szCs w:val="24"/>
        </w:rPr>
        <w:tab/>
        <w:t xml:space="preserve">Mokytojų taryba: </w:t>
      </w:r>
    </w:p>
    <w:p w14:paraId="0A48CF06" w14:textId="4DE53B1D" w:rsidR="008C514D" w:rsidRDefault="008C514D" w:rsidP="00E7522B">
      <w:pPr>
        <w:tabs>
          <w:tab w:val="left" w:pos="0"/>
          <w:tab w:val="left" w:pos="720"/>
          <w:tab w:val="left" w:pos="959"/>
          <w:tab w:val="left" w:pos="1440"/>
          <w:tab w:val="left" w:pos="1918"/>
          <w:tab w:val="left" w:pos="2877"/>
          <w:tab w:val="left" w:pos="3836"/>
          <w:tab w:val="left" w:pos="4795"/>
          <w:tab w:val="left" w:pos="5754"/>
          <w:tab w:val="left" w:pos="6713"/>
          <w:tab w:val="left" w:pos="7672"/>
          <w:tab w:val="left" w:pos="8631"/>
          <w:tab w:val="left" w:pos="9590"/>
        </w:tabs>
        <w:snapToGrid w:val="0"/>
        <w:ind w:firstLine="720"/>
        <w:jc w:val="both"/>
        <w:rPr>
          <w:rFonts w:eastAsia="Calibri"/>
        </w:rPr>
      </w:pPr>
      <w:r>
        <w:rPr>
          <w:rFonts w:eastAsia="Calibri"/>
        </w:rPr>
        <w:t>49.1.</w:t>
      </w:r>
      <w:r>
        <w:rPr>
          <w:rFonts w:eastAsia="Calibri"/>
        </w:rPr>
        <w:tab/>
        <w:t xml:space="preserve"> svarsto ugdymo programų įgyvendinimo, op</w:t>
      </w:r>
      <w:r w:rsidR="00E7522B">
        <w:rPr>
          <w:rFonts w:eastAsia="Calibri"/>
        </w:rPr>
        <w:t xml:space="preserve">timalių ugdymo sąlygų sudarymo, </w:t>
      </w:r>
      <w:r>
        <w:rPr>
          <w:rFonts w:eastAsia="Calibri"/>
        </w:rPr>
        <w:t>ugdymo</w:t>
      </w:r>
      <w:r w:rsidR="00E7522B">
        <w:rPr>
          <w:rFonts w:eastAsia="Calibri"/>
        </w:rPr>
        <w:t xml:space="preserve"> </w:t>
      </w:r>
      <w:r>
        <w:rPr>
          <w:rFonts w:eastAsia="Calibri"/>
        </w:rPr>
        <w:t>turinio atnaujinimo, ugdymo (si) rezultatų gerinimo ir kitus pedagoginės veiklos tobulinimo klausimus;</w:t>
      </w:r>
    </w:p>
    <w:p w14:paraId="37712A39" w14:textId="4C538A84" w:rsidR="008C514D" w:rsidRDefault="008C514D" w:rsidP="00E7522B">
      <w:pPr>
        <w:tabs>
          <w:tab w:val="left" w:pos="0"/>
          <w:tab w:val="left" w:pos="720"/>
          <w:tab w:val="left" w:pos="959"/>
          <w:tab w:val="left" w:pos="1440"/>
          <w:tab w:val="left" w:pos="1918"/>
          <w:tab w:val="left" w:pos="2877"/>
          <w:tab w:val="left" w:pos="3836"/>
          <w:tab w:val="left" w:pos="4795"/>
          <w:tab w:val="left" w:pos="5754"/>
          <w:tab w:val="left" w:pos="6713"/>
          <w:tab w:val="left" w:pos="7672"/>
          <w:tab w:val="left" w:pos="8631"/>
          <w:tab w:val="left" w:pos="9590"/>
        </w:tabs>
        <w:snapToGrid w:val="0"/>
        <w:ind w:firstLine="720"/>
        <w:jc w:val="both"/>
        <w:rPr>
          <w:rFonts w:eastAsia="Calibri"/>
        </w:rPr>
      </w:pPr>
      <w:r>
        <w:rPr>
          <w:rFonts w:eastAsia="Calibri"/>
        </w:rPr>
        <w:t>49.2.</w:t>
      </w:r>
      <w:r>
        <w:rPr>
          <w:rFonts w:eastAsia="Calibri"/>
        </w:rPr>
        <w:tab/>
        <w:t xml:space="preserve"> priima nutarimus dėl Mokyklos metinio veiklos plano įgyvendinimo, vaikų</w:t>
      </w:r>
      <w:r w:rsidR="00E7522B">
        <w:rPr>
          <w:rFonts w:eastAsia="Calibri"/>
        </w:rPr>
        <w:t xml:space="preserve"> </w:t>
      </w:r>
      <w:r>
        <w:rPr>
          <w:rFonts w:eastAsia="Calibri"/>
        </w:rPr>
        <w:t>pasiekimų vertinimo, informacijos panaudojimo tobulinimo;</w:t>
      </w:r>
    </w:p>
    <w:p w14:paraId="07E8E28E" w14:textId="667D8476" w:rsidR="008C514D" w:rsidRDefault="008C514D" w:rsidP="00E7522B">
      <w:pPr>
        <w:tabs>
          <w:tab w:val="left" w:pos="0"/>
          <w:tab w:val="left" w:pos="959"/>
          <w:tab w:val="left" w:pos="1440"/>
          <w:tab w:val="left" w:pos="1918"/>
          <w:tab w:val="left" w:pos="2877"/>
          <w:tab w:val="left" w:pos="3836"/>
          <w:tab w:val="left" w:pos="4795"/>
          <w:tab w:val="left" w:pos="5754"/>
          <w:tab w:val="left" w:pos="6713"/>
          <w:tab w:val="left" w:pos="7672"/>
          <w:tab w:val="left" w:pos="8631"/>
          <w:tab w:val="left" w:pos="9590"/>
        </w:tabs>
        <w:snapToGrid w:val="0"/>
        <w:ind w:firstLine="720"/>
        <w:jc w:val="both"/>
        <w:rPr>
          <w:rFonts w:eastAsia="Calibri"/>
        </w:rPr>
      </w:pPr>
      <w:r>
        <w:rPr>
          <w:rFonts w:eastAsia="Calibri"/>
        </w:rPr>
        <w:t>49.3.</w:t>
      </w:r>
      <w:r>
        <w:rPr>
          <w:rFonts w:eastAsia="Calibri"/>
        </w:rPr>
        <w:tab/>
        <w:t xml:space="preserve"> analizuoja vaikų sveikatos, mokymosi, švietimo pagalbos, socialinės paramos,</w:t>
      </w:r>
      <w:r w:rsidR="00E7522B">
        <w:rPr>
          <w:rFonts w:eastAsia="Calibri"/>
        </w:rPr>
        <w:t xml:space="preserve"> </w:t>
      </w:r>
      <w:r>
        <w:rPr>
          <w:rFonts w:eastAsia="Calibri"/>
        </w:rPr>
        <w:t>prevencinės veiklos, poilsio, mitybos, saugos Mokykloje būklę;</w:t>
      </w:r>
    </w:p>
    <w:p w14:paraId="0C480794" w14:textId="77777777" w:rsidR="008C514D" w:rsidRDefault="008C514D" w:rsidP="008C514D">
      <w:pPr>
        <w:tabs>
          <w:tab w:val="left" w:pos="0"/>
          <w:tab w:val="left" w:pos="959"/>
          <w:tab w:val="left" w:pos="1260"/>
          <w:tab w:val="left" w:pos="1440"/>
          <w:tab w:val="left" w:pos="1918"/>
          <w:tab w:val="left" w:pos="2877"/>
          <w:tab w:val="left" w:pos="3836"/>
          <w:tab w:val="left" w:pos="4795"/>
          <w:tab w:val="left" w:pos="5754"/>
          <w:tab w:val="left" w:pos="6713"/>
          <w:tab w:val="left" w:pos="7672"/>
          <w:tab w:val="left" w:pos="8631"/>
          <w:tab w:val="left" w:pos="9590"/>
        </w:tabs>
        <w:snapToGrid w:val="0"/>
        <w:ind w:left="1200" w:hanging="480"/>
        <w:jc w:val="both"/>
        <w:rPr>
          <w:rFonts w:eastAsia="Calibri"/>
        </w:rPr>
      </w:pPr>
      <w:r>
        <w:rPr>
          <w:rFonts w:eastAsia="Calibri"/>
        </w:rPr>
        <w:t>49.4.</w:t>
      </w:r>
      <w:r>
        <w:rPr>
          <w:rFonts w:eastAsia="Calibri"/>
        </w:rPr>
        <w:tab/>
        <w:t xml:space="preserve"> deleguoja atstovus į Tarybą, mokytojų atestacijos komisiją;</w:t>
      </w:r>
    </w:p>
    <w:p w14:paraId="2F67721E" w14:textId="6CEA244B" w:rsidR="008C514D" w:rsidRDefault="008C514D" w:rsidP="008C514D">
      <w:pPr>
        <w:tabs>
          <w:tab w:val="left" w:pos="0"/>
          <w:tab w:val="left" w:pos="720"/>
          <w:tab w:val="left" w:pos="959"/>
          <w:tab w:val="left" w:pos="1440"/>
          <w:tab w:val="left" w:pos="1918"/>
          <w:tab w:val="left" w:pos="2877"/>
          <w:tab w:val="left" w:pos="3836"/>
          <w:tab w:val="left" w:pos="4795"/>
          <w:tab w:val="left" w:pos="5754"/>
          <w:tab w:val="left" w:pos="6713"/>
          <w:tab w:val="left" w:pos="7672"/>
          <w:tab w:val="left" w:pos="8631"/>
          <w:tab w:val="left" w:pos="9590"/>
        </w:tabs>
        <w:snapToGrid w:val="0"/>
        <w:ind w:firstLine="720"/>
        <w:jc w:val="both"/>
        <w:rPr>
          <w:rFonts w:eastAsia="Calibri"/>
        </w:rPr>
      </w:pPr>
      <w:r>
        <w:rPr>
          <w:rFonts w:eastAsia="Calibri"/>
        </w:rPr>
        <w:t>49.5.</w:t>
      </w:r>
      <w:r>
        <w:rPr>
          <w:rFonts w:eastAsia="Calibri"/>
        </w:rPr>
        <w:tab/>
        <w:t>priima nutarimus kitais, teisės aktų nustatytais ar Mokyklos direktoriaus, jo pavaduotojo teikiamais, klausimais;</w:t>
      </w:r>
    </w:p>
    <w:p w14:paraId="2E91C06B" w14:textId="77777777" w:rsidR="008C514D" w:rsidRDefault="008C514D" w:rsidP="008C514D">
      <w:pPr>
        <w:tabs>
          <w:tab w:val="left" w:pos="959"/>
          <w:tab w:val="left" w:pos="1260"/>
          <w:tab w:val="left" w:pos="1440"/>
          <w:tab w:val="left" w:pos="3836"/>
          <w:tab w:val="left" w:pos="4795"/>
          <w:tab w:val="left" w:pos="5754"/>
          <w:tab w:val="left" w:pos="6713"/>
          <w:tab w:val="left" w:pos="7672"/>
          <w:tab w:val="left" w:pos="8631"/>
          <w:tab w:val="left" w:pos="9590"/>
        </w:tabs>
        <w:snapToGrid w:val="0"/>
        <w:ind w:left="720"/>
        <w:jc w:val="both"/>
        <w:rPr>
          <w:rFonts w:eastAsia="Calibri"/>
        </w:rPr>
      </w:pPr>
      <w:r>
        <w:rPr>
          <w:rFonts w:eastAsia="Calibri"/>
        </w:rPr>
        <w:t>49.6. teikia siūlymus dėl kvalifikacijos kėlimo, skatina naujovių paiešką ir patirties sklaidą;</w:t>
      </w:r>
    </w:p>
    <w:p w14:paraId="4A416101" w14:textId="5F449BDD" w:rsidR="00011FB6" w:rsidRPr="006A1119" w:rsidRDefault="008C514D" w:rsidP="00011FB6">
      <w:pPr>
        <w:tabs>
          <w:tab w:val="left" w:pos="959"/>
          <w:tab w:val="left" w:pos="1260"/>
          <w:tab w:val="left" w:pos="3836"/>
          <w:tab w:val="left" w:pos="4795"/>
          <w:tab w:val="left" w:pos="5754"/>
          <w:tab w:val="left" w:pos="6713"/>
          <w:tab w:val="left" w:pos="7672"/>
          <w:tab w:val="left" w:pos="8631"/>
          <w:tab w:val="left" w:pos="9590"/>
        </w:tabs>
        <w:snapToGrid w:val="0"/>
        <w:ind w:firstLine="720"/>
        <w:jc w:val="both"/>
        <w:rPr>
          <w:rFonts w:eastAsia="Calibri"/>
          <w:szCs w:val="24"/>
        </w:rPr>
      </w:pPr>
      <w:r>
        <w:rPr>
          <w:rFonts w:eastAsia="Calibri"/>
          <w:szCs w:val="24"/>
        </w:rPr>
        <w:t>49.7. priima nutarimus kitų teisės aktų nustatytais ir Mokyklos direktoriaus</w:t>
      </w:r>
      <w:r>
        <w:rPr>
          <w:rFonts w:eastAsia="Calibri"/>
        </w:rPr>
        <w:t xml:space="preserve"> </w:t>
      </w:r>
      <w:r>
        <w:rPr>
          <w:rFonts w:eastAsia="Calibri"/>
          <w:szCs w:val="24"/>
        </w:rPr>
        <w:t xml:space="preserve">teikiamais </w:t>
      </w:r>
      <w:r w:rsidRPr="006A1119">
        <w:rPr>
          <w:rFonts w:eastAsia="Calibri"/>
          <w:szCs w:val="24"/>
        </w:rPr>
        <w:t>klausimais</w:t>
      </w:r>
      <w:r w:rsidRPr="006A1119">
        <w:rPr>
          <w:rFonts w:ascii="Courier New" w:eastAsia="Calibri" w:hAnsi="Courier New"/>
          <w:sz w:val="20"/>
        </w:rPr>
        <w:t>.</w:t>
      </w:r>
    </w:p>
    <w:p w14:paraId="3CE55673" w14:textId="66F27C02" w:rsidR="00011FB6" w:rsidRPr="006A1119" w:rsidRDefault="00011FB6" w:rsidP="00011FB6">
      <w:pPr>
        <w:tabs>
          <w:tab w:val="left" w:pos="0"/>
          <w:tab w:val="left" w:pos="3836"/>
          <w:tab w:val="left" w:pos="4795"/>
          <w:tab w:val="left" w:pos="5754"/>
          <w:tab w:val="left" w:pos="6713"/>
          <w:tab w:val="left" w:pos="7672"/>
          <w:tab w:val="left" w:pos="8631"/>
          <w:tab w:val="left" w:pos="9590"/>
        </w:tabs>
        <w:snapToGrid w:val="0"/>
        <w:ind w:left="851" w:hanging="142"/>
        <w:jc w:val="both"/>
        <w:rPr>
          <w:rFonts w:eastAsia="Calibri"/>
          <w:szCs w:val="24"/>
        </w:rPr>
      </w:pPr>
      <w:r w:rsidRPr="006A1119">
        <w:rPr>
          <w:rFonts w:eastAsia="Calibri"/>
          <w:szCs w:val="24"/>
        </w:rPr>
        <w:t>50. Tėvų komitetą sudaro 3–5 nariai, išrinkti vieniems metams atviru balsavimu grupės ar</w:t>
      </w:r>
    </w:p>
    <w:p w14:paraId="45324082" w14:textId="0978708A" w:rsidR="00011FB6" w:rsidRPr="006A1119" w:rsidRDefault="00011FB6" w:rsidP="00C770E3">
      <w:pPr>
        <w:tabs>
          <w:tab w:val="left" w:pos="0"/>
          <w:tab w:val="left" w:pos="567"/>
          <w:tab w:val="left" w:pos="3836"/>
          <w:tab w:val="left" w:pos="4795"/>
          <w:tab w:val="left" w:pos="5754"/>
          <w:tab w:val="left" w:pos="6713"/>
          <w:tab w:val="left" w:pos="7672"/>
          <w:tab w:val="left" w:pos="8631"/>
          <w:tab w:val="left" w:pos="9590"/>
        </w:tabs>
        <w:snapToGrid w:val="0"/>
        <w:jc w:val="both"/>
        <w:rPr>
          <w:rFonts w:eastAsia="Calibri"/>
          <w:szCs w:val="24"/>
        </w:rPr>
      </w:pPr>
      <w:r w:rsidRPr="006A1119">
        <w:rPr>
          <w:rFonts w:eastAsia="Calibri"/>
          <w:szCs w:val="24"/>
        </w:rPr>
        <w:t>klasės tėvų (globėjų, rūpintojų) susirinkimo dauguma.</w:t>
      </w:r>
      <w:r w:rsidR="00C770E3" w:rsidRPr="006A1119">
        <w:t xml:space="preserve"> </w:t>
      </w:r>
      <w:r w:rsidR="00D75AA1" w:rsidRPr="006A1119">
        <w:rPr>
          <w:rFonts w:eastAsia="Calibri"/>
          <w:szCs w:val="24"/>
        </w:rPr>
        <w:t xml:space="preserve">Tėvų komiteto </w:t>
      </w:r>
      <w:r w:rsidR="00C770E3" w:rsidRPr="006A1119">
        <w:t>nariai gali būti renkami ne daugiau kaip dvi kadencijas iš eilės.</w:t>
      </w:r>
    </w:p>
    <w:p w14:paraId="33E1A70D" w14:textId="64F01FBB" w:rsidR="00011FB6" w:rsidRPr="006A1119" w:rsidRDefault="00011FB6" w:rsidP="00011FB6">
      <w:pPr>
        <w:tabs>
          <w:tab w:val="left" w:pos="0"/>
          <w:tab w:val="left" w:pos="709"/>
          <w:tab w:val="left" w:pos="1260"/>
          <w:tab w:val="left" w:pos="1440"/>
          <w:tab w:val="left" w:pos="1918"/>
          <w:tab w:val="left" w:pos="2877"/>
          <w:tab w:val="left" w:pos="3836"/>
          <w:tab w:val="left" w:pos="4795"/>
          <w:tab w:val="left" w:pos="5754"/>
          <w:tab w:val="left" w:pos="6713"/>
          <w:tab w:val="left" w:pos="7672"/>
          <w:tab w:val="left" w:pos="8631"/>
          <w:tab w:val="left" w:pos="9590"/>
        </w:tabs>
        <w:snapToGrid w:val="0"/>
        <w:ind w:firstLine="720"/>
        <w:jc w:val="both"/>
        <w:rPr>
          <w:rFonts w:eastAsia="Calibri"/>
          <w:szCs w:val="24"/>
        </w:rPr>
      </w:pPr>
      <w:r w:rsidRPr="006A1119">
        <w:rPr>
          <w:rFonts w:eastAsia="Calibri"/>
          <w:szCs w:val="24"/>
        </w:rPr>
        <w:t>51.</w:t>
      </w:r>
      <w:r w:rsidRPr="006A1119">
        <w:rPr>
          <w:rFonts w:eastAsia="Calibri"/>
          <w:szCs w:val="24"/>
        </w:rPr>
        <w:tab/>
        <w:t xml:space="preserve"> </w:t>
      </w:r>
      <w:bookmarkStart w:id="6" w:name="_Hlk80803521"/>
      <w:r w:rsidRPr="006A1119">
        <w:rPr>
          <w:rFonts w:eastAsia="Calibri"/>
          <w:szCs w:val="24"/>
        </w:rPr>
        <w:t xml:space="preserve">Tėvų komiteto </w:t>
      </w:r>
      <w:bookmarkEnd w:id="6"/>
      <w:r w:rsidRPr="006A1119">
        <w:rPr>
          <w:rFonts w:eastAsia="Calibri"/>
          <w:szCs w:val="24"/>
        </w:rPr>
        <w:t>nariai atviru balsavimu pirmajame posėdyje renka pirmininką, kuris šaukia posėdžius ir apie jų laiką, svarstyti parengtus klausimus informuoja narius ne vėliau kaip prieš 3 dienas iki posėdžio pradžios. Posėdis yra teisėtas, jeigu jame dalyvauja ne mažiau kaip du trečdaliai tėvų komiteto narių.</w:t>
      </w:r>
      <w:r w:rsidR="00C770E3" w:rsidRPr="006A1119">
        <w:rPr>
          <w:rFonts w:eastAsia="Calibri"/>
          <w:szCs w:val="24"/>
        </w:rPr>
        <w:t xml:space="preserve"> </w:t>
      </w:r>
      <w:r w:rsidR="00D75AA1" w:rsidRPr="006A1119">
        <w:rPr>
          <w:rFonts w:eastAsia="Calibri"/>
          <w:szCs w:val="24"/>
        </w:rPr>
        <w:t xml:space="preserve">Tėvų komiteto sprendimai </w:t>
      </w:r>
      <w:r w:rsidR="00D75AA1" w:rsidRPr="006A1119">
        <w:rPr>
          <w:szCs w:val="24"/>
        </w:rPr>
        <w:t>priimami posėdyje dalyvaujančiųjų balsų dauguma.</w:t>
      </w:r>
    </w:p>
    <w:p w14:paraId="72D25FCE" w14:textId="7F7B019C" w:rsidR="00011FB6" w:rsidRPr="006A1119" w:rsidRDefault="00011FB6" w:rsidP="00011FB6">
      <w:pPr>
        <w:tabs>
          <w:tab w:val="left" w:pos="0"/>
          <w:tab w:val="left" w:pos="709"/>
          <w:tab w:val="left" w:pos="959"/>
          <w:tab w:val="left" w:pos="1440"/>
          <w:tab w:val="left" w:pos="1918"/>
          <w:tab w:val="left" w:pos="2877"/>
          <w:tab w:val="left" w:pos="3836"/>
          <w:tab w:val="left" w:pos="4795"/>
          <w:tab w:val="left" w:pos="5754"/>
          <w:tab w:val="left" w:pos="6713"/>
          <w:tab w:val="left" w:pos="7672"/>
          <w:tab w:val="left" w:pos="8631"/>
          <w:tab w:val="left" w:pos="9590"/>
        </w:tabs>
        <w:snapToGrid w:val="0"/>
        <w:ind w:firstLine="720"/>
        <w:jc w:val="both"/>
        <w:rPr>
          <w:rFonts w:eastAsia="Calibri"/>
          <w:szCs w:val="24"/>
        </w:rPr>
      </w:pPr>
      <w:r w:rsidRPr="006A1119">
        <w:rPr>
          <w:rFonts w:eastAsia="Calibri"/>
          <w:szCs w:val="24"/>
        </w:rPr>
        <w:t>52.</w:t>
      </w:r>
      <w:r w:rsidRPr="006A1119">
        <w:rPr>
          <w:rFonts w:eastAsia="Calibri"/>
          <w:szCs w:val="24"/>
        </w:rPr>
        <w:tab/>
        <w:t>Tėvų komiteto nariai vieną kartą per metus pristato savo veiklos rezultatus juos rinkusiems tėvams (globėjams, rūpintojams) susirinkimų grupėse metu.</w:t>
      </w:r>
    </w:p>
    <w:p w14:paraId="0BB269FC" w14:textId="02525F02" w:rsidR="00011FB6" w:rsidRPr="006A1119" w:rsidRDefault="00011FB6" w:rsidP="00011FB6">
      <w:pPr>
        <w:tabs>
          <w:tab w:val="left" w:pos="709"/>
          <w:tab w:val="left" w:pos="1260"/>
          <w:tab w:val="left" w:pos="1440"/>
          <w:tab w:val="left" w:pos="3836"/>
          <w:tab w:val="left" w:pos="4795"/>
          <w:tab w:val="left" w:pos="5754"/>
          <w:tab w:val="left" w:pos="6713"/>
          <w:tab w:val="left" w:pos="7672"/>
          <w:tab w:val="left" w:pos="8631"/>
          <w:tab w:val="left" w:pos="9590"/>
        </w:tabs>
        <w:snapToGrid w:val="0"/>
        <w:ind w:left="1080" w:hanging="360"/>
        <w:jc w:val="both"/>
        <w:rPr>
          <w:rFonts w:eastAsia="Calibri"/>
          <w:szCs w:val="24"/>
        </w:rPr>
      </w:pPr>
      <w:r w:rsidRPr="006A1119">
        <w:rPr>
          <w:rFonts w:eastAsia="Calibri"/>
          <w:szCs w:val="24"/>
        </w:rPr>
        <w:t>53.</w:t>
      </w:r>
      <w:r w:rsidRPr="006A1119">
        <w:rPr>
          <w:rFonts w:eastAsia="Calibri"/>
          <w:szCs w:val="24"/>
        </w:rPr>
        <w:tab/>
        <w:t>Tėvų komitetas:</w:t>
      </w:r>
    </w:p>
    <w:p w14:paraId="0CAD306A" w14:textId="77777777" w:rsidR="00011FB6" w:rsidRDefault="00011FB6" w:rsidP="00011FB6">
      <w:pPr>
        <w:tabs>
          <w:tab w:val="left" w:pos="720"/>
          <w:tab w:val="left" w:pos="1440"/>
          <w:tab w:val="left" w:pos="3836"/>
          <w:tab w:val="left" w:pos="4795"/>
          <w:tab w:val="left" w:pos="5754"/>
          <w:tab w:val="left" w:pos="6713"/>
          <w:tab w:val="left" w:pos="7672"/>
          <w:tab w:val="left" w:pos="8631"/>
          <w:tab w:val="left" w:pos="9590"/>
        </w:tabs>
        <w:snapToGrid w:val="0"/>
        <w:ind w:firstLine="720"/>
        <w:jc w:val="both"/>
        <w:rPr>
          <w:rFonts w:eastAsia="Calibri"/>
          <w:szCs w:val="24"/>
        </w:rPr>
      </w:pPr>
      <w:r w:rsidRPr="006A1119">
        <w:rPr>
          <w:rFonts w:eastAsia="Calibri"/>
          <w:szCs w:val="24"/>
        </w:rPr>
        <w:t>53.1.</w:t>
      </w:r>
      <w:r w:rsidRPr="006A1119">
        <w:rPr>
          <w:rFonts w:eastAsia="Calibri"/>
          <w:szCs w:val="24"/>
        </w:rPr>
        <w:tab/>
        <w:t xml:space="preserve"> aptaria su grupės, klasės </w:t>
      </w:r>
      <w:r>
        <w:rPr>
          <w:rFonts w:eastAsia="Calibri"/>
          <w:szCs w:val="24"/>
        </w:rPr>
        <w:t>mokytojais vaikų ugdymo organizavimo, lankomumo, elgesio, pasiekimų ir pažangos, saugumo, maitinimo, informacijos gavimo apie vaikus klausimus, padeda organizuoti grupės, klasės renginius, išvykas, kurti edukacinę aplinką, savanoriškai dalyvauja ugdymo procese, teikia siūlymus mokytojams ir direktoriui</w:t>
      </w:r>
      <w:r>
        <w:rPr>
          <w:rFonts w:ascii="Courier New" w:eastAsia="Calibri" w:hAnsi="Courier New"/>
          <w:sz w:val="20"/>
        </w:rPr>
        <w:t xml:space="preserve"> </w:t>
      </w:r>
      <w:r>
        <w:rPr>
          <w:rFonts w:eastAsia="Calibri"/>
          <w:szCs w:val="24"/>
        </w:rPr>
        <w:t>dėl ugdymo kokybės gerinimo.</w:t>
      </w:r>
    </w:p>
    <w:p w14:paraId="37E5A102" w14:textId="6B27132B" w:rsidR="00011FB6" w:rsidRDefault="00011FB6" w:rsidP="00011FB6">
      <w:pPr>
        <w:tabs>
          <w:tab w:val="left" w:pos="720"/>
          <w:tab w:val="left" w:pos="1440"/>
          <w:tab w:val="left" w:pos="3836"/>
          <w:tab w:val="left" w:pos="4795"/>
          <w:tab w:val="left" w:pos="5754"/>
          <w:tab w:val="left" w:pos="6713"/>
          <w:tab w:val="left" w:pos="7672"/>
          <w:tab w:val="left" w:pos="8631"/>
          <w:tab w:val="left" w:pos="9590"/>
        </w:tabs>
        <w:snapToGrid w:val="0"/>
        <w:ind w:firstLine="720"/>
        <w:jc w:val="both"/>
        <w:rPr>
          <w:rFonts w:eastAsia="Calibri"/>
          <w:szCs w:val="24"/>
        </w:rPr>
      </w:pPr>
      <w:r>
        <w:rPr>
          <w:rFonts w:eastAsia="Calibri"/>
          <w:szCs w:val="24"/>
        </w:rPr>
        <w:t>54. Mokykloje veikia tėvų savivaldos institucijos – grupių, klasių tėvų (globėjų, rūpintojų), komitetai.</w:t>
      </w:r>
    </w:p>
    <w:p w14:paraId="7F5E952D" w14:textId="7A5018A3" w:rsidR="00011FB6" w:rsidRDefault="00011FB6" w:rsidP="00011FB6">
      <w:pPr>
        <w:tabs>
          <w:tab w:val="left" w:pos="709"/>
          <w:tab w:val="left" w:pos="1134"/>
          <w:tab w:val="left" w:pos="1440"/>
          <w:tab w:val="left" w:pos="3836"/>
          <w:tab w:val="left" w:pos="4795"/>
          <w:tab w:val="left" w:pos="5754"/>
          <w:tab w:val="left" w:pos="6713"/>
          <w:tab w:val="left" w:pos="7672"/>
          <w:tab w:val="left" w:pos="8631"/>
          <w:tab w:val="left" w:pos="9590"/>
        </w:tabs>
        <w:snapToGrid w:val="0"/>
        <w:ind w:firstLine="720"/>
        <w:jc w:val="both"/>
        <w:rPr>
          <w:rFonts w:eastAsia="Calibri"/>
          <w:szCs w:val="24"/>
        </w:rPr>
      </w:pPr>
      <w:r>
        <w:rPr>
          <w:rFonts w:eastAsia="Calibri"/>
          <w:szCs w:val="24"/>
        </w:rPr>
        <w:lastRenderedPageBreak/>
        <w:t>55.</w:t>
      </w:r>
      <w:r>
        <w:rPr>
          <w:rFonts w:eastAsia="Calibri"/>
          <w:szCs w:val="24"/>
        </w:rPr>
        <w:tab/>
        <w:t>Grupių, klasių tėvų (globėjų, rūpintojų) susirinkimai šaukiami ne rečiau kaip du kartus per metus.</w:t>
      </w:r>
    </w:p>
    <w:p w14:paraId="416F52C0" w14:textId="5B372B6C" w:rsidR="001F6D3D" w:rsidRDefault="00011FB6" w:rsidP="00011FB6">
      <w:pPr>
        <w:ind w:left="1080" w:hanging="360"/>
        <w:rPr>
          <w:szCs w:val="24"/>
        </w:rPr>
      </w:pPr>
      <w:r>
        <w:rPr>
          <w:szCs w:val="24"/>
        </w:rPr>
        <w:t>56.</w:t>
      </w:r>
      <w:r>
        <w:rPr>
          <w:szCs w:val="24"/>
        </w:rPr>
        <w:tab/>
        <w:t>Mokykloje gali steigtis ir kitos savivaldos institucijos.</w:t>
      </w:r>
    </w:p>
    <w:p w14:paraId="6E89B316" w14:textId="77777777" w:rsidR="00011FB6" w:rsidRDefault="00011FB6" w:rsidP="00011FB6">
      <w:pPr>
        <w:ind w:left="1080" w:hanging="360"/>
        <w:rPr>
          <w:szCs w:val="24"/>
        </w:rPr>
      </w:pPr>
    </w:p>
    <w:p w14:paraId="33A83F90" w14:textId="77777777" w:rsidR="00011FB6" w:rsidRPr="00011FB6" w:rsidRDefault="00011FB6" w:rsidP="00011FB6">
      <w:pPr>
        <w:ind w:left="1080" w:hanging="360"/>
        <w:rPr>
          <w:szCs w:val="24"/>
        </w:rPr>
      </w:pPr>
    </w:p>
    <w:p w14:paraId="11B4AC34" w14:textId="7F59A791" w:rsidR="008C514D" w:rsidRPr="008F1F9A" w:rsidRDefault="00460E32" w:rsidP="008C514D">
      <w:pPr>
        <w:pStyle w:val="Heading1"/>
        <w:tabs>
          <w:tab w:val="left" w:pos="4634"/>
          <w:tab w:val="left" w:pos="5022"/>
        </w:tabs>
        <w:spacing w:before="1"/>
        <w:ind w:left="3828" w:hanging="4112"/>
        <w:rPr>
          <w:lang w:val="lt-LT"/>
        </w:rPr>
      </w:pPr>
      <w:r>
        <w:rPr>
          <w:lang w:val="lt-LT"/>
        </w:rPr>
        <w:t>VI</w:t>
      </w:r>
      <w:r w:rsidR="008C514D" w:rsidRPr="008F1F9A">
        <w:rPr>
          <w:lang w:val="lt-LT"/>
        </w:rPr>
        <w:t xml:space="preserve"> SKYRIUS</w:t>
      </w:r>
    </w:p>
    <w:p w14:paraId="5B3F0BAC" w14:textId="77777777" w:rsidR="008C514D" w:rsidRDefault="008C514D" w:rsidP="008C514D">
      <w:pPr>
        <w:tabs>
          <w:tab w:val="left" w:pos="5022"/>
        </w:tabs>
        <w:ind w:left="196" w:right="119" w:hanging="54"/>
        <w:jc w:val="center"/>
        <w:rPr>
          <w:b/>
        </w:rPr>
      </w:pPr>
      <w:r>
        <w:rPr>
          <w:b/>
        </w:rPr>
        <w:t xml:space="preserve">DARBUOTOJŲ PRIĖMIMAS Į DARBĄ, JŲ DARBO </w:t>
      </w:r>
    </w:p>
    <w:p w14:paraId="1CAFBBF3" w14:textId="77777777" w:rsidR="008C514D" w:rsidRDefault="008C514D" w:rsidP="008C514D">
      <w:pPr>
        <w:tabs>
          <w:tab w:val="left" w:pos="5022"/>
        </w:tabs>
        <w:ind w:left="196" w:right="119" w:hanging="54"/>
        <w:jc w:val="center"/>
        <w:rPr>
          <w:b/>
        </w:rPr>
      </w:pPr>
      <w:r>
        <w:rPr>
          <w:b/>
        </w:rPr>
        <w:t>APMOKĖJIMO TVARKA IR ATESTACIJA</w:t>
      </w:r>
    </w:p>
    <w:p w14:paraId="1CCA136D" w14:textId="77777777" w:rsidR="008C514D" w:rsidRDefault="008C514D" w:rsidP="008C514D">
      <w:pPr>
        <w:pStyle w:val="ListParagraph"/>
        <w:tabs>
          <w:tab w:val="left" w:pos="1134"/>
        </w:tabs>
        <w:ind w:left="296" w:right="129" w:firstLine="0"/>
        <w:rPr>
          <w:sz w:val="24"/>
        </w:rPr>
      </w:pPr>
    </w:p>
    <w:p w14:paraId="0F57EE47" w14:textId="77777777" w:rsidR="008C514D" w:rsidRDefault="008C514D" w:rsidP="008C514D">
      <w:pPr>
        <w:pStyle w:val="BodyText"/>
        <w:tabs>
          <w:tab w:val="left" w:pos="993"/>
          <w:tab w:val="left" w:pos="2977"/>
          <w:tab w:val="left" w:pos="3969"/>
          <w:tab w:val="left" w:pos="5022"/>
          <w:tab w:val="left" w:pos="9257"/>
        </w:tabs>
        <w:ind w:right="119" w:firstLine="851"/>
      </w:pPr>
      <w:r>
        <w:t>57. Darbuotojai priimami į darbą ir atleidžiami iš darbo vadovaujantis Lietuvos Respublikos</w:t>
      </w:r>
      <w:r>
        <w:rPr>
          <w:spacing w:val="23"/>
        </w:rPr>
        <w:t xml:space="preserve"> </w:t>
      </w:r>
      <w:r>
        <w:t>darbo</w:t>
      </w:r>
      <w:r>
        <w:rPr>
          <w:spacing w:val="25"/>
        </w:rPr>
        <w:t xml:space="preserve"> </w:t>
      </w:r>
      <w:r>
        <w:t>kodeksu,</w:t>
      </w:r>
      <w:r>
        <w:rPr>
          <w:spacing w:val="25"/>
        </w:rPr>
        <w:t xml:space="preserve"> </w:t>
      </w:r>
      <w:r>
        <w:t>Lietuvos</w:t>
      </w:r>
      <w:r>
        <w:rPr>
          <w:spacing w:val="23"/>
        </w:rPr>
        <w:t xml:space="preserve"> </w:t>
      </w:r>
      <w:r>
        <w:t>Respublikos</w:t>
      </w:r>
      <w:r>
        <w:rPr>
          <w:spacing w:val="23"/>
        </w:rPr>
        <w:t xml:space="preserve"> </w:t>
      </w:r>
      <w:r>
        <w:t>Vyriausybės</w:t>
      </w:r>
      <w:r>
        <w:rPr>
          <w:spacing w:val="23"/>
        </w:rPr>
        <w:t xml:space="preserve"> </w:t>
      </w:r>
      <w:r>
        <w:t>nutarimais</w:t>
      </w:r>
      <w:r>
        <w:rPr>
          <w:spacing w:val="20"/>
        </w:rPr>
        <w:t xml:space="preserve"> </w:t>
      </w:r>
      <w:r>
        <w:t>ir</w:t>
      </w:r>
      <w:r>
        <w:rPr>
          <w:spacing w:val="25"/>
        </w:rPr>
        <w:t xml:space="preserve"> </w:t>
      </w:r>
      <w:r>
        <w:t>kitais</w:t>
      </w:r>
      <w:r>
        <w:rPr>
          <w:spacing w:val="23"/>
        </w:rPr>
        <w:t xml:space="preserve"> </w:t>
      </w:r>
      <w:r>
        <w:t>teisės</w:t>
      </w:r>
      <w:r>
        <w:rPr>
          <w:spacing w:val="23"/>
        </w:rPr>
        <w:t xml:space="preserve"> </w:t>
      </w:r>
      <w:r>
        <w:t xml:space="preserve">aktais, </w:t>
      </w:r>
      <w:r>
        <w:rPr>
          <w:szCs w:val="24"/>
        </w:rPr>
        <w:t xml:space="preserve">reglamentuojančiais darbo </w:t>
      </w:r>
      <w:r w:rsidRPr="00F500AC">
        <w:rPr>
          <w:szCs w:val="24"/>
        </w:rPr>
        <w:t>santykius.</w:t>
      </w:r>
      <w:r>
        <w:rPr>
          <w:szCs w:val="24"/>
        </w:rPr>
        <w:t xml:space="preserve"> </w:t>
      </w:r>
      <w:r>
        <w:t>Direktoriaus pavaduotojus, mokytojus, kitus pedagoginius ir ne pedagoginius darbuotojus priima į darbą ir atleidžia iš jo Mokyklos</w:t>
      </w:r>
      <w:r>
        <w:rPr>
          <w:spacing w:val="-28"/>
        </w:rPr>
        <w:t xml:space="preserve"> </w:t>
      </w:r>
      <w:r>
        <w:t>direktorius.</w:t>
      </w:r>
    </w:p>
    <w:p w14:paraId="3B5CDDAE" w14:textId="77777777" w:rsidR="008C514D" w:rsidRDefault="008C514D" w:rsidP="008C514D">
      <w:pPr>
        <w:pStyle w:val="BodyText"/>
        <w:tabs>
          <w:tab w:val="left" w:pos="993"/>
          <w:tab w:val="left" w:pos="2977"/>
          <w:tab w:val="left" w:pos="3969"/>
          <w:tab w:val="left" w:pos="5022"/>
          <w:tab w:val="left" w:pos="9257"/>
        </w:tabs>
        <w:ind w:right="119" w:firstLine="851"/>
      </w:pPr>
      <w:r>
        <w:t>58. Darbuotojų darbo užmokestis skaičiuojamas vadovaujantis Lietuvos Respublikos</w:t>
      </w:r>
      <w:r>
        <w:rPr>
          <w:spacing w:val="-28"/>
        </w:rPr>
        <w:t xml:space="preserve"> </w:t>
      </w:r>
      <w:r>
        <w:t>darbo kodeksu, Lietuvos Respublikos Vyriausybės nutarimais, švietimo ir mokslo ministro įsakymais ir kitais teisės</w:t>
      </w:r>
      <w:r>
        <w:rPr>
          <w:spacing w:val="-4"/>
        </w:rPr>
        <w:t xml:space="preserve"> </w:t>
      </w:r>
      <w:r>
        <w:t>aktais.</w:t>
      </w:r>
    </w:p>
    <w:p w14:paraId="74B1256A" w14:textId="77777777" w:rsidR="008C514D" w:rsidRDefault="008C514D" w:rsidP="008C514D">
      <w:pPr>
        <w:pStyle w:val="BodyText"/>
        <w:tabs>
          <w:tab w:val="left" w:pos="993"/>
          <w:tab w:val="left" w:pos="2977"/>
          <w:tab w:val="left" w:pos="3969"/>
          <w:tab w:val="left" w:pos="5022"/>
          <w:tab w:val="left" w:pos="9257"/>
        </w:tabs>
        <w:ind w:right="119" w:firstLine="851"/>
      </w:pPr>
      <w:r>
        <w:t xml:space="preserve">59. Mokyklos tarybai pritarus, jei </w:t>
      </w:r>
      <w:r>
        <w:rPr>
          <w:spacing w:val="-3"/>
        </w:rPr>
        <w:t xml:space="preserve">yra </w:t>
      </w:r>
      <w:r>
        <w:t>sutaupytų Mokyklos mokos fondo lėšų, Mokyklos darbuotojams gali būti mokami priedai prie atlyginimų pagal Lietuvos Respublikos Vyriausybės nutarimus.</w:t>
      </w:r>
    </w:p>
    <w:p w14:paraId="4AF53F1B" w14:textId="77777777" w:rsidR="008C514D" w:rsidRDefault="008C514D" w:rsidP="008C514D">
      <w:pPr>
        <w:pStyle w:val="BodyText"/>
        <w:tabs>
          <w:tab w:val="left" w:pos="993"/>
          <w:tab w:val="left" w:pos="2977"/>
          <w:tab w:val="left" w:pos="3969"/>
          <w:tab w:val="left" w:pos="5022"/>
          <w:tab w:val="left" w:pos="9257"/>
        </w:tabs>
        <w:ind w:right="119" w:firstLine="851"/>
      </w:pPr>
      <w:r>
        <w:t>60. Mokyklos direktorius, jo pavaduotojai ugdymui, pagalbos mokiniui specialistai, mokytojai ir kiti pedagoginiai darbuotojai atestuojami ir kvalifikaciją tobulina Lietuvos Respublikos įstatymų, Lietuvos Respublikos Vyriausybės nutarimų, Lietuvos Respublikos švietimo ir mokslo ministro įstatymų nustatyta</w:t>
      </w:r>
      <w:r>
        <w:rPr>
          <w:spacing w:val="-1"/>
        </w:rPr>
        <w:t xml:space="preserve"> </w:t>
      </w:r>
      <w:r>
        <w:t>tvarka.</w:t>
      </w:r>
    </w:p>
    <w:p w14:paraId="3D82C25B" w14:textId="77777777" w:rsidR="008C514D" w:rsidRDefault="008C514D" w:rsidP="008C514D">
      <w:pPr>
        <w:pStyle w:val="ListParagraph"/>
        <w:tabs>
          <w:tab w:val="left" w:pos="1134"/>
        </w:tabs>
        <w:ind w:left="0" w:right="129" w:firstLine="0"/>
        <w:rPr>
          <w:sz w:val="24"/>
        </w:rPr>
      </w:pPr>
    </w:p>
    <w:p w14:paraId="5C66E4D7" w14:textId="23031F47" w:rsidR="008C514D" w:rsidRPr="008F1F9A" w:rsidRDefault="008C514D" w:rsidP="008C514D">
      <w:pPr>
        <w:pStyle w:val="Heading1"/>
        <w:tabs>
          <w:tab w:val="left" w:pos="4686"/>
          <w:tab w:val="left" w:pos="5022"/>
        </w:tabs>
        <w:ind w:left="4685" w:hanging="716"/>
        <w:jc w:val="left"/>
        <w:rPr>
          <w:lang w:val="lt-LT"/>
        </w:rPr>
      </w:pPr>
      <w:r w:rsidRPr="008F1F9A">
        <w:rPr>
          <w:lang w:val="lt-LT"/>
        </w:rPr>
        <w:t>VII SKYRIUS</w:t>
      </w:r>
    </w:p>
    <w:p w14:paraId="7265E664" w14:textId="77777777" w:rsidR="008C514D" w:rsidRDefault="008C514D" w:rsidP="008C514D">
      <w:pPr>
        <w:tabs>
          <w:tab w:val="left" w:pos="5022"/>
        </w:tabs>
        <w:ind w:left="196" w:right="570" w:firstLine="655"/>
        <w:jc w:val="center"/>
        <w:rPr>
          <w:b/>
        </w:rPr>
      </w:pPr>
      <w:r>
        <w:rPr>
          <w:b/>
        </w:rPr>
        <w:t>MOKYKLOS TURTAS, LĖŠOS, JŲ NAUDOJIMO TVARKA, FINANSINĖS VEIKLOS KONTROLĖ IR MOKYKLOS VEIKLOS PRIEŽIŪRA</w:t>
      </w:r>
    </w:p>
    <w:p w14:paraId="4A4485CF" w14:textId="77777777" w:rsidR="008C514D" w:rsidRDefault="008C514D" w:rsidP="008C514D">
      <w:pPr>
        <w:pStyle w:val="ListParagraph"/>
        <w:tabs>
          <w:tab w:val="left" w:pos="1134"/>
          <w:tab w:val="left" w:pos="5022"/>
        </w:tabs>
        <w:ind w:left="709" w:right="124" w:firstLine="0"/>
        <w:rPr>
          <w:sz w:val="24"/>
          <w:szCs w:val="20"/>
        </w:rPr>
      </w:pPr>
    </w:p>
    <w:p w14:paraId="41CE3D3A" w14:textId="77777777" w:rsidR="008C514D" w:rsidRDefault="008C514D" w:rsidP="008C514D">
      <w:pPr>
        <w:pStyle w:val="ListParagraph"/>
        <w:tabs>
          <w:tab w:val="left" w:pos="1134"/>
          <w:tab w:val="left" w:pos="5022"/>
        </w:tabs>
        <w:ind w:left="0" w:right="124"/>
        <w:jc w:val="both"/>
        <w:rPr>
          <w:sz w:val="24"/>
        </w:rPr>
      </w:pPr>
      <w:r>
        <w:rPr>
          <w:sz w:val="24"/>
          <w:szCs w:val="20"/>
        </w:rPr>
        <w:t xml:space="preserve">61. </w:t>
      </w:r>
      <w:r>
        <w:rPr>
          <w:sz w:val="24"/>
        </w:rPr>
        <w:t>Lietuvos Respublikos ir kitų teisės aktų bei Jurbarko rajono savivaldybės tarybos nustatyta tvarka Mokykla valdo, naudojasi ir disponuoja Jurbarko rajono savivaldybės patikėjimo teise perduotu savivaldybės turtu (priskirta žeme, pastatais, inventoriumi, mokymo priemonėmis ir kita).</w:t>
      </w:r>
    </w:p>
    <w:p w14:paraId="200FAA8C" w14:textId="77777777" w:rsidR="008C514D" w:rsidRDefault="008C514D" w:rsidP="008C514D">
      <w:pPr>
        <w:pStyle w:val="ListParagraph"/>
        <w:tabs>
          <w:tab w:val="left" w:pos="1134"/>
          <w:tab w:val="left" w:pos="5022"/>
        </w:tabs>
        <w:ind w:left="0" w:right="124"/>
        <w:jc w:val="both"/>
        <w:rPr>
          <w:sz w:val="24"/>
        </w:rPr>
      </w:pPr>
      <w:r>
        <w:rPr>
          <w:sz w:val="24"/>
        </w:rPr>
        <w:t xml:space="preserve">62. Mokykla </w:t>
      </w:r>
      <w:r>
        <w:rPr>
          <w:spacing w:val="-3"/>
          <w:sz w:val="24"/>
        </w:rPr>
        <w:t xml:space="preserve">yra </w:t>
      </w:r>
      <w:r>
        <w:rPr>
          <w:sz w:val="24"/>
        </w:rPr>
        <w:t>išlaikoma iš savivaldybės biudžeto pagal asignavimų valdytojo patvirtintas išlaidų</w:t>
      </w:r>
      <w:r>
        <w:rPr>
          <w:spacing w:val="-3"/>
          <w:sz w:val="24"/>
        </w:rPr>
        <w:t xml:space="preserve"> </w:t>
      </w:r>
      <w:r>
        <w:rPr>
          <w:sz w:val="24"/>
        </w:rPr>
        <w:t>sąmatas.</w:t>
      </w:r>
    </w:p>
    <w:p w14:paraId="140E737C" w14:textId="77777777" w:rsidR="008C514D" w:rsidRDefault="008C514D" w:rsidP="008C514D">
      <w:pPr>
        <w:pStyle w:val="ListParagraph"/>
        <w:tabs>
          <w:tab w:val="left" w:pos="1134"/>
          <w:tab w:val="left" w:pos="5022"/>
        </w:tabs>
        <w:ind w:left="0" w:right="124"/>
        <w:jc w:val="both"/>
        <w:rPr>
          <w:sz w:val="24"/>
        </w:rPr>
      </w:pPr>
      <w:r>
        <w:rPr>
          <w:sz w:val="24"/>
        </w:rPr>
        <w:t>63. Mokyklos lėšas sudaro mokinio krepšelio lėšos, lėšos, skirtos mokymo aplinkai finansuoti, tikslinės lėšos programoms ir projektams vykdyti, rėmėjų ir kitos</w:t>
      </w:r>
      <w:r>
        <w:rPr>
          <w:spacing w:val="-14"/>
          <w:sz w:val="24"/>
        </w:rPr>
        <w:t xml:space="preserve"> </w:t>
      </w:r>
      <w:r>
        <w:rPr>
          <w:sz w:val="24"/>
        </w:rPr>
        <w:t>lėšos.</w:t>
      </w:r>
    </w:p>
    <w:p w14:paraId="09711F7C" w14:textId="77777777" w:rsidR="008C514D" w:rsidRDefault="008C514D" w:rsidP="008C514D">
      <w:pPr>
        <w:pStyle w:val="ListParagraph"/>
        <w:tabs>
          <w:tab w:val="left" w:pos="1134"/>
          <w:tab w:val="left" w:pos="5022"/>
        </w:tabs>
        <w:ind w:left="0" w:right="124"/>
        <w:jc w:val="both"/>
        <w:rPr>
          <w:sz w:val="24"/>
        </w:rPr>
      </w:pPr>
      <w:r>
        <w:rPr>
          <w:sz w:val="24"/>
        </w:rPr>
        <w:t>64. Mokinio krepšelio lėšos naudojamos švietimo ir mokslo ministro patvirtintam ugdymo planui įgyvendinti, mokytojų tobulinimui (si), vadovėliams ir kitoms mokymo priemonėms įsigyti, Mokyklos valdymui, pedagoginei socialinei ir psichologinei pagalbai ir kitoms teisės aktų numatytoms</w:t>
      </w:r>
      <w:r>
        <w:rPr>
          <w:spacing w:val="-3"/>
          <w:sz w:val="24"/>
        </w:rPr>
        <w:t xml:space="preserve"> </w:t>
      </w:r>
      <w:r>
        <w:rPr>
          <w:sz w:val="24"/>
        </w:rPr>
        <w:t>reikmėms.</w:t>
      </w:r>
    </w:p>
    <w:p w14:paraId="53D19DCE" w14:textId="77777777" w:rsidR="008C514D" w:rsidRDefault="008C514D" w:rsidP="008C514D">
      <w:pPr>
        <w:pStyle w:val="ListParagraph"/>
        <w:tabs>
          <w:tab w:val="left" w:pos="1134"/>
          <w:tab w:val="left" w:pos="5022"/>
        </w:tabs>
        <w:ind w:left="0" w:right="124"/>
        <w:jc w:val="both"/>
        <w:rPr>
          <w:sz w:val="24"/>
        </w:rPr>
      </w:pPr>
      <w:r>
        <w:rPr>
          <w:sz w:val="24"/>
        </w:rPr>
        <w:t>65. Mokykla gali turėti nebiudžetinių lėšų. Jas sudaro patalpų nuoma, fizinių ir juridinių asmenų parama ir labdara ir kitos teisėtu būdu gautos</w:t>
      </w:r>
      <w:r>
        <w:rPr>
          <w:spacing w:val="-8"/>
          <w:sz w:val="24"/>
        </w:rPr>
        <w:t xml:space="preserve"> </w:t>
      </w:r>
      <w:r>
        <w:rPr>
          <w:sz w:val="24"/>
        </w:rPr>
        <w:t>lėšos.</w:t>
      </w:r>
    </w:p>
    <w:p w14:paraId="2B9FC5CC" w14:textId="77777777" w:rsidR="008C514D" w:rsidRDefault="008C514D" w:rsidP="008C514D">
      <w:pPr>
        <w:pStyle w:val="ListParagraph"/>
        <w:tabs>
          <w:tab w:val="left" w:pos="1134"/>
          <w:tab w:val="left" w:pos="5022"/>
        </w:tabs>
        <w:ind w:left="0" w:right="124"/>
        <w:jc w:val="both"/>
        <w:rPr>
          <w:sz w:val="24"/>
        </w:rPr>
      </w:pPr>
      <w:r>
        <w:rPr>
          <w:sz w:val="24"/>
        </w:rPr>
        <w:t>66. Mokykla savarankiškai sprendžia, kaip naudoti rėmėjų ir kitas teisėtai gautas</w:t>
      </w:r>
      <w:r>
        <w:rPr>
          <w:spacing w:val="-18"/>
          <w:sz w:val="24"/>
        </w:rPr>
        <w:t xml:space="preserve"> </w:t>
      </w:r>
      <w:r>
        <w:rPr>
          <w:sz w:val="24"/>
        </w:rPr>
        <w:t>lėšas.</w:t>
      </w:r>
    </w:p>
    <w:p w14:paraId="2B73F468" w14:textId="77777777" w:rsidR="008C514D" w:rsidRDefault="008C514D" w:rsidP="008C514D">
      <w:pPr>
        <w:pStyle w:val="ListParagraph"/>
        <w:tabs>
          <w:tab w:val="left" w:pos="1134"/>
          <w:tab w:val="left" w:pos="5022"/>
        </w:tabs>
        <w:ind w:left="0" w:right="124"/>
        <w:jc w:val="both"/>
        <w:rPr>
          <w:sz w:val="24"/>
        </w:rPr>
      </w:pPr>
      <w:r>
        <w:rPr>
          <w:sz w:val="24"/>
        </w:rPr>
        <w:t>67. Nebiudžetinės lėšos naudojamos Jurbarko rajono savivaldybės tarybos nustatyta</w:t>
      </w:r>
      <w:r>
        <w:rPr>
          <w:spacing w:val="-22"/>
          <w:sz w:val="24"/>
        </w:rPr>
        <w:t xml:space="preserve"> </w:t>
      </w:r>
      <w:r>
        <w:rPr>
          <w:sz w:val="24"/>
        </w:rPr>
        <w:t>tvarka.</w:t>
      </w:r>
    </w:p>
    <w:p w14:paraId="1A7416B2" w14:textId="77777777" w:rsidR="008C514D" w:rsidRDefault="008C514D" w:rsidP="008C514D">
      <w:pPr>
        <w:pStyle w:val="ListParagraph"/>
        <w:tabs>
          <w:tab w:val="left" w:pos="1134"/>
          <w:tab w:val="left" w:pos="5022"/>
        </w:tabs>
        <w:ind w:left="0" w:right="124"/>
        <w:jc w:val="both"/>
        <w:rPr>
          <w:sz w:val="24"/>
        </w:rPr>
      </w:pPr>
      <w:r>
        <w:rPr>
          <w:sz w:val="24"/>
        </w:rPr>
        <w:t>68. Apskaita Mokykloje tvarkoma laikantis biudžetinių įstaigų teisės aktų nuostatų, apskaitos tvarkymo reikalavimų ir sąmatose nurodyto išlaidų klasifikavimo pagal atskirus straipsnius.</w:t>
      </w:r>
    </w:p>
    <w:p w14:paraId="72976721" w14:textId="77777777" w:rsidR="008C514D" w:rsidRDefault="008C514D" w:rsidP="008C514D">
      <w:pPr>
        <w:pStyle w:val="ListParagraph"/>
        <w:tabs>
          <w:tab w:val="left" w:pos="1134"/>
          <w:tab w:val="left" w:pos="5022"/>
        </w:tabs>
        <w:ind w:left="0" w:right="124"/>
        <w:jc w:val="both"/>
        <w:rPr>
          <w:sz w:val="24"/>
        </w:rPr>
      </w:pPr>
      <w:r>
        <w:rPr>
          <w:sz w:val="24"/>
        </w:rPr>
        <w:t>69. Mokykla savarankiškai vykdo finansinę ūkinę</w:t>
      </w:r>
      <w:r>
        <w:rPr>
          <w:spacing w:val="5"/>
          <w:sz w:val="24"/>
        </w:rPr>
        <w:t xml:space="preserve"> </w:t>
      </w:r>
      <w:r>
        <w:rPr>
          <w:sz w:val="24"/>
        </w:rPr>
        <w:t>veiklą.</w:t>
      </w:r>
    </w:p>
    <w:p w14:paraId="355C4D3B" w14:textId="77777777" w:rsidR="008C514D" w:rsidRDefault="008C514D" w:rsidP="008C514D">
      <w:pPr>
        <w:pStyle w:val="ListParagraph"/>
        <w:tabs>
          <w:tab w:val="left" w:pos="1134"/>
          <w:tab w:val="left" w:pos="5022"/>
        </w:tabs>
        <w:ind w:left="0" w:right="124"/>
        <w:jc w:val="both"/>
        <w:rPr>
          <w:sz w:val="24"/>
        </w:rPr>
      </w:pPr>
      <w:r>
        <w:rPr>
          <w:sz w:val="24"/>
        </w:rPr>
        <w:t>70. Finansines operacijas vykdo Mokyklos vyriausiasis buhalteris. Buhalterinė apskaita tvarkoma vadovaujantis biudžetinių įstaigų buhalterinės apskaitos taisyklėmis, Lietuvos Respublikos Vyriausybės nutarimais ir kitais teisės</w:t>
      </w:r>
      <w:r>
        <w:rPr>
          <w:spacing w:val="-4"/>
          <w:sz w:val="24"/>
        </w:rPr>
        <w:t xml:space="preserve"> </w:t>
      </w:r>
      <w:r>
        <w:rPr>
          <w:sz w:val="24"/>
        </w:rPr>
        <w:t>aktais.</w:t>
      </w:r>
    </w:p>
    <w:p w14:paraId="310BAE2C" w14:textId="77777777" w:rsidR="008C514D" w:rsidRDefault="008C514D" w:rsidP="008C514D">
      <w:pPr>
        <w:pStyle w:val="ListParagraph"/>
        <w:tabs>
          <w:tab w:val="left" w:pos="1134"/>
          <w:tab w:val="left" w:pos="5022"/>
        </w:tabs>
        <w:ind w:left="0" w:right="124"/>
        <w:jc w:val="both"/>
        <w:rPr>
          <w:sz w:val="24"/>
        </w:rPr>
      </w:pPr>
      <w:r>
        <w:rPr>
          <w:sz w:val="24"/>
        </w:rPr>
        <w:lastRenderedPageBreak/>
        <w:t>71. Finansinės veiklos kontrolė vykdoma vadovaujantis finansinės veiklos kontrolės taisyklėmis, patvirtintomis Mokyklos direktoriaus įsakymu, ir minimaliais finansų kontrolės reikalavimais, patvirtintais Lietuvos Respublikos finansų ministro</w:t>
      </w:r>
      <w:r>
        <w:rPr>
          <w:spacing w:val="5"/>
          <w:sz w:val="24"/>
        </w:rPr>
        <w:t xml:space="preserve"> </w:t>
      </w:r>
      <w:r>
        <w:rPr>
          <w:sz w:val="24"/>
        </w:rPr>
        <w:t>įsakymu.</w:t>
      </w:r>
    </w:p>
    <w:p w14:paraId="28258A61" w14:textId="77777777" w:rsidR="008C514D" w:rsidRDefault="008C514D" w:rsidP="008C514D">
      <w:pPr>
        <w:pStyle w:val="ListParagraph"/>
        <w:tabs>
          <w:tab w:val="left" w:pos="1134"/>
          <w:tab w:val="left" w:pos="5022"/>
        </w:tabs>
        <w:ind w:left="0" w:right="124"/>
        <w:jc w:val="both"/>
        <w:rPr>
          <w:sz w:val="24"/>
        </w:rPr>
      </w:pPr>
      <w:r>
        <w:rPr>
          <w:sz w:val="24"/>
        </w:rPr>
        <w:t>72. Mokyklos finansinė veikla kontroliuojama teisės aktų nustatyta</w:t>
      </w:r>
      <w:r>
        <w:rPr>
          <w:spacing w:val="-4"/>
          <w:sz w:val="24"/>
        </w:rPr>
        <w:t xml:space="preserve"> </w:t>
      </w:r>
      <w:r>
        <w:rPr>
          <w:sz w:val="24"/>
        </w:rPr>
        <w:t>tvarka.</w:t>
      </w:r>
    </w:p>
    <w:p w14:paraId="433A6E26" w14:textId="77777777" w:rsidR="008C514D" w:rsidRDefault="008C514D" w:rsidP="008C514D">
      <w:pPr>
        <w:pStyle w:val="ListParagraph"/>
        <w:tabs>
          <w:tab w:val="left" w:pos="1134"/>
          <w:tab w:val="left" w:pos="5022"/>
        </w:tabs>
        <w:ind w:left="0" w:right="124"/>
        <w:jc w:val="both"/>
        <w:rPr>
          <w:sz w:val="24"/>
        </w:rPr>
      </w:pPr>
      <w:r>
        <w:rPr>
          <w:sz w:val="24"/>
        </w:rPr>
        <w:t>73. Mokyklos veiklos priežiūrą atlieka Jurbarko rajono savivaldybės administracija teisės aktų nustatyta tvarka, prireikus pasitelkdama išorinius</w:t>
      </w:r>
      <w:r w:rsidRPr="004C1B47">
        <w:rPr>
          <w:spacing w:val="-4"/>
          <w:sz w:val="24"/>
        </w:rPr>
        <w:t xml:space="preserve"> </w:t>
      </w:r>
      <w:r>
        <w:rPr>
          <w:sz w:val="24"/>
        </w:rPr>
        <w:t>vertintojus.</w:t>
      </w:r>
    </w:p>
    <w:p w14:paraId="33A08983" w14:textId="77777777" w:rsidR="008C514D" w:rsidRDefault="008C514D" w:rsidP="008C514D">
      <w:pPr>
        <w:tabs>
          <w:tab w:val="left" w:pos="4170"/>
        </w:tabs>
      </w:pPr>
      <w:r>
        <w:tab/>
      </w:r>
    </w:p>
    <w:p w14:paraId="30C83B09" w14:textId="56EBCE10" w:rsidR="008C514D" w:rsidRDefault="00460E32" w:rsidP="008C514D">
      <w:pPr>
        <w:pStyle w:val="ListParagraph"/>
        <w:tabs>
          <w:tab w:val="left" w:pos="1134"/>
          <w:tab w:val="left" w:pos="5022"/>
        </w:tabs>
        <w:ind w:left="0" w:firstLine="0"/>
        <w:jc w:val="center"/>
        <w:rPr>
          <w:b/>
        </w:rPr>
      </w:pPr>
      <w:r>
        <w:rPr>
          <w:b/>
        </w:rPr>
        <w:t>VIII</w:t>
      </w:r>
      <w:r w:rsidR="008C514D">
        <w:rPr>
          <w:b/>
        </w:rPr>
        <w:t xml:space="preserve"> </w:t>
      </w:r>
      <w:r w:rsidR="008C514D" w:rsidRPr="00F9342B">
        <w:rPr>
          <w:b/>
        </w:rPr>
        <w:t>SKYRIUS</w:t>
      </w:r>
    </w:p>
    <w:p w14:paraId="0C8D96F3" w14:textId="77777777" w:rsidR="008C514D" w:rsidRPr="00F9342B" w:rsidRDefault="008C514D" w:rsidP="008C514D">
      <w:pPr>
        <w:pStyle w:val="ListParagraph"/>
        <w:tabs>
          <w:tab w:val="left" w:pos="1134"/>
          <w:tab w:val="left" w:pos="5022"/>
        </w:tabs>
        <w:ind w:left="0" w:firstLine="0"/>
        <w:jc w:val="center"/>
        <w:rPr>
          <w:b/>
        </w:rPr>
      </w:pPr>
      <w:r w:rsidRPr="00F9342B">
        <w:rPr>
          <w:b/>
        </w:rPr>
        <w:t>BAIGIAMOSIOS NUOSTATOS</w:t>
      </w:r>
    </w:p>
    <w:p w14:paraId="2EE4911D" w14:textId="77777777" w:rsidR="008C514D" w:rsidRDefault="008C514D" w:rsidP="008C514D">
      <w:pPr>
        <w:pStyle w:val="ListParagraph"/>
        <w:tabs>
          <w:tab w:val="left" w:pos="1285"/>
          <w:tab w:val="left" w:pos="5022"/>
        </w:tabs>
        <w:ind w:left="1005" w:right="127" w:firstLine="0"/>
        <w:rPr>
          <w:b/>
          <w:sz w:val="23"/>
          <w:szCs w:val="20"/>
        </w:rPr>
      </w:pPr>
    </w:p>
    <w:p w14:paraId="119FDF27" w14:textId="77777777" w:rsidR="008C514D" w:rsidRDefault="008C514D" w:rsidP="008C514D">
      <w:pPr>
        <w:pStyle w:val="ListParagraph"/>
        <w:tabs>
          <w:tab w:val="left" w:pos="1269"/>
          <w:tab w:val="left" w:pos="5022"/>
        </w:tabs>
        <w:ind w:left="0" w:right="127"/>
        <w:jc w:val="both"/>
        <w:rPr>
          <w:sz w:val="24"/>
        </w:rPr>
      </w:pPr>
      <w:r>
        <w:rPr>
          <w:sz w:val="23"/>
          <w:szCs w:val="20"/>
        </w:rPr>
        <w:t>74</w:t>
      </w:r>
      <w:r w:rsidRPr="00617D99">
        <w:rPr>
          <w:sz w:val="23"/>
          <w:szCs w:val="20"/>
        </w:rPr>
        <w:t>.</w:t>
      </w:r>
      <w:r>
        <w:rPr>
          <w:b/>
          <w:sz w:val="23"/>
          <w:szCs w:val="20"/>
        </w:rPr>
        <w:t xml:space="preserve"> </w:t>
      </w:r>
      <w:r>
        <w:rPr>
          <w:sz w:val="24"/>
        </w:rPr>
        <w:t xml:space="preserve">Mokykla turi interneto svetainę </w:t>
      </w:r>
      <w:hyperlink r:id="rId9">
        <w:r>
          <w:rPr>
            <w:sz w:val="24"/>
          </w:rPr>
          <w:t>www.jurbarkudm.lt</w:t>
        </w:r>
        <w:r>
          <w:rPr>
            <w:i/>
            <w:sz w:val="24"/>
          </w:rPr>
          <w:t xml:space="preserve">, </w:t>
        </w:r>
      </w:hyperlink>
      <w:r>
        <w:rPr>
          <w:sz w:val="24"/>
        </w:rPr>
        <w:t>atitinkančią teisės aktų nustatytus reikalavimus, kurioje skelbiami vieši pranešimai ir Lietuvos Respublikos švietimo įstatymu nustatyta informacija visuomenei apie Mokyklos</w:t>
      </w:r>
      <w:r>
        <w:rPr>
          <w:spacing w:val="-1"/>
          <w:sz w:val="24"/>
        </w:rPr>
        <w:t xml:space="preserve"> </w:t>
      </w:r>
      <w:r>
        <w:rPr>
          <w:sz w:val="24"/>
        </w:rPr>
        <w:t>veiklą.</w:t>
      </w:r>
    </w:p>
    <w:p w14:paraId="3D4097EF" w14:textId="77777777" w:rsidR="008C514D" w:rsidRDefault="008C514D" w:rsidP="008C514D">
      <w:pPr>
        <w:pStyle w:val="ListParagraph"/>
        <w:tabs>
          <w:tab w:val="left" w:pos="1269"/>
          <w:tab w:val="left" w:pos="5022"/>
        </w:tabs>
        <w:ind w:left="0" w:right="127"/>
        <w:jc w:val="both"/>
        <w:rPr>
          <w:sz w:val="24"/>
        </w:rPr>
      </w:pPr>
      <w:r>
        <w:rPr>
          <w:sz w:val="24"/>
        </w:rPr>
        <w:t>75. Mokyklos nuostatus tvirtina, juos keičia ar pildo Jurbarko rajono savivaldybės</w:t>
      </w:r>
      <w:r>
        <w:rPr>
          <w:spacing w:val="-16"/>
          <w:sz w:val="24"/>
        </w:rPr>
        <w:t xml:space="preserve"> </w:t>
      </w:r>
      <w:r>
        <w:rPr>
          <w:sz w:val="24"/>
        </w:rPr>
        <w:t>taryba.</w:t>
      </w:r>
    </w:p>
    <w:p w14:paraId="72119193" w14:textId="77777777" w:rsidR="008C514D" w:rsidRDefault="008C514D" w:rsidP="008C514D">
      <w:pPr>
        <w:pStyle w:val="ListParagraph"/>
        <w:tabs>
          <w:tab w:val="left" w:pos="1269"/>
          <w:tab w:val="left" w:pos="5022"/>
        </w:tabs>
        <w:ind w:left="0" w:right="127"/>
        <w:jc w:val="both"/>
        <w:rPr>
          <w:sz w:val="24"/>
        </w:rPr>
      </w:pPr>
      <w:r>
        <w:rPr>
          <w:sz w:val="24"/>
        </w:rPr>
        <w:t>76. Mokyklos nuostatai gali būti keičiami ir papildomi Jurbarko rajono savivaldybės tarybos ar jos įgaliotos institucijos, Mokyklos direktoriaus ar Mokyklos tarybos</w:t>
      </w:r>
      <w:r>
        <w:rPr>
          <w:spacing w:val="-23"/>
          <w:sz w:val="24"/>
        </w:rPr>
        <w:t xml:space="preserve"> </w:t>
      </w:r>
      <w:r>
        <w:rPr>
          <w:sz w:val="24"/>
        </w:rPr>
        <w:t>iniciatyva.</w:t>
      </w:r>
    </w:p>
    <w:p w14:paraId="270AA7DE" w14:textId="77777777" w:rsidR="008C514D" w:rsidRDefault="008C514D" w:rsidP="008C514D">
      <w:pPr>
        <w:pStyle w:val="ListParagraph"/>
        <w:tabs>
          <w:tab w:val="left" w:pos="1269"/>
          <w:tab w:val="left" w:pos="5022"/>
        </w:tabs>
        <w:ind w:left="0" w:right="127"/>
        <w:jc w:val="both"/>
        <w:rPr>
          <w:sz w:val="24"/>
        </w:rPr>
      </w:pPr>
      <w:r>
        <w:rPr>
          <w:sz w:val="24"/>
        </w:rPr>
        <w:t>77. Mokyklos buveinė keičiama, Mokyklos filialai steigiami ir jų veikla nutraukiama Jurbarko rajono savivaldybės tarybos</w:t>
      </w:r>
      <w:r>
        <w:rPr>
          <w:spacing w:val="-5"/>
          <w:sz w:val="24"/>
        </w:rPr>
        <w:t xml:space="preserve"> </w:t>
      </w:r>
      <w:r>
        <w:rPr>
          <w:sz w:val="24"/>
        </w:rPr>
        <w:t>sprendimu.</w:t>
      </w:r>
    </w:p>
    <w:p w14:paraId="083CEAEC" w14:textId="77777777" w:rsidR="008C514D" w:rsidRDefault="008C514D" w:rsidP="008C514D">
      <w:pPr>
        <w:pStyle w:val="ListParagraph"/>
        <w:tabs>
          <w:tab w:val="left" w:pos="1269"/>
          <w:tab w:val="left" w:pos="5022"/>
        </w:tabs>
        <w:ind w:left="0" w:right="127"/>
        <w:jc w:val="both"/>
        <w:rPr>
          <w:sz w:val="24"/>
        </w:rPr>
      </w:pPr>
      <w:r>
        <w:rPr>
          <w:sz w:val="24"/>
        </w:rPr>
        <w:t>78. Mokykla reorganizuojama, pertvarkoma, likviduojama ar vykdoma Mokyklos struktūros pertvarka teisės aktų nustatyta</w:t>
      </w:r>
      <w:r>
        <w:rPr>
          <w:spacing w:val="-3"/>
          <w:sz w:val="24"/>
        </w:rPr>
        <w:t xml:space="preserve"> </w:t>
      </w:r>
      <w:r>
        <w:rPr>
          <w:sz w:val="24"/>
        </w:rPr>
        <w:t>tvarka.</w:t>
      </w:r>
    </w:p>
    <w:p w14:paraId="65FDE5A2" w14:textId="77777777" w:rsidR="001F6D3D" w:rsidRPr="008F1F9A" w:rsidRDefault="001F6D3D" w:rsidP="008C514D">
      <w:pPr>
        <w:pStyle w:val="ListParagraph"/>
        <w:tabs>
          <w:tab w:val="left" w:pos="1269"/>
          <w:tab w:val="left" w:pos="5022"/>
        </w:tabs>
        <w:ind w:left="0" w:right="127"/>
        <w:jc w:val="both"/>
        <w:rPr>
          <w:sz w:val="24"/>
        </w:rPr>
      </w:pPr>
    </w:p>
    <w:p w14:paraId="240D13F6" w14:textId="77777777" w:rsidR="008C514D" w:rsidRDefault="008C514D" w:rsidP="008C514D">
      <w:pPr>
        <w:tabs>
          <w:tab w:val="left" w:pos="3261"/>
          <w:tab w:val="left" w:pos="5954"/>
        </w:tabs>
        <w:jc w:val="center"/>
      </w:pPr>
      <w:r>
        <w:t>_______________</w:t>
      </w:r>
    </w:p>
    <w:p w14:paraId="24C38EFF" w14:textId="77777777" w:rsidR="008C514D" w:rsidRDefault="008C514D" w:rsidP="008C514D">
      <w:pPr>
        <w:pStyle w:val="BodyText"/>
        <w:tabs>
          <w:tab w:val="left" w:pos="5022"/>
        </w:tabs>
        <w:spacing w:before="8"/>
        <w:rPr>
          <w:sz w:val="29"/>
        </w:rPr>
      </w:pPr>
    </w:p>
    <w:p w14:paraId="63973059" w14:textId="77777777" w:rsidR="001F6D3D" w:rsidRDefault="001F6D3D" w:rsidP="008C514D">
      <w:pPr>
        <w:pStyle w:val="BodyText"/>
        <w:tabs>
          <w:tab w:val="left" w:pos="5022"/>
        </w:tabs>
        <w:spacing w:before="8"/>
        <w:rPr>
          <w:sz w:val="29"/>
        </w:rPr>
      </w:pPr>
    </w:p>
    <w:p w14:paraId="7D51A32D" w14:textId="77777777" w:rsidR="008C514D" w:rsidRDefault="008C514D" w:rsidP="008C514D">
      <w:pPr>
        <w:pStyle w:val="BodyText"/>
        <w:tabs>
          <w:tab w:val="left" w:pos="5022"/>
          <w:tab w:val="left" w:pos="6682"/>
        </w:tabs>
        <w:spacing w:before="90"/>
      </w:pPr>
      <w:r>
        <w:t>Mokyklos</w:t>
      </w:r>
      <w:r>
        <w:rPr>
          <w:spacing w:val="-4"/>
        </w:rPr>
        <w:t xml:space="preserve"> </w:t>
      </w:r>
      <w:r>
        <w:t>direktorė</w:t>
      </w:r>
      <w:r>
        <w:tab/>
        <w:t xml:space="preserve">                  Virginija Samajauskienė</w:t>
      </w:r>
    </w:p>
    <w:p w14:paraId="3FEDEDAF" w14:textId="77777777" w:rsidR="008C514D" w:rsidRDefault="008C514D" w:rsidP="008C514D"/>
    <w:p w14:paraId="585F74FB" w14:textId="77777777" w:rsidR="001F6D3D" w:rsidRDefault="001F6D3D" w:rsidP="008C514D"/>
    <w:p w14:paraId="6117A80F" w14:textId="77777777" w:rsidR="001F6D3D" w:rsidRDefault="001F6D3D" w:rsidP="008C514D"/>
    <w:p w14:paraId="25C421A0" w14:textId="77777777" w:rsidR="008C514D" w:rsidRDefault="008C514D" w:rsidP="001F6D3D">
      <w:pPr>
        <w:pStyle w:val="BodyText"/>
        <w:tabs>
          <w:tab w:val="left" w:pos="5022"/>
        </w:tabs>
        <w:ind w:right="5981"/>
      </w:pPr>
      <w:r>
        <w:t>PRITARTA</w:t>
      </w:r>
    </w:p>
    <w:p w14:paraId="704AC2CD" w14:textId="1C46B3DE" w:rsidR="008C514D" w:rsidRDefault="00E7522B" w:rsidP="001F6D3D">
      <w:pPr>
        <w:pStyle w:val="BodyText"/>
        <w:tabs>
          <w:tab w:val="left" w:pos="3402"/>
          <w:tab w:val="left" w:pos="5022"/>
        </w:tabs>
        <w:ind w:right="5981"/>
      </w:pPr>
      <w:r>
        <w:t xml:space="preserve">Jurbarkų darželio-mokyklos </w:t>
      </w:r>
      <w:r w:rsidR="008C514D">
        <w:t>tarybos</w:t>
      </w:r>
    </w:p>
    <w:p w14:paraId="7F201DD7" w14:textId="77777777" w:rsidR="008C514D" w:rsidRDefault="008C514D" w:rsidP="001F6D3D">
      <w:pPr>
        <w:pStyle w:val="BodyText"/>
        <w:tabs>
          <w:tab w:val="left" w:pos="5022"/>
        </w:tabs>
        <w:ind w:right="5981"/>
      </w:pPr>
      <w:r>
        <w:t>2021 m. birželio 17 d. posėdžio protokoliniu nutarimu (protokolas Nr. MT 3)</w:t>
      </w:r>
    </w:p>
    <w:p w14:paraId="244CEF36" w14:textId="77777777" w:rsidR="001F6D3D" w:rsidRDefault="008C514D" w:rsidP="008C514D">
      <w:pPr>
        <w:pStyle w:val="Title"/>
        <w:pBdr>
          <w:bottom w:val="single" w:sz="12" w:space="1" w:color="auto"/>
        </w:pBdr>
        <w:rPr>
          <w:lang w:val="lt-LT"/>
        </w:rPr>
      </w:pPr>
      <w:r w:rsidRPr="008C514D">
        <w:rPr>
          <w:lang w:val="lt-LT"/>
        </w:rPr>
        <w:br w:type="page"/>
      </w:r>
    </w:p>
    <w:p w14:paraId="294F65B7" w14:textId="77777777" w:rsidR="001F6D3D" w:rsidRDefault="001F6D3D" w:rsidP="008C514D">
      <w:pPr>
        <w:pStyle w:val="Title"/>
        <w:pBdr>
          <w:bottom w:val="single" w:sz="12" w:space="1" w:color="auto"/>
        </w:pBdr>
        <w:rPr>
          <w:lang w:val="lt-LT"/>
        </w:rPr>
      </w:pPr>
    </w:p>
    <w:p w14:paraId="59B1004A" w14:textId="3681B6D2" w:rsidR="008C514D" w:rsidRPr="00AB5208" w:rsidRDefault="008C514D" w:rsidP="008C514D">
      <w:pPr>
        <w:pStyle w:val="Title"/>
        <w:pBdr>
          <w:bottom w:val="single" w:sz="12" w:space="1" w:color="auto"/>
        </w:pBdr>
        <w:rPr>
          <w:lang w:val="lt-LT"/>
        </w:rPr>
      </w:pPr>
      <w:r w:rsidRPr="00AB5208">
        <w:rPr>
          <w:lang w:val="lt-LT"/>
        </w:rPr>
        <w:t>JURBARKO RAJONO SAVIVALDYBĖS ADMINISTRACIJOS</w:t>
      </w:r>
    </w:p>
    <w:p w14:paraId="7664FD02" w14:textId="77777777" w:rsidR="008C514D" w:rsidRPr="00AB5208" w:rsidRDefault="008C514D" w:rsidP="008C514D">
      <w:pPr>
        <w:pStyle w:val="Title"/>
        <w:pBdr>
          <w:bottom w:val="single" w:sz="12" w:space="1" w:color="auto"/>
        </w:pBdr>
        <w:rPr>
          <w:lang w:val="lt-LT"/>
        </w:rPr>
      </w:pPr>
      <w:r w:rsidRPr="00AB5208">
        <w:rPr>
          <w:lang w:val="lt-LT"/>
        </w:rPr>
        <w:t>ŠVIETIMO, KULTŪROS IR SPORTO SKYRIUSSKYRIUS</w:t>
      </w:r>
    </w:p>
    <w:p w14:paraId="1B4B25AC" w14:textId="77777777" w:rsidR="008C514D" w:rsidRDefault="008C514D" w:rsidP="008C514D">
      <w:pPr>
        <w:pStyle w:val="Subtitle"/>
      </w:pPr>
    </w:p>
    <w:p w14:paraId="2CF0F959" w14:textId="77777777" w:rsidR="008C514D" w:rsidRDefault="008C514D" w:rsidP="008C514D">
      <w:pPr>
        <w:pStyle w:val="Subtitle"/>
      </w:pPr>
      <w:r>
        <w:t>AIŠKINAMASIS RAŠTAS</w:t>
      </w:r>
    </w:p>
    <w:p w14:paraId="339A9836" w14:textId="77777777" w:rsidR="008C514D" w:rsidRDefault="008C514D" w:rsidP="008C514D">
      <w:pPr>
        <w:jc w:val="center"/>
        <w:rPr>
          <w:b/>
          <w:bCs/>
          <w:caps/>
        </w:rPr>
      </w:pPr>
      <w:r>
        <w:rPr>
          <w:b/>
          <w:bCs/>
          <w:caps/>
        </w:rPr>
        <w:t xml:space="preserve">PRIE JURBARKO RAJONO SAVIVALDYBĖS TARYBOS SPRENDIMO </w:t>
      </w:r>
      <w:r w:rsidRPr="00FD0852">
        <w:rPr>
          <w:b/>
          <w:bCs/>
          <w:caps/>
        </w:rPr>
        <w:t>„</w:t>
      </w:r>
      <w:r>
        <w:rPr>
          <w:b/>
        </w:rPr>
        <w:fldChar w:fldCharType="begin">
          <w:ffData>
            <w:name w:val="DOC_DATA"/>
            <w:enabled/>
            <w:calcOnExit w:val="0"/>
            <w:textInput>
              <w:default w:val="{$DOC_DATA}"/>
            </w:textInput>
          </w:ffData>
        </w:fldChar>
      </w:r>
      <w:r>
        <w:rPr>
          <w:b/>
        </w:rPr>
        <w:instrText xml:space="preserve"> FORMTEXT </w:instrText>
      </w:r>
      <w:r>
        <w:rPr>
          <w:b/>
        </w:rPr>
      </w:r>
      <w:r>
        <w:rPr>
          <w:b/>
        </w:rPr>
        <w:fldChar w:fldCharType="separate"/>
      </w:r>
      <w:r>
        <w:rPr>
          <w:b/>
          <w:noProof/>
        </w:rPr>
        <w:t>DĖL JURBARKO R. JURBARKŲ DARŽELIO-MOKYKLOS NUOSTATŲ PATVIRTINIMO</w:t>
      </w:r>
      <w:r>
        <w:rPr>
          <w:b/>
        </w:rPr>
        <w:fldChar w:fldCharType="end"/>
      </w:r>
      <w:r w:rsidRPr="00FD0852">
        <w:rPr>
          <w:b/>
          <w:szCs w:val="26"/>
        </w:rPr>
        <w:t xml:space="preserve">“ </w:t>
      </w:r>
      <w:r w:rsidRPr="00031B2B">
        <w:rPr>
          <w:b/>
          <w:szCs w:val="26"/>
        </w:rPr>
        <w:t xml:space="preserve">  </w:t>
      </w:r>
      <w:r>
        <w:rPr>
          <w:b/>
          <w:bCs/>
          <w:caps/>
        </w:rPr>
        <w:t>projekto</w:t>
      </w:r>
    </w:p>
    <w:p w14:paraId="18702957" w14:textId="235E170C" w:rsidR="008C514D" w:rsidRDefault="008C514D" w:rsidP="008C514D">
      <w:pPr>
        <w:tabs>
          <w:tab w:val="left" w:pos="0"/>
        </w:tabs>
        <w:jc w:val="center"/>
      </w:pPr>
    </w:p>
    <w:p w14:paraId="7BC14E6D" w14:textId="77777777" w:rsidR="008C514D" w:rsidRDefault="008C514D" w:rsidP="008C514D">
      <w:pPr>
        <w:tabs>
          <w:tab w:val="left" w:pos="0"/>
        </w:tabs>
        <w:jc w:val="center"/>
      </w:pPr>
    </w:p>
    <w:p w14:paraId="21EEA262" w14:textId="77777777" w:rsidR="008C514D" w:rsidRDefault="008C514D" w:rsidP="008C514D">
      <w:pPr>
        <w:tabs>
          <w:tab w:val="left" w:pos="0"/>
        </w:tabs>
        <w:jc w:val="center"/>
      </w:pPr>
      <w:r>
        <w:t>Jurbarkas</w:t>
      </w:r>
    </w:p>
    <w:p w14:paraId="5AD850C8" w14:textId="77777777" w:rsidR="008C514D" w:rsidRDefault="008C514D" w:rsidP="008C514D">
      <w:pPr>
        <w:tabs>
          <w:tab w:val="left" w:pos="0"/>
        </w:tabs>
        <w:jc w:val="center"/>
      </w:pPr>
    </w:p>
    <w:tbl>
      <w:tblPr>
        <w:tblW w:w="0" w:type="auto"/>
        <w:tblLook w:val="0000" w:firstRow="0" w:lastRow="0" w:firstColumn="0" w:lastColumn="0" w:noHBand="0" w:noVBand="0"/>
      </w:tblPr>
      <w:tblGrid>
        <w:gridCol w:w="9525"/>
      </w:tblGrid>
      <w:tr w:rsidR="008C514D" w:rsidRPr="005A581D" w14:paraId="0EF70ED3" w14:textId="77777777" w:rsidTr="00721EBB">
        <w:tc>
          <w:tcPr>
            <w:tcW w:w="9854" w:type="dxa"/>
          </w:tcPr>
          <w:p w14:paraId="379FF7ED" w14:textId="77777777" w:rsidR="008C514D" w:rsidRPr="005A581D" w:rsidRDefault="008C514D" w:rsidP="00721EBB">
            <w:pPr>
              <w:tabs>
                <w:tab w:val="left" w:pos="0"/>
              </w:tabs>
              <w:rPr>
                <w:b/>
                <w:bCs/>
                <w:color w:val="000000"/>
                <w:sz w:val="22"/>
              </w:rPr>
            </w:pPr>
            <w:r w:rsidRPr="005A581D">
              <w:rPr>
                <w:b/>
                <w:bCs/>
                <w:i/>
                <w:iCs/>
                <w:color w:val="000000"/>
                <w:sz w:val="22"/>
              </w:rPr>
              <w:t>1. Parengto projekto tikslai ir uždaviniai.</w:t>
            </w:r>
          </w:p>
        </w:tc>
      </w:tr>
      <w:tr w:rsidR="008C514D" w:rsidRPr="00527D1A" w14:paraId="272E7A13" w14:textId="77777777" w:rsidTr="00721EBB">
        <w:tc>
          <w:tcPr>
            <w:tcW w:w="9854" w:type="dxa"/>
          </w:tcPr>
          <w:p w14:paraId="37007252" w14:textId="77777777" w:rsidR="008C514D" w:rsidRPr="00527D1A" w:rsidRDefault="008C514D" w:rsidP="00721EBB">
            <w:pPr>
              <w:tabs>
                <w:tab w:val="left" w:pos="0"/>
              </w:tabs>
              <w:jc w:val="both"/>
              <w:rPr>
                <w:color w:val="000000"/>
              </w:rPr>
            </w:pPr>
            <w:r w:rsidRPr="00527D1A">
              <w:rPr>
                <w:color w:val="000000"/>
              </w:rPr>
              <w:t xml:space="preserve">Patvirtinti Jurbarko </w:t>
            </w:r>
            <w:r>
              <w:rPr>
                <w:color w:val="000000"/>
              </w:rPr>
              <w:t xml:space="preserve">r. Jurbarkų darželio-mokyklos </w:t>
            </w:r>
            <w:r w:rsidRPr="00527D1A">
              <w:rPr>
                <w:color w:val="000000"/>
              </w:rPr>
              <w:t>nuostatus, įteisinant juose nuotolinio mokymo būdus, atnaujinti kitus punktus bei įstaigos veiklos reglamentavimo nuostatas.</w:t>
            </w:r>
          </w:p>
        </w:tc>
      </w:tr>
      <w:tr w:rsidR="008C514D" w:rsidRPr="00527D1A" w14:paraId="5A46A7D2" w14:textId="77777777" w:rsidTr="00721EBB">
        <w:tc>
          <w:tcPr>
            <w:tcW w:w="9854" w:type="dxa"/>
          </w:tcPr>
          <w:p w14:paraId="3D0DECEA" w14:textId="77777777" w:rsidR="008C514D" w:rsidRPr="00527D1A" w:rsidRDefault="008C514D" w:rsidP="00721EBB">
            <w:pPr>
              <w:tabs>
                <w:tab w:val="left" w:pos="0"/>
              </w:tabs>
              <w:rPr>
                <w:b/>
                <w:bCs/>
                <w:color w:val="000000"/>
                <w:sz w:val="22"/>
              </w:rPr>
            </w:pPr>
            <w:r w:rsidRPr="00527D1A">
              <w:rPr>
                <w:b/>
                <w:bCs/>
                <w:i/>
                <w:iCs/>
                <w:color w:val="000000"/>
                <w:sz w:val="22"/>
              </w:rPr>
              <w:t>2. Kaip šiuo metu yra sureguliuoti projekte aptarti klausimai.</w:t>
            </w:r>
          </w:p>
        </w:tc>
      </w:tr>
      <w:tr w:rsidR="008C514D" w:rsidRPr="00527D1A" w14:paraId="32F622D5" w14:textId="77777777" w:rsidTr="00721EBB">
        <w:tc>
          <w:tcPr>
            <w:tcW w:w="9854" w:type="dxa"/>
          </w:tcPr>
          <w:p w14:paraId="63A102D2" w14:textId="77777777" w:rsidR="008C514D" w:rsidRPr="00527D1A" w:rsidRDefault="008C514D" w:rsidP="00721EBB">
            <w:pPr>
              <w:tabs>
                <w:tab w:val="left" w:pos="993"/>
              </w:tabs>
              <w:jc w:val="both"/>
              <w:rPr>
                <w:color w:val="000000"/>
              </w:rPr>
            </w:pPr>
            <w:r>
              <w:rPr>
                <w:color w:val="000000"/>
              </w:rPr>
              <w:t xml:space="preserve">Šiuo metu galioja </w:t>
            </w:r>
            <w:r w:rsidRPr="00527D1A">
              <w:rPr>
                <w:color w:val="000000"/>
              </w:rPr>
              <w:t xml:space="preserve">Jurbarko </w:t>
            </w:r>
            <w:r>
              <w:rPr>
                <w:color w:val="000000"/>
              </w:rPr>
              <w:t>r. Jurbarkų darželio-mokyklos nuostatai, kurie buvo patvirtinti Jurbarko rajono savivaldybės tarybos 2018 m. spalio 25 d. sprendimu Nr. T2-280 ,,Dėl Jurbarko r. Jurbarkų darželio-mokyklos nuostatų patvirtinimo“.</w:t>
            </w:r>
          </w:p>
        </w:tc>
      </w:tr>
      <w:tr w:rsidR="008C514D" w:rsidRPr="005A581D" w14:paraId="36EEC4A8" w14:textId="77777777" w:rsidTr="00721EBB">
        <w:tc>
          <w:tcPr>
            <w:tcW w:w="9854" w:type="dxa"/>
          </w:tcPr>
          <w:p w14:paraId="27A3187A" w14:textId="77777777" w:rsidR="008C514D" w:rsidRPr="005A581D" w:rsidRDefault="008C514D" w:rsidP="00721EBB">
            <w:pPr>
              <w:tabs>
                <w:tab w:val="left" w:pos="0"/>
              </w:tabs>
              <w:rPr>
                <w:b/>
                <w:bCs/>
                <w:i/>
                <w:iCs/>
                <w:color w:val="000000"/>
                <w:sz w:val="22"/>
              </w:rPr>
            </w:pPr>
            <w:r w:rsidRPr="005A581D">
              <w:rPr>
                <w:b/>
                <w:bCs/>
                <w:i/>
                <w:iCs/>
                <w:color w:val="000000"/>
                <w:sz w:val="22"/>
              </w:rPr>
              <w:t>3. Kokių pozityvių rezultatų laukiama.</w:t>
            </w:r>
          </w:p>
        </w:tc>
      </w:tr>
      <w:tr w:rsidR="008C514D" w:rsidRPr="005A581D" w14:paraId="3F146572" w14:textId="77777777" w:rsidTr="00721EBB">
        <w:tc>
          <w:tcPr>
            <w:tcW w:w="9854" w:type="dxa"/>
          </w:tcPr>
          <w:p w14:paraId="00FB2DB0" w14:textId="77777777" w:rsidR="008C514D" w:rsidRPr="005A581D" w:rsidRDefault="008C514D" w:rsidP="00721EBB">
            <w:pPr>
              <w:tabs>
                <w:tab w:val="left" w:pos="0"/>
              </w:tabs>
              <w:jc w:val="both"/>
              <w:rPr>
                <w:color w:val="000000"/>
              </w:rPr>
            </w:pPr>
            <w:r>
              <w:rPr>
                <w:color w:val="000000"/>
              </w:rPr>
              <w:t>Mokyklos</w:t>
            </w:r>
            <w:r w:rsidRPr="005A581D">
              <w:rPr>
                <w:color w:val="000000"/>
              </w:rPr>
              <w:t xml:space="preserve"> nuostatai atitiks galiojančių teisės aktų reikalavimus, nuostatuose bus įteisintas </w:t>
            </w:r>
            <w:r>
              <w:rPr>
                <w:color w:val="000000"/>
              </w:rPr>
              <w:t xml:space="preserve">nuotolinio mokymo būdas, </w:t>
            </w:r>
            <w:r w:rsidRPr="005A581D">
              <w:rPr>
                <w:color w:val="000000"/>
              </w:rPr>
              <w:t xml:space="preserve">patikslinti EVRK veiklos rūšių kodai, atsisakant veiklų, kurių mokykla nevykdo, patikslintos vartojamos sąvokos.    </w:t>
            </w:r>
          </w:p>
        </w:tc>
      </w:tr>
      <w:tr w:rsidR="008C514D" w:rsidRPr="005A581D" w14:paraId="566981BB" w14:textId="77777777" w:rsidTr="00721EBB">
        <w:tc>
          <w:tcPr>
            <w:tcW w:w="9854" w:type="dxa"/>
          </w:tcPr>
          <w:p w14:paraId="0C849C36" w14:textId="77777777" w:rsidR="008C514D" w:rsidRPr="005A581D" w:rsidRDefault="008C514D" w:rsidP="00721EBB">
            <w:pPr>
              <w:tabs>
                <w:tab w:val="left" w:pos="0"/>
              </w:tabs>
              <w:jc w:val="both"/>
              <w:rPr>
                <w:b/>
                <w:bCs/>
                <w:i/>
                <w:iCs/>
                <w:color w:val="000000"/>
                <w:sz w:val="22"/>
              </w:rPr>
            </w:pPr>
            <w:r w:rsidRPr="005A581D">
              <w:rPr>
                <w:b/>
                <w:bCs/>
                <w:i/>
                <w:iCs/>
                <w:color w:val="000000"/>
                <w:sz w:val="22"/>
              </w:rPr>
              <w:t>4. Galimos neigiamos priimto projekto pasekmės ir kokių priemonių reikėtų imtis, kad tokių pasekmių būtų išvengta.</w:t>
            </w:r>
          </w:p>
        </w:tc>
      </w:tr>
      <w:tr w:rsidR="008C514D" w:rsidRPr="005A581D" w14:paraId="09868332" w14:textId="77777777" w:rsidTr="00721EBB">
        <w:tc>
          <w:tcPr>
            <w:tcW w:w="9854" w:type="dxa"/>
          </w:tcPr>
          <w:p w14:paraId="28A2D307" w14:textId="77777777" w:rsidR="008C514D" w:rsidRPr="005A581D" w:rsidRDefault="008C514D" w:rsidP="00721EBB">
            <w:pPr>
              <w:tabs>
                <w:tab w:val="left" w:pos="0"/>
              </w:tabs>
              <w:jc w:val="both"/>
              <w:rPr>
                <w:color w:val="000000"/>
                <w:sz w:val="20"/>
              </w:rPr>
            </w:pPr>
            <w:r w:rsidRPr="005A581D">
              <w:rPr>
                <w:color w:val="000000"/>
              </w:rPr>
              <w:t>Neigiamų pasekmių neturėtų būti.</w:t>
            </w:r>
          </w:p>
        </w:tc>
      </w:tr>
      <w:tr w:rsidR="008C514D" w:rsidRPr="005A581D" w14:paraId="7790A7B0" w14:textId="77777777" w:rsidTr="00721EBB">
        <w:tc>
          <w:tcPr>
            <w:tcW w:w="9854" w:type="dxa"/>
          </w:tcPr>
          <w:p w14:paraId="0863CBDE" w14:textId="77777777" w:rsidR="008C514D" w:rsidRPr="005A581D" w:rsidRDefault="008C514D" w:rsidP="00721EBB">
            <w:pPr>
              <w:tabs>
                <w:tab w:val="left" w:pos="0"/>
              </w:tabs>
              <w:jc w:val="both"/>
              <w:rPr>
                <w:b/>
                <w:bCs/>
                <w:i/>
                <w:iCs/>
                <w:color w:val="000000"/>
                <w:sz w:val="22"/>
              </w:rPr>
            </w:pPr>
            <w:r w:rsidRPr="005A581D">
              <w:rPr>
                <w:b/>
                <w:bCs/>
                <w:i/>
                <w:iCs/>
                <w:color w:val="000000"/>
                <w:sz w:val="22"/>
              </w:rPr>
              <w:t>5. Kokie šios srities aktai tebegalioja (pateikiamas aktų sąrašas) ir kokius galiojančius aktus būtina pakeisti ar panaikinti, priėmus teikiamą projektą.</w:t>
            </w:r>
          </w:p>
        </w:tc>
      </w:tr>
      <w:tr w:rsidR="008C514D" w:rsidRPr="005A581D" w14:paraId="11DDBF86" w14:textId="77777777" w:rsidTr="00721EBB">
        <w:tc>
          <w:tcPr>
            <w:tcW w:w="9854" w:type="dxa"/>
          </w:tcPr>
          <w:p w14:paraId="037DF2F1" w14:textId="77777777" w:rsidR="008C514D" w:rsidRPr="005A581D" w:rsidRDefault="008C514D" w:rsidP="00721EBB">
            <w:pPr>
              <w:tabs>
                <w:tab w:val="left" w:pos="993"/>
              </w:tabs>
              <w:jc w:val="both"/>
              <w:rPr>
                <w:color w:val="000000"/>
              </w:rPr>
            </w:pPr>
            <w:r>
              <w:rPr>
                <w:color w:val="000000"/>
              </w:rPr>
              <w:t>Mokyklos</w:t>
            </w:r>
            <w:r w:rsidRPr="005A581D">
              <w:rPr>
                <w:color w:val="000000"/>
              </w:rPr>
              <w:t xml:space="preserve"> veikla organizuojama vadovaujantis Jurbarko </w:t>
            </w:r>
            <w:r>
              <w:rPr>
                <w:color w:val="000000"/>
              </w:rPr>
              <w:t>rajono savivaldybės tarybos 2018 m. spalio 25 d. sprendimu Nr. T2-280</w:t>
            </w:r>
            <w:r w:rsidRPr="005A581D">
              <w:rPr>
                <w:color w:val="000000"/>
              </w:rPr>
              <w:t xml:space="preserve"> „Dėl Jurbarko </w:t>
            </w:r>
            <w:r>
              <w:rPr>
                <w:color w:val="000000"/>
              </w:rPr>
              <w:t xml:space="preserve">r. Jurbarkų darželio-mokyklos </w:t>
            </w:r>
            <w:r w:rsidRPr="005A581D">
              <w:rPr>
                <w:color w:val="000000"/>
              </w:rPr>
              <w:t xml:space="preserve">nuostatų patvirtinimo“ </w:t>
            </w:r>
            <w:r>
              <w:rPr>
                <w:color w:val="000000"/>
              </w:rPr>
              <w:t>patvirtintais Jurbarko</w:t>
            </w:r>
            <w:r w:rsidRPr="00527D1A">
              <w:rPr>
                <w:color w:val="000000"/>
              </w:rPr>
              <w:t xml:space="preserve"> </w:t>
            </w:r>
            <w:r>
              <w:rPr>
                <w:color w:val="000000"/>
              </w:rPr>
              <w:t>r. Jurbarkų darželio-</w:t>
            </w:r>
            <w:r w:rsidRPr="00527D1A">
              <w:rPr>
                <w:color w:val="000000"/>
              </w:rPr>
              <w:t xml:space="preserve">mokyklos </w:t>
            </w:r>
            <w:r>
              <w:rPr>
                <w:color w:val="000000"/>
              </w:rPr>
              <w:t>nuostatais. Minėtas teisės aktas</w:t>
            </w:r>
            <w:r w:rsidRPr="005A581D">
              <w:rPr>
                <w:color w:val="000000"/>
              </w:rPr>
              <w:t xml:space="preserve"> bus pripažintas netekusiu galios.  </w:t>
            </w:r>
          </w:p>
        </w:tc>
      </w:tr>
      <w:tr w:rsidR="008C514D" w:rsidRPr="005A581D" w14:paraId="2A4726E8" w14:textId="77777777" w:rsidTr="00721EBB">
        <w:tc>
          <w:tcPr>
            <w:tcW w:w="9854" w:type="dxa"/>
          </w:tcPr>
          <w:p w14:paraId="03094576" w14:textId="77777777" w:rsidR="008C514D" w:rsidRPr="005A581D" w:rsidRDefault="008C514D" w:rsidP="00721EBB">
            <w:pPr>
              <w:tabs>
                <w:tab w:val="left" w:pos="0"/>
              </w:tabs>
              <w:jc w:val="both"/>
              <w:rPr>
                <w:b/>
                <w:bCs/>
                <w:i/>
                <w:iCs/>
                <w:color w:val="000000"/>
              </w:rPr>
            </w:pPr>
            <w:r w:rsidRPr="005A581D">
              <w:rPr>
                <w:b/>
                <w:bCs/>
                <w:i/>
                <w:iCs/>
                <w:color w:val="000000"/>
              </w:rPr>
              <w:t>6. Projekto rengimo metu gauti specialistų vertinimai ir išvados, ekonominiai apskaičiavimai (sąmatos), konkretūs finansavimo šaltiniai.</w:t>
            </w:r>
          </w:p>
          <w:p w14:paraId="15BA61D0" w14:textId="77777777" w:rsidR="008C514D" w:rsidRPr="005A581D" w:rsidRDefault="008C514D" w:rsidP="00721EBB">
            <w:pPr>
              <w:tabs>
                <w:tab w:val="left" w:pos="0"/>
              </w:tabs>
              <w:jc w:val="both"/>
              <w:rPr>
                <w:bCs/>
                <w:iCs/>
                <w:color w:val="000000"/>
              </w:rPr>
            </w:pPr>
            <w:r w:rsidRPr="005A581D">
              <w:rPr>
                <w:bCs/>
                <w:iCs/>
                <w:color w:val="000000"/>
              </w:rPr>
              <w:t>Patvirtinus naujus nuo</w:t>
            </w:r>
            <w:r>
              <w:rPr>
                <w:bCs/>
                <w:iCs/>
                <w:color w:val="000000"/>
              </w:rPr>
              <w:t>status papildomų lėšų mokyklos</w:t>
            </w:r>
            <w:r w:rsidRPr="005A581D">
              <w:rPr>
                <w:bCs/>
                <w:iCs/>
                <w:color w:val="000000"/>
              </w:rPr>
              <w:t xml:space="preserve"> veiklai organizuoti nereikės. Įstaigos nuostatuose bus įteisinta galimybė ir teisė vykdyti nuotolinį mokymą.  </w:t>
            </w:r>
          </w:p>
        </w:tc>
      </w:tr>
      <w:tr w:rsidR="008C514D" w:rsidRPr="005A581D" w14:paraId="686101A1" w14:textId="77777777" w:rsidTr="00721EBB">
        <w:tc>
          <w:tcPr>
            <w:tcW w:w="9854" w:type="dxa"/>
          </w:tcPr>
          <w:p w14:paraId="06AC618F" w14:textId="77777777" w:rsidR="008C514D" w:rsidRPr="005A581D" w:rsidRDefault="008C514D" w:rsidP="00721EBB">
            <w:pPr>
              <w:tabs>
                <w:tab w:val="left" w:pos="0"/>
              </w:tabs>
              <w:jc w:val="both"/>
              <w:rPr>
                <w:b/>
                <w:i/>
                <w:color w:val="000000"/>
                <w:sz w:val="22"/>
              </w:rPr>
            </w:pPr>
            <w:r w:rsidRPr="005A581D">
              <w:rPr>
                <w:b/>
                <w:i/>
                <w:color w:val="000000"/>
                <w:sz w:val="22"/>
              </w:rPr>
              <w:t>7. Ar reikalingas projekto antikorupcinis vertinimas</w:t>
            </w:r>
          </w:p>
          <w:p w14:paraId="1E27652C" w14:textId="77777777" w:rsidR="008C514D" w:rsidRPr="005A581D" w:rsidRDefault="008C514D" w:rsidP="00721EBB">
            <w:pPr>
              <w:tabs>
                <w:tab w:val="left" w:pos="0"/>
              </w:tabs>
              <w:jc w:val="both"/>
              <w:rPr>
                <w:color w:val="000000"/>
                <w:sz w:val="22"/>
              </w:rPr>
            </w:pPr>
            <w:r w:rsidRPr="005A581D">
              <w:rPr>
                <w:color w:val="000000"/>
              </w:rPr>
              <w:t>Vertinimas nereikalingas</w:t>
            </w:r>
          </w:p>
        </w:tc>
      </w:tr>
      <w:tr w:rsidR="008C514D" w:rsidRPr="005A581D" w14:paraId="47626DFA" w14:textId="77777777" w:rsidTr="00721EBB">
        <w:tc>
          <w:tcPr>
            <w:tcW w:w="9854" w:type="dxa"/>
          </w:tcPr>
          <w:p w14:paraId="6C88639D" w14:textId="77777777" w:rsidR="008C514D" w:rsidRPr="005A581D" w:rsidRDefault="008C514D" w:rsidP="00721EBB">
            <w:pPr>
              <w:tabs>
                <w:tab w:val="left" w:pos="0"/>
              </w:tabs>
              <w:jc w:val="both"/>
              <w:rPr>
                <w:b/>
                <w:i/>
                <w:color w:val="000000"/>
                <w:sz w:val="22"/>
              </w:rPr>
            </w:pPr>
            <w:r w:rsidRPr="005A581D">
              <w:rPr>
                <w:b/>
                <w:i/>
                <w:color w:val="000000"/>
                <w:sz w:val="22"/>
              </w:rPr>
              <w:t>8. Projekto iniciatorius, autorius ar autorių grupė.</w:t>
            </w:r>
          </w:p>
        </w:tc>
      </w:tr>
      <w:tr w:rsidR="008C514D" w:rsidRPr="005A581D" w14:paraId="0035B13D" w14:textId="77777777" w:rsidTr="00721EBB">
        <w:tc>
          <w:tcPr>
            <w:tcW w:w="9854" w:type="dxa"/>
          </w:tcPr>
          <w:p w14:paraId="2621F80C" w14:textId="77777777" w:rsidR="008C514D" w:rsidRPr="005A581D" w:rsidRDefault="008C514D" w:rsidP="00721EBB">
            <w:pPr>
              <w:tabs>
                <w:tab w:val="left" w:pos="0"/>
              </w:tabs>
              <w:jc w:val="both"/>
              <w:rPr>
                <w:color w:val="000000"/>
                <w:sz w:val="22"/>
              </w:rPr>
            </w:pPr>
            <w:r w:rsidRPr="005A581D">
              <w:rPr>
                <w:color w:val="000000"/>
              </w:rPr>
              <w:t>Sprendimo projektą parengė Švietimo, kultūros ir sporto sky</w:t>
            </w:r>
            <w:r>
              <w:rPr>
                <w:color w:val="000000"/>
              </w:rPr>
              <w:t>riaus vyriausioji specialistė Dalia Jaramavičienė</w:t>
            </w:r>
          </w:p>
        </w:tc>
      </w:tr>
      <w:tr w:rsidR="008C514D" w:rsidRPr="005A581D" w14:paraId="4148A5E7" w14:textId="77777777" w:rsidTr="00721EBB">
        <w:tc>
          <w:tcPr>
            <w:tcW w:w="9854" w:type="dxa"/>
          </w:tcPr>
          <w:p w14:paraId="26DD3293" w14:textId="77777777" w:rsidR="008C514D" w:rsidRPr="005A581D" w:rsidRDefault="008C514D" w:rsidP="00721EBB">
            <w:pPr>
              <w:tabs>
                <w:tab w:val="left" w:pos="0"/>
              </w:tabs>
              <w:rPr>
                <w:b/>
                <w:bCs/>
                <w:i/>
                <w:iCs/>
                <w:color w:val="000000"/>
                <w:sz w:val="22"/>
              </w:rPr>
            </w:pPr>
            <w:r w:rsidRPr="005A581D">
              <w:rPr>
                <w:b/>
                <w:bCs/>
                <w:i/>
                <w:iCs/>
                <w:color w:val="000000"/>
                <w:sz w:val="22"/>
              </w:rPr>
              <w:t>9. Kiti, autorių nuomone, reikalingi pagrindimai ir paaiškinimai.</w:t>
            </w:r>
          </w:p>
          <w:p w14:paraId="0EE9FAD6" w14:textId="77777777" w:rsidR="008C514D" w:rsidRPr="005A581D" w:rsidRDefault="008C514D" w:rsidP="00721EBB">
            <w:pPr>
              <w:tabs>
                <w:tab w:val="left" w:pos="0"/>
              </w:tabs>
              <w:rPr>
                <w:color w:val="000000"/>
                <w:sz w:val="22"/>
              </w:rPr>
            </w:pPr>
            <w:r w:rsidRPr="005A581D">
              <w:rPr>
                <w:color w:val="000000"/>
                <w:sz w:val="22"/>
              </w:rPr>
              <w:t xml:space="preserve">Nėra </w:t>
            </w:r>
          </w:p>
        </w:tc>
      </w:tr>
      <w:tr w:rsidR="008C514D" w:rsidRPr="005A581D" w14:paraId="0828B26B" w14:textId="77777777" w:rsidTr="00721EBB">
        <w:tc>
          <w:tcPr>
            <w:tcW w:w="9854" w:type="dxa"/>
          </w:tcPr>
          <w:p w14:paraId="1B1177AC" w14:textId="77777777" w:rsidR="008C514D" w:rsidRPr="005A581D" w:rsidRDefault="008C514D" w:rsidP="00721EBB">
            <w:pPr>
              <w:tabs>
                <w:tab w:val="left" w:pos="0"/>
              </w:tabs>
              <w:jc w:val="both"/>
              <w:rPr>
                <w:b/>
                <w:i/>
                <w:color w:val="000000"/>
                <w:sz w:val="22"/>
              </w:rPr>
            </w:pPr>
            <w:r w:rsidRPr="005A581D">
              <w:rPr>
                <w:b/>
                <w:i/>
                <w:color w:val="000000"/>
                <w:sz w:val="22"/>
              </w:rPr>
              <w:t>10. Sprendimas įteikiamas (kam ir kiek egz.)</w:t>
            </w:r>
          </w:p>
        </w:tc>
      </w:tr>
      <w:tr w:rsidR="008C514D" w:rsidRPr="005A581D" w14:paraId="49522087" w14:textId="77777777" w:rsidTr="00721EBB">
        <w:tc>
          <w:tcPr>
            <w:tcW w:w="9854" w:type="dxa"/>
          </w:tcPr>
          <w:tbl>
            <w:tblPr>
              <w:tblW w:w="0" w:type="auto"/>
              <w:tblLook w:val="0000" w:firstRow="0" w:lastRow="0" w:firstColumn="0" w:lastColumn="0" w:noHBand="0" w:noVBand="0"/>
            </w:tblPr>
            <w:tblGrid>
              <w:gridCol w:w="9309"/>
            </w:tblGrid>
            <w:tr w:rsidR="008C514D" w:rsidRPr="00950456" w14:paraId="77942FBD" w14:textId="77777777" w:rsidTr="00721EBB">
              <w:tc>
                <w:tcPr>
                  <w:tcW w:w="9854" w:type="dxa"/>
                </w:tcPr>
                <w:p w14:paraId="1C515770" w14:textId="77777777" w:rsidR="008C514D" w:rsidRPr="005A581D" w:rsidRDefault="008C514D" w:rsidP="00721EBB">
                  <w:pPr>
                    <w:tabs>
                      <w:tab w:val="left" w:pos="0"/>
                    </w:tabs>
                    <w:jc w:val="both"/>
                    <w:rPr>
                      <w:b/>
                      <w:i/>
                      <w:color w:val="000000"/>
                    </w:rPr>
                  </w:pPr>
                  <w:r>
                    <w:rPr>
                      <w:color w:val="000000"/>
                    </w:rPr>
                    <w:t>Jurbarko r. Jurbarkų darželiui-mokyklai</w:t>
                  </w:r>
                  <w:r w:rsidRPr="005A581D">
                    <w:rPr>
                      <w:color w:val="000000"/>
                    </w:rPr>
                    <w:t xml:space="preserve"> – vienas sprendimo egzempliorius, Teisės ir civilinės metrikacijos bei Švietimo, kultūros ir sporto skyriams – per DVS.</w:t>
                  </w:r>
                </w:p>
              </w:tc>
            </w:tr>
          </w:tbl>
          <w:p w14:paraId="0AF84D84" w14:textId="77777777" w:rsidR="008C514D" w:rsidRDefault="008C514D" w:rsidP="00721EBB"/>
          <w:p w14:paraId="72C26B23" w14:textId="77777777" w:rsidR="008C514D" w:rsidRDefault="008C514D" w:rsidP="00721EBB">
            <w:r>
              <w:t>Parengė</w:t>
            </w:r>
          </w:p>
          <w:p w14:paraId="279501AC" w14:textId="77777777" w:rsidR="008C514D" w:rsidRDefault="008C514D" w:rsidP="00721EBB">
            <w:pPr>
              <w:pStyle w:val="Header"/>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Dalia Jaramavičienė</w:t>
            </w:r>
            <w:r>
              <w:rPr>
                <w:lang w:eastAsia="de-DE"/>
              </w:rPr>
              <w:fldChar w:fldCharType="end"/>
            </w:r>
          </w:p>
          <w:p w14:paraId="1A6DE2F4" w14:textId="77777777" w:rsidR="008C514D" w:rsidRDefault="008C514D" w:rsidP="00721EBB">
            <w:pPr>
              <w:pStyle w:val="Header"/>
              <w:tabs>
                <w:tab w:val="clear" w:pos="4153"/>
                <w:tab w:val="clear" w:pos="8306"/>
              </w:tabs>
            </w:pPr>
            <w:r>
              <w:fldChar w:fldCharType="begin">
                <w:ffData>
                  <w:name w:val="NOW_DATE1"/>
                  <w:enabled/>
                  <w:calcOnExit w:val="0"/>
                  <w:textInput>
                    <w:default w:val="{$NOW_DATE1}"/>
                  </w:textInput>
                </w:ffData>
              </w:fldChar>
            </w:r>
            <w:r>
              <w:instrText xml:space="preserve"> FORMTEXT </w:instrText>
            </w:r>
            <w:r>
              <w:fldChar w:fldCharType="separate"/>
            </w:r>
            <w:r>
              <w:rPr>
                <w:noProof/>
              </w:rPr>
              <w:t>2021-08-16</w:t>
            </w:r>
            <w:r>
              <w:rPr>
                <w:noProof/>
              </w:rPr>
              <w:fldChar w:fldCharType="end"/>
            </w:r>
          </w:p>
          <w:p w14:paraId="04A8585A" w14:textId="77777777" w:rsidR="008C514D" w:rsidRPr="005A581D" w:rsidRDefault="008C514D" w:rsidP="00721EBB">
            <w:pPr>
              <w:pStyle w:val="Header"/>
              <w:tabs>
                <w:tab w:val="clear" w:pos="4153"/>
                <w:tab w:val="clear" w:pos="8306"/>
              </w:tabs>
              <w:rPr>
                <w:b/>
                <w:i/>
                <w:color w:val="000000"/>
                <w:sz w:val="22"/>
              </w:rPr>
            </w:pPr>
          </w:p>
        </w:tc>
      </w:tr>
    </w:tbl>
    <w:p w14:paraId="69F2E67C" w14:textId="419152AD" w:rsidR="00460E32" w:rsidRPr="007E238E" w:rsidRDefault="00460E32" w:rsidP="007E238E">
      <w:pPr>
        <w:tabs>
          <w:tab w:val="left" w:pos="1230"/>
        </w:tabs>
        <w:rPr>
          <w:szCs w:val="24"/>
        </w:rPr>
      </w:pPr>
    </w:p>
    <w:sectPr w:rsidR="00460E32" w:rsidRPr="007E238E" w:rsidSect="00FC1CD3">
      <w:headerReference w:type="even" r:id="rId10"/>
      <w:headerReference w:type="default" r:id="rId11"/>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872B0" w14:textId="77777777" w:rsidR="002B6288" w:rsidRDefault="002B6288">
      <w:r>
        <w:separator/>
      </w:r>
    </w:p>
  </w:endnote>
  <w:endnote w:type="continuationSeparator" w:id="0">
    <w:p w14:paraId="2F7A7C89" w14:textId="77777777" w:rsidR="002B6288" w:rsidRDefault="002B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1DA5D" w14:textId="77777777" w:rsidR="002B6288" w:rsidRDefault="002B6288">
      <w:r>
        <w:separator/>
      </w:r>
    </w:p>
  </w:footnote>
  <w:footnote w:type="continuationSeparator" w:id="0">
    <w:p w14:paraId="2A20DCBD" w14:textId="77777777" w:rsidR="002B6288" w:rsidRDefault="002B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5094" w14:textId="77777777" w:rsidR="00485BF0" w:rsidRDefault="00485B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F1BBA" w14:textId="77777777" w:rsidR="00485BF0" w:rsidRDefault="00485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044D" w14:textId="77777777" w:rsidR="00485BF0" w:rsidRDefault="00485BF0">
    <w:pPr>
      <w:pStyle w:val="Header"/>
      <w:framePr w:wrap="around" w:vAnchor="text" w:hAnchor="margin" w:xAlign="center" w:y="1"/>
      <w:rPr>
        <w:rStyle w:val="PageNumber"/>
      </w:rPr>
    </w:pPr>
  </w:p>
  <w:p w14:paraId="2A8CD890" w14:textId="77777777" w:rsidR="00485BF0" w:rsidRDefault="0048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A0018"/>
    <w:multiLevelType w:val="multilevel"/>
    <w:tmpl w:val="22C8DAD6"/>
    <w:lvl w:ilvl="0">
      <w:start w:val="17"/>
      <w:numFmt w:val="decimal"/>
      <w:lvlText w:val="%1."/>
      <w:lvlJc w:val="left"/>
      <w:pPr>
        <w:ind w:left="296" w:hanging="296"/>
      </w:pPr>
      <w:rPr>
        <w:rFonts w:ascii="Times New Roman" w:eastAsia="Times New Roman" w:hAnsi="Times New Roman" w:cs="Times New Roman" w:hint="default"/>
        <w:spacing w:val="-9"/>
        <w:w w:val="99"/>
        <w:sz w:val="24"/>
        <w:szCs w:val="24"/>
      </w:rPr>
    </w:lvl>
    <w:lvl w:ilvl="1">
      <w:start w:val="1"/>
      <w:numFmt w:val="decimal"/>
      <w:lvlText w:val="%1.%2."/>
      <w:lvlJc w:val="left"/>
      <w:pPr>
        <w:ind w:left="296" w:hanging="420"/>
      </w:pPr>
      <w:rPr>
        <w:rFonts w:ascii="Times New Roman" w:eastAsia="Times New Roman" w:hAnsi="Times New Roman" w:cs="Times New Roman" w:hint="default"/>
        <w:spacing w:val="-8"/>
        <w:w w:val="99"/>
        <w:sz w:val="24"/>
        <w:szCs w:val="24"/>
      </w:rPr>
    </w:lvl>
    <w:lvl w:ilvl="2">
      <w:start w:val="1"/>
      <w:numFmt w:val="decimal"/>
      <w:lvlText w:val="%1.%2.%3."/>
      <w:lvlJc w:val="left"/>
      <w:pPr>
        <w:ind w:left="1725" w:hanging="720"/>
      </w:pPr>
      <w:rPr>
        <w:rFonts w:ascii="Times New Roman" w:eastAsia="Times New Roman" w:hAnsi="Times New Roman" w:cs="Times New Roman" w:hint="default"/>
        <w:color w:val="auto"/>
        <w:spacing w:val="-8"/>
        <w:w w:val="100"/>
        <w:sz w:val="24"/>
        <w:szCs w:val="24"/>
      </w:rPr>
    </w:lvl>
    <w:lvl w:ilvl="3">
      <w:numFmt w:val="bullet"/>
      <w:lvlText w:val="•"/>
      <w:lvlJc w:val="left"/>
      <w:pPr>
        <w:ind w:left="2744" w:hanging="720"/>
      </w:pPr>
      <w:rPr>
        <w:rFonts w:hint="default"/>
      </w:rPr>
    </w:lvl>
    <w:lvl w:ilvl="4">
      <w:numFmt w:val="bullet"/>
      <w:lvlText w:val="•"/>
      <w:lvlJc w:val="left"/>
      <w:pPr>
        <w:ind w:left="3773" w:hanging="720"/>
      </w:pPr>
      <w:rPr>
        <w:rFonts w:hint="default"/>
      </w:rPr>
    </w:lvl>
    <w:lvl w:ilvl="5">
      <w:numFmt w:val="bullet"/>
      <w:lvlText w:val="•"/>
      <w:lvlJc w:val="left"/>
      <w:pPr>
        <w:ind w:left="4801" w:hanging="720"/>
      </w:pPr>
      <w:rPr>
        <w:rFonts w:hint="default"/>
      </w:rPr>
    </w:lvl>
    <w:lvl w:ilvl="6">
      <w:numFmt w:val="bullet"/>
      <w:lvlText w:val="•"/>
      <w:lvlJc w:val="left"/>
      <w:pPr>
        <w:ind w:left="5830" w:hanging="720"/>
      </w:pPr>
      <w:rPr>
        <w:rFonts w:hint="default"/>
      </w:rPr>
    </w:lvl>
    <w:lvl w:ilvl="7">
      <w:numFmt w:val="bullet"/>
      <w:lvlText w:val="•"/>
      <w:lvlJc w:val="left"/>
      <w:pPr>
        <w:ind w:left="6858" w:hanging="720"/>
      </w:pPr>
      <w:rPr>
        <w:rFonts w:hint="default"/>
      </w:rPr>
    </w:lvl>
    <w:lvl w:ilvl="8">
      <w:numFmt w:val="bullet"/>
      <w:lvlText w:val="•"/>
      <w:lvlJc w:val="left"/>
      <w:pPr>
        <w:ind w:left="7887" w:hanging="720"/>
      </w:pPr>
      <w:rPr>
        <w:rFonts w:hint="default"/>
      </w:rPr>
    </w:lvl>
  </w:abstractNum>
  <w:abstractNum w:abstractNumId="2"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57CA1"/>
    <w:multiLevelType w:val="hybridMultilevel"/>
    <w:tmpl w:val="DC1474CC"/>
    <w:lvl w:ilvl="0" w:tplc="F6EEC03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422FE7"/>
    <w:multiLevelType w:val="multilevel"/>
    <w:tmpl w:val="F9D4E990"/>
    <w:lvl w:ilvl="0">
      <w:start w:val="35"/>
      <w:numFmt w:val="decimal"/>
      <w:lvlText w:val="%1."/>
      <w:lvlJc w:val="left"/>
      <w:pPr>
        <w:ind w:left="600" w:hanging="600"/>
      </w:pPr>
      <w:rPr>
        <w:rFonts w:hint="default"/>
      </w:rPr>
    </w:lvl>
    <w:lvl w:ilvl="1">
      <w:start w:val="14"/>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CC25406"/>
    <w:multiLevelType w:val="hybridMultilevel"/>
    <w:tmpl w:val="A8A8A890"/>
    <w:lvl w:ilvl="0" w:tplc="A5A2E84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44F7E"/>
    <w:multiLevelType w:val="hybridMultilevel"/>
    <w:tmpl w:val="0C14CE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7E578B6"/>
    <w:multiLevelType w:val="multilevel"/>
    <w:tmpl w:val="22C8DAD6"/>
    <w:lvl w:ilvl="0">
      <w:start w:val="17"/>
      <w:numFmt w:val="decimal"/>
      <w:lvlText w:val="%1."/>
      <w:lvlJc w:val="left"/>
      <w:pPr>
        <w:ind w:left="296" w:hanging="296"/>
      </w:pPr>
      <w:rPr>
        <w:rFonts w:ascii="Times New Roman" w:eastAsia="Times New Roman" w:hAnsi="Times New Roman" w:cs="Times New Roman" w:hint="default"/>
        <w:spacing w:val="-9"/>
        <w:w w:val="99"/>
        <w:sz w:val="24"/>
        <w:szCs w:val="24"/>
      </w:rPr>
    </w:lvl>
    <w:lvl w:ilvl="1">
      <w:start w:val="1"/>
      <w:numFmt w:val="decimal"/>
      <w:lvlText w:val="%1.%2."/>
      <w:lvlJc w:val="left"/>
      <w:pPr>
        <w:ind w:left="296" w:hanging="420"/>
      </w:pPr>
      <w:rPr>
        <w:rFonts w:ascii="Times New Roman" w:eastAsia="Times New Roman" w:hAnsi="Times New Roman" w:cs="Times New Roman" w:hint="default"/>
        <w:spacing w:val="-8"/>
        <w:w w:val="99"/>
        <w:sz w:val="24"/>
        <w:szCs w:val="24"/>
      </w:rPr>
    </w:lvl>
    <w:lvl w:ilvl="2">
      <w:start w:val="1"/>
      <w:numFmt w:val="decimal"/>
      <w:lvlText w:val="%1.%2.%3."/>
      <w:lvlJc w:val="left"/>
      <w:pPr>
        <w:ind w:left="1725" w:hanging="720"/>
      </w:pPr>
      <w:rPr>
        <w:rFonts w:ascii="Times New Roman" w:eastAsia="Times New Roman" w:hAnsi="Times New Roman" w:cs="Times New Roman" w:hint="default"/>
        <w:color w:val="auto"/>
        <w:spacing w:val="-8"/>
        <w:w w:val="100"/>
        <w:sz w:val="24"/>
        <w:szCs w:val="24"/>
      </w:rPr>
    </w:lvl>
    <w:lvl w:ilvl="3">
      <w:numFmt w:val="bullet"/>
      <w:lvlText w:val="•"/>
      <w:lvlJc w:val="left"/>
      <w:pPr>
        <w:ind w:left="2744" w:hanging="720"/>
      </w:pPr>
      <w:rPr>
        <w:rFonts w:hint="default"/>
      </w:rPr>
    </w:lvl>
    <w:lvl w:ilvl="4">
      <w:numFmt w:val="bullet"/>
      <w:lvlText w:val="•"/>
      <w:lvlJc w:val="left"/>
      <w:pPr>
        <w:ind w:left="3773" w:hanging="720"/>
      </w:pPr>
      <w:rPr>
        <w:rFonts w:hint="default"/>
      </w:rPr>
    </w:lvl>
    <w:lvl w:ilvl="5">
      <w:numFmt w:val="bullet"/>
      <w:lvlText w:val="•"/>
      <w:lvlJc w:val="left"/>
      <w:pPr>
        <w:ind w:left="4801" w:hanging="720"/>
      </w:pPr>
      <w:rPr>
        <w:rFonts w:hint="default"/>
      </w:rPr>
    </w:lvl>
    <w:lvl w:ilvl="6">
      <w:numFmt w:val="bullet"/>
      <w:lvlText w:val="•"/>
      <w:lvlJc w:val="left"/>
      <w:pPr>
        <w:ind w:left="5830" w:hanging="720"/>
      </w:pPr>
      <w:rPr>
        <w:rFonts w:hint="default"/>
      </w:rPr>
    </w:lvl>
    <w:lvl w:ilvl="7">
      <w:numFmt w:val="bullet"/>
      <w:lvlText w:val="•"/>
      <w:lvlJc w:val="left"/>
      <w:pPr>
        <w:ind w:left="6858" w:hanging="720"/>
      </w:pPr>
      <w:rPr>
        <w:rFonts w:hint="default"/>
      </w:rPr>
    </w:lvl>
    <w:lvl w:ilvl="8">
      <w:numFmt w:val="bullet"/>
      <w:lvlText w:val="•"/>
      <w:lvlJc w:val="left"/>
      <w:pPr>
        <w:ind w:left="7887" w:hanging="720"/>
      </w:pPr>
      <w:rPr>
        <w:rFonts w:hint="default"/>
      </w:rPr>
    </w:lvl>
  </w:abstractNum>
  <w:abstractNum w:abstractNumId="11" w15:restartNumberingAfterBreak="0">
    <w:nsid w:val="77276C30"/>
    <w:multiLevelType w:val="hybridMultilevel"/>
    <w:tmpl w:val="2EE0A3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08677A"/>
    <w:multiLevelType w:val="hybridMultilevel"/>
    <w:tmpl w:val="5D723E9C"/>
    <w:lvl w:ilvl="0" w:tplc="6B483660">
      <w:start w:val="1"/>
      <w:numFmt w:val="decimal"/>
      <w:lvlText w:val="%1."/>
      <w:lvlJc w:val="left"/>
      <w:pPr>
        <w:ind w:left="928"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4"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14"/>
  </w:num>
  <w:num w:numId="6">
    <w:abstractNumId w:val="12"/>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1"/>
  </w:num>
  <w:num w:numId="12">
    <w:abstractNumId w:val="11"/>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3"/>
    <w:rsid w:val="00001758"/>
    <w:rsid w:val="00004D7F"/>
    <w:rsid w:val="00011FB6"/>
    <w:rsid w:val="00015722"/>
    <w:rsid w:val="000258A2"/>
    <w:rsid w:val="00031B2B"/>
    <w:rsid w:val="00033A70"/>
    <w:rsid w:val="0003441C"/>
    <w:rsid w:val="00044F5F"/>
    <w:rsid w:val="00073ECC"/>
    <w:rsid w:val="00075A67"/>
    <w:rsid w:val="00076A1D"/>
    <w:rsid w:val="000773EB"/>
    <w:rsid w:val="00081ED0"/>
    <w:rsid w:val="000828D5"/>
    <w:rsid w:val="00082ACE"/>
    <w:rsid w:val="00085739"/>
    <w:rsid w:val="000D5E65"/>
    <w:rsid w:val="000E1F44"/>
    <w:rsid w:val="000E579B"/>
    <w:rsid w:val="00107C26"/>
    <w:rsid w:val="00117349"/>
    <w:rsid w:val="00124B53"/>
    <w:rsid w:val="0013367C"/>
    <w:rsid w:val="00134B89"/>
    <w:rsid w:val="00140A8B"/>
    <w:rsid w:val="0015078A"/>
    <w:rsid w:val="00152F39"/>
    <w:rsid w:val="001603C3"/>
    <w:rsid w:val="0016226A"/>
    <w:rsid w:val="00172D6E"/>
    <w:rsid w:val="00175503"/>
    <w:rsid w:val="00181E5E"/>
    <w:rsid w:val="00182224"/>
    <w:rsid w:val="00190B66"/>
    <w:rsid w:val="001952BC"/>
    <w:rsid w:val="001D4EA6"/>
    <w:rsid w:val="001F6D3D"/>
    <w:rsid w:val="00203CFC"/>
    <w:rsid w:val="00207BCB"/>
    <w:rsid w:val="00226341"/>
    <w:rsid w:val="00234B9B"/>
    <w:rsid w:val="00241DF9"/>
    <w:rsid w:val="00251454"/>
    <w:rsid w:val="002657CD"/>
    <w:rsid w:val="00281984"/>
    <w:rsid w:val="002847AE"/>
    <w:rsid w:val="0029521A"/>
    <w:rsid w:val="002B1E00"/>
    <w:rsid w:val="002B6288"/>
    <w:rsid w:val="002C339F"/>
    <w:rsid w:val="002D2545"/>
    <w:rsid w:val="002D581C"/>
    <w:rsid w:val="002D5C09"/>
    <w:rsid w:val="002E1F99"/>
    <w:rsid w:val="002F084E"/>
    <w:rsid w:val="002F4A2B"/>
    <w:rsid w:val="002F7B11"/>
    <w:rsid w:val="002F7E49"/>
    <w:rsid w:val="00303C0E"/>
    <w:rsid w:val="00306E35"/>
    <w:rsid w:val="00313020"/>
    <w:rsid w:val="00323FE1"/>
    <w:rsid w:val="00326715"/>
    <w:rsid w:val="00333FD4"/>
    <w:rsid w:val="003421EA"/>
    <w:rsid w:val="003459E5"/>
    <w:rsid w:val="00346ED6"/>
    <w:rsid w:val="003510D2"/>
    <w:rsid w:val="003636C7"/>
    <w:rsid w:val="00363CE7"/>
    <w:rsid w:val="00372033"/>
    <w:rsid w:val="00376143"/>
    <w:rsid w:val="003822CB"/>
    <w:rsid w:val="003859D7"/>
    <w:rsid w:val="00394FD0"/>
    <w:rsid w:val="003A77ED"/>
    <w:rsid w:val="003A7F59"/>
    <w:rsid w:val="003B1910"/>
    <w:rsid w:val="003B2523"/>
    <w:rsid w:val="003B3F10"/>
    <w:rsid w:val="003B6644"/>
    <w:rsid w:val="003D484F"/>
    <w:rsid w:val="003D5CFE"/>
    <w:rsid w:val="003E4F98"/>
    <w:rsid w:val="003E54A7"/>
    <w:rsid w:val="003E5AA9"/>
    <w:rsid w:val="003F1305"/>
    <w:rsid w:val="004003BA"/>
    <w:rsid w:val="00420336"/>
    <w:rsid w:val="004278AA"/>
    <w:rsid w:val="00433D3F"/>
    <w:rsid w:val="00435B30"/>
    <w:rsid w:val="00441C41"/>
    <w:rsid w:val="00445CDE"/>
    <w:rsid w:val="00454443"/>
    <w:rsid w:val="00454723"/>
    <w:rsid w:val="00460718"/>
    <w:rsid w:val="00460E32"/>
    <w:rsid w:val="0048138E"/>
    <w:rsid w:val="0048298B"/>
    <w:rsid w:val="00485BF0"/>
    <w:rsid w:val="004B0CB9"/>
    <w:rsid w:val="004B1E88"/>
    <w:rsid w:val="004B2369"/>
    <w:rsid w:val="004B3700"/>
    <w:rsid w:val="004B7BDB"/>
    <w:rsid w:val="004D62B2"/>
    <w:rsid w:val="00501C69"/>
    <w:rsid w:val="005143E9"/>
    <w:rsid w:val="005209D1"/>
    <w:rsid w:val="005231DA"/>
    <w:rsid w:val="00535CB1"/>
    <w:rsid w:val="00542B92"/>
    <w:rsid w:val="00547D74"/>
    <w:rsid w:val="005501A9"/>
    <w:rsid w:val="00553547"/>
    <w:rsid w:val="00570AD7"/>
    <w:rsid w:val="00593FFF"/>
    <w:rsid w:val="005B2122"/>
    <w:rsid w:val="005C31CD"/>
    <w:rsid w:val="005D1F24"/>
    <w:rsid w:val="005D77CF"/>
    <w:rsid w:val="005F07B7"/>
    <w:rsid w:val="006046BD"/>
    <w:rsid w:val="00617D99"/>
    <w:rsid w:val="00632B5E"/>
    <w:rsid w:val="00641E12"/>
    <w:rsid w:val="00673C21"/>
    <w:rsid w:val="00686E66"/>
    <w:rsid w:val="00697D48"/>
    <w:rsid w:val="006A1119"/>
    <w:rsid w:val="006A29E6"/>
    <w:rsid w:val="006B72D3"/>
    <w:rsid w:val="006E0C49"/>
    <w:rsid w:val="006F35F0"/>
    <w:rsid w:val="0073170A"/>
    <w:rsid w:val="00732616"/>
    <w:rsid w:val="00734333"/>
    <w:rsid w:val="00744E20"/>
    <w:rsid w:val="00764373"/>
    <w:rsid w:val="00771DAD"/>
    <w:rsid w:val="0077641A"/>
    <w:rsid w:val="00777F59"/>
    <w:rsid w:val="007860A8"/>
    <w:rsid w:val="00797A27"/>
    <w:rsid w:val="007B4F0D"/>
    <w:rsid w:val="007B5CDB"/>
    <w:rsid w:val="007E13A9"/>
    <w:rsid w:val="007E238E"/>
    <w:rsid w:val="007E57D4"/>
    <w:rsid w:val="008030DA"/>
    <w:rsid w:val="0081589B"/>
    <w:rsid w:val="00832B07"/>
    <w:rsid w:val="00853573"/>
    <w:rsid w:val="008554EA"/>
    <w:rsid w:val="00857A58"/>
    <w:rsid w:val="008758B4"/>
    <w:rsid w:val="008770DC"/>
    <w:rsid w:val="00886BBC"/>
    <w:rsid w:val="00886E2F"/>
    <w:rsid w:val="00892223"/>
    <w:rsid w:val="008962CF"/>
    <w:rsid w:val="00896E6B"/>
    <w:rsid w:val="008A3544"/>
    <w:rsid w:val="008A4BEF"/>
    <w:rsid w:val="008A7972"/>
    <w:rsid w:val="008B0D02"/>
    <w:rsid w:val="008B7173"/>
    <w:rsid w:val="008C2222"/>
    <w:rsid w:val="008C4BDA"/>
    <w:rsid w:val="008C514D"/>
    <w:rsid w:val="008C7ADA"/>
    <w:rsid w:val="008E7416"/>
    <w:rsid w:val="008F1F9A"/>
    <w:rsid w:val="00914685"/>
    <w:rsid w:val="00930BCB"/>
    <w:rsid w:val="00931D64"/>
    <w:rsid w:val="0096266A"/>
    <w:rsid w:val="00972818"/>
    <w:rsid w:val="00977FE3"/>
    <w:rsid w:val="0098095A"/>
    <w:rsid w:val="00986182"/>
    <w:rsid w:val="00992B19"/>
    <w:rsid w:val="00996A7C"/>
    <w:rsid w:val="009A3B1C"/>
    <w:rsid w:val="009A3DCD"/>
    <w:rsid w:val="009A6D33"/>
    <w:rsid w:val="009B5344"/>
    <w:rsid w:val="009C1AA9"/>
    <w:rsid w:val="009C68F2"/>
    <w:rsid w:val="009D65F8"/>
    <w:rsid w:val="00A10746"/>
    <w:rsid w:val="00A1376C"/>
    <w:rsid w:val="00A151E4"/>
    <w:rsid w:val="00A31AA9"/>
    <w:rsid w:val="00A50EB5"/>
    <w:rsid w:val="00A539D4"/>
    <w:rsid w:val="00A85052"/>
    <w:rsid w:val="00A93FA4"/>
    <w:rsid w:val="00AA3049"/>
    <w:rsid w:val="00AA3BDF"/>
    <w:rsid w:val="00AB5208"/>
    <w:rsid w:val="00AC08CA"/>
    <w:rsid w:val="00AC098E"/>
    <w:rsid w:val="00AD73BE"/>
    <w:rsid w:val="00AD7C4E"/>
    <w:rsid w:val="00AE072A"/>
    <w:rsid w:val="00AE1124"/>
    <w:rsid w:val="00AE1965"/>
    <w:rsid w:val="00AE4BED"/>
    <w:rsid w:val="00AE61D9"/>
    <w:rsid w:val="00B01CD7"/>
    <w:rsid w:val="00B137E9"/>
    <w:rsid w:val="00B14102"/>
    <w:rsid w:val="00B27D06"/>
    <w:rsid w:val="00B3497C"/>
    <w:rsid w:val="00B36855"/>
    <w:rsid w:val="00B418C7"/>
    <w:rsid w:val="00B42A07"/>
    <w:rsid w:val="00B47FD4"/>
    <w:rsid w:val="00B54A3C"/>
    <w:rsid w:val="00B57A83"/>
    <w:rsid w:val="00B668F0"/>
    <w:rsid w:val="00B8175D"/>
    <w:rsid w:val="00B81EF2"/>
    <w:rsid w:val="00B82C13"/>
    <w:rsid w:val="00B8562E"/>
    <w:rsid w:val="00B92B25"/>
    <w:rsid w:val="00B951B0"/>
    <w:rsid w:val="00BA627E"/>
    <w:rsid w:val="00BA7260"/>
    <w:rsid w:val="00BA7D22"/>
    <w:rsid w:val="00BD08AB"/>
    <w:rsid w:val="00BD175D"/>
    <w:rsid w:val="00BD3B70"/>
    <w:rsid w:val="00BF582B"/>
    <w:rsid w:val="00C0081B"/>
    <w:rsid w:val="00C02331"/>
    <w:rsid w:val="00C13615"/>
    <w:rsid w:val="00C1630A"/>
    <w:rsid w:val="00C22287"/>
    <w:rsid w:val="00C302F7"/>
    <w:rsid w:val="00C31AC9"/>
    <w:rsid w:val="00C36C85"/>
    <w:rsid w:val="00C42389"/>
    <w:rsid w:val="00C42BD3"/>
    <w:rsid w:val="00C4355A"/>
    <w:rsid w:val="00C43EC0"/>
    <w:rsid w:val="00C531AF"/>
    <w:rsid w:val="00C61D7C"/>
    <w:rsid w:val="00C64DCD"/>
    <w:rsid w:val="00C7179E"/>
    <w:rsid w:val="00C76C50"/>
    <w:rsid w:val="00C770E3"/>
    <w:rsid w:val="00C800F0"/>
    <w:rsid w:val="00C83B11"/>
    <w:rsid w:val="00CB3D76"/>
    <w:rsid w:val="00CB3EE4"/>
    <w:rsid w:val="00CC0BB5"/>
    <w:rsid w:val="00CC1278"/>
    <w:rsid w:val="00CD47D5"/>
    <w:rsid w:val="00CE349F"/>
    <w:rsid w:val="00D513AA"/>
    <w:rsid w:val="00D52EF0"/>
    <w:rsid w:val="00D75AA1"/>
    <w:rsid w:val="00D75F4B"/>
    <w:rsid w:val="00D82C9A"/>
    <w:rsid w:val="00D85FED"/>
    <w:rsid w:val="00DA0452"/>
    <w:rsid w:val="00DB5CF3"/>
    <w:rsid w:val="00DC12DC"/>
    <w:rsid w:val="00DC38E8"/>
    <w:rsid w:val="00DD4117"/>
    <w:rsid w:val="00DD58E1"/>
    <w:rsid w:val="00DD6F42"/>
    <w:rsid w:val="00DE5233"/>
    <w:rsid w:val="00DF4642"/>
    <w:rsid w:val="00E01F65"/>
    <w:rsid w:val="00E071C8"/>
    <w:rsid w:val="00E0742E"/>
    <w:rsid w:val="00E12D82"/>
    <w:rsid w:val="00E15F15"/>
    <w:rsid w:val="00E20C5A"/>
    <w:rsid w:val="00E2527A"/>
    <w:rsid w:val="00E27DB7"/>
    <w:rsid w:val="00E3136B"/>
    <w:rsid w:val="00E368C1"/>
    <w:rsid w:val="00E45025"/>
    <w:rsid w:val="00E46E1F"/>
    <w:rsid w:val="00E72754"/>
    <w:rsid w:val="00E7522B"/>
    <w:rsid w:val="00EA6026"/>
    <w:rsid w:val="00EB4A11"/>
    <w:rsid w:val="00ED18C9"/>
    <w:rsid w:val="00EF18F1"/>
    <w:rsid w:val="00EF5BEB"/>
    <w:rsid w:val="00F1349E"/>
    <w:rsid w:val="00F20019"/>
    <w:rsid w:val="00F27C80"/>
    <w:rsid w:val="00F320CA"/>
    <w:rsid w:val="00F40651"/>
    <w:rsid w:val="00F4093E"/>
    <w:rsid w:val="00F41A98"/>
    <w:rsid w:val="00F4316F"/>
    <w:rsid w:val="00F6384B"/>
    <w:rsid w:val="00F67640"/>
    <w:rsid w:val="00F75C89"/>
    <w:rsid w:val="00F7723D"/>
    <w:rsid w:val="00FA3153"/>
    <w:rsid w:val="00FB0BBB"/>
    <w:rsid w:val="00FB6B02"/>
    <w:rsid w:val="00FC1CD3"/>
    <w:rsid w:val="00FC58BB"/>
    <w:rsid w:val="00FC7228"/>
    <w:rsid w:val="00FC763D"/>
    <w:rsid w:val="00FD0852"/>
    <w:rsid w:val="00FD2657"/>
    <w:rsid w:val="00FE16A5"/>
    <w:rsid w:val="00FF24DB"/>
    <w:rsid w:val="00FF7E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7913"/>
  <w15:docId w15:val="{346012D1-CA19-4784-B4EB-D53FAE69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FC1CD3"/>
    <w:rPr>
      <w:sz w:val="24"/>
    </w:rPr>
  </w:style>
  <w:style w:type="paragraph" w:styleId="Heading1">
    <w:name w:val="heading 1"/>
    <w:basedOn w:val="Normal"/>
    <w:next w:val="Normal"/>
    <w:link w:val="Heading1Char"/>
    <w:qFormat/>
    <w:rsid w:val="00FC1CD3"/>
    <w:pPr>
      <w:keepNext/>
      <w:jc w:val="center"/>
      <w:outlineLvl w:val="0"/>
    </w:pPr>
    <w:rPr>
      <w:b/>
      <w:lang w:val="en-US"/>
    </w:rPr>
  </w:style>
  <w:style w:type="paragraph" w:styleId="Heading3">
    <w:name w:val="heading 3"/>
    <w:basedOn w:val="Normal"/>
    <w:next w:val="Normal"/>
    <w:qFormat/>
    <w:rsid w:val="00FC1CD3"/>
    <w:pPr>
      <w:keepNext/>
      <w:jc w:val="center"/>
      <w:outlineLvl w:val="2"/>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1CD3"/>
    <w:pPr>
      <w:tabs>
        <w:tab w:val="center" w:pos="4153"/>
        <w:tab w:val="right" w:pos="8306"/>
      </w:tabs>
    </w:pPr>
  </w:style>
  <w:style w:type="paragraph" w:styleId="Footer">
    <w:name w:val="footer"/>
    <w:basedOn w:val="Normal"/>
    <w:rsid w:val="00FC1CD3"/>
    <w:pPr>
      <w:tabs>
        <w:tab w:val="center" w:pos="4153"/>
        <w:tab w:val="right" w:pos="8306"/>
      </w:tabs>
    </w:pPr>
  </w:style>
  <w:style w:type="character" w:styleId="Hyperlink">
    <w:name w:val="Hyperlink"/>
    <w:rsid w:val="00FC1CD3"/>
    <w:rPr>
      <w:color w:val="auto"/>
      <w:u w:val="none"/>
    </w:rPr>
  </w:style>
  <w:style w:type="character" w:styleId="PageNumber">
    <w:name w:val="page number"/>
    <w:basedOn w:val="DefaultParagraphFont"/>
    <w:rsid w:val="00FC1CD3"/>
  </w:style>
  <w:style w:type="paragraph" w:styleId="BodyTextIndent">
    <w:name w:val="Body Text Indent"/>
    <w:basedOn w:val="Normal"/>
    <w:rsid w:val="00FC1CD3"/>
    <w:pPr>
      <w:ind w:firstLine="851"/>
    </w:pPr>
  </w:style>
  <w:style w:type="paragraph" w:styleId="BodyText">
    <w:name w:val="Body Text"/>
    <w:basedOn w:val="Normal"/>
    <w:rsid w:val="00FC1CD3"/>
    <w:pPr>
      <w:jc w:val="both"/>
    </w:pPr>
  </w:style>
  <w:style w:type="paragraph" w:styleId="Title">
    <w:name w:val="Title"/>
    <w:basedOn w:val="Normal"/>
    <w:link w:val="TitleChar"/>
    <w:qFormat/>
    <w:rsid w:val="00FC1CD3"/>
    <w:pPr>
      <w:jc w:val="center"/>
    </w:pPr>
    <w:rPr>
      <w:b/>
      <w:bCs/>
      <w:szCs w:val="24"/>
      <w:lang w:val="en-US"/>
    </w:rPr>
  </w:style>
  <w:style w:type="paragraph" w:styleId="BodyTextIndent2">
    <w:name w:val="Body Text Indent 2"/>
    <w:basedOn w:val="Normal"/>
    <w:rsid w:val="00FC1CD3"/>
    <w:pPr>
      <w:spacing w:before="120" w:after="120"/>
      <w:ind w:firstLine="720"/>
      <w:jc w:val="both"/>
    </w:pPr>
    <w:rPr>
      <w:szCs w:val="24"/>
    </w:rPr>
  </w:style>
  <w:style w:type="paragraph" w:styleId="BodyText2">
    <w:name w:val="Body Text 2"/>
    <w:basedOn w:val="Normal"/>
    <w:rsid w:val="00FC1CD3"/>
    <w:pPr>
      <w:jc w:val="both"/>
    </w:pPr>
    <w:rPr>
      <w:sz w:val="22"/>
    </w:rPr>
  </w:style>
  <w:style w:type="character" w:customStyle="1" w:styleId="Heading1Char">
    <w:name w:val="Heading 1 Char"/>
    <w:link w:val="Heading1"/>
    <w:rsid w:val="00FC1CD3"/>
    <w:rPr>
      <w:b/>
      <w:sz w:val="24"/>
      <w:lang w:val="en-US" w:eastAsia="en-US"/>
    </w:rPr>
  </w:style>
  <w:style w:type="character" w:customStyle="1" w:styleId="HeaderChar">
    <w:name w:val="Header Char"/>
    <w:link w:val="Header"/>
    <w:rsid w:val="00FC1CD3"/>
    <w:rPr>
      <w:sz w:val="24"/>
      <w:lang w:eastAsia="en-US"/>
    </w:rPr>
  </w:style>
  <w:style w:type="paragraph" w:styleId="Subtitle">
    <w:name w:val="Subtitle"/>
    <w:basedOn w:val="Normal"/>
    <w:link w:val="SubtitleChar"/>
    <w:qFormat/>
    <w:rsid w:val="00107C26"/>
    <w:pPr>
      <w:tabs>
        <w:tab w:val="left" w:pos="567"/>
      </w:tabs>
      <w:jc w:val="center"/>
    </w:pPr>
    <w:rPr>
      <w:b/>
      <w:bCs/>
      <w:szCs w:val="24"/>
    </w:rPr>
  </w:style>
  <w:style w:type="character" w:customStyle="1" w:styleId="SubtitleChar">
    <w:name w:val="Subtitle Char"/>
    <w:link w:val="Subtitle"/>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TableGrid">
    <w:name w:val="Table Grid"/>
    <w:basedOn w:val="TableNorma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E1F99"/>
    <w:rPr>
      <w:b/>
      <w:bCs/>
      <w:sz w:val="24"/>
      <w:szCs w:val="24"/>
      <w:lang w:val="en-US" w:eastAsia="en-US"/>
    </w:rPr>
  </w:style>
  <w:style w:type="paragraph" w:styleId="BalloonText">
    <w:name w:val="Balloon Text"/>
    <w:basedOn w:val="Normal"/>
    <w:link w:val="BalloonTextChar"/>
    <w:rsid w:val="006A29E6"/>
    <w:rPr>
      <w:rFonts w:ascii="Tahoma" w:hAnsi="Tahoma"/>
      <w:sz w:val="16"/>
      <w:szCs w:val="16"/>
    </w:rPr>
  </w:style>
  <w:style w:type="character" w:customStyle="1" w:styleId="BalloonTextChar">
    <w:name w:val="Balloon Text Char"/>
    <w:link w:val="BalloonText"/>
    <w:rsid w:val="006A29E6"/>
    <w:rPr>
      <w:rFonts w:ascii="Tahoma" w:hAnsi="Tahoma" w:cs="Tahoma"/>
      <w:sz w:val="16"/>
      <w:szCs w:val="16"/>
      <w:lang w:eastAsia="en-US"/>
    </w:rPr>
  </w:style>
  <w:style w:type="paragraph" w:styleId="ListParagraph">
    <w:name w:val="List Paragraph"/>
    <w:basedOn w:val="Normal"/>
    <w:qFormat/>
    <w:rsid w:val="00AB5208"/>
    <w:pPr>
      <w:widowControl w:val="0"/>
      <w:autoSpaceDE w:val="0"/>
      <w:autoSpaceDN w:val="0"/>
      <w:ind w:left="200" w:firstLine="709"/>
    </w:pPr>
    <w:rPr>
      <w:sz w:val="22"/>
      <w:szCs w:val="22"/>
    </w:rPr>
  </w:style>
  <w:style w:type="character" w:styleId="CommentReference">
    <w:name w:val="annotation reference"/>
    <w:rsid w:val="00082ACE"/>
    <w:rPr>
      <w:sz w:val="16"/>
      <w:szCs w:val="16"/>
    </w:rPr>
  </w:style>
  <w:style w:type="paragraph" w:styleId="CommentText">
    <w:name w:val="annotation text"/>
    <w:basedOn w:val="Normal"/>
    <w:link w:val="CommentTextChar"/>
    <w:rsid w:val="00082ACE"/>
    <w:rPr>
      <w:sz w:val="20"/>
    </w:rPr>
  </w:style>
  <w:style w:type="character" w:customStyle="1" w:styleId="CommentTextChar">
    <w:name w:val="Comment Text Char"/>
    <w:basedOn w:val="DefaultParagraphFont"/>
    <w:link w:val="CommentText"/>
    <w:rsid w:val="00082ACE"/>
  </w:style>
  <w:style w:type="paragraph" w:styleId="CommentSubject">
    <w:name w:val="annotation subject"/>
    <w:basedOn w:val="CommentText"/>
    <w:next w:val="CommentText"/>
    <w:link w:val="CommentSubjectChar"/>
    <w:rsid w:val="00082ACE"/>
    <w:rPr>
      <w:b/>
      <w:bCs/>
    </w:rPr>
  </w:style>
  <w:style w:type="character" w:customStyle="1" w:styleId="CommentSubjectChar">
    <w:name w:val="Comment Subject Char"/>
    <w:link w:val="CommentSubject"/>
    <w:rsid w:val="00082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7208">
      <w:bodyDiv w:val="1"/>
      <w:marLeft w:val="0"/>
      <w:marRight w:val="0"/>
      <w:marTop w:val="0"/>
      <w:marBottom w:val="0"/>
      <w:divBdr>
        <w:top w:val="none" w:sz="0" w:space="0" w:color="auto"/>
        <w:left w:val="none" w:sz="0" w:space="0" w:color="auto"/>
        <w:bottom w:val="none" w:sz="0" w:space="0" w:color="auto"/>
        <w:right w:val="none" w:sz="0" w:space="0" w:color="auto"/>
      </w:divBdr>
    </w:div>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473375757">
      <w:bodyDiv w:val="1"/>
      <w:marLeft w:val="0"/>
      <w:marRight w:val="0"/>
      <w:marTop w:val="0"/>
      <w:marBottom w:val="0"/>
      <w:divBdr>
        <w:top w:val="none" w:sz="0" w:space="0" w:color="auto"/>
        <w:left w:val="none" w:sz="0" w:space="0" w:color="auto"/>
        <w:bottom w:val="none" w:sz="0" w:space="0" w:color="auto"/>
        <w:right w:val="none" w:sz="0" w:space="0" w:color="auto"/>
      </w:divBdr>
    </w:div>
    <w:div w:id="797651715">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546213208">
      <w:bodyDiv w:val="1"/>
      <w:marLeft w:val="0"/>
      <w:marRight w:val="0"/>
      <w:marTop w:val="0"/>
      <w:marBottom w:val="0"/>
      <w:divBdr>
        <w:top w:val="none" w:sz="0" w:space="0" w:color="auto"/>
        <w:left w:val="none" w:sz="0" w:space="0" w:color="auto"/>
        <w:bottom w:val="none" w:sz="0" w:space="0" w:color="auto"/>
        <w:right w:val="none" w:sz="0" w:space="0" w:color="auto"/>
      </w:divBdr>
    </w:div>
    <w:div w:id="1900550923">
      <w:bodyDiv w:val="1"/>
      <w:marLeft w:val="0"/>
      <w:marRight w:val="0"/>
      <w:marTop w:val="0"/>
      <w:marBottom w:val="0"/>
      <w:divBdr>
        <w:top w:val="none" w:sz="0" w:space="0" w:color="auto"/>
        <w:left w:val="none" w:sz="0" w:space="0" w:color="auto"/>
        <w:bottom w:val="none" w:sz="0" w:space="0" w:color="auto"/>
        <w:right w:val="none" w:sz="0" w:space="0" w:color="auto"/>
      </w:divBdr>
    </w:div>
    <w:div w:id="21146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3FId%3D65652&amp;amp;Zd=saug%2Bdarbe&amp;amp;BF=4&amp;amp;80z&amp;amp;80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rbarkudm.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A6AD-4011-4F83-BFF4-95116C06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atsakymas</Template>
  <TotalTime>76</TotalTime>
  <Pages>1</Pages>
  <Words>5427</Words>
  <Characters>30934</Characters>
  <Application>Microsoft Office Word</Application>
  <DocSecurity>0</DocSecurity>
  <Lines>257</Lines>
  <Paragraphs>72</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PC</cp:lastModifiedBy>
  <cp:revision>22</cp:revision>
  <cp:lastPrinted>2019-11-12T07:11:00Z</cp:lastPrinted>
  <dcterms:created xsi:type="dcterms:W3CDTF">2021-08-25T10:16:00Z</dcterms:created>
  <dcterms:modified xsi:type="dcterms:W3CDTF">2021-08-25T15:37:00Z</dcterms:modified>
</cp:coreProperties>
</file>