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ED7C" w14:textId="369DCEDD" w:rsidR="00FC1CD3" w:rsidRDefault="00624F94" w:rsidP="00F320CA">
      <w:pPr>
        <w:jc w:val="right"/>
        <w:rPr>
          <w:lang w:val="en-US"/>
        </w:rPr>
      </w:pPr>
      <w:r>
        <w:t>Patikslintas p</w:t>
      </w:r>
      <w:r w:rsidR="00F320CA">
        <w:t>rojektas</w:t>
      </w:r>
    </w:p>
    <w:p w14:paraId="423F7381" w14:textId="77777777" w:rsidR="00FC1CD3" w:rsidRDefault="00FC1CD3">
      <w:pPr>
        <w:jc w:val="center"/>
        <w:rPr>
          <w:b/>
          <w:bCs/>
          <w:lang w:val="en-US"/>
        </w:rPr>
      </w:pPr>
    </w:p>
    <w:p w14:paraId="173F0451" w14:textId="77777777" w:rsidR="00F320CA" w:rsidRDefault="00F320CA">
      <w:pPr>
        <w:jc w:val="center"/>
        <w:rPr>
          <w:b/>
          <w:bCs/>
          <w:lang w:val="en-US"/>
        </w:rPr>
      </w:pPr>
    </w:p>
    <w:p w14:paraId="679552D8" w14:textId="77777777" w:rsidR="00F320CA" w:rsidRDefault="00F320CA">
      <w:pPr>
        <w:jc w:val="center"/>
        <w:rPr>
          <w:b/>
          <w:bCs/>
          <w:lang w:val="en-US"/>
        </w:rPr>
      </w:pPr>
    </w:p>
    <w:p w14:paraId="669803E1" w14:textId="77777777" w:rsidR="00FC1CD3" w:rsidRDefault="00F20019">
      <w:pPr>
        <w:jc w:val="center"/>
        <w:rPr>
          <w:b/>
        </w:rPr>
      </w:pPr>
      <w:r>
        <w:rPr>
          <w:b/>
          <w:lang w:val="en-US"/>
        </w:rPr>
        <w:t xml:space="preserve">JURBARKO RAJONO </w:t>
      </w:r>
      <w:r>
        <w:rPr>
          <w:b/>
        </w:rPr>
        <w:t>SAVIVALDYBĖS TARYBA</w:t>
      </w:r>
    </w:p>
    <w:p w14:paraId="70D9BFA7" w14:textId="77777777"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14:paraId="7952938C" w14:textId="77777777">
        <w:trPr>
          <w:cantSplit/>
        </w:trPr>
        <w:tc>
          <w:tcPr>
            <w:tcW w:w="9654" w:type="dxa"/>
            <w:tcBorders>
              <w:top w:val="nil"/>
              <w:left w:val="nil"/>
              <w:bottom w:val="nil"/>
              <w:right w:val="nil"/>
            </w:tcBorders>
          </w:tcPr>
          <w:p w14:paraId="6C9A5F9A" w14:textId="77777777" w:rsidR="00FC1CD3" w:rsidRDefault="00F20019">
            <w:pPr>
              <w:pStyle w:val="Heading1"/>
              <w:rPr>
                <w:caps/>
                <w:szCs w:val="24"/>
                <w:lang w:val="lt-LT"/>
              </w:rPr>
            </w:pPr>
            <w:r>
              <w:rPr>
                <w:szCs w:val="24"/>
                <w:lang w:val="lt-LT"/>
              </w:rPr>
              <w:t>SPRENDIMAS</w:t>
            </w:r>
          </w:p>
        </w:tc>
      </w:tr>
      <w:bookmarkStart w:id="0" w:name="DOC_DATA"/>
      <w:tr w:rsidR="00FC1CD3" w14:paraId="672C1F72" w14:textId="77777777">
        <w:trPr>
          <w:cantSplit/>
        </w:trPr>
        <w:tc>
          <w:tcPr>
            <w:tcW w:w="9654" w:type="dxa"/>
            <w:tcBorders>
              <w:top w:val="nil"/>
              <w:left w:val="nil"/>
              <w:bottom w:val="nil"/>
              <w:right w:val="nil"/>
            </w:tcBorders>
          </w:tcPr>
          <w:p w14:paraId="6FF364C2" w14:textId="77777777" w:rsidR="000E1742" w:rsidRDefault="004B6129">
            <w:pPr>
              <w:pStyle w:val="Header"/>
              <w:tabs>
                <w:tab w:val="left" w:pos="1296"/>
              </w:tabs>
              <w:jc w:val="center"/>
              <w:rPr>
                <w:b/>
                <w:noProof/>
              </w:rPr>
            </w:pPr>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Pr="00AE61D9">
              <w:rPr>
                <w:b/>
              </w:rPr>
            </w:r>
            <w:r w:rsidRPr="00AE61D9">
              <w:rPr>
                <w:b/>
              </w:rPr>
              <w:fldChar w:fldCharType="separate"/>
            </w:r>
            <w:r w:rsidR="00F20019" w:rsidRPr="005231DA">
              <w:rPr>
                <w:b/>
                <w:noProof/>
              </w:rPr>
              <w:t>DĖL JURBARKO ANTANO SODEIKOS MENO MOKYKLOS</w:t>
            </w:r>
          </w:p>
          <w:p w14:paraId="676D4CE7" w14:textId="77777777" w:rsidR="00FC1CD3" w:rsidRPr="00AE61D9" w:rsidRDefault="00F20019">
            <w:pPr>
              <w:pStyle w:val="Header"/>
              <w:tabs>
                <w:tab w:val="left" w:pos="1296"/>
              </w:tabs>
              <w:jc w:val="center"/>
              <w:rPr>
                <w:b/>
                <w:caps/>
              </w:rPr>
            </w:pPr>
            <w:r w:rsidRPr="005231DA">
              <w:rPr>
                <w:b/>
                <w:noProof/>
              </w:rPr>
              <w:t>NUOSTATŲ PATVIRTINIMO</w:t>
            </w:r>
            <w:r w:rsidR="004B6129" w:rsidRPr="00AE61D9">
              <w:rPr>
                <w:b/>
              </w:rPr>
              <w:fldChar w:fldCharType="end"/>
            </w:r>
            <w:bookmarkEnd w:id="0"/>
            <w:r w:rsidR="004B6129" w:rsidRPr="00AE61D9">
              <w:rPr>
                <w:b/>
              </w:rPr>
              <w:fldChar w:fldCharType="begin">
                <w:ffData>
                  <w:name w:val="DOC_DATA"/>
                  <w:enabled/>
                  <w:calcOnExit w:val="0"/>
                  <w:textInput>
                    <w:default w:val="{$DOC_DATA}"/>
                  </w:textInput>
                </w:ffData>
              </w:fldChar>
            </w:r>
            <w:r w:rsidRPr="005231DA">
              <w:rPr>
                <w:b/>
              </w:rPr>
              <w:instrText xml:space="preserve"> FORMTEXT </w:instrText>
            </w:r>
            <w:r w:rsidR="00AE5306">
              <w:rPr>
                <w:b/>
              </w:rPr>
            </w:r>
            <w:r w:rsidR="00AE5306">
              <w:rPr>
                <w:b/>
              </w:rPr>
              <w:fldChar w:fldCharType="separate"/>
            </w:r>
            <w:r w:rsidR="004B6129" w:rsidRPr="00AE61D9">
              <w:rPr>
                <w:b/>
              </w:rPr>
              <w:fldChar w:fldCharType="end"/>
            </w:r>
          </w:p>
        </w:tc>
      </w:tr>
      <w:tr w:rsidR="00FC1CD3" w14:paraId="1CACD124" w14:textId="77777777">
        <w:trPr>
          <w:cantSplit/>
        </w:trPr>
        <w:tc>
          <w:tcPr>
            <w:tcW w:w="9654" w:type="dxa"/>
            <w:tcBorders>
              <w:top w:val="nil"/>
              <w:left w:val="nil"/>
              <w:bottom w:val="nil"/>
              <w:right w:val="nil"/>
            </w:tcBorders>
          </w:tcPr>
          <w:p w14:paraId="22BF36FA" w14:textId="77777777" w:rsidR="00FC1CD3" w:rsidRPr="00AE61D9" w:rsidRDefault="00FC1CD3">
            <w:pPr>
              <w:pStyle w:val="Header"/>
              <w:tabs>
                <w:tab w:val="left" w:pos="1296"/>
              </w:tabs>
              <w:jc w:val="center"/>
              <w:rPr>
                <w:b/>
                <w:caps/>
              </w:rPr>
            </w:pPr>
          </w:p>
        </w:tc>
      </w:tr>
      <w:tr w:rsidR="00FC1CD3" w14:paraId="2A86BBA5" w14:textId="77777777" w:rsidTr="00BA627E">
        <w:trPr>
          <w:cantSplit/>
          <w:trHeight w:val="359"/>
        </w:trPr>
        <w:tc>
          <w:tcPr>
            <w:tcW w:w="9654" w:type="dxa"/>
            <w:tcBorders>
              <w:top w:val="nil"/>
              <w:left w:val="nil"/>
              <w:bottom w:val="nil"/>
              <w:right w:val="nil"/>
            </w:tcBorders>
          </w:tcPr>
          <w:p w14:paraId="2CE00E06" w14:textId="1ECC27B4" w:rsidR="00FC1CD3" w:rsidRPr="00AE61D9" w:rsidRDefault="003636BF" w:rsidP="008B2305">
            <w:pPr>
              <w:pStyle w:val="Header"/>
              <w:tabs>
                <w:tab w:val="left" w:pos="1296"/>
              </w:tabs>
              <w:jc w:val="center"/>
              <w:rPr>
                <w:b/>
                <w:caps/>
              </w:rPr>
            </w:pPr>
            <w:r>
              <w:fldChar w:fldCharType="begin">
                <w:ffData>
                  <w:name w:val="NOW_WORD_DATE"/>
                  <w:enabled/>
                  <w:calcOnExit w:val="0"/>
                  <w:textInput>
                    <w:default w:val="{$NOW_WORD_DATE}"/>
                  </w:textInput>
                </w:ffData>
              </w:fldChar>
            </w:r>
            <w:r>
              <w:instrText xml:space="preserve"> FORMTEXT </w:instrText>
            </w:r>
            <w:r>
              <w:fldChar w:fldCharType="separate"/>
            </w:r>
            <w:r>
              <w:rPr>
                <w:noProof/>
              </w:rPr>
              <w:t>2021 m. rugpjūčio 25 d.</w:t>
            </w:r>
            <w:r>
              <w:fldChar w:fldCharType="end"/>
            </w:r>
            <w:r w:rsidR="00FB6B02">
              <w:t xml:space="preserve"> </w:t>
            </w:r>
            <w:r w:rsidR="00734333" w:rsidRPr="005231DA">
              <w:t xml:space="preserve"> </w:t>
            </w:r>
            <w:r w:rsidR="00F20019" w:rsidRPr="005231DA">
              <w:t xml:space="preserve">Nr. </w:t>
            </w:r>
            <w:r>
              <w:fldChar w:fldCharType="begin">
                <w:ffData>
                  <w:name w:val="SHOWS"/>
                  <w:enabled/>
                  <w:calcOnExit w:val="0"/>
                  <w:textInput>
                    <w:default w:val="{$SHOWS}"/>
                  </w:textInput>
                </w:ffData>
              </w:fldChar>
            </w:r>
            <w:r>
              <w:instrText xml:space="preserve"> FORMTEXT </w:instrText>
            </w:r>
            <w:r>
              <w:fldChar w:fldCharType="separate"/>
            </w:r>
            <w:r>
              <w:rPr>
                <w:noProof/>
              </w:rPr>
              <w:t>TSP-233</w:t>
            </w:r>
            <w:r>
              <w:fldChar w:fldCharType="end"/>
            </w:r>
          </w:p>
        </w:tc>
      </w:tr>
      <w:tr w:rsidR="00FC1CD3" w14:paraId="6B9DAE49" w14:textId="77777777">
        <w:trPr>
          <w:cantSplit/>
        </w:trPr>
        <w:tc>
          <w:tcPr>
            <w:tcW w:w="9654" w:type="dxa"/>
            <w:tcBorders>
              <w:top w:val="nil"/>
              <w:left w:val="nil"/>
              <w:bottom w:val="nil"/>
              <w:right w:val="nil"/>
            </w:tcBorders>
          </w:tcPr>
          <w:p w14:paraId="0DD97D04" w14:textId="77777777" w:rsidR="00FC1CD3" w:rsidRDefault="00F20019">
            <w:pPr>
              <w:jc w:val="center"/>
            </w:pPr>
            <w:r>
              <w:t>Jurbarkas</w:t>
            </w:r>
          </w:p>
        </w:tc>
      </w:tr>
    </w:tbl>
    <w:p w14:paraId="1B340A54" w14:textId="77777777" w:rsidR="00FC1CD3" w:rsidRPr="00892223" w:rsidRDefault="00FC1CD3"/>
    <w:p w14:paraId="367CE9E5" w14:textId="77777777" w:rsidR="00FC1CD3" w:rsidRDefault="00FC1CD3"/>
    <w:p w14:paraId="7125C490" w14:textId="77777777" w:rsidR="005A581D" w:rsidRPr="00527D1A" w:rsidRDefault="005A581D" w:rsidP="005A581D">
      <w:pPr>
        <w:ind w:firstLine="720"/>
        <w:jc w:val="both"/>
        <w:rPr>
          <w:color w:val="000000"/>
        </w:rPr>
      </w:pPr>
      <w:r w:rsidRPr="005A581D">
        <w:rPr>
          <w:color w:val="000000"/>
        </w:rPr>
        <w:t xml:space="preserve">Vadovaudamasi Lietuvos Respublikos vietos savivaldos įstatymo 16 straipsnio 4 dalimi,  18 straipsnio 1 dalimi, Lietuvos Respublikos  biudžetinių įstaigų įstatymo 4 straipsnio 2 dalimi, 3 dalies 1 punktu bei 4 dalimi, 6 straipsnio 2 ir 5 dalimis, Nuostatų, įstatų ar statutų įforminimo reikalavimais, patvirtintais Lietuvos Respublikos švietimo ir mokslo ministro 2011 m. birželio </w:t>
      </w:r>
      <w:r w:rsidRPr="005837CB">
        <w:t>29</w:t>
      </w:r>
      <w:r w:rsidR="00E57E3B" w:rsidRPr="005837CB">
        <w:t> </w:t>
      </w:r>
      <w:r w:rsidRPr="005837CB">
        <w:t>d. įsakymu</w:t>
      </w:r>
      <w:r w:rsidRPr="005A581D">
        <w:rPr>
          <w:color w:val="000000"/>
        </w:rPr>
        <w:t xml:space="preserve"> Nr. V-1164 „Dėl Nuostatų, įstatų ar statutų įforminimo reikalavimų patvirtinimo“, Mokymo nuotoliniu ugdymo proceso organizavimo kriterijų aprašu, patvirtintu Lietuvos Respublikos švietimo, mokslo ir sporto ministro 2020 m. liepos 2 d. įsakymu Nr. V-1006 „Dėl mokymo nuotoliniu ugdymo proceso organizavimo būdu kriterijų aprašo patvirtinimo“</w:t>
      </w:r>
      <w:r>
        <w:rPr>
          <w:color w:val="000000"/>
        </w:rPr>
        <w:t xml:space="preserve">, ir atsižvelgdama į Jurbarko Antano Sodeikos meno </w:t>
      </w:r>
      <w:r w:rsidR="00527D1A" w:rsidRPr="00527D1A">
        <w:rPr>
          <w:color w:val="000000"/>
        </w:rPr>
        <w:t>mokyklos 2021 m. rugpjūčio 4 d. raštą Nr. SD-103</w:t>
      </w:r>
      <w:r w:rsidRPr="00527D1A">
        <w:rPr>
          <w:color w:val="000000"/>
        </w:rPr>
        <w:t xml:space="preserve"> „</w:t>
      </w:r>
      <w:r w:rsidR="00527D1A" w:rsidRPr="00527D1A">
        <w:rPr>
          <w:color w:val="000000"/>
        </w:rPr>
        <w:t>Dėl Jurbarko Antano Sodeikos meno mokyklos nuostatų pakeitimo</w:t>
      </w:r>
      <w:r w:rsidRPr="00527D1A">
        <w:rPr>
          <w:color w:val="000000"/>
        </w:rPr>
        <w:t xml:space="preserve">“, Jurbarko rajono savivaldybės taryba </w:t>
      </w:r>
      <w:r w:rsidRPr="00527D1A">
        <w:rPr>
          <w:color w:val="000000"/>
          <w:spacing w:val="120"/>
        </w:rPr>
        <w:t>nusprendži</w:t>
      </w:r>
      <w:r w:rsidRPr="00527D1A">
        <w:rPr>
          <w:color w:val="000000"/>
        </w:rPr>
        <w:t xml:space="preserve">a: </w:t>
      </w:r>
    </w:p>
    <w:p w14:paraId="50F2C85D" w14:textId="77777777" w:rsidR="005A581D" w:rsidRPr="00527D1A" w:rsidRDefault="005A581D" w:rsidP="005A581D">
      <w:pPr>
        <w:numPr>
          <w:ilvl w:val="0"/>
          <w:numId w:val="8"/>
        </w:numPr>
        <w:tabs>
          <w:tab w:val="left" w:pos="993"/>
        </w:tabs>
        <w:ind w:left="0" w:firstLine="720"/>
        <w:jc w:val="both"/>
        <w:rPr>
          <w:color w:val="000000"/>
        </w:rPr>
      </w:pPr>
      <w:r w:rsidRPr="00527D1A">
        <w:rPr>
          <w:color w:val="000000"/>
        </w:rPr>
        <w:t>Patvirtinti Jurbarko Antano Sodeikos meno mokyklos nuostatus (pridedama).</w:t>
      </w:r>
    </w:p>
    <w:p w14:paraId="0CFD81F6" w14:textId="77777777" w:rsidR="005A581D" w:rsidRPr="00527D1A" w:rsidRDefault="005A581D" w:rsidP="005A581D">
      <w:pPr>
        <w:numPr>
          <w:ilvl w:val="0"/>
          <w:numId w:val="8"/>
        </w:numPr>
        <w:tabs>
          <w:tab w:val="left" w:pos="993"/>
        </w:tabs>
        <w:ind w:left="0" w:firstLine="720"/>
        <w:jc w:val="both"/>
        <w:rPr>
          <w:color w:val="000000"/>
        </w:rPr>
      </w:pPr>
      <w:r w:rsidRPr="00527D1A">
        <w:rPr>
          <w:color w:val="000000"/>
        </w:rPr>
        <w:t xml:space="preserve">Įgalioti  Jurbarko Antano </w:t>
      </w:r>
      <w:r w:rsidR="006B357C">
        <w:rPr>
          <w:color w:val="000000"/>
        </w:rPr>
        <w:t>Sodeikos meno mokyklos direktorių</w:t>
      </w:r>
      <w:r w:rsidRPr="00527D1A">
        <w:rPr>
          <w:color w:val="000000"/>
        </w:rPr>
        <w:t xml:space="preserve"> pasirašyti pakeistus Jurbarko Antano Sodeikos meno mokyklos nuostatus ir įpareigoti iki 2021 m. rugsėjo 10 d. pateikti juos įregistruoti Juridinių asmenų registre.</w:t>
      </w:r>
    </w:p>
    <w:p w14:paraId="746F7C9A" w14:textId="77777777" w:rsidR="00527D1A" w:rsidRPr="00527D1A" w:rsidRDefault="005A581D" w:rsidP="006463A5">
      <w:pPr>
        <w:numPr>
          <w:ilvl w:val="0"/>
          <w:numId w:val="8"/>
        </w:numPr>
        <w:tabs>
          <w:tab w:val="left" w:pos="993"/>
        </w:tabs>
        <w:ind w:left="0" w:firstLine="720"/>
        <w:jc w:val="both"/>
        <w:rPr>
          <w:color w:val="000000"/>
        </w:rPr>
      </w:pPr>
      <w:r w:rsidRPr="00527D1A">
        <w:rPr>
          <w:color w:val="000000"/>
        </w:rPr>
        <w:t xml:space="preserve">Pripažinti netekusiu galios Jurbarko rajono savivaldybės tarybos </w:t>
      </w:r>
      <w:r w:rsidR="00527D1A" w:rsidRPr="00527D1A">
        <w:rPr>
          <w:color w:val="000000"/>
        </w:rPr>
        <w:t>2013 m. spalio 24 d. sprendimą Nr. T2-264</w:t>
      </w:r>
      <w:r w:rsidRPr="00527D1A">
        <w:rPr>
          <w:color w:val="000000"/>
        </w:rPr>
        <w:t xml:space="preserve"> „Dėl Jurbarko </w:t>
      </w:r>
      <w:r w:rsidR="00527D1A" w:rsidRPr="00527D1A">
        <w:rPr>
          <w:color w:val="000000"/>
        </w:rPr>
        <w:t xml:space="preserve">Antano Sodeikos meno mokyklos </w:t>
      </w:r>
      <w:r w:rsidRPr="00527D1A">
        <w:rPr>
          <w:color w:val="000000"/>
        </w:rPr>
        <w:t>nuostatų patvirtinimo</w:t>
      </w:r>
      <w:r w:rsidR="00527D1A" w:rsidRPr="00527D1A">
        <w:rPr>
          <w:color w:val="000000"/>
        </w:rPr>
        <w:t>“.</w:t>
      </w:r>
    </w:p>
    <w:p w14:paraId="740C0FA9" w14:textId="77777777" w:rsidR="005A581D" w:rsidRPr="00527D1A" w:rsidRDefault="005A581D" w:rsidP="00527D1A">
      <w:pPr>
        <w:numPr>
          <w:ilvl w:val="0"/>
          <w:numId w:val="8"/>
        </w:numPr>
        <w:tabs>
          <w:tab w:val="left" w:pos="993"/>
        </w:tabs>
        <w:ind w:left="0" w:firstLine="720"/>
        <w:jc w:val="both"/>
        <w:rPr>
          <w:color w:val="000000"/>
        </w:rPr>
      </w:pPr>
      <w:r w:rsidRPr="00527D1A">
        <w:rPr>
          <w:color w:val="000000"/>
        </w:rPr>
        <w:t>Paskelbti šį sprendimą Teisės aktų registre ir Jurbarko rajono savivaldybės interneto svetainėje.</w:t>
      </w:r>
    </w:p>
    <w:p w14:paraId="0DC1C002" w14:textId="77777777" w:rsidR="005A581D" w:rsidRPr="005A581D" w:rsidRDefault="005A581D" w:rsidP="005A581D">
      <w:pPr>
        <w:ind w:firstLine="720"/>
        <w:jc w:val="both"/>
        <w:rPr>
          <w:color w:val="000000"/>
        </w:rPr>
      </w:pPr>
      <w:r w:rsidRPr="005A581D">
        <w:rPr>
          <w:color w:val="000000"/>
        </w:rPr>
        <w:t xml:space="preserve">Šis sprendimas gali būti skundžiamas Lietuvos Respublikos administracinių bylų teisenos įstatymo nustatyta tvarka. </w:t>
      </w:r>
    </w:p>
    <w:p w14:paraId="5CEFB8B5" w14:textId="77777777"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14:paraId="0611486B" w14:textId="77777777">
        <w:trPr>
          <w:trHeight w:val="180"/>
        </w:trPr>
        <w:tc>
          <w:tcPr>
            <w:tcW w:w="4410" w:type="dxa"/>
          </w:tcPr>
          <w:p w14:paraId="738DE97E" w14:textId="77777777" w:rsidR="00FC1CD3" w:rsidRDefault="00F4316F">
            <w:r>
              <w:t>Savivaldybės meras</w:t>
            </w:r>
          </w:p>
        </w:tc>
        <w:tc>
          <w:tcPr>
            <w:tcW w:w="4410" w:type="dxa"/>
          </w:tcPr>
          <w:p w14:paraId="26437CA3" w14:textId="77777777" w:rsidR="00FC1CD3" w:rsidRDefault="00FC1CD3">
            <w:pPr>
              <w:jc w:val="right"/>
            </w:pPr>
          </w:p>
        </w:tc>
      </w:tr>
    </w:tbl>
    <w:p w14:paraId="6013E41F" w14:textId="77777777" w:rsidR="00F320CA" w:rsidRDefault="00F320CA"/>
    <w:p w14:paraId="76235C64" w14:textId="77777777" w:rsidR="00F320CA" w:rsidRDefault="00F320CA">
      <w:r>
        <w:t xml:space="preserve">Vizos: </w:t>
      </w:r>
    </w:p>
    <w:p w14:paraId="459C4E15" w14:textId="77777777" w:rsidR="00190B66" w:rsidRDefault="00190B66" w:rsidP="00190B66">
      <w:r>
        <w:t>Administracijos direktorius R. Bastys</w:t>
      </w:r>
    </w:p>
    <w:p w14:paraId="186C48E2" w14:textId="77777777" w:rsidR="00190B66" w:rsidRDefault="00190B66" w:rsidP="00190B66">
      <w:r>
        <w:t>Teisės ir civilinės metrikacijos skyriaus vedėja R. Vančienė</w:t>
      </w:r>
    </w:p>
    <w:p w14:paraId="0D34C3FF" w14:textId="77777777" w:rsidR="00190B66" w:rsidRDefault="00234B9B" w:rsidP="00190B66">
      <w:r>
        <w:t xml:space="preserve">Teisės ir civilinės metrikacijos skyriaus </w:t>
      </w:r>
      <w:r w:rsidR="00190B66">
        <w:t>teisininkė A. Tamošaitytė</w:t>
      </w:r>
    </w:p>
    <w:p w14:paraId="3C4FC276" w14:textId="77777777" w:rsidR="00F320CA" w:rsidRDefault="00190B66" w:rsidP="00190B66">
      <w:r>
        <w:t>Dokumentų ir viešųjų ryšių skyriaus vyr. specialistas A. Gvildys</w:t>
      </w:r>
    </w:p>
    <w:p w14:paraId="5AE404E1" w14:textId="77777777" w:rsidR="00F320CA" w:rsidRDefault="00F320CA"/>
    <w:p w14:paraId="789C07AC" w14:textId="77777777" w:rsidR="00F320CA" w:rsidRDefault="00F320CA"/>
    <w:p w14:paraId="14DF4CD2" w14:textId="77777777" w:rsidR="00F320CA" w:rsidRDefault="00F320CA" w:rsidP="00F320CA">
      <w:r>
        <w:t>Parengė</w:t>
      </w:r>
    </w:p>
    <w:p w14:paraId="5592C72A" w14:textId="77777777" w:rsidR="00F320CA" w:rsidRDefault="00F320CA" w:rsidP="00F320CA"/>
    <w:p w14:paraId="7AEF7CE8" w14:textId="77777777" w:rsidR="00F27C80" w:rsidRDefault="00F27C80" w:rsidP="00F320CA"/>
    <w:bookmarkStart w:id="1" w:name="CREATOR_SHOWS"/>
    <w:p w14:paraId="5097CAA3" w14:textId="77777777" w:rsidR="00B3497C" w:rsidRDefault="004B6129" w:rsidP="00B3497C">
      <w:pPr>
        <w:pStyle w:val="Header"/>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Dalia Jaramavičienė</w:t>
      </w:r>
      <w:r>
        <w:rPr>
          <w:lang w:eastAsia="de-DE"/>
        </w:rPr>
        <w:fldChar w:fldCharType="end"/>
      </w:r>
      <w:bookmarkEnd w:id="1"/>
      <w:r w:rsidR="00B3497C">
        <w:rPr>
          <w:lang w:eastAsia="de-DE"/>
        </w:rPr>
        <w:t xml:space="preserve">, tel. </w:t>
      </w:r>
      <w:bookmarkStart w:id="2" w:name="CREATOR_PHONE_FULL"/>
      <w:r>
        <w:rPr>
          <w:lang w:eastAsia="de-DE"/>
        </w:rPr>
        <w:fldChar w:fldCharType="begin">
          <w:ffData>
            <w:name w:val="CREATOR_PHONE_FULL"/>
            <w:enabled/>
            <w:calcOnExit w:val="0"/>
            <w:textInput>
              <w:default w:val="{$CREATOR_PHONE_FUL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8 685 49835</w:t>
      </w:r>
      <w:r>
        <w:rPr>
          <w:lang w:eastAsia="de-DE"/>
        </w:rPr>
        <w:fldChar w:fldCharType="end"/>
      </w:r>
      <w:bookmarkEnd w:id="2"/>
      <w:r w:rsidR="00B3497C">
        <w:rPr>
          <w:lang w:eastAsia="de-DE"/>
        </w:rPr>
        <w:t xml:space="preserve">,  el. p.  </w:t>
      </w:r>
      <w:bookmarkStart w:id="3"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dalia.jaramaviciene@jurbarkas.lt</w:t>
      </w:r>
      <w:r>
        <w:rPr>
          <w:lang w:eastAsia="de-DE"/>
        </w:rPr>
        <w:fldChar w:fldCharType="end"/>
      </w:r>
      <w:bookmarkEnd w:id="3"/>
    </w:p>
    <w:bookmarkStart w:id="4" w:name="NOW_DATE1"/>
    <w:p w14:paraId="6A45C0E1" w14:textId="77777777" w:rsidR="002E1F99" w:rsidRDefault="004B6129" w:rsidP="00107C26">
      <w:pPr>
        <w:pStyle w:val="Header"/>
        <w:tabs>
          <w:tab w:val="clear" w:pos="4153"/>
          <w:tab w:val="clear" w:pos="8306"/>
        </w:tabs>
      </w:pPr>
      <w:r>
        <w:fldChar w:fldCharType="begin">
          <w:ffData>
            <w:name w:val="NOW_DATE1"/>
            <w:enabled/>
            <w:calcOnExit w:val="0"/>
            <w:textInput>
              <w:default w:val="{$NOW_DATE1}"/>
            </w:textInput>
          </w:ffData>
        </w:fldChar>
      </w:r>
      <w:r w:rsidR="00F320CA">
        <w:instrText xml:space="preserve"> FORMTEXT </w:instrText>
      </w:r>
      <w:r>
        <w:fldChar w:fldCharType="separate"/>
      </w:r>
      <w:r w:rsidR="00F320CA">
        <w:rPr>
          <w:noProof/>
        </w:rPr>
        <w:t>2021-08-11</w:t>
      </w:r>
      <w:r>
        <w:fldChar w:fldCharType="end"/>
      </w:r>
      <w:bookmarkEnd w:id="4"/>
      <w:r w:rsidR="00F7723D">
        <w:t xml:space="preserve"> </w:t>
      </w:r>
    </w:p>
    <w:p w14:paraId="110566A3" w14:textId="77777777" w:rsidR="00F7723D" w:rsidRDefault="00F7723D" w:rsidP="00F27C80">
      <w:pPr>
        <w:pStyle w:val="Header"/>
        <w:tabs>
          <w:tab w:val="clear" w:pos="4153"/>
          <w:tab w:val="clear" w:pos="8306"/>
          <w:tab w:val="left" w:pos="709"/>
        </w:tabs>
      </w:pPr>
    </w:p>
    <w:p w14:paraId="27EC51E2" w14:textId="77777777" w:rsidR="008B2305" w:rsidRDefault="008B2305" w:rsidP="00F91A63">
      <w:pPr>
        <w:pStyle w:val="Default"/>
        <w:ind w:left="4962" w:firstLine="425"/>
        <w:jc w:val="both"/>
        <w:rPr>
          <w:color w:val="auto"/>
          <w:szCs w:val="20"/>
          <w:lang w:eastAsia="en-US"/>
        </w:rPr>
      </w:pPr>
    </w:p>
    <w:p w14:paraId="6CF2195A" w14:textId="77777777" w:rsidR="0039253A" w:rsidRDefault="0039253A" w:rsidP="00F91A63">
      <w:pPr>
        <w:pStyle w:val="Default"/>
        <w:ind w:left="4962" w:firstLine="425"/>
        <w:jc w:val="both"/>
      </w:pPr>
      <w:r>
        <w:t xml:space="preserve">PATVIRTINTA                                                                                    </w:t>
      </w:r>
    </w:p>
    <w:p w14:paraId="1EC37C78" w14:textId="77777777" w:rsidR="0039253A" w:rsidRDefault="0039253A" w:rsidP="0039253A">
      <w:pPr>
        <w:pStyle w:val="Default"/>
        <w:ind w:left="4678" w:firstLine="709"/>
        <w:rPr>
          <w:bCs/>
        </w:rPr>
      </w:pPr>
      <w:r>
        <w:rPr>
          <w:bCs/>
        </w:rPr>
        <w:lastRenderedPageBreak/>
        <w:t xml:space="preserve">Jurbarko rajono savivaldybės tarybos </w:t>
      </w:r>
    </w:p>
    <w:p w14:paraId="4C8ADB4A" w14:textId="171F5428" w:rsidR="0039253A" w:rsidRDefault="008B2305" w:rsidP="0039253A">
      <w:pPr>
        <w:pStyle w:val="Default"/>
        <w:ind w:left="4678" w:firstLine="709"/>
        <w:rPr>
          <w:bCs/>
        </w:rP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r>
        <w:t xml:space="preserve"> </w:t>
      </w:r>
      <w:r w:rsidR="0039253A">
        <w:rPr>
          <w:bCs/>
        </w:rPr>
        <w:t xml:space="preserve">sprendimu Nr. </w:t>
      </w:r>
      <w:r w:rsidRPr="00AE61D9">
        <w:fldChar w:fldCharType="begin">
          <w:ffData>
            <w:name w:val="SHOWS"/>
            <w:enabled/>
            <w:calcOnExit w:val="0"/>
            <w:textInput>
              <w:default w:val="{$SHOWS}"/>
            </w:textInput>
          </w:ffData>
        </w:fldChar>
      </w:r>
      <w:r w:rsidRPr="005231DA">
        <w:instrText xml:space="preserve"> FORMTEXT </w:instrText>
      </w:r>
      <w:r w:rsidRPr="00AE61D9">
        <w:fldChar w:fldCharType="separate"/>
      </w:r>
      <w:r w:rsidRPr="005231DA">
        <w:rPr>
          <w:noProof/>
        </w:rPr>
        <w:t>{$NR}</w:t>
      </w:r>
      <w:r w:rsidRPr="00AE61D9">
        <w:fldChar w:fldCharType="end"/>
      </w:r>
    </w:p>
    <w:p w14:paraId="060B7B9B" w14:textId="77777777" w:rsidR="0039253A" w:rsidRPr="0039253A" w:rsidRDefault="0039253A" w:rsidP="0039253A">
      <w:pPr>
        <w:jc w:val="both"/>
        <w:rPr>
          <w:b/>
          <w:highlight w:val="yellow"/>
          <w:lang w:eastAsia="en-US"/>
        </w:rPr>
      </w:pPr>
    </w:p>
    <w:p w14:paraId="019194FF" w14:textId="77777777" w:rsidR="0039253A" w:rsidRDefault="0039253A" w:rsidP="0039253A">
      <w:pPr>
        <w:jc w:val="center"/>
        <w:rPr>
          <w:b/>
          <w:lang w:eastAsia="en-US"/>
        </w:rPr>
      </w:pPr>
      <w:r w:rsidRPr="0039253A">
        <w:rPr>
          <w:b/>
          <w:lang w:eastAsia="en-US"/>
        </w:rPr>
        <w:t>JURBARKO ANTANO SODEIKOS MENO MOKYKLOS NUOSTATAI</w:t>
      </w:r>
    </w:p>
    <w:p w14:paraId="490DAA24" w14:textId="77777777" w:rsidR="0039253A" w:rsidRPr="0039253A" w:rsidRDefault="0039253A" w:rsidP="0039253A">
      <w:pPr>
        <w:jc w:val="center"/>
        <w:rPr>
          <w:b/>
          <w:lang w:eastAsia="en-US"/>
        </w:rPr>
      </w:pPr>
    </w:p>
    <w:p w14:paraId="2C450710" w14:textId="77777777" w:rsidR="0039253A" w:rsidRPr="0039253A" w:rsidRDefault="0039253A" w:rsidP="0039253A">
      <w:pPr>
        <w:jc w:val="center"/>
        <w:rPr>
          <w:rFonts w:eastAsia="Calibri"/>
          <w:b/>
          <w:szCs w:val="24"/>
        </w:rPr>
      </w:pPr>
      <w:r w:rsidRPr="0039253A">
        <w:rPr>
          <w:rFonts w:eastAsia="Calibri"/>
          <w:b/>
          <w:szCs w:val="24"/>
        </w:rPr>
        <w:t>I SKYRIUS</w:t>
      </w:r>
    </w:p>
    <w:p w14:paraId="6F2CC9E6" w14:textId="77777777" w:rsidR="0039253A" w:rsidRPr="0039253A" w:rsidRDefault="0039253A" w:rsidP="0039253A">
      <w:pPr>
        <w:jc w:val="center"/>
        <w:rPr>
          <w:rFonts w:eastAsia="Calibri"/>
          <w:b/>
          <w:szCs w:val="24"/>
          <w:lang w:eastAsia="en-US"/>
        </w:rPr>
      </w:pPr>
      <w:r w:rsidRPr="0039253A">
        <w:rPr>
          <w:rFonts w:eastAsia="Calibri"/>
          <w:b/>
          <w:szCs w:val="24"/>
          <w:lang w:eastAsia="en-US"/>
        </w:rPr>
        <w:t>BENDROSIOS NUOSTATOS</w:t>
      </w:r>
    </w:p>
    <w:p w14:paraId="244A7BA3" w14:textId="77777777" w:rsidR="0039253A" w:rsidRPr="0039253A" w:rsidRDefault="0039253A" w:rsidP="0039253A">
      <w:pPr>
        <w:jc w:val="center"/>
        <w:rPr>
          <w:rFonts w:eastAsia="Calibri"/>
          <w:b/>
          <w:szCs w:val="24"/>
          <w:lang w:eastAsia="en-US"/>
        </w:rPr>
      </w:pPr>
    </w:p>
    <w:p w14:paraId="5875D216" w14:textId="77777777" w:rsidR="0039253A" w:rsidRPr="0039253A" w:rsidRDefault="0039253A" w:rsidP="0039253A">
      <w:pPr>
        <w:tabs>
          <w:tab w:val="left" w:pos="567"/>
          <w:tab w:val="left" w:pos="993"/>
        </w:tabs>
        <w:jc w:val="both"/>
        <w:rPr>
          <w:szCs w:val="24"/>
        </w:rPr>
      </w:pPr>
      <w:r w:rsidRPr="0039253A">
        <w:rPr>
          <w:szCs w:val="24"/>
        </w:rPr>
        <w:t xml:space="preserve">            1. Jurbarko Antano Sodeikos meno mokyklos nuostatai (toliau – Nuostatai) reglamentuoja biudžetinės įstaigos Jurbarko Antano Sodeikos meno mokyklos (toliau – Mokykla) teisinę formą, priklausomybę, savininką, savininko teises ir pareigas įgyvendinančią instituciją, </w:t>
      </w:r>
      <w:r>
        <w:rPr>
          <w:szCs w:val="24"/>
        </w:rPr>
        <w:t xml:space="preserve">Mokyklos </w:t>
      </w:r>
      <w:r w:rsidRPr="0039253A">
        <w:rPr>
          <w:szCs w:val="24"/>
        </w:rPr>
        <w:t>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bei valdymą, savivaldą, darbuotojų priėmimą į darbą</w:t>
      </w:r>
      <w:r w:rsidRPr="0039253A">
        <w:rPr>
          <w:color w:val="000000"/>
          <w:szCs w:val="24"/>
        </w:rPr>
        <w:t xml:space="preserve"> ir atleidimą iš jo, </w:t>
      </w:r>
      <w:r w:rsidRPr="0039253A">
        <w:rPr>
          <w:szCs w:val="24"/>
        </w:rPr>
        <w:t xml:space="preserve">jų darbo apmokėjimo tvarką ir atestaciją, Mokyklos </w:t>
      </w:r>
      <w:r w:rsidRPr="0039253A">
        <w:rPr>
          <w:color w:val="000000"/>
          <w:szCs w:val="24"/>
        </w:rPr>
        <w:t>turtą</w:t>
      </w:r>
      <w:r w:rsidRPr="0039253A">
        <w:rPr>
          <w:szCs w:val="24"/>
        </w:rPr>
        <w:t>, lėšų šaltinius, jų naudojimo tvarką, finansinės veiklos kontrolę, reorganizavimo, likvidavimo ar pertvarkymo tvarką.</w:t>
      </w:r>
    </w:p>
    <w:p w14:paraId="3B0986D6" w14:textId="77777777" w:rsidR="0039253A" w:rsidRPr="0039253A" w:rsidRDefault="0039253A" w:rsidP="0039253A">
      <w:pPr>
        <w:tabs>
          <w:tab w:val="left" w:pos="567"/>
          <w:tab w:val="left" w:pos="993"/>
        </w:tabs>
        <w:ind w:right="-1"/>
        <w:jc w:val="both"/>
        <w:rPr>
          <w:szCs w:val="24"/>
        </w:rPr>
      </w:pPr>
      <w:r w:rsidRPr="0039253A">
        <w:rPr>
          <w:szCs w:val="24"/>
        </w:rPr>
        <w:t xml:space="preserve">            2. Mokyklos oficialusis pavadinimas – </w:t>
      </w:r>
      <w:r w:rsidRPr="0039253A">
        <w:rPr>
          <w:color w:val="000000"/>
          <w:szCs w:val="24"/>
        </w:rPr>
        <w:t>Jurbarko Antano Sodeikos meno mokykla</w:t>
      </w:r>
      <w:r>
        <w:rPr>
          <w:szCs w:val="24"/>
        </w:rPr>
        <w:t xml:space="preserve">, </w:t>
      </w:r>
      <w:r w:rsidRPr="0039253A">
        <w:rPr>
          <w:szCs w:val="24"/>
        </w:rPr>
        <w:t xml:space="preserve">trumpasis pavadinimas – Meno mokykla. Duomenys apie mokyklą, kaip juridinį asmenį, kaupiami ir saugomi Juridinių asmenų registre, kodas </w:t>
      </w:r>
      <w:r w:rsidRPr="0039253A">
        <w:rPr>
          <w:color w:val="000000"/>
          <w:szCs w:val="24"/>
        </w:rPr>
        <w:t>190922737</w:t>
      </w:r>
      <w:r w:rsidRPr="0039253A">
        <w:rPr>
          <w:szCs w:val="24"/>
        </w:rPr>
        <w:t>.</w:t>
      </w:r>
    </w:p>
    <w:p w14:paraId="77868858" w14:textId="77777777" w:rsidR="0039253A" w:rsidRPr="0039253A" w:rsidRDefault="0039253A" w:rsidP="0039253A">
      <w:pPr>
        <w:tabs>
          <w:tab w:val="left" w:pos="567"/>
          <w:tab w:val="left" w:pos="709"/>
        </w:tabs>
        <w:ind w:left="426" w:right="282"/>
        <w:jc w:val="both"/>
        <w:rPr>
          <w:szCs w:val="24"/>
        </w:rPr>
      </w:pPr>
      <w:r w:rsidRPr="0039253A">
        <w:rPr>
          <w:szCs w:val="24"/>
        </w:rPr>
        <w:t xml:space="preserve">     3. Mokykla įsteigta </w:t>
      </w:r>
      <w:smartTag w:uri="urn:schemas-microsoft-com:office:smarttags" w:element="metricconverter">
        <w:smartTagPr>
          <w:attr w:name="ProductID" w:val="1966 m"/>
        </w:smartTagPr>
        <w:r w:rsidRPr="0039253A">
          <w:rPr>
            <w:szCs w:val="24"/>
          </w:rPr>
          <w:t>1966 m</w:t>
        </w:r>
      </w:smartTag>
      <w:r w:rsidRPr="0039253A">
        <w:rPr>
          <w:szCs w:val="24"/>
        </w:rPr>
        <w:t xml:space="preserve">. rugsėjo mėn. 1 d. </w:t>
      </w:r>
    </w:p>
    <w:p w14:paraId="7F29988B" w14:textId="77777777" w:rsidR="0039253A" w:rsidRPr="0039253A" w:rsidRDefault="0039253A" w:rsidP="0039253A">
      <w:pPr>
        <w:tabs>
          <w:tab w:val="left" w:pos="567"/>
          <w:tab w:val="left" w:pos="993"/>
        </w:tabs>
        <w:ind w:left="426"/>
        <w:rPr>
          <w:szCs w:val="24"/>
        </w:rPr>
      </w:pPr>
      <w:r w:rsidRPr="0039253A">
        <w:rPr>
          <w:szCs w:val="24"/>
        </w:rPr>
        <w:t xml:space="preserve">     4. Mokyklos teisinė forma – biudžetinė įstaiga, priklausomybė – savivaldybės.</w:t>
      </w:r>
    </w:p>
    <w:p w14:paraId="79CE0102" w14:textId="77777777" w:rsidR="0039253A" w:rsidRPr="0039253A" w:rsidRDefault="0039253A" w:rsidP="0039253A">
      <w:pPr>
        <w:tabs>
          <w:tab w:val="left" w:pos="993"/>
        </w:tabs>
        <w:ind w:firstLine="426"/>
        <w:jc w:val="both"/>
        <w:rPr>
          <w:color w:val="000000"/>
          <w:szCs w:val="24"/>
        </w:rPr>
      </w:pPr>
      <w:r w:rsidRPr="0039253A">
        <w:rPr>
          <w:szCs w:val="24"/>
        </w:rPr>
        <w:t xml:space="preserve">     5. Savininkas – Jurbarko rajono savivaldybė</w:t>
      </w:r>
      <w:r w:rsidRPr="0039253A">
        <w:rPr>
          <w:color w:val="000000"/>
          <w:szCs w:val="24"/>
        </w:rPr>
        <w:t>, kodas 188713933, adresas – Dariaus ir Girėno g. 96, LT–74187, Jurbarkas.</w:t>
      </w:r>
    </w:p>
    <w:p w14:paraId="6F0994F2" w14:textId="77777777" w:rsidR="0039253A" w:rsidRPr="0039253A" w:rsidRDefault="0039253A" w:rsidP="0039253A">
      <w:pPr>
        <w:tabs>
          <w:tab w:val="left" w:pos="993"/>
          <w:tab w:val="left" w:pos="1134"/>
        </w:tabs>
        <w:ind w:firstLine="426"/>
        <w:jc w:val="both"/>
        <w:rPr>
          <w:szCs w:val="24"/>
        </w:rPr>
      </w:pPr>
      <w:r w:rsidRPr="0039253A">
        <w:rPr>
          <w:szCs w:val="24"/>
        </w:rPr>
        <w:t xml:space="preserve">     6. Savininko teises ir pareigas įgyvendinanti institucija – Jurbarko rajono savivaldybės taryba, kuri vykdo Lietuvos Respublikos biudžetinių įstaigų, Lietuvos Respublikos švietimo ir      kituose įstatymuose bei šiuose nuostatuose jos kompetencijai priskirtus įgaliojimus.</w:t>
      </w:r>
    </w:p>
    <w:p w14:paraId="5DA4056B" w14:textId="77777777" w:rsidR="0039253A" w:rsidRDefault="0039253A" w:rsidP="0039253A">
      <w:pPr>
        <w:tabs>
          <w:tab w:val="left" w:pos="567"/>
          <w:tab w:val="left" w:pos="993"/>
        </w:tabs>
        <w:ind w:left="709"/>
        <w:jc w:val="both"/>
        <w:rPr>
          <w:szCs w:val="24"/>
        </w:rPr>
      </w:pPr>
      <w:r w:rsidRPr="0039253A">
        <w:rPr>
          <w:szCs w:val="24"/>
        </w:rPr>
        <w:t xml:space="preserve">7. Mokyklos buveinė – </w:t>
      </w:r>
      <w:r w:rsidRPr="0039253A">
        <w:rPr>
          <w:color w:val="000000"/>
          <w:szCs w:val="24"/>
        </w:rPr>
        <w:t>Vydūno g. 23, LT-74119 Jurbarkas</w:t>
      </w:r>
      <w:r w:rsidRPr="0039253A">
        <w:rPr>
          <w:szCs w:val="24"/>
        </w:rPr>
        <w:t>.</w:t>
      </w:r>
    </w:p>
    <w:p w14:paraId="7870BD4C" w14:textId="77777777" w:rsidR="0039253A" w:rsidRPr="0039253A" w:rsidRDefault="0039253A" w:rsidP="0039253A">
      <w:pPr>
        <w:tabs>
          <w:tab w:val="left" w:pos="567"/>
          <w:tab w:val="left" w:pos="993"/>
        </w:tabs>
        <w:ind w:firstLine="709"/>
        <w:jc w:val="both"/>
        <w:rPr>
          <w:szCs w:val="24"/>
        </w:rPr>
      </w:pPr>
      <w:r w:rsidRPr="0039253A">
        <w:rPr>
          <w:szCs w:val="24"/>
        </w:rPr>
        <w:t>8. Mokyklos grupė – neformaliojo vaikų švietimo mokykla ir formalųjį švietimą papildančio ugdymo mokykla, kodas 3160.</w:t>
      </w:r>
    </w:p>
    <w:p w14:paraId="181B0E3D" w14:textId="77777777" w:rsidR="0039253A" w:rsidRPr="0039253A" w:rsidRDefault="0039253A" w:rsidP="0039253A">
      <w:pPr>
        <w:tabs>
          <w:tab w:val="left" w:pos="567"/>
        </w:tabs>
        <w:ind w:left="426"/>
        <w:jc w:val="both"/>
        <w:rPr>
          <w:szCs w:val="24"/>
        </w:rPr>
      </w:pPr>
      <w:r w:rsidRPr="0039253A">
        <w:rPr>
          <w:szCs w:val="24"/>
        </w:rPr>
        <w:t xml:space="preserve">     9. Mokyklos tipas – neformaliojo vaikų švietimo mokykla ir formalųjį švietimą papildančio </w:t>
      </w:r>
    </w:p>
    <w:p w14:paraId="60FDF6ED" w14:textId="77777777" w:rsidR="0039253A" w:rsidRPr="0039253A" w:rsidRDefault="0039253A" w:rsidP="0039253A">
      <w:pPr>
        <w:tabs>
          <w:tab w:val="left" w:pos="567"/>
        </w:tabs>
        <w:jc w:val="both"/>
        <w:rPr>
          <w:szCs w:val="24"/>
        </w:rPr>
      </w:pPr>
      <w:r w:rsidRPr="0039253A">
        <w:rPr>
          <w:szCs w:val="24"/>
        </w:rPr>
        <w:t>ugdymo mokykla, kodas 3161 bei neformaliojo suaugusiųjų švietimo mokykla, kodas – 3162.</w:t>
      </w:r>
    </w:p>
    <w:p w14:paraId="09F6C7DB" w14:textId="77777777" w:rsidR="0039253A" w:rsidRPr="0039253A" w:rsidRDefault="0039253A" w:rsidP="0039253A">
      <w:pPr>
        <w:tabs>
          <w:tab w:val="left" w:pos="1134"/>
        </w:tabs>
        <w:ind w:firstLine="426"/>
        <w:jc w:val="both"/>
        <w:rPr>
          <w:szCs w:val="24"/>
        </w:rPr>
      </w:pPr>
      <w:r w:rsidRPr="0039253A">
        <w:rPr>
          <w:szCs w:val="24"/>
        </w:rPr>
        <w:t xml:space="preserve">     10. Mokyklos pagrindinė paskirtis: formalųjį švietimą papildantis</w:t>
      </w:r>
      <w:r w:rsidRPr="0039253A">
        <w:rPr>
          <w:bCs/>
          <w:szCs w:val="24"/>
        </w:rPr>
        <w:t xml:space="preserve"> ugdymas</w:t>
      </w:r>
      <w:r w:rsidRPr="0039253A">
        <w:rPr>
          <w:szCs w:val="24"/>
        </w:rPr>
        <w:t xml:space="preserve"> – pagal ilgalaikes programas sistemiškai plėsti pasirinkto dalyko (-ų) žinias, stiprinti gebėjimus ir įgūdžius, suteikti asmeniui papildomas dalykines kompetencijas; neformalusis meninis švietimas – tenkinti mokinių pažinimo, ugdymosi ir saviraiškos poreikius padėti jiems tapti aktyviais visuomenės nariais.</w:t>
      </w:r>
    </w:p>
    <w:p w14:paraId="5B5DC34C" w14:textId="77777777" w:rsidR="0039253A" w:rsidRPr="0039253A" w:rsidRDefault="0039253A" w:rsidP="0039253A">
      <w:pPr>
        <w:tabs>
          <w:tab w:val="left" w:pos="567"/>
          <w:tab w:val="left" w:pos="993"/>
        </w:tabs>
        <w:ind w:firstLine="284"/>
        <w:jc w:val="both"/>
        <w:rPr>
          <w:szCs w:val="24"/>
        </w:rPr>
      </w:pPr>
      <w:r w:rsidRPr="0039253A">
        <w:rPr>
          <w:szCs w:val="24"/>
        </w:rPr>
        <w:t xml:space="preserve">       11. Mokymo kalba – lietuvių.</w:t>
      </w:r>
    </w:p>
    <w:p w14:paraId="371A10ED" w14:textId="77777777" w:rsidR="0039253A" w:rsidRPr="0039253A" w:rsidRDefault="0039253A" w:rsidP="0039253A">
      <w:pPr>
        <w:tabs>
          <w:tab w:val="left" w:pos="567"/>
          <w:tab w:val="left" w:pos="993"/>
        </w:tabs>
        <w:ind w:firstLine="284"/>
        <w:jc w:val="both"/>
        <w:rPr>
          <w:szCs w:val="24"/>
        </w:rPr>
      </w:pPr>
      <w:r w:rsidRPr="0039253A">
        <w:rPr>
          <w:szCs w:val="24"/>
        </w:rPr>
        <w:t xml:space="preserve">       12. Mokymo formos – grupinio ir (ar) individualaus mokymosi:</w:t>
      </w:r>
    </w:p>
    <w:p w14:paraId="7E083786" w14:textId="77777777" w:rsidR="0039253A" w:rsidRPr="0039253A" w:rsidRDefault="0039253A" w:rsidP="0039253A">
      <w:pPr>
        <w:jc w:val="both"/>
        <w:rPr>
          <w:rFonts w:eastAsia="Calibri"/>
          <w:sz w:val="22"/>
          <w:szCs w:val="22"/>
          <w:lang w:eastAsia="en-US"/>
        </w:rPr>
      </w:pPr>
      <w:r w:rsidRPr="0039253A">
        <w:rPr>
          <w:rFonts w:eastAsia="Calibri"/>
          <w:szCs w:val="24"/>
          <w:lang w:eastAsia="en-US"/>
        </w:rPr>
        <w:t xml:space="preserve">            12.1. grupinio mokymosi forma įgyvendinama kasdieniu ir (ar) nuotoliniu mokymo proceso organizavimo būdais</w:t>
      </w:r>
      <w:r w:rsidRPr="0039253A">
        <w:rPr>
          <w:rFonts w:eastAsia="Calibri"/>
          <w:sz w:val="22"/>
          <w:szCs w:val="22"/>
          <w:lang w:eastAsia="en-US"/>
        </w:rPr>
        <w:t>;</w:t>
      </w:r>
    </w:p>
    <w:p w14:paraId="1C47114F" w14:textId="77777777" w:rsidR="0039253A" w:rsidRPr="0039253A" w:rsidRDefault="0039253A" w:rsidP="0039253A">
      <w:pPr>
        <w:tabs>
          <w:tab w:val="left" w:pos="426"/>
          <w:tab w:val="left" w:pos="993"/>
        </w:tabs>
        <w:ind w:firstLine="284"/>
        <w:jc w:val="both"/>
        <w:rPr>
          <w:szCs w:val="24"/>
        </w:rPr>
      </w:pPr>
      <w:r w:rsidRPr="0039253A">
        <w:rPr>
          <w:szCs w:val="24"/>
        </w:rPr>
        <w:t xml:space="preserve">       12.2. individualaus mokymosi forma įgyvendinama kasdieniu ir (ar) nuotoliniu mokymo  </w:t>
      </w:r>
      <w:r>
        <w:rPr>
          <w:szCs w:val="24"/>
        </w:rPr>
        <w:t xml:space="preserve"> </w:t>
      </w:r>
      <w:r w:rsidRPr="0039253A">
        <w:rPr>
          <w:szCs w:val="24"/>
        </w:rPr>
        <w:t>proceso organizavimo būdais.</w:t>
      </w:r>
    </w:p>
    <w:p w14:paraId="6D6FC077" w14:textId="77777777" w:rsidR="0039253A" w:rsidRPr="0039253A" w:rsidRDefault="0039253A" w:rsidP="0039253A">
      <w:pPr>
        <w:tabs>
          <w:tab w:val="left" w:pos="567"/>
          <w:tab w:val="left" w:pos="993"/>
        </w:tabs>
        <w:jc w:val="both"/>
        <w:rPr>
          <w:szCs w:val="24"/>
        </w:rPr>
      </w:pPr>
      <w:r w:rsidRPr="0039253A">
        <w:rPr>
          <w:szCs w:val="24"/>
        </w:rPr>
        <w:t xml:space="preserve">            13. Mokykloje rengiamos ir vykdomos programos:</w:t>
      </w:r>
    </w:p>
    <w:p w14:paraId="73377AFB" w14:textId="77777777" w:rsidR="0039253A" w:rsidRPr="0039253A" w:rsidRDefault="0039253A" w:rsidP="0039253A">
      <w:pPr>
        <w:tabs>
          <w:tab w:val="left" w:pos="567"/>
          <w:tab w:val="left" w:pos="993"/>
        </w:tabs>
        <w:jc w:val="both"/>
        <w:rPr>
          <w:bCs/>
          <w:szCs w:val="24"/>
        </w:rPr>
      </w:pPr>
      <w:r w:rsidRPr="0039253A">
        <w:rPr>
          <w:szCs w:val="24"/>
        </w:rPr>
        <w:t xml:space="preserve">            13.1. formalųjį švietimą papildančio</w:t>
      </w:r>
      <w:r w:rsidRPr="0039253A">
        <w:rPr>
          <w:bCs/>
          <w:szCs w:val="24"/>
        </w:rPr>
        <w:t xml:space="preserve"> ugdymo programos mokyklinio amžiaus vaikams;</w:t>
      </w:r>
    </w:p>
    <w:p w14:paraId="3275E2CD" w14:textId="77777777" w:rsidR="0039253A" w:rsidRPr="0039253A" w:rsidRDefault="0039253A" w:rsidP="0039253A">
      <w:pPr>
        <w:tabs>
          <w:tab w:val="left" w:pos="567"/>
          <w:tab w:val="left" w:pos="993"/>
        </w:tabs>
        <w:jc w:val="both"/>
        <w:rPr>
          <w:szCs w:val="24"/>
        </w:rPr>
      </w:pPr>
      <w:r w:rsidRPr="0039253A">
        <w:rPr>
          <w:bCs/>
          <w:szCs w:val="24"/>
        </w:rPr>
        <w:t xml:space="preserve">            13.2. neformaliojo ugdymo ilgalaikės bei trumpalaikės programos vaikams ir suaugusiesiems.</w:t>
      </w:r>
    </w:p>
    <w:p w14:paraId="6F8A9070" w14:textId="77777777" w:rsidR="0039253A" w:rsidRPr="0039253A" w:rsidRDefault="0039253A" w:rsidP="0039253A">
      <w:pPr>
        <w:tabs>
          <w:tab w:val="left" w:pos="567"/>
          <w:tab w:val="left" w:pos="993"/>
        </w:tabs>
        <w:ind w:left="284"/>
        <w:jc w:val="both"/>
        <w:rPr>
          <w:szCs w:val="24"/>
        </w:rPr>
      </w:pPr>
      <w:r w:rsidRPr="0039253A">
        <w:rPr>
          <w:szCs w:val="24"/>
        </w:rPr>
        <w:t xml:space="preserve">       14. Mokymosi pasiekimus įteisinantys dokumentai: </w:t>
      </w:r>
    </w:p>
    <w:p w14:paraId="31D3FAD8" w14:textId="77777777" w:rsidR="0039253A" w:rsidRPr="0039253A" w:rsidRDefault="0039253A" w:rsidP="0039253A">
      <w:pPr>
        <w:numPr>
          <w:ilvl w:val="1"/>
          <w:numId w:val="0"/>
        </w:numPr>
        <w:tabs>
          <w:tab w:val="left" w:pos="567"/>
          <w:tab w:val="left" w:pos="709"/>
        </w:tabs>
        <w:ind w:firstLine="567"/>
        <w:jc w:val="both"/>
        <w:rPr>
          <w:szCs w:val="24"/>
        </w:rPr>
      </w:pPr>
      <w:r w:rsidRPr="0039253A">
        <w:rPr>
          <w:szCs w:val="24"/>
        </w:rPr>
        <w:t xml:space="preserve">  14.1. mokiniui, baigusiam formalųjį švietimą papildančio</w:t>
      </w:r>
      <w:r w:rsidRPr="0039253A">
        <w:rPr>
          <w:bCs/>
          <w:szCs w:val="24"/>
        </w:rPr>
        <w:t xml:space="preserve"> pagrindinio ugdymo </w:t>
      </w:r>
      <w:r w:rsidRPr="0039253A">
        <w:rPr>
          <w:szCs w:val="24"/>
        </w:rPr>
        <w:t>programą, išduodamas Lietuvos Respublikos švietimo, mokslo ir  sporto ministerijos neformaliojo vaikų švietimo pažymėjimas;</w:t>
      </w:r>
    </w:p>
    <w:p w14:paraId="2C4B0883" w14:textId="77777777" w:rsidR="0039253A" w:rsidRPr="0039253A" w:rsidRDefault="0039253A" w:rsidP="0039253A">
      <w:pPr>
        <w:numPr>
          <w:ilvl w:val="1"/>
          <w:numId w:val="0"/>
        </w:numPr>
        <w:tabs>
          <w:tab w:val="left" w:pos="567"/>
        </w:tabs>
        <w:ind w:firstLine="567"/>
        <w:jc w:val="both"/>
        <w:rPr>
          <w:szCs w:val="24"/>
        </w:rPr>
      </w:pPr>
      <w:r w:rsidRPr="0039253A">
        <w:rPr>
          <w:szCs w:val="24"/>
        </w:rPr>
        <w:lastRenderedPageBreak/>
        <w:t xml:space="preserve">  14.2. mokiniui, baigusiam formalųjį švietimą papildančio pradinio</w:t>
      </w:r>
      <w:r w:rsidRPr="0039253A">
        <w:rPr>
          <w:bCs/>
          <w:szCs w:val="24"/>
        </w:rPr>
        <w:t xml:space="preserve"> ugdymo </w:t>
      </w:r>
      <w:r w:rsidRPr="0039253A">
        <w:rPr>
          <w:szCs w:val="24"/>
        </w:rPr>
        <w:t>programą arba baigusiam neformaliojo ugdymo programą, išduodamas Mokyklos pažymėjimas;</w:t>
      </w:r>
    </w:p>
    <w:p w14:paraId="55924D79" w14:textId="77777777" w:rsidR="0039253A" w:rsidRPr="0039253A" w:rsidRDefault="0039253A" w:rsidP="0039253A">
      <w:pPr>
        <w:jc w:val="both"/>
        <w:rPr>
          <w:rFonts w:eastAsia="Calibri"/>
          <w:szCs w:val="24"/>
          <w:lang w:eastAsia="en-US"/>
        </w:rPr>
      </w:pPr>
      <w:r w:rsidRPr="0039253A">
        <w:rPr>
          <w:rFonts w:ascii="Calibri" w:eastAsia="Calibri" w:hAnsi="Calibri"/>
          <w:sz w:val="22"/>
          <w:szCs w:val="22"/>
          <w:lang w:eastAsia="en-US"/>
        </w:rPr>
        <w:t xml:space="preserve">              </w:t>
      </w:r>
      <w:r w:rsidRPr="0039253A">
        <w:rPr>
          <w:rFonts w:eastAsia="Calibri"/>
          <w:szCs w:val="24"/>
          <w:lang w:eastAsia="en-US"/>
        </w:rPr>
        <w:t>14.3. mokiniui, nebaigusiam visos ugdymo programos ar išvykstančiam į kitą to paties profilio mokyklą, išduodama pažyma apie programų įvykdymą.</w:t>
      </w:r>
    </w:p>
    <w:p w14:paraId="68B30A86" w14:textId="77777777" w:rsidR="0039253A" w:rsidRPr="0039253A" w:rsidRDefault="0039253A" w:rsidP="0039253A">
      <w:pPr>
        <w:jc w:val="both"/>
        <w:rPr>
          <w:rFonts w:eastAsia="Calibri"/>
          <w:szCs w:val="24"/>
          <w:lang w:eastAsia="en-US"/>
        </w:rPr>
      </w:pPr>
      <w:r w:rsidRPr="0039253A">
        <w:rPr>
          <w:rFonts w:eastAsia="Calibri"/>
          <w:szCs w:val="24"/>
          <w:lang w:eastAsia="en-US"/>
        </w:rPr>
        <w:t xml:space="preserve">            15. Mokykloje veikia muzikos, dailės ir šokio skyriai, gali veikti kitų meno krypčių skyriai arba gali būti vykdomos kitų meno krypčių programos</w:t>
      </w:r>
      <w:r w:rsidRPr="0039253A">
        <w:rPr>
          <w:rFonts w:ascii="Calibri" w:eastAsia="Calibri" w:hAnsi="Calibri"/>
          <w:sz w:val="22"/>
          <w:szCs w:val="22"/>
          <w:lang w:eastAsia="en-US"/>
        </w:rPr>
        <w:t>.</w:t>
      </w:r>
    </w:p>
    <w:p w14:paraId="37A7A247" w14:textId="77777777" w:rsidR="0039253A" w:rsidRPr="0039253A" w:rsidRDefault="0039253A" w:rsidP="0039253A">
      <w:pPr>
        <w:jc w:val="both"/>
        <w:rPr>
          <w:rFonts w:eastAsia="Calibri"/>
          <w:szCs w:val="24"/>
          <w:lang w:eastAsia="en-US"/>
        </w:rPr>
      </w:pPr>
      <w:r w:rsidRPr="0039253A">
        <w:rPr>
          <w:rFonts w:eastAsia="Calibri"/>
          <w:color w:val="FF0000"/>
          <w:szCs w:val="24"/>
          <w:lang w:eastAsia="en-US"/>
        </w:rPr>
        <w:t xml:space="preserve">            </w:t>
      </w:r>
      <w:r w:rsidRPr="0039253A">
        <w:rPr>
          <w:rFonts w:eastAsia="Calibri"/>
          <w:szCs w:val="24"/>
          <w:lang w:eastAsia="en-US"/>
        </w:rPr>
        <w:t>16.</w:t>
      </w:r>
      <w:r w:rsidRPr="0039253A">
        <w:rPr>
          <w:rFonts w:eastAsia="Calibri"/>
          <w:color w:val="FF0000"/>
          <w:szCs w:val="24"/>
          <w:lang w:eastAsia="en-US"/>
        </w:rPr>
        <w:t xml:space="preserve"> </w:t>
      </w:r>
      <w:r w:rsidRPr="0039253A">
        <w:rPr>
          <w:rFonts w:eastAsia="Calibri"/>
          <w:szCs w:val="24"/>
          <w:lang w:eastAsia="en-US"/>
        </w:rPr>
        <w:t>Mokykla yra viešasis juridinis asmuo, veikiantis kaip biudžetinė įstaiga, turintis antspaudą su valstybės herbu ir Mokyklos pavadinimu, atsiskaitomąją ir kitas sąskaitas Lietuvos Respublikos įregistruotuose bankuose, atributiką, savo veikloje vadovaujasi Lietuvos Respublikos Konstitucija, Lietuvos Respublikos įstatymais, Lietuvos Respublikos Vyriausybės nutarimais, Lietuvos Respublikos švietimo, mokslo ir  sporto ministro įsakymais, Jurbarko rajono savivaldybės tarybos sprendimais, kitais teisės aktais ir šiais Nuostatais.</w:t>
      </w:r>
    </w:p>
    <w:p w14:paraId="35095157" w14:textId="77777777" w:rsidR="0039253A" w:rsidRPr="0039253A" w:rsidRDefault="0039253A" w:rsidP="0039253A">
      <w:pPr>
        <w:jc w:val="both"/>
        <w:rPr>
          <w:rFonts w:eastAsia="Calibri"/>
          <w:szCs w:val="24"/>
          <w:lang w:eastAsia="en-US"/>
        </w:rPr>
      </w:pPr>
    </w:p>
    <w:p w14:paraId="41823E63" w14:textId="77777777" w:rsidR="0039253A" w:rsidRPr="0039253A" w:rsidRDefault="0039253A" w:rsidP="0039253A">
      <w:pPr>
        <w:jc w:val="center"/>
        <w:rPr>
          <w:rFonts w:eastAsia="Calibri"/>
          <w:b/>
          <w:szCs w:val="24"/>
          <w:lang w:eastAsia="en-US"/>
        </w:rPr>
      </w:pPr>
      <w:r w:rsidRPr="0039253A">
        <w:rPr>
          <w:rFonts w:eastAsia="Calibri"/>
          <w:b/>
          <w:szCs w:val="24"/>
          <w:lang w:eastAsia="en-US"/>
        </w:rPr>
        <w:t>II SKYRIUS</w:t>
      </w:r>
    </w:p>
    <w:p w14:paraId="3CA03641" w14:textId="77777777" w:rsidR="0039253A" w:rsidRPr="0039253A" w:rsidRDefault="0039253A" w:rsidP="0039253A">
      <w:pPr>
        <w:jc w:val="center"/>
        <w:rPr>
          <w:rFonts w:eastAsia="Calibri"/>
          <w:b/>
          <w:szCs w:val="24"/>
          <w:lang w:eastAsia="en-US"/>
        </w:rPr>
      </w:pPr>
      <w:r w:rsidRPr="0039253A">
        <w:rPr>
          <w:rFonts w:eastAsia="Calibri"/>
          <w:b/>
          <w:szCs w:val="24"/>
          <w:lang w:eastAsia="en-US"/>
        </w:rPr>
        <w:t>MOKYKLOS VEIKLOS SRITYS IR RŪŠYS, TIKSLAS, UŽDAVINIAI, FUNKCIJOS, MOKYMOSI PASIEKIMUS ĮTEISINANČIŲ DOKUMENTŲ IŠDAVIMAS</w:t>
      </w:r>
    </w:p>
    <w:p w14:paraId="694E30BB" w14:textId="77777777" w:rsidR="0039253A" w:rsidRPr="0039253A" w:rsidRDefault="0039253A" w:rsidP="0039253A">
      <w:pPr>
        <w:jc w:val="center"/>
        <w:rPr>
          <w:rFonts w:eastAsia="Calibri"/>
          <w:b/>
          <w:szCs w:val="24"/>
          <w:lang w:eastAsia="en-US"/>
        </w:rPr>
      </w:pPr>
    </w:p>
    <w:p w14:paraId="77B05CF5" w14:textId="77777777" w:rsidR="0039253A" w:rsidRPr="0039253A" w:rsidRDefault="0039253A" w:rsidP="0039253A">
      <w:pPr>
        <w:tabs>
          <w:tab w:val="left" w:pos="567"/>
        </w:tabs>
        <w:ind w:left="567"/>
        <w:jc w:val="both"/>
        <w:rPr>
          <w:szCs w:val="24"/>
        </w:rPr>
      </w:pPr>
      <w:r w:rsidRPr="0039253A">
        <w:rPr>
          <w:szCs w:val="24"/>
        </w:rPr>
        <w:t>17. Mokyklos veiklos sritis – švietimas, kodas 85.</w:t>
      </w:r>
    </w:p>
    <w:p w14:paraId="43EB19D7" w14:textId="77777777" w:rsidR="0039253A" w:rsidRPr="0039253A" w:rsidRDefault="0039253A" w:rsidP="0039253A">
      <w:pPr>
        <w:tabs>
          <w:tab w:val="left" w:pos="851"/>
        </w:tabs>
        <w:ind w:firstLine="567"/>
        <w:jc w:val="both"/>
        <w:rPr>
          <w:szCs w:val="24"/>
        </w:rPr>
      </w:pPr>
      <w:r w:rsidRPr="0039253A">
        <w:rPr>
          <w:szCs w:val="24"/>
        </w:rPr>
        <w:t>18. Mokyklos pagrindinės veiklos rūšys (pagal Ekonominės veiklos rūšių klasifikatorių, patvirtintą Statistikos departamento prie Lietuvos Respublikos Vyriausybės generalinio direktoriaus 2007 m. spalio 31 d. įsakymu Nr. DĮ-226 „Dėl Ekonominės veiklos rūšių klasifikatoriaus patvirtinimo“):</w:t>
      </w:r>
    </w:p>
    <w:p w14:paraId="2D4B2A3E" w14:textId="2AC79602" w:rsidR="0039253A" w:rsidRPr="0039253A" w:rsidRDefault="00F91A63" w:rsidP="0039253A">
      <w:pPr>
        <w:numPr>
          <w:ilvl w:val="1"/>
          <w:numId w:val="0"/>
        </w:numPr>
        <w:tabs>
          <w:tab w:val="left" w:pos="567"/>
          <w:tab w:val="left" w:pos="709"/>
        </w:tabs>
        <w:ind w:firstLine="567"/>
        <w:jc w:val="both"/>
        <w:rPr>
          <w:szCs w:val="24"/>
        </w:rPr>
      </w:pPr>
      <w:r>
        <w:rPr>
          <w:szCs w:val="24"/>
        </w:rPr>
        <w:t xml:space="preserve"> </w:t>
      </w:r>
      <w:r w:rsidR="0039253A" w:rsidRPr="0039253A">
        <w:rPr>
          <w:szCs w:val="24"/>
        </w:rPr>
        <w:t>18.1. pagrindinė veiklos rūšis – kitas mokymas (neformalusis švietimas), kodas 85.5.</w:t>
      </w:r>
    </w:p>
    <w:p w14:paraId="37A05DE5" w14:textId="77777777" w:rsidR="0039253A" w:rsidRPr="0039253A" w:rsidRDefault="0039253A" w:rsidP="0039253A">
      <w:pPr>
        <w:tabs>
          <w:tab w:val="left" w:pos="567"/>
          <w:tab w:val="left" w:pos="709"/>
        </w:tabs>
        <w:ind w:left="426"/>
        <w:jc w:val="both"/>
        <w:rPr>
          <w:szCs w:val="24"/>
        </w:rPr>
      </w:pPr>
      <w:r w:rsidRPr="0039253A">
        <w:rPr>
          <w:szCs w:val="24"/>
        </w:rPr>
        <w:t xml:space="preserve">   18.2. kitos švietimo veiklos rūšys:</w:t>
      </w:r>
    </w:p>
    <w:p w14:paraId="1E3EFE13" w14:textId="77777777" w:rsidR="0039253A" w:rsidRPr="0039253A" w:rsidRDefault="0039253A" w:rsidP="0039253A">
      <w:pPr>
        <w:tabs>
          <w:tab w:val="left" w:pos="567"/>
          <w:tab w:val="left" w:pos="709"/>
        </w:tabs>
        <w:ind w:left="284"/>
        <w:jc w:val="both"/>
        <w:rPr>
          <w:szCs w:val="24"/>
        </w:rPr>
      </w:pPr>
      <w:r w:rsidRPr="0039253A">
        <w:rPr>
          <w:szCs w:val="24"/>
        </w:rPr>
        <w:t xml:space="preserve">     18.2.1. kultūrinis švietimas, kodas 85.52;</w:t>
      </w:r>
    </w:p>
    <w:p w14:paraId="71A5D73F" w14:textId="77777777" w:rsidR="0039253A" w:rsidRPr="0039253A" w:rsidRDefault="0039253A" w:rsidP="0039253A">
      <w:pPr>
        <w:tabs>
          <w:tab w:val="left" w:pos="567"/>
          <w:tab w:val="left" w:pos="709"/>
        </w:tabs>
        <w:ind w:left="426"/>
        <w:jc w:val="both"/>
        <w:rPr>
          <w:szCs w:val="24"/>
        </w:rPr>
      </w:pPr>
      <w:r w:rsidRPr="0039253A">
        <w:rPr>
          <w:szCs w:val="24"/>
        </w:rPr>
        <w:t xml:space="preserve">   18.2.2. kitas, niekur kitur nepriskirtas, švietimas, kodas 85.59;</w:t>
      </w:r>
    </w:p>
    <w:p w14:paraId="023F7C82" w14:textId="77777777" w:rsidR="0039253A" w:rsidRPr="0039253A" w:rsidRDefault="0039253A" w:rsidP="0039253A">
      <w:pPr>
        <w:tabs>
          <w:tab w:val="left" w:pos="567"/>
          <w:tab w:val="left" w:pos="709"/>
        </w:tabs>
        <w:ind w:left="284"/>
        <w:jc w:val="both"/>
        <w:rPr>
          <w:szCs w:val="24"/>
        </w:rPr>
      </w:pPr>
      <w:r w:rsidRPr="0039253A">
        <w:rPr>
          <w:szCs w:val="24"/>
        </w:rPr>
        <w:t xml:space="preserve">     18.2.3. švietimui būdingų paslaugų veikla, kodas 85.60;</w:t>
      </w:r>
    </w:p>
    <w:p w14:paraId="58983B00" w14:textId="77777777" w:rsidR="0039253A" w:rsidRPr="0039253A" w:rsidRDefault="0039253A" w:rsidP="0039253A">
      <w:pPr>
        <w:tabs>
          <w:tab w:val="left" w:pos="567"/>
          <w:tab w:val="left" w:pos="709"/>
        </w:tabs>
        <w:ind w:firstLine="284"/>
        <w:jc w:val="both"/>
        <w:rPr>
          <w:szCs w:val="24"/>
        </w:rPr>
      </w:pPr>
      <w:r w:rsidRPr="0039253A">
        <w:rPr>
          <w:szCs w:val="24"/>
        </w:rPr>
        <w:t xml:space="preserve">     18.2.4. kita pramogų ir poilsio organizavimo veikla (ugdytinių poilsio kūrybinės vasaros ir kitos stovyklos), kodas 93.29;</w:t>
      </w:r>
      <w:r w:rsidRPr="0039253A">
        <w:rPr>
          <w:color w:val="000000"/>
          <w:szCs w:val="24"/>
          <w:highlight w:val="cyan"/>
        </w:rPr>
        <w:t xml:space="preserve"> </w:t>
      </w:r>
    </w:p>
    <w:p w14:paraId="631C5C8C" w14:textId="77777777" w:rsidR="0039253A" w:rsidRPr="0039253A" w:rsidRDefault="0039253A" w:rsidP="0039253A">
      <w:pPr>
        <w:tabs>
          <w:tab w:val="left" w:pos="709"/>
        </w:tabs>
        <w:jc w:val="both"/>
        <w:rPr>
          <w:szCs w:val="24"/>
        </w:rPr>
      </w:pPr>
      <w:r w:rsidRPr="0039253A">
        <w:rPr>
          <w:szCs w:val="24"/>
        </w:rPr>
        <w:t xml:space="preserve">          18.3. kitos ne švietimo veiklos r</w:t>
      </w:r>
      <w:r w:rsidRPr="0039253A">
        <w:rPr>
          <w:rFonts w:ascii="TimesNewRoman" w:hAnsi="TimesNewRoman"/>
          <w:szCs w:val="24"/>
        </w:rPr>
        <w:t>ū</w:t>
      </w:r>
      <w:r w:rsidRPr="0039253A">
        <w:rPr>
          <w:szCs w:val="24"/>
        </w:rPr>
        <w:t>šys:</w:t>
      </w:r>
    </w:p>
    <w:p w14:paraId="521746C4" w14:textId="77777777" w:rsidR="0039253A" w:rsidRPr="0039253A" w:rsidRDefault="0039253A" w:rsidP="0039253A">
      <w:pPr>
        <w:jc w:val="both"/>
        <w:rPr>
          <w:szCs w:val="24"/>
        </w:rPr>
      </w:pPr>
      <w:r w:rsidRPr="0039253A">
        <w:rPr>
          <w:color w:val="000000"/>
          <w:szCs w:val="24"/>
        </w:rPr>
        <w:t xml:space="preserve">          18.3.1. nuosavo arba nuomojamo nekilnojamojo turto nuoma ir eksploatavimas, kodas 68.20; </w:t>
      </w:r>
    </w:p>
    <w:p w14:paraId="6202BA39" w14:textId="77777777" w:rsidR="0039253A" w:rsidRPr="0039253A" w:rsidRDefault="0039253A" w:rsidP="0039253A">
      <w:pPr>
        <w:tabs>
          <w:tab w:val="left" w:pos="567"/>
        </w:tabs>
        <w:ind w:left="284"/>
        <w:jc w:val="both"/>
        <w:rPr>
          <w:color w:val="000000"/>
          <w:szCs w:val="24"/>
        </w:rPr>
      </w:pPr>
      <w:r w:rsidRPr="0039253A">
        <w:rPr>
          <w:szCs w:val="24"/>
        </w:rPr>
        <w:t xml:space="preserve">     18.3.2. muzikos instrumentų, teatro dekoracijų ir kostiumų nuoma, kodas 77.29.30</w:t>
      </w:r>
    </w:p>
    <w:p w14:paraId="1DAF0190" w14:textId="77777777" w:rsidR="0039253A" w:rsidRPr="0039253A" w:rsidRDefault="0039253A" w:rsidP="0039253A">
      <w:pPr>
        <w:numPr>
          <w:ilvl w:val="1"/>
          <w:numId w:val="0"/>
        </w:numPr>
        <w:tabs>
          <w:tab w:val="left" w:pos="567"/>
        </w:tabs>
        <w:ind w:left="142" w:firstLine="284"/>
        <w:jc w:val="both"/>
        <w:rPr>
          <w:szCs w:val="24"/>
        </w:rPr>
      </w:pPr>
      <w:r w:rsidRPr="0039253A">
        <w:rPr>
          <w:szCs w:val="24"/>
        </w:rPr>
        <w:t xml:space="preserve">   18.3.3. kita leidyba, kodas 58.19;</w:t>
      </w:r>
    </w:p>
    <w:p w14:paraId="5DDBB785" w14:textId="77777777" w:rsidR="0039253A" w:rsidRPr="0039253A" w:rsidRDefault="0039253A" w:rsidP="0039253A">
      <w:pPr>
        <w:numPr>
          <w:ilvl w:val="1"/>
          <w:numId w:val="0"/>
        </w:numPr>
        <w:tabs>
          <w:tab w:val="left" w:pos="567"/>
        </w:tabs>
        <w:ind w:left="142" w:firstLine="284"/>
        <w:jc w:val="both"/>
        <w:rPr>
          <w:szCs w:val="24"/>
        </w:rPr>
      </w:pPr>
      <w:r w:rsidRPr="0039253A">
        <w:rPr>
          <w:szCs w:val="24"/>
        </w:rPr>
        <w:t xml:space="preserve">   18.3.4. garso įrašymas ir muzikos įrašų leidyba, kodas 59.20; </w:t>
      </w:r>
    </w:p>
    <w:p w14:paraId="511C4AB9" w14:textId="77777777" w:rsidR="0039253A" w:rsidRPr="0039253A" w:rsidRDefault="0039253A" w:rsidP="0039253A">
      <w:pPr>
        <w:numPr>
          <w:ilvl w:val="1"/>
          <w:numId w:val="0"/>
        </w:numPr>
        <w:tabs>
          <w:tab w:val="left" w:pos="567"/>
        </w:tabs>
        <w:ind w:firstLine="567"/>
        <w:jc w:val="both"/>
        <w:rPr>
          <w:szCs w:val="24"/>
          <w:highlight w:val="yellow"/>
        </w:rPr>
      </w:pPr>
      <w:r w:rsidRPr="0039253A">
        <w:rPr>
          <w:szCs w:val="24"/>
        </w:rPr>
        <w:t xml:space="preserve"> 18.3.5. kūrybinė, meninė ir pramogų organizavimo veikla, kodas 90.0;</w:t>
      </w:r>
    </w:p>
    <w:p w14:paraId="456B7A24" w14:textId="77777777" w:rsidR="0039253A" w:rsidRPr="0039253A" w:rsidRDefault="0039253A" w:rsidP="0039253A">
      <w:pPr>
        <w:numPr>
          <w:ilvl w:val="1"/>
          <w:numId w:val="0"/>
        </w:numPr>
        <w:tabs>
          <w:tab w:val="left" w:pos="567"/>
        </w:tabs>
        <w:ind w:firstLine="567"/>
        <w:jc w:val="both"/>
        <w:rPr>
          <w:szCs w:val="24"/>
          <w:highlight w:val="yellow"/>
        </w:rPr>
      </w:pPr>
      <w:r w:rsidRPr="0039253A">
        <w:rPr>
          <w:szCs w:val="24"/>
        </w:rPr>
        <w:t xml:space="preserve"> 18.3.6. kita, niekur kitur nepriskirta, asmenų aptarnavimo sritis, kodas 96.09;</w:t>
      </w:r>
    </w:p>
    <w:p w14:paraId="4739963D" w14:textId="77777777" w:rsidR="0039253A" w:rsidRPr="0039253A" w:rsidRDefault="0039253A" w:rsidP="0039253A">
      <w:pPr>
        <w:tabs>
          <w:tab w:val="left" w:pos="567"/>
          <w:tab w:val="left" w:pos="709"/>
        </w:tabs>
        <w:ind w:firstLine="426"/>
        <w:jc w:val="both"/>
        <w:rPr>
          <w:szCs w:val="24"/>
          <w:highlight w:val="yellow"/>
        </w:rPr>
      </w:pPr>
      <w:r w:rsidRPr="0039253A">
        <w:rPr>
          <w:szCs w:val="24"/>
        </w:rPr>
        <w:t xml:space="preserve">   19. Mokyklos veiklos tikslas – tenkinant meninio pažinimo, ugdymosi bei saviraiškos poreikius, įvairių gebėjimų asmenims (vaikams, jaunimui, suaugusiesiems) teikti kokybišką meninį švietimą bei sudaryti sąlygas įgyti menines-bendrakultūrines kompetencijas. </w:t>
      </w:r>
    </w:p>
    <w:p w14:paraId="07456FDD" w14:textId="77777777" w:rsidR="0039253A" w:rsidRPr="0039253A" w:rsidRDefault="0039253A" w:rsidP="0039253A">
      <w:pPr>
        <w:tabs>
          <w:tab w:val="left" w:pos="709"/>
        </w:tabs>
        <w:ind w:left="142" w:firstLine="284"/>
        <w:jc w:val="both"/>
        <w:rPr>
          <w:szCs w:val="24"/>
        </w:rPr>
      </w:pPr>
      <w:r w:rsidRPr="0039253A">
        <w:rPr>
          <w:szCs w:val="24"/>
        </w:rPr>
        <w:t xml:space="preserve">   20. Mokyklos veiklos uždaviniai:</w:t>
      </w:r>
    </w:p>
    <w:p w14:paraId="0DE132A0"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20.1. atskleisti mokinių meninius gabumus ir kūrybiškumą;</w:t>
      </w:r>
    </w:p>
    <w:p w14:paraId="135FE697"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20.2. ugdyti mokinių kultūrines, edukacines, socialines, profesines kompetencijas, per saviraiškos, pažinimo ir ugdymosi poreikių tenkinimą;</w:t>
      </w:r>
    </w:p>
    <w:p w14:paraId="611DE6C0"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20.3. skatinti mokinių dalyvavimą meistriškumo konkursuose, festivaliuose, renginiuose;</w:t>
      </w:r>
    </w:p>
    <w:p w14:paraId="532A40EB"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20.4. sudaryti sąlygas įgyti meninę brandą;</w:t>
      </w:r>
    </w:p>
    <w:p w14:paraId="17096A2A"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20.5. kurti kultūrinę aplinką, reprezentuoti ir aktyvinti rajono kultūrinį gyvenimą; </w:t>
      </w:r>
    </w:p>
    <w:p w14:paraId="5F3A8B39"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20.6. bendradarbiauti su užsienio, šalies ir rajono švietimo ir kultūros įstaigomis, vystyti kultūrinius mainus.</w:t>
      </w:r>
    </w:p>
    <w:p w14:paraId="63FBEBDC"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20.7. saugoti tautinę tapatybę perteikiant ugdytiniams tautinės kultūros pagrindus, Europos ir pasaulio humanistines kultūros vertybes;</w:t>
      </w:r>
    </w:p>
    <w:p w14:paraId="5294552D"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20.8. inicijuoti menines programas ir projektus, pritraukti rėmėjus jų įgyvendinimui;</w:t>
      </w:r>
    </w:p>
    <w:p w14:paraId="1F947BA9" w14:textId="77777777" w:rsidR="0039253A" w:rsidRPr="0039253A" w:rsidRDefault="0039253A" w:rsidP="0039253A">
      <w:pPr>
        <w:numPr>
          <w:ilvl w:val="1"/>
          <w:numId w:val="0"/>
        </w:numPr>
        <w:tabs>
          <w:tab w:val="left" w:pos="567"/>
        </w:tabs>
        <w:ind w:firstLine="567"/>
        <w:jc w:val="both"/>
        <w:rPr>
          <w:szCs w:val="24"/>
        </w:rPr>
      </w:pPr>
      <w:r w:rsidRPr="0039253A">
        <w:rPr>
          <w:szCs w:val="24"/>
        </w:rPr>
        <w:lastRenderedPageBreak/>
        <w:t xml:space="preserve">  20.9. kuriant palankų psichologinį klimatą bei gerą ugdymo (-si) edukacinę erdvę, užtik</w:t>
      </w:r>
      <w:r w:rsidR="00B34C7B">
        <w:rPr>
          <w:szCs w:val="24"/>
        </w:rPr>
        <w:t>rinti sveiką ir saugią ugdymo (</w:t>
      </w:r>
      <w:r w:rsidRPr="0039253A">
        <w:rPr>
          <w:szCs w:val="24"/>
        </w:rPr>
        <w:t>si) aplinką, puoselėti demokratiškus bendruomenės santykius.</w:t>
      </w:r>
    </w:p>
    <w:p w14:paraId="1E58D3D8" w14:textId="77777777" w:rsidR="0039253A" w:rsidRPr="0039253A" w:rsidRDefault="0039253A" w:rsidP="0039253A">
      <w:pPr>
        <w:tabs>
          <w:tab w:val="left" w:pos="567"/>
        </w:tabs>
        <w:ind w:left="709"/>
        <w:jc w:val="both"/>
        <w:rPr>
          <w:szCs w:val="24"/>
        </w:rPr>
      </w:pPr>
      <w:r w:rsidRPr="0039253A">
        <w:rPr>
          <w:szCs w:val="24"/>
        </w:rPr>
        <w:t>21. Mokykla, įgyvendindama jai pavestus uždavinius, atlieka šias funkcijas:</w:t>
      </w:r>
    </w:p>
    <w:p w14:paraId="50C3C9F4" w14:textId="77777777" w:rsidR="0039253A" w:rsidRPr="005837CB" w:rsidRDefault="0039253A" w:rsidP="0039253A">
      <w:pPr>
        <w:numPr>
          <w:ilvl w:val="1"/>
          <w:numId w:val="0"/>
        </w:numPr>
        <w:tabs>
          <w:tab w:val="left" w:pos="567"/>
        </w:tabs>
        <w:ind w:firstLine="567"/>
        <w:jc w:val="both"/>
        <w:rPr>
          <w:szCs w:val="24"/>
        </w:rPr>
      </w:pPr>
      <w:r w:rsidRPr="0039253A">
        <w:rPr>
          <w:szCs w:val="24"/>
        </w:rPr>
        <w:t xml:space="preserve">  21.1. formuoja ir įgyvendina ugdymo turinį vadovaudamasi Lietuvos Respublikos švietimo, mokslo ir sporto ministro patvirtintais programiniais reikalavimais, atsižvelgdama </w:t>
      </w:r>
      <w:r w:rsidRPr="0039253A">
        <w:rPr>
          <w:rFonts w:ascii="TimesNewRoman" w:hAnsi="TimesNewRoman"/>
          <w:szCs w:val="24"/>
        </w:rPr>
        <w:t xml:space="preserve">į </w:t>
      </w:r>
      <w:r w:rsidRPr="0039253A">
        <w:rPr>
          <w:szCs w:val="24"/>
        </w:rPr>
        <w:t xml:space="preserve">mokinių </w:t>
      </w:r>
      <w:r w:rsidRPr="005837CB">
        <w:rPr>
          <w:szCs w:val="24"/>
        </w:rPr>
        <w:t>ugdymo</w:t>
      </w:r>
      <w:r w:rsidR="00E57E3B" w:rsidRPr="005837CB">
        <w:rPr>
          <w:szCs w:val="24"/>
        </w:rPr>
        <w:t xml:space="preserve"> </w:t>
      </w:r>
      <w:r w:rsidRPr="005837CB">
        <w:rPr>
          <w:szCs w:val="24"/>
        </w:rPr>
        <w:t>(si) poreikius ir interesus, Mokyklos veiklos įsivertinimo ir išorinio vertinimo duomenis;</w:t>
      </w:r>
    </w:p>
    <w:p w14:paraId="0227703C" w14:textId="77777777" w:rsidR="0039253A" w:rsidRPr="0039253A" w:rsidRDefault="0039253A" w:rsidP="0039253A">
      <w:pPr>
        <w:numPr>
          <w:ilvl w:val="1"/>
          <w:numId w:val="0"/>
        </w:numPr>
        <w:tabs>
          <w:tab w:val="left" w:pos="567"/>
        </w:tabs>
        <w:ind w:firstLine="567"/>
        <w:jc w:val="both"/>
        <w:rPr>
          <w:strike/>
          <w:szCs w:val="24"/>
        </w:rPr>
      </w:pPr>
      <w:r w:rsidRPr="005837CB">
        <w:rPr>
          <w:szCs w:val="24"/>
        </w:rPr>
        <w:t xml:space="preserve">  21.2.</w:t>
      </w:r>
      <w:r w:rsidRPr="0039253A">
        <w:rPr>
          <w:szCs w:val="24"/>
        </w:rPr>
        <w:t xml:space="preserve"> konkretina ir individualizuoja ugdymo turinį, atsižvelgdama į mokinių amžių, gebėjimus ir Mokyklos bendruomenės poreikius, užtikrina kokybišką neformalųjį švietimą ir ugdymo procesą;</w:t>
      </w:r>
    </w:p>
    <w:p w14:paraId="3E095210"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21.3. rengia ugdytinių poreikius atitinkančias programas ir ugdymo programas papildančius bei mokinių poreikius tenkinančius šių programų modulius;</w:t>
      </w:r>
    </w:p>
    <w:p w14:paraId="069E065C"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21.4. garantuoja mokinio teisę laisvai rinktis pageidaujamą ugdymo programą, kryptį ir trukmę;</w:t>
      </w:r>
    </w:p>
    <w:p w14:paraId="7766BA08" w14:textId="77777777" w:rsidR="0039253A" w:rsidRPr="0039253A" w:rsidRDefault="0039253A" w:rsidP="0039253A">
      <w:pPr>
        <w:numPr>
          <w:ilvl w:val="1"/>
          <w:numId w:val="0"/>
        </w:numPr>
        <w:tabs>
          <w:tab w:val="left" w:pos="567"/>
        </w:tabs>
        <w:jc w:val="both"/>
        <w:rPr>
          <w:szCs w:val="24"/>
        </w:rPr>
      </w:pPr>
      <w:r w:rsidRPr="0039253A">
        <w:rPr>
          <w:szCs w:val="24"/>
        </w:rPr>
        <w:t xml:space="preserve">           21.5. vykdo ugdymo pasiekimų patikrinimą, baigiamuosius egzaminus;</w:t>
      </w:r>
    </w:p>
    <w:p w14:paraId="3AFBB11A" w14:textId="77777777" w:rsidR="0039253A" w:rsidRPr="0039253A" w:rsidRDefault="0039253A" w:rsidP="0039253A">
      <w:pPr>
        <w:numPr>
          <w:ilvl w:val="1"/>
          <w:numId w:val="0"/>
        </w:numPr>
        <w:tabs>
          <w:tab w:val="left" w:pos="567"/>
        </w:tabs>
        <w:jc w:val="both"/>
        <w:rPr>
          <w:szCs w:val="24"/>
        </w:rPr>
      </w:pPr>
      <w:r w:rsidRPr="0039253A">
        <w:rPr>
          <w:szCs w:val="24"/>
        </w:rPr>
        <w:t xml:space="preserve">           21.6. organizuoja mokiniams nuotolinį mokymą Lietuvos Respublikos teisės aktų nustatyta tvarka;</w:t>
      </w:r>
    </w:p>
    <w:p w14:paraId="64C6175F" w14:textId="77777777" w:rsidR="0039253A" w:rsidRPr="0039253A" w:rsidRDefault="0039253A" w:rsidP="00F91A63">
      <w:pPr>
        <w:ind w:firstLine="426"/>
        <w:jc w:val="both"/>
        <w:rPr>
          <w:szCs w:val="24"/>
        </w:rPr>
      </w:pPr>
      <w:r w:rsidRPr="0039253A">
        <w:rPr>
          <w:szCs w:val="24"/>
        </w:rPr>
        <w:t xml:space="preserve">    21.7. plėtoja vietos bendruomenės švietėjišką veiklą, kuria atvirą visuomenei kultūros židinį, aktyvina rajono kultūrinį gyvenimą, bendradarbiauja su kitomis švietimo ir kultūros įstaigomis;</w:t>
      </w:r>
    </w:p>
    <w:p w14:paraId="1E7B8B0E" w14:textId="7395B95A" w:rsidR="0039253A" w:rsidRPr="0039253A" w:rsidRDefault="008B2305" w:rsidP="00F91A63">
      <w:pPr>
        <w:tabs>
          <w:tab w:val="left" w:pos="567"/>
        </w:tabs>
        <w:ind w:firstLine="426"/>
        <w:jc w:val="both"/>
        <w:rPr>
          <w:szCs w:val="24"/>
        </w:rPr>
      </w:pPr>
      <w:r>
        <w:rPr>
          <w:szCs w:val="24"/>
        </w:rPr>
        <w:t xml:space="preserve">    </w:t>
      </w:r>
      <w:r w:rsidR="0039253A" w:rsidRPr="0039253A">
        <w:rPr>
          <w:szCs w:val="24"/>
        </w:rPr>
        <w:t>21.8. inicijuoja ir organizuoja bendrus projektus su šalies ir užsienio švietimo ir kultūros įstaigomis;</w:t>
      </w:r>
    </w:p>
    <w:p w14:paraId="04924F03" w14:textId="51F496C6" w:rsidR="0039253A" w:rsidRPr="0039253A" w:rsidRDefault="0039253A" w:rsidP="00F91A63">
      <w:pPr>
        <w:numPr>
          <w:ilvl w:val="1"/>
          <w:numId w:val="0"/>
        </w:numPr>
        <w:tabs>
          <w:tab w:val="left" w:pos="567"/>
        </w:tabs>
        <w:ind w:firstLine="426"/>
        <w:jc w:val="both"/>
        <w:rPr>
          <w:szCs w:val="24"/>
        </w:rPr>
      </w:pPr>
      <w:r w:rsidRPr="0039253A">
        <w:rPr>
          <w:szCs w:val="24"/>
        </w:rPr>
        <w:t xml:space="preserve"> </w:t>
      </w:r>
      <w:r w:rsidR="008B2305">
        <w:rPr>
          <w:szCs w:val="24"/>
        </w:rPr>
        <w:t xml:space="preserve">   </w:t>
      </w:r>
      <w:r w:rsidRPr="0039253A">
        <w:rPr>
          <w:szCs w:val="24"/>
        </w:rPr>
        <w:t>21.9. organizuoja kultūrinius, edukacinius renginius;</w:t>
      </w:r>
    </w:p>
    <w:p w14:paraId="7BEDDF08" w14:textId="2F49051E" w:rsidR="0039253A" w:rsidRPr="0039253A" w:rsidRDefault="00F91A63" w:rsidP="00F91A63">
      <w:pPr>
        <w:tabs>
          <w:tab w:val="left" w:pos="426"/>
          <w:tab w:val="left" w:pos="567"/>
        </w:tabs>
        <w:ind w:firstLine="426"/>
        <w:jc w:val="both"/>
        <w:rPr>
          <w:szCs w:val="24"/>
          <w:highlight w:val="cyan"/>
        </w:rPr>
      </w:pPr>
      <w:r>
        <w:rPr>
          <w:szCs w:val="24"/>
        </w:rPr>
        <w:t xml:space="preserve"> </w:t>
      </w:r>
      <w:r w:rsidR="008B2305">
        <w:rPr>
          <w:szCs w:val="24"/>
        </w:rPr>
        <w:t xml:space="preserve">   </w:t>
      </w:r>
      <w:r w:rsidR="0039253A" w:rsidRPr="0039253A">
        <w:rPr>
          <w:szCs w:val="24"/>
        </w:rPr>
        <w:t>21.10. suderinus su tėvais (kitais atstovais pagal įstatymą) organizuoja ekskursijas, koncertines išvykas Lietuvoje ir į užsienio šalis;</w:t>
      </w:r>
    </w:p>
    <w:p w14:paraId="6F9237E7" w14:textId="1F562BEA" w:rsidR="0039253A" w:rsidRPr="0039253A" w:rsidRDefault="00F91A63" w:rsidP="00F91A63">
      <w:pPr>
        <w:numPr>
          <w:ilvl w:val="1"/>
          <w:numId w:val="0"/>
        </w:numPr>
        <w:tabs>
          <w:tab w:val="left" w:pos="567"/>
        </w:tabs>
        <w:ind w:firstLine="426"/>
        <w:jc w:val="both"/>
        <w:rPr>
          <w:color w:val="FF0000"/>
          <w:szCs w:val="24"/>
        </w:rPr>
      </w:pPr>
      <w:r>
        <w:rPr>
          <w:szCs w:val="24"/>
        </w:rPr>
        <w:t xml:space="preserve"> </w:t>
      </w:r>
      <w:r w:rsidR="008B2305">
        <w:rPr>
          <w:szCs w:val="24"/>
        </w:rPr>
        <w:t xml:space="preserve">   </w:t>
      </w:r>
      <w:r w:rsidR="0039253A" w:rsidRPr="0039253A">
        <w:rPr>
          <w:szCs w:val="24"/>
        </w:rPr>
        <w:t>21.11. įstatymų nustatyta tvarka sudaro mokymo (ugdymo) sutartis su mokiniais, jų tėvais (globėjais, rūpintojais) ir vykdo sutartus įsipareigojimus;</w:t>
      </w:r>
      <w:r w:rsidR="0039253A" w:rsidRPr="0039253A">
        <w:rPr>
          <w:color w:val="FF0000"/>
          <w:szCs w:val="24"/>
        </w:rPr>
        <w:t xml:space="preserve"> </w:t>
      </w:r>
    </w:p>
    <w:p w14:paraId="57779ED0" w14:textId="47DF6595" w:rsidR="0039253A" w:rsidRPr="0039253A" w:rsidRDefault="00F91A63" w:rsidP="00F91A63">
      <w:pPr>
        <w:numPr>
          <w:ilvl w:val="1"/>
          <w:numId w:val="0"/>
        </w:numPr>
        <w:tabs>
          <w:tab w:val="left" w:pos="567"/>
        </w:tabs>
        <w:ind w:firstLine="426"/>
        <w:jc w:val="both"/>
        <w:rPr>
          <w:szCs w:val="24"/>
        </w:rPr>
      </w:pPr>
      <w:r>
        <w:rPr>
          <w:szCs w:val="24"/>
        </w:rPr>
        <w:t xml:space="preserve"> </w:t>
      </w:r>
      <w:r w:rsidR="008B2305">
        <w:rPr>
          <w:szCs w:val="24"/>
        </w:rPr>
        <w:t xml:space="preserve">   </w:t>
      </w:r>
      <w:r w:rsidR="0039253A" w:rsidRPr="0039253A">
        <w:rPr>
          <w:szCs w:val="24"/>
        </w:rPr>
        <w:t xml:space="preserve">21.12. bendradarbiauja su mokinių tėvais (kitais atstovais pagal įstatymą), asmens ir visuomenės sveikatos priežiūrą vykdančiomis institucijomis saugant ir stiprinant mokinių sveikatą; </w:t>
      </w:r>
    </w:p>
    <w:p w14:paraId="2314822F" w14:textId="6048DA19" w:rsidR="0039253A" w:rsidRPr="0039253A" w:rsidRDefault="00F91A63" w:rsidP="00F91A63">
      <w:pPr>
        <w:numPr>
          <w:ilvl w:val="1"/>
          <w:numId w:val="0"/>
        </w:numPr>
        <w:tabs>
          <w:tab w:val="left" w:pos="567"/>
        </w:tabs>
        <w:ind w:firstLine="426"/>
        <w:jc w:val="both"/>
        <w:rPr>
          <w:szCs w:val="24"/>
        </w:rPr>
      </w:pPr>
      <w:r>
        <w:rPr>
          <w:szCs w:val="24"/>
        </w:rPr>
        <w:t xml:space="preserve"> </w:t>
      </w:r>
      <w:r w:rsidR="008B2305">
        <w:rPr>
          <w:szCs w:val="24"/>
        </w:rPr>
        <w:t xml:space="preserve">  </w:t>
      </w:r>
      <w:r w:rsidR="0039253A" w:rsidRPr="0039253A">
        <w:rPr>
          <w:szCs w:val="24"/>
        </w:rPr>
        <w:t>21.13.  teikia informacinę pagalbą, konsultavimą karjerai;</w:t>
      </w:r>
      <w:r w:rsidR="0039253A" w:rsidRPr="0039253A">
        <w:rPr>
          <w:szCs w:val="24"/>
          <w:highlight w:val="cyan"/>
        </w:rPr>
        <w:t xml:space="preserve">   </w:t>
      </w:r>
    </w:p>
    <w:p w14:paraId="64D2F8C6" w14:textId="65E3CA2B" w:rsidR="0039253A" w:rsidRPr="0039253A" w:rsidRDefault="00F91A63" w:rsidP="00F91A63">
      <w:pPr>
        <w:tabs>
          <w:tab w:val="left" w:pos="1276"/>
        </w:tabs>
        <w:ind w:firstLine="426"/>
        <w:jc w:val="both"/>
        <w:rPr>
          <w:szCs w:val="24"/>
        </w:rPr>
      </w:pPr>
      <w:r>
        <w:rPr>
          <w:szCs w:val="24"/>
        </w:rPr>
        <w:t xml:space="preserve"> </w:t>
      </w:r>
      <w:r w:rsidR="008B2305">
        <w:rPr>
          <w:szCs w:val="24"/>
        </w:rPr>
        <w:t xml:space="preserve">  </w:t>
      </w:r>
      <w:r w:rsidR="0039253A" w:rsidRPr="0039253A">
        <w:rPr>
          <w:szCs w:val="24"/>
        </w:rPr>
        <w:t>21.14. užtikrina higienos normas, teisės aktų reikalavimus atitinkančią sveiką, saugią mokymosi ir darbo aplinką;</w:t>
      </w:r>
    </w:p>
    <w:p w14:paraId="0C9EAA83" w14:textId="6ECFD2B2" w:rsidR="0039253A" w:rsidRPr="0039253A" w:rsidRDefault="00F91A63" w:rsidP="00F91A63">
      <w:pPr>
        <w:tabs>
          <w:tab w:val="left" w:pos="993"/>
        </w:tabs>
        <w:ind w:firstLine="426"/>
        <w:jc w:val="both"/>
        <w:rPr>
          <w:szCs w:val="24"/>
        </w:rPr>
      </w:pPr>
      <w:r>
        <w:rPr>
          <w:szCs w:val="24"/>
        </w:rPr>
        <w:t xml:space="preserve"> </w:t>
      </w:r>
      <w:r w:rsidR="008B2305">
        <w:rPr>
          <w:szCs w:val="24"/>
        </w:rPr>
        <w:t xml:space="preserve">  </w:t>
      </w:r>
      <w:r w:rsidR="0039253A" w:rsidRPr="0039253A">
        <w:rPr>
          <w:szCs w:val="24"/>
        </w:rPr>
        <w:t>21.15. kuria ugdymo turinio reikalavimams įgyvendinti reikiamą materialinę bazę ir edukacines aplinkas;</w:t>
      </w:r>
    </w:p>
    <w:p w14:paraId="3E000A41" w14:textId="35D2F944" w:rsidR="0039253A" w:rsidRPr="0039253A" w:rsidRDefault="00F91A63" w:rsidP="00F91A63">
      <w:pPr>
        <w:numPr>
          <w:ilvl w:val="1"/>
          <w:numId w:val="0"/>
        </w:numPr>
        <w:tabs>
          <w:tab w:val="left" w:pos="567"/>
        </w:tabs>
        <w:ind w:firstLine="426"/>
        <w:jc w:val="both"/>
        <w:rPr>
          <w:szCs w:val="24"/>
        </w:rPr>
      </w:pPr>
      <w:r>
        <w:rPr>
          <w:szCs w:val="24"/>
        </w:rPr>
        <w:t xml:space="preserve"> </w:t>
      </w:r>
      <w:r w:rsidR="008B2305">
        <w:rPr>
          <w:szCs w:val="24"/>
        </w:rPr>
        <w:t xml:space="preserve"> </w:t>
      </w:r>
      <w:r w:rsidR="0039253A" w:rsidRPr="0039253A">
        <w:rPr>
          <w:szCs w:val="24"/>
        </w:rPr>
        <w:t>21.16. sudaro sąlygas specialiųjų poreikių vaikams integruotis į meninį švietimą;</w:t>
      </w:r>
    </w:p>
    <w:p w14:paraId="22962EF7" w14:textId="79B17041" w:rsidR="0039253A" w:rsidRPr="0039253A" w:rsidRDefault="00F91A63" w:rsidP="00F91A63">
      <w:pPr>
        <w:numPr>
          <w:ilvl w:val="1"/>
          <w:numId w:val="0"/>
        </w:numPr>
        <w:tabs>
          <w:tab w:val="left" w:pos="567"/>
        </w:tabs>
        <w:ind w:firstLine="426"/>
        <w:jc w:val="both"/>
        <w:rPr>
          <w:szCs w:val="24"/>
        </w:rPr>
      </w:pPr>
      <w:r>
        <w:rPr>
          <w:szCs w:val="24"/>
        </w:rPr>
        <w:t xml:space="preserve"> </w:t>
      </w:r>
      <w:r w:rsidR="008B2305">
        <w:rPr>
          <w:szCs w:val="24"/>
        </w:rPr>
        <w:t xml:space="preserve"> </w:t>
      </w:r>
      <w:r w:rsidR="0039253A" w:rsidRPr="0039253A">
        <w:rPr>
          <w:szCs w:val="24"/>
        </w:rPr>
        <w:t>21.17. sudaro sąlygas darbuotojams tobulinti profesinę kompetenciją, dalintis gerąja patirtimi, rengti mokymus;</w:t>
      </w:r>
    </w:p>
    <w:p w14:paraId="76947AEA" w14:textId="272C638D" w:rsidR="0039253A" w:rsidRPr="0039253A" w:rsidRDefault="00F91A63" w:rsidP="00F91A63">
      <w:pPr>
        <w:numPr>
          <w:ilvl w:val="1"/>
          <w:numId w:val="0"/>
        </w:numPr>
        <w:tabs>
          <w:tab w:val="left" w:pos="567"/>
        </w:tabs>
        <w:ind w:firstLine="426"/>
        <w:jc w:val="both"/>
        <w:rPr>
          <w:szCs w:val="24"/>
        </w:rPr>
      </w:pPr>
      <w:r>
        <w:rPr>
          <w:szCs w:val="24"/>
        </w:rPr>
        <w:t xml:space="preserve"> </w:t>
      </w:r>
      <w:r w:rsidR="008B2305">
        <w:rPr>
          <w:szCs w:val="24"/>
        </w:rPr>
        <w:t xml:space="preserve"> </w:t>
      </w:r>
      <w:r w:rsidR="0039253A" w:rsidRPr="0039253A">
        <w:rPr>
          <w:szCs w:val="24"/>
        </w:rPr>
        <w:t>21.18. vykdo Mokyklos veiklos kokybės įsivertinimą;</w:t>
      </w:r>
    </w:p>
    <w:p w14:paraId="393C6443" w14:textId="6CF3EE76" w:rsidR="0039253A" w:rsidRPr="0039253A" w:rsidRDefault="00F91A63" w:rsidP="00F91A63">
      <w:pPr>
        <w:numPr>
          <w:ilvl w:val="1"/>
          <w:numId w:val="0"/>
        </w:numPr>
        <w:tabs>
          <w:tab w:val="left" w:pos="567"/>
        </w:tabs>
        <w:ind w:firstLine="426"/>
        <w:jc w:val="both"/>
        <w:rPr>
          <w:strike/>
          <w:color w:val="FF0000"/>
          <w:szCs w:val="24"/>
        </w:rPr>
      </w:pPr>
      <w:r>
        <w:rPr>
          <w:szCs w:val="24"/>
        </w:rPr>
        <w:t xml:space="preserve"> </w:t>
      </w:r>
      <w:r w:rsidR="008B2305">
        <w:rPr>
          <w:szCs w:val="24"/>
        </w:rPr>
        <w:t xml:space="preserve"> </w:t>
      </w:r>
      <w:r w:rsidR="0039253A" w:rsidRPr="0039253A">
        <w:rPr>
          <w:szCs w:val="24"/>
        </w:rPr>
        <w:t xml:space="preserve">21.19. formuoja mokyklos bendruomenės elgesio ir etikos normas; </w:t>
      </w:r>
    </w:p>
    <w:p w14:paraId="5CDF1E8D" w14:textId="651027B1" w:rsidR="0039253A" w:rsidRPr="0039253A" w:rsidRDefault="00F91A63" w:rsidP="00F91A63">
      <w:pPr>
        <w:numPr>
          <w:ilvl w:val="1"/>
          <w:numId w:val="0"/>
        </w:numPr>
        <w:tabs>
          <w:tab w:val="left" w:pos="567"/>
        </w:tabs>
        <w:ind w:firstLine="426"/>
        <w:jc w:val="both"/>
        <w:rPr>
          <w:color w:val="FF0000"/>
          <w:szCs w:val="24"/>
        </w:rPr>
      </w:pPr>
      <w:r>
        <w:rPr>
          <w:szCs w:val="24"/>
        </w:rPr>
        <w:t xml:space="preserve"> </w:t>
      </w:r>
      <w:r w:rsidR="008B2305">
        <w:rPr>
          <w:szCs w:val="24"/>
        </w:rPr>
        <w:t xml:space="preserve"> </w:t>
      </w:r>
      <w:r w:rsidR="0039253A" w:rsidRPr="0039253A">
        <w:rPr>
          <w:szCs w:val="24"/>
        </w:rPr>
        <w:t xml:space="preserve">21.20. viešai skelbia informaciją apie </w:t>
      </w:r>
      <w:r w:rsidR="00E57E3B" w:rsidRPr="005837CB">
        <w:rPr>
          <w:szCs w:val="24"/>
        </w:rPr>
        <w:t>M</w:t>
      </w:r>
      <w:r w:rsidR="0039253A" w:rsidRPr="005837CB">
        <w:rPr>
          <w:szCs w:val="24"/>
        </w:rPr>
        <w:t xml:space="preserve">okyklos </w:t>
      </w:r>
      <w:r w:rsidR="0039253A" w:rsidRPr="0039253A">
        <w:rPr>
          <w:szCs w:val="24"/>
        </w:rPr>
        <w:t xml:space="preserve">veiklą teisės aktų nustatyta tvarka; </w:t>
      </w:r>
    </w:p>
    <w:p w14:paraId="76A3FA9C" w14:textId="37CF90D6" w:rsidR="0039253A" w:rsidRPr="0039253A" w:rsidRDefault="00F91A63" w:rsidP="00F91A63">
      <w:pPr>
        <w:numPr>
          <w:ilvl w:val="1"/>
          <w:numId w:val="0"/>
        </w:numPr>
        <w:tabs>
          <w:tab w:val="left" w:pos="567"/>
        </w:tabs>
        <w:ind w:firstLine="426"/>
        <w:jc w:val="both"/>
        <w:rPr>
          <w:szCs w:val="24"/>
        </w:rPr>
      </w:pPr>
      <w:r>
        <w:rPr>
          <w:szCs w:val="24"/>
        </w:rPr>
        <w:t xml:space="preserve"> </w:t>
      </w:r>
      <w:r w:rsidR="008B2305">
        <w:rPr>
          <w:szCs w:val="24"/>
        </w:rPr>
        <w:t xml:space="preserve"> </w:t>
      </w:r>
      <w:r w:rsidR="0039253A" w:rsidRPr="0039253A">
        <w:rPr>
          <w:szCs w:val="24"/>
        </w:rPr>
        <w:t>21.21. atlieka kitas Lietuvos Respublikos įstatymų ir kit</w:t>
      </w:r>
      <w:r w:rsidR="0039253A" w:rsidRPr="0039253A">
        <w:rPr>
          <w:rFonts w:ascii="TimesNewRoman" w:hAnsi="TimesNewRoman"/>
          <w:szCs w:val="24"/>
        </w:rPr>
        <w:t xml:space="preserve">ų </w:t>
      </w:r>
      <w:r w:rsidR="0039253A" w:rsidRPr="0039253A">
        <w:rPr>
          <w:szCs w:val="24"/>
        </w:rPr>
        <w:t>teis</w:t>
      </w:r>
      <w:r w:rsidR="0039253A" w:rsidRPr="0039253A">
        <w:rPr>
          <w:rFonts w:ascii="TimesNewRoman" w:hAnsi="TimesNewRoman"/>
          <w:szCs w:val="24"/>
        </w:rPr>
        <w:t>ė</w:t>
      </w:r>
      <w:r w:rsidR="0039253A" w:rsidRPr="0039253A">
        <w:rPr>
          <w:szCs w:val="24"/>
        </w:rPr>
        <w:t>s akt</w:t>
      </w:r>
      <w:r w:rsidR="0039253A" w:rsidRPr="0039253A">
        <w:rPr>
          <w:rFonts w:ascii="TimesNewRoman" w:hAnsi="TimesNewRoman"/>
          <w:szCs w:val="24"/>
        </w:rPr>
        <w:t xml:space="preserve">ų </w:t>
      </w:r>
      <w:r w:rsidR="0039253A" w:rsidRPr="0039253A">
        <w:rPr>
          <w:szCs w:val="24"/>
        </w:rPr>
        <w:t>numatytas funkcijas.</w:t>
      </w:r>
    </w:p>
    <w:p w14:paraId="0BD22863" w14:textId="30F42BEC" w:rsidR="0039253A" w:rsidRDefault="00F91A63" w:rsidP="00F91A63">
      <w:pPr>
        <w:numPr>
          <w:ilvl w:val="1"/>
          <w:numId w:val="0"/>
        </w:numPr>
        <w:tabs>
          <w:tab w:val="left" w:pos="567"/>
        </w:tabs>
        <w:ind w:firstLine="426"/>
        <w:jc w:val="both"/>
        <w:rPr>
          <w:szCs w:val="24"/>
        </w:rPr>
      </w:pPr>
      <w:r>
        <w:rPr>
          <w:szCs w:val="24"/>
        </w:rPr>
        <w:t xml:space="preserve"> </w:t>
      </w:r>
      <w:r w:rsidR="008B2305">
        <w:rPr>
          <w:szCs w:val="24"/>
        </w:rPr>
        <w:t xml:space="preserve"> </w:t>
      </w:r>
      <w:r w:rsidR="0039253A" w:rsidRPr="00624F94">
        <w:rPr>
          <w:szCs w:val="24"/>
        </w:rPr>
        <w:t>22.</w:t>
      </w:r>
      <w:r w:rsidR="0039253A" w:rsidRPr="0039253A">
        <w:rPr>
          <w:szCs w:val="24"/>
        </w:rPr>
        <w:t xml:space="preserve"> Mokymosi pasiekimus įteisinantys dokumentai išduodami Lietuvos Respublikos švietimo ir mokslo ministro nustatyta tvarka.</w:t>
      </w:r>
    </w:p>
    <w:p w14:paraId="0F45CEDA" w14:textId="77777777" w:rsidR="0039253A" w:rsidRDefault="0039253A" w:rsidP="0039253A">
      <w:pPr>
        <w:jc w:val="center"/>
        <w:rPr>
          <w:rFonts w:eastAsia="Calibri"/>
          <w:b/>
          <w:szCs w:val="24"/>
        </w:rPr>
      </w:pPr>
    </w:p>
    <w:p w14:paraId="041D2D68" w14:textId="77777777" w:rsidR="0039253A" w:rsidRPr="0039253A" w:rsidRDefault="0039253A" w:rsidP="0039253A">
      <w:pPr>
        <w:jc w:val="center"/>
        <w:rPr>
          <w:rFonts w:eastAsia="Calibri"/>
          <w:b/>
          <w:szCs w:val="24"/>
        </w:rPr>
      </w:pPr>
      <w:r w:rsidRPr="0039253A">
        <w:rPr>
          <w:rFonts w:eastAsia="Calibri"/>
          <w:b/>
          <w:szCs w:val="24"/>
        </w:rPr>
        <w:t>III SKYRIUS</w:t>
      </w:r>
    </w:p>
    <w:p w14:paraId="6E63A8B3" w14:textId="77777777" w:rsidR="0039253A" w:rsidRPr="0039253A" w:rsidRDefault="0039253A" w:rsidP="0039253A">
      <w:pPr>
        <w:jc w:val="center"/>
        <w:rPr>
          <w:rFonts w:eastAsia="Calibri"/>
          <w:b/>
          <w:szCs w:val="24"/>
          <w:lang w:eastAsia="en-US"/>
        </w:rPr>
      </w:pPr>
      <w:r w:rsidRPr="0039253A">
        <w:rPr>
          <w:rFonts w:eastAsia="Calibri"/>
          <w:b/>
          <w:szCs w:val="24"/>
          <w:lang w:eastAsia="en-US"/>
        </w:rPr>
        <w:t>MOKYKLOS TEISĖS IR PAREIGOS</w:t>
      </w:r>
    </w:p>
    <w:p w14:paraId="004BC488" w14:textId="77777777" w:rsidR="0039253A" w:rsidRPr="0039253A" w:rsidRDefault="0039253A" w:rsidP="0039253A">
      <w:pPr>
        <w:jc w:val="center"/>
        <w:rPr>
          <w:rFonts w:eastAsia="Calibri"/>
          <w:b/>
          <w:szCs w:val="24"/>
          <w:lang w:eastAsia="en-US"/>
        </w:rPr>
      </w:pPr>
    </w:p>
    <w:p w14:paraId="75BF3F4A" w14:textId="77777777" w:rsidR="0039253A" w:rsidRPr="0039253A" w:rsidRDefault="0039253A" w:rsidP="008B2305">
      <w:pPr>
        <w:tabs>
          <w:tab w:val="left" w:pos="567"/>
        </w:tabs>
        <w:ind w:firstLine="567"/>
        <w:jc w:val="both"/>
        <w:rPr>
          <w:szCs w:val="24"/>
        </w:rPr>
      </w:pPr>
      <w:r w:rsidRPr="0039253A">
        <w:rPr>
          <w:szCs w:val="24"/>
        </w:rPr>
        <w:t>23. Mokykla, įgyvendindama jai pavestus tikslus ir uždavinius, atlikdama jai priskirtas   funkcijas, turi teisę teisės aktų nustatyta tvarka:</w:t>
      </w:r>
    </w:p>
    <w:p w14:paraId="44EBE854" w14:textId="77777777" w:rsidR="0039253A" w:rsidRPr="0039253A" w:rsidRDefault="0039253A" w:rsidP="008B2305">
      <w:pPr>
        <w:numPr>
          <w:ilvl w:val="1"/>
          <w:numId w:val="0"/>
        </w:numPr>
        <w:tabs>
          <w:tab w:val="left" w:pos="567"/>
        </w:tabs>
        <w:ind w:firstLine="426"/>
        <w:jc w:val="both"/>
        <w:rPr>
          <w:szCs w:val="24"/>
        </w:rPr>
      </w:pPr>
      <w:r w:rsidRPr="0039253A">
        <w:rPr>
          <w:szCs w:val="24"/>
        </w:rPr>
        <w:t xml:space="preserve">   23.1. parinkti ugdymo </w:t>
      </w:r>
      <w:r>
        <w:rPr>
          <w:szCs w:val="24"/>
        </w:rPr>
        <w:t>(</w:t>
      </w:r>
      <w:r w:rsidRPr="0039253A">
        <w:rPr>
          <w:szCs w:val="24"/>
        </w:rPr>
        <w:t>si) metodus, formas ir būdus;</w:t>
      </w:r>
    </w:p>
    <w:p w14:paraId="293CBCB4" w14:textId="77777777" w:rsidR="0039253A" w:rsidRPr="0039253A" w:rsidRDefault="0039253A" w:rsidP="0039253A">
      <w:pPr>
        <w:numPr>
          <w:ilvl w:val="1"/>
          <w:numId w:val="0"/>
        </w:numPr>
        <w:tabs>
          <w:tab w:val="left" w:pos="567"/>
        </w:tabs>
        <w:ind w:firstLine="567"/>
        <w:jc w:val="both"/>
        <w:rPr>
          <w:szCs w:val="24"/>
        </w:rPr>
      </w:pPr>
      <w:r w:rsidRPr="0039253A">
        <w:rPr>
          <w:szCs w:val="24"/>
        </w:rPr>
        <w:t xml:space="preserve">   23.2. kurti naujus ugdymo ir ugdymosi modelius, užtikrinančius kokybišką ugdymą, formuoti ugdymosi motyvaciją;</w:t>
      </w:r>
    </w:p>
    <w:p w14:paraId="1A20053B" w14:textId="77777777" w:rsidR="0039253A" w:rsidRPr="0039253A" w:rsidRDefault="0039253A" w:rsidP="0039253A">
      <w:pPr>
        <w:numPr>
          <w:ilvl w:val="1"/>
          <w:numId w:val="0"/>
        </w:numPr>
        <w:tabs>
          <w:tab w:val="left" w:pos="567"/>
        </w:tabs>
        <w:ind w:firstLine="567"/>
        <w:jc w:val="both"/>
        <w:rPr>
          <w:szCs w:val="24"/>
        </w:rPr>
      </w:pPr>
      <w:r w:rsidRPr="0039253A">
        <w:rPr>
          <w:szCs w:val="24"/>
        </w:rPr>
        <w:lastRenderedPageBreak/>
        <w:t xml:space="preserve">   23.3. bendradarbiauti su šalies ir užsienio mokyklomis, kultūrinėmis organizacijomis, įgyvendinant projektus, bendradarbiauti su Mokyklos veiklai įtakos turinčiais fiziniais ir juridiniais asmenimis;</w:t>
      </w:r>
    </w:p>
    <w:p w14:paraId="597578FB" w14:textId="77777777" w:rsidR="0039253A" w:rsidRPr="0039253A" w:rsidRDefault="0039253A" w:rsidP="0039253A">
      <w:pPr>
        <w:jc w:val="both"/>
        <w:rPr>
          <w:rFonts w:eastAsia="Calibri"/>
          <w:szCs w:val="24"/>
          <w:lang w:eastAsia="en-US"/>
        </w:rPr>
      </w:pPr>
      <w:r w:rsidRPr="0039253A">
        <w:rPr>
          <w:rFonts w:eastAsia="Calibri"/>
          <w:szCs w:val="24"/>
          <w:lang w:eastAsia="en-US"/>
        </w:rPr>
        <w:t xml:space="preserve">            23.4. inicijuoti projektų ir programų rengimą, vykdyti ir dalyvauti šalies ir tarptautiniuose projektuose; </w:t>
      </w:r>
    </w:p>
    <w:p w14:paraId="0AAF1924" w14:textId="77777777" w:rsidR="0039253A" w:rsidRPr="0039253A" w:rsidRDefault="0039253A" w:rsidP="0039253A">
      <w:pPr>
        <w:jc w:val="both"/>
        <w:rPr>
          <w:rFonts w:eastAsia="Calibri"/>
          <w:szCs w:val="24"/>
          <w:highlight w:val="yellow"/>
          <w:lang w:eastAsia="en-US"/>
        </w:rPr>
      </w:pPr>
      <w:r w:rsidRPr="0039253A">
        <w:rPr>
          <w:rFonts w:eastAsia="Calibri"/>
          <w:szCs w:val="24"/>
          <w:lang w:eastAsia="en-US"/>
        </w:rPr>
        <w:t xml:space="preserve">            23.5. stoti ir jungtis į asociacijas, dalyvauti jų veikloje;</w:t>
      </w:r>
    </w:p>
    <w:p w14:paraId="7A643964" w14:textId="77777777" w:rsidR="0039253A" w:rsidRPr="0039253A" w:rsidRDefault="0039253A" w:rsidP="0039253A">
      <w:pPr>
        <w:jc w:val="both"/>
        <w:rPr>
          <w:rFonts w:eastAsia="Calibri"/>
          <w:szCs w:val="24"/>
          <w:lang w:eastAsia="en-US"/>
        </w:rPr>
      </w:pPr>
      <w:r w:rsidRPr="0039253A">
        <w:rPr>
          <w:rFonts w:eastAsia="Calibri"/>
          <w:szCs w:val="24"/>
          <w:lang w:eastAsia="en-US"/>
        </w:rPr>
        <w:t xml:space="preserve">            23.6. gauti paramą ir naudotis kitomis teisėmis, neprieštaraujančiomis Lietuvos Respublikos įstatymams ir kitiems teisės aktams;</w:t>
      </w:r>
    </w:p>
    <w:p w14:paraId="71FA9DD2" w14:textId="77777777" w:rsidR="0039253A" w:rsidRPr="0039253A" w:rsidRDefault="0039253A" w:rsidP="0039253A">
      <w:pPr>
        <w:jc w:val="both"/>
        <w:rPr>
          <w:rFonts w:eastAsia="Calibri"/>
          <w:szCs w:val="24"/>
          <w:lang w:eastAsia="en-US"/>
        </w:rPr>
      </w:pPr>
      <w:r w:rsidRPr="0039253A">
        <w:rPr>
          <w:rFonts w:eastAsia="Calibri"/>
          <w:szCs w:val="24"/>
          <w:lang w:eastAsia="en-US"/>
        </w:rPr>
        <w:t xml:space="preserve">            23.7. inicijuoti ir rengti labdaros renginius;</w:t>
      </w:r>
    </w:p>
    <w:p w14:paraId="36858217" w14:textId="77777777" w:rsidR="0039253A" w:rsidRPr="0039253A" w:rsidRDefault="0039253A" w:rsidP="0039253A">
      <w:pPr>
        <w:jc w:val="both"/>
        <w:rPr>
          <w:rFonts w:eastAsia="Calibri"/>
          <w:szCs w:val="24"/>
          <w:lang w:eastAsia="en-US"/>
        </w:rPr>
      </w:pPr>
      <w:r w:rsidRPr="0039253A">
        <w:rPr>
          <w:rFonts w:eastAsia="Calibri"/>
          <w:szCs w:val="24"/>
          <w:lang w:eastAsia="en-US"/>
        </w:rPr>
        <w:t xml:space="preserve">            23.8. nuomoti patalpas, muzikos instrumentus vadovaujantis Jurbarko rajono savivaldybės tarybos sprendimais;</w:t>
      </w:r>
    </w:p>
    <w:p w14:paraId="3ADC8F7C" w14:textId="77777777" w:rsidR="0039253A" w:rsidRPr="0039253A" w:rsidRDefault="0039253A" w:rsidP="0039253A">
      <w:pPr>
        <w:tabs>
          <w:tab w:val="left" w:pos="426"/>
          <w:tab w:val="left" w:pos="709"/>
          <w:tab w:val="left" w:pos="851"/>
        </w:tabs>
        <w:jc w:val="both"/>
        <w:rPr>
          <w:rFonts w:eastAsia="Calibri"/>
          <w:szCs w:val="24"/>
          <w:lang w:eastAsia="en-US"/>
        </w:rPr>
      </w:pPr>
      <w:r w:rsidRPr="0039253A">
        <w:rPr>
          <w:rFonts w:eastAsia="Calibri"/>
          <w:szCs w:val="24"/>
          <w:lang w:eastAsia="en-US"/>
        </w:rPr>
        <w:t xml:space="preserve">            23.9.</w:t>
      </w:r>
      <w:r w:rsidRPr="0039253A">
        <w:rPr>
          <w:rFonts w:ascii="Calibri" w:eastAsia="Calibri" w:hAnsi="Calibri"/>
          <w:sz w:val="22"/>
          <w:szCs w:val="24"/>
        </w:rPr>
        <w:t xml:space="preserve"> </w:t>
      </w:r>
      <w:r w:rsidRPr="0039253A">
        <w:rPr>
          <w:rFonts w:eastAsia="Calibri"/>
          <w:szCs w:val="24"/>
        </w:rPr>
        <w:t>sudaryti mokymo ir kitas sutartis;</w:t>
      </w:r>
    </w:p>
    <w:p w14:paraId="3A796DCD" w14:textId="77777777" w:rsidR="0039253A" w:rsidRPr="0039253A" w:rsidRDefault="0039253A" w:rsidP="0039253A">
      <w:pPr>
        <w:jc w:val="both"/>
        <w:rPr>
          <w:rFonts w:eastAsia="Calibri"/>
          <w:szCs w:val="24"/>
          <w:lang w:eastAsia="en-US"/>
        </w:rPr>
      </w:pPr>
      <w:r w:rsidRPr="0039253A">
        <w:rPr>
          <w:rFonts w:eastAsia="Calibri"/>
          <w:szCs w:val="24"/>
          <w:lang w:eastAsia="en-US"/>
        </w:rPr>
        <w:t xml:space="preserve">            23.10. teikti projektų paraiškas Europos Sąjungos finansinei paramai gauti;</w:t>
      </w:r>
    </w:p>
    <w:p w14:paraId="5F761E93" w14:textId="77777777" w:rsidR="0039253A" w:rsidRPr="0039253A" w:rsidRDefault="0039253A" w:rsidP="0039253A">
      <w:pPr>
        <w:jc w:val="both"/>
        <w:rPr>
          <w:rFonts w:eastAsia="Calibri"/>
          <w:szCs w:val="24"/>
          <w:lang w:eastAsia="en-US"/>
        </w:rPr>
      </w:pPr>
      <w:r w:rsidRPr="0039253A">
        <w:rPr>
          <w:rFonts w:eastAsia="Calibri"/>
          <w:szCs w:val="24"/>
          <w:lang w:eastAsia="en-US"/>
        </w:rPr>
        <w:t xml:space="preserve">            23.11. turėti kitų šiuose nuostatuose nenustatytų teisių, jeigu jos neprieštarauja įstatymams.</w:t>
      </w:r>
    </w:p>
    <w:p w14:paraId="517FC3B8" w14:textId="77777777" w:rsidR="0039253A" w:rsidRPr="0039253A" w:rsidRDefault="0039253A" w:rsidP="0039253A">
      <w:pPr>
        <w:tabs>
          <w:tab w:val="left" w:pos="567"/>
        </w:tabs>
        <w:ind w:firstLine="426"/>
        <w:jc w:val="both"/>
        <w:rPr>
          <w:szCs w:val="24"/>
        </w:rPr>
      </w:pPr>
      <w:r w:rsidRPr="0039253A">
        <w:rPr>
          <w:szCs w:val="24"/>
        </w:rPr>
        <w:t xml:space="preserve">     24. Mokykla, siekdama numatyto tikslo ir įgyvendindama jai pavestus uždavinius, atlieka jai paskirtas funkcijas, teikia kokybiškas paslaugas, sudaro mokiniams higienos normas atitinkančias ugdymosi sąlygas, vykdo kitas pareigas, nustatytas Lietuvos Respublikos švietimo įstatyme ir kituose teisės aktuose.</w:t>
      </w:r>
    </w:p>
    <w:p w14:paraId="2D844D46" w14:textId="77777777" w:rsidR="0039253A" w:rsidRPr="0039253A" w:rsidRDefault="0039253A" w:rsidP="0039253A">
      <w:pPr>
        <w:tabs>
          <w:tab w:val="left" w:pos="567"/>
        </w:tabs>
        <w:jc w:val="both"/>
        <w:rPr>
          <w:szCs w:val="24"/>
        </w:rPr>
      </w:pPr>
    </w:p>
    <w:p w14:paraId="479551B1" w14:textId="77777777" w:rsidR="0039253A" w:rsidRPr="0039253A" w:rsidRDefault="0039253A" w:rsidP="0039253A">
      <w:pPr>
        <w:jc w:val="center"/>
        <w:rPr>
          <w:rFonts w:eastAsia="Calibri"/>
          <w:b/>
          <w:szCs w:val="24"/>
        </w:rPr>
      </w:pPr>
      <w:r w:rsidRPr="0039253A">
        <w:rPr>
          <w:rFonts w:eastAsia="Calibri"/>
          <w:b/>
          <w:szCs w:val="24"/>
        </w:rPr>
        <w:t>IV SKYRIUS</w:t>
      </w:r>
    </w:p>
    <w:p w14:paraId="466BD648" w14:textId="77777777" w:rsidR="0039253A" w:rsidRPr="0039253A" w:rsidRDefault="0039253A" w:rsidP="0039253A">
      <w:pPr>
        <w:jc w:val="center"/>
        <w:rPr>
          <w:rFonts w:eastAsia="Calibri"/>
          <w:b/>
          <w:szCs w:val="24"/>
          <w:lang w:eastAsia="en-US"/>
        </w:rPr>
      </w:pPr>
      <w:r w:rsidRPr="0039253A">
        <w:rPr>
          <w:rFonts w:eastAsia="Calibri"/>
          <w:b/>
          <w:szCs w:val="24"/>
          <w:lang w:eastAsia="en-US"/>
        </w:rPr>
        <w:t>MOKYKLOS VEIKLOS ORGANIZAVIMAS IR VALDYMAS</w:t>
      </w:r>
    </w:p>
    <w:p w14:paraId="32085FF9" w14:textId="77777777" w:rsidR="0039253A" w:rsidRPr="0039253A" w:rsidRDefault="0039253A" w:rsidP="0039253A">
      <w:pPr>
        <w:jc w:val="center"/>
        <w:rPr>
          <w:rFonts w:eastAsia="Calibri"/>
          <w:b/>
          <w:szCs w:val="24"/>
        </w:rPr>
      </w:pPr>
    </w:p>
    <w:p w14:paraId="0656A8CE" w14:textId="77777777" w:rsidR="0039253A" w:rsidRPr="0039253A" w:rsidRDefault="0039253A" w:rsidP="0039253A">
      <w:pPr>
        <w:tabs>
          <w:tab w:val="left" w:pos="567"/>
          <w:tab w:val="left" w:pos="709"/>
        </w:tabs>
        <w:jc w:val="both"/>
        <w:rPr>
          <w:rFonts w:eastAsia="Calibri"/>
          <w:szCs w:val="24"/>
          <w:lang w:eastAsia="en-US"/>
        </w:rPr>
      </w:pPr>
      <w:r w:rsidRPr="0039253A">
        <w:rPr>
          <w:rFonts w:eastAsia="Calibri"/>
          <w:szCs w:val="24"/>
          <w:lang w:val="en-GB" w:eastAsia="en-US"/>
        </w:rPr>
        <w:t xml:space="preserve">            25</w:t>
      </w:r>
      <w:r w:rsidRPr="0039253A">
        <w:rPr>
          <w:rFonts w:eastAsia="Calibri"/>
          <w:szCs w:val="24"/>
          <w:lang w:eastAsia="en-US"/>
        </w:rPr>
        <w:t>. Mokyklos veikla organizuojama pagal Mokyklos direktoriaus patvirtintą:</w:t>
      </w:r>
    </w:p>
    <w:p w14:paraId="4596960A" w14:textId="77777777" w:rsidR="0039253A" w:rsidRPr="0039253A" w:rsidRDefault="0039253A" w:rsidP="0039253A">
      <w:pPr>
        <w:tabs>
          <w:tab w:val="left" w:pos="709"/>
        </w:tabs>
        <w:jc w:val="both"/>
        <w:rPr>
          <w:rFonts w:eastAsia="Calibri"/>
          <w:szCs w:val="24"/>
          <w:lang w:eastAsia="en-US"/>
        </w:rPr>
      </w:pPr>
      <w:r w:rsidRPr="0039253A">
        <w:rPr>
          <w:rFonts w:eastAsia="Calibri"/>
          <w:szCs w:val="24"/>
          <w:lang w:eastAsia="en-US"/>
        </w:rPr>
        <w:t xml:space="preserve">            25.1. strateginį planą, kuriam yra pritarusi Mokyklos taryba ir Jurbarko rajono savivaldybės vykdomoji institucija ar jos įgaliotas asmuo;</w:t>
      </w:r>
    </w:p>
    <w:p w14:paraId="3D06E81B" w14:textId="77777777" w:rsidR="0039253A" w:rsidRPr="0039253A" w:rsidRDefault="0039253A" w:rsidP="0039253A">
      <w:pPr>
        <w:tabs>
          <w:tab w:val="left" w:pos="709"/>
        </w:tabs>
        <w:jc w:val="both"/>
        <w:rPr>
          <w:rFonts w:eastAsia="Calibri"/>
          <w:szCs w:val="24"/>
          <w:lang w:eastAsia="en-US"/>
        </w:rPr>
      </w:pPr>
      <w:r w:rsidRPr="0039253A">
        <w:rPr>
          <w:rFonts w:eastAsia="Calibri"/>
          <w:szCs w:val="24"/>
          <w:lang w:eastAsia="en-US"/>
        </w:rPr>
        <w:t xml:space="preserve">            25.2. metinį veiklos planą, kuriam yra pritarusi Mokyklos taryba;</w:t>
      </w:r>
    </w:p>
    <w:p w14:paraId="4D0331EB" w14:textId="77777777" w:rsidR="0039253A" w:rsidRPr="0039253A" w:rsidRDefault="0039253A" w:rsidP="0039253A">
      <w:pPr>
        <w:tabs>
          <w:tab w:val="left" w:pos="709"/>
        </w:tabs>
        <w:jc w:val="both"/>
        <w:rPr>
          <w:rFonts w:eastAsia="Calibri"/>
          <w:szCs w:val="24"/>
          <w:lang w:eastAsia="en-US"/>
        </w:rPr>
      </w:pPr>
      <w:r w:rsidRPr="0039253A">
        <w:rPr>
          <w:rFonts w:eastAsia="Calibri"/>
          <w:szCs w:val="24"/>
          <w:lang w:eastAsia="en-US"/>
        </w:rPr>
        <w:t xml:space="preserve">            25.3. ugdymo planą, kuriam yra pritarusi Mokyklos taryba ir suderinusi Jurbarko rajono savivaldybės vykdomoji institucija ar jos įgaliotas asmuo.</w:t>
      </w:r>
    </w:p>
    <w:p w14:paraId="0E9EE39C" w14:textId="77777777" w:rsidR="0039253A" w:rsidRPr="0039253A" w:rsidRDefault="0039253A" w:rsidP="0039253A">
      <w:pPr>
        <w:tabs>
          <w:tab w:val="left" w:pos="709"/>
        </w:tabs>
        <w:jc w:val="both"/>
        <w:rPr>
          <w:rFonts w:eastAsia="Calibri"/>
          <w:szCs w:val="24"/>
          <w:lang w:eastAsia="en-US"/>
        </w:rPr>
      </w:pPr>
      <w:r w:rsidRPr="0039253A">
        <w:rPr>
          <w:rFonts w:eastAsia="Calibri"/>
          <w:szCs w:val="24"/>
          <w:lang w:eastAsia="en-US"/>
        </w:rPr>
        <w:t xml:space="preserve">            26. Mokyklai vadovauja direktorius, kurį viešo konkurso būdu į pareigas penkeriems metams skiria ir iš jų atleidžia Jurbarko rajono savivaldybės meras Lietuvos Respublikos vietos savivaldos ir Švietimo įstatymų nustatyta tvarka.</w:t>
      </w:r>
    </w:p>
    <w:p w14:paraId="008E85FB" w14:textId="77777777" w:rsidR="0039253A" w:rsidRPr="0039253A" w:rsidRDefault="0039253A" w:rsidP="0039253A">
      <w:pPr>
        <w:jc w:val="both"/>
        <w:rPr>
          <w:color w:val="000000"/>
          <w:szCs w:val="24"/>
        </w:rPr>
      </w:pPr>
      <w:r w:rsidRPr="0039253A">
        <w:rPr>
          <w:color w:val="000000"/>
          <w:szCs w:val="24"/>
        </w:rPr>
        <w:t xml:space="preserve">            27.</w:t>
      </w:r>
      <w:r w:rsidRPr="0039253A">
        <w:t xml:space="preserve"> Mokyklos</w:t>
      </w:r>
      <w:r w:rsidRPr="0039253A">
        <w:rPr>
          <w:color w:val="000000"/>
          <w:szCs w:val="24"/>
        </w:rPr>
        <w:t xml:space="preserve"> direktorius tiesiogiai pavaldus Jurbarko rajono savivaldybės merui ir atskaitingas Jurbarko rajono savivaldybės tarybai. </w:t>
      </w:r>
    </w:p>
    <w:p w14:paraId="76B6AB66" w14:textId="77777777" w:rsidR="0039253A" w:rsidRPr="0039253A" w:rsidRDefault="0039253A" w:rsidP="0039253A">
      <w:pPr>
        <w:jc w:val="both"/>
        <w:rPr>
          <w:color w:val="000000"/>
          <w:szCs w:val="24"/>
        </w:rPr>
      </w:pPr>
      <w:r w:rsidRPr="0039253A">
        <w:rPr>
          <w:color w:val="000000"/>
          <w:szCs w:val="24"/>
        </w:rPr>
        <w:t xml:space="preserve">            28. Mokyklos direktorius:</w:t>
      </w:r>
    </w:p>
    <w:p w14:paraId="58DA5141" w14:textId="77777777" w:rsidR="0039253A" w:rsidRPr="0039253A" w:rsidRDefault="0039253A" w:rsidP="0039253A">
      <w:pPr>
        <w:jc w:val="both"/>
        <w:rPr>
          <w:szCs w:val="24"/>
        </w:rPr>
      </w:pPr>
      <w:r w:rsidRPr="0039253A">
        <w:rPr>
          <w:szCs w:val="24"/>
        </w:rPr>
        <w:t xml:space="preserve">            28.1. organizuoja Mokyklos darbą, kad būtų įgyvendintas Mokyklos tikslas ir atliekamos nustatytos funkcijos, užtikrina Lietuvos Respublikos įstatymų ir kitų teisės aktų, Mokyklos nuostatų laikymąsi, tinkamą funkcijų atlikimą;</w:t>
      </w:r>
    </w:p>
    <w:p w14:paraId="4A6C10E4" w14:textId="77777777" w:rsidR="0039253A" w:rsidRPr="0039253A" w:rsidRDefault="0039253A" w:rsidP="0039253A">
      <w:pPr>
        <w:jc w:val="both"/>
        <w:rPr>
          <w:szCs w:val="24"/>
        </w:rPr>
      </w:pPr>
      <w:r w:rsidRPr="0039253A">
        <w:rPr>
          <w:szCs w:val="24"/>
        </w:rPr>
        <w:t xml:space="preserve">            28.2. inicijuoja ir organizuoja Mokyklos strateginio plano, metinio veiklos plano, ugdymo plano, švietimo programų rengimą, juos tvirtina, vadovauja jų vykdymui; </w:t>
      </w:r>
    </w:p>
    <w:p w14:paraId="2ED0D259" w14:textId="77777777" w:rsidR="0039253A" w:rsidRPr="0039253A" w:rsidRDefault="0039253A" w:rsidP="0039253A">
      <w:pPr>
        <w:jc w:val="both"/>
        <w:rPr>
          <w:szCs w:val="24"/>
        </w:rPr>
      </w:pPr>
      <w:r w:rsidRPr="0039253A">
        <w:rPr>
          <w:szCs w:val="24"/>
        </w:rPr>
        <w:t xml:space="preserve">            28.3. tvirtina Mokyklos vidaus struktūrą ir pareigybių sąrašą, neviršydamas nustatyto didžiausio leistino pareigybių skaičiaus;</w:t>
      </w:r>
      <w:r w:rsidRPr="0039253A">
        <w:rPr>
          <w:color w:val="000000"/>
          <w:szCs w:val="24"/>
        </w:rPr>
        <w:t xml:space="preserve"> </w:t>
      </w:r>
    </w:p>
    <w:p w14:paraId="1C2259CE" w14:textId="77777777" w:rsidR="0039253A" w:rsidRPr="0039253A" w:rsidRDefault="0039253A" w:rsidP="0039253A">
      <w:pPr>
        <w:jc w:val="both"/>
        <w:rPr>
          <w:szCs w:val="24"/>
        </w:rPr>
      </w:pPr>
      <w:r w:rsidRPr="0039253A">
        <w:rPr>
          <w:color w:val="000000"/>
          <w:szCs w:val="24"/>
        </w:rPr>
        <w:t xml:space="preserve">            28.4. nustatyta tvarka skiria ir atleidžia darbuotojus, rengia ir tvirtina jų pareigybių aprašymus, atlieka kitas su darbo santykiais susijusias funkcijas teisės aktų nustatyta tvarka</w:t>
      </w:r>
      <w:r w:rsidRPr="0039253A">
        <w:rPr>
          <w:szCs w:val="24"/>
        </w:rPr>
        <w:t>;</w:t>
      </w:r>
    </w:p>
    <w:p w14:paraId="6CDBF386" w14:textId="77777777" w:rsidR="0039253A" w:rsidRPr="0039253A" w:rsidRDefault="0039253A" w:rsidP="0039253A">
      <w:pPr>
        <w:jc w:val="both"/>
        <w:rPr>
          <w:szCs w:val="24"/>
        </w:rPr>
      </w:pPr>
      <w:r w:rsidRPr="0039253A">
        <w:rPr>
          <w:szCs w:val="24"/>
        </w:rPr>
        <w:t xml:space="preserve">            28.5. priima mokinius </w:t>
      </w:r>
      <w:r w:rsidRPr="0039253A">
        <w:rPr>
          <w:szCs w:val="24"/>
          <w:lang w:eastAsia="en-US"/>
        </w:rPr>
        <w:t xml:space="preserve">Jurbarko rajono savivaldybės tarybos </w:t>
      </w:r>
      <w:r w:rsidRPr="0039253A">
        <w:rPr>
          <w:szCs w:val="24"/>
        </w:rPr>
        <w:t>nustatyta tvarka, sudaro mokymo sutartis teisės aktų nustatyta tvarka;</w:t>
      </w:r>
    </w:p>
    <w:p w14:paraId="4D1A44A7" w14:textId="77777777" w:rsidR="0039253A" w:rsidRPr="0039253A" w:rsidRDefault="0039253A" w:rsidP="0039253A">
      <w:pPr>
        <w:jc w:val="both"/>
        <w:rPr>
          <w:szCs w:val="24"/>
        </w:rPr>
      </w:pPr>
      <w:r w:rsidRPr="0039253A">
        <w:rPr>
          <w:szCs w:val="24"/>
        </w:rPr>
        <w:t xml:space="preserve">            28.6. leidžia įsakymus ir kontroliuoja jų vykdymą;</w:t>
      </w:r>
    </w:p>
    <w:p w14:paraId="03C8A6F1" w14:textId="77777777" w:rsidR="0039253A" w:rsidRPr="0039253A" w:rsidRDefault="0039253A" w:rsidP="0039253A">
      <w:pPr>
        <w:tabs>
          <w:tab w:val="left" w:pos="709"/>
        </w:tabs>
        <w:jc w:val="both"/>
        <w:rPr>
          <w:szCs w:val="24"/>
        </w:rPr>
      </w:pPr>
      <w:r w:rsidRPr="0039253A">
        <w:rPr>
          <w:szCs w:val="24"/>
        </w:rPr>
        <w:t xml:space="preserve">            28.7. sudaro komisijas, darbo grupes;</w:t>
      </w:r>
    </w:p>
    <w:p w14:paraId="43B93116" w14:textId="77777777" w:rsidR="0039253A" w:rsidRPr="0039253A" w:rsidRDefault="0039253A" w:rsidP="0039253A">
      <w:pPr>
        <w:tabs>
          <w:tab w:val="left" w:pos="709"/>
        </w:tabs>
        <w:jc w:val="both"/>
        <w:rPr>
          <w:szCs w:val="24"/>
        </w:rPr>
      </w:pPr>
      <w:r w:rsidRPr="0039253A">
        <w:rPr>
          <w:szCs w:val="24"/>
        </w:rPr>
        <w:t xml:space="preserve">            28.8.  suderinęs su Mokyklos taryba tvirtina Mokyklos darbo tvarkos taisykles;</w:t>
      </w:r>
    </w:p>
    <w:p w14:paraId="329CE20C" w14:textId="77777777" w:rsidR="0039253A" w:rsidRPr="0039253A" w:rsidRDefault="0039253A" w:rsidP="0039253A">
      <w:pPr>
        <w:jc w:val="both"/>
        <w:rPr>
          <w:szCs w:val="24"/>
        </w:rPr>
      </w:pPr>
      <w:r w:rsidRPr="0039253A">
        <w:rPr>
          <w:szCs w:val="24"/>
        </w:rPr>
        <w:t xml:space="preserve">            28.9. atsako už Lietuvos Respublikos švietimo įstatymo 26 straipsnyje nurodytos informacijos skelbimą, demokratinį švietimo įstaigos valdymą, užtikrina bendradarbiavimu grįstus santykius, mokytojo etikos normų laikymąsi, skaidriai priimamus sprendimus, bendruomenės narių </w:t>
      </w:r>
      <w:r w:rsidRPr="0039253A">
        <w:rPr>
          <w:szCs w:val="24"/>
        </w:rPr>
        <w:lastRenderedPageBreak/>
        <w:t>informavimą, pedagoginio ir nepedagoginio personalo profesinį tobulėjimą, sveiką, saugią, užkertančią kelią bet kokioms smurto, prievartos apraiškoms ir žalingiems įpročiams aplinką;</w:t>
      </w:r>
    </w:p>
    <w:p w14:paraId="4798C405" w14:textId="77777777" w:rsidR="0039253A" w:rsidRPr="0039253A" w:rsidRDefault="0039253A" w:rsidP="0039253A">
      <w:pPr>
        <w:jc w:val="both"/>
        <w:rPr>
          <w:szCs w:val="24"/>
        </w:rPr>
      </w:pPr>
      <w:r w:rsidRPr="0039253A">
        <w:rPr>
          <w:szCs w:val="24"/>
        </w:rPr>
        <w:t xml:space="preserve">             28.10. inicijuoja Mokyklos savivaldos institucijų sudarymą ir skatina jų veiklą;</w:t>
      </w:r>
    </w:p>
    <w:p w14:paraId="4AA4CF9A" w14:textId="77777777" w:rsidR="0039253A" w:rsidRPr="0039253A" w:rsidRDefault="0039253A" w:rsidP="0039253A">
      <w:pPr>
        <w:jc w:val="both"/>
        <w:rPr>
          <w:szCs w:val="24"/>
        </w:rPr>
      </w:pPr>
      <w:r w:rsidRPr="0039253A">
        <w:rPr>
          <w:szCs w:val="24"/>
        </w:rPr>
        <w:t xml:space="preserve">             28.11. rūpinasi intelektiniais, materialiniais, finansiniais, informaciniais ištekliais, užtikrina optimalų jų valdymą ir naudojimą;</w:t>
      </w:r>
    </w:p>
    <w:p w14:paraId="2FBD3458" w14:textId="77777777" w:rsidR="0039253A" w:rsidRPr="0039253A" w:rsidRDefault="0039253A" w:rsidP="0039253A">
      <w:pPr>
        <w:jc w:val="both"/>
        <w:rPr>
          <w:szCs w:val="24"/>
        </w:rPr>
      </w:pPr>
      <w:r w:rsidRPr="0039253A">
        <w:rPr>
          <w:szCs w:val="24"/>
        </w:rPr>
        <w:t xml:space="preserve">             28.12. už mokinio elgesio normų pažeidimą gali skirti mokiniui drausmines auklėjamojo poveikio priemones, numatytas Vaiko teisių apsaugos pagrindų įstatyme; </w:t>
      </w:r>
    </w:p>
    <w:p w14:paraId="088DCEF1" w14:textId="77777777" w:rsidR="0039253A" w:rsidRPr="0039253A" w:rsidRDefault="0039253A" w:rsidP="0039253A">
      <w:pPr>
        <w:jc w:val="both"/>
        <w:rPr>
          <w:szCs w:val="24"/>
        </w:rPr>
      </w:pPr>
      <w:r w:rsidRPr="0039253A">
        <w:rPr>
          <w:szCs w:val="24"/>
        </w:rPr>
        <w:t xml:space="preserve">             28.13. sudaro Mokyklos vardu sutartis Mokyklos funkcijoms vykdyti;</w:t>
      </w:r>
    </w:p>
    <w:p w14:paraId="4348A527" w14:textId="77777777" w:rsidR="0039253A" w:rsidRPr="0039253A" w:rsidRDefault="0039253A" w:rsidP="0039253A">
      <w:pPr>
        <w:jc w:val="both"/>
        <w:rPr>
          <w:szCs w:val="24"/>
        </w:rPr>
      </w:pPr>
      <w:r w:rsidRPr="0039253A">
        <w:rPr>
          <w:szCs w:val="24"/>
        </w:rPr>
        <w:t xml:space="preserve">             28.14. kiekvienais metais teikia Mokyklos bendruomenei ir Mokyklos tarybai svarstyti ir viešai paskelbia savo metų veiklos ataskaitą;</w:t>
      </w:r>
    </w:p>
    <w:p w14:paraId="54F4AC72" w14:textId="77777777" w:rsidR="0039253A" w:rsidRPr="0039253A" w:rsidRDefault="0039253A" w:rsidP="0039253A">
      <w:pPr>
        <w:jc w:val="both"/>
        <w:rPr>
          <w:szCs w:val="24"/>
        </w:rPr>
      </w:pPr>
      <w:r w:rsidRPr="0039253A">
        <w:rPr>
          <w:szCs w:val="24"/>
        </w:rPr>
        <w:t xml:space="preserve">             28.15. bendradarbiauja su mokinių tėvais (kitais atstovais pagal įstatymą) ir pagalbą Mokyklai teikiančiomis įstaigomis ir institucijomis;</w:t>
      </w:r>
    </w:p>
    <w:p w14:paraId="4988851A" w14:textId="77777777" w:rsidR="0039253A" w:rsidRPr="0039253A" w:rsidRDefault="0039253A" w:rsidP="0039253A">
      <w:pPr>
        <w:tabs>
          <w:tab w:val="left" w:pos="567"/>
          <w:tab w:val="left" w:pos="851"/>
        </w:tabs>
        <w:jc w:val="both"/>
        <w:rPr>
          <w:szCs w:val="24"/>
        </w:rPr>
      </w:pPr>
      <w:r w:rsidRPr="0039253A">
        <w:rPr>
          <w:szCs w:val="24"/>
        </w:rPr>
        <w:t xml:space="preserve">             28.16. užtikrina racionalų lėšų ir turto naudojimą, veiksmingą Mokyklos vidaus kontrolės sistemos sukūrimą, jos veikimą ir tobulinimą;</w:t>
      </w:r>
    </w:p>
    <w:p w14:paraId="156721AC" w14:textId="77777777" w:rsidR="0039253A" w:rsidRPr="0039253A" w:rsidRDefault="0039253A" w:rsidP="0039253A">
      <w:pPr>
        <w:jc w:val="both"/>
        <w:rPr>
          <w:szCs w:val="24"/>
        </w:rPr>
      </w:pPr>
      <w:r w:rsidRPr="0039253A">
        <w:rPr>
          <w:szCs w:val="24"/>
        </w:rPr>
        <w:t xml:space="preserve">             28.17. atstovauja Mokyklai kitose institucijose;</w:t>
      </w:r>
    </w:p>
    <w:p w14:paraId="30837430" w14:textId="77777777" w:rsidR="0039253A" w:rsidRPr="0039253A" w:rsidRDefault="0039253A" w:rsidP="0039253A">
      <w:pPr>
        <w:jc w:val="both"/>
        <w:rPr>
          <w:szCs w:val="24"/>
        </w:rPr>
      </w:pPr>
      <w:r w:rsidRPr="0039253A">
        <w:rPr>
          <w:szCs w:val="24"/>
        </w:rPr>
        <w:t xml:space="preserve">             28.18. dalį savo funkcijų Lietuvos Respublikos teisės aktų nustatyta tvarka gali pavesti atlikti Mokyklos direktoriaus pavaduotojui;</w:t>
      </w:r>
    </w:p>
    <w:p w14:paraId="3E0D31D3" w14:textId="77777777" w:rsidR="0039253A" w:rsidRPr="0039253A" w:rsidRDefault="0039253A" w:rsidP="0039253A">
      <w:pPr>
        <w:jc w:val="both"/>
        <w:rPr>
          <w:szCs w:val="24"/>
        </w:rPr>
      </w:pPr>
      <w:r w:rsidRPr="0039253A">
        <w:rPr>
          <w:szCs w:val="24"/>
        </w:rPr>
        <w:t xml:space="preserve">             28.19. atlieka kitas teisės aktuose ir Mokyklos direktoriaus pareigybės aprašyme nustatytas funkcijas.</w:t>
      </w:r>
    </w:p>
    <w:p w14:paraId="1B3D4412" w14:textId="77777777" w:rsidR="0039253A" w:rsidRPr="0039253A" w:rsidRDefault="0039253A" w:rsidP="0039253A">
      <w:pPr>
        <w:jc w:val="both"/>
        <w:rPr>
          <w:szCs w:val="24"/>
        </w:rPr>
      </w:pPr>
      <w:r w:rsidRPr="0039253A">
        <w:rPr>
          <w:szCs w:val="24"/>
        </w:rPr>
        <w:t xml:space="preserve">             29. Mokyklos direktorius atsako už: </w:t>
      </w:r>
    </w:p>
    <w:p w14:paraId="186926E8" w14:textId="77777777" w:rsidR="0039253A" w:rsidRPr="0039253A" w:rsidRDefault="0039253A" w:rsidP="0039253A">
      <w:pPr>
        <w:jc w:val="both"/>
        <w:rPr>
          <w:szCs w:val="24"/>
        </w:rPr>
      </w:pPr>
      <w:r w:rsidRPr="0039253A">
        <w:rPr>
          <w:szCs w:val="24"/>
        </w:rPr>
        <w:t xml:space="preserve">             29.1. Mokyklos veiklą ir jos rezultatus; </w:t>
      </w:r>
    </w:p>
    <w:p w14:paraId="150646E2" w14:textId="77777777" w:rsidR="0039253A" w:rsidRPr="0039253A" w:rsidRDefault="0039253A" w:rsidP="0039253A">
      <w:pPr>
        <w:jc w:val="both"/>
        <w:rPr>
          <w:szCs w:val="24"/>
        </w:rPr>
      </w:pPr>
      <w:r w:rsidRPr="0039253A">
        <w:rPr>
          <w:szCs w:val="24"/>
        </w:rPr>
        <w:t xml:space="preserve">             29.2. Lietuvos Respublikos įstatymų ir kitų teisės aktų, Nuostatų laikymąsi, tinkamą funkcijų atlikimą; </w:t>
      </w:r>
    </w:p>
    <w:p w14:paraId="2CDA1336" w14:textId="77777777" w:rsidR="0039253A" w:rsidRPr="0039253A" w:rsidRDefault="0039253A" w:rsidP="0039253A">
      <w:pPr>
        <w:jc w:val="both"/>
        <w:rPr>
          <w:szCs w:val="24"/>
        </w:rPr>
      </w:pPr>
      <w:r w:rsidRPr="0039253A">
        <w:rPr>
          <w:szCs w:val="24"/>
        </w:rPr>
        <w:t xml:space="preserve">             29.3. demokratinį Mokyklos valdymą, skaidriai priimamus sprendimus, bendruomenės narių informavimą, personalo kvalifikacijos tobulinimą, sveiką ir saugią Mokyklos aplinką; </w:t>
      </w:r>
    </w:p>
    <w:p w14:paraId="451FC08E" w14:textId="77777777" w:rsidR="0039253A" w:rsidRPr="0039253A" w:rsidRDefault="0039253A" w:rsidP="0039253A">
      <w:pPr>
        <w:jc w:val="both"/>
        <w:rPr>
          <w:szCs w:val="24"/>
        </w:rPr>
      </w:pPr>
      <w:r w:rsidRPr="0039253A">
        <w:rPr>
          <w:szCs w:val="24"/>
        </w:rPr>
        <w:t xml:space="preserve">             29.4. asmens duomenų teisinę apsaugą, teikiamų ataskaitų rinkinių ir statistinių ataskaitų teisingumą. </w:t>
      </w:r>
    </w:p>
    <w:p w14:paraId="6E2ADB6E" w14:textId="77777777" w:rsidR="0039253A" w:rsidRPr="0039253A" w:rsidRDefault="0039253A" w:rsidP="0039253A">
      <w:pPr>
        <w:jc w:val="both"/>
        <w:rPr>
          <w:szCs w:val="24"/>
        </w:rPr>
      </w:pPr>
      <w:r w:rsidRPr="0039253A">
        <w:rPr>
          <w:szCs w:val="24"/>
        </w:rPr>
        <w:t xml:space="preserve">             30. Mokyklos direktoriaus pavaduotojas tiesiogiai vadovauja jo kompetencijai priskirtoms veiklos sritims bei atsako už kokybišką priskirtų funkcijų vykdymą.</w:t>
      </w:r>
    </w:p>
    <w:p w14:paraId="7D30EE9D" w14:textId="77777777" w:rsidR="0039253A" w:rsidRPr="0039253A" w:rsidRDefault="0039253A" w:rsidP="0039253A">
      <w:pPr>
        <w:rPr>
          <w:rFonts w:eastAsia="Calibri"/>
          <w:b/>
          <w:szCs w:val="24"/>
        </w:rPr>
      </w:pPr>
    </w:p>
    <w:p w14:paraId="593EED5A" w14:textId="77777777" w:rsidR="0039253A" w:rsidRPr="0039253A" w:rsidRDefault="0039253A" w:rsidP="0039253A">
      <w:pPr>
        <w:jc w:val="center"/>
        <w:rPr>
          <w:rFonts w:eastAsia="Calibri"/>
          <w:b/>
          <w:szCs w:val="24"/>
          <w:lang w:eastAsia="en-US"/>
        </w:rPr>
      </w:pPr>
      <w:r w:rsidRPr="0039253A">
        <w:rPr>
          <w:rFonts w:eastAsia="Calibri"/>
          <w:b/>
          <w:szCs w:val="24"/>
          <w:lang w:eastAsia="en-US"/>
        </w:rPr>
        <w:t>V SKYRIUS</w:t>
      </w:r>
    </w:p>
    <w:p w14:paraId="5E247A53" w14:textId="77777777" w:rsidR="0039253A" w:rsidRPr="0039253A" w:rsidRDefault="0039253A" w:rsidP="0039253A">
      <w:pPr>
        <w:jc w:val="center"/>
        <w:rPr>
          <w:rFonts w:eastAsia="Calibri"/>
          <w:b/>
          <w:szCs w:val="24"/>
          <w:lang w:eastAsia="en-US"/>
        </w:rPr>
      </w:pPr>
      <w:r w:rsidRPr="0039253A">
        <w:rPr>
          <w:rFonts w:eastAsia="Calibri"/>
          <w:b/>
          <w:szCs w:val="24"/>
          <w:lang w:eastAsia="en-US"/>
        </w:rPr>
        <w:t>MOKYKLOS SAVIVALDA</w:t>
      </w:r>
    </w:p>
    <w:p w14:paraId="387599D2" w14:textId="77777777" w:rsidR="0039253A" w:rsidRPr="0039253A" w:rsidRDefault="0039253A" w:rsidP="0039253A">
      <w:pPr>
        <w:tabs>
          <w:tab w:val="left" w:pos="851"/>
        </w:tabs>
        <w:jc w:val="both"/>
        <w:rPr>
          <w:rFonts w:eastAsia="Calibri"/>
          <w:szCs w:val="24"/>
          <w:lang w:eastAsia="en-US"/>
        </w:rPr>
      </w:pPr>
    </w:p>
    <w:p w14:paraId="129AD4B3" w14:textId="77777777" w:rsidR="0039253A" w:rsidRPr="0039253A" w:rsidRDefault="0039253A" w:rsidP="0039253A">
      <w:pPr>
        <w:jc w:val="both"/>
        <w:rPr>
          <w:rFonts w:eastAsia="Calibri"/>
          <w:szCs w:val="24"/>
          <w:lang w:eastAsia="en-US"/>
        </w:rPr>
      </w:pPr>
      <w:r w:rsidRPr="0039253A">
        <w:rPr>
          <w:rFonts w:eastAsia="Calibri"/>
          <w:szCs w:val="24"/>
          <w:lang w:eastAsia="en-US"/>
        </w:rPr>
        <w:t xml:space="preserve">             </w:t>
      </w:r>
      <w:r w:rsidRPr="00624F94">
        <w:rPr>
          <w:rFonts w:eastAsia="Calibri"/>
          <w:szCs w:val="24"/>
          <w:lang w:eastAsia="en-US"/>
        </w:rPr>
        <w:t>31.</w:t>
      </w:r>
      <w:r w:rsidRPr="0039253A">
        <w:rPr>
          <w:rFonts w:eastAsia="Calibri"/>
          <w:szCs w:val="24"/>
          <w:lang w:eastAsia="en-US"/>
        </w:rPr>
        <w:t xml:space="preserve"> Mokyklos taryba</w:t>
      </w:r>
      <w:r w:rsidR="001B40AB">
        <w:rPr>
          <w:rFonts w:eastAsia="Calibri"/>
          <w:szCs w:val="24"/>
          <w:lang w:eastAsia="en-US"/>
        </w:rPr>
        <w:t xml:space="preserve"> </w:t>
      </w:r>
      <w:r w:rsidRPr="0039253A">
        <w:rPr>
          <w:rFonts w:eastAsia="Calibri"/>
          <w:szCs w:val="24"/>
          <w:lang w:eastAsia="en-US"/>
        </w:rPr>
        <w:t>yra aukščiausia Mokyklos savivaldos institucija</w:t>
      </w:r>
      <w:r w:rsidRPr="005837CB">
        <w:rPr>
          <w:rFonts w:eastAsia="Calibri"/>
          <w:szCs w:val="24"/>
          <w:lang w:eastAsia="en-US"/>
        </w:rPr>
        <w:t xml:space="preserve">. </w:t>
      </w:r>
      <w:r w:rsidR="001B40AB" w:rsidRPr="005837CB">
        <w:rPr>
          <w:rFonts w:eastAsia="Calibri"/>
          <w:szCs w:val="24"/>
          <w:lang w:eastAsia="en-US"/>
        </w:rPr>
        <w:t>Mokyklos t</w:t>
      </w:r>
      <w:r w:rsidRPr="005837CB">
        <w:rPr>
          <w:rFonts w:eastAsia="Calibri"/>
          <w:szCs w:val="24"/>
          <w:lang w:eastAsia="en-US"/>
        </w:rPr>
        <w:t>aryba</w:t>
      </w:r>
      <w:r w:rsidRPr="0039253A">
        <w:rPr>
          <w:rFonts w:eastAsia="Calibri"/>
          <w:szCs w:val="24"/>
          <w:lang w:eastAsia="en-US"/>
        </w:rPr>
        <w:t xml:space="preserve"> telkia mokyklos mokinių, mokytojų, tėvų (kitų atstovų pagal įstatymą) bendruomenę demokratiniam mokyklos valdymui, padeda spręsti Mokyklai aktualius klausimus.</w:t>
      </w:r>
    </w:p>
    <w:p w14:paraId="58DE8E79" w14:textId="77777777" w:rsidR="0039253A" w:rsidRPr="0039253A" w:rsidRDefault="0039253A" w:rsidP="0039253A">
      <w:pPr>
        <w:tabs>
          <w:tab w:val="num" w:pos="0"/>
        </w:tabs>
        <w:ind w:firstLine="709"/>
        <w:jc w:val="both"/>
        <w:rPr>
          <w:bCs/>
          <w:szCs w:val="24"/>
          <w:lang w:eastAsia="en-US"/>
        </w:rPr>
      </w:pPr>
      <w:r w:rsidRPr="0039253A">
        <w:rPr>
          <w:bCs/>
          <w:szCs w:val="24"/>
          <w:lang w:eastAsia="en-US"/>
        </w:rPr>
        <w:t xml:space="preserve"> 32. Mokyklos taryba vadovaujasi humaniškumo, demokratiškumo, viešumo, racionalumo ir tęstinumo principais.</w:t>
      </w:r>
    </w:p>
    <w:p w14:paraId="3FAF9F50" w14:textId="47EE4124" w:rsidR="0039253A" w:rsidRDefault="0039253A" w:rsidP="0039253A">
      <w:pPr>
        <w:tabs>
          <w:tab w:val="left" w:pos="567"/>
        </w:tabs>
        <w:jc w:val="both"/>
        <w:rPr>
          <w:szCs w:val="24"/>
        </w:rPr>
      </w:pPr>
      <w:r w:rsidRPr="0039253A">
        <w:rPr>
          <w:szCs w:val="24"/>
        </w:rPr>
        <w:t xml:space="preserve">        </w:t>
      </w:r>
      <w:r w:rsidR="00624F94">
        <w:rPr>
          <w:szCs w:val="24"/>
        </w:rPr>
        <w:t xml:space="preserve">     33. Mokyklos tarybą </w:t>
      </w:r>
      <w:r w:rsidR="00624F94" w:rsidRPr="00624F94">
        <w:rPr>
          <w:szCs w:val="24"/>
        </w:rPr>
        <w:t>sudaro</w:t>
      </w:r>
      <w:r w:rsidR="00815AFF" w:rsidRPr="00624F94">
        <w:rPr>
          <w:szCs w:val="24"/>
        </w:rPr>
        <w:t xml:space="preserve"> 7 </w:t>
      </w:r>
      <w:r w:rsidR="00624F94" w:rsidRPr="00624F94">
        <w:rPr>
          <w:szCs w:val="24"/>
        </w:rPr>
        <w:t>nariai:</w:t>
      </w:r>
      <w:r w:rsidRPr="00624F94">
        <w:rPr>
          <w:szCs w:val="24"/>
        </w:rPr>
        <w:t xml:space="preserve"> </w:t>
      </w:r>
      <w:r w:rsidR="00815AFF" w:rsidRPr="00624F94">
        <w:rPr>
          <w:szCs w:val="24"/>
        </w:rPr>
        <w:t xml:space="preserve">du </w:t>
      </w:r>
      <w:r w:rsidRPr="00624F94">
        <w:rPr>
          <w:szCs w:val="24"/>
        </w:rPr>
        <w:t>pedagoginius darbuotojus deleguoja Mokytojų taryba, du mokinių tėvus (kitus atstovus pagal įstatymą) –</w:t>
      </w:r>
      <w:r w:rsidR="00624F94" w:rsidRPr="00624F94">
        <w:rPr>
          <w:szCs w:val="24"/>
        </w:rPr>
        <w:t xml:space="preserve"> </w:t>
      </w:r>
      <w:r w:rsidR="007E45F8" w:rsidRPr="00624F94">
        <w:rPr>
          <w:szCs w:val="24"/>
        </w:rPr>
        <w:t xml:space="preserve">Tėvų taryba, </w:t>
      </w:r>
      <w:r w:rsidR="00815AFF" w:rsidRPr="00624F94">
        <w:rPr>
          <w:szCs w:val="24"/>
        </w:rPr>
        <w:t xml:space="preserve"> du</w:t>
      </w:r>
      <w:r w:rsidRPr="00624F94">
        <w:rPr>
          <w:szCs w:val="24"/>
        </w:rPr>
        <w:t xml:space="preserve"> mokinius –</w:t>
      </w:r>
      <w:r w:rsidR="00624F94" w:rsidRPr="00624F94">
        <w:rPr>
          <w:szCs w:val="24"/>
        </w:rPr>
        <w:t xml:space="preserve"> </w:t>
      </w:r>
      <w:r w:rsidR="007E45F8" w:rsidRPr="00624F94">
        <w:rPr>
          <w:szCs w:val="24"/>
        </w:rPr>
        <w:t>Mokinių taryba</w:t>
      </w:r>
      <w:r w:rsidR="00815AFF" w:rsidRPr="00624F94">
        <w:rPr>
          <w:szCs w:val="24"/>
        </w:rPr>
        <w:t>, vieną bendruomenės atstovą – vietos bendruomenės visuotinis darbuotojų susirinkimas.</w:t>
      </w:r>
      <w:r w:rsidR="006B49D5" w:rsidRPr="00624F94">
        <w:t xml:space="preserve"> </w:t>
      </w:r>
    </w:p>
    <w:p w14:paraId="7D0017C2" w14:textId="0459749B" w:rsidR="006B49D5" w:rsidRPr="0039253A" w:rsidRDefault="006B49D5" w:rsidP="0039253A">
      <w:pPr>
        <w:tabs>
          <w:tab w:val="left" w:pos="567"/>
        </w:tabs>
        <w:jc w:val="both"/>
        <w:rPr>
          <w:szCs w:val="24"/>
        </w:rPr>
      </w:pPr>
      <w:r>
        <w:rPr>
          <w:color w:val="000000"/>
          <w:shd w:val="clear" w:color="auto" w:fill="FFFFFF"/>
        </w:rPr>
        <w:t xml:space="preserve">             </w:t>
      </w:r>
      <w:r w:rsidRPr="00624F94">
        <w:rPr>
          <w:color w:val="000000"/>
          <w:shd w:val="clear" w:color="auto" w:fill="FFFFFF"/>
        </w:rPr>
        <w:t>34. Mokyklos tarybos nariu negali būti direktorius, mokykloje dirbantys mokinių tėvai, valstybės politikai, politinio (asmeninio) pasitikėjimo valstybės tarnautojai.</w:t>
      </w:r>
    </w:p>
    <w:p w14:paraId="4F7F9841" w14:textId="040A23F2" w:rsidR="0039253A" w:rsidRPr="0039253A" w:rsidRDefault="00624F94" w:rsidP="0039253A">
      <w:pPr>
        <w:tabs>
          <w:tab w:val="left" w:pos="567"/>
        </w:tabs>
        <w:ind w:left="709"/>
        <w:jc w:val="both"/>
        <w:rPr>
          <w:szCs w:val="24"/>
        </w:rPr>
      </w:pPr>
      <w:r>
        <w:rPr>
          <w:szCs w:val="24"/>
        </w:rPr>
        <w:t xml:space="preserve"> 35</w:t>
      </w:r>
      <w:r w:rsidR="0039253A" w:rsidRPr="0039253A">
        <w:rPr>
          <w:szCs w:val="24"/>
        </w:rPr>
        <w:t xml:space="preserve">. Mokyklos tarybai vadovauja pirmininkas. Pirmininką renka Mokyklos tarybos nariai </w:t>
      </w:r>
    </w:p>
    <w:p w14:paraId="6D00C76F" w14:textId="3F8F8258" w:rsidR="0039253A" w:rsidRPr="0039253A" w:rsidRDefault="0039253A" w:rsidP="0039253A">
      <w:pPr>
        <w:tabs>
          <w:tab w:val="left" w:pos="567"/>
          <w:tab w:val="left" w:pos="709"/>
        </w:tabs>
        <w:jc w:val="both"/>
        <w:rPr>
          <w:b/>
          <w:szCs w:val="24"/>
        </w:rPr>
      </w:pPr>
      <w:r w:rsidRPr="0039253A">
        <w:rPr>
          <w:szCs w:val="24"/>
        </w:rPr>
        <w:t xml:space="preserve">atviru balsavimu pirmojo posėdžio metu. </w:t>
      </w:r>
      <w:r w:rsidRPr="00CE4DBE">
        <w:rPr>
          <w:szCs w:val="24"/>
        </w:rPr>
        <w:t>Pirmąjį naujos kadencijos Mokyklos tarybos posėdį kviečia Mokyklos direktorius be balso teisės,</w:t>
      </w:r>
      <w:r w:rsidRPr="0039253A">
        <w:rPr>
          <w:szCs w:val="24"/>
        </w:rPr>
        <w:t xml:space="preserve"> kitus – Mokyklos tarybos pirmininkas. </w:t>
      </w:r>
    </w:p>
    <w:p w14:paraId="51EFD4A6" w14:textId="049E4C8A" w:rsidR="0039253A" w:rsidRPr="0039253A" w:rsidRDefault="00624F94" w:rsidP="0039253A">
      <w:pPr>
        <w:tabs>
          <w:tab w:val="num" w:pos="0"/>
        </w:tabs>
        <w:ind w:firstLine="709"/>
        <w:jc w:val="both"/>
        <w:rPr>
          <w:bCs/>
          <w:szCs w:val="24"/>
          <w:lang w:eastAsia="en-US"/>
        </w:rPr>
      </w:pPr>
      <w:r>
        <w:rPr>
          <w:bCs/>
          <w:szCs w:val="24"/>
          <w:lang w:eastAsia="en-US"/>
        </w:rPr>
        <w:t xml:space="preserve"> 36</w:t>
      </w:r>
      <w:r w:rsidR="0039253A" w:rsidRPr="0039253A">
        <w:rPr>
          <w:bCs/>
          <w:szCs w:val="24"/>
          <w:lang w:eastAsia="en-US"/>
        </w:rPr>
        <w:t xml:space="preserve">. Mokyklos taryba renkama trejiems metams. Kadencijos metu gali būti pakeičiami mokiniai, kurie baigė Mokyklą, tėvai, kurių vaikai nebesimoko Mokykloje ar kai </w:t>
      </w:r>
      <w:r w:rsidR="001B40AB" w:rsidRPr="005837CB">
        <w:rPr>
          <w:bCs/>
          <w:szCs w:val="24"/>
          <w:lang w:eastAsia="en-US"/>
        </w:rPr>
        <w:t>Mokyklos</w:t>
      </w:r>
      <w:r w:rsidR="001B40AB">
        <w:rPr>
          <w:bCs/>
          <w:color w:val="FF0000"/>
          <w:szCs w:val="24"/>
          <w:lang w:eastAsia="en-US"/>
        </w:rPr>
        <w:t xml:space="preserve"> </w:t>
      </w:r>
      <w:r w:rsidR="001B40AB" w:rsidRPr="005837CB">
        <w:rPr>
          <w:bCs/>
          <w:szCs w:val="24"/>
          <w:lang w:eastAsia="en-US"/>
        </w:rPr>
        <w:t>t</w:t>
      </w:r>
      <w:r w:rsidR="0039253A" w:rsidRPr="005837CB">
        <w:rPr>
          <w:bCs/>
          <w:szCs w:val="24"/>
          <w:lang w:eastAsia="en-US"/>
        </w:rPr>
        <w:t xml:space="preserve">arybos narys  negali eiti savo pareigų dėl sveikatos būklės, atsistatydina arba kai jo elgesys nesuderinamas su </w:t>
      </w:r>
      <w:r w:rsidR="001B40AB" w:rsidRPr="005837CB">
        <w:rPr>
          <w:bCs/>
          <w:szCs w:val="24"/>
          <w:lang w:eastAsia="en-US"/>
        </w:rPr>
        <w:t xml:space="preserve">Mokyklos </w:t>
      </w:r>
      <w:r w:rsidR="0039253A" w:rsidRPr="005837CB">
        <w:rPr>
          <w:bCs/>
          <w:szCs w:val="24"/>
          <w:lang w:eastAsia="en-US"/>
        </w:rPr>
        <w:t>tarybos</w:t>
      </w:r>
      <w:r w:rsidR="0039253A" w:rsidRPr="0039253A">
        <w:rPr>
          <w:bCs/>
          <w:szCs w:val="24"/>
          <w:lang w:eastAsia="en-US"/>
        </w:rPr>
        <w:t xml:space="preserve"> nario pareigomis.</w:t>
      </w:r>
    </w:p>
    <w:p w14:paraId="78BDD0B9" w14:textId="0DD8C5D2" w:rsidR="0039253A" w:rsidRPr="00E50D6A" w:rsidRDefault="00624F94" w:rsidP="0039253A">
      <w:pPr>
        <w:tabs>
          <w:tab w:val="num" w:pos="0"/>
        </w:tabs>
        <w:ind w:firstLine="709"/>
        <w:jc w:val="both"/>
      </w:pPr>
      <w:r>
        <w:rPr>
          <w:bCs/>
          <w:szCs w:val="24"/>
          <w:lang w:eastAsia="en-US"/>
        </w:rPr>
        <w:t xml:space="preserve"> 37</w:t>
      </w:r>
      <w:r w:rsidR="0039253A" w:rsidRPr="0039253A">
        <w:rPr>
          <w:bCs/>
          <w:szCs w:val="24"/>
          <w:lang w:eastAsia="en-US"/>
        </w:rPr>
        <w:t xml:space="preserve">. Pasibaigus Mokyklos tarybos kadencijai, Mokyklos direktorius organizuoja naujus Mokyklos tarybos </w:t>
      </w:r>
      <w:r w:rsidR="0039253A" w:rsidRPr="00624F94">
        <w:rPr>
          <w:bCs/>
          <w:szCs w:val="24"/>
          <w:lang w:eastAsia="en-US"/>
        </w:rPr>
        <w:t>rinkimus</w:t>
      </w:r>
      <w:r w:rsidR="0039253A" w:rsidRPr="00624F94">
        <w:t xml:space="preserve">. </w:t>
      </w:r>
      <w:bookmarkStart w:id="5" w:name="_Hlk80802353"/>
      <w:r w:rsidR="006031C4" w:rsidRPr="00624F94">
        <w:t xml:space="preserve">Tarybos nariai gali būti renkami ne daugiau </w:t>
      </w:r>
      <w:r w:rsidRPr="00624F94">
        <w:t xml:space="preserve">kaip </w:t>
      </w:r>
      <w:r w:rsidR="006031C4" w:rsidRPr="00624F94">
        <w:t>dvi kadencijas iš eilės.</w:t>
      </w:r>
      <w:bookmarkEnd w:id="5"/>
    </w:p>
    <w:p w14:paraId="24FD430B" w14:textId="204BFC9A" w:rsidR="0039253A" w:rsidRPr="0039253A" w:rsidRDefault="00624F94" w:rsidP="0039253A">
      <w:pPr>
        <w:tabs>
          <w:tab w:val="num" w:pos="0"/>
        </w:tabs>
        <w:ind w:firstLine="709"/>
        <w:jc w:val="both"/>
        <w:rPr>
          <w:bCs/>
          <w:szCs w:val="24"/>
          <w:lang w:eastAsia="en-US"/>
        </w:rPr>
      </w:pPr>
      <w:r>
        <w:rPr>
          <w:bCs/>
          <w:szCs w:val="24"/>
          <w:lang w:eastAsia="en-US"/>
        </w:rPr>
        <w:lastRenderedPageBreak/>
        <w:t xml:space="preserve"> 38</w:t>
      </w:r>
      <w:r w:rsidR="0039253A" w:rsidRPr="0039253A">
        <w:rPr>
          <w:bCs/>
          <w:szCs w:val="24"/>
          <w:lang w:eastAsia="en-US"/>
        </w:rPr>
        <w:t>. Mokyklos tarybos posėdžiai kviečiami ne rečiau kaip 2 kartus per metus. Posėdis yra teisėtas, jei jame dalyvauja 2/3 narių. Nutarimai priimami posėdyje dalyvaujančiųjų balsų dauguma.</w:t>
      </w:r>
    </w:p>
    <w:p w14:paraId="2301BDF6" w14:textId="442690AF" w:rsidR="0039253A" w:rsidRPr="0039253A" w:rsidRDefault="00624F94" w:rsidP="0039253A">
      <w:pPr>
        <w:tabs>
          <w:tab w:val="num" w:pos="0"/>
        </w:tabs>
        <w:ind w:firstLine="709"/>
        <w:jc w:val="both"/>
        <w:rPr>
          <w:bCs/>
          <w:szCs w:val="24"/>
          <w:lang w:eastAsia="en-US"/>
        </w:rPr>
      </w:pPr>
      <w:r>
        <w:rPr>
          <w:bCs/>
          <w:szCs w:val="24"/>
          <w:lang w:eastAsia="en-US"/>
        </w:rPr>
        <w:t xml:space="preserve"> 39</w:t>
      </w:r>
      <w:r w:rsidR="0039253A" w:rsidRPr="0039253A">
        <w:rPr>
          <w:bCs/>
          <w:szCs w:val="24"/>
          <w:lang w:eastAsia="en-US"/>
        </w:rPr>
        <w:t>. Mokyklos tarybos posėdį gali inicijuoti Mokyklos administracija (direktorius, direktoriaus pavaduotojas ugdymui).</w:t>
      </w:r>
    </w:p>
    <w:p w14:paraId="14E14C5A" w14:textId="3067034B" w:rsidR="0039253A" w:rsidRPr="0039253A" w:rsidRDefault="00624F94" w:rsidP="0039253A">
      <w:pPr>
        <w:tabs>
          <w:tab w:val="num" w:pos="0"/>
        </w:tabs>
        <w:ind w:firstLine="709"/>
        <w:jc w:val="both"/>
        <w:rPr>
          <w:bCs/>
          <w:szCs w:val="24"/>
          <w:lang w:eastAsia="en-US"/>
        </w:rPr>
      </w:pPr>
      <w:r>
        <w:rPr>
          <w:bCs/>
          <w:szCs w:val="24"/>
          <w:lang w:eastAsia="en-US"/>
        </w:rPr>
        <w:t xml:space="preserve"> 40</w:t>
      </w:r>
      <w:r w:rsidR="00815AFF">
        <w:rPr>
          <w:bCs/>
          <w:szCs w:val="24"/>
          <w:lang w:eastAsia="en-US"/>
        </w:rPr>
        <w:t xml:space="preserve">. Į </w:t>
      </w:r>
      <w:r w:rsidR="0039253A" w:rsidRPr="0039253A">
        <w:rPr>
          <w:bCs/>
          <w:szCs w:val="24"/>
          <w:lang w:eastAsia="en-US"/>
        </w:rPr>
        <w:t>Mokyklos tarybos posėdžius be balso teisės gali būti kviečiamas Mokyklos direktorius, direktoriaus pavaduotojas, mokytojai, mokinių tėvai ir kiti asmenys, susiję su svarstomu klausimu.</w:t>
      </w:r>
    </w:p>
    <w:p w14:paraId="223AE533" w14:textId="4E14190A" w:rsidR="0039253A" w:rsidRPr="0039253A" w:rsidRDefault="00624F94" w:rsidP="0039253A">
      <w:pPr>
        <w:tabs>
          <w:tab w:val="num" w:pos="0"/>
        </w:tabs>
        <w:jc w:val="both"/>
        <w:rPr>
          <w:bCs/>
          <w:szCs w:val="24"/>
          <w:lang w:eastAsia="en-US"/>
        </w:rPr>
      </w:pPr>
      <w:r>
        <w:rPr>
          <w:bCs/>
          <w:szCs w:val="24"/>
          <w:lang w:eastAsia="en-US"/>
        </w:rPr>
        <w:t xml:space="preserve">            41</w:t>
      </w:r>
      <w:r w:rsidR="0039253A" w:rsidRPr="0039253A">
        <w:rPr>
          <w:bCs/>
          <w:szCs w:val="24"/>
          <w:lang w:eastAsia="en-US"/>
        </w:rPr>
        <w:t>. Mokyklos taryba</w:t>
      </w:r>
      <w:r w:rsidR="001B40AB">
        <w:rPr>
          <w:bCs/>
          <w:color w:val="FF0000"/>
          <w:szCs w:val="24"/>
          <w:lang w:eastAsia="en-US"/>
        </w:rPr>
        <w:t xml:space="preserve"> </w:t>
      </w:r>
      <w:r w:rsidR="0039253A" w:rsidRPr="0039253A">
        <w:rPr>
          <w:bCs/>
          <w:szCs w:val="24"/>
          <w:lang w:eastAsia="en-US"/>
        </w:rPr>
        <w:t>atlieka šias funkcijas:</w:t>
      </w:r>
    </w:p>
    <w:p w14:paraId="48779A76" w14:textId="5BFBA74D" w:rsidR="0039253A" w:rsidRPr="0039253A" w:rsidRDefault="00624F94" w:rsidP="0039253A">
      <w:pPr>
        <w:jc w:val="both"/>
        <w:rPr>
          <w:szCs w:val="24"/>
          <w:highlight w:val="green"/>
        </w:rPr>
      </w:pPr>
      <w:r>
        <w:rPr>
          <w:szCs w:val="24"/>
        </w:rPr>
        <w:t xml:space="preserve">            41</w:t>
      </w:r>
      <w:r w:rsidR="0039253A" w:rsidRPr="0039253A">
        <w:rPr>
          <w:szCs w:val="24"/>
        </w:rPr>
        <w:t>.1. teikia siūlymų dėl Mokyklos strateginių tikslų, uždavinių ir jų įgyvendinimo priemonių;</w:t>
      </w:r>
    </w:p>
    <w:p w14:paraId="2F6D7EE7" w14:textId="2DEB8F9D" w:rsidR="0039253A" w:rsidRPr="0039253A" w:rsidRDefault="00624F94" w:rsidP="0039253A">
      <w:pPr>
        <w:ind w:firstLine="720"/>
        <w:jc w:val="both"/>
        <w:rPr>
          <w:szCs w:val="24"/>
        </w:rPr>
      </w:pPr>
      <w:r>
        <w:rPr>
          <w:szCs w:val="24"/>
        </w:rPr>
        <w:t>41</w:t>
      </w:r>
      <w:r w:rsidR="0039253A" w:rsidRPr="0039253A">
        <w:rPr>
          <w:szCs w:val="24"/>
        </w:rPr>
        <w:t>.2. pritaria Mokyklos strateginiam planui, Mokyklos metiniam veiklos planui, Mokyklos ugdymo planui, Mokyklos nuostatams ir kitiems Mokyklos veiklą reglamentuojantiems dokumentams;</w:t>
      </w:r>
    </w:p>
    <w:p w14:paraId="16AA3C30" w14:textId="050ECB58" w:rsidR="0039253A" w:rsidRPr="0039253A" w:rsidRDefault="00624F94" w:rsidP="0039253A">
      <w:pPr>
        <w:ind w:firstLine="720"/>
        <w:jc w:val="both"/>
        <w:rPr>
          <w:szCs w:val="24"/>
        </w:rPr>
      </w:pPr>
      <w:r>
        <w:rPr>
          <w:szCs w:val="24"/>
        </w:rPr>
        <w:t>41</w:t>
      </w:r>
      <w:r w:rsidR="0039253A" w:rsidRPr="0039253A">
        <w:rPr>
          <w:szCs w:val="24"/>
        </w:rPr>
        <w:t>.3. teikia siūlymus Mokyklos direktoriui dėl Mokyklos nuostatų</w:t>
      </w:r>
      <w:r w:rsidR="0039253A" w:rsidRPr="0039253A">
        <w:rPr>
          <w:color w:val="000000"/>
          <w:szCs w:val="24"/>
        </w:rPr>
        <w:t xml:space="preserve"> pakeitimo ar papildymo, Mokyklos vidaus struktūros tobulinimo;</w:t>
      </w:r>
    </w:p>
    <w:p w14:paraId="1BD3AFDE" w14:textId="250FBCF3" w:rsidR="0039253A" w:rsidRPr="0039253A" w:rsidRDefault="00624F94" w:rsidP="0039253A">
      <w:pPr>
        <w:ind w:firstLine="720"/>
        <w:jc w:val="both"/>
        <w:rPr>
          <w:szCs w:val="24"/>
        </w:rPr>
      </w:pPr>
      <w:r>
        <w:rPr>
          <w:color w:val="000000"/>
          <w:szCs w:val="24"/>
        </w:rPr>
        <w:t>41</w:t>
      </w:r>
      <w:r w:rsidR="0039253A" w:rsidRPr="0039253A">
        <w:rPr>
          <w:color w:val="000000"/>
          <w:szCs w:val="24"/>
        </w:rPr>
        <w:t>.4. svarsto siūlymus dėl paramos lėšų panaudojimo, mokyklos rėmėjų ir kitus su Mokyklos finansine veikla susijusius klausimus;</w:t>
      </w:r>
    </w:p>
    <w:p w14:paraId="230E947E" w14:textId="44A07E51" w:rsidR="0039253A" w:rsidRPr="0039253A" w:rsidRDefault="00624F94" w:rsidP="0039253A">
      <w:pPr>
        <w:ind w:firstLine="720"/>
        <w:jc w:val="both"/>
        <w:rPr>
          <w:szCs w:val="24"/>
        </w:rPr>
      </w:pPr>
      <w:r>
        <w:rPr>
          <w:color w:val="000000"/>
          <w:szCs w:val="24"/>
        </w:rPr>
        <w:t>41</w:t>
      </w:r>
      <w:r w:rsidR="0039253A" w:rsidRPr="0039253A">
        <w:rPr>
          <w:color w:val="000000"/>
          <w:szCs w:val="24"/>
        </w:rPr>
        <w:t xml:space="preserve">.5. išklauso Mokyklos ir direktoriaus metines veiklos ataskaitas ir teikia siūlymus Mokyklos direktoriui dėl veiklos tobulinimo, </w:t>
      </w:r>
      <w:r w:rsidR="0039253A" w:rsidRPr="005837CB">
        <w:rPr>
          <w:szCs w:val="24"/>
        </w:rPr>
        <w:t>saugių ugdymo</w:t>
      </w:r>
      <w:r w:rsidR="001B40AB" w:rsidRPr="005837CB">
        <w:rPr>
          <w:szCs w:val="24"/>
        </w:rPr>
        <w:t xml:space="preserve"> </w:t>
      </w:r>
      <w:r w:rsidR="0039253A" w:rsidRPr="005837CB">
        <w:rPr>
          <w:szCs w:val="24"/>
        </w:rPr>
        <w:t>(si) ir darbo sąlygų sudarymo</w:t>
      </w:r>
      <w:r w:rsidR="0039253A" w:rsidRPr="0039253A">
        <w:rPr>
          <w:color w:val="000000"/>
          <w:szCs w:val="24"/>
        </w:rPr>
        <w:t>;</w:t>
      </w:r>
    </w:p>
    <w:p w14:paraId="01636C23" w14:textId="08016D8E" w:rsidR="0039253A" w:rsidRPr="0039253A" w:rsidRDefault="00624F94" w:rsidP="0039253A">
      <w:pPr>
        <w:ind w:firstLine="720"/>
        <w:jc w:val="both"/>
        <w:rPr>
          <w:szCs w:val="24"/>
        </w:rPr>
      </w:pPr>
      <w:r>
        <w:rPr>
          <w:color w:val="000000"/>
          <w:szCs w:val="24"/>
        </w:rPr>
        <w:t>41</w:t>
      </w:r>
      <w:r w:rsidR="0039253A" w:rsidRPr="0039253A">
        <w:rPr>
          <w:color w:val="000000"/>
          <w:szCs w:val="24"/>
        </w:rPr>
        <w:t>.6. svarsto Mokyklos savivaldos institucijų ar Mokyklos bendruomenės narių iniciatyvas ir teikia siūlymus Mokyklos direktoriui;</w:t>
      </w:r>
    </w:p>
    <w:p w14:paraId="5E381D55" w14:textId="29CB4C4C" w:rsidR="0039253A" w:rsidRPr="00CB180C" w:rsidRDefault="00624F94" w:rsidP="0039253A">
      <w:pPr>
        <w:ind w:firstLine="720"/>
        <w:jc w:val="both"/>
        <w:rPr>
          <w:szCs w:val="24"/>
        </w:rPr>
      </w:pPr>
      <w:r>
        <w:rPr>
          <w:szCs w:val="24"/>
        </w:rPr>
        <w:t>41</w:t>
      </w:r>
      <w:r w:rsidR="0039253A" w:rsidRPr="00CB180C">
        <w:rPr>
          <w:szCs w:val="24"/>
        </w:rPr>
        <w:t>.7. deleguoja atstovus į Mokyklos Mokytojų ir pagalbos mokiniui (išskyrus psichologus) atestacijos ir viešo konkurso laisvai Mokyklos direktoriaus vietai užimti komisijas;</w:t>
      </w:r>
    </w:p>
    <w:p w14:paraId="29CA1C93" w14:textId="276FE58E" w:rsidR="0039253A" w:rsidRPr="00CB180C" w:rsidRDefault="00624F94" w:rsidP="0039253A">
      <w:pPr>
        <w:ind w:firstLine="720"/>
        <w:jc w:val="both"/>
        <w:rPr>
          <w:szCs w:val="24"/>
        </w:rPr>
      </w:pPr>
      <w:r>
        <w:rPr>
          <w:color w:val="000000"/>
          <w:szCs w:val="24"/>
        </w:rPr>
        <w:t>41</w:t>
      </w:r>
      <w:r w:rsidR="001463BB" w:rsidRPr="00CB180C">
        <w:rPr>
          <w:color w:val="000000"/>
          <w:szCs w:val="24"/>
        </w:rPr>
        <w:t>.8</w:t>
      </w:r>
      <w:r w:rsidR="0039253A" w:rsidRPr="00CB180C">
        <w:rPr>
          <w:color w:val="000000"/>
          <w:szCs w:val="24"/>
        </w:rPr>
        <w:t>. inicijuoja Mokyklos bendruomenės ir visuomenės bendradarbiavimą;</w:t>
      </w:r>
    </w:p>
    <w:p w14:paraId="49B6F869" w14:textId="72DC8DB8" w:rsidR="0039253A" w:rsidRPr="0039253A" w:rsidRDefault="00624F94" w:rsidP="0039253A">
      <w:pPr>
        <w:ind w:firstLine="720"/>
        <w:jc w:val="both"/>
        <w:rPr>
          <w:szCs w:val="24"/>
        </w:rPr>
      </w:pPr>
      <w:r>
        <w:rPr>
          <w:color w:val="000000"/>
          <w:szCs w:val="24"/>
        </w:rPr>
        <w:t>41</w:t>
      </w:r>
      <w:r w:rsidR="001463BB" w:rsidRPr="00CB180C">
        <w:rPr>
          <w:color w:val="000000"/>
          <w:szCs w:val="24"/>
        </w:rPr>
        <w:t>.9</w:t>
      </w:r>
      <w:r w:rsidR="0039253A" w:rsidRPr="00CB180C">
        <w:rPr>
          <w:color w:val="000000"/>
          <w:szCs w:val="24"/>
        </w:rPr>
        <w:t>. sprendžia kitus teisės aktų nustatytus ar Mokyklos direktoriaus teikiamus klausimus.</w:t>
      </w:r>
    </w:p>
    <w:p w14:paraId="0B64B927" w14:textId="32B41332" w:rsidR="0039253A" w:rsidRPr="0039253A" w:rsidRDefault="00624F94" w:rsidP="0039253A">
      <w:pPr>
        <w:ind w:firstLine="720"/>
        <w:jc w:val="both"/>
        <w:rPr>
          <w:szCs w:val="24"/>
        </w:rPr>
      </w:pPr>
      <w:r>
        <w:rPr>
          <w:color w:val="000000"/>
          <w:szCs w:val="24"/>
        </w:rPr>
        <w:t>42</w:t>
      </w:r>
      <w:r w:rsidR="0039253A" w:rsidRPr="0039253A">
        <w:rPr>
          <w:color w:val="000000"/>
          <w:szCs w:val="24"/>
        </w:rPr>
        <w:t>. Mokyklos tarybos nutarimai yra teisėti, jei jie neprieštarauja teisės aktams.</w:t>
      </w:r>
    </w:p>
    <w:p w14:paraId="321FBAF3" w14:textId="64F93A63" w:rsidR="0039253A" w:rsidRPr="0039253A" w:rsidRDefault="00624F94" w:rsidP="008F5A0B">
      <w:pPr>
        <w:ind w:firstLine="720"/>
        <w:jc w:val="both"/>
        <w:rPr>
          <w:color w:val="000000"/>
          <w:szCs w:val="24"/>
        </w:rPr>
      </w:pPr>
      <w:r>
        <w:rPr>
          <w:color w:val="000000"/>
          <w:szCs w:val="24"/>
        </w:rPr>
        <w:t>43</w:t>
      </w:r>
      <w:r w:rsidR="0039253A" w:rsidRPr="0039253A">
        <w:rPr>
          <w:color w:val="000000"/>
          <w:szCs w:val="24"/>
        </w:rPr>
        <w:t>. Mokyklos taryba už savo veiklą vieną kartą per metus atsiskaito Mokyklos bendruomenei.</w:t>
      </w:r>
    </w:p>
    <w:p w14:paraId="79AA0965" w14:textId="204CCFA3" w:rsidR="00FF1E6D" w:rsidRPr="00624F94" w:rsidRDefault="00624F94" w:rsidP="008F5A0B">
      <w:pPr>
        <w:pStyle w:val="NoSpacing"/>
        <w:ind w:firstLine="720"/>
        <w:jc w:val="both"/>
      </w:pPr>
      <w:r>
        <w:rPr>
          <w:szCs w:val="24"/>
        </w:rPr>
        <w:t>44</w:t>
      </w:r>
      <w:r w:rsidR="0039253A" w:rsidRPr="00624F94">
        <w:rPr>
          <w:szCs w:val="24"/>
        </w:rPr>
        <w:t>. Mokytojų taryba – nuolat veikianti Mokyklos savivaldos institucija pedagogų  profesiniams ir bendriesiems ugdymo klausimams spręsti. Ją sudaro dir</w:t>
      </w:r>
      <w:r w:rsidRPr="00624F94">
        <w:rPr>
          <w:szCs w:val="24"/>
        </w:rPr>
        <w:t xml:space="preserve">ektoriaus pavaduotojas ugdymui </w:t>
      </w:r>
      <w:r w:rsidR="00EB2830" w:rsidRPr="00624F94">
        <w:rPr>
          <w:szCs w:val="24"/>
        </w:rPr>
        <w:t xml:space="preserve">ir 6 Mokykloje dirbantys mokytojai  </w:t>
      </w:r>
      <w:r w:rsidR="006B49D5" w:rsidRPr="00624F94">
        <w:rPr>
          <w:szCs w:val="24"/>
        </w:rPr>
        <w:t xml:space="preserve">bei </w:t>
      </w:r>
      <w:r w:rsidR="00EB2830" w:rsidRPr="00624F94">
        <w:rPr>
          <w:szCs w:val="24"/>
        </w:rPr>
        <w:t>kiti ugdymo procese dalyvaujantys darbuotojai,</w:t>
      </w:r>
      <w:r w:rsidR="00EB2830" w:rsidRPr="00624F94">
        <w:rPr>
          <w:shd w:val="clear" w:color="auto" w:fill="FFFFFF"/>
        </w:rPr>
        <w:t xml:space="preserve"> išrinkti atviru balsavimu trejų metų kadencijai.</w:t>
      </w:r>
      <w:r w:rsidR="00EB2830" w:rsidRPr="00624F94">
        <w:t xml:space="preserve"> Tarybos nariai gali būti renkami ne daugiau </w:t>
      </w:r>
      <w:r w:rsidRPr="00624F94">
        <w:t xml:space="preserve">kaip </w:t>
      </w:r>
      <w:r w:rsidR="00EB2830" w:rsidRPr="00624F94">
        <w:t>dvi kadencijas iš eilės</w:t>
      </w:r>
      <w:r w:rsidR="006B49D5" w:rsidRPr="00624F94">
        <w:t>.</w:t>
      </w:r>
    </w:p>
    <w:p w14:paraId="59302FBC" w14:textId="7D855376" w:rsidR="0039253A" w:rsidRPr="00624F94" w:rsidRDefault="00624F94" w:rsidP="008F5A0B">
      <w:pPr>
        <w:tabs>
          <w:tab w:val="left" w:pos="567"/>
        </w:tabs>
        <w:ind w:firstLine="709"/>
        <w:jc w:val="both"/>
        <w:rPr>
          <w:strike/>
          <w:szCs w:val="24"/>
        </w:rPr>
      </w:pPr>
      <w:r>
        <w:rPr>
          <w:szCs w:val="24"/>
        </w:rPr>
        <w:t>45</w:t>
      </w:r>
      <w:r w:rsidR="0039253A" w:rsidRPr="00624F94">
        <w:rPr>
          <w:szCs w:val="24"/>
        </w:rPr>
        <w:t xml:space="preserve">. </w:t>
      </w:r>
      <w:r w:rsidR="006B49D5" w:rsidRPr="00624F94">
        <w:t>Mokytojų tarybos pirmininką ir sekretorių</w:t>
      </w:r>
      <w:r w:rsidR="00995646" w:rsidRPr="00624F94">
        <w:t xml:space="preserve"> </w:t>
      </w:r>
      <w:r w:rsidR="006B49D5" w:rsidRPr="00624F94">
        <w:t xml:space="preserve"> atviru balsavimu renka Mokytojų tarybos nariai.</w:t>
      </w:r>
    </w:p>
    <w:p w14:paraId="3A23085D" w14:textId="28FAB2F7" w:rsidR="0039253A" w:rsidRPr="0039253A" w:rsidRDefault="0039253A" w:rsidP="0039253A">
      <w:pPr>
        <w:ind w:firstLine="720"/>
        <w:jc w:val="both"/>
        <w:rPr>
          <w:color w:val="000000"/>
          <w:szCs w:val="24"/>
        </w:rPr>
      </w:pPr>
      <w:r w:rsidRPr="00624F94">
        <w:rPr>
          <w:szCs w:val="24"/>
        </w:rPr>
        <w:t xml:space="preserve">46. Mokytojų </w:t>
      </w:r>
      <w:r w:rsidR="008F78F8" w:rsidRPr="00624F94">
        <w:rPr>
          <w:bCs/>
          <w:szCs w:val="24"/>
          <w:lang w:eastAsia="en-US"/>
        </w:rPr>
        <w:t xml:space="preserve">tarybos posėdžiai kviečiami ne rečiau kaip 2 kartus per metus. </w:t>
      </w:r>
    </w:p>
    <w:p w14:paraId="6D049CDE" w14:textId="77777777" w:rsidR="0039253A" w:rsidRPr="0039253A" w:rsidRDefault="0039253A" w:rsidP="0039253A">
      <w:pPr>
        <w:ind w:firstLine="720"/>
        <w:jc w:val="both"/>
        <w:rPr>
          <w:szCs w:val="24"/>
        </w:rPr>
      </w:pPr>
      <w:r w:rsidRPr="0039253A">
        <w:rPr>
          <w:color w:val="000000"/>
          <w:szCs w:val="24"/>
        </w:rPr>
        <w:t>47. Mokytojų tarybos posėdžiai yra teisėti, jei juose dalyvauja ne mažiau kaip du trečdaliai tuo metu dirbančių tarybos narių. Nutarimai priimami dalyvaujančiųjų balsų dauguma.</w:t>
      </w:r>
    </w:p>
    <w:p w14:paraId="6502DC9E" w14:textId="77777777" w:rsidR="0039253A" w:rsidRPr="0039253A" w:rsidRDefault="0039253A" w:rsidP="0039253A">
      <w:pPr>
        <w:ind w:firstLine="720"/>
        <w:jc w:val="both"/>
        <w:rPr>
          <w:szCs w:val="24"/>
        </w:rPr>
      </w:pPr>
      <w:r w:rsidRPr="0039253A">
        <w:rPr>
          <w:color w:val="000000"/>
          <w:szCs w:val="24"/>
        </w:rPr>
        <w:t>48. Į Mokytojų tarybos posėdžius pagal poreikį gali būti kviečiami kitų Mokyklos savivaldos institucijų atstovai, kiti asmenys, kurie turi patariamojo balso teisę.</w:t>
      </w:r>
    </w:p>
    <w:p w14:paraId="39D68FDC" w14:textId="77777777" w:rsidR="0039253A" w:rsidRPr="0039253A" w:rsidRDefault="0039253A" w:rsidP="0039253A">
      <w:pPr>
        <w:ind w:firstLine="720"/>
        <w:jc w:val="both"/>
        <w:rPr>
          <w:szCs w:val="24"/>
        </w:rPr>
      </w:pPr>
      <w:r w:rsidRPr="0039253A">
        <w:rPr>
          <w:color w:val="000000"/>
          <w:szCs w:val="24"/>
        </w:rPr>
        <w:t>49. Mokytojų taryba:</w:t>
      </w:r>
    </w:p>
    <w:p w14:paraId="7759CB6D" w14:textId="77777777" w:rsidR="0039253A" w:rsidRPr="0039253A" w:rsidRDefault="0039253A" w:rsidP="0039253A">
      <w:pPr>
        <w:ind w:firstLine="720"/>
        <w:jc w:val="both"/>
        <w:rPr>
          <w:szCs w:val="24"/>
        </w:rPr>
      </w:pPr>
      <w:r w:rsidRPr="0039253A">
        <w:rPr>
          <w:color w:val="000000"/>
          <w:szCs w:val="24"/>
        </w:rPr>
        <w:t>49.1. aptaria praktinius švietimo įgyvendinimo klausimus, mokinių ugdymosi rezultatus, pedagoginės veiklos tobulinimo būdus, Mokyklos veiklos kokybės įsivertinimo rezultatus;</w:t>
      </w:r>
    </w:p>
    <w:p w14:paraId="4ADE1300" w14:textId="77777777" w:rsidR="0039253A" w:rsidRPr="0039253A" w:rsidRDefault="0039253A" w:rsidP="0039253A">
      <w:pPr>
        <w:ind w:firstLine="720"/>
        <w:jc w:val="both"/>
        <w:rPr>
          <w:szCs w:val="24"/>
        </w:rPr>
      </w:pPr>
      <w:r w:rsidRPr="0039253A">
        <w:rPr>
          <w:color w:val="000000"/>
          <w:szCs w:val="24"/>
        </w:rPr>
        <w:t>49.2. teikia siūlymus dėl Mokyklos strateginio plano, metinio veiklos plano, aptaria ugdymo plano, programų įgyvendinimo, mokinių pažangos ir pasiekimų vertinimo bei kitus klausimus;</w:t>
      </w:r>
    </w:p>
    <w:p w14:paraId="448BD153" w14:textId="77777777" w:rsidR="0039253A" w:rsidRPr="0039253A" w:rsidRDefault="0039253A" w:rsidP="0039253A">
      <w:pPr>
        <w:ind w:firstLine="720"/>
        <w:jc w:val="both"/>
        <w:rPr>
          <w:szCs w:val="24"/>
        </w:rPr>
      </w:pPr>
      <w:r w:rsidRPr="0039253A">
        <w:rPr>
          <w:color w:val="000000"/>
          <w:szCs w:val="24"/>
        </w:rPr>
        <w:t xml:space="preserve">49.3. priima sprendimus dėl mokinių kėlimo į aukštesnę klasę; </w:t>
      </w:r>
    </w:p>
    <w:p w14:paraId="42EA2D53" w14:textId="77777777" w:rsidR="0039253A" w:rsidRPr="0039253A" w:rsidRDefault="0039253A" w:rsidP="0039253A">
      <w:pPr>
        <w:ind w:firstLine="720"/>
        <w:jc w:val="both"/>
        <w:rPr>
          <w:szCs w:val="24"/>
        </w:rPr>
      </w:pPr>
      <w:r w:rsidRPr="0039253A">
        <w:rPr>
          <w:color w:val="000000"/>
          <w:szCs w:val="24"/>
        </w:rPr>
        <w:t>49.4. deleguoja atstovus į Mokyklos tarybą ir Mokytojų atestacijos komisiją;</w:t>
      </w:r>
    </w:p>
    <w:p w14:paraId="75E1F31F" w14:textId="293FAA33" w:rsidR="0039253A" w:rsidRPr="00624F94" w:rsidRDefault="0039253A" w:rsidP="00624F94">
      <w:pPr>
        <w:ind w:firstLine="720"/>
        <w:jc w:val="both"/>
        <w:rPr>
          <w:szCs w:val="24"/>
        </w:rPr>
      </w:pPr>
      <w:r w:rsidRPr="0039253A">
        <w:rPr>
          <w:color w:val="000000"/>
          <w:szCs w:val="24"/>
        </w:rPr>
        <w:t>49.5. priima nutarimus kitais, teisės aktų nustatytais ar Mokyklos direktoriaus teikiamais, klausimais.</w:t>
      </w:r>
      <w:r w:rsidR="008F78F8" w:rsidRPr="008F78F8">
        <w:rPr>
          <w:highlight w:val="green"/>
        </w:rPr>
        <w:t xml:space="preserve"> </w:t>
      </w:r>
    </w:p>
    <w:p w14:paraId="7838EF29" w14:textId="68DA0840" w:rsidR="0039253A" w:rsidRPr="0039253A" w:rsidRDefault="0039253A" w:rsidP="0039253A">
      <w:pPr>
        <w:tabs>
          <w:tab w:val="left" w:pos="567"/>
        </w:tabs>
        <w:jc w:val="both"/>
        <w:rPr>
          <w:szCs w:val="24"/>
        </w:rPr>
      </w:pPr>
      <w:r w:rsidRPr="0039253A">
        <w:rPr>
          <w:szCs w:val="24"/>
        </w:rPr>
        <w:t xml:space="preserve"> </w:t>
      </w:r>
      <w:r w:rsidR="00624F94">
        <w:rPr>
          <w:szCs w:val="24"/>
        </w:rPr>
        <w:t xml:space="preserve">            50</w:t>
      </w:r>
      <w:r w:rsidRPr="0039253A">
        <w:rPr>
          <w:szCs w:val="24"/>
        </w:rPr>
        <w:t>. Mokytojų metodinei veiklai organizuoti sudarytos metodinės grupės atlieka šias funkcijas:</w:t>
      </w:r>
    </w:p>
    <w:p w14:paraId="3B3BDE52" w14:textId="0ED86232" w:rsidR="0039253A" w:rsidRPr="0039253A" w:rsidRDefault="00624F94" w:rsidP="0039253A">
      <w:pPr>
        <w:tabs>
          <w:tab w:val="left" w:pos="567"/>
        </w:tabs>
        <w:ind w:firstLine="709"/>
        <w:jc w:val="both"/>
        <w:rPr>
          <w:szCs w:val="24"/>
          <w:highlight w:val="green"/>
        </w:rPr>
      </w:pPr>
      <w:r>
        <w:rPr>
          <w:szCs w:val="24"/>
        </w:rPr>
        <w:lastRenderedPageBreak/>
        <w:t xml:space="preserve"> 50</w:t>
      </w:r>
      <w:r w:rsidR="0039253A" w:rsidRPr="0039253A">
        <w:rPr>
          <w:szCs w:val="24"/>
        </w:rPr>
        <w:t>.1. aptaria ugdymo turinį,</w:t>
      </w:r>
      <w:bookmarkStart w:id="6" w:name="_GoBack"/>
      <w:bookmarkEnd w:id="6"/>
      <w:r w:rsidR="0039253A" w:rsidRPr="0039253A">
        <w:rPr>
          <w:szCs w:val="24"/>
        </w:rPr>
        <w:t xml:space="preserve"> mokinių ugdymo</w:t>
      </w:r>
      <w:r>
        <w:rPr>
          <w:szCs w:val="24"/>
        </w:rPr>
        <w:t xml:space="preserve">si poreikius, teikia </w:t>
      </w:r>
      <w:r w:rsidRPr="00624F94">
        <w:rPr>
          <w:szCs w:val="24"/>
        </w:rPr>
        <w:t xml:space="preserve">pasiūlymus </w:t>
      </w:r>
      <w:r w:rsidR="008F78F8" w:rsidRPr="00624F94">
        <w:rPr>
          <w:szCs w:val="24"/>
        </w:rPr>
        <w:t>Mokytojų</w:t>
      </w:r>
      <w:r w:rsidR="008F78F8">
        <w:rPr>
          <w:szCs w:val="24"/>
        </w:rPr>
        <w:t xml:space="preserve"> </w:t>
      </w:r>
      <w:r w:rsidR="0039253A" w:rsidRPr="0039253A">
        <w:rPr>
          <w:szCs w:val="24"/>
        </w:rPr>
        <w:t>tarybai;</w:t>
      </w:r>
    </w:p>
    <w:p w14:paraId="02CCD552" w14:textId="7989C705" w:rsidR="0039253A" w:rsidRPr="0039253A" w:rsidRDefault="00624F94" w:rsidP="0039253A">
      <w:pPr>
        <w:tabs>
          <w:tab w:val="left" w:pos="567"/>
        </w:tabs>
        <w:jc w:val="both"/>
        <w:rPr>
          <w:szCs w:val="24"/>
        </w:rPr>
      </w:pPr>
      <w:r>
        <w:rPr>
          <w:szCs w:val="24"/>
        </w:rPr>
        <w:t xml:space="preserve">             50</w:t>
      </w:r>
      <w:r w:rsidR="0039253A" w:rsidRPr="0039253A">
        <w:rPr>
          <w:szCs w:val="24"/>
        </w:rPr>
        <w:t>.2. tariasi dėl mokomųjų dalykų ilgalaikių planų rengimo;</w:t>
      </w:r>
    </w:p>
    <w:p w14:paraId="072062FD" w14:textId="15FB23B5" w:rsidR="0039253A" w:rsidRPr="005837CB" w:rsidRDefault="00624F94" w:rsidP="0039253A">
      <w:pPr>
        <w:tabs>
          <w:tab w:val="left" w:pos="567"/>
        </w:tabs>
        <w:jc w:val="both"/>
        <w:rPr>
          <w:szCs w:val="24"/>
        </w:rPr>
      </w:pPr>
      <w:r>
        <w:rPr>
          <w:szCs w:val="24"/>
        </w:rPr>
        <w:t xml:space="preserve">             50</w:t>
      </w:r>
      <w:r w:rsidR="0039253A" w:rsidRPr="0039253A">
        <w:rPr>
          <w:szCs w:val="24"/>
        </w:rPr>
        <w:t xml:space="preserve">.3. nagrinėja mokinių </w:t>
      </w:r>
      <w:r w:rsidR="0039253A" w:rsidRPr="005837CB">
        <w:rPr>
          <w:szCs w:val="24"/>
        </w:rPr>
        <w:t>ugdymo</w:t>
      </w:r>
      <w:r w:rsidR="001B40AB" w:rsidRPr="005837CB">
        <w:rPr>
          <w:szCs w:val="24"/>
        </w:rPr>
        <w:t xml:space="preserve"> </w:t>
      </w:r>
      <w:r w:rsidR="0039253A" w:rsidRPr="005837CB">
        <w:rPr>
          <w:szCs w:val="24"/>
        </w:rPr>
        <w:t>(si) sėkmingumą, jų pasiekimus;</w:t>
      </w:r>
    </w:p>
    <w:p w14:paraId="0082403C" w14:textId="2A496695" w:rsidR="0039253A" w:rsidRPr="005837CB" w:rsidRDefault="00624F94" w:rsidP="0039253A">
      <w:pPr>
        <w:tabs>
          <w:tab w:val="left" w:pos="567"/>
        </w:tabs>
        <w:jc w:val="both"/>
        <w:rPr>
          <w:szCs w:val="24"/>
        </w:rPr>
      </w:pPr>
      <w:r>
        <w:rPr>
          <w:szCs w:val="24"/>
        </w:rPr>
        <w:t xml:space="preserve">             50</w:t>
      </w:r>
      <w:r w:rsidR="0039253A" w:rsidRPr="005837CB">
        <w:rPr>
          <w:szCs w:val="24"/>
        </w:rPr>
        <w:t>.4. dalijasi gerąja patirtimi;</w:t>
      </w:r>
    </w:p>
    <w:p w14:paraId="1FE6EA5F" w14:textId="2926FDDA" w:rsidR="0039253A" w:rsidRDefault="00624F94" w:rsidP="00624F94">
      <w:pPr>
        <w:pStyle w:val="NoSpacing"/>
        <w:jc w:val="both"/>
      </w:pPr>
      <w:r>
        <w:t xml:space="preserve">             50</w:t>
      </w:r>
      <w:r w:rsidR="0039253A" w:rsidRPr="0039253A">
        <w:t>.5. keičiasi informacija ir bendradarbiauja su kitomis metodinėmis grupėms.</w:t>
      </w:r>
      <w:r w:rsidR="00AB2697">
        <w:t xml:space="preserve"> </w:t>
      </w:r>
    </w:p>
    <w:p w14:paraId="7563A1C1" w14:textId="29AA3306" w:rsidR="007068F8" w:rsidRPr="003636BF" w:rsidRDefault="007068F8" w:rsidP="00624F94">
      <w:pPr>
        <w:pStyle w:val="NoSpacing"/>
        <w:ind w:firstLine="720"/>
        <w:jc w:val="both"/>
      </w:pPr>
      <w:r>
        <w:rPr>
          <w:shd w:val="clear" w:color="auto" w:fill="FFFFFF"/>
        </w:rPr>
        <w:t xml:space="preserve"> </w:t>
      </w:r>
      <w:r w:rsidR="00624F94" w:rsidRPr="00624F94">
        <w:rPr>
          <w:shd w:val="clear" w:color="auto" w:fill="FFFFFF"/>
        </w:rPr>
        <w:t>51</w:t>
      </w:r>
      <w:r w:rsidRPr="00624F94">
        <w:rPr>
          <w:shd w:val="clear" w:color="auto" w:fill="FFFFFF"/>
        </w:rPr>
        <w:t xml:space="preserve">. Mokinių taryba − nuolat veikianti mokinių savivaldos institucija, renkama </w:t>
      </w:r>
      <w:r w:rsidR="00865A43" w:rsidRPr="00624F94">
        <w:rPr>
          <w:shd w:val="clear" w:color="auto" w:fill="FFFFFF"/>
        </w:rPr>
        <w:t xml:space="preserve"> </w:t>
      </w:r>
      <w:r w:rsidRPr="00624F94">
        <w:rPr>
          <w:shd w:val="clear" w:color="auto" w:fill="FFFFFF"/>
        </w:rPr>
        <w:t>b</w:t>
      </w:r>
      <w:r w:rsidR="00865A43" w:rsidRPr="00624F94">
        <w:rPr>
          <w:shd w:val="clear" w:color="auto" w:fill="FFFFFF"/>
        </w:rPr>
        <w:t>al</w:t>
      </w:r>
      <w:r w:rsidR="004860DF" w:rsidRPr="00624F94">
        <w:rPr>
          <w:shd w:val="clear" w:color="auto" w:fill="FFFFFF"/>
        </w:rPr>
        <w:t>savimu vienerių metų kadencijai mo</w:t>
      </w:r>
      <w:r w:rsidR="00865A43" w:rsidRPr="00624F94">
        <w:rPr>
          <w:shd w:val="clear" w:color="auto" w:fill="FFFFFF"/>
        </w:rPr>
        <w:t>kinių</w:t>
      </w:r>
      <w:r w:rsidR="008F78F8" w:rsidRPr="00624F94">
        <w:rPr>
          <w:shd w:val="clear" w:color="auto" w:fill="FFFFFF"/>
        </w:rPr>
        <w:t xml:space="preserve"> </w:t>
      </w:r>
      <w:r w:rsidR="00865A43" w:rsidRPr="003636BF">
        <w:rPr>
          <w:szCs w:val="24"/>
        </w:rPr>
        <w:t>susirinkime arba vykdoma apklausa skaitmeninėmis komunikacijos priemonėmis.</w:t>
      </w:r>
      <w:r w:rsidR="00865A43" w:rsidRPr="003636BF">
        <w:rPr>
          <w:shd w:val="clear" w:color="auto" w:fill="FFFFFF"/>
        </w:rPr>
        <w:t xml:space="preserve"> </w:t>
      </w:r>
      <w:r w:rsidR="008F78F8" w:rsidRPr="003636BF">
        <w:rPr>
          <w:shd w:val="clear" w:color="auto" w:fill="FFFFFF"/>
        </w:rPr>
        <w:t xml:space="preserve">Mokinių tarybą sudaro </w:t>
      </w:r>
      <w:r w:rsidR="004767E0" w:rsidRPr="003636BF">
        <w:rPr>
          <w:shd w:val="clear" w:color="auto" w:fill="FFFFFF"/>
        </w:rPr>
        <w:t>6</w:t>
      </w:r>
      <w:r w:rsidRPr="003636BF">
        <w:rPr>
          <w:shd w:val="clear" w:color="auto" w:fill="FFFFFF"/>
        </w:rPr>
        <w:t xml:space="preserve"> </w:t>
      </w:r>
      <w:r w:rsidR="008F78F8" w:rsidRPr="003636BF">
        <w:rPr>
          <w:shd w:val="clear" w:color="auto" w:fill="FFFFFF"/>
        </w:rPr>
        <w:t xml:space="preserve">mokinių </w:t>
      </w:r>
      <w:r w:rsidR="004767E0" w:rsidRPr="003636BF">
        <w:rPr>
          <w:shd w:val="clear" w:color="auto" w:fill="FFFFFF"/>
        </w:rPr>
        <w:t>atstovai</w:t>
      </w:r>
      <w:r w:rsidRPr="003636BF">
        <w:rPr>
          <w:shd w:val="clear" w:color="auto" w:fill="FFFFFF"/>
        </w:rPr>
        <w:t>. Rinkimus į Mokinių tarybą organizuoja direktoriaus pavaduotojai ugdymui.</w:t>
      </w:r>
      <w:r w:rsidR="00375F53" w:rsidRPr="003636BF">
        <w:t xml:space="preserve"> Tarybos nariai gali būti renkami ne daugiau kaip dvi kadencijas iš eilės.</w:t>
      </w:r>
    </w:p>
    <w:p w14:paraId="0A415204" w14:textId="15815D8F" w:rsidR="007068F8" w:rsidRPr="003636BF" w:rsidRDefault="00624F94" w:rsidP="00624F94">
      <w:pPr>
        <w:pStyle w:val="NoSpacing"/>
        <w:ind w:firstLine="720"/>
        <w:jc w:val="both"/>
      </w:pPr>
      <w:bookmarkStart w:id="7" w:name="part_891261d842874a9680a101ca93cfee0b"/>
      <w:bookmarkEnd w:id="7"/>
      <w:r w:rsidRPr="003636BF">
        <w:rPr>
          <w:shd w:val="clear" w:color="auto" w:fill="FFFFFF"/>
        </w:rPr>
        <w:t>52</w:t>
      </w:r>
      <w:r w:rsidR="004767E0" w:rsidRPr="003636BF">
        <w:rPr>
          <w:shd w:val="clear" w:color="auto" w:fill="FFFFFF"/>
        </w:rPr>
        <w:t xml:space="preserve">. </w:t>
      </w:r>
      <w:r w:rsidR="007068F8" w:rsidRPr="003636BF">
        <w:rPr>
          <w:shd w:val="clear" w:color="auto" w:fill="FFFFFF"/>
        </w:rPr>
        <w:t>Mokinių tarybai vadovauja pirmininkas, išrinktas atviru balsavimu tarybos posėdyje.</w:t>
      </w:r>
    </w:p>
    <w:p w14:paraId="06F42252" w14:textId="4E0BD020" w:rsidR="007068F8" w:rsidRPr="003636BF" w:rsidRDefault="00624F94" w:rsidP="00624F94">
      <w:pPr>
        <w:pStyle w:val="NoSpacing"/>
        <w:ind w:firstLine="720"/>
        <w:jc w:val="both"/>
      </w:pPr>
      <w:bookmarkStart w:id="8" w:name="part_5af016e89f0846db97c001038ace0a43"/>
      <w:bookmarkEnd w:id="8"/>
      <w:r w:rsidRPr="003636BF">
        <w:rPr>
          <w:shd w:val="clear" w:color="auto" w:fill="FFFFFF"/>
        </w:rPr>
        <w:t>53</w:t>
      </w:r>
      <w:r w:rsidR="004767E0" w:rsidRPr="003636BF">
        <w:rPr>
          <w:shd w:val="clear" w:color="auto" w:fill="FFFFFF"/>
        </w:rPr>
        <w:t xml:space="preserve">. </w:t>
      </w:r>
      <w:r w:rsidR="007068F8" w:rsidRPr="003636BF">
        <w:rPr>
          <w:shd w:val="clear" w:color="auto" w:fill="FFFFFF"/>
        </w:rPr>
        <w:t xml:space="preserve">Mokinių tarybos posėdis teisėtas, jei jame dalyvauja </w:t>
      </w:r>
      <w:r w:rsidR="004767E0" w:rsidRPr="003636BF">
        <w:rPr>
          <w:szCs w:val="24"/>
        </w:rPr>
        <w:t xml:space="preserve">ne mažiau kaip du trečdaliai tarybos </w:t>
      </w:r>
      <w:r w:rsidR="007068F8" w:rsidRPr="003636BF">
        <w:rPr>
          <w:shd w:val="clear" w:color="auto" w:fill="FFFFFF"/>
        </w:rPr>
        <w:t>narių. Nutarimai priimami posėdyje dalyvaujančiųjų balsų dauguma.</w:t>
      </w:r>
    </w:p>
    <w:p w14:paraId="5ED56679" w14:textId="3D075CFC" w:rsidR="007068F8" w:rsidRPr="003636BF" w:rsidRDefault="00624F94" w:rsidP="00624F94">
      <w:pPr>
        <w:pStyle w:val="NoSpacing"/>
        <w:ind w:firstLine="720"/>
        <w:jc w:val="both"/>
      </w:pPr>
      <w:bookmarkStart w:id="9" w:name="part_ab86d71f5f8b44b695a870c628f8a793"/>
      <w:bookmarkEnd w:id="9"/>
      <w:r w:rsidRPr="003636BF">
        <w:rPr>
          <w:shd w:val="clear" w:color="auto" w:fill="FFFFFF"/>
        </w:rPr>
        <w:t>54</w:t>
      </w:r>
      <w:r w:rsidR="007068F8" w:rsidRPr="003636BF">
        <w:rPr>
          <w:shd w:val="clear" w:color="auto" w:fill="FFFFFF"/>
        </w:rPr>
        <w:t>. Mokinių taryba:</w:t>
      </w:r>
    </w:p>
    <w:p w14:paraId="3BC9231F" w14:textId="7A9D2DDF" w:rsidR="007068F8" w:rsidRPr="003636BF" w:rsidRDefault="00624F94" w:rsidP="00624F94">
      <w:pPr>
        <w:pStyle w:val="NoSpacing"/>
        <w:ind w:firstLine="720"/>
        <w:jc w:val="both"/>
      </w:pPr>
      <w:bookmarkStart w:id="10" w:name="part_97e15427c1124a7484f9b625293fe022"/>
      <w:bookmarkEnd w:id="10"/>
      <w:r w:rsidRPr="003636BF">
        <w:rPr>
          <w:shd w:val="clear" w:color="auto" w:fill="FFFFFF"/>
        </w:rPr>
        <w:t>54</w:t>
      </w:r>
      <w:r w:rsidR="007068F8" w:rsidRPr="003636BF">
        <w:rPr>
          <w:shd w:val="clear" w:color="auto" w:fill="FFFFFF"/>
        </w:rPr>
        <w:t>.1. inicijuoja ir padeda organizuoti Mokyklos renginius;</w:t>
      </w:r>
    </w:p>
    <w:p w14:paraId="2E553D12" w14:textId="3F223E6C" w:rsidR="007068F8" w:rsidRPr="003636BF" w:rsidRDefault="004767E0" w:rsidP="00624F94">
      <w:pPr>
        <w:pStyle w:val="NoSpacing"/>
        <w:ind w:firstLine="720"/>
        <w:jc w:val="both"/>
      </w:pPr>
      <w:bookmarkStart w:id="11" w:name="part_afe28177bf16452eb2f4e8cc09e3c92f"/>
      <w:bookmarkEnd w:id="11"/>
      <w:r w:rsidRPr="003636BF">
        <w:rPr>
          <w:shd w:val="clear" w:color="auto" w:fill="FFFFFF"/>
        </w:rPr>
        <w:t>5</w:t>
      </w:r>
      <w:r w:rsidR="00624F94" w:rsidRPr="003636BF">
        <w:rPr>
          <w:shd w:val="clear" w:color="auto" w:fill="FFFFFF"/>
        </w:rPr>
        <w:t>4</w:t>
      </w:r>
      <w:r w:rsidR="007068F8" w:rsidRPr="003636BF">
        <w:rPr>
          <w:shd w:val="clear" w:color="auto" w:fill="FFFFFF"/>
        </w:rPr>
        <w:t>.2. rūpinasi drausmės ir tvarkos palaikymu Mokykloje;</w:t>
      </w:r>
    </w:p>
    <w:p w14:paraId="1714A918" w14:textId="60E80E92" w:rsidR="007068F8" w:rsidRPr="003636BF" w:rsidRDefault="00624F94" w:rsidP="00624F94">
      <w:pPr>
        <w:pStyle w:val="NoSpacing"/>
        <w:ind w:firstLine="720"/>
        <w:jc w:val="both"/>
      </w:pPr>
      <w:bookmarkStart w:id="12" w:name="part_498016d7badd468788c1824b82881949"/>
      <w:bookmarkEnd w:id="12"/>
      <w:r w:rsidRPr="003636BF">
        <w:t>54</w:t>
      </w:r>
      <w:r w:rsidR="007068F8" w:rsidRPr="003636BF">
        <w:t>.3.</w:t>
      </w:r>
      <w:r w:rsidR="004767E0" w:rsidRPr="003636BF">
        <w:t xml:space="preserve"> t</w:t>
      </w:r>
      <w:r w:rsidR="007068F8" w:rsidRPr="003636BF">
        <w:t>eikia siūlymus dėl ugdymo organizavimo, edukacinių aplinkų kūrimo;</w:t>
      </w:r>
    </w:p>
    <w:p w14:paraId="0EA7B11F" w14:textId="7BF9367D" w:rsidR="007068F8" w:rsidRPr="003636BF" w:rsidRDefault="00624F94" w:rsidP="00624F94">
      <w:pPr>
        <w:pStyle w:val="NoSpacing"/>
        <w:ind w:firstLine="720"/>
        <w:jc w:val="both"/>
      </w:pPr>
      <w:bookmarkStart w:id="13" w:name="part_dc80bb5ac743474486658d21c52ef1a4"/>
      <w:bookmarkEnd w:id="13"/>
      <w:r w:rsidRPr="003636BF">
        <w:t>54</w:t>
      </w:r>
      <w:r w:rsidR="007068F8" w:rsidRPr="003636BF">
        <w:t>.4.</w:t>
      </w:r>
      <w:r w:rsidR="004767E0" w:rsidRPr="003636BF">
        <w:t xml:space="preserve"> </w:t>
      </w:r>
      <w:r w:rsidR="007068F8" w:rsidRPr="003636BF">
        <w:t>atstovauja mokinių interesams;</w:t>
      </w:r>
    </w:p>
    <w:p w14:paraId="76547841" w14:textId="48DFAED1" w:rsidR="004767E0" w:rsidRPr="003636BF" w:rsidRDefault="00624F94" w:rsidP="00624F94">
      <w:pPr>
        <w:pStyle w:val="NoSpacing"/>
        <w:ind w:firstLine="720"/>
        <w:jc w:val="both"/>
      </w:pPr>
      <w:bookmarkStart w:id="14" w:name="part_b520283ffc20473694ef0c263cfd7f21"/>
      <w:bookmarkEnd w:id="14"/>
      <w:r w:rsidRPr="003636BF">
        <w:rPr>
          <w:shd w:val="clear" w:color="auto" w:fill="FFFFFF"/>
        </w:rPr>
        <w:t>54</w:t>
      </w:r>
      <w:r w:rsidR="007068F8" w:rsidRPr="003636BF">
        <w:rPr>
          <w:shd w:val="clear" w:color="auto" w:fill="FFFFFF"/>
        </w:rPr>
        <w:t xml:space="preserve">.5. </w:t>
      </w:r>
      <w:r w:rsidR="004767E0" w:rsidRPr="003636BF">
        <w:rPr>
          <w:shd w:val="clear" w:color="auto" w:fill="FFFFFF"/>
        </w:rPr>
        <w:t>d</w:t>
      </w:r>
      <w:r w:rsidR="004767E0" w:rsidRPr="003636BF">
        <w:t>eleguoja 2</w:t>
      </w:r>
      <w:r w:rsidR="007E45F8" w:rsidRPr="003636BF">
        <w:t xml:space="preserve"> mokinius į M</w:t>
      </w:r>
      <w:r w:rsidR="004767E0" w:rsidRPr="003636BF">
        <w:t>okyklos tarybą</w:t>
      </w:r>
      <w:r w:rsidR="007E45F8" w:rsidRPr="003636BF">
        <w:t>.</w:t>
      </w:r>
    </w:p>
    <w:p w14:paraId="3750F6F2" w14:textId="75AC0ACE" w:rsidR="004767E0" w:rsidRPr="003636BF" w:rsidRDefault="00F91A63" w:rsidP="00624F94">
      <w:pPr>
        <w:pStyle w:val="NoSpacing"/>
        <w:ind w:firstLine="720"/>
        <w:jc w:val="both"/>
      </w:pPr>
      <w:bookmarkStart w:id="15" w:name="part_f2a6467c623e4c37bc6cecf664219fd9"/>
      <w:bookmarkEnd w:id="15"/>
      <w:r w:rsidRPr="003636BF">
        <w:rPr>
          <w:szCs w:val="24"/>
          <w:lang w:eastAsia="ru-RU"/>
        </w:rPr>
        <w:t>55</w:t>
      </w:r>
      <w:r w:rsidR="004767E0" w:rsidRPr="003636BF">
        <w:rPr>
          <w:szCs w:val="24"/>
          <w:lang w:eastAsia="ru-RU"/>
        </w:rPr>
        <w:t xml:space="preserve">. </w:t>
      </w:r>
      <w:r w:rsidR="00D07CCE" w:rsidRPr="003636BF">
        <w:rPr>
          <w:bCs/>
        </w:rPr>
        <w:t>Tėvų</w:t>
      </w:r>
      <w:r w:rsidR="00D07CCE" w:rsidRPr="003636BF">
        <w:t xml:space="preserve"> (</w:t>
      </w:r>
      <w:r w:rsidR="004860DF" w:rsidRPr="003636BF">
        <w:rPr>
          <w:rFonts w:eastAsia="Calibri"/>
          <w:szCs w:val="24"/>
          <w:lang w:eastAsia="en-US"/>
        </w:rPr>
        <w:t>kitų atstovų pagal įstatymą</w:t>
      </w:r>
      <w:r w:rsidR="00D07CCE" w:rsidRPr="003636BF">
        <w:t>)</w:t>
      </w:r>
      <w:r w:rsidR="004860DF" w:rsidRPr="003636BF">
        <w:t xml:space="preserve"> taryba</w:t>
      </w:r>
      <w:r w:rsidR="004767E0" w:rsidRPr="003636BF">
        <w:rPr>
          <w:shd w:val="clear" w:color="auto" w:fill="FFFFFF"/>
        </w:rPr>
        <w:t xml:space="preserve"> − nuolat veikianti tėvų savivaldos institucija, renkama </w:t>
      </w:r>
      <w:r w:rsidR="004860DF" w:rsidRPr="003636BF">
        <w:rPr>
          <w:shd w:val="clear" w:color="auto" w:fill="FFFFFF"/>
        </w:rPr>
        <w:t>trejų</w:t>
      </w:r>
      <w:r w:rsidR="00865A43" w:rsidRPr="003636BF">
        <w:rPr>
          <w:shd w:val="clear" w:color="auto" w:fill="FFFFFF"/>
        </w:rPr>
        <w:t xml:space="preserve"> metų kadencijai </w:t>
      </w:r>
      <w:r w:rsidR="00865A43" w:rsidRPr="003636BF">
        <w:rPr>
          <w:szCs w:val="24"/>
        </w:rPr>
        <w:t>tėvų susirinkime arba vykdoma apklausa skaitmeninėmis komunikacijos priemonėmis.</w:t>
      </w:r>
      <w:r w:rsidR="00865A43" w:rsidRPr="003636BF">
        <w:rPr>
          <w:shd w:val="clear" w:color="auto" w:fill="FFFFFF"/>
        </w:rPr>
        <w:t xml:space="preserve"> Tėvų </w:t>
      </w:r>
      <w:r w:rsidR="004767E0" w:rsidRPr="003636BF">
        <w:rPr>
          <w:shd w:val="clear" w:color="auto" w:fill="FFFFFF"/>
        </w:rPr>
        <w:t>tarybą sudaro 6</w:t>
      </w:r>
      <w:r w:rsidR="00865A43" w:rsidRPr="003636BF">
        <w:rPr>
          <w:shd w:val="clear" w:color="auto" w:fill="FFFFFF"/>
        </w:rPr>
        <w:t xml:space="preserve"> tėvų</w:t>
      </w:r>
      <w:r w:rsidR="004767E0" w:rsidRPr="003636BF">
        <w:rPr>
          <w:shd w:val="clear" w:color="auto" w:fill="FFFFFF"/>
        </w:rPr>
        <w:t xml:space="preserve"> atstovai. Rinkimus į </w:t>
      </w:r>
      <w:r w:rsidR="00865A43" w:rsidRPr="003636BF">
        <w:rPr>
          <w:shd w:val="clear" w:color="auto" w:fill="FFFFFF"/>
        </w:rPr>
        <w:t xml:space="preserve">Tėvų </w:t>
      </w:r>
      <w:r w:rsidR="004767E0" w:rsidRPr="003636BF">
        <w:rPr>
          <w:shd w:val="clear" w:color="auto" w:fill="FFFFFF"/>
        </w:rPr>
        <w:t>tarybą organizuoja direktoriaus pavaduotojai ugdymui.</w:t>
      </w:r>
      <w:r w:rsidR="00375F53" w:rsidRPr="003636BF">
        <w:t xml:space="preserve"> Tarybos nariai gali būti renkami ne daugiau kaip dvi kadencijas iš eilės.</w:t>
      </w:r>
    </w:p>
    <w:p w14:paraId="39EF252D" w14:textId="6AFC2101" w:rsidR="00865A43" w:rsidRPr="003636BF" w:rsidRDefault="00F91A63" w:rsidP="00624F94">
      <w:pPr>
        <w:pStyle w:val="NoSpacing"/>
        <w:ind w:firstLine="720"/>
        <w:jc w:val="both"/>
      </w:pPr>
      <w:r w:rsidRPr="003636BF">
        <w:rPr>
          <w:shd w:val="clear" w:color="auto" w:fill="FFFFFF"/>
        </w:rPr>
        <w:t>56</w:t>
      </w:r>
      <w:r w:rsidR="00865A43" w:rsidRPr="003636BF">
        <w:rPr>
          <w:shd w:val="clear" w:color="auto" w:fill="FFFFFF"/>
        </w:rPr>
        <w:t>. Tėvų tarybai vadovauja pirmininkas, išrinktas atviru balsavimu tarybos posėdyje.</w:t>
      </w:r>
    </w:p>
    <w:p w14:paraId="26720D16" w14:textId="6F78D054" w:rsidR="00865A43" w:rsidRPr="003636BF" w:rsidRDefault="004860DF" w:rsidP="00624F94">
      <w:pPr>
        <w:pStyle w:val="NoSpacing"/>
        <w:jc w:val="both"/>
      </w:pPr>
      <w:r w:rsidRPr="003636BF">
        <w:t xml:space="preserve">           </w:t>
      </w:r>
      <w:r w:rsidR="00624F94" w:rsidRPr="003636BF">
        <w:t xml:space="preserve"> 58</w:t>
      </w:r>
      <w:r w:rsidR="00865A43" w:rsidRPr="003636BF">
        <w:t xml:space="preserve">. Tėvų </w:t>
      </w:r>
      <w:r w:rsidRPr="003636BF">
        <w:t xml:space="preserve">tarybos posėdis teisėtas, jei jame </w:t>
      </w:r>
      <w:r w:rsidR="00865A43" w:rsidRPr="003636BF">
        <w:t>dalyvauja ne mažiau kaip du trečdaliai tarybos narių. Nutarimai priimami posėdyje dalyvaujančiųjų balsų dauguma.</w:t>
      </w:r>
    </w:p>
    <w:p w14:paraId="006CC163" w14:textId="2455052B" w:rsidR="00865A43" w:rsidRPr="003636BF" w:rsidRDefault="00F91A63" w:rsidP="00624F94">
      <w:pPr>
        <w:pStyle w:val="NoSpacing"/>
        <w:ind w:firstLine="720"/>
        <w:jc w:val="both"/>
      </w:pPr>
      <w:r w:rsidRPr="003636BF">
        <w:rPr>
          <w:shd w:val="clear" w:color="auto" w:fill="FFFFFF"/>
        </w:rPr>
        <w:t>57</w:t>
      </w:r>
      <w:r w:rsidR="00865A43" w:rsidRPr="003636BF">
        <w:rPr>
          <w:shd w:val="clear" w:color="auto" w:fill="FFFFFF"/>
        </w:rPr>
        <w:t>. Tėvų taryba:</w:t>
      </w:r>
    </w:p>
    <w:p w14:paraId="33613DBA" w14:textId="2B3EBA2A" w:rsidR="00865A43" w:rsidRPr="003636BF" w:rsidRDefault="00F91A63" w:rsidP="00624F94">
      <w:pPr>
        <w:pStyle w:val="NoSpacing"/>
        <w:ind w:firstLine="720"/>
        <w:jc w:val="both"/>
      </w:pPr>
      <w:r w:rsidRPr="003636BF">
        <w:t>57</w:t>
      </w:r>
      <w:r w:rsidR="00865A43" w:rsidRPr="003636BF">
        <w:t>.</w:t>
      </w:r>
      <w:r w:rsidRPr="003636BF">
        <w:t>1</w:t>
      </w:r>
      <w:r w:rsidR="00865A43" w:rsidRPr="003636BF">
        <w:t>. atstovauja tėvų interesams;</w:t>
      </w:r>
    </w:p>
    <w:p w14:paraId="07DD9FB4" w14:textId="2F2E2CEA" w:rsidR="00865A43" w:rsidRPr="00624F94" w:rsidRDefault="00624F94" w:rsidP="00624F94">
      <w:pPr>
        <w:pStyle w:val="NoSpacing"/>
        <w:ind w:firstLine="720"/>
        <w:jc w:val="both"/>
      </w:pPr>
      <w:r w:rsidRPr="00624F94">
        <w:t>5</w:t>
      </w:r>
      <w:r w:rsidR="00F91A63">
        <w:t>7</w:t>
      </w:r>
      <w:r w:rsidR="00865A43" w:rsidRPr="00624F94">
        <w:t>.</w:t>
      </w:r>
      <w:r w:rsidR="00F91A63">
        <w:t>2</w:t>
      </w:r>
      <w:r w:rsidR="00865A43" w:rsidRPr="00624F94">
        <w:t>. svarsto ir teikia siūlymus, rengiant mokyklos veiklą reglamentuojančius dokumentus;</w:t>
      </w:r>
    </w:p>
    <w:p w14:paraId="5C448333" w14:textId="0C7B769D" w:rsidR="00865A43" w:rsidRPr="00624F94" w:rsidRDefault="00624F94" w:rsidP="00624F94">
      <w:pPr>
        <w:pStyle w:val="NoSpacing"/>
        <w:ind w:firstLine="720"/>
        <w:jc w:val="both"/>
      </w:pPr>
      <w:r w:rsidRPr="00624F94">
        <w:t>5</w:t>
      </w:r>
      <w:r w:rsidR="00F91A63">
        <w:t>7</w:t>
      </w:r>
      <w:r w:rsidR="00865A43" w:rsidRPr="00624F94">
        <w:t>.3. padeda administracijai spręsti ūkinius, finansinius bei organizacinius klausimus</w:t>
      </w:r>
      <w:r w:rsidR="007E45F8" w:rsidRPr="00624F94">
        <w:t>;</w:t>
      </w:r>
    </w:p>
    <w:p w14:paraId="76E29B7D" w14:textId="17A94D34" w:rsidR="007E45F8" w:rsidRPr="00624F94" w:rsidRDefault="007E45F8" w:rsidP="007E45F8">
      <w:pPr>
        <w:pStyle w:val="NoSpacing"/>
      </w:pPr>
      <w:r w:rsidRPr="00624F94">
        <w:t xml:space="preserve">          </w:t>
      </w:r>
      <w:r w:rsidR="00624F94" w:rsidRPr="00624F94">
        <w:t xml:space="preserve"> </w:t>
      </w:r>
      <w:r w:rsidR="00F91A63">
        <w:t xml:space="preserve"> 57</w:t>
      </w:r>
      <w:r w:rsidRPr="00624F94">
        <w:t>.4. deleguoja 2 tėvus į Mokyklos tarybą.</w:t>
      </w:r>
    </w:p>
    <w:p w14:paraId="78BA0C04" w14:textId="6C6E82F8" w:rsidR="0039253A" w:rsidRPr="0039253A" w:rsidRDefault="007E45F8" w:rsidP="007068F8">
      <w:pPr>
        <w:pStyle w:val="NoSpacing"/>
      </w:pPr>
      <w:r>
        <w:t xml:space="preserve">          </w:t>
      </w:r>
      <w:r w:rsidR="00F91A63">
        <w:t xml:space="preserve">  58</w:t>
      </w:r>
      <w:r w:rsidR="0039253A" w:rsidRPr="00D07CCE">
        <w:t>. Mokykloje gali steigtis ir kitos savivaldos institucijos, bendruomenės nariai gali burtis į įvairių interesų grupių (mokinių, mokytojų, tėvų ar kitų atstovų pagal įstatymą) asociacijas, organizacijas, sąjungas, vykdančias jų veiklos nuostatuose (įstatuose) numatytus uždavinius ir funkcijas.</w:t>
      </w:r>
    </w:p>
    <w:p w14:paraId="146BDB2C" w14:textId="15385051" w:rsidR="0039253A" w:rsidRPr="0039253A" w:rsidRDefault="007068F8" w:rsidP="007068F8">
      <w:pPr>
        <w:pStyle w:val="NoSpacing"/>
      </w:pPr>
      <w:r>
        <w:rPr>
          <w:color w:val="FF0000"/>
        </w:rPr>
        <w:t xml:space="preserve">            </w:t>
      </w:r>
      <w:r w:rsidR="00F91A63" w:rsidRPr="00F91A63">
        <w:t>59</w:t>
      </w:r>
      <w:r w:rsidR="00624F94" w:rsidRPr="00F91A63">
        <w:t>.</w:t>
      </w:r>
      <w:r w:rsidR="0039253A" w:rsidRPr="00F91A63">
        <w:t xml:space="preserve"> </w:t>
      </w:r>
      <w:r w:rsidR="0039253A" w:rsidRPr="0039253A">
        <w:t>Darbo tarybos, profesinės sąjungos veiklą Mokykloje reglamentuoja įstatymai.</w:t>
      </w:r>
    </w:p>
    <w:p w14:paraId="08C3DD76" w14:textId="2E585D0B" w:rsidR="0039253A" w:rsidRPr="0039253A" w:rsidRDefault="00F91A63" w:rsidP="007068F8">
      <w:pPr>
        <w:pStyle w:val="NoSpacing"/>
        <w:tabs>
          <w:tab w:val="left" w:pos="851"/>
          <w:tab w:val="left" w:pos="1134"/>
        </w:tabs>
      </w:pPr>
      <w:r>
        <w:t xml:space="preserve">            60</w:t>
      </w:r>
      <w:r w:rsidR="0039253A" w:rsidRPr="0039253A">
        <w:t>. Savivaldos institucijų posėdžiai gali būti organizuojami ir vykdomi nuotoliniu būdu.</w:t>
      </w:r>
    </w:p>
    <w:p w14:paraId="5D13AD5D" w14:textId="77777777" w:rsidR="0039253A" w:rsidRPr="0039253A" w:rsidRDefault="0039253A" w:rsidP="0039253A">
      <w:pPr>
        <w:tabs>
          <w:tab w:val="left" w:pos="567"/>
        </w:tabs>
        <w:jc w:val="both"/>
        <w:rPr>
          <w:color w:val="FF0000"/>
          <w:szCs w:val="24"/>
        </w:rPr>
      </w:pPr>
    </w:p>
    <w:p w14:paraId="56EEBD26" w14:textId="77777777" w:rsidR="0039253A" w:rsidRPr="0039253A" w:rsidRDefault="0039253A" w:rsidP="0039253A">
      <w:pPr>
        <w:jc w:val="center"/>
        <w:rPr>
          <w:rFonts w:eastAsia="Calibri"/>
          <w:b/>
          <w:szCs w:val="24"/>
        </w:rPr>
      </w:pPr>
      <w:r w:rsidRPr="0039253A">
        <w:rPr>
          <w:rFonts w:eastAsia="Calibri"/>
          <w:b/>
          <w:szCs w:val="24"/>
        </w:rPr>
        <w:t>VI SKYRIUS</w:t>
      </w:r>
    </w:p>
    <w:p w14:paraId="1FDB3805" w14:textId="77777777" w:rsidR="0039253A" w:rsidRPr="0039253A" w:rsidRDefault="0039253A" w:rsidP="0039253A">
      <w:pPr>
        <w:jc w:val="center"/>
        <w:rPr>
          <w:rFonts w:eastAsia="Calibri"/>
          <w:b/>
          <w:szCs w:val="24"/>
          <w:lang w:eastAsia="en-US"/>
        </w:rPr>
      </w:pPr>
      <w:r w:rsidRPr="0039253A">
        <w:rPr>
          <w:rFonts w:eastAsia="Calibri"/>
          <w:b/>
          <w:szCs w:val="24"/>
          <w:lang w:eastAsia="en-US"/>
        </w:rPr>
        <w:t xml:space="preserve">DARBUOTOJŲ PRIĖMIMAS Į DARBĄ, JŲ DARBO APMOKĖJIMO TVARKA IR ATESTACIJA </w:t>
      </w:r>
    </w:p>
    <w:p w14:paraId="3800C9CB" w14:textId="77777777" w:rsidR="0039253A" w:rsidRPr="0039253A" w:rsidRDefault="0039253A" w:rsidP="0039253A">
      <w:pPr>
        <w:tabs>
          <w:tab w:val="left" w:pos="567"/>
        </w:tabs>
        <w:ind w:left="993"/>
        <w:jc w:val="both"/>
        <w:rPr>
          <w:szCs w:val="24"/>
          <w:highlight w:val="green"/>
        </w:rPr>
      </w:pPr>
    </w:p>
    <w:p w14:paraId="114A5082" w14:textId="19608AE6" w:rsidR="0039253A" w:rsidRPr="0039253A" w:rsidRDefault="00F91A63" w:rsidP="0039253A">
      <w:pPr>
        <w:tabs>
          <w:tab w:val="left" w:pos="567"/>
          <w:tab w:val="left" w:pos="851"/>
        </w:tabs>
        <w:ind w:firstLine="709"/>
        <w:jc w:val="both"/>
        <w:rPr>
          <w:szCs w:val="24"/>
        </w:rPr>
      </w:pPr>
      <w:r>
        <w:rPr>
          <w:szCs w:val="24"/>
        </w:rPr>
        <w:t xml:space="preserve">  61</w:t>
      </w:r>
      <w:r w:rsidR="0039253A" w:rsidRPr="0039253A">
        <w:rPr>
          <w:szCs w:val="24"/>
        </w:rPr>
        <w:t>. Darbuotojai į darbą Mokykloje priimami ir atleidžiami iš jo Lietuvos Respublikos darbo kodekso ir kitų teisės aktų nustatyta tvarka.</w:t>
      </w:r>
    </w:p>
    <w:p w14:paraId="6AFF43F2" w14:textId="27771898" w:rsidR="0039253A" w:rsidRPr="0039253A" w:rsidRDefault="00F91A63" w:rsidP="0039253A">
      <w:pPr>
        <w:tabs>
          <w:tab w:val="left" w:pos="567"/>
        </w:tabs>
        <w:ind w:firstLine="709"/>
        <w:jc w:val="both"/>
        <w:rPr>
          <w:szCs w:val="24"/>
        </w:rPr>
      </w:pPr>
      <w:r>
        <w:rPr>
          <w:szCs w:val="24"/>
        </w:rPr>
        <w:t xml:space="preserve">  62</w:t>
      </w:r>
      <w:r w:rsidR="0039253A" w:rsidRPr="0039253A">
        <w:rPr>
          <w:szCs w:val="24"/>
        </w:rPr>
        <w:t>. Mokyklos darbuotojų darbo užmokestis skaičiuojamas ir mokamas vadovaujantis Lietuvos Respublikos darbo kodeksu, Lietuvos Respublikos valstybės ir savivaldybių įstaigų darbuotojų darbo apmokėjimo ir komisijų narių atlygio už darbą įstatymu, Mokyklos darbuotojų darbo apmokėjimo aprašu, suderintu su darbuotojų atstovais ir patvirtinta Mokyklos direktoriaus.</w:t>
      </w:r>
    </w:p>
    <w:p w14:paraId="5DDE8802" w14:textId="0DE796C0" w:rsidR="0039253A" w:rsidRPr="0039253A" w:rsidRDefault="00F91A63" w:rsidP="0039253A">
      <w:pPr>
        <w:tabs>
          <w:tab w:val="left" w:pos="567"/>
        </w:tabs>
        <w:ind w:firstLine="709"/>
        <w:jc w:val="both"/>
        <w:rPr>
          <w:szCs w:val="24"/>
        </w:rPr>
      </w:pPr>
      <w:r>
        <w:rPr>
          <w:szCs w:val="24"/>
        </w:rPr>
        <w:t xml:space="preserve">  63</w:t>
      </w:r>
      <w:r w:rsidR="0039253A" w:rsidRPr="0039253A">
        <w:rPr>
          <w:szCs w:val="24"/>
        </w:rPr>
        <w:t xml:space="preserve">. Mokyklos direktorius, direktoriaus pavaduotojas ugdymui, mokytojai, koncertmeisteriai, kiti darbuotojai kvalifikaciją tobulina Lietuvos Respublikos įstatymų, Lietuvos </w:t>
      </w:r>
      <w:r w:rsidR="0039253A" w:rsidRPr="0039253A">
        <w:rPr>
          <w:szCs w:val="24"/>
        </w:rPr>
        <w:lastRenderedPageBreak/>
        <w:t>Respublikos Vyriausybės nutarimų, Lietuvos Respublikos švietimo, mokslo ir sporto ministro nustatyta tvarka.</w:t>
      </w:r>
    </w:p>
    <w:p w14:paraId="3D14A08D" w14:textId="71DCE4A6" w:rsidR="0039253A" w:rsidRPr="0039253A" w:rsidRDefault="00F91A63" w:rsidP="0039253A">
      <w:pPr>
        <w:tabs>
          <w:tab w:val="left" w:pos="567"/>
        </w:tabs>
        <w:ind w:left="709"/>
        <w:jc w:val="both"/>
        <w:rPr>
          <w:szCs w:val="24"/>
        </w:rPr>
      </w:pPr>
      <w:r>
        <w:rPr>
          <w:szCs w:val="24"/>
        </w:rPr>
        <w:t xml:space="preserve">  64</w:t>
      </w:r>
      <w:r w:rsidR="0039253A" w:rsidRPr="0039253A">
        <w:rPr>
          <w:szCs w:val="24"/>
        </w:rPr>
        <w:t xml:space="preserve">. Mokyklos mokytojai, koncertmeisteriai atestuojami Lietuvos Respublikos švietimo, </w:t>
      </w:r>
    </w:p>
    <w:p w14:paraId="5B60034F" w14:textId="77777777" w:rsidR="0039253A" w:rsidRPr="0039253A" w:rsidRDefault="0039253A" w:rsidP="0039253A">
      <w:pPr>
        <w:tabs>
          <w:tab w:val="left" w:pos="567"/>
        </w:tabs>
        <w:jc w:val="both"/>
        <w:rPr>
          <w:szCs w:val="24"/>
        </w:rPr>
      </w:pPr>
      <w:r w:rsidRPr="0039253A">
        <w:rPr>
          <w:szCs w:val="24"/>
        </w:rPr>
        <w:t>mokslo ir sporto ministro nustatyta tvarka.</w:t>
      </w:r>
    </w:p>
    <w:p w14:paraId="0D6BCF7C" w14:textId="77777777" w:rsidR="0039253A" w:rsidRPr="0039253A" w:rsidRDefault="0039253A" w:rsidP="0039253A">
      <w:pPr>
        <w:tabs>
          <w:tab w:val="left" w:pos="567"/>
        </w:tabs>
        <w:ind w:left="709" w:firstLine="284"/>
        <w:jc w:val="both"/>
        <w:rPr>
          <w:szCs w:val="24"/>
          <w:highlight w:val="yellow"/>
        </w:rPr>
      </w:pPr>
    </w:p>
    <w:p w14:paraId="7C037D18" w14:textId="77777777" w:rsidR="0039253A" w:rsidRPr="0039253A" w:rsidRDefault="0039253A" w:rsidP="0039253A">
      <w:pPr>
        <w:jc w:val="center"/>
        <w:rPr>
          <w:rFonts w:eastAsia="Calibri"/>
          <w:b/>
          <w:szCs w:val="24"/>
        </w:rPr>
      </w:pPr>
      <w:r w:rsidRPr="0039253A">
        <w:rPr>
          <w:rFonts w:eastAsia="Calibri"/>
          <w:b/>
          <w:szCs w:val="24"/>
        </w:rPr>
        <w:t>VII SKYRIUS</w:t>
      </w:r>
    </w:p>
    <w:p w14:paraId="2CE2F2A3" w14:textId="77777777" w:rsidR="0039253A" w:rsidRPr="0039253A" w:rsidRDefault="0039253A" w:rsidP="0039253A">
      <w:pPr>
        <w:jc w:val="center"/>
        <w:rPr>
          <w:rFonts w:eastAsia="Calibri"/>
          <w:b/>
          <w:szCs w:val="24"/>
          <w:lang w:eastAsia="en-US"/>
        </w:rPr>
      </w:pPr>
      <w:r w:rsidRPr="0039253A">
        <w:rPr>
          <w:rFonts w:eastAsia="Calibri"/>
          <w:b/>
          <w:szCs w:val="24"/>
          <w:lang w:eastAsia="en-US"/>
        </w:rPr>
        <w:t>MOKYKLOS TURTAS, LĖŠOS, JŲ NAUDOJIMO TVARKA, FINANSINĖS VEIKLOS KONTROLĖ IR MOKYKLOS VEIKLOS PRIEŽIŪRA</w:t>
      </w:r>
    </w:p>
    <w:p w14:paraId="198326DE" w14:textId="77777777" w:rsidR="0039253A" w:rsidRPr="0039253A" w:rsidRDefault="0039253A" w:rsidP="0039253A">
      <w:pPr>
        <w:tabs>
          <w:tab w:val="left" w:pos="567"/>
        </w:tabs>
        <w:jc w:val="both"/>
        <w:rPr>
          <w:szCs w:val="24"/>
          <w:highlight w:val="yellow"/>
        </w:rPr>
      </w:pPr>
    </w:p>
    <w:p w14:paraId="5776C958" w14:textId="2EC02725" w:rsidR="0039253A" w:rsidRPr="0039253A" w:rsidRDefault="00F91A63" w:rsidP="0039253A">
      <w:pPr>
        <w:tabs>
          <w:tab w:val="left" w:pos="567"/>
          <w:tab w:val="left" w:pos="851"/>
        </w:tabs>
        <w:ind w:firstLine="709"/>
        <w:jc w:val="both"/>
        <w:rPr>
          <w:szCs w:val="24"/>
        </w:rPr>
      </w:pPr>
      <w:r>
        <w:rPr>
          <w:szCs w:val="24"/>
        </w:rPr>
        <w:t xml:space="preserve">  65</w:t>
      </w:r>
      <w:r w:rsidR="0039253A" w:rsidRPr="0039253A">
        <w:rPr>
          <w:szCs w:val="24"/>
        </w:rPr>
        <w:t>. Mokykla patikėjimo teise perduotą Jurbarko rajono savivaldybės turtą valdo, naudoja ir disponuoja juo Lietuvos Respublikos įstatymų ir Jurbarko rajono savivaldybės tarybos nustatyta tvarka.</w:t>
      </w:r>
    </w:p>
    <w:p w14:paraId="031725BD" w14:textId="56768B70" w:rsidR="0039253A" w:rsidRPr="0039253A" w:rsidRDefault="00F91A63" w:rsidP="0039253A">
      <w:pPr>
        <w:tabs>
          <w:tab w:val="left" w:pos="567"/>
        </w:tabs>
        <w:jc w:val="both"/>
        <w:rPr>
          <w:szCs w:val="24"/>
        </w:rPr>
      </w:pPr>
      <w:r>
        <w:rPr>
          <w:szCs w:val="24"/>
        </w:rPr>
        <w:t xml:space="preserve">              66</w:t>
      </w:r>
      <w:r w:rsidR="0039253A" w:rsidRPr="0039253A">
        <w:rPr>
          <w:szCs w:val="24"/>
        </w:rPr>
        <w:t>. Mokyklos lėšos:</w:t>
      </w:r>
    </w:p>
    <w:p w14:paraId="2A0F854D" w14:textId="7B773D9D" w:rsidR="0039253A" w:rsidRPr="0039253A" w:rsidRDefault="00F91A63" w:rsidP="0039253A">
      <w:pPr>
        <w:tabs>
          <w:tab w:val="left" w:pos="567"/>
        </w:tabs>
        <w:ind w:firstLine="709"/>
        <w:jc w:val="both"/>
        <w:rPr>
          <w:szCs w:val="24"/>
        </w:rPr>
      </w:pPr>
      <w:r>
        <w:rPr>
          <w:szCs w:val="24"/>
        </w:rPr>
        <w:t xml:space="preserve">  66</w:t>
      </w:r>
      <w:r w:rsidR="0039253A" w:rsidRPr="0039253A">
        <w:rPr>
          <w:szCs w:val="24"/>
        </w:rPr>
        <w:t>.1. valstybės biudžeto specialiųjų tikslinių dotacijų Jurbarko rajono savivaldybės biudžetui skirtos lėšos ir Jurbarko rajono savivaldybės biudžeto lėšos, skiriamos pagal patvirtintas sąmatas;</w:t>
      </w:r>
    </w:p>
    <w:p w14:paraId="307992F3" w14:textId="5B5B3087" w:rsidR="0039253A" w:rsidRPr="0039253A" w:rsidRDefault="00F91A63" w:rsidP="0039253A">
      <w:pPr>
        <w:tabs>
          <w:tab w:val="left" w:pos="567"/>
        </w:tabs>
        <w:jc w:val="both"/>
        <w:rPr>
          <w:szCs w:val="24"/>
        </w:rPr>
      </w:pPr>
      <w:r>
        <w:rPr>
          <w:szCs w:val="24"/>
        </w:rPr>
        <w:t xml:space="preserve">              66</w:t>
      </w:r>
      <w:r w:rsidR="0039253A" w:rsidRPr="0039253A">
        <w:rPr>
          <w:szCs w:val="24"/>
        </w:rPr>
        <w:t>.2. pajamos už teikiamas paslaugas;</w:t>
      </w:r>
    </w:p>
    <w:p w14:paraId="430732B1" w14:textId="403015DD" w:rsidR="0039253A" w:rsidRPr="0039253A" w:rsidRDefault="00F91A63" w:rsidP="0039253A">
      <w:pPr>
        <w:tabs>
          <w:tab w:val="left" w:pos="567"/>
        </w:tabs>
        <w:jc w:val="both"/>
        <w:rPr>
          <w:szCs w:val="24"/>
        </w:rPr>
      </w:pPr>
      <w:r>
        <w:rPr>
          <w:szCs w:val="24"/>
        </w:rPr>
        <w:t xml:space="preserve">              66</w:t>
      </w:r>
      <w:r w:rsidR="0039253A" w:rsidRPr="0039253A">
        <w:rPr>
          <w:szCs w:val="24"/>
        </w:rPr>
        <w:t>.3. fondų, organizacijų, kitų juridinių ir fizinių asmenų dovanotos ar kitaip teisėtais būdais perduotos lėšos, tikslinės paskirties lėšos pagal pavedimus;</w:t>
      </w:r>
    </w:p>
    <w:p w14:paraId="063095E8" w14:textId="5CFE9BFF" w:rsidR="0039253A" w:rsidRPr="0039253A" w:rsidRDefault="00F91A63" w:rsidP="0039253A">
      <w:pPr>
        <w:tabs>
          <w:tab w:val="left" w:pos="567"/>
        </w:tabs>
        <w:jc w:val="both"/>
        <w:rPr>
          <w:szCs w:val="24"/>
        </w:rPr>
      </w:pPr>
      <w:r>
        <w:rPr>
          <w:szCs w:val="24"/>
        </w:rPr>
        <w:t xml:space="preserve">              66</w:t>
      </w:r>
      <w:r w:rsidR="0039253A" w:rsidRPr="0039253A">
        <w:rPr>
          <w:szCs w:val="24"/>
        </w:rPr>
        <w:t>.4. kitos teisėtu būdu įgytos lėšos.</w:t>
      </w:r>
    </w:p>
    <w:p w14:paraId="10F3A473" w14:textId="32A4BA05" w:rsidR="0039253A" w:rsidRPr="0039253A" w:rsidRDefault="00F91A63" w:rsidP="0039253A">
      <w:pPr>
        <w:tabs>
          <w:tab w:val="left" w:pos="567"/>
        </w:tabs>
        <w:jc w:val="both"/>
        <w:rPr>
          <w:szCs w:val="24"/>
        </w:rPr>
      </w:pPr>
      <w:r>
        <w:rPr>
          <w:szCs w:val="24"/>
        </w:rPr>
        <w:t xml:space="preserve">              67</w:t>
      </w:r>
      <w:r w:rsidR="0039253A" w:rsidRPr="0039253A">
        <w:rPr>
          <w:szCs w:val="24"/>
        </w:rPr>
        <w:t xml:space="preserve">. Mokyklos lėšos naudojamos teisės aktų nustatyta tvarka. Rėmėjų lėšas mokykla naudoja savo nuožiūra. </w:t>
      </w:r>
    </w:p>
    <w:p w14:paraId="6DF887F9" w14:textId="17AE9DA6" w:rsidR="0039253A" w:rsidRPr="0039253A" w:rsidRDefault="00F91A63" w:rsidP="0039253A">
      <w:pPr>
        <w:tabs>
          <w:tab w:val="left" w:pos="567"/>
        </w:tabs>
        <w:jc w:val="both"/>
        <w:rPr>
          <w:szCs w:val="24"/>
        </w:rPr>
      </w:pPr>
      <w:r>
        <w:rPr>
          <w:szCs w:val="24"/>
        </w:rPr>
        <w:t xml:space="preserve">              68</w:t>
      </w:r>
      <w:r w:rsidR="0039253A" w:rsidRPr="0039253A">
        <w:rPr>
          <w:szCs w:val="24"/>
        </w:rPr>
        <w:t>. Mokykla buhalterinę apskaitą organizuoja ir finansinę atskaitomybę tvarko Lietuvos Respublikos teisės aktų nustatyta tvarka.</w:t>
      </w:r>
    </w:p>
    <w:p w14:paraId="72853E23" w14:textId="33A7D3AB" w:rsidR="0039253A" w:rsidRPr="005837CB" w:rsidRDefault="00F91A63" w:rsidP="0039253A">
      <w:pPr>
        <w:tabs>
          <w:tab w:val="left" w:pos="567"/>
        </w:tabs>
        <w:jc w:val="both"/>
        <w:rPr>
          <w:szCs w:val="24"/>
        </w:rPr>
      </w:pPr>
      <w:r>
        <w:rPr>
          <w:szCs w:val="24"/>
        </w:rPr>
        <w:t xml:space="preserve">              69</w:t>
      </w:r>
      <w:r w:rsidR="0039253A" w:rsidRPr="0039253A">
        <w:rPr>
          <w:szCs w:val="24"/>
        </w:rPr>
        <w:t>. Mokykla finansinės veiklos kontrolė vykdoma Lietuvos Respublikos teisės aktų nustatyta tvarka.</w:t>
      </w:r>
    </w:p>
    <w:p w14:paraId="7CADA718" w14:textId="11D281DA" w:rsidR="0039253A" w:rsidRPr="005837CB" w:rsidRDefault="00624F94" w:rsidP="001B40AB">
      <w:pPr>
        <w:tabs>
          <w:tab w:val="left" w:pos="567"/>
        </w:tabs>
        <w:jc w:val="both"/>
        <w:rPr>
          <w:szCs w:val="24"/>
        </w:rPr>
      </w:pPr>
      <w:r>
        <w:rPr>
          <w:szCs w:val="24"/>
        </w:rPr>
        <w:tab/>
      </w:r>
      <w:r>
        <w:rPr>
          <w:szCs w:val="24"/>
        </w:rPr>
        <w:tab/>
        <w:t xml:space="preserve">  </w:t>
      </w:r>
      <w:r w:rsidR="00F91A63">
        <w:rPr>
          <w:szCs w:val="24"/>
        </w:rPr>
        <w:t>70</w:t>
      </w:r>
      <w:r w:rsidR="001B40AB" w:rsidRPr="005837CB">
        <w:rPr>
          <w:szCs w:val="24"/>
        </w:rPr>
        <w:t>. M</w:t>
      </w:r>
      <w:r w:rsidR="0039253A" w:rsidRPr="005837CB">
        <w:rPr>
          <w:szCs w:val="24"/>
        </w:rPr>
        <w:t>okyklos veiklos priežiūrą vykdo Jurbarko rajono savivaldybės vykdomoji</w:t>
      </w:r>
      <w:r w:rsidR="001B40AB" w:rsidRPr="005837CB">
        <w:rPr>
          <w:szCs w:val="24"/>
        </w:rPr>
        <w:t xml:space="preserve"> </w:t>
      </w:r>
      <w:r w:rsidR="0039253A" w:rsidRPr="005837CB">
        <w:rPr>
          <w:szCs w:val="24"/>
        </w:rPr>
        <w:t xml:space="preserve">institucija, </w:t>
      </w:r>
    </w:p>
    <w:p w14:paraId="2CF03097" w14:textId="77777777" w:rsidR="0039253A" w:rsidRPr="005837CB" w:rsidRDefault="0039253A" w:rsidP="0039253A">
      <w:pPr>
        <w:tabs>
          <w:tab w:val="left" w:pos="567"/>
        </w:tabs>
        <w:jc w:val="both"/>
        <w:rPr>
          <w:szCs w:val="24"/>
        </w:rPr>
      </w:pPr>
      <w:r w:rsidRPr="005837CB">
        <w:rPr>
          <w:szCs w:val="24"/>
        </w:rPr>
        <w:t>prireikus pasitelkiant išorinius vertintojus, Lietuvos Respublikos švietimo, mokslo ir sporto ministerija, Mokyklos veiklos kokybės išorinį vertinimą atlieka Nacionalinė švietimo agentūra.</w:t>
      </w:r>
    </w:p>
    <w:p w14:paraId="1584E7DA" w14:textId="77777777" w:rsidR="0039253A" w:rsidRPr="005837CB" w:rsidRDefault="0039253A" w:rsidP="0039253A">
      <w:pPr>
        <w:tabs>
          <w:tab w:val="left" w:pos="567"/>
        </w:tabs>
        <w:ind w:left="567" w:firstLine="284"/>
        <w:jc w:val="both"/>
        <w:rPr>
          <w:szCs w:val="24"/>
          <w:highlight w:val="yellow"/>
        </w:rPr>
      </w:pPr>
    </w:p>
    <w:p w14:paraId="26BF4541" w14:textId="77777777" w:rsidR="0039253A" w:rsidRPr="005837CB" w:rsidRDefault="0039253A" w:rsidP="0039253A">
      <w:pPr>
        <w:jc w:val="center"/>
        <w:rPr>
          <w:rFonts w:eastAsia="Calibri"/>
          <w:b/>
          <w:szCs w:val="24"/>
        </w:rPr>
      </w:pPr>
      <w:r w:rsidRPr="005837CB">
        <w:rPr>
          <w:rFonts w:eastAsia="Calibri"/>
          <w:b/>
          <w:szCs w:val="24"/>
        </w:rPr>
        <w:t>VIII SKYRIUS</w:t>
      </w:r>
    </w:p>
    <w:p w14:paraId="12D084CA" w14:textId="77777777" w:rsidR="0039253A" w:rsidRPr="005837CB" w:rsidRDefault="0039253A" w:rsidP="0039253A">
      <w:pPr>
        <w:jc w:val="center"/>
        <w:rPr>
          <w:rFonts w:eastAsia="Calibri"/>
          <w:b/>
          <w:szCs w:val="24"/>
          <w:lang w:eastAsia="en-US"/>
        </w:rPr>
      </w:pPr>
      <w:r w:rsidRPr="005837CB">
        <w:rPr>
          <w:rFonts w:eastAsia="Calibri"/>
          <w:b/>
          <w:szCs w:val="24"/>
          <w:lang w:eastAsia="en-US"/>
        </w:rPr>
        <w:t>BAIGIAMOSIOS NUOSTATOS</w:t>
      </w:r>
    </w:p>
    <w:p w14:paraId="6482F95F" w14:textId="77777777" w:rsidR="0039253A" w:rsidRPr="005837CB" w:rsidRDefault="0039253A" w:rsidP="0039253A">
      <w:pPr>
        <w:jc w:val="center"/>
        <w:rPr>
          <w:rFonts w:eastAsia="Calibri"/>
          <w:b/>
          <w:szCs w:val="24"/>
          <w:lang w:eastAsia="en-US"/>
        </w:rPr>
      </w:pPr>
    </w:p>
    <w:p w14:paraId="0FA59000" w14:textId="5D480516" w:rsidR="0039253A" w:rsidRPr="005837CB" w:rsidRDefault="002D51BF" w:rsidP="002D51BF">
      <w:pPr>
        <w:tabs>
          <w:tab w:val="left" w:pos="567"/>
          <w:tab w:val="left" w:pos="851"/>
        </w:tabs>
        <w:jc w:val="both"/>
        <w:rPr>
          <w:szCs w:val="24"/>
        </w:rPr>
      </w:pPr>
      <w:r w:rsidRPr="005837CB">
        <w:rPr>
          <w:szCs w:val="24"/>
        </w:rPr>
        <w:tab/>
      </w:r>
      <w:r w:rsidRPr="005837CB">
        <w:rPr>
          <w:szCs w:val="24"/>
        </w:rPr>
        <w:tab/>
      </w:r>
      <w:r w:rsidR="00624F94">
        <w:rPr>
          <w:szCs w:val="24"/>
        </w:rPr>
        <w:t>7</w:t>
      </w:r>
      <w:r w:rsidR="00F91A63">
        <w:rPr>
          <w:szCs w:val="24"/>
        </w:rPr>
        <w:t>1</w:t>
      </w:r>
      <w:r w:rsidR="0039253A" w:rsidRPr="005837CB">
        <w:rPr>
          <w:szCs w:val="24"/>
        </w:rPr>
        <w:t>. Mokyklos nuostatus, jų pakeitimus, papildymus, pritarus Mokyklos tarybai, tvirtina</w:t>
      </w:r>
      <w:r w:rsidRPr="005837CB">
        <w:rPr>
          <w:szCs w:val="24"/>
        </w:rPr>
        <w:t xml:space="preserve"> </w:t>
      </w:r>
      <w:r w:rsidR="0039253A" w:rsidRPr="005837CB">
        <w:rPr>
          <w:szCs w:val="24"/>
        </w:rPr>
        <w:t>Jurbarko rajono savivaldybės taryba ar jos įgaliota institucija.</w:t>
      </w:r>
    </w:p>
    <w:p w14:paraId="5D920559" w14:textId="7B51C933" w:rsidR="0039253A" w:rsidRPr="005837CB" w:rsidRDefault="00F91A63" w:rsidP="002D51BF">
      <w:pPr>
        <w:tabs>
          <w:tab w:val="left" w:pos="567"/>
          <w:tab w:val="left" w:pos="851"/>
        </w:tabs>
        <w:jc w:val="both"/>
        <w:rPr>
          <w:szCs w:val="24"/>
        </w:rPr>
      </w:pPr>
      <w:r>
        <w:rPr>
          <w:szCs w:val="24"/>
        </w:rPr>
        <w:tab/>
      </w:r>
      <w:r>
        <w:rPr>
          <w:szCs w:val="24"/>
        </w:rPr>
        <w:tab/>
        <w:t>72</w:t>
      </w:r>
      <w:r w:rsidR="002D51BF" w:rsidRPr="005837CB">
        <w:rPr>
          <w:szCs w:val="24"/>
        </w:rPr>
        <w:t xml:space="preserve">. </w:t>
      </w:r>
      <w:r w:rsidR="0039253A" w:rsidRPr="005837CB">
        <w:rPr>
          <w:szCs w:val="24"/>
        </w:rPr>
        <w:t>Mokyklos nuostatai keičiami ir papildomi Jurbarko rajono savivaldybės tarybos ar jos</w:t>
      </w:r>
      <w:r w:rsidR="002D51BF" w:rsidRPr="005837CB">
        <w:rPr>
          <w:szCs w:val="24"/>
        </w:rPr>
        <w:t xml:space="preserve"> </w:t>
      </w:r>
    </w:p>
    <w:p w14:paraId="45E40DC2" w14:textId="77777777" w:rsidR="0039253A" w:rsidRPr="005837CB" w:rsidRDefault="0039253A" w:rsidP="002D51BF">
      <w:pPr>
        <w:tabs>
          <w:tab w:val="left" w:pos="567"/>
          <w:tab w:val="left" w:pos="851"/>
        </w:tabs>
        <w:jc w:val="both"/>
        <w:rPr>
          <w:szCs w:val="24"/>
        </w:rPr>
      </w:pPr>
      <w:r w:rsidRPr="005837CB">
        <w:rPr>
          <w:szCs w:val="24"/>
        </w:rPr>
        <w:t>įgaliotos institucijos, Mokyklos direktoriaus ar Mokyklos tarybos iniciatyva.</w:t>
      </w:r>
    </w:p>
    <w:p w14:paraId="58F0B0EE" w14:textId="2E8DB1D2" w:rsidR="0039253A" w:rsidRPr="005837CB" w:rsidRDefault="00F91A63" w:rsidP="002D51BF">
      <w:pPr>
        <w:tabs>
          <w:tab w:val="left" w:pos="567"/>
          <w:tab w:val="left" w:pos="851"/>
        </w:tabs>
        <w:jc w:val="both"/>
        <w:rPr>
          <w:szCs w:val="24"/>
        </w:rPr>
      </w:pPr>
      <w:r>
        <w:rPr>
          <w:szCs w:val="24"/>
        </w:rPr>
        <w:tab/>
      </w:r>
      <w:r>
        <w:rPr>
          <w:szCs w:val="24"/>
        </w:rPr>
        <w:tab/>
        <w:t>73</w:t>
      </w:r>
      <w:r w:rsidR="002D51BF" w:rsidRPr="005837CB">
        <w:rPr>
          <w:szCs w:val="24"/>
        </w:rPr>
        <w:t xml:space="preserve">. </w:t>
      </w:r>
      <w:r w:rsidR="0039253A" w:rsidRPr="005837CB">
        <w:rPr>
          <w:szCs w:val="24"/>
        </w:rPr>
        <w:t>Mokykla reorganizuojama, pertvarkoma, likviduojama ar vykdoma Mokyklos</w:t>
      </w:r>
      <w:r w:rsidR="002D51BF" w:rsidRPr="005837CB">
        <w:rPr>
          <w:szCs w:val="24"/>
        </w:rPr>
        <w:t xml:space="preserve"> </w:t>
      </w:r>
      <w:r w:rsidR="0039253A" w:rsidRPr="005837CB">
        <w:rPr>
          <w:szCs w:val="24"/>
        </w:rPr>
        <w:t>struktūros pertvarka Lietuvos Respublikos teisės aktų nustatyta tvarka.</w:t>
      </w:r>
    </w:p>
    <w:p w14:paraId="24C0720E" w14:textId="415C5F2D" w:rsidR="0039253A" w:rsidRPr="005837CB" w:rsidRDefault="00F91A63" w:rsidP="002D51BF">
      <w:pPr>
        <w:tabs>
          <w:tab w:val="left" w:pos="567"/>
          <w:tab w:val="left" w:pos="851"/>
        </w:tabs>
        <w:jc w:val="both"/>
        <w:rPr>
          <w:szCs w:val="24"/>
        </w:rPr>
      </w:pPr>
      <w:r>
        <w:rPr>
          <w:szCs w:val="24"/>
        </w:rPr>
        <w:tab/>
      </w:r>
      <w:r>
        <w:rPr>
          <w:szCs w:val="24"/>
        </w:rPr>
        <w:tab/>
        <w:t>74</w:t>
      </w:r>
      <w:r w:rsidR="002D51BF" w:rsidRPr="005837CB">
        <w:rPr>
          <w:szCs w:val="24"/>
        </w:rPr>
        <w:t xml:space="preserve">. </w:t>
      </w:r>
      <w:r w:rsidR="0039253A" w:rsidRPr="005837CB">
        <w:rPr>
          <w:szCs w:val="24"/>
        </w:rPr>
        <w:t xml:space="preserve">Mokykla turi interneto svetainę </w:t>
      </w:r>
      <w:r w:rsidR="0039253A" w:rsidRPr="005837CB">
        <w:rPr>
          <w:i/>
          <w:szCs w:val="24"/>
        </w:rPr>
        <w:t>(www.jurbarkomenomokykla.lt),</w:t>
      </w:r>
      <w:r w:rsidR="0039253A" w:rsidRPr="005837CB">
        <w:rPr>
          <w:szCs w:val="24"/>
        </w:rPr>
        <w:t xml:space="preserve"> atitinkančią teisės aktų nustatytus reikalavimus.</w:t>
      </w:r>
    </w:p>
    <w:p w14:paraId="05E44387" w14:textId="3E0736A3" w:rsidR="0039253A" w:rsidRPr="005837CB" w:rsidRDefault="00F91A63" w:rsidP="002D51BF">
      <w:pPr>
        <w:tabs>
          <w:tab w:val="left" w:pos="567"/>
          <w:tab w:val="left" w:pos="851"/>
        </w:tabs>
        <w:jc w:val="both"/>
        <w:rPr>
          <w:szCs w:val="24"/>
        </w:rPr>
      </w:pPr>
      <w:r>
        <w:rPr>
          <w:szCs w:val="24"/>
        </w:rPr>
        <w:tab/>
      </w:r>
      <w:r>
        <w:rPr>
          <w:szCs w:val="24"/>
        </w:rPr>
        <w:tab/>
        <w:t>75</w:t>
      </w:r>
      <w:r w:rsidR="002D51BF" w:rsidRPr="005837CB">
        <w:rPr>
          <w:szCs w:val="24"/>
        </w:rPr>
        <w:t xml:space="preserve">. </w:t>
      </w:r>
      <w:r w:rsidR="0039253A" w:rsidRPr="005837CB">
        <w:rPr>
          <w:szCs w:val="24"/>
        </w:rPr>
        <w:t>Informacija visuomenei apie Mokyklos veiklą skelbiama Mokyklos interneto</w:t>
      </w:r>
      <w:r w:rsidR="002D51BF" w:rsidRPr="005837CB">
        <w:rPr>
          <w:szCs w:val="24"/>
        </w:rPr>
        <w:t xml:space="preserve"> </w:t>
      </w:r>
      <w:r w:rsidR="0039253A" w:rsidRPr="005837CB">
        <w:rPr>
          <w:szCs w:val="24"/>
        </w:rPr>
        <w:t>svetainėje. Lietuvos Respublikos teisės aktų nustatytais atvejais informacija gali būti skelbiama Jurbarko rajono savivaldybės interneto svetainėje ir kitose visuomenės informavimo priemonėse.</w:t>
      </w:r>
    </w:p>
    <w:p w14:paraId="20FF4D9D" w14:textId="77777777" w:rsidR="0039253A" w:rsidRPr="0039253A" w:rsidRDefault="000E1742" w:rsidP="0039253A">
      <w:pPr>
        <w:tabs>
          <w:tab w:val="left" w:pos="567"/>
        </w:tabs>
        <w:jc w:val="center"/>
        <w:rPr>
          <w:szCs w:val="24"/>
        </w:rPr>
      </w:pPr>
      <w:r>
        <w:rPr>
          <w:szCs w:val="24"/>
        </w:rPr>
        <w:t>________</w:t>
      </w:r>
      <w:r w:rsidR="0039253A" w:rsidRPr="0039253A">
        <w:rPr>
          <w:szCs w:val="24"/>
        </w:rPr>
        <w:t>_________________</w:t>
      </w:r>
    </w:p>
    <w:p w14:paraId="3184FF7E" w14:textId="77777777" w:rsidR="0039253A" w:rsidRPr="0039253A" w:rsidRDefault="0039253A" w:rsidP="000E1742">
      <w:pPr>
        <w:tabs>
          <w:tab w:val="left" w:pos="567"/>
        </w:tabs>
        <w:jc w:val="both"/>
        <w:rPr>
          <w:szCs w:val="24"/>
        </w:rPr>
      </w:pPr>
      <w:r w:rsidRPr="0039253A">
        <w:rPr>
          <w:lang w:eastAsia="en-US"/>
        </w:rPr>
        <w:t>PRITARTA</w:t>
      </w:r>
    </w:p>
    <w:p w14:paraId="564A552C" w14:textId="77777777" w:rsidR="0039253A" w:rsidRPr="0039253A" w:rsidRDefault="0039253A" w:rsidP="0039253A">
      <w:pPr>
        <w:jc w:val="both"/>
        <w:rPr>
          <w:lang w:eastAsia="en-US"/>
        </w:rPr>
      </w:pPr>
      <w:r w:rsidRPr="0039253A">
        <w:rPr>
          <w:lang w:eastAsia="en-US"/>
        </w:rPr>
        <w:t>Jurbarko Antano Sodeikos meno mokyklos</w:t>
      </w:r>
    </w:p>
    <w:p w14:paraId="7CB24F00" w14:textId="77777777" w:rsidR="0039253A" w:rsidRPr="000E1742" w:rsidRDefault="0039253A" w:rsidP="000E1742">
      <w:pPr>
        <w:jc w:val="both"/>
        <w:rPr>
          <w:lang w:eastAsia="en-US"/>
        </w:rPr>
      </w:pPr>
      <w:r w:rsidRPr="0039253A">
        <w:rPr>
          <w:lang w:eastAsia="en-US"/>
        </w:rPr>
        <w:t>tarybos 2021 m. birželio 18 d.</w:t>
      </w:r>
    </w:p>
    <w:p w14:paraId="5F8DA0EB" w14:textId="77777777" w:rsidR="00527D1A" w:rsidRDefault="00527D1A" w:rsidP="00B668F0">
      <w:pPr>
        <w:pStyle w:val="Title"/>
        <w:pBdr>
          <w:bottom w:val="single" w:sz="12" w:space="1" w:color="auto"/>
        </w:pBdr>
        <w:rPr>
          <w:lang w:val="lt-LT"/>
        </w:rPr>
      </w:pPr>
    </w:p>
    <w:p w14:paraId="57634331" w14:textId="77777777" w:rsidR="002D51BF" w:rsidRDefault="002D51BF" w:rsidP="00B668F0">
      <w:pPr>
        <w:pStyle w:val="Title"/>
        <w:pBdr>
          <w:bottom w:val="single" w:sz="12" w:space="1" w:color="auto"/>
        </w:pBdr>
        <w:rPr>
          <w:lang w:val="lt-LT"/>
        </w:rPr>
      </w:pPr>
    </w:p>
    <w:p w14:paraId="48354D58" w14:textId="77777777" w:rsidR="008B2305" w:rsidRDefault="008B2305" w:rsidP="00B668F0">
      <w:pPr>
        <w:pStyle w:val="Title"/>
        <w:pBdr>
          <w:bottom w:val="single" w:sz="12" w:space="1" w:color="auto"/>
        </w:pBdr>
        <w:rPr>
          <w:lang w:val="lt-LT"/>
        </w:rPr>
      </w:pPr>
    </w:p>
    <w:p w14:paraId="3FE503C8" w14:textId="77777777" w:rsidR="008B2305" w:rsidRDefault="008B2305" w:rsidP="00B668F0">
      <w:pPr>
        <w:pStyle w:val="Title"/>
        <w:pBdr>
          <w:bottom w:val="single" w:sz="12" w:space="1" w:color="auto"/>
        </w:pBdr>
        <w:rPr>
          <w:lang w:val="lt-LT"/>
        </w:rPr>
      </w:pPr>
    </w:p>
    <w:p w14:paraId="4FCEEF30" w14:textId="77777777" w:rsidR="008B2305" w:rsidRDefault="008B2305" w:rsidP="00B668F0">
      <w:pPr>
        <w:pStyle w:val="Title"/>
        <w:pBdr>
          <w:bottom w:val="single" w:sz="12" w:space="1" w:color="auto"/>
        </w:pBdr>
        <w:rPr>
          <w:lang w:val="lt-LT"/>
        </w:rPr>
      </w:pPr>
    </w:p>
    <w:p w14:paraId="16159741" w14:textId="77777777" w:rsidR="005837CB" w:rsidRDefault="005837CB" w:rsidP="00B668F0">
      <w:pPr>
        <w:pStyle w:val="Title"/>
        <w:pBdr>
          <w:bottom w:val="single" w:sz="12" w:space="1" w:color="auto"/>
        </w:pBdr>
        <w:rPr>
          <w:lang w:val="lt-LT"/>
        </w:rPr>
      </w:pPr>
    </w:p>
    <w:p w14:paraId="55585408" w14:textId="77777777" w:rsidR="00B668F0" w:rsidRPr="00527D1A" w:rsidRDefault="00B668F0" w:rsidP="00B668F0">
      <w:pPr>
        <w:pStyle w:val="Title"/>
        <w:pBdr>
          <w:bottom w:val="single" w:sz="12" w:space="1" w:color="auto"/>
        </w:pBdr>
        <w:rPr>
          <w:lang w:val="lt-LT"/>
        </w:rPr>
      </w:pPr>
      <w:r w:rsidRPr="00527D1A">
        <w:rPr>
          <w:lang w:val="lt-LT"/>
        </w:rPr>
        <w:t>JURBARKO RAJONO SAVIVALDYBĖS ADMINISTRACIJOS</w:t>
      </w:r>
    </w:p>
    <w:p w14:paraId="389C9252" w14:textId="77777777" w:rsidR="00B668F0" w:rsidRPr="00527D1A" w:rsidRDefault="005A581D" w:rsidP="00B668F0">
      <w:pPr>
        <w:pStyle w:val="Title"/>
        <w:pBdr>
          <w:bottom w:val="single" w:sz="12" w:space="1" w:color="auto"/>
        </w:pBdr>
        <w:rPr>
          <w:lang w:val="lt-LT"/>
        </w:rPr>
      </w:pPr>
      <w:r w:rsidRPr="00527D1A">
        <w:rPr>
          <w:lang w:val="lt-LT"/>
        </w:rPr>
        <w:t xml:space="preserve">ŠVIETIMO, KULTŪROS IR SPORTO </w:t>
      </w:r>
      <w:r w:rsidR="00B668F0" w:rsidRPr="00527D1A">
        <w:rPr>
          <w:lang w:val="lt-LT"/>
        </w:rPr>
        <w:t>SKYRIUS</w:t>
      </w:r>
    </w:p>
    <w:p w14:paraId="69A61E57" w14:textId="77777777" w:rsidR="002E1F99" w:rsidRDefault="002E1F99" w:rsidP="002E1F99">
      <w:pPr>
        <w:pStyle w:val="Subtitle"/>
      </w:pPr>
    </w:p>
    <w:p w14:paraId="24E6E58B" w14:textId="77777777" w:rsidR="002E1F99" w:rsidRPr="005A581D" w:rsidRDefault="002E1F99" w:rsidP="005A581D">
      <w:pPr>
        <w:pStyle w:val="Subtitle"/>
      </w:pPr>
      <w:r>
        <w:t>AIŠKINAMASIS RAŠTAS</w:t>
      </w:r>
    </w:p>
    <w:p w14:paraId="4900DB97" w14:textId="77777777" w:rsidR="002E1F99" w:rsidRDefault="002E1F99" w:rsidP="002E1F99">
      <w:pPr>
        <w:jc w:val="center"/>
        <w:rPr>
          <w:b/>
          <w:bCs/>
          <w:caps/>
        </w:rPr>
      </w:pPr>
      <w:r>
        <w:rPr>
          <w:b/>
          <w:bCs/>
          <w:caps/>
        </w:rPr>
        <w:t xml:space="preserve">PRIE JURBARKO RAJONO SAVIVALDYBĖS TARYBOS SPRENDIMO </w:t>
      </w:r>
      <w:r w:rsidRPr="00FD0852">
        <w:rPr>
          <w:b/>
          <w:bCs/>
          <w:caps/>
        </w:rPr>
        <w:t>„</w:t>
      </w:r>
      <w:r w:rsidR="004B6129">
        <w:rPr>
          <w:b/>
        </w:rPr>
        <w:fldChar w:fldCharType="begin">
          <w:ffData>
            <w:name w:val="DOC_DATA"/>
            <w:enabled/>
            <w:calcOnExit w:val="0"/>
            <w:textInput>
              <w:default w:val="{$DOC_DATA}"/>
            </w:textInput>
          </w:ffData>
        </w:fldChar>
      </w:r>
      <w:r>
        <w:rPr>
          <w:b/>
        </w:rPr>
        <w:instrText xml:space="preserve"> FORMTEXT </w:instrText>
      </w:r>
      <w:r w:rsidR="004B6129">
        <w:rPr>
          <w:b/>
        </w:rPr>
      </w:r>
      <w:r w:rsidR="004B6129">
        <w:rPr>
          <w:b/>
        </w:rPr>
        <w:fldChar w:fldCharType="separate"/>
      </w:r>
      <w:r>
        <w:rPr>
          <w:b/>
          <w:noProof/>
        </w:rPr>
        <w:t>DĖL JURBARKO ANTANO SODEIKOS MENO MOKYKLOS NUOSTATŲ PATVIRTINIMO</w:t>
      </w:r>
      <w:r w:rsidR="004B6129">
        <w:rPr>
          <w:b/>
        </w:rPr>
        <w:fldChar w:fldCharType="end"/>
      </w:r>
      <w:r w:rsidRPr="00FD0852">
        <w:rPr>
          <w:b/>
          <w:szCs w:val="26"/>
        </w:rPr>
        <w:t>“</w:t>
      </w:r>
      <w:r w:rsidR="00031B2B" w:rsidRPr="00FD0852">
        <w:rPr>
          <w:b/>
          <w:szCs w:val="26"/>
        </w:rPr>
        <w:t xml:space="preserve"> </w:t>
      </w:r>
      <w:r w:rsidR="00031B2B" w:rsidRPr="00031B2B">
        <w:rPr>
          <w:b/>
          <w:szCs w:val="26"/>
        </w:rPr>
        <w:t xml:space="preserve">  </w:t>
      </w:r>
      <w:r>
        <w:rPr>
          <w:b/>
          <w:bCs/>
          <w:caps/>
        </w:rPr>
        <w:t>projekto</w:t>
      </w:r>
    </w:p>
    <w:p w14:paraId="40F4FE61" w14:textId="77777777" w:rsidR="002E1F99" w:rsidRDefault="002E1F99" w:rsidP="002E1F99">
      <w:pPr>
        <w:tabs>
          <w:tab w:val="left" w:pos="567"/>
        </w:tabs>
        <w:jc w:val="center"/>
      </w:pPr>
    </w:p>
    <w:p w14:paraId="11CFB6DE" w14:textId="77777777" w:rsidR="00001758" w:rsidRDefault="004B6129" w:rsidP="002E1F99">
      <w:pPr>
        <w:tabs>
          <w:tab w:val="left" w:pos="0"/>
        </w:tabs>
        <w:jc w:val="center"/>
      </w:pPr>
      <w:r>
        <w:fldChar w:fldCharType="begin">
          <w:ffData>
            <w:name w:val="NOW_WORD_DATE"/>
            <w:enabled/>
            <w:calcOnExit w:val="0"/>
            <w:textInput>
              <w:default w:val="{$NOW_WORD_DATE}"/>
            </w:textInput>
          </w:ffData>
        </w:fldChar>
      </w:r>
      <w:r w:rsidR="00001758">
        <w:instrText xml:space="preserve"> FORMTEXT </w:instrText>
      </w:r>
      <w:r>
        <w:fldChar w:fldCharType="separate"/>
      </w:r>
      <w:r w:rsidR="00001758">
        <w:rPr>
          <w:noProof/>
        </w:rPr>
        <w:t>2021 m. rugpjūčio 11 d.</w:t>
      </w:r>
      <w:r>
        <w:fldChar w:fldCharType="end"/>
      </w:r>
    </w:p>
    <w:p w14:paraId="68A71E24" w14:textId="77777777" w:rsidR="002E1F99" w:rsidRDefault="002E1F99" w:rsidP="002E1F99">
      <w:pPr>
        <w:tabs>
          <w:tab w:val="left" w:pos="0"/>
        </w:tabs>
        <w:jc w:val="center"/>
      </w:pPr>
      <w:r>
        <w:t>Jurbarkas</w:t>
      </w:r>
    </w:p>
    <w:p w14:paraId="6E3C2D75" w14:textId="77777777" w:rsidR="005A581D" w:rsidRPr="005A581D" w:rsidRDefault="005A581D" w:rsidP="005A581D">
      <w:pPr>
        <w:tabs>
          <w:tab w:val="left" w:pos="0"/>
        </w:tabs>
        <w:rPr>
          <w:color w:val="000000"/>
        </w:rPr>
      </w:pPr>
    </w:p>
    <w:tbl>
      <w:tblPr>
        <w:tblW w:w="0" w:type="auto"/>
        <w:tblLook w:val="0000" w:firstRow="0" w:lastRow="0" w:firstColumn="0" w:lastColumn="0" w:noHBand="0" w:noVBand="0"/>
      </w:tblPr>
      <w:tblGrid>
        <w:gridCol w:w="9525"/>
      </w:tblGrid>
      <w:tr w:rsidR="005A581D" w:rsidRPr="00950456" w14:paraId="07FF2FED" w14:textId="77777777" w:rsidTr="00FC1577">
        <w:tc>
          <w:tcPr>
            <w:tcW w:w="9854" w:type="dxa"/>
          </w:tcPr>
          <w:p w14:paraId="15A8CE4D" w14:textId="77777777" w:rsidR="005A581D" w:rsidRPr="005A581D" w:rsidRDefault="005A581D" w:rsidP="00FC1577">
            <w:pPr>
              <w:tabs>
                <w:tab w:val="left" w:pos="0"/>
              </w:tabs>
              <w:rPr>
                <w:b/>
                <w:bCs/>
                <w:color w:val="000000"/>
                <w:sz w:val="22"/>
              </w:rPr>
            </w:pPr>
            <w:r w:rsidRPr="005A581D">
              <w:rPr>
                <w:b/>
                <w:bCs/>
                <w:i/>
                <w:iCs/>
                <w:color w:val="000000"/>
                <w:sz w:val="22"/>
              </w:rPr>
              <w:t>1. Parengto projekto tikslai ir uždaviniai.</w:t>
            </w:r>
          </w:p>
        </w:tc>
      </w:tr>
      <w:tr w:rsidR="005A581D" w:rsidRPr="00950456" w14:paraId="60C8E79E" w14:textId="77777777" w:rsidTr="00FC1577">
        <w:tc>
          <w:tcPr>
            <w:tcW w:w="9854" w:type="dxa"/>
          </w:tcPr>
          <w:p w14:paraId="63DE434E" w14:textId="77777777" w:rsidR="005A581D" w:rsidRPr="00527D1A" w:rsidRDefault="005A581D" w:rsidP="00527D1A">
            <w:pPr>
              <w:tabs>
                <w:tab w:val="left" w:pos="0"/>
              </w:tabs>
              <w:jc w:val="both"/>
              <w:rPr>
                <w:color w:val="000000"/>
              </w:rPr>
            </w:pPr>
            <w:r w:rsidRPr="00527D1A">
              <w:rPr>
                <w:color w:val="000000"/>
              </w:rPr>
              <w:t>Patvirtinti Jurbarko Antano Sodeikos meno mokyklos nuostatus, įteisinant juose nuotolinio mokymo būdus, atnaujinti kitus punktus bei įstaigos veiklos reglamentavimo nuostatas.</w:t>
            </w:r>
          </w:p>
        </w:tc>
      </w:tr>
      <w:tr w:rsidR="005A581D" w:rsidRPr="00950456" w14:paraId="0F0624CE" w14:textId="77777777" w:rsidTr="00FC1577">
        <w:tc>
          <w:tcPr>
            <w:tcW w:w="9854" w:type="dxa"/>
          </w:tcPr>
          <w:p w14:paraId="166A81E6" w14:textId="77777777" w:rsidR="005A581D" w:rsidRPr="00527D1A" w:rsidRDefault="005A581D" w:rsidP="00FC1577">
            <w:pPr>
              <w:tabs>
                <w:tab w:val="left" w:pos="0"/>
              </w:tabs>
              <w:rPr>
                <w:b/>
                <w:bCs/>
                <w:color w:val="000000"/>
                <w:sz w:val="22"/>
              </w:rPr>
            </w:pPr>
            <w:r w:rsidRPr="00527D1A">
              <w:rPr>
                <w:b/>
                <w:bCs/>
                <w:i/>
                <w:iCs/>
                <w:color w:val="000000"/>
                <w:sz w:val="22"/>
              </w:rPr>
              <w:t>2. Kaip šiuo metu yra sureguliuoti projekte aptarti klausimai.</w:t>
            </w:r>
          </w:p>
        </w:tc>
      </w:tr>
      <w:tr w:rsidR="005A581D" w:rsidRPr="00950456" w14:paraId="2515992C" w14:textId="77777777" w:rsidTr="00FC1577">
        <w:tc>
          <w:tcPr>
            <w:tcW w:w="9854" w:type="dxa"/>
          </w:tcPr>
          <w:p w14:paraId="79BEBAEA" w14:textId="77777777" w:rsidR="005A581D" w:rsidRPr="00527D1A" w:rsidRDefault="00527D1A" w:rsidP="00527D1A">
            <w:pPr>
              <w:tabs>
                <w:tab w:val="left" w:pos="993"/>
              </w:tabs>
              <w:jc w:val="both"/>
              <w:rPr>
                <w:color w:val="000000"/>
              </w:rPr>
            </w:pPr>
            <w:r>
              <w:rPr>
                <w:color w:val="000000"/>
              </w:rPr>
              <w:t xml:space="preserve">Šiuo metu galioja </w:t>
            </w:r>
            <w:r w:rsidRPr="00527D1A">
              <w:rPr>
                <w:color w:val="000000"/>
              </w:rPr>
              <w:t>Jurbarko Antano Sodeikos meno mokyklos</w:t>
            </w:r>
            <w:r>
              <w:rPr>
                <w:color w:val="000000"/>
              </w:rPr>
              <w:t xml:space="preserve"> nuostatai, kurie buvo patvirtinti Jurbarko rajono savivaldybės tarybos 2013 m. spalio 24 d. sprendimu Nr. T2-264 ,,Dėl Jurbarko Antano Sodeikos meno mokyklos nuostatų patvirtinimo“.</w:t>
            </w:r>
          </w:p>
        </w:tc>
      </w:tr>
      <w:tr w:rsidR="005A581D" w:rsidRPr="00950456" w14:paraId="07C202CC" w14:textId="77777777" w:rsidTr="00FC1577">
        <w:tc>
          <w:tcPr>
            <w:tcW w:w="9854" w:type="dxa"/>
          </w:tcPr>
          <w:p w14:paraId="48A1F1B2" w14:textId="77777777" w:rsidR="005A581D" w:rsidRPr="005A581D" w:rsidRDefault="005A581D" w:rsidP="00FC1577">
            <w:pPr>
              <w:tabs>
                <w:tab w:val="left" w:pos="0"/>
              </w:tabs>
              <w:rPr>
                <w:b/>
                <w:bCs/>
                <w:i/>
                <w:iCs/>
                <w:color w:val="000000"/>
                <w:sz w:val="22"/>
              </w:rPr>
            </w:pPr>
            <w:r w:rsidRPr="005A581D">
              <w:rPr>
                <w:b/>
                <w:bCs/>
                <w:i/>
                <w:iCs/>
                <w:color w:val="000000"/>
                <w:sz w:val="22"/>
              </w:rPr>
              <w:t>3. Kokių pozityvių rezultatų laukiama.</w:t>
            </w:r>
          </w:p>
        </w:tc>
      </w:tr>
      <w:tr w:rsidR="005A581D" w:rsidRPr="00950456" w14:paraId="3884DC8B" w14:textId="77777777" w:rsidTr="00FC1577">
        <w:tc>
          <w:tcPr>
            <w:tcW w:w="9854" w:type="dxa"/>
          </w:tcPr>
          <w:p w14:paraId="38F20A60" w14:textId="77777777" w:rsidR="005A581D" w:rsidRPr="005A581D" w:rsidRDefault="0039253A" w:rsidP="00527D1A">
            <w:pPr>
              <w:tabs>
                <w:tab w:val="left" w:pos="0"/>
              </w:tabs>
              <w:jc w:val="both"/>
              <w:rPr>
                <w:color w:val="000000"/>
              </w:rPr>
            </w:pPr>
            <w:r>
              <w:rPr>
                <w:color w:val="000000"/>
              </w:rPr>
              <w:t>Mokyklos</w:t>
            </w:r>
            <w:r w:rsidR="005A581D" w:rsidRPr="005A581D">
              <w:rPr>
                <w:color w:val="000000"/>
              </w:rPr>
              <w:t xml:space="preserve"> nuostatai atitiks galiojančių teisės aktų reikalavimus, nuostatuose bus įteisintas </w:t>
            </w:r>
            <w:r w:rsidR="00527D1A">
              <w:rPr>
                <w:color w:val="000000"/>
              </w:rPr>
              <w:t xml:space="preserve">nuotolinio mokymo būdas, </w:t>
            </w:r>
            <w:r w:rsidR="005A581D" w:rsidRPr="005A581D">
              <w:rPr>
                <w:color w:val="000000"/>
              </w:rPr>
              <w:t xml:space="preserve">patikslinti EVRK veiklos rūšių kodai, atsisakant veiklų, kurių mokykla nevykdo, patikslintos vartojamos sąvokos.    </w:t>
            </w:r>
          </w:p>
        </w:tc>
      </w:tr>
      <w:tr w:rsidR="005A581D" w:rsidRPr="00950456" w14:paraId="0E2386BB" w14:textId="77777777" w:rsidTr="00FC1577">
        <w:tc>
          <w:tcPr>
            <w:tcW w:w="9854" w:type="dxa"/>
          </w:tcPr>
          <w:p w14:paraId="5C0D87E7" w14:textId="77777777" w:rsidR="005A581D" w:rsidRPr="005A581D" w:rsidRDefault="005A581D" w:rsidP="00FC1577">
            <w:pPr>
              <w:tabs>
                <w:tab w:val="left" w:pos="0"/>
              </w:tabs>
              <w:jc w:val="both"/>
              <w:rPr>
                <w:b/>
                <w:bCs/>
                <w:i/>
                <w:iCs/>
                <w:color w:val="000000"/>
                <w:sz w:val="22"/>
              </w:rPr>
            </w:pPr>
            <w:r w:rsidRPr="005A581D">
              <w:rPr>
                <w:b/>
                <w:bCs/>
                <w:i/>
                <w:iCs/>
                <w:color w:val="000000"/>
                <w:sz w:val="22"/>
              </w:rPr>
              <w:t>4. Galimos neigiamos priimto projekto pasekmės ir kokių priemonių reikėtų imtis, kad tokių pasekmių būtų išvengta.</w:t>
            </w:r>
          </w:p>
        </w:tc>
      </w:tr>
      <w:tr w:rsidR="005A581D" w:rsidRPr="00950456" w14:paraId="54915D66" w14:textId="77777777" w:rsidTr="00FC1577">
        <w:tc>
          <w:tcPr>
            <w:tcW w:w="9854" w:type="dxa"/>
          </w:tcPr>
          <w:p w14:paraId="03F4774C" w14:textId="77777777" w:rsidR="005A581D" w:rsidRPr="005A581D" w:rsidRDefault="005A581D" w:rsidP="00FC1577">
            <w:pPr>
              <w:tabs>
                <w:tab w:val="left" w:pos="0"/>
              </w:tabs>
              <w:jc w:val="both"/>
              <w:rPr>
                <w:color w:val="000000"/>
                <w:sz w:val="20"/>
              </w:rPr>
            </w:pPr>
            <w:r w:rsidRPr="005A581D">
              <w:rPr>
                <w:color w:val="000000"/>
              </w:rPr>
              <w:t>Neigiamų pasekmių neturėtų būti.</w:t>
            </w:r>
          </w:p>
        </w:tc>
      </w:tr>
      <w:tr w:rsidR="005A581D" w:rsidRPr="00950456" w14:paraId="3D7AB3A3" w14:textId="77777777" w:rsidTr="00FC1577">
        <w:tc>
          <w:tcPr>
            <w:tcW w:w="9854" w:type="dxa"/>
          </w:tcPr>
          <w:p w14:paraId="67B8F422" w14:textId="77777777" w:rsidR="005A581D" w:rsidRPr="005A581D" w:rsidRDefault="005A581D" w:rsidP="00FC1577">
            <w:pPr>
              <w:tabs>
                <w:tab w:val="left" w:pos="0"/>
              </w:tabs>
              <w:jc w:val="both"/>
              <w:rPr>
                <w:b/>
                <w:bCs/>
                <w:i/>
                <w:iCs/>
                <w:color w:val="000000"/>
                <w:sz w:val="22"/>
              </w:rPr>
            </w:pPr>
            <w:r w:rsidRPr="005A581D">
              <w:rPr>
                <w:b/>
                <w:bCs/>
                <w:i/>
                <w:iCs/>
                <w:color w:val="000000"/>
                <w:sz w:val="22"/>
              </w:rPr>
              <w:t>5. Kokie šios srities aktai tebegalioja (pateikiamas aktų sąrašas) ir kokius galiojančius aktus būtina pakeisti ar panaikinti, priėmus teikiamą projektą.</w:t>
            </w:r>
          </w:p>
        </w:tc>
      </w:tr>
      <w:tr w:rsidR="005A581D" w:rsidRPr="00950456" w14:paraId="699E3560" w14:textId="77777777" w:rsidTr="00FC1577">
        <w:tc>
          <w:tcPr>
            <w:tcW w:w="9854" w:type="dxa"/>
          </w:tcPr>
          <w:p w14:paraId="274A54A6" w14:textId="77777777" w:rsidR="005A581D" w:rsidRPr="005A581D" w:rsidRDefault="0039253A" w:rsidP="00527D1A">
            <w:pPr>
              <w:tabs>
                <w:tab w:val="left" w:pos="993"/>
              </w:tabs>
              <w:jc w:val="both"/>
              <w:rPr>
                <w:color w:val="000000"/>
              </w:rPr>
            </w:pPr>
            <w:r>
              <w:rPr>
                <w:color w:val="000000"/>
              </w:rPr>
              <w:t>Mokyklos</w:t>
            </w:r>
            <w:r w:rsidR="005A581D" w:rsidRPr="005A581D">
              <w:rPr>
                <w:color w:val="000000"/>
              </w:rPr>
              <w:t xml:space="preserve"> veikla organizuojama vadovaujantis Jurbarko </w:t>
            </w:r>
            <w:r w:rsidR="00527D1A">
              <w:rPr>
                <w:color w:val="000000"/>
              </w:rPr>
              <w:t>rajono savivaldybės tarybos 2013 m. spalio 24 d. sprendimu Nr. T2-264</w:t>
            </w:r>
            <w:r w:rsidR="005A581D" w:rsidRPr="005A581D">
              <w:rPr>
                <w:color w:val="000000"/>
              </w:rPr>
              <w:t xml:space="preserve"> „Dėl Jurbarko </w:t>
            </w:r>
            <w:r w:rsidR="00527D1A">
              <w:rPr>
                <w:color w:val="000000"/>
              </w:rPr>
              <w:t xml:space="preserve">Antano Sodeikos meno mokyklos </w:t>
            </w:r>
            <w:r w:rsidR="005A581D" w:rsidRPr="005A581D">
              <w:rPr>
                <w:color w:val="000000"/>
              </w:rPr>
              <w:t xml:space="preserve">nuostatų patvirtinimo“ </w:t>
            </w:r>
            <w:r w:rsidR="00527D1A">
              <w:rPr>
                <w:color w:val="000000"/>
              </w:rPr>
              <w:t>patvirtintais Jurbarko</w:t>
            </w:r>
            <w:r w:rsidR="00527D1A" w:rsidRPr="00527D1A">
              <w:rPr>
                <w:color w:val="000000"/>
              </w:rPr>
              <w:t xml:space="preserve"> Antano Sodeikos meno mokyklos </w:t>
            </w:r>
            <w:r w:rsidR="00527D1A">
              <w:rPr>
                <w:color w:val="000000"/>
              </w:rPr>
              <w:t>nuostatais. Minėtas teisės aktas</w:t>
            </w:r>
            <w:r w:rsidR="005A581D" w:rsidRPr="005A581D">
              <w:rPr>
                <w:color w:val="000000"/>
              </w:rPr>
              <w:t xml:space="preserve"> bus pripažintas netekusiu galios.  </w:t>
            </w:r>
          </w:p>
        </w:tc>
      </w:tr>
      <w:tr w:rsidR="005A581D" w:rsidRPr="00950456" w14:paraId="796FB299" w14:textId="77777777" w:rsidTr="00FC1577">
        <w:tc>
          <w:tcPr>
            <w:tcW w:w="9854" w:type="dxa"/>
          </w:tcPr>
          <w:p w14:paraId="7572923E" w14:textId="77777777" w:rsidR="005A581D" w:rsidRPr="005A581D" w:rsidRDefault="005A581D" w:rsidP="00FC1577">
            <w:pPr>
              <w:tabs>
                <w:tab w:val="left" w:pos="0"/>
              </w:tabs>
              <w:jc w:val="both"/>
              <w:rPr>
                <w:b/>
                <w:bCs/>
                <w:i/>
                <w:iCs/>
                <w:color w:val="000000"/>
              </w:rPr>
            </w:pPr>
            <w:r w:rsidRPr="005A581D">
              <w:rPr>
                <w:b/>
                <w:bCs/>
                <w:i/>
                <w:iCs/>
                <w:color w:val="000000"/>
              </w:rPr>
              <w:t>6. Projekto rengimo metu gauti specialistų vertinimai ir išvados, ekonominiai apskaičiavimai (sąmatos), konkretūs finansavimo šaltiniai.</w:t>
            </w:r>
          </w:p>
          <w:p w14:paraId="476143B8" w14:textId="77777777" w:rsidR="005A581D" w:rsidRPr="005A581D" w:rsidRDefault="005A581D" w:rsidP="00527D1A">
            <w:pPr>
              <w:tabs>
                <w:tab w:val="left" w:pos="0"/>
              </w:tabs>
              <w:jc w:val="both"/>
              <w:rPr>
                <w:bCs/>
                <w:iCs/>
                <w:color w:val="000000"/>
              </w:rPr>
            </w:pPr>
            <w:r w:rsidRPr="005A581D">
              <w:rPr>
                <w:bCs/>
                <w:iCs/>
                <w:color w:val="000000"/>
              </w:rPr>
              <w:t>Patvirtinus naujus nuo</w:t>
            </w:r>
            <w:r w:rsidR="00527D1A">
              <w:rPr>
                <w:bCs/>
                <w:iCs/>
                <w:color w:val="000000"/>
              </w:rPr>
              <w:t>status papildomų lėšų mokyklos</w:t>
            </w:r>
            <w:r w:rsidRPr="005A581D">
              <w:rPr>
                <w:bCs/>
                <w:iCs/>
                <w:color w:val="000000"/>
              </w:rPr>
              <w:t xml:space="preserve"> veiklai organizuoti nereikės. Įstaigos nuostatuose bus įteisinta galimybė ir teisė vykdyti nuotolinį mokymą.  </w:t>
            </w:r>
          </w:p>
        </w:tc>
      </w:tr>
      <w:tr w:rsidR="005A581D" w:rsidRPr="00950456" w14:paraId="13881788" w14:textId="77777777" w:rsidTr="00FC1577">
        <w:tc>
          <w:tcPr>
            <w:tcW w:w="9854" w:type="dxa"/>
          </w:tcPr>
          <w:p w14:paraId="4D237FBB" w14:textId="77777777" w:rsidR="005A581D" w:rsidRPr="005A581D" w:rsidRDefault="005A581D" w:rsidP="00FC1577">
            <w:pPr>
              <w:tabs>
                <w:tab w:val="left" w:pos="0"/>
              </w:tabs>
              <w:jc w:val="both"/>
              <w:rPr>
                <w:b/>
                <w:i/>
                <w:color w:val="000000"/>
                <w:sz w:val="22"/>
              </w:rPr>
            </w:pPr>
            <w:r w:rsidRPr="005A581D">
              <w:rPr>
                <w:b/>
                <w:i/>
                <w:color w:val="000000"/>
                <w:sz w:val="22"/>
              </w:rPr>
              <w:t>7. Ar reikalingas projekto antikorupcinis vertinimas</w:t>
            </w:r>
          </w:p>
          <w:p w14:paraId="65E8155A" w14:textId="77777777" w:rsidR="005A581D" w:rsidRPr="005A581D" w:rsidRDefault="005A581D" w:rsidP="00FC1577">
            <w:pPr>
              <w:tabs>
                <w:tab w:val="left" w:pos="0"/>
              </w:tabs>
              <w:jc w:val="both"/>
              <w:rPr>
                <w:color w:val="000000"/>
                <w:sz w:val="22"/>
              </w:rPr>
            </w:pPr>
            <w:r w:rsidRPr="005A581D">
              <w:rPr>
                <w:color w:val="000000"/>
              </w:rPr>
              <w:t>Vertinimas nereikalingas</w:t>
            </w:r>
          </w:p>
        </w:tc>
      </w:tr>
      <w:tr w:rsidR="005A581D" w:rsidRPr="00950456" w14:paraId="58FFABC1" w14:textId="77777777" w:rsidTr="00FC1577">
        <w:tc>
          <w:tcPr>
            <w:tcW w:w="9854" w:type="dxa"/>
          </w:tcPr>
          <w:p w14:paraId="66FB7D38" w14:textId="77777777" w:rsidR="005A581D" w:rsidRPr="005A581D" w:rsidRDefault="005A581D" w:rsidP="00FC1577">
            <w:pPr>
              <w:tabs>
                <w:tab w:val="left" w:pos="0"/>
              </w:tabs>
              <w:jc w:val="both"/>
              <w:rPr>
                <w:b/>
                <w:i/>
                <w:color w:val="000000"/>
                <w:sz w:val="22"/>
              </w:rPr>
            </w:pPr>
            <w:r w:rsidRPr="005A581D">
              <w:rPr>
                <w:b/>
                <w:i/>
                <w:color w:val="000000"/>
                <w:sz w:val="22"/>
              </w:rPr>
              <w:t>8. Projekto iniciatorius, autorius ar autorių grupė.</w:t>
            </w:r>
          </w:p>
        </w:tc>
      </w:tr>
      <w:tr w:rsidR="005A581D" w:rsidRPr="00950456" w14:paraId="62D4BF1B" w14:textId="77777777" w:rsidTr="00FC1577">
        <w:tc>
          <w:tcPr>
            <w:tcW w:w="9854" w:type="dxa"/>
          </w:tcPr>
          <w:p w14:paraId="636CDFDB" w14:textId="77777777" w:rsidR="005A581D" w:rsidRPr="005A581D" w:rsidRDefault="005A581D" w:rsidP="00FC1577">
            <w:pPr>
              <w:tabs>
                <w:tab w:val="left" w:pos="0"/>
              </w:tabs>
              <w:jc w:val="both"/>
              <w:rPr>
                <w:color w:val="000000"/>
                <w:sz w:val="22"/>
              </w:rPr>
            </w:pPr>
            <w:r w:rsidRPr="005A581D">
              <w:rPr>
                <w:color w:val="000000"/>
              </w:rPr>
              <w:t>Sprendimo projektą parengė Švietimo, kultūros ir sporto sky</w:t>
            </w:r>
            <w:r w:rsidR="0039253A">
              <w:rPr>
                <w:color w:val="000000"/>
              </w:rPr>
              <w:t>riaus vyriausioji specialistė Dalia Jaramavičienė</w:t>
            </w:r>
          </w:p>
        </w:tc>
      </w:tr>
      <w:tr w:rsidR="005A581D" w:rsidRPr="00950456" w14:paraId="522030CF" w14:textId="77777777" w:rsidTr="00FC1577">
        <w:tc>
          <w:tcPr>
            <w:tcW w:w="9854" w:type="dxa"/>
          </w:tcPr>
          <w:p w14:paraId="16B453E4" w14:textId="77777777" w:rsidR="005A581D" w:rsidRPr="005A581D" w:rsidRDefault="005A581D" w:rsidP="00FC1577">
            <w:pPr>
              <w:tabs>
                <w:tab w:val="left" w:pos="0"/>
              </w:tabs>
              <w:rPr>
                <w:b/>
                <w:bCs/>
                <w:i/>
                <w:iCs/>
                <w:color w:val="000000"/>
                <w:sz w:val="22"/>
              </w:rPr>
            </w:pPr>
            <w:r w:rsidRPr="005A581D">
              <w:rPr>
                <w:b/>
                <w:bCs/>
                <w:i/>
                <w:iCs/>
                <w:color w:val="000000"/>
                <w:sz w:val="22"/>
              </w:rPr>
              <w:t>9. Kiti, autorių nuomone, reikalingi pagrindimai ir paaiškinimai.</w:t>
            </w:r>
          </w:p>
          <w:p w14:paraId="1F030694" w14:textId="77777777" w:rsidR="005A581D" w:rsidRPr="005A581D" w:rsidRDefault="005A581D" w:rsidP="00FC1577">
            <w:pPr>
              <w:tabs>
                <w:tab w:val="left" w:pos="0"/>
              </w:tabs>
              <w:rPr>
                <w:color w:val="000000"/>
                <w:sz w:val="22"/>
              </w:rPr>
            </w:pPr>
            <w:r w:rsidRPr="005A581D">
              <w:rPr>
                <w:color w:val="000000"/>
                <w:sz w:val="22"/>
              </w:rPr>
              <w:t xml:space="preserve">Nėra </w:t>
            </w:r>
          </w:p>
        </w:tc>
      </w:tr>
      <w:tr w:rsidR="005A581D" w:rsidRPr="00950456" w14:paraId="0CBC9993" w14:textId="77777777" w:rsidTr="00FC1577">
        <w:tc>
          <w:tcPr>
            <w:tcW w:w="9854" w:type="dxa"/>
          </w:tcPr>
          <w:p w14:paraId="37FD5542" w14:textId="77777777" w:rsidR="005A581D" w:rsidRPr="005A581D" w:rsidRDefault="005A581D" w:rsidP="00FC1577">
            <w:pPr>
              <w:tabs>
                <w:tab w:val="left" w:pos="0"/>
              </w:tabs>
              <w:jc w:val="both"/>
              <w:rPr>
                <w:b/>
                <w:i/>
                <w:color w:val="000000"/>
                <w:sz w:val="22"/>
              </w:rPr>
            </w:pPr>
            <w:r w:rsidRPr="005A581D">
              <w:rPr>
                <w:b/>
                <w:i/>
                <w:color w:val="000000"/>
                <w:sz w:val="22"/>
              </w:rPr>
              <w:t>10. Sprendimas įteikiamas (kam ir kiek egz.)</w:t>
            </w:r>
          </w:p>
        </w:tc>
      </w:tr>
      <w:tr w:rsidR="005A581D" w:rsidRPr="00950456" w14:paraId="63B4440B" w14:textId="77777777" w:rsidTr="00FC1577">
        <w:tc>
          <w:tcPr>
            <w:tcW w:w="9854" w:type="dxa"/>
          </w:tcPr>
          <w:tbl>
            <w:tblPr>
              <w:tblW w:w="0" w:type="auto"/>
              <w:tblLook w:val="0000" w:firstRow="0" w:lastRow="0" w:firstColumn="0" w:lastColumn="0" w:noHBand="0" w:noVBand="0"/>
            </w:tblPr>
            <w:tblGrid>
              <w:gridCol w:w="9309"/>
            </w:tblGrid>
            <w:tr w:rsidR="005A581D" w:rsidRPr="00950456" w14:paraId="02DB97A1" w14:textId="77777777" w:rsidTr="00FC1577">
              <w:tc>
                <w:tcPr>
                  <w:tcW w:w="9854" w:type="dxa"/>
                </w:tcPr>
                <w:p w14:paraId="3A5C52A7" w14:textId="77777777" w:rsidR="005A581D" w:rsidRPr="005A581D" w:rsidRDefault="0039253A" w:rsidP="00FC1577">
                  <w:pPr>
                    <w:tabs>
                      <w:tab w:val="left" w:pos="0"/>
                    </w:tabs>
                    <w:jc w:val="both"/>
                    <w:rPr>
                      <w:b/>
                      <w:i/>
                      <w:color w:val="000000"/>
                    </w:rPr>
                  </w:pPr>
                  <w:r>
                    <w:rPr>
                      <w:color w:val="000000"/>
                    </w:rPr>
                    <w:t>Jurbarko Antano Sodeikos meno mokyklai</w:t>
                  </w:r>
                  <w:r w:rsidR="005A581D" w:rsidRPr="005A581D">
                    <w:rPr>
                      <w:color w:val="000000"/>
                    </w:rPr>
                    <w:t xml:space="preserve"> – vienas sprendimo egzempliorius, Teisės ir civilinės metrikacijos bei Švietimo, kultūros ir sporto skyriams – per DVS.</w:t>
                  </w:r>
                </w:p>
              </w:tc>
            </w:tr>
          </w:tbl>
          <w:p w14:paraId="3D54AF7D" w14:textId="77777777" w:rsidR="005A581D" w:rsidRPr="005A581D" w:rsidRDefault="005A581D" w:rsidP="00FC1577">
            <w:pPr>
              <w:rPr>
                <w:color w:val="000000"/>
              </w:rPr>
            </w:pPr>
          </w:p>
          <w:p w14:paraId="74DD2A7F" w14:textId="77777777" w:rsidR="005A581D" w:rsidRPr="005A581D" w:rsidRDefault="005A581D" w:rsidP="00FC1577">
            <w:pPr>
              <w:tabs>
                <w:tab w:val="left" w:pos="0"/>
              </w:tabs>
              <w:jc w:val="both"/>
              <w:rPr>
                <w:b/>
                <w:i/>
                <w:color w:val="000000"/>
                <w:sz w:val="22"/>
              </w:rPr>
            </w:pPr>
          </w:p>
        </w:tc>
      </w:tr>
    </w:tbl>
    <w:p w14:paraId="15A34838" w14:textId="77777777" w:rsidR="00B668F0" w:rsidRDefault="00B668F0" w:rsidP="00B668F0">
      <w:r>
        <w:t>Parengė</w:t>
      </w:r>
    </w:p>
    <w:p w14:paraId="3416473D" w14:textId="77777777" w:rsidR="00B668F0" w:rsidRDefault="00B668F0" w:rsidP="00B668F0"/>
    <w:p w14:paraId="55B7C028" w14:textId="77777777" w:rsidR="00B668F0" w:rsidRDefault="004B6129" w:rsidP="00B668F0">
      <w:pPr>
        <w:pStyle w:val="Header"/>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668F0">
        <w:rPr>
          <w:lang w:eastAsia="de-DE"/>
        </w:rPr>
        <w:instrText xml:space="preserve"> FORMTEXT </w:instrText>
      </w:r>
      <w:r>
        <w:rPr>
          <w:lang w:eastAsia="de-DE"/>
        </w:rPr>
      </w:r>
      <w:r>
        <w:rPr>
          <w:lang w:eastAsia="de-DE"/>
        </w:rPr>
        <w:fldChar w:fldCharType="separate"/>
      </w:r>
      <w:r w:rsidR="00B668F0">
        <w:rPr>
          <w:noProof/>
          <w:lang w:eastAsia="de-DE"/>
        </w:rPr>
        <w:t>Dalia Jaramavičienė</w:t>
      </w:r>
      <w:r>
        <w:rPr>
          <w:lang w:eastAsia="de-DE"/>
        </w:rPr>
        <w:fldChar w:fldCharType="end"/>
      </w:r>
    </w:p>
    <w:p w14:paraId="0553A5F0" w14:textId="77777777" w:rsidR="006A29E6" w:rsidRDefault="004B6129" w:rsidP="0039253A">
      <w:pPr>
        <w:pStyle w:val="Header"/>
        <w:tabs>
          <w:tab w:val="clear" w:pos="4153"/>
          <w:tab w:val="clear" w:pos="8306"/>
        </w:tabs>
      </w:pPr>
      <w:r>
        <w:fldChar w:fldCharType="begin">
          <w:ffData>
            <w:name w:val="NOW_DATE1"/>
            <w:enabled/>
            <w:calcOnExit w:val="0"/>
            <w:textInput>
              <w:default w:val="{$NOW_DATE1}"/>
            </w:textInput>
          </w:ffData>
        </w:fldChar>
      </w:r>
      <w:r w:rsidR="00A93FA4">
        <w:instrText xml:space="preserve"> FORMTEXT </w:instrText>
      </w:r>
      <w:r>
        <w:fldChar w:fldCharType="separate"/>
      </w:r>
      <w:r w:rsidR="00B668F0">
        <w:rPr>
          <w:noProof/>
        </w:rPr>
        <w:t>2021-08-11</w:t>
      </w:r>
      <w:r>
        <w:rPr>
          <w:noProof/>
        </w:rPr>
        <w:fldChar w:fldCharType="end"/>
      </w:r>
    </w:p>
    <w:sectPr w:rsidR="006A29E6" w:rsidSect="008B2305">
      <w:headerReference w:type="even" r:id="rId7"/>
      <w:headerReference w:type="default" r:id="rId8"/>
      <w:pgSz w:w="11906" w:h="16838" w:code="9"/>
      <w:pgMar w:top="1134" w:right="680" w:bottom="993"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C2D50" w14:textId="77777777" w:rsidR="00AE5306" w:rsidRDefault="00AE5306">
      <w:r>
        <w:separator/>
      </w:r>
    </w:p>
  </w:endnote>
  <w:endnote w:type="continuationSeparator" w:id="0">
    <w:p w14:paraId="373E1189" w14:textId="77777777" w:rsidR="00AE5306" w:rsidRDefault="00AE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00F0" w14:textId="77777777" w:rsidR="00AE5306" w:rsidRDefault="00AE5306">
      <w:r>
        <w:separator/>
      </w:r>
    </w:p>
  </w:footnote>
  <w:footnote w:type="continuationSeparator" w:id="0">
    <w:p w14:paraId="6D1533EF" w14:textId="77777777" w:rsidR="00AE5306" w:rsidRDefault="00AE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EF84" w14:textId="77777777" w:rsidR="00FC1CD3" w:rsidRDefault="004B6129">
    <w:pPr>
      <w:pStyle w:val="Header"/>
      <w:framePr w:wrap="around" w:vAnchor="text" w:hAnchor="margin" w:xAlign="center" w:y="1"/>
      <w:rPr>
        <w:rStyle w:val="PageNumber"/>
      </w:rPr>
    </w:pPr>
    <w:r>
      <w:rPr>
        <w:rStyle w:val="PageNumber"/>
      </w:rPr>
      <w:fldChar w:fldCharType="begin"/>
    </w:r>
    <w:r w:rsidR="00F20019">
      <w:rPr>
        <w:rStyle w:val="PageNumber"/>
      </w:rPr>
      <w:instrText xml:space="preserve">PAGE  </w:instrText>
    </w:r>
    <w:r>
      <w:rPr>
        <w:rStyle w:val="PageNumber"/>
      </w:rPr>
      <w:fldChar w:fldCharType="end"/>
    </w:r>
  </w:p>
  <w:p w14:paraId="1E516656" w14:textId="77777777" w:rsidR="00FC1CD3" w:rsidRDefault="00FC1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C2A9" w14:textId="77777777" w:rsidR="00FC1CD3" w:rsidRDefault="00FC1CD3">
    <w:pPr>
      <w:pStyle w:val="Header"/>
      <w:framePr w:wrap="around" w:vAnchor="text" w:hAnchor="margin" w:xAlign="center" w:y="1"/>
      <w:rPr>
        <w:rStyle w:val="PageNumber"/>
      </w:rPr>
    </w:pPr>
  </w:p>
  <w:p w14:paraId="1A3CA0DE" w14:textId="77777777" w:rsidR="00FC1CD3" w:rsidRDefault="00FC1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810A1"/>
    <w:multiLevelType w:val="hybridMultilevel"/>
    <w:tmpl w:val="21729AFC"/>
    <w:lvl w:ilvl="0" w:tplc="6BEA5C66">
      <w:start w:val="1"/>
      <w:numFmt w:val="decimal"/>
      <w:lvlText w:val="%1."/>
      <w:lvlJc w:val="left"/>
      <w:pPr>
        <w:ind w:left="1080" w:hanging="360"/>
      </w:pPr>
      <w:rPr>
        <w:rFonts w:eastAsia="Calibri"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26C3"/>
    <w:multiLevelType w:val="hybridMultilevel"/>
    <w:tmpl w:val="0AA25460"/>
    <w:lvl w:ilvl="0" w:tplc="EC925A06">
      <w:start w:val="1"/>
      <w:numFmt w:val="decimal"/>
      <w:lvlText w:val="%1"/>
      <w:lvlJc w:val="left"/>
      <w:pPr>
        <w:ind w:left="720" w:hanging="360"/>
      </w:pPr>
      <w:rPr>
        <w:rFonts w:eastAsia="Calibr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044F7E"/>
    <w:multiLevelType w:val="hybridMultilevel"/>
    <w:tmpl w:val="0C14CE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8677A"/>
    <w:multiLevelType w:val="hybridMultilevel"/>
    <w:tmpl w:val="5D723E9C"/>
    <w:lvl w:ilvl="0" w:tplc="6B483660">
      <w:start w:val="1"/>
      <w:numFmt w:val="decimal"/>
      <w:lvlText w:val="%1."/>
      <w:lvlJc w:val="left"/>
      <w:pPr>
        <w:ind w:left="928"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0"/>
  </w:num>
  <w:num w:numId="6">
    <w:abstractNumId w:val="8"/>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001758"/>
    <w:rsid w:val="00015722"/>
    <w:rsid w:val="000258A2"/>
    <w:rsid w:val="00025FFA"/>
    <w:rsid w:val="00031B2B"/>
    <w:rsid w:val="00033A70"/>
    <w:rsid w:val="0003441C"/>
    <w:rsid w:val="000430D5"/>
    <w:rsid w:val="00071780"/>
    <w:rsid w:val="00073E83"/>
    <w:rsid w:val="00073ECC"/>
    <w:rsid w:val="00076A1D"/>
    <w:rsid w:val="000773EB"/>
    <w:rsid w:val="00085739"/>
    <w:rsid w:val="000C21DA"/>
    <w:rsid w:val="000C720D"/>
    <w:rsid w:val="000D4779"/>
    <w:rsid w:val="000E1742"/>
    <w:rsid w:val="000E1F44"/>
    <w:rsid w:val="001021E5"/>
    <w:rsid w:val="00107C26"/>
    <w:rsid w:val="00117349"/>
    <w:rsid w:val="00124B53"/>
    <w:rsid w:val="0013367C"/>
    <w:rsid w:val="001463BB"/>
    <w:rsid w:val="0015078A"/>
    <w:rsid w:val="00152F39"/>
    <w:rsid w:val="0016226A"/>
    <w:rsid w:val="00172D6E"/>
    <w:rsid w:val="00172F8D"/>
    <w:rsid w:val="00181E5E"/>
    <w:rsid w:val="00182224"/>
    <w:rsid w:val="00190B66"/>
    <w:rsid w:val="001952BC"/>
    <w:rsid w:val="001B40AB"/>
    <w:rsid w:val="001D4EA6"/>
    <w:rsid w:val="00203CFC"/>
    <w:rsid w:val="0020403F"/>
    <w:rsid w:val="00207BCB"/>
    <w:rsid w:val="00226341"/>
    <w:rsid w:val="00234B9B"/>
    <w:rsid w:val="00251454"/>
    <w:rsid w:val="00281984"/>
    <w:rsid w:val="002A1EF2"/>
    <w:rsid w:val="002B4BAE"/>
    <w:rsid w:val="002D34A9"/>
    <w:rsid w:val="002D51BF"/>
    <w:rsid w:val="002D70CD"/>
    <w:rsid w:val="002E1F99"/>
    <w:rsid w:val="002F084E"/>
    <w:rsid w:val="002F4A2B"/>
    <w:rsid w:val="002F7E49"/>
    <w:rsid w:val="00322617"/>
    <w:rsid w:val="00323FE1"/>
    <w:rsid w:val="00333FD4"/>
    <w:rsid w:val="00335B91"/>
    <w:rsid w:val="003421EA"/>
    <w:rsid w:val="00344F8C"/>
    <w:rsid w:val="003459E5"/>
    <w:rsid w:val="003636BF"/>
    <w:rsid w:val="003717FC"/>
    <w:rsid w:val="00372033"/>
    <w:rsid w:val="00373444"/>
    <w:rsid w:val="0037540E"/>
    <w:rsid w:val="00375F53"/>
    <w:rsid w:val="00376143"/>
    <w:rsid w:val="003822CB"/>
    <w:rsid w:val="003859D7"/>
    <w:rsid w:val="003906BD"/>
    <w:rsid w:val="0039253A"/>
    <w:rsid w:val="00394FD0"/>
    <w:rsid w:val="003A5DC6"/>
    <w:rsid w:val="003A7F59"/>
    <w:rsid w:val="003B1CCB"/>
    <w:rsid w:val="003B2523"/>
    <w:rsid w:val="003D484F"/>
    <w:rsid w:val="003E54A7"/>
    <w:rsid w:val="003F1305"/>
    <w:rsid w:val="004003BA"/>
    <w:rsid w:val="0042274D"/>
    <w:rsid w:val="00433D3F"/>
    <w:rsid w:val="00435B30"/>
    <w:rsid w:val="00445CDE"/>
    <w:rsid w:val="004546B9"/>
    <w:rsid w:val="00454723"/>
    <w:rsid w:val="00460718"/>
    <w:rsid w:val="004767E0"/>
    <w:rsid w:val="004860DF"/>
    <w:rsid w:val="004A16F8"/>
    <w:rsid w:val="004B0CB9"/>
    <w:rsid w:val="004B1E88"/>
    <w:rsid w:val="004B2369"/>
    <w:rsid w:val="004B29B2"/>
    <w:rsid w:val="004B3700"/>
    <w:rsid w:val="004B6129"/>
    <w:rsid w:val="004B7BDB"/>
    <w:rsid w:val="004C759D"/>
    <w:rsid w:val="004D4075"/>
    <w:rsid w:val="004D7B4D"/>
    <w:rsid w:val="004E43AD"/>
    <w:rsid w:val="004F0711"/>
    <w:rsid w:val="00501C69"/>
    <w:rsid w:val="00517E55"/>
    <w:rsid w:val="005209D1"/>
    <w:rsid w:val="005231DA"/>
    <w:rsid w:val="00527D1A"/>
    <w:rsid w:val="00542B92"/>
    <w:rsid w:val="00553547"/>
    <w:rsid w:val="00554013"/>
    <w:rsid w:val="0055790A"/>
    <w:rsid w:val="00570AD7"/>
    <w:rsid w:val="005837CB"/>
    <w:rsid w:val="005925E3"/>
    <w:rsid w:val="00593FFF"/>
    <w:rsid w:val="005A581D"/>
    <w:rsid w:val="005B2122"/>
    <w:rsid w:val="005C31CD"/>
    <w:rsid w:val="005C682E"/>
    <w:rsid w:val="005D1F24"/>
    <w:rsid w:val="006031C4"/>
    <w:rsid w:val="006046BD"/>
    <w:rsid w:val="0061469C"/>
    <w:rsid w:val="006163DB"/>
    <w:rsid w:val="0062359D"/>
    <w:rsid w:val="00624F94"/>
    <w:rsid w:val="0064108A"/>
    <w:rsid w:val="00641E12"/>
    <w:rsid w:val="00647E95"/>
    <w:rsid w:val="00673C21"/>
    <w:rsid w:val="00686E66"/>
    <w:rsid w:val="00697D48"/>
    <w:rsid w:val="006A29E6"/>
    <w:rsid w:val="006A696E"/>
    <w:rsid w:val="006B357C"/>
    <w:rsid w:val="006B49D5"/>
    <w:rsid w:val="006B72D3"/>
    <w:rsid w:val="006E697A"/>
    <w:rsid w:val="006F35F0"/>
    <w:rsid w:val="007068F8"/>
    <w:rsid w:val="0073170A"/>
    <w:rsid w:val="00732616"/>
    <w:rsid w:val="00734333"/>
    <w:rsid w:val="00744E20"/>
    <w:rsid w:val="00771DAD"/>
    <w:rsid w:val="007778E5"/>
    <w:rsid w:val="007860A8"/>
    <w:rsid w:val="007E13A9"/>
    <w:rsid w:val="007E45F8"/>
    <w:rsid w:val="007E57D4"/>
    <w:rsid w:val="008030DA"/>
    <w:rsid w:val="00815747"/>
    <w:rsid w:val="00815AFF"/>
    <w:rsid w:val="00832B07"/>
    <w:rsid w:val="008554EA"/>
    <w:rsid w:val="00857A58"/>
    <w:rsid w:val="00865A43"/>
    <w:rsid w:val="008758B4"/>
    <w:rsid w:val="008770DC"/>
    <w:rsid w:val="00886BBC"/>
    <w:rsid w:val="00886E2F"/>
    <w:rsid w:val="00892223"/>
    <w:rsid w:val="008943A5"/>
    <w:rsid w:val="008962CF"/>
    <w:rsid w:val="00896E6B"/>
    <w:rsid w:val="008A4BEF"/>
    <w:rsid w:val="008A5E7B"/>
    <w:rsid w:val="008A7972"/>
    <w:rsid w:val="008B0D02"/>
    <w:rsid w:val="008B2305"/>
    <w:rsid w:val="008B7173"/>
    <w:rsid w:val="008C2222"/>
    <w:rsid w:val="008C44D2"/>
    <w:rsid w:val="008C4BDA"/>
    <w:rsid w:val="008C7ADA"/>
    <w:rsid w:val="008E7416"/>
    <w:rsid w:val="008F2C39"/>
    <w:rsid w:val="008F5162"/>
    <w:rsid w:val="008F5A0B"/>
    <w:rsid w:val="008F78F8"/>
    <w:rsid w:val="00930BCB"/>
    <w:rsid w:val="00931D64"/>
    <w:rsid w:val="00943E32"/>
    <w:rsid w:val="0096266A"/>
    <w:rsid w:val="00973909"/>
    <w:rsid w:val="0098095A"/>
    <w:rsid w:val="00992B19"/>
    <w:rsid w:val="00995646"/>
    <w:rsid w:val="009A6D33"/>
    <w:rsid w:val="009B5344"/>
    <w:rsid w:val="009C68F2"/>
    <w:rsid w:val="00A151E4"/>
    <w:rsid w:val="00A31AA9"/>
    <w:rsid w:val="00A50EB5"/>
    <w:rsid w:val="00A66739"/>
    <w:rsid w:val="00A84C49"/>
    <w:rsid w:val="00A85052"/>
    <w:rsid w:val="00A850FE"/>
    <w:rsid w:val="00A93FA4"/>
    <w:rsid w:val="00AA3BDF"/>
    <w:rsid w:val="00AB2697"/>
    <w:rsid w:val="00AC4236"/>
    <w:rsid w:val="00AD73BE"/>
    <w:rsid w:val="00AD7C4E"/>
    <w:rsid w:val="00AE072A"/>
    <w:rsid w:val="00AE1124"/>
    <w:rsid w:val="00AE1965"/>
    <w:rsid w:val="00AE4BED"/>
    <w:rsid w:val="00AE5306"/>
    <w:rsid w:val="00AE61D9"/>
    <w:rsid w:val="00B137E9"/>
    <w:rsid w:val="00B14102"/>
    <w:rsid w:val="00B2607C"/>
    <w:rsid w:val="00B3497C"/>
    <w:rsid w:val="00B34C7B"/>
    <w:rsid w:val="00B418C7"/>
    <w:rsid w:val="00B42A07"/>
    <w:rsid w:val="00B4360E"/>
    <w:rsid w:val="00B54A3C"/>
    <w:rsid w:val="00B57A83"/>
    <w:rsid w:val="00B668F0"/>
    <w:rsid w:val="00B74A4D"/>
    <w:rsid w:val="00B81EF2"/>
    <w:rsid w:val="00B82C13"/>
    <w:rsid w:val="00B8562E"/>
    <w:rsid w:val="00B8728D"/>
    <w:rsid w:val="00B92B25"/>
    <w:rsid w:val="00B94140"/>
    <w:rsid w:val="00B951B0"/>
    <w:rsid w:val="00BA627E"/>
    <w:rsid w:val="00BA7260"/>
    <w:rsid w:val="00BA7D22"/>
    <w:rsid w:val="00BC00CD"/>
    <w:rsid w:val="00BF582B"/>
    <w:rsid w:val="00C0081B"/>
    <w:rsid w:val="00C02331"/>
    <w:rsid w:val="00C05ED0"/>
    <w:rsid w:val="00C07441"/>
    <w:rsid w:val="00C13615"/>
    <w:rsid w:val="00C1630A"/>
    <w:rsid w:val="00C25035"/>
    <w:rsid w:val="00C31AC9"/>
    <w:rsid w:val="00C42389"/>
    <w:rsid w:val="00C42BD3"/>
    <w:rsid w:val="00C43EC0"/>
    <w:rsid w:val="00C4780D"/>
    <w:rsid w:val="00C531AF"/>
    <w:rsid w:val="00C563C9"/>
    <w:rsid w:val="00C61D7C"/>
    <w:rsid w:val="00C7179E"/>
    <w:rsid w:val="00C76C50"/>
    <w:rsid w:val="00C77B91"/>
    <w:rsid w:val="00C800F0"/>
    <w:rsid w:val="00C83B11"/>
    <w:rsid w:val="00C90201"/>
    <w:rsid w:val="00CB180C"/>
    <w:rsid w:val="00CC0BB5"/>
    <w:rsid w:val="00CE349F"/>
    <w:rsid w:val="00CE4D2D"/>
    <w:rsid w:val="00CE4DBE"/>
    <w:rsid w:val="00D07CCE"/>
    <w:rsid w:val="00D513AA"/>
    <w:rsid w:val="00D52EF0"/>
    <w:rsid w:val="00D75F4B"/>
    <w:rsid w:val="00D82C9A"/>
    <w:rsid w:val="00DA0452"/>
    <w:rsid w:val="00DA162D"/>
    <w:rsid w:val="00DC38E8"/>
    <w:rsid w:val="00DC6582"/>
    <w:rsid w:val="00DD58E1"/>
    <w:rsid w:val="00DF4642"/>
    <w:rsid w:val="00E01F65"/>
    <w:rsid w:val="00E02DAD"/>
    <w:rsid w:val="00E0742E"/>
    <w:rsid w:val="00E12D82"/>
    <w:rsid w:val="00E15F15"/>
    <w:rsid w:val="00E24566"/>
    <w:rsid w:val="00E303A2"/>
    <w:rsid w:val="00E3136B"/>
    <w:rsid w:val="00E36C22"/>
    <w:rsid w:val="00E46E1F"/>
    <w:rsid w:val="00E50D6A"/>
    <w:rsid w:val="00E57E3B"/>
    <w:rsid w:val="00E72754"/>
    <w:rsid w:val="00E91ED8"/>
    <w:rsid w:val="00E947F5"/>
    <w:rsid w:val="00EA6026"/>
    <w:rsid w:val="00EB0EAB"/>
    <w:rsid w:val="00EB2830"/>
    <w:rsid w:val="00EB4A11"/>
    <w:rsid w:val="00EC101E"/>
    <w:rsid w:val="00EC7B43"/>
    <w:rsid w:val="00ED0C31"/>
    <w:rsid w:val="00ED18C9"/>
    <w:rsid w:val="00F13F01"/>
    <w:rsid w:val="00F20019"/>
    <w:rsid w:val="00F27C80"/>
    <w:rsid w:val="00F320CA"/>
    <w:rsid w:val="00F40651"/>
    <w:rsid w:val="00F4093E"/>
    <w:rsid w:val="00F41A98"/>
    <w:rsid w:val="00F4316F"/>
    <w:rsid w:val="00F4648C"/>
    <w:rsid w:val="00F55844"/>
    <w:rsid w:val="00F6384B"/>
    <w:rsid w:val="00F67640"/>
    <w:rsid w:val="00F75C89"/>
    <w:rsid w:val="00F7723D"/>
    <w:rsid w:val="00F91A63"/>
    <w:rsid w:val="00FA010D"/>
    <w:rsid w:val="00FB0BBB"/>
    <w:rsid w:val="00FB6B02"/>
    <w:rsid w:val="00FC1CD3"/>
    <w:rsid w:val="00FC58BB"/>
    <w:rsid w:val="00FC763D"/>
    <w:rsid w:val="00FD0852"/>
    <w:rsid w:val="00FD2657"/>
    <w:rsid w:val="00FF1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3A7851"/>
  <w15:docId w15:val="{CA0E2E5F-C63E-47C4-84C6-19FBB4E9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FC1CD3"/>
    <w:rPr>
      <w:sz w:val="24"/>
    </w:rPr>
  </w:style>
  <w:style w:type="paragraph" w:styleId="Heading1">
    <w:name w:val="heading 1"/>
    <w:basedOn w:val="Normal"/>
    <w:next w:val="Normal"/>
    <w:link w:val="Heading1Char"/>
    <w:qFormat/>
    <w:rsid w:val="00FC1CD3"/>
    <w:pPr>
      <w:keepNext/>
      <w:jc w:val="center"/>
      <w:outlineLvl w:val="0"/>
    </w:pPr>
    <w:rPr>
      <w:b/>
      <w:lang w:val="en-US"/>
    </w:rPr>
  </w:style>
  <w:style w:type="paragraph" w:styleId="Heading3">
    <w:name w:val="heading 3"/>
    <w:basedOn w:val="Normal"/>
    <w:next w:val="Normal"/>
    <w:qFormat/>
    <w:rsid w:val="00FC1CD3"/>
    <w:pPr>
      <w:keepNext/>
      <w:jc w:val="center"/>
      <w:outlineLvl w:val="2"/>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1CD3"/>
    <w:pPr>
      <w:tabs>
        <w:tab w:val="center" w:pos="4153"/>
        <w:tab w:val="right" w:pos="8306"/>
      </w:tabs>
    </w:pPr>
  </w:style>
  <w:style w:type="paragraph" w:styleId="Footer">
    <w:name w:val="footer"/>
    <w:basedOn w:val="Normal"/>
    <w:rsid w:val="00FC1CD3"/>
    <w:pPr>
      <w:tabs>
        <w:tab w:val="center" w:pos="4153"/>
        <w:tab w:val="right" w:pos="8306"/>
      </w:tabs>
    </w:pPr>
  </w:style>
  <w:style w:type="character" w:styleId="Hyperlink">
    <w:name w:val="Hyperlink"/>
    <w:rsid w:val="00FC1CD3"/>
    <w:rPr>
      <w:color w:val="auto"/>
      <w:u w:val="none"/>
    </w:rPr>
  </w:style>
  <w:style w:type="character" w:styleId="PageNumber">
    <w:name w:val="page number"/>
    <w:basedOn w:val="DefaultParagraphFont"/>
    <w:rsid w:val="00FC1CD3"/>
  </w:style>
  <w:style w:type="paragraph" w:styleId="BodyTextIndent">
    <w:name w:val="Body Text Indent"/>
    <w:basedOn w:val="Normal"/>
    <w:rsid w:val="00FC1CD3"/>
    <w:pPr>
      <w:ind w:firstLine="851"/>
    </w:pPr>
  </w:style>
  <w:style w:type="paragraph" w:styleId="BodyText">
    <w:name w:val="Body Text"/>
    <w:basedOn w:val="Normal"/>
    <w:rsid w:val="00FC1CD3"/>
    <w:pPr>
      <w:jc w:val="both"/>
    </w:pPr>
  </w:style>
  <w:style w:type="paragraph" w:styleId="Title">
    <w:name w:val="Title"/>
    <w:basedOn w:val="Normal"/>
    <w:link w:val="TitleChar"/>
    <w:qFormat/>
    <w:rsid w:val="00FC1CD3"/>
    <w:pPr>
      <w:jc w:val="center"/>
    </w:pPr>
    <w:rPr>
      <w:b/>
      <w:bCs/>
      <w:szCs w:val="24"/>
      <w:lang w:val="en-US"/>
    </w:rPr>
  </w:style>
  <w:style w:type="paragraph" w:styleId="BodyTextIndent2">
    <w:name w:val="Body Text Indent 2"/>
    <w:basedOn w:val="Normal"/>
    <w:rsid w:val="00FC1CD3"/>
    <w:pPr>
      <w:spacing w:before="120" w:after="120"/>
      <w:ind w:firstLine="720"/>
      <w:jc w:val="both"/>
    </w:pPr>
    <w:rPr>
      <w:szCs w:val="24"/>
    </w:rPr>
  </w:style>
  <w:style w:type="paragraph" w:styleId="BodyText2">
    <w:name w:val="Body Text 2"/>
    <w:basedOn w:val="Normal"/>
    <w:rsid w:val="00FC1CD3"/>
    <w:pPr>
      <w:jc w:val="both"/>
    </w:pPr>
    <w:rPr>
      <w:sz w:val="22"/>
    </w:rPr>
  </w:style>
  <w:style w:type="character" w:customStyle="1" w:styleId="Heading1Char">
    <w:name w:val="Heading 1 Char"/>
    <w:link w:val="Heading1"/>
    <w:rsid w:val="00FC1CD3"/>
    <w:rPr>
      <w:b/>
      <w:sz w:val="24"/>
      <w:lang w:val="en-US" w:eastAsia="en-US"/>
    </w:rPr>
  </w:style>
  <w:style w:type="character" w:customStyle="1" w:styleId="HeaderChar">
    <w:name w:val="Header Char"/>
    <w:link w:val="Header"/>
    <w:rsid w:val="00FC1CD3"/>
    <w:rPr>
      <w:sz w:val="24"/>
      <w:lang w:eastAsia="en-US"/>
    </w:rPr>
  </w:style>
  <w:style w:type="paragraph" w:styleId="Subtitle">
    <w:name w:val="Subtitle"/>
    <w:basedOn w:val="Normal"/>
    <w:link w:val="SubtitleChar"/>
    <w:qFormat/>
    <w:rsid w:val="00107C26"/>
    <w:pPr>
      <w:tabs>
        <w:tab w:val="left" w:pos="567"/>
      </w:tabs>
      <w:jc w:val="center"/>
    </w:pPr>
    <w:rPr>
      <w:b/>
      <w:bCs/>
      <w:szCs w:val="24"/>
    </w:rPr>
  </w:style>
  <w:style w:type="character" w:customStyle="1" w:styleId="SubtitleChar">
    <w:name w:val="Subtitle Char"/>
    <w:link w:val="Subtitle"/>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TableGrid">
    <w:name w:val="Table Grid"/>
    <w:basedOn w:val="TableNorma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E1F99"/>
    <w:rPr>
      <w:b/>
      <w:bCs/>
      <w:sz w:val="24"/>
      <w:szCs w:val="24"/>
      <w:lang w:val="en-US" w:eastAsia="en-US"/>
    </w:rPr>
  </w:style>
  <w:style w:type="paragraph" w:styleId="BalloonText">
    <w:name w:val="Balloon Text"/>
    <w:basedOn w:val="Normal"/>
    <w:link w:val="BalloonTextChar"/>
    <w:rsid w:val="006A29E6"/>
    <w:rPr>
      <w:rFonts w:ascii="Tahoma" w:hAnsi="Tahoma"/>
      <w:sz w:val="16"/>
      <w:szCs w:val="16"/>
    </w:rPr>
  </w:style>
  <w:style w:type="character" w:customStyle="1" w:styleId="BalloonTextChar">
    <w:name w:val="Balloon Text Char"/>
    <w:link w:val="BalloonText"/>
    <w:rsid w:val="006A29E6"/>
    <w:rPr>
      <w:rFonts w:ascii="Tahoma" w:hAnsi="Tahoma" w:cs="Tahoma"/>
      <w:sz w:val="16"/>
      <w:szCs w:val="16"/>
      <w:lang w:eastAsia="en-US"/>
    </w:rPr>
  </w:style>
  <w:style w:type="character" w:styleId="CommentReference">
    <w:name w:val="annotation reference"/>
    <w:rsid w:val="00E57E3B"/>
    <w:rPr>
      <w:sz w:val="16"/>
      <w:szCs w:val="16"/>
    </w:rPr>
  </w:style>
  <w:style w:type="paragraph" w:styleId="CommentText">
    <w:name w:val="annotation text"/>
    <w:basedOn w:val="Normal"/>
    <w:link w:val="CommentTextChar"/>
    <w:rsid w:val="00E57E3B"/>
    <w:rPr>
      <w:sz w:val="20"/>
    </w:rPr>
  </w:style>
  <w:style w:type="character" w:customStyle="1" w:styleId="CommentTextChar">
    <w:name w:val="Comment Text Char"/>
    <w:basedOn w:val="DefaultParagraphFont"/>
    <w:link w:val="CommentText"/>
    <w:rsid w:val="00E57E3B"/>
  </w:style>
  <w:style w:type="paragraph" w:styleId="CommentSubject">
    <w:name w:val="annotation subject"/>
    <w:basedOn w:val="CommentText"/>
    <w:next w:val="CommentText"/>
    <w:link w:val="CommentSubjectChar"/>
    <w:rsid w:val="00E57E3B"/>
    <w:rPr>
      <w:b/>
      <w:bCs/>
    </w:rPr>
  </w:style>
  <w:style w:type="character" w:customStyle="1" w:styleId="CommentSubjectChar">
    <w:name w:val="Comment Subject Char"/>
    <w:link w:val="CommentSubject"/>
    <w:rsid w:val="00E57E3B"/>
    <w:rPr>
      <w:b/>
      <w:bCs/>
    </w:rPr>
  </w:style>
  <w:style w:type="paragraph" w:styleId="ListParagraph">
    <w:name w:val="List Paragraph"/>
    <w:basedOn w:val="Normal"/>
    <w:qFormat/>
    <w:rsid w:val="00E24566"/>
    <w:pPr>
      <w:ind w:left="720"/>
      <w:contextualSpacing/>
    </w:pPr>
  </w:style>
  <w:style w:type="paragraph" w:styleId="NoSpacing">
    <w:name w:val="No Spacing"/>
    <w:qFormat/>
    <w:rsid w:val="007068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414472116">
      <w:bodyDiv w:val="1"/>
      <w:marLeft w:val="0"/>
      <w:marRight w:val="0"/>
      <w:marTop w:val="0"/>
      <w:marBottom w:val="0"/>
      <w:divBdr>
        <w:top w:val="none" w:sz="0" w:space="0" w:color="auto"/>
        <w:left w:val="none" w:sz="0" w:space="0" w:color="auto"/>
        <w:bottom w:val="none" w:sz="0" w:space="0" w:color="auto"/>
        <w:right w:val="none" w:sz="0" w:space="0" w:color="auto"/>
      </w:divBdr>
      <w:divsChild>
        <w:div w:id="1257011516">
          <w:marLeft w:val="0"/>
          <w:marRight w:val="0"/>
          <w:marTop w:val="0"/>
          <w:marBottom w:val="0"/>
          <w:divBdr>
            <w:top w:val="none" w:sz="0" w:space="0" w:color="auto"/>
            <w:left w:val="none" w:sz="0" w:space="0" w:color="auto"/>
            <w:bottom w:val="none" w:sz="0" w:space="0" w:color="auto"/>
            <w:right w:val="none" w:sz="0" w:space="0" w:color="auto"/>
          </w:divBdr>
          <w:divsChild>
            <w:div w:id="432019598">
              <w:marLeft w:val="0"/>
              <w:marRight w:val="0"/>
              <w:marTop w:val="0"/>
              <w:marBottom w:val="0"/>
              <w:divBdr>
                <w:top w:val="none" w:sz="0" w:space="0" w:color="auto"/>
                <w:left w:val="none" w:sz="0" w:space="0" w:color="auto"/>
                <w:bottom w:val="none" w:sz="0" w:space="0" w:color="auto"/>
                <w:right w:val="none" w:sz="0" w:space="0" w:color="auto"/>
              </w:divBdr>
            </w:div>
            <w:div w:id="2126197075">
              <w:marLeft w:val="0"/>
              <w:marRight w:val="0"/>
              <w:marTop w:val="0"/>
              <w:marBottom w:val="0"/>
              <w:divBdr>
                <w:top w:val="none" w:sz="0" w:space="0" w:color="auto"/>
                <w:left w:val="none" w:sz="0" w:space="0" w:color="auto"/>
                <w:bottom w:val="none" w:sz="0" w:space="0" w:color="auto"/>
                <w:right w:val="none" w:sz="0" w:space="0" w:color="auto"/>
              </w:divBdr>
            </w:div>
          </w:divsChild>
        </w:div>
        <w:div w:id="1460763267">
          <w:marLeft w:val="0"/>
          <w:marRight w:val="0"/>
          <w:marTop w:val="0"/>
          <w:marBottom w:val="0"/>
          <w:divBdr>
            <w:top w:val="none" w:sz="0" w:space="0" w:color="auto"/>
            <w:left w:val="none" w:sz="0" w:space="0" w:color="auto"/>
            <w:bottom w:val="none" w:sz="0" w:space="0" w:color="auto"/>
            <w:right w:val="none" w:sz="0" w:space="0" w:color="auto"/>
          </w:divBdr>
          <w:divsChild>
            <w:div w:id="314066604">
              <w:marLeft w:val="0"/>
              <w:marRight w:val="0"/>
              <w:marTop w:val="0"/>
              <w:marBottom w:val="0"/>
              <w:divBdr>
                <w:top w:val="none" w:sz="0" w:space="0" w:color="auto"/>
                <w:left w:val="none" w:sz="0" w:space="0" w:color="auto"/>
                <w:bottom w:val="none" w:sz="0" w:space="0" w:color="auto"/>
                <w:right w:val="none" w:sz="0" w:space="0" w:color="auto"/>
              </w:divBdr>
            </w:div>
            <w:div w:id="1258518613">
              <w:marLeft w:val="0"/>
              <w:marRight w:val="0"/>
              <w:marTop w:val="0"/>
              <w:marBottom w:val="0"/>
              <w:divBdr>
                <w:top w:val="none" w:sz="0" w:space="0" w:color="auto"/>
                <w:left w:val="none" w:sz="0" w:space="0" w:color="auto"/>
                <w:bottom w:val="none" w:sz="0" w:space="0" w:color="auto"/>
                <w:right w:val="none" w:sz="0" w:space="0" w:color="auto"/>
              </w:divBdr>
            </w:div>
            <w:div w:id="211233491">
              <w:marLeft w:val="0"/>
              <w:marRight w:val="0"/>
              <w:marTop w:val="0"/>
              <w:marBottom w:val="0"/>
              <w:divBdr>
                <w:top w:val="none" w:sz="0" w:space="0" w:color="auto"/>
                <w:left w:val="none" w:sz="0" w:space="0" w:color="auto"/>
                <w:bottom w:val="none" w:sz="0" w:space="0" w:color="auto"/>
                <w:right w:val="none" w:sz="0" w:space="0" w:color="auto"/>
              </w:divBdr>
            </w:div>
            <w:div w:id="95054926">
              <w:marLeft w:val="0"/>
              <w:marRight w:val="0"/>
              <w:marTop w:val="0"/>
              <w:marBottom w:val="0"/>
              <w:divBdr>
                <w:top w:val="none" w:sz="0" w:space="0" w:color="auto"/>
                <w:left w:val="none" w:sz="0" w:space="0" w:color="auto"/>
                <w:bottom w:val="none" w:sz="0" w:space="0" w:color="auto"/>
                <w:right w:val="none" w:sz="0" w:space="0" w:color="auto"/>
              </w:divBdr>
            </w:div>
            <w:div w:id="547035087">
              <w:marLeft w:val="0"/>
              <w:marRight w:val="0"/>
              <w:marTop w:val="0"/>
              <w:marBottom w:val="0"/>
              <w:divBdr>
                <w:top w:val="none" w:sz="0" w:space="0" w:color="auto"/>
                <w:left w:val="none" w:sz="0" w:space="0" w:color="auto"/>
                <w:bottom w:val="none" w:sz="0" w:space="0" w:color="auto"/>
                <w:right w:val="none" w:sz="0" w:space="0" w:color="auto"/>
              </w:divBdr>
            </w:div>
            <w:div w:id="16894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5556">
      <w:bodyDiv w:val="1"/>
      <w:marLeft w:val="0"/>
      <w:marRight w:val="0"/>
      <w:marTop w:val="0"/>
      <w:marBottom w:val="0"/>
      <w:divBdr>
        <w:top w:val="none" w:sz="0" w:space="0" w:color="auto"/>
        <w:left w:val="none" w:sz="0" w:space="0" w:color="auto"/>
        <w:bottom w:val="none" w:sz="0" w:space="0" w:color="auto"/>
        <w:right w:val="none" w:sz="0" w:space="0" w:color="auto"/>
      </w:divBdr>
    </w:div>
    <w:div w:id="621963429">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322392111">
      <w:bodyDiv w:val="1"/>
      <w:marLeft w:val="0"/>
      <w:marRight w:val="0"/>
      <w:marTop w:val="0"/>
      <w:marBottom w:val="0"/>
      <w:divBdr>
        <w:top w:val="none" w:sz="0" w:space="0" w:color="auto"/>
        <w:left w:val="none" w:sz="0" w:space="0" w:color="auto"/>
        <w:bottom w:val="none" w:sz="0" w:space="0" w:color="auto"/>
        <w:right w:val="none" w:sz="0" w:space="0" w:color="auto"/>
      </w:divBdr>
    </w:div>
    <w:div w:id="1466267962">
      <w:bodyDiv w:val="1"/>
      <w:marLeft w:val="0"/>
      <w:marRight w:val="0"/>
      <w:marTop w:val="0"/>
      <w:marBottom w:val="0"/>
      <w:divBdr>
        <w:top w:val="none" w:sz="0" w:space="0" w:color="auto"/>
        <w:left w:val="none" w:sz="0" w:space="0" w:color="auto"/>
        <w:bottom w:val="none" w:sz="0" w:space="0" w:color="auto"/>
        <w:right w:val="none" w:sz="0" w:space="0" w:color="auto"/>
      </w:divBdr>
    </w:div>
    <w:div w:id="17504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2</TotalTime>
  <Pages>1</Pages>
  <Words>4821</Words>
  <Characters>27480</Characters>
  <Application>Microsoft Office Word</Application>
  <DocSecurity>0</DocSecurity>
  <Lines>229</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Del</vt:lpstr>
      <vt:lpstr>Del</vt:lpstr>
    </vt:vector>
  </TitlesOfParts>
  <Company>Sveikatos apsaugos ministerija</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PC</cp:lastModifiedBy>
  <cp:revision>4</cp:revision>
  <cp:lastPrinted>2019-11-12T07:11:00Z</cp:lastPrinted>
  <dcterms:created xsi:type="dcterms:W3CDTF">2021-08-25T15:26:00Z</dcterms:created>
  <dcterms:modified xsi:type="dcterms:W3CDTF">2021-08-25T15:33:00Z</dcterms:modified>
</cp:coreProperties>
</file>