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EF41" w14:textId="77777777" w:rsidR="003A66A1" w:rsidRDefault="003A66A1" w:rsidP="003A66A1">
      <w:pPr>
        <w:jc w:val="center"/>
        <w:rPr>
          <w:szCs w:val="24"/>
        </w:rPr>
      </w:pPr>
      <w:r w:rsidRPr="003A66A1">
        <w:rPr>
          <w:noProof/>
          <w:szCs w:val="24"/>
        </w:rPr>
        <w:drawing>
          <wp:inline distT="0" distB="0" distL="0" distR="0" wp14:anchorId="3127924B" wp14:editId="56240463">
            <wp:extent cx="910800" cy="540000"/>
            <wp:effectExtent l="0" t="0" r="381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340CA" w14:textId="77777777" w:rsidR="007E3B63" w:rsidRPr="007E3B63" w:rsidRDefault="003A66A1" w:rsidP="00C40B20">
      <w:pPr>
        <w:spacing w:before="24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VALSTYBĖ</w:t>
      </w:r>
      <w:r w:rsidR="009939F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ĮMONĖ </w:t>
      </w:r>
      <w:r w:rsidR="007E3B63" w:rsidRPr="007E3B63">
        <w:rPr>
          <w:b/>
          <w:sz w:val="28"/>
          <w:szCs w:val="28"/>
        </w:rPr>
        <w:t>LIETUVOS AUTOMOBILIŲ KELIŲ DIREKCIJA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567"/>
        <w:gridCol w:w="284"/>
        <w:gridCol w:w="1701"/>
        <w:gridCol w:w="567"/>
        <w:gridCol w:w="1985"/>
      </w:tblGrid>
      <w:tr w:rsidR="00104A5E" w:rsidRPr="00315464" w14:paraId="2FD2A991" w14:textId="77777777" w:rsidTr="00195D02">
        <w:trPr>
          <w:cantSplit/>
          <w:jc w:val="center"/>
        </w:trPr>
        <w:tc>
          <w:tcPr>
            <w:tcW w:w="4534" w:type="dxa"/>
            <w:vMerge w:val="restart"/>
          </w:tcPr>
          <w:p w14:paraId="5ED97DB7" w14:textId="7DBDA621" w:rsidR="00104A5E" w:rsidRPr="00315464" w:rsidRDefault="00F36994" w:rsidP="00657B81">
            <w:pPr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ktūrinio padalinio pavadinimas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377ED4">
              <w:rPr>
                <w:szCs w:val="24"/>
              </w:rPr>
              <w:t>Jurbarko rajono savivaldybei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  <w:vMerge w:val="restart"/>
          </w:tcPr>
          <w:p w14:paraId="58B8CAE4" w14:textId="77777777" w:rsidR="00104A5E" w:rsidRPr="00315464" w:rsidRDefault="00104A5E" w:rsidP="00657B81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44C7EDE" w14:textId="77777777" w:rsidR="00104A5E" w:rsidRPr="00315464" w:rsidRDefault="00104A5E" w:rsidP="00EB512C">
            <w:p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5ABF605" w14:textId="77777777" w:rsidR="00104A5E" w:rsidRPr="00315464" w:rsidRDefault="00104A5E" w:rsidP="00315464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001-01-01"/>
                  <w:textInput>
                    <w:type w:val="date"/>
                    <w:format w:val="yyyy-MM-dd"/>
                  </w:textInput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710A02D1" w14:textId="77777777" w:rsidR="00104A5E" w:rsidRPr="00315464" w:rsidRDefault="00104A5E" w:rsidP="00715740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rStyle w:val="Stilius12pt"/>
                <w:szCs w:val="24"/>
              </w:rPr>
              <w:t>Nr. 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281B066F" w14:textId="70E718A5" w:rsidR="00104A5E" w:rsidRPr="00315464" w:rsidRDefault="00104A5E" w:rsidP="00315464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4B492D">
              <w:rPr>
                <w:noProof/>
                <w:szCs w:val="24"/>
              </w:rPr>
              <w:t>(14.3)</w:t>
            </w:r>
            <w:r w:rsidRPr="00315464">
              <w:rPr>
                <w:szCs w:val="24"/>
              </w:rPr>
              <w:fldChar w:fldCharType="end"/>
            </w:r>
          </w:p>
        </w:tc>
      </w:tr>
      <w:tr w:rsidR="00104A5E" w:rsidRPr="00315464" w14:paraId="2D84325D" w14:textId="77777777" w:rsidTr="00195D02">
        <w:trPr>
          <w:cantSplit/>
          <w:jc w:val="center"/>
        </w:trPr>
        <w:tc>
          <w:tcPr>
            <w:tcW w:w="4534" w:type="dxa"/>
            <w:vMerge/>
          </w:tcPr>
          <w:p w14:paraId="3FBFDFF7" w14:textId="77777777" w:rsidR="00104A5E" w:rsidRPr="00315464" w:rsidRDefault="00104A5E" w:rsidP="00070FDE">
            <w:pPr>
              <w:ind w:right="57"/>
              <w:rPr>
                <w:rStyle w:val="Stilius12pt"/>
                <w:szCs w:val="24"/>
                <w:lang w:eastAsia="lt-LT"/>
              </w:rPr>
            </w:pPr>
          </w:p>
        </w:tc>
        <w:tc>
          <w:tcPr>
            <w:tcW w:w="567" w:type="dxa"/>
            <w:vMerge/>
          </w:tcPr>
          <w:p w14:paraId="3EFFDABA" w14:textId="77777777" w:rsidR="00104A5E" w:rsidRPr="00315464" w:rsidRDefault="00104A5E" w:rsidP="00070FDE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876DCCC" w14:textId="77777777" w:rsidR="00104A5E" w:rsidRPr="00315464" w:rsidRDefault="00104A5E" w:rsidP="00EB512C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rStyle w:val="Stilius12pt"/>
                <w:szCs w:val="24"/>
              </w:rPr>
              <w:t>Į 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1660A" w14:textId="77777777" w:rsidR="00104A5E" w:rsidRPr="00315464" w:rsidRDefault="00104A5E" w:rsidP="00121D85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001-01-01"/>
                  <w:textInput>
                    <w:type w:val="date"/>
                    <w:format w:val="yyyy-MM-dd"/>
                  </w:textInput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Pr="00315464">
              <w:rPr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B43EB5" w14:textId="77777777" w:rsidR="00104A5E" w:rsidRPr="00315464" w:rsidRDefault="00104A5E" w:rsidP="00715740">
            <w:pPr>
              <w:spacing w:before="60" w:after="60"/>
              <w:jc w:val="right"/>
              <w:rPr>
                <w:szCs w:val="24"/>
              </w:rPr>
            </w:pPr>
            <w:r w:rsidRPr="00315464">
              <w:rPr>
                <w:szCs w:val="24"/>
              </w:rPr>
              <w:t>Nr. 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D6A4FD" w14:textId="77777777" w:rsidR="00104A5E" w:rsidRPr="00315464" w:rsidRDefault="00104A5E" w:rsidP="00121D85">
            <w:pPr>
              <w:spacing w:before="60" w:after="60"/>
              <w:rPr>
                <w:szCs w:val="24"/>
              </w:rPr>
            </w:pPr>
            <w:r w:rsidRPr="0031546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464">
              <w:rPr>
                <w:szCs w:val="24"/>
              </w:rPr>
              <w:instrText xml:space="preserve"> FORMTEXT </w:instrText>
            </w:r>
            <w:r w:rsidRPr="00315464">
              <w:rPr>
                <w:szCs w:val="24"/>
              </w:rPr>
            </w:r>
            <w:r w:rsidRPr="00315464">
              <w:rPr>
                <w:szCs w:val="24"/>
              </w:rPr>
              <w:fldChar w:fldCharType="separate"/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="004958E9">
              <w:rPr>
                <w:noProof/>
                <w:szCs w:val="24"/>
              </w:rPr>
              <w:t> </w:t>
            </w:r>
            <w:r w:rsidRPr="00315464">
              <w:rPr>
                <w:szCs w:val="24"/>
              </w:rPr>
              <w:fldChar w:fldCharType="end"/>
            </w:r>
          </w:p>
        </w:tc>
      </w:tr>
      <w:tr w:rsidR="00287B2F" w:rsidRPr="00315464" w14:paraId="752A6551" w14:textId="77777777" w:rsidTr="00C40B20">
        <w:trPr>
          <w:cantSplit/>
          <w:jc w:val="center"/>
        </w:trPr>
        <w:tc>
          <w:tcPr>
            <w:tcW w:w="4534" w:type="dxa"/>
            <w:vMerge/>
          </w:tcPr>
          <w:p w14:paraId="438CD2F5" w14:textId="77777777" w:rsidR="00287B2F" w:rsidRPr="00315464" w:rsidRDefault="00287B2F" w:rsidP="00070FDE">
            <w:pPr>
              <w:ind w:right="57"/>
              <w:rPr>
                <w:rStyle w:val="Stilius12pt"/>
                <w:szCs w:val="24"/>
                <w:lang w:eastAsia="lt-LT"/>
              </w:rPr>
            </w:pPr>
          </w:p>
        </w:tc>
        <w:tc>
          <w:tcPr>
            <w:tcW w:w="567" w:type="dxa"/>
            <w:vMerge/>
          </w:tcPr>
          <w:p w14:paraId="0C85CB30" w14:textId="77777777" w:rsidR="00287B2F" w:rsidRPr="00315464" w:rsidRDefault="00287B2F" w:rsidP="00070FDE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4537" w:type="dxa"/>
            <w:gridSpan w:val="4"/>
            <w:vAlign w:val="center"/>
          </w:tcPr>
          <w:p w14:paraId="03D09D2C" w14:textId="77777777" w:rsidR="00287B2F" w:rsidRPr="00315464" w:rsidRDefault="00287B2F" w:rsidP="004448F4">
            <w:pPr>
              <w:jc w:val="right"/>
              <w:rPr>
                <w:szCs w:val="24"/>
              </w:rPr>
            </w:pPr>
          </w:p>
        </w:tc>
      </w:tr>
    </w:tbl>
    <w:p w14:paraId="767DC770" w14:textId="333A4AFA" w:rsidR="00104A5E" w:rsidRPr="00611E1C" w:rsidRDefault="00611E1C" w:rsidP="00287B2F">
      <w:pPr>
        <w:pStyle w:val="StiliusPrie12ptPo12pt"/>
        <w:spacing w:before="480"/>
        <w:rPr>
          <w:b/>
        </w:rPr>
      </w:pPr>
      <w:r w:rsidRPr="00611E1C">
        <w:rPr>
          <w:b/>
          <w:caps/>
        </w:rPr>
        <w:fldChar w:fldCharType="begin">
          <w:ffData>
            <w:name w:val=""/>
            <w:enabled/>
            <w:calcOnExit w:val="0"/>
            <w:textInput>
              <w:default w:val="TEKSTO ANTRAŠTĖ"/>
              <w:format w:val="Didžiosios raidės"/>
            </w:textInput>
          </w:ffData>
        </w:fldChar>
      </w:r>
      <w:r w:rsidRPr="00611E1C">
        <w:rPr>
          <w:b/>
          <w:caps/>
        </w:rPr>
        <w:instrText xml:space="preserve"> FORMTEXT </w:instrText>
      </w:r>
      <w:r w:rsidRPr="00611E1C">
        <w:rPr>
          <w:b/>
          <w:caps/>
        </w:rPr>
      </w:r>
      <w:r w:rsidRPr="00611E1C">
        <w:rPr>
          <w:b/>
          <w:caps/>
        </w:rPr>
        <w:fldChar w:fldCharType="separate"/>
      </w:r>
      <w:r w:rsidR="00CE3208" w:rsidRPr="004B492D">
        <w:rPr>
          <w:b/>
          <w:noProof/>
        </w:rPr>
        <w:t xml:space="preserve">DĖL </w:t>
      </w:r>
      <w:r w:rsidR="00CE3208">
        <w:rPr>
          <w:b/>
          <w:noProof/>
        </w:rPr>
        <w:t>DUOMENŲ PATEIKIMO</w:t>
      </w:r>
      <w:r w:rsidRPr="00611E1C">
        <w:rPr>
          <w:b/>
          <w:caps/>
        </w:rPr>
        <w:fldChar w:fldCharType="end"/>
      </w:r>
    </w:p>
    <w:p w14:paraId="52590CFF" w14:textId="77777777" w:rsidR="00070120" w:rsidRPr="00AA50A1" w:rsidRDefault="00070120" w:rsidP="00611E1C">
      <w:pPr>
        <w:rPr>
          <w:rStyle w:val="Stilius12pt"/>
          <w:sz w:val="16"/>
          <w:szCs w:val="16"/>
        </w:rPr>
      </w:pPr>
    </w:p>
    <w:p w14:paraId="3D546F79" w14:textId="77777777" w:rsidR="00070120" w:rsidRPr="00611E1C" w:rsidRDefault="00070120" w:rsidP="00611E1C">
      <w:pPr>
        <w:pStyle w:val="Pagrindinistekstas"/>
        <w:rPr>
          <w:rStyle w:val="Stilius12pt"/>
        </w:rPr>
        <w:sectPr w:rsidR="00070120" w:rsidRPr="00611E1C" w:rsidSect="005E36C1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567" w:bottom="1134" w:left="1701" w:header="567" w:footer="284" w:gutter="0"/>
          <w:cols w:space="1296"/>
          <w:titlePg/>
          <w:docGrid w:linePitch="272"/>
        </w:sectPr>
      </w:pPr>
    </w:p>
    <w:p w14:paraId="09DD8559" w14:textId="6286CF42" w:rsidR="00B05ACB" w:rsidRDefault="00377ED4" w:rsidP="007C26B4">
      <w:pPr>
        <w:pStyle w:val="Pagrindinistekstas"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2021-05-24 nuotoliniu būdu vyko posėdis (toliau – Posėdis), kuriame dalyvavo </w:t>
      </w:r>
      <w:r w:rsidR="0027299F" w:rsidRPr="008217D6">
        <w:rPr>
          <w:szCs w:val="24"/>
        </w:rPr>
        <w:t>VĮ</w:t>
      </w:r>
      <w:r w:rsidR="004B492D" w:rsidRPr="008217D6">
        <w:rPr>
          <w:szCs w:val="24"/>
        </w:rPr>
        <w:t xml:space="preserve"> Lietuvos automobilių kelių direkcij</w:t>
      </w:r>
      <w:r>
        <w:rPr>
          <w:szCs w:val="24"/>
        </w:rPr>
        <w:t>os</w:t>
      </w:r>
      <w:r w:rsidR="004B492D" w:rsidRPr="008217D6">
        <w:rPr>
          <w:szCs w:val="24"/>
        </w:rPr>
        <w:t xml:space="preserve"> (toliau – Kelių direkcija)</w:t>
      </w:r>
      <w:r>
        <w:rPr>
          <w:szCs w:val="24"/>
        </w:rPr>
        <w:t xml:space="preserve"> ir Jurbarko rajono savivaldybės (toliau – Savivaldybė)</w:t>
      </w:r>
      <w:r w:rsidR="004B492D" w:rsidRPr="008217D6">
        <w:rPr>
          <w:szCs w:val="24"/>
        </w:rPr>
        <w:t xml:space="preserve"> </w:t>
      </w:r>
      <w:r>
        <w:rPr>
          <w:szCs w:val="24"/>
        </w:rPr>
        <w:t xml:space="preserve">atstovai. Posėdžio metu buvo svarstomi Kelių direkcijos patikėjimo teise  valdomo valstybinės reikšmės kelio Nr. 1719 Belvederis–Klausučiai–Girkai </w:t>
      </w:r>
      <w:r w:rsidR="00241704">
        <w:rPr>
          <w:szCs w:val="24"/>
        </w:rPr>
        <w:t xml:space="preserve">(unikalus numeris – 4400-4604-9845) </w:t>
      </w:r>
      <w:r>
        <w:rPr>
          <w:szCs w:val="24"/>
        </w:rPr>
        <w:t>dalies, esančios Klausuči</w:t>
      </w:r>
      <w:r w:rsidR="00381C45">
        <w:rPr>
          <w:szCs w:val="24"/>
        </w:rPr>
        <w:t>ų k., Jurbarko r. sav. teritorijoje</w:t>
      </w:r>
      <w:r>
        <w:rPr>
          <w:szCs w:val="24"/>
        </w:rPr>
        <w:t xml:space="preserve">, </w:t>
      </w:r>
      <w:r w:rsidR="004A6492">
        <w:rPr>
          <w:szCs w:val="24"/>
        </w:rPr>
        <w:t xml:space="preserve">(toliau – Kelias) </w:t>
      </w:r>
      <w:r>
        <w:rPr>
          <w:szCs w:val="24"/>
        </w:rPr>
        <w:t>perdavimo Savivaldybės nuosavybėn klausimai.</w:t>
      </w:r>
    </w:p>
    <w:p w14:paraId="09F71E66" w14:textId="729725E1" w:rsidR="004A6492" w:rsidRPr="000F3C74" w:rsidRDefault="004A6492" w:rsidP="007C26B4">
      <w:pPr>
        <w:autoSpaceDE w:val="0"/>
        <w:autoSpaceDN w:val="0"/>
        <w:adjustRightInd w:val="0"/>
        <w:spacing w:line="276" w:lineRule="auto"/>
        <w:ind w:firstLine="568"/>
        <w:jc w:val="both"/>
        <w:rPr>
          <w:szCs w:val="24"/>
          <w:lang w:eastAsia="lt-LT"/>
        </w:rPr>
      </w:pPr>
      <w:r>
        <w:rPr>
          <w:szCs w:val="24"/>
        </w:rPr>
        <w:t>Kelių direkcija informuoja, kad K</w:t>
      </w:r>
      <w:r w:rsidRPr="000F3C74">
        <w:rPr>
          <w:szCs w:val="24"/>
        </w:rPr>
        <w:t xml:space="preserve">elias </w:t>
      </w:r>
      <w:r w:rsidRPr="000F3C74">
        <w:rPr>
          <w:szCs w:val="24"/>
          <w:lang w:eastAsia="lt-LT"/>
        </w:rPr>
        <w:t xml:space="preserve">Savivaldybės nuosavybėn galėtų būti perduotas tik Lietuvos Respublikos Vyriausybei priėmus nutarimą. Tam, kad būtų parengtas Lietuvos Respublikos Vyriausybės nutarimo projektas, </w:t>
      </w:r>
      <w:r w:rsidRPr="000F3C74">
        <w:rPr>
          <w:i/>
          <w:iCs/>
          <w:szCs w:val="24"/>
          <w:u w:val="single"/>
          <w:lang w:eastAsia="lt-LT"/>
        </w:rPr>
        <w:t>turi būti</w:t>
      </w:r>
      <w:r w:rsidRPr="000F3C74">
        <w:rPr>
          <w:szCs w:val="24"/>
          <w:lang w:eastAsia="lt-LT"/>
        </w:rPr>
        <w:t xml:space="preserve"> atlikti šie veiksmai:</w:t>
      </w:r>
    </w:p>
    <w:p w14:paraId="6855D4F7" w14:textId="398AF433" w:rsidR="004A6492" w:rsidRPr="000F3C74" w:rsidRDefault="004A6492" w:rsidP="007C26B4">
      <w:pPr>
        <w:pStyle w:val="Sraopastraipa"/>
        <w:numPr>
          <w:ilvl w:val="0"/>
          <w:numId w:val="1"/>
        </w:numPr>
        <w:spacing w:line="276" w:lineRule="auto"/>
        <w:ind w:left="0" w:firstLine="568"/>
        <w:jc w:val="both"/>
        <w:rPr>
          <w:rFonts w:eastAsia="Calibri"/>
          <w:i/>
          <w:color w:val="000000"/>
          <w:szCs w:val="24"/>
        </w:rPr>
      </w:pPr>
      <w:r w:rsidRPr="000F3C74">
        <w:rPr>
          <w:rFonts w:eastAsia="Calibri"/>
          <w:iCs/>
          <w:color w:val="000000"/>
          <w:szCs w:val="24"/>
        </w:rPr>
        <w:t xml:space="preserve">Vadovaujantis </w:t>
      </w:r>
      <w:r w:rsidRPr="000F3C74">
        <w:rPr>
          <w:color w:val="000000"/>
          <w:szCs w:val="24"/>
        </w:rPr>
        <w:t xml:space="preserve">Valstybės turto perdavimo patikėjimo teise ir </w:t>
      </w:r>
      <w:r w:rsidRPr="000F3C74">
        <w:rPr>
          <w:szCs w:val="24"/>
        </w:rPr>
        <w:t xml:space="preserve">savivaldybių nuosavybėn </w:t>
      </w:r>
      <w:r w:rsidRPr="000F3C74">
        <w:rPr>
          <w:color w:val="000000"/>
          <w:szCs w:val="24"/>
        </w:rPr>
        <w:t xml:space="preserve">tvarkos aprašo, patvirtinto Lietuvos Respublikos Vyriausybės 2001 m. sausio 5 d. nutarimu Nr. 16, (toliau – </w:t>
      </w:r>
      <w:r w:rsidRPr="000F3C74">
        <w:rPr>
          <w:rFonts w:eastAsia="Calibri"/>
          <w:iCs/>
          <w:color w:val="000000"/>
          <w:szCs w:val="24"/>
        </w:rPr>
        <w:t xml:space="preserve">Aprašas) </w:t>
      </w:r>
      <w:r w:rsidR="00060CDD">
        <w:rPr>
          <w:rFonts w:eastAsia="Calibri"/>
          <w:iCs/>
          <w:color w:val="000000"/>
          <w:szCs w:val="24"/>
        </w:rPr>
        <w:t xml:space="preserve">17 p., </w:t>
      </w:r>
      <w:r w:rsidRPr="000F3C74">
        <w:rPr>
          <w:szCs w:val="24"/>
          <w:lang w:eastAsia="lt-LT"/>
        </w:rPr>
        <w:t>Savivaldybės taryba turi priimti sprendimą, kuriame būtų nurodytas norimas perimti turtas</w:t>
      </w:r>
      <w:r w:rsidRPr="000F3C74">
        <w:rPr>
          <w:rFonts w:eastAsia="Calibri"/>
          <w:szCs w:val="24"/>
        </w:rPr>
        <w:t xml:space="preserve"> su nurodyta </w:t>
      </w:r>
      <w:r w:rsidRPr="000F3C74">
        <w:rPr>
          <w:rFonts w:eastAsia="Calibri"/>
          <w:i/>
          <w:szCs w:val="24"/>
        </w:rPr>
        <w:t xml:space="preserve">konkrečia </w:t>
      </w:r>
      <w:r w:rsidRPr="000F3C74">
        <w:rPr>
          <w:rFonts w:eastAsia="Calibri"/>
          <w:i/>
          <w:szCs w:val="24"/>
          <w:u w:val="single"/>
        </w:rPr>
        <w:t>savarankiškąja</w:t>
      </w:r>
      <w:r w:rsidRPr="000F3C74">
        <w:rPr>
          <w:rFonts w:eastAsia="Calibri"/>
          <w:i/>
          <w:szCs w:val="24"/>
        </w:rPr>
        <w:t xml:space="preserve"> savivaldybės funkcija</w:t>
      </w:r>
      <w:r w:rsidRPr="000F3C74">
        <w:rPr>
          <w:rFonts w:eastAsia="Calibri"/>
          <w:szCs w:val="24"/>
        </w:rPr>
        <w:t xml:space="preserve">, kuriai atlikti bus naudojamas perimtas turtas. </w:t>
      </w:r>
      <w:r w:rsidRPr="000F3C74">
        <w:rPr>
          <w:szCs w:val="24"/>
          <w:lang w:eastAsia="lt-LT"/>
        </w:rPr>
        <w:t>Atsižvelgdami į tai, kad perėmus Kelią</w:t>
      </w:r>
      <w:r w:rsidRPr="000F3C74">
        <w:rPr>
          <w:rFonts w:eastAsia="Calibri"/>
          <w:szCs w:val="24"/>
        </w:rPr>
        <w:t xml:space="preserve"> S</w:t>
      </w:r>
      <w:r w:rsidRPr="000F3C74">
        <w:rPr>
          <w:szCs w:val="24"/>
          <w:lang w:eastAsia="lt-LT"/>
        </w:rPr>
        <w:t>avivaldybės nuosavybėn, vadovaujantis Kelių įstatymo 6 straipsnio 4 dalimi, jis turėtų būti įrašytas į v</w:t>
      </w:r>
      <w:r w:rsidRPr="000F3C74">
        <w:rPr>
          <w:rFonts w:eastAsia="Calibri"/>
          <w:color w:val="000000"/>
          <w:szCs w:val="24"/>
        </w:rPr>
        <w:t xml:space="preserve">ietinės reikšmės kelių sąrašą, kurį tvirtina Savivaldybės taryba, siūlome tarybos sprendime iš </w:t>
      </w:r>
      <w:r w:rsidRPr="000F3C74">
        <w:rPr>
          <w:rFonts w:eastAsia="Calibri"/>
          <w:i/>
          <w:color w:val="000000"/>
          <w:szCs w:val="24"/>
        </w:rPr>
        <w:t xml:space="preserve">karto nurodyti, koks, savivaldybei perėmus </w:t>
      </w:r>
      <w:r w:rsidR="00573E64">
        <w:rPr>
          <w:rFonts w:eastAsia="Calibri"/>
          <w:i/>
          <w:color w:val="000000"/>
          <w:szCs w:val="24"/>
        </w:rPr>
        <w:t>Kelią</w:t>
      </w:r>
      <w:r w:rsidRPr="000F3C74">
        <w:rPr>
          <w:rFonts w:eastAsia="Calibri"/>
          <w:i/>
          <w:color w:val="000000"/>
          <w:szCs w:val="24"/>
        </w:rPr>
        <w:t>, numeris ir pavadinimas jam būtų suteiktas.</w:t>
      </w:r>
    </w:p>
    <w:p w14:paraId="3FD8047D" w14:textId="7AA7CA2E" w:rsidR="004A6492" w:rsidRPr="000F3C74" w:rsidRDefault="004A6492" w:rsidP="007C26B4">
      <w:pPr>
        <w:pStyle w:val="Sraopastraipa"/>
        <w:numPr>
          <w:ilvl w:val="0"/>
          <w:numId w:val="1"/>
        </w:numPr>
        <w:spacing w:line="276" w:lineRule="auto"/>
        <w:ind w:left="0" w:firstLine="568"/>
        <w:jc w:val="both"/>
        <w:rPr>
          <w:rFonts w:eastAsia="Calibri"/>
          <w:iCs/>
          <w:color w:val="000000"/>
          <w:szCs w:val="24"/>
        </w:rPr>
      </w:pPr>
      <w:r w:rsidRPr="000F3C74">
        <w:rPr>
          <w:rFonts w:eastAsia="Calibri"/>
          <w:iCs/>
          <w:color w:val="000000"/>
          <w:szCs w:val="24"/>
        </w:rPr>
        <w:t>Vadovaujantis Apraš</w:t>
      </w:r>
      <w:r w:rsidR="00060CDD">
        <w:rPr>
          <w:rFonts w:eastAsia="Calibri"/>
          <w:iCs/>
          <w:color w:val="000000"/>
          <w:szCs w:val="24"/>
        </w:rPr>
        <w:t>o</w:t>
      </w:r>
      <w:r w:rsidRPr="000F3C74">
        <w:rPr>
          <w:rFonts w:eastAsia="Calibri"/>
          <w:iCs/>
          <w:color w:val="000000"/>
          <w:szCs w:val="24"/>
        </w:rPr>
        <w:t xml:space="preserve"> 12 p., Savivaldybė turi pateikti </w:t>
      </w:r>
      <w:r w:rsidRPr="000F3C74">
        <w:rPr>
          <w:rFonts w:eastAsia="Calibri"/>
          <w:b/>
          <w:bCs/>
          <w:i/>
          <w:color w:val="000000"/>
          <w:szCs w:val="24"/>
        </w:rPr>
        <w:t>prašymą</w:t>
      </w:r>
      <w:r w:rsidRPr="000F3C74">
        <w:rPr>
          <w:rFonts w:eastAsia="Calibri"/>
          <w:iCs/>
          <w:color w:val="000000"/>
          <w:szCs w:val="24"/>
        </w:rPr>
        <w:t xml:space="preserve">, kuriame </w:t>
      </w:r>
      <w:r w:rsidRPr="000F3C74">
        <w:rPr>
          <w:rFonts w:eastAsia="Calibri"/>
          <w:i/>
          <w:color w:val="000000"/>
          <w:szCs w:val="24"/>
          <w:u w:val="single"/>
        </w:rPr>
        <w:t>turi būti</w:t>
      </w:r>
      <w:r w:rsidRPr="000F3C74">
        <w:rPr>
          <w:rFonts w:eastAsia="Calibri"/>
          <w:iCs/>
          <w:color w:val="000000"/>
          <w:szCs w:val="24"/>
        </w:rPr>
        <w:t>:</w:t>
      </w:r>
    </w:p>
    <w:p w14:paraId="5D30F372" w14:textId="77777777" w:rsidR="004A6492" w:rsidRPr="000F3C74" w:rsidRDefault="004A6492" w:rsidP="007C26B4">
      <w:pPr>
        <w:spacing w:line="276" w:lineRule="auto"/>
        <w:ind w:firstLine="567"/>
        <w:jc w:val="both"/>
        <w:rPr>
          <w:rFonts w:eastAsia="Calibri"/>
          <w:iCs/>
          <w:color w:val="000000"/>
          <w:szCs w:val="24"/>
        </w:rPr>
      </w:pPr>
      <w:r w:rsidRPr="000F3C74">
        <w:rPr>
          <w:rFonts w:eastAsia="Calibri"/>
          <w:iCs/>
          <w:color w:val="000000"/>
          <w:szCs w:val="24"/>
        </w:rPr>
        <w:t xml:space="preserve">a) nurodytas prašomas perduoti valstybės nekilnojamasis daiktas, jo naudojimo paskirtis ir Savivaldybės savarankiškoji funkcija, kuriai įgyvendinti jis yra tinkamas naudoti; </w:t>
      </w:r>
    </w:p>
    <w:p w14:paraId="39F8338E" w14:textId="77777777" w:rsidR="004A6492" w:rsidRPr="000F3C74" w:rsidRDefault="004A6492" w:rsidP="007C26B4">
      <w:pPr>
        <w:spacing w:line="276" w:lineRule="auto"/>
        <w:ind w:firstLine="567"/>
        <w:jc w:val="both"/>
        <w:rPr>
          <w:rFonts w:eastAsia="Calibri"/>
          <w:iCs/>
          <w:color w:val="000000"/>
          <w:szCs w:val="24"/>
        </w:rPr>
      </w:pPr>
      <w:r w:rsidRPr="000F3C74">
        <w:rPr>
          <w:rFonts w:eastAsia="Calibri"/>
          <w:iCs/>
          <w:color w:val="000000"/>
          <w:szCs w:val="24"/>
        </w:rPr>
        <w:t xml:space="preserve">b) </w:t>
      </w:r>
      <w:r w:rsidRPr="00060CDD">
        <w:rPr>
          <w:rFonts w:eastAsia="Calibri"/>
          <w:i/>
          <w:color w:val="000000"/>
          <w:szCs w:val="24"/>
          <w:u w:val="single"/>
        </w:rPr>
        <w:t>motyvuotai pagrįsta būtinybė</w:t>
      </w:r>
      <w:r w:rsidRPr="000F3C74">
        <w:rPr>
          <w:rFonts w:eastAsia="Calibri"/>
          <w:iCs/>
          <w:color w:val="000000"/>
          <w:szCs w:val="24"/>
        </w:rPr>
        <w:t xml:space="preserve"> perduoti valstybės nekilnojamąjį daiktą Savivaldybės nuosavybėn ir jį naudoti pagal paskirtį Savivaldybės savarankiškajai funkcijai įgyvendinti;</w:t>
      </w:r>
    </w:p>
    <w:p w14:paraId="01DEB1F2" w14:textId="77777777" w:rsidR="004A6492" w:rsidRPr="000F3C74" w:rsidRDefault="004A6492" w:rsidP="007C26B4">
      <w:pPr>
        <w:spacing w:line="276" w:lineRule="auto"/>
        <w:ind w:firstLine="567"/>
        <w:jc w:val="both"/>
        <w:rPr>
          <w:rFonts w:eastAsia="Calibri"/>
          <w:iCs/>
          <w:color w:val="000000"/>
          <w:szCs w:val="24"/>
        </w:rPr>
      </w:pPr>
      <w:r w:rsidRPr="000F3C74">
        <w:rPr>
          <w:rFonts w:eastAsia="Calibri"/>
          <w:iCs/>
          <w:color w:val="000000"/>
          <w:szCs w:val="24"/>
        </w:rPr>
        <w:t>c) nurodytas lėšų, reikalingų valstybės nekilnojamajam daiktui pagerinti, atnaujinti, pertvarkyti, rekonstruoti ir (arba) jam panaudoti pagal nurodytą Savivaldybės savarankiškąją funkciją, poreikis (toliau – lėšų poreikis) ir jų skyrimo galimybės.</w:t>
      </w:r>
    </w:p>
    <w:p w14:paraId="575D3ED8" w14:textId="77777777" w:rsidR="004A6492" w:rsidRPr="000F3C74" w:rsidRDefault="004A6492" w:rsidP="007C26B4">
      <w:pPr>
        <w:spacing w:line="276" w:lineRule="auto"/>
        <w:ind w:firstLine="567"/>
        <w:jc w:val="both"/>
        <w:rPr>
          <w:rFonts w:eastAsia="Calibri"/>
          <w:iCs/>
          <w:szCs w:val="24"/>
        </w:rPr>
      </w:pPr>
      <w:r w:rsidRPr="000F3C74">
        <w:rPr>
          <w:rFonts w:eastAsia="Calibri"/>
          <w:iCs/>
          <w:color w:val="000000"/>
          <w:szCs w:val="24"/>
        </w:rPr>
        <w:t xml:space="preserve">3. Vadovaujantis </w:t>
      </w:r>
      <w:r w:rsidRPr="000F3C74">
        <w:rPr>
          <w:rFonts w:eastAsia="Calibri"/>
          <w:szCs w:val="24"/>
        </w:rPr>
        <w:t>Aprašo 14 p., Savivaldybė turi pateikti informaciją,</w:t>
      </w:r>
      <w:r w:rsidRPr="000F3C74">
        <w:rPr>
          <w:rFonts w:eastAsia="Calibri"/>
          <w:i/>
          <w:iCs/>
          <w:szCs w:val="24"/>
        </w:rPr>
        <w:t xml:space="preserve"> </w:t>
      </w:r>
      <w:r w:rsidRPr="000F3C74">
        <w:rPr>
          <w:iCs/>
          <w:szCs w:val="24"/>
        </w:rPr>
        <w:t>ar „</w:t>
      </w:r>
      <w:r w:rsidRPr="000F3C74">
        <w:rPr>
          <w:rFonts w:eastAsia="Calibri"/>
          <w:iCs/>
          <w:szCs w:val="24"/>
        </w:rPr>
        <w:t xml:space="preserve">savivaldybė nėra įtraukusi į savivaldybės tarybos patvirtintą </w:t>
      </w:r>
      <w:r w:rsidRPr="000F3C74">
        <w:rPr>
          <w:bCs/>
          <w:iCs/>
          <w:szCs w:val="24"/>
        </w:rPr>
        <w:t xml:space="preserve">Viešame aukcione parduodamo savivaldybės nekilnojamojo turto ir kitų nekilnojamųjų daiktų sąrašą, taip pat nėra </w:t>
      </w:r>
      <w:r w:rsidRPr="000F3C74">
        <w:rPr>
          <w:rFonts w:eastAsia="Calibri"/>
          <w:iCs/>
          <w:szCs w:val="24"/>
        </w:rPr>
        <w:t xml:space="preserve">išnuomojusi ar perdavusi panaudos pagrindais subjektams &lt;...&gt; savivaldybės nekilnojamojo turto ir kitų nekilnojamųjų daiktų, esančių toje pačioje savivaldybės teritorijoje, kurioje yra prašomas perduoti valstybės nekilnojamasis </w:t>
      </w:r>
      <w:r w:rsidRPr="000F3C74">
        <w:rPr>
          <w:rFonts w:eastAsia="Calibri"/>
          <w:iCs/>
          <w:szCs w:val="24"/>
        </w:rPr>
        <w:lastRenderedPageBreak/>
        <w:t xml:space="preserve">daiktas ir kurių naudojimo paskirtis atitinka prašomo perduoti </w:t>
      </w:r>
      <w:r w:rsidRPr="000F3C74">
        <w:rPr>
          <w:iCs/>
          <w:szCs w:val="24"/>
        </w:rPr>
        <w:t>valstyb</w:t>
      </w:r>
      <w:r w:rsidRPr="000F3C74">
        <w:rPr>
          <w:iCs/>
          <w:szCs w:val="24"/>
          <w:lang w:eastAsia="ko-KR"/>
        </w:rPr>
        <w:t>ė</w:t>
      </w:r>
      <w:r w:rsidRPr="000F3C74">
        <w:rPr>
          <w:iCs/>
          <w:szCs w:val="24"/>
        </w:rPr>
        <w:t xml:space="preserve">s nekilnojamojo </w:t>
      </w:r>
      <w:r w:rsidRPr="000F3C74">
        <w:rPr>
          <w:rFonts w:eastAsia="Calibri"/>
          <w:iCs/>
          <w:szCs w:val="24"/>
        </w:rPr>
        <w:t>daikto naudojimo paskirtį“.</w:t>
      </w:r>
    </w:p>
    <w:p w14:paraId="2F40CB93" w14:textId="30A5525E" w:rsidR="004A6492" w:rsidRPr="000F3C74" w:rsidRDefault="004A6492" w:rsidP="007C26B4">
      <w:pPr>
        <w:spacing w:line="276" w:lineRule="auto"/>
        <w:ind w:firstLine="567"/>
        <w:jc w:val="both"/>
        <w:rPr>
          <w:rFonts w:eastAsia="Calibri"/>
          <w:iCs/>
          <w:color w:val="000000"/>
          <w:szCs w:val="24"/>
        </w:rPr>
      </w:pPr>
      <w:r w:rsidRPr="000F3C74">
        <w:rPr>
          <w:rFonts w:eastAsia="Calibri"/>
          <w:iCs/>
          <w:color w:val="000000"/>
          <w:szCs w:val="24"/>
        </w:rPr>
        <w:t xml:space="preserve">Savivaldybei pateikus </w:t>
      </w:r>
      <w:r w:rsidRPr="000F3C74">
        <w:rPr>
          <w:rFonts w:eastAsia="Calibri"/>
          <w:b/>
          <w:bCs/>
          <w:i/>
          <w:color w:val="000000"/>
          <w:szCs w:val="24"/>
        </w:rPr>
        <w:t>prašymą</w:t>
      </w:r>
      <w:r w:rsidRPr="000F3C74">
        <w:rPr>
          <w:rFonts w:eastAsia="Calibri"/>
          <w:iCs/>
          <w:color w:val="000000"/>
          <w:szCs w:val="24"/>
        </w:rPr>
        <w:t xml:space="preserve"> perimti Savivaldybės nuosavybėn </w:t>
      </w:r>
      <w:r>
        <w:rPr>
          <w:rFonts w:eastAsia="Calibri"/>
          <w:iCs/>
          <w:color w:val="000000"/>
          <w:szCs w:val="24"/>
        </w:rPr>
        <w:t>K</w:t>
      </w:r>
      <w:r w:rsidRPr="000F3C74">
        <w:rPr>
          <w:szCs w:val="24"/>
          <w:lang w:eastAsia="lt-LT"/>
        </w:rPr>
        <w:t>elią</w:t>
      </w:r>
      <w:r w:rsidRPr="000F3C74">
        <w:rPr>
          <w:rFonts w:eastAsia="Calibri"/>
          <w:iCs/>
          <w:color w:val="000000"/>
          <w:szCs w:val="24"/>
        </w:rPr>
        <w:t xml:space="preserve">, tarybos sprendimą ir </w:t>
      </w:r>
      <w:r w:rsidR="00E21ECC">
        <w:rPr>
          <w:rFonts w:eastAsia="Calibri"/>
          <w:iCs/>
          <w:color w:val="000000"/>
          <w:szCs w:val="24"/>
        </w:rPr>
        <w:t xml:space="preserve">parengus </w:t>
      </w:r>
      <w:r w:rsidRPr="000F3C74">
        <w:rPr>
          <w:rFonts w:eastAsia="Calibri"/>
          <w:iCs/>
          <w:color w:val="000000"/>
          <w:szCs w:val="24"/>
        </w:rPr>
        <w:t xml:space="preserve">kitus </w:t>
      </w:r>
      <w:r w:rsidR="00B926EB">
        <w:rPr>
          <w:rFonts w:eastAsia="Calibri"/>
          <w:iCs/>
          <w:color w:val="000000"/>
          <w:szCs w:val="24"/>
        </w:rPr>
        <w:t>dokumentus</w:t>
      </w:r>
      <w:r w:rsidRPr="000F3C74">
        <w:rPr>
          <w:rFonts w:eastAsia="Calibri"/>
          <w:iCs/>
          <w:color w:val="000000"/>
          <w:szCs w:val="24"/>
        </w:rPr>
        <w:t xml:space="preserve">, kurie būtini Lietuvos Respublikos Vyriausybės nutarimo projektui parengti, Kelių direkcija įsipareigoja teikti prašymą Susisiekimo ministerijai inicijuoti Lietuvos Respublikos Vyriausybės nutarimo projekto dėl </w:t>
      </w:r>
      <w:r w:rsidRPr="000F3C74">
        <w:rPr>
          <w:szCs w:val="24"/>
          <w:lang w:eastAsia="lt-LT"/>
        </w:rPr>
        <w:t>Kelio</w:t>
      </w:r>
      <w:r w:rsidRPr="000F3C74">
        <w:rPr>
          <w:rFonts w:eastAsia="Calibri"/>
          <w:iCs/>
          <w:color w:val="000000"/>
          <w:szCs w:val="24"/>
        </w:rPr>
        <w:t xml:space="preserve"> perdavimo Savivaldybės nuosavybėn rengimą.</w:t>
      </w:r>
    </w:p>
    <w:p w14:paraId="47A26892" w14:textId="6C701B77" w:rsidR="004A6492" w:rsidRPr="008217D6" w:rsidRDefault="004A6492" w:rsidP="00550B0A">
      <w:pPr>
        <w:pStyle w:val="Pagrindinistekstas"/>
        <w:ind w:firstLine="567"/>
        <w:jc w:val="both"/>
        <w:rPr>
          <w:szCs w:val="24"/>
        </w:rPr>
      </w:pPr>
    </w:p>
    <w:p w14:paraId="5D3A564A" w14:textId="77777777" w:rsidR="00CC2CA0" w:rsidRPr="00AA50A1" w:rsidRDefault="00CC2CA0" w:rsidP="00766FDB">
      <w:pPr>
        <w:pStyle w:val="Pagrindinistekstas"/>
        <w:jc w:val="both"/>
        <w:rPr>
          <w:sz w:val="16"/>
          <w:szCs w:val="16"/>
        </w:rPr>
      </w:pPr>
    </w:p>
    <w:p w14:paraId="220D322C" w14:textId="77777777" w:rsidR="00CC2CA0" w:rsidRDefault="00CC2CA0" w:rsidP="00766FDB">
      <w:pPr>
        <w:pStyle w:val="Pagrindinistekstas"/>
        <w:ind w:firstLine="567"/>
        <w:jc w:val="both"/>
        <w:sectPr w:rsidR="00CC2CA0" w:rsidSect="007C712A">
          <w:type w:val="continuous"/>
          <w:pgSz w:w="11906" w:h="16838" w:code="9"/>
          <w:pgMar w:top="1134" w:right="567" w:bottom="1134" w:left="1701" w:header="567" w:footer="567" w:gutter="0"/>
          <w:cols w:space="1296"/>
          <w:formProt w:val="0"/>
          <w:titlePg/>
        </w:sect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3968"/>
      </w:tblGrid>
      <w:tr w:rsidR="00766FDB" w14:paraId="776D7593" w14:textId="77777777" w:rsidTr="00657B81">
        <w:trPr>
          <w:cantSplit/>
          <w:jc w:val="center"/>
        </w:trPr>
        <w:tc>
          <w:tcPr>
            <w:tcW w:w="4536" w:type="dxa"/>
          </w:tcPr>
          <w:p w14:paraId="6F4A7AED" w14:textId="6DA5005A" w:rsidR="00766FDB" w:rsidRDefault="00512914" w:rsidP="00657B81">
            <w:pPr>
              <w:spacing w:before="2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reigos"/>
                    <w:format w:val="Pirmoji didžioji raidė"/>
                  </w:textInput>
                </w:ffData>
              </w:fldChar>
            </w:r>
            <w:r w:rsidR="00BE07C8">
              <w:instrText xml:space="preserve"> FORMTEXT </w:instrText>
            </w:r>
            <w:r>
              <w:fldChar w:fldCharType="separate"/>
            </w:r>
            <w:r w:rsidR="00A83BE9">
              <w:rPr>
                <w:noProof/>
              </w:rPr>
              <w:t>Direktorius</w:t>
            </w:r>
            <w:r>
              <w:fldChar w:fldCharType="end"/>
            </w:r>
          </w:p>
        </w:tc>
        <w:tc>
          <w:tcPr>
            <w:tcW w:w="1134" w:type="dxa"/>
          </w:tcPr>
          <w:p w14:paraId="175AD81A" w14:textId="77777777" w:rsidR="00766FDB" w:rsidRDefault="00766FDB" w:rsidP="00657B81">
            <w:pPr>
              <w:spacing w:before="240"/>
              <w:jc w:val="center"/>
            </w:pPr>
          </w:p>
        </w:tc>
        <w:tc>
          <w:tcPr>
            <w:tcW w:w="3968" w:type="dxa"/>
          </w:tcPr>
          <w:p w14:paraId="1321169E" w14:textId="2C5F498B" w:rsidR="00766FDB" w:rsidRDefault="00715740" w:rsidP="00657B81">
            <w:pPr>
              <w:spacing w:before="24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rdas Pavardė"/>
                    <w:format w:val="Pirmos didžiosio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B492D" w:rsidRPr="004B492D">
              <w:rPr>
                <w:noProof/>
              </w:rPr>
              <w:t>Remigijus Lipkevičius</w:t>
            </w:r>
            <w:r>
              <w:fldChar w:fldCharType="end"/>
            </w:r>
          </w:p>
        </w:tc>
      </w:tr>
    </w:tbl>
    <w:p w14:paraId="3D4481DD" w14:textId="4758F45D" w:rsidR="00766FDB" w:rsidRDefault="00512914" w:rsidP="0080185C">
      <w:pPr>
        <w:keepNext/>
        <w:framePr w:h="284" w:hRule="exact" w:hSpace="142" w:vSpace="142" w:wrap="notBeside" w:vAnchor="page" w:hAnchor="margin" w:y="14856" w:anchorLock="1"/>
        <w:spacing w:after="480"/>
      </w:pPr>
      <w:r>
        <w:fldChar w:fldCharType="begin">
          <w:ffData>
            <w:name w:val=""/>
            <w:enabled/>
            <w:calcOnExit w:val="0"/>
            <w:statusText w:type="text" w:val="Dokumento sudarytojo vardo raidė ir pavardė"/>
            <w:textInput>
              <w:default w:val="V. Pavardė,"/>
            </w:textInput>
          </w:ffData>
        </w:fldChar>
      </w:r>
      <w:r w:rsidR="00BE07C8">
        <w:instrText xml:space="preserve"> FORMTEXT </w:instrText>
      </w:r>
      <w:r>
        <w:fldChar w:fldCharType="separate"/>
      </w:r>
      <w:r w:rsidR="004B492D">
        <w:t>R</w:t>
      </w:r>
      <w:r w:rsidR="004958E9">
        <w:rPr>
          <w:noProof/>
        </w:rPr>
        <w:t xml:space="preserve">. </w:t>
      </w:r>
      <w:r w:rsidR="004B492D">
        <w:rPr>
          <w:noProof/>
        </w:rPr>
        <w:t>Česnulevičienė</w:t>
      </w:r>
      <w:r w:rsidR="004958E9">
        <w:rPr>
          <w:noProof/>
        </w:rPr>
        <w:t>,</w:t>
      </w:r>
      <w:r>
        <w:fldChar w:fldCharType="end"/>
      </w:r>
      <w:r w:rsidR="00766FDB">
        <w:t xml:space="preserve"> </w:t>
      </w:r>
      <w:r w:rsidR="007E3B63">
        <w:fldChar w:fldCharType="begin">
          <w:ffData>
            <w:name w:val=""/>
            <w:enabled/>
            <w:calcOnExit w:val="0"/>
            <w:statusText w:type="text" w:val="Dokumento sudarytojo telefono numeris"/>
            <w:textInput>
              <w:default w:val="tel. (8 5)  232 9xxx, el. p. vardas.pavarde@lakd.lt"/>
            </w:textInput>
          </w:ffData>
        </w:fldChar>
      </w:r>
      <w:r w:rsidR="007E3B63">
        <w:instrText xml:space="preserve"> FORMTEXT </w:instrText>
      </w:r>
      <w:r w:rsidR="007E3B63">
        <w:fldChar w:fldCharType="separate"/>
      </w:r>
      <w:r w:rsidR="004958E9">
        <w:rPr>
          <w:noProof/>
        </w:rPr>
        <w:t>tel. (8 5)  232 </w:t>
      </w:r>
      <w:r w:rsidR="004B492D">
        <w:rPr>
          <w:noProof/>
        </w:rPr>
        <w:t>9697</w:t>
      </w:r>
      <w:r w:rsidR="004958E9">
        <w:rPr>
          <w:noProof/>
        </w:rPr>
        <w:t xml:space="preserve">, el. p. </w:t>
      </w:r>
      <w:r w:rsidR="004B492D">
        <w:rPr>
          <w:noProof/>
        </w:rPr>
        <w:t>rasa</w:t>
      </w:r>
      <w:r w:rsidR="004958E9">
        <w:rPr>
          <w:noProof/>
        </w:rPr>
        <w:t>.</w:t>
      </w:r>
      <w:r w:rsidR="004B492D">
        <w:rPr>
          <w:noProof/>
        </w:rPr>
        <w:t>cesnuleviciene</w:t>
      </w:r>
      <w:r w:rsidR="004958E9">
        <w:rPr>
          <w:noProof/>
        </w:rPr>
        <w:t>@lakd.lt</w:t>
      </w:r>
      <w:r w:rsidR="007E3B63">
        <w:fldChar w:fldCharType="end"/>
      </w:r>
    </w:p>
    <w:p w14:paraId="0836BFB3" w14:textId="77777777" w:rsidR="00766FDB" w:rsidRPr="00AA50A1" w:rsidRDefault="00766FDB" w:rsidP="00766FDB">
      <w:pPr>
        <w:rPr>
          <w:rStyle w:val="Stilius12pt"/>
          <w:sz w:val="16"/>
          <w:szCs w:val="16"/>
        </w:rPr>
      </w:pPr>
    </w:p>
    <w:p w14:paraId="3764E349" w14:textId="77777777" w:rsidR="00766FDB" w:rsidRPr="004E0385" w:rsidRDefault="00766FDB" w:rsidP="00766FDB">
      <w:pPr>
        <w:rPr>
          <w:rStyle w:val="Stilius12pt"/>
        </w:rPr>
        <w:sectPr w:rsidR="00766FDB" w:rsidRPr="004E0385" w:rsidSect="007C712A">
          <w:type w:val="continuous"/>
          <w:pgSz w:w="11906" w:h="16838" w:code="9"/>
          <w:pgMar w:top="1134" w:right="567" w:bottom="1134" w:left="1701" w:header="567" w:footer="567" w:gutter="0"/>
          <w:cols w:space="1296"/>
          <w:titlePg/>
        </w:sectPr>
      </w:pPr>
    </w:p>
    <w:p w14:paraId="34703645" w14:textId="77777777" w:rsidR="00766FDB" w:rsidRPr="00D447DC" w:rsidRDefault="00766FDB" w:rsidP="00766FDB">
      <w:pPr>
        <w:rPr>
          <w:sz w:val="2"/>
          <w:szCs w:val="2"/>
        </w:rPr>
      </w:pPr>
    </w:p>
    <w:p w14:paraId="4FDECB3C" w14:textId="77777777" w:rsidR="00CC2CA0" w:rsidRPr="00046C07" w:rsidRDefault="00CC2CA0" w:rsidP="00766FDB">
      <w:pPr>
        <w:pStyle w:val="Pagrindinistekstas"/>
        <w:tabs>
          <w:tab w:val="left" w:pos="6804"/>
        </w:tabs>
        <w:jc w:val="both"/>
        <w:rPr>
          <w:sz w:val="2"/>
          <w:szCs w:val="2"/>
        </w:rPr>
      </w:pPr>
    </w:p>
    <w:sectPr w:rsidR="00CC2CA0" w:rsidRPr="00046C07" w:rsidSect="007C712A"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A534" w14:textId="77777777" w:rsidR="00760699" w:rsidRDefault="00760699">
      <w:r>
        <w:separator/>
      </w:r>
    </w:p>
  </w:endnote>
  <w:endnote w:type="continuationSeparator" w:id="0">
    <w:p w14:paraId="55A8F8A9" w14:textId="77777777" w:rsidR="00760699" w:rsidRDefault="0076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51"/>
      <w:gridCol w:w="2552"/>
      <w:gridCol w:w="2835"/>
      <w:gridCol w:w="1700"/>
    </w:tblGrid>
    <w:tr w:rsidR="00263F79" w14:paraId="6D87DCAB" w14:textId="77777777" w:rsidTr="005E36C1">
      <w:trPr>
        <w:cantSplit/>
        <w:jc w:val="center"/>
      </w:trPr>
      <w:tc>
        <w:tcPr>
          <w:tcW w:w="2552" w:type="dxa"/>
          <w:tcBorders>
            <w:top w:val="single" w:sz="6" w:space="0" w:color="auto"/>
          </w:tcBorders>
        </w:tcPr>
        <w:p w14:paraId="3DF4DDBE" w14:textId="77777777" w:rsidR="00263F79" w:rsidRPr="00E97FA4" w:rsidRDefault="003A66A1" w:rsidP="00127579">
          <w:pPr>
            <w:pStyle w:val="Porat"/>
            <w:spacing w:before="60"/>
          </w:pPr>
          <w:r>
            <w:t xml:space="preserve">Valstybės </w:t>
          </w:r>
          <w:r w:rsidR="00263F79" w:rsidRPr="00E97FA4">
            <w:t>į</w:t>
          </w:r>
          <w:r>
            <w:t>monė</w:t>
          </w:r>
        </w:p>
      </w:tc>
      <w:tc>
        <w:tcPr>
          <w:tcW w:w="2552" w:type="dxa"/>
          <w:tcBorders>
            <w:top w:val="single" w:sz="6" w:space="0" w:color="auto"/>
          </w:tcBorders>
        </w:tcPr>
        <w:p w14:paraId="75EBA6E0" w14:textId="77777777" w:rsidR="00263F79" w:rsidRPr="00E97FA4" w:rsidRDefault="00263F79" w:rsidP="00127579">
          <w:pPr>
            <w:pStyle w:val="Porat"/>
            <w:spacing w:before="60"/>
          </w:pPr>
          <w:r w:rsidRPr="00E97FA4">
            <w:t>Tel. (8 5)  232 9600</w:t>
          </w:r>
        </w:p>
      </w:tc>
      <w:tc>
        <w:tcPr>
          <w:tcW w:w="2835" w:type="dxa"/>
          <w:tcBorders>
            <w:top w:val="single" w:sz="6" w:space="0" w:color="auto"/>
          </w:tcBorders>
        </w:tcPr>
        <w:p w14:paraId="6C6DCBF2" w14:textId="77777777" w:rsidR="00263F79" w:rsidRPr="00E97FA4" w:rsidRDefault="00263F79" w:rsidP="00127579">
          <w:pPr>
            <w:pStyle w:val="Porat"/>
            <w:spacing w:before="60"/>
            <w:ind w:left="-56"/>
          </w:pPr>
          <w:r w:rsidRPr="00E97FA4">
            <w:t>Duomenys kaupiami ir saugomi</w:t>
          </w:r>
        </w:p>
      </w:tc>
      <w:tc>
        <w:tcPr>
          <w:tcW w:w="1700" w:type="dxa"/>
          <w:vMerge w:val="restart"/>
          <w:tcBorders>
            <w:top w:val="single" w:sz="6" w:space="0" w:color="auto"/>
          </w:tcBorders>
        </w:tcPr>
        <w:p w14:paraId="4B35E465" w14:textId="77777777" w:rsidR="00263F79" w:rsidRPr="00E97FA4" w:rsidRDefault="009626ED" w:rsidP="005E36C1">
          <w:pPr>
            <w:pStyle w:val="Porat"/>
            <w:spacing w:before="60"/>
            <w:ind w:left="-56"/>
            <w:jc w:val="right"/>
          </w:pPr>
          <w:r w:rsidRPr="006A44DD">
            <w:rPr>
              <w:noProof/>
              <w:lang w:eastAsia="lt-LT"/>
            </w:rPr>
            <w:drawing>
              <wp:inline distT="0" distB="0" distL="0" distR="0" wp14:anchorId="609BC072" wp14:editId="5232BA1E">
                <wp:extent cx="954000" cy="720000"/>
                <wp:effectExtent l="0" t="0" r="0" b="4445"/>
                <wp:docPr id="3" name="Paveikslėlis 3" descr="C:\Users\VytautasT\Desktop\30\Logotipas_LT\Tikime laisve_30_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ytautasT\Desktop\30\Logotipas_LT\Tikime laisve_30_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3F79" w14:paraId="166239D5" w14:textId="77777777" w:rsidTr="006452CC">
      <w:trPr>
        <w:cantSplit/>
        <w:jc w:val="center"/>
      </w:trPr>
      <w:tc>
        <w:tcPr>
          <w:tcW w:w="2552" w:type="dxa"/>
        </w:tcPr>
        <w:p w14:paraId="10296E21" w14:textId="77777777" w:rsidR="00263F79" w:rsidRPr="00E97FA4" w:rsidRDefault="00263F79" w:rsidP="00127579">
          <w:pPr>
            <w:pStyle w:val="Porat"/>
          </w:pPr>
          <w:r>
            <w:t>J. Basanavičiaus g. 36</w:t>
          </w:r>
        </w:p>
      </w:tc>
      <w:tc>
        <w:tcPr>
          <w:tcW w:w="2552" w:type="dxa"/>
        </w:tcPr>
        <w:p w14:paraId="2072B1F2" w14:textId="77777777" w:rsidR="00263F79" w:rsidRPr="00E97FA4" w:rsidRDefault="00263F79" w:rsidP="00127579">
          <w:pPr>
            <w:pStyle w:val="Porat"/>
          </w:pPr>
          <w:r>
            <w:t>Trumpasis tel. 1871</w:t>
          </w:r>
        </w:p>
      </w:tc>
      <w:tc>
        <w:tcPr>
          <w:tcW w:w="2835" w:type="dxa"/>
        </w:tcPr>
        <w:p w14:paraId="6B214F1A" w14:textId="77777777" w:rsidR="00263F79" w:rsidRPr="00E97FA4" w:rsidRDefault="00263F79" w:rsidP="00127579">
          <w:pPr>
            <w:pStyle w:val="Porat"/>
            <w:ind w:left="-56"/>
          </w:pPr>
          <w:r w:rsidRPr="00E97FA4">
            <w:t>Juridinių asmenų registre</w:t>
          </w:r>
        </w:p>
      </w:tc>
      <w:tc>
        <w:tcPr>
          <w:tcW w:w="1700" w:type="dxa"/>
          <w:vMerge/>
        </w:tcPr>
        <w:p w14:paraId="77E48F81" w14:textId="77777777" w:rsidR="00263F79" w:rsidRPr="00E97FA4" w:rsidRDefault="00263F79" w:rsidP="00263F79">
          <w:pPr>
            <w:pStyle w:val="Porat"/>
            <w:tabs>
              <w:tab w:val="left" w:pos="424"/>
            </w:tabs>
            <w:ind w:left="-56"/>
            <w:jc w:val="both"/>
          </w:pPr>
        </w:p>
      </w:tc>
    </w:tr>
    <w:tr w:rsidR="00263F79" w14:paraId="5A8E57E3" w14:textId="77777777" w:rsidTr="006452CC">
      <w:trPr>
        <w:cantSplit/>
        <w:jc w:val="center"/>
      </w:trPr>
      <w:tc>
        <w:tcPr>
          <w:tcW w:w="2552" w:type="dxa"/>
        </w:tcPr>
        <w:p w14:paraId="51515E7E" w14:textId="77777777" w:rsidR="00263F79" w:rsidRPr="00E97FA4" w:rsidRDefault="00263F79" w:rsidP="00127579">
          <w:pPr>
            <w:pStyle w:val="Porat"/>
          </w:pPr>
          <w:r w:rsidRPr="00E97FA4">
            <w:t>LT</w:t>
          </w:r>
          <w:r>
            <w:noBreakHyphen/>
          </w:r>
          <w:r w:rsidRPr="00E97FA4">
            <w:t>03109 Vilnius</w:t>
          </w:r>
        </w:p>
      </w:tc>
      <w:tc>
        <w:tcPr>
          <w:tcW w:w="2552" w:type="dxa"/>
        </w:tcPr>
        <w:p w14:paraId="39A2F7DE" w14:textId="77777777" w:rsidR="00263F79" w:rsidRPr="00E97FA4" w:rsidRDefault="00263F79" w:rsidP="00127579">
          <w:pPr>
            <w:pStyle w:val="Porat"/>
          </w:pPr>
          <w:r w:rsidRPr="00E97FA4">
            <w:t xml:space="preserve">El. p. </w:t>
          </w:r>
          <w:r w:rsidRPr="0028257E">
            <w:rPr>
              <w:i/>
            </w:rPr>
            <w:t>lakd@lakd.lt</w:t>
          </w:r>
        </w:p>
      </w:tc>
      <w:tc>
        <w:tcPr>
          <w:tcW w:w="2835" w:type="dxa"/>
        </w:tcPr>
        <w:p w14:paraId="3C0BCF4C" w14:textId="77777777" w:rsidR="00263F79" w:rsidRPr="00E97FA4" w:rsidRDefault="00263F79" w:rsidP="00127579">
          <w:pPr>
            <w:pStyle w:val="Porat"/>
            <w:ind w:left="-56"/>
          </w:pPr>
          <w:r w:rsidRPr="00E97FA4">
            <w:t>Kodas 188710638</w:t>
          </w:r>
        </w:p>
      </w:tc>
      <w:tc>
        <w:tcPr>
          <w:tcW w:w="1700" w:type="dxa"/>
          <w:vMerge/>
        </w:tcPr>
        <w:p w14:paraId="2C1C73AC" w14:textId="77777777" w:rsidR="00263F79" w:rsidRPr="00E97FA4" w:rsidRDefault="00263F79" w:rsidP="00127579">
          <w:pPr>
            <w:pStyle w:val="Porat"/>
            <w:ind w:left="-56"/>
          </w:pPr>
        </w:p>
      </w:tc>
    </w:tr>
  </w:tbl>
  <w:p w14:paraId="21CE8778" w14:textId="77777777" w:rsidR="00127579" w:rsidRPr="00127579" w:rsidRDefault="00127579" w:rsidP="00127579">
    <w:pPr>
      <w:pStyle w:val="Por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2C32" w14:textId="77777777" w:rsidR="00760699" w:rsidRDefault="00760699">
      <w:r>
        <w:separator/>
      </w:r>
    </w:p>
  </w:footnote>
  <w:footnote w:type="continuationSeparator" w:id="0">
    <w:p w14:paraId="1CB1135F" w14:textId="77777777" w:rsidR="00760699" w:rsidRDefault="0076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A256" w14:textId="77777777" w:rsidR="005A56C3" w:rsidRDefault="005129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418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61A9582" w14:textId="77777777" w:rsidR="005A56C3" w:rsidRDefault="005A56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FDA9" w14:textId="77777777" w:rsidR="005A56C3" w:rsidRDefault="005129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5A56C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418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7C702C0" w14:textId="77777777" w:rsidR="005A56C3" w:rsidRDefault="005A56C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C26A" w14:textId="77777777" w:rsidR="00E762E0" w:rsidRPr="00876EDD" w:rsidRDefault="00E762E0" w:rsidP="00876EDD">
    <w:pPr>
      <w:pStyle w:val="Antrats"/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E1647"/>
    <w:multiLevelType w:val="hybridMultilevel"/>
    <w:tmpl w:val="AA74A9D0"/>
    <w:lvl w:ilvl="0" w:tplc="B1721534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y79P6V4L+uvNyI7DTQyvuorjrzHfhyfiZTmAHD/zxTEB9nxy09cbs3arIqnPSRn9FmL8OYHzgLXHPGgu4CrQ==" w:salt="ZpGmEs7+BrRiWbyzkLY5qA=="/>
  <w:defaultTabStop w:val="284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9"/>
    <w:rsid w:val="00015F0E"/>
    <w:rsid w:val="00016336"/>
    <w:rsid w:val="00020A7C"/>
    <w:rsid w:val="00027EA0"/>
    <w:rsid w:val="00032C7F"/>
    <w:rsid w:val="00046C07"/>
    <w:rsid w:val="00060CDD"/>
    <w:rsid w:val="00070120"/>
    <w:rsid w:val="00071C74"/>
    <w:rsid w:val="00076F98"/>
    <w:rsid w:val="00083A13"/>
    <w:rsid w:val="0008491B"/>
    <w:rsid w:val="000B44DD"/>
    <w:rsid w:val="000C2E29"/>
    <w:rsid w:val="000C41FC"/>
    <w:rsid w:val="000C72D8"/>
    <w:rsid w:val="000D3FF7"/>
    <w:rsid w:val="000E1DE7"/>
    <w:rsid w:val="000E3ACB"/>
    <w:rsid w:val="000F0FCE"/>
    <w:rsid w:val="000F637A"/>
    <w:rsid w:val="001039C2"/>
    <w:rsid w:val="00104A5E"/>
    <w:rsid w:val="00111956"/>
    <w:rsid w:val="001125ED"/>
    <w:rsid w:val="00121D85"/>
    <w:rsid w:val="0012470C"/>
    <w:rsid w:val="00127579"/>
    <w:rsid w:val="00127BB9"/>
    <w:rsid w:val="00147CBD"/>
    <w:rsid w:val="001513D0"/>
    <w:rsid w:val="00156B3A"/>
    <w:rsid w:val="00195D02"/>
    <w:rsid w:val="001964D7"/>
    <w:rsid w:val="001971B0"/>
    <w:rsid w:val="001A5622"/>
    <w:rsid w:val="001C0622"/>
    <w:rsid w:val="001D78D8"/>
    <w:rsid w:val="001F0869"/>
    <w:rsid w:val="001F7F59"/>
    <w:rsid w:val="00205499"/>
    <w:rsid w:val="00216631"/>
    <w:rsid w:val="00236860"/>
    <w:rsid w:val="00241704"/>
    <w:rsid w:val="00263F79"/>
    <w:rsid w:val="0027299F"/>
    <w:rsid w:val="0028257E"/>
    <w:rsid w:val="00282CA6"/>
    <w:rsid w:val="00287534"/>
    <w:rsid w:val="00287B2F"/>
    <w:rsid w:val="002B19E2"/>
    <w:rsid w:val="002D1D7E"/>
    <w:rsid w:val="002E3734"/>
    <w:rsid w:val="002E4D82"/>
    <w:rsid w:val="00314970"/>
    <w:rsid w:val="00315464"/>
    <w:rsid w:val="003177D0"/>
    <w:rsid w:val="0033231D"/>
    <w:rsid w:val="00346AF0"/>
    <w:rsid w:val="003575E8"/>
    <w:rsid w:val="0037767B"/>
    <w:rsid w:val="00377ED4"/>
    <w:rsid w:val="00381148"/>
    <w:rsid w:val="00381C45"/>
    <w:rsid w:val="00384188"/>
    <w:rsid w:val="003952B0"/>
    <w:rsid w:val="003A1E5B"/>
    <w:rsid w:val="003A66A1"/>
    <w:rsid w:val="003A6C50"/>
    <w:rsid w:val="003B43C1"/>
    <w:rsid w:val="003C04DE"/>
    <w:rsid w:val="003D2CDA"/>
    <w:rsid w:val="003E7D3D"/>
    <w:rsid w:val="003F22AD"/>
    <w:rsid w:val="00405165"/>
    <w:rsid w:val="00412CF0"/>
    <w:rsid w:val="00413C7A"/>
    <w:rsid w:val="00417A62"/>
    <w:rsid w:val="00443ED5"/>
    <w:rsid w:val="004448F4"/>
    <w:rsid w:val="00451206"/>
    <w:rsid w:val="004676EF"/>
    <w:rsid w:val="004733E5"/>
    <w:rsid w:val="004744D1"/>
    <w:rsid w:val="004958E9"/>
    <w:rsid w:val="004A6492"/>
    <w:rsid w:val="004B492D"/>
    <w:rsid w:val="004C3B66"/>
    <w:rsid w:val="004E0385"/>
    <w:rsid w:val="004E7A54"/>
    <w:rsid w:val="004F3396"/>
    <w:rsid w:val="004F33C9"/>
    <w:rsid w:val="0050436D"/>
    <w:rsid w:val="00512914"/>
    <w:rsid w:val="00550B0A"/>
    <w:rsid w:val="00554EA7"/>
    <w:rsid w:val="0056776D"/>
    <w:rsid w:val="00573E64"/>
    <w:rsid w:val="00597BBF"/>
    <w:rsid w:val="005A20C5"/>
    <w:rsid w:val="005A56C3"/>
    <w:rsid w:val="005C3A4A"/>
    <w:rsid w:val="005E36C1"/>
    <w:rsid w:val="005E4A3C"/>
    <w:rsid w:val="005F0F9D"/>
    <w:rsid w:val="00600373"/>
    <w:rsid w:val="00605156"/>
    <w:rsid w:val="006113DD"/>
    <w:rsid w:val="00611E1C"/>
    <w:rsid w:val="00622F9C"/>
    <w:rsid w:val="00623F10"/>
    <w:rsid w:val="00642833"/>
    <w:rsid w:val="00643334"/>
    <w:rsid w:val="006452CC"/>
    <w:rsid w:val="00652743"/>
    <w:rsid w:val="00657B81"/>
    <w:rsid w:val="00661281"/>
    <w:rsid w:val="0068017D"/>
    <w:rsid w:val="00692EB2"/>
    <w:rsid w:val="006943BB"/>
    <w:rsid w:val="006A4F10"/>
    <w:rsid w:val="006C3F48"/>
    <w:rsid w:val="006C77E1"/>
    <w:rsid w:val="0070058B"/>
    <w:rsid w:val="00707CD7"/>
    <w:rsid w:val="0071541F"/>
    <w:rsid w:val="00715740"/>
    <w:rsid w:val="0072191F"/>
    <w:rsid w:val="007239CE"/>
    <w:rsid w:val="00741DB8"/>
    <w:rsid w:val="00742611"/>
    <w:rsid w:val="00745050"/>
    <w:rsid w:val="00754F90"/>
    <w:rsid w:val="00760699"/>
    <w:rsid w:val="00766FDB"/>
    <w:rsid w:val="00770E5B"/>
    <w:rsid w:val="007738FC"/>
    <w:rsid w:val="007773D9"/>
    <w:rsid w:val="007A4292"/>
    <w:rsid w:val="007C26B4"/>
    <w:rsid w:val="007C712A"/>
    <w:rsid w:val="007D435A"/>
    <w:rsid w:val="007D621B"/>
    <w:rsid w:val="007E3B63"/>
    <w:rsid w:val="007F000F"/>
    <w:rsid w:val="007F4CAF"/>
    <w:rsid w:val="007F71E2"/>
    <w:rsid w:val="0080185C"/>
    <w:rsid w:val="00807C26"/>
    <w:rsid w:val="0081127B"/>
    <w:rsid w:val="008217D6"/>
    <w:rsid w:val="00822498"/>
    <w:rsid w:val="00845C05"/>
    <w:rsid w:val="008564D9"/>
    <w:rsid w:val="0085661B"/>
    <w:rsid w:val="0085725F"/>
    <w:rsid w:val="00862565"/>
    <w:rsid w:val="008628DC"/>
    <w:rsid w:val="00876EDD"/>
    <w:rsid w:val="0088205D"/>
    <w:rsid w:val="008D36EE"/>
    <w:rsid w:val="008D404E"/>
    <w:rsid w:val="008E524D"/>
    <w:rsid w:val="00910A69"/>
    <w:rsid w:val="009311DC"/>
    <w:rsid w:val="00937154"/>
    <w:rsid w:val="009444EF"/>
    <w:rsid w:val="009626ED"/>
    <w:rsid w:val="009651F4"/>
    <w:rsid w:val="009703C9"/>
    <w:rsid w:val="00973493"/>
    <w:rsid w:val="00976D9B"/>
    <w:rsid w:val="00977939"/>
    <w:rsid w:val="009916F2"/>
    <w:rsid w:val="009939F7"/>
    <w:rsid w:val="009972EF"/>
    <w:rsid w:val="009B61DF"/>
    <w:rsid w:val="009C392D"/>
    <w:rsid w:val="009D47ED"/>
    <w:rsid w:val="009D787C"/>
    <w:rsid w:val="009E27F9"/>
    <w:rsid w:val="009F4816"/>
    <w:rsid w:val="009F6653"/>
    <w:rsid w:val="009F67FA"/>
    <w:rsid w:val="00A0110E"/>
    <w:rsid w:val="00A13837"/>
    <w:rsid w:val="00A17919"/>
    <w:rsid w:val="00A264DD"/>
    <w:rsid w:val="00A609D4"/>
    <w:rsid w:val="00A75454"/>
    <w:rsid w:val="00A801BF"/>
    <w:rsid w:val="00A81944"/>
    <w:rsid w:val="00A83BE9"/>
    <w:rsid w:val="00A95BDC"/>
    <w:rsid w:val="00AA50A1"/>
    <w:rsid w:val="00AB48CF"/>
    <w:rsid w:val="00AC34C2"/>
    <w:rsid w:val="00AC37D3"/>
    <w:rsid w:val="00AC523D"/>
    <w:rsid w:val="00AE0AEC"/>
    <w:rsid w:val="00AE14A6"/>
    <w:rsid w:val="00AE3E1A"/>
    <w:rsid w:val="00AF6072"/>
    <w:rsid w:val="00B05ACB"/>
    <w:rsid w:val="00B376F1"/>
    <w:rsid w:val="00B44AFC"/>
    <w:rsid w:val="00B510CA"/>
    <w:rsid w:val="00B534CB"/>
    <w:rsid w:val="00B756C0"/>
    <w:rsid w:val="00B77FBB"/>
    <w:rsid w:val="00B843DB"/>
    <w:rsid w:val="00B84680"/>
    <w:rsid w:val="00B8527B"/>
    <w:rsid w:val="00B86F61"/>
    <w:rsid w:val="00B926EB"/>
    <w:rsid w:val="00BA7D7F"/>
    <w:rsid w:val="00BB7818"/>
    <w:rsid w:val="00BC2E98"/>
    <w:rsid w:val="00BD4039"/>
    <w:rsid w:val="00BE07C8"/>
    <w:rsid w:val="00BE7584"/>
    <w:rsid w:val="00BE758E"/>
    <w:rsid w:val="00BF09B3"/>
    <w:rsid w:val="00BF31FB"/>
    <w:rsid w:val="00BF7723"/>
    <w:rsid w:val="00C05CDF"/>
    <w:rsid w:val="00C113F4"/>
    <w:rsid w:val="00C15A44"/>
    <w:rsid w:val="00C22F87"/>
    <w:rsid w:val="00C26A78"/>
    <w:rsid w:val="00C40315"/>
    <w:rsid w:val="00C40B20"/>
    <w:rsid w:val="00C56F17"/>
    <w:rsid w:val="00C64A85"/>
    <w:rsid w:val="00C90E4B"/>
    <w:rsid w:val="00C94DA8"/>
    <w:rsid w:val="00C95292"/>
    <w:rsid w:val="00CA19DA"/>
    <w:rsid w:val="00CB62A2"/>
    <w:rsid w:val="00CC2CA0"/>
    <w:rsid w:val="00CD6CFC"/>
    <w:rsid w:val="00CE261B"/>
    <w:rsid w:val="00CE309A"/>
    <w:rsid w:val="00CE3208"/>
    <w:rsid w:val="00CF098E"/>
    <w:rsid w:val="00D16D48"/>
    <w:rsid w:val="00D37EA3"/>
    <w:rsid w:val="00D50AAF"/>
    <w:rsid w:val="00D57070"/>
    <w:rsid w:val="00D60A31"/>
    <w:rsid w:val="00D7405D"/>
    <w:rsid w:val="00D75256"/>
    <w:rsid w:val="00D802E4"/>
    <w:rsid w:val="00D815B9"/>
    <w:rsid w:val="00D81CA8"/>
    <w:rsid w:val="00DA6ABE"/>
    <w:rsid w:val="00DB0AFC"/>
    <w:rsid w:val="00DC4E69"/>
    <w:rsid w:val="00DC75E6"/>
    <w:rsid w:val="00DD2E3E"/>
    <w:rsid w:val="00DF0916"/>
    <w:rsid w:val="00E000B4"/>
    <w:rsid w:val="00E00758"/>
    <w:rsid w:val="00E13F90"/>
    <w:rsid w:val="00E14235"/>
    <w:rsid w:val="00E15F9D"/>
    <w:rsid w:val="00E16839"/>
    <w:rsid w:val="00E20E4D"/>
    <w:rsid w:val="00E21ECC"/>
    <w:rsid w:val="00E3249F"/>
    <w:rsid w:val="00E41492"/>
    <w:rsid w:val="00E53181"/>
    <w:rsid w:val="00E577FF"/>
    <w:rsid w:val="00E60580"/>
    <w:rsid w:val="00E661B6"/>
    <w:rsid w:val="00E75385"/>
    <w:rsid w:val="00E762E0"/>
    <w:rsid w:val="00E80DB2"/>
    <w:rsid w:val="00E90168"/>
    <w:rsid w:val="00E902C9"/>
    <w:rsid w:val="00E91A52"/>
    <w:rsid w:val="00E92FFA"/>
    <w:rsid w:val="00E97FA4"/>
    <w:rsid w:val="00EA0A87"/>
    <w:rsid w:val="00EA23E8"/>
    <w:rsid w:val="00EA3D32"/>
    <w:rsid w:val="00EA44AA"/>
    <w:rsid w:val="00EA6897"/>
    <w:rsid w:val="00EB512C"/>
    <w:rsid w:val="00EB69A7"/>
    <w:rsid w:val="00EC298D"/>
    <w:rsid w:val="00EE0A8F"/>
    <w:rsid w:val="00EE0A9C"/>
    <w:rsid w:val="00EE6792"/>
    <w:rsid w:val="00EF00BA"/>
    <w:rsid w:val="00EF58DD"/>
    <w:rsid w:val="00F36994"/>
    <w:rsid w:val="00F43195"/>
    <w:rsid w:val="00F60E02"/>
    <w:rsid w:val="00F66591"/>
    <w:rsid w:val="00F6776B"/>
    <w:rsid w:val="00F94D76"/>
    <w:rsid w:val="00F96994"/>
    <w:rsid w:val="00F96D77"/>
    <w:rsid w:val="00FC510F"/>
    <w:rsid w:val="00FE667A"/>
    <w:rsid w:val="00FF3873"/>
    <w:rsid w:val="00FF42A9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641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45C05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BF7723"/>
    <w:pPr>
      <w:keepNext/>
      <w:ind w:firstLine="1247"/>
      <w:outlineLv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28257E"/>
  </w:style>
  <w:style w:type="paragraph" w:styleId="Antrats">
    <w:name w:val="header"/>
    <w:basedOn w:val="prastasis"/>
    <w:rsid w:val="00DC75E6"/>
    <w:rPr>
      <w:sz w:val="20"/>
    </w:rPr>
  </w:style>
  <w:style w:type="character" w:styleId="Puslapionumeris">
    <w:name w:val="page number"/>
    <w:basedOn w:val="Numatytasispastraiposriftas"/>
    <w:rsid w:val="00BF7723"/>
  </w:style>
  <w:style w:type="paragraph" w:styleId="Porat">
    <w:name w:val="footer"/>
    <w:basedOn w:val="prastasis"/>
    <w:rsid w:val="00DC75E6"/>
    <w:rPr>
      <w:sz w:val="20"/>
    </w:rPr>
  </w:style>
  <w:style w:type="paragraph" w:customStyle="1" w:styleId="StiliusPrie12ptPo12pt">
    <w:name w:val="Stilius Prieš:  12 pt Po:  12 pt"/>
    <w:basedOn w:val="prastasis"/>
    <w:rsid w:val="00611E1C"/>
    <w:pPr>
      <w:spacing w:before="240" w:after="240"/>
    </w:pPr>
  </w:style>
  <w:style w:type="character" w:customStyle="1" w:styleId="Stilius12pt">
    <w:name w:val="Stilius 12 pt."/>
    <w:basedOn w:val="Numatytasispastraiposriftas"/>
    <w:rsid w:val="004E0385"/>
    <w:rPr>
      <w:noProof w:val="0"/>
      <w:sz w:val="24"/>
      <w:lang w:val="lt-LT"/>
    </w:rPr>
  </w:style>
  <w:style w:type="character" w:customStyle="1" w:styleId="StiliusParykintasisVisosdidiosiosraids">
    <w:name w:val="Stilius Paryškintasis Visos didžiosios raidės"/>
    <w:basedOn w:val="Numatytasispastraiposriftas"/>
    <w:rsid w:val="002E3734"/>
    <w:rPr>
      <w:b/>
      <w:bCs/>
      <w:caps/>
      <w:noProof w:val="0"/>
      <w:lang w:val="lt-LT"/>
    </w:rPr>
  </w:style>
  <w:style w:type="table" w:styleId="Lentelstinklelis">
    <w:name w:val="Table Grid"/>
    <w:basedOn w:val="prastojilentel"/>
    <w:rsid w:val="009B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B510C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10CA"/>
    <w:rPr>
      <w:rFonts w:ascii="Segoe UI" w:hAnsi="Segoe UI" w:cs="Segoe UI"/>
      <w:sz w:val="18"/>
      <w:szCs w:val="1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B492D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4A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binas\Sablonai\LAKD_rastas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1560-27DA-4D70-9FEB-91678FB7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LAKD_rastas.dotx</Template>
  <TotalTime>0</TotalTime>
  <Pages>2</Pages>
  <Words>403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2020-09-01T15:10:00Z</dcterms:created>
  <dcterms:modified xsi:type="dcterms:W3CDTF">2021-05-31T08:01:00Z</dcterms:modified>
</cp:coreProperties>
</file>