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4F77E" w14:textId="77777777" w:rsidR="00284BAE" w:rsidRDefault="00284BAE" w:rsidP="00284BAE">
      <w:pPr>
        <w:jc w:val="right"/>
        <w:rPr>
          <w:lang w:val="en-US"/>
        </w:rPr>
      </w:pPr>
      <w:r>
        <w:t>Projektas</w:t>
      </w:r>
    </w:p>
    <w:p w14:paraId="294767EE" w14:textId="77777777" w:rsidR="00284BAE" w:rsidRDefault="00284BAE" w:rsidP="00284BAE">
      <w:pPr>
        <w:rPr>
          <w:b/>
          <w:bCs/>
          <w:lang w:val="en-US"/>
        </w:rPr>
      </w:pPr>
    </w:p>
    <w:p w14:paraId="336AD00E" w14:textId="77777777" w:rsidR="00284BAE" w:rsidRDefault="00284BAE" w:rsidP="00284BAE">
      <w:pPr>
        <w:jc w:val="center"/>
        <w:rPr>
          <w:b/>
        </w:rPr>
      </w:pPr>
      <w:r>
        <w:rPr>
          <w:b/>
          <w:lang w:val="en-US"/>
        </w:rPr>
        <w:t xml:space="preserve">JURBARKO RAJONO </w:t>
      </w:r>
      <w:r>
        <w:rPr>
          <w:b/>
        </w:rPr>
        <w:t>SAVIVALDYBĖS TARYBA</w:t>
      </w:r>
    </w:p>
    <w:p w14:paraId="23BC8493" w14:textId="77777777" w:rsidR="00284BAE" w:rsidRDefault="00284BAE" w:rsidP="00284BAE">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284BAE" w14:paraId="1D0AD6B1" w14:textId="77777777" w:rsidTr="009610D2">
        <w:trPr>
          <w:cantSplit/>
        </w:trPr>
        <w:tc>
          <w:tcPr>
            <w:tcW w:w="9660" w:type="dxa"/>
            <w:tcBorders>
              <w:top w:val="nil"/>
              <w:left w:val="nil"/>
              <w:bottom w:val="nil"/>
              <w:right w:val="nil"/>
            </w:tcBorders>
          </w:tcPr>
          <w:p w14:paraId="1236CCED" w14:textId="77777777" w:rsidR="00284BAE" w:rsidRDefault="00284BAE" w:rsidP="003827D4">
            <w:pPr>
              <w:pStyle w:val="Antrat1"/>
              <w:rPr>
                <w:szCs w:val="24"/>
                <w:lang w:val="lt-LT"/>
              </w:rPr>
            </w:pPr>
            <w:r>
              <w:rPr>
                <w:szCs w:val="24"/>
                <w:lang w:val="lt-LT"/>
              </w:rPr>
              <w:t>SPRENDIMAS</w:t>
            </w:r>
          </w:p>
          <w:bookmarkStart w:id="0" w:name="_Hlk57895791"/>
          <w:p w14:paraId="5B606B8D" w14:textId="77777777" w:rsidR="00284BAE" w:rsidRPr="00415D1E" w:rsidRDefault="00284BAE" w:rsidP="00284BAE">
            <w:pPr>
              <w:jc w:val="center"/>
            </w:pPr>
            <w:r>
              <w:rPr>
                <w:b/>
              </w:rPr>
              <w:fldChar w:fldCharType="begin">
                <w:ffData>
                  <w:name w:val="DOC_DATA"/>
                  <w:enabled/>
                  <w:calcOnExit w:val="0"/>
                  <w:textInput>
                    <w:default w:val="{$DOC_DATA}"/>
                  </w:textInput>
                </w:ffData>
              </w:fldChar>
            </w:r>
            <w:r>
              <w:rPr>
                <w:b/>
              </w:rPr>
              <w:instrText xml:space="preserve"> FORMTEXT </w:instrText>
            </w:r>
            <w:r>
              <w:rPr>
                <w:b/>
              </w:rPr>
            </w:r>
            <w:r>
              <w:rPr>
                <w:b/>
              </w:rPr>
              <w:fldChar w:fldCharType="separate"/>
            </w:r>
            <w:r>
              <w:rPr>
                <w:b/>
                <w:noProof/>
              </w:rPr>
              <w:t>DĖL JURBARKO R. ERŽVILKO GIMNAZIJOS NUOSTATŲ PATVIRTINIMO</w:t>
            </w:r>
            <w:r>
              <w:rPr>
                <w:b/>
              </w:rPr>
              <w:fldChar w:fldCharType="end"/>
            </w:r>
            <w:bookmarkEnd w:id="0"/>
          </w:p>
        </w:tc>
      </w:tr>
      <w:tr w:rsidR="00284BAE" w14:paraId="53A6EA28" w14:textId="77777777" w:rsidTr="009610D2">
        <w:trPr>
          <w:cantSplit/>
        </w:trPr>
        <w:tc>
          <w:tcPr>
            <w:tcW w:w="9660" w:type="dxa"/>
            <w:tcBorders>
              <w:top w:val="nil"/>
              <w:left w:val="nil"/>
              <w:bottom w:val="nil"/>
              <w:right w:val="nil"/>
            </w:tcBorders>
          </w:tcPr>
          <w:p w14:paraId="4885E4CA" w14:textId="77777777" w:rsidR="00284BAE" w:rsidRPr="00AE61D9" w:rsidRDefault="00284BAE" w:rsidP="003827D4">
            <w:pPr>
              <w:pStyle w:val="Antrats"/>
              <w:tabs>
                <w:tab w:val="left" w:pos="1296"/>
              </w:tabs>
              <w:rPr>
                <w:b/>
                <w:caps/>
              </w:rPr>
            </w:pPr>
          </w:p>
        </w:tc>
      </w:tr>
      <w:tr w:rsidR="00284BAE" w14:paraId="51170395" w14:textId="77777777" w:rsidTr="009610D2">
        <w:trPr>
          <w:cantSplit/>
        </w:trPr>
        <w:tc>
          <w:tcPr>
            <w:tcW w:w="9660" w:type="dxa"/>
            <w:tcBorders>
              <w:top w:val="nil"/>
              <w:left w:val="nil"/>
              <w:bottom w:val="nil"/>
              <w:right w:val="nil"/>
            </w:tcBorders>
          </w:tcPr>
          <w:p w14:paraId="7B5D9B2D" w14:textId="77777777" w:rsidR="00284BAE" w:rsidRDefault="00284BAE" w:rsidP="003827D4">
            <w:pPr>
              <w:jc w:val="center"/>
            </w:pPr>
            <w:r>
              <w:t>Jurbarkas</w:t>
            </w:r>
          </w:p>
        </w:tc>
      </w:tr>
    </w:tbl>
    <w:p w14:paraId="7AF15D3E" w14:textId="77777777" w:rsidR="00284BAE" w:rsidRDefault="00284BAE" w:rsidP="00284BAE">
      <w:pPr>
        <w:jc w:val="both"/>
      </w:pPr>
    </w:p>
    <w:p w14:paraId="189305DE" w14:textId="155EB2F7" w:rsidR="00284BAE" w:rsidRPr="009610D2" w:rsidRDefault="00284BAE" w:rsidP="00284BAE">
      <w:pPr>
        <w:ind w:firstLine="720"/>
        <w:jc w:val="both"/>
        <w:rPr>
          <w:color w:val="000000" w:themeColor="text1"/>
        </w:rPr>
      </w:pPr>
      <w:r w:rsidRPr="008C3A9C">
        <w:rPr>
          <w:color w:val="000000"/>
        </w:rPr>
        <w:t xml:space="preserve">Vadovaudamasi Lietuvos Respublikos vietos savivaldos įstatymo 16 straipsnio 4 dalimi, </w:t>
      </w:r>
      <w:r>
        <w:rPr>
          <w:color w:val="000000"/>
        </w:rPr>
        <w:t xml:space="preserve"> </w:t>
      </w:r>
      <w:r w:rsidR="00D84B2F">
        <w:rPr>
          <w:color w:val="000000"/>
        </w:rPr>
        <w:t xml:space="preserve">    </w:t>
      </w:r>
      <w:r w:rsidRPr="008C3A9C">
        <w:rPr>
          <w:color w:val="000000"/>
        </w:rPr>
        <w:t>18 straipsnio 1 dalimi, Lietuvos Respublikos  biudžetinių įstaigų įstatymo 4 straipsnio 2 dalimi,</w:t>
      </w:r>
      <w:r>
        <w:rPr>
          <w:color w:val="000000"/>
        </w:rPr>
        <w:t xml:space="preserve">  </w:t>
      </w:r>
      <w:r w:rsidR="00D84B2F">
        <w:rPr>
          <w:color w:val="000000"/>
        </w:rPr>
        <w:t xml:space="preserve">      </w:t>
      </w:r>
      <w:r>
        <w:rPr>
          <w:color w:val="000000"/>
        </w:rPr>
        <w:t xml:space="preserve">  </w:t>
      </w:r>
      <w:r w:rsidRPr="008C3A9C">
        <w:rPr>
          <w:color w:val="000000"/>
        </w:rPr>
        <w:t>3 dalies  1 punktu bei 4 dalimi, 6 straipsnio 2 ir 5 dalimis, Nuostatų</w:t>
      </w:r>
      <w:r w:rsidRPr="001533F8">
        <w:rPr>
          <w:color w:val="000000"/>
        </w:rPr>
        <w:t xml:space="preserve">, įstatų ar statutų įforminimo reikalavimais, patvirtintais </w:t>
      </w:r>
      <w:r w:rsidRPr="00EA021F">
        <w:rPr>
          <w:color w:val="000000"/>
        </w:rPr>
        <w:t xml:space="preserve">Lietuvos Respublikos švietimo ir mokslo ministro 2011 m. birželio </w:t>
      </w:r>
      <w:r>
        <w:rPr>
          <w:color w:val="000000"/>
        </w:rPr>
        <w:t xml:space="preserve">  </w:t>
      </w:r>
      <w:r w:rsidR="00D84B2F">
        <w:rPr>
          <w:color w:val="000000"/>
        </w:rPr>
        <w:t xml:space="preserve">     </w:t>
      </w:r>
      <w:r>
        <w:rPr>
          <w:color w:val="000000"/>
        </w:rPr>
        <w:t xml:space="preserve"> </w:t>
      </w:r>
      <w:r w:rsidRPr="00EA021F">
        <w:rPr>
          <w:color w:val="000000"/>
        </w:rPr>
        <w:t>29 d. įsakymu Nr. V-1164 „Dėl Nuostatų, įstatų ar statutų įforminimo reikalavimų patvirtinimo“,</w:t>
      </w:r>
      <w:r>
        <w:rPr>
          <w:color w:val="000000"/>
        </w:rPr>
        <w:t xml:space="preserve"> </w:t>
      </w:r>
      <w:r>
        <w:t xml:space="preserve">Mokymo nuotoliniu ugdymo proceso organizavimo kriterijų aprašu, patvirtintu </w:t>
      </w:r>
      <w:r w:rsidRPr="00260AA9">
        <w:t>Lietuvos Respublikos švietimo, mokslo ir sporto ministro 2020 m. liepos 2 d. įsakym</w:t>
      </w:r>
      <w:r>
        <w:t>u</w:t>
      </w:r>
      <w:r w:rsidRPr="00260AA9">
        <w:t xml:space="preserve"> Nr. V-1006 </w:t>
      </w:r>
      <w:r>
        <w:t>„</w:t>
      </w:r>
      <w:r w:rsidRPr="00260AA9">
        <w:t xml:space="preserve">Dėl mokymo nuotoliniu ugdymo proceso organizavimo būdu kriterijų aprašo </w:t>
      </w:r>
      <w:r w:rsidRPr="009610D2">
        <w:rPr>
          <w:color w:val="000000" w:themeColor="text1"/>
        </w:rPr>
        <w:t>patvirtinimo“</w:t>
      </w:r>
      <w:r w:rsidR="001A7027" w:rsidRPr="009610D2">
        <w:rPr>
          <w:color w:val="000000" w:themeColor="text1"/>
        </w:rPr>
        <w:t>,</w:t>
      </w:r>
      <w:r w:rsidRPr="009610D2">
        <w:rPr>
          <w:color w:val="000000" w:themeColor="text1"/>
        </w:rPr>
        <w:t xml:space="preserve"> ir atsižvelgdama į Jurbarko </w:t>
      </w:r>
      <w:r w:rsidR="007E53C0" w:rsidRPr="009610D2">
        <w:rPr>
          <w:color w:val="000000" w:themeColor="text1"/>
        </w:rPr>
        <w:t>r. Eržvilko gimnazijos</w:t>
      </w:r>
      <w:r w:rsidRPr="009610D2">
        <w:rPr>
          <w:color w:val="000000" w:themeColor="text1"/>
        </w:rPr>
        <w:t xml:space="preserve"> 202</w:t>
      </w:r>
      <w:r w:rsidR="00A33321" w:rsidRPr="009610D2">
        <w:rPr>
          <w:color w:val="000000" w:themeColor="text1"/>
        </w:rPr>
        <w:t>1</w:t>
      </w:r>
      <w:r w:rsidRPr="009610D2">
        <w:rPr>
          <w:color w:val="000000" w:themeColor="text1"/>
        </w:rPr>
        <w:t xml:space="preserve"> m. </w:t>
      </w:r>
      <w:r w:rsidR="00A33321" w:rsidRPr="009610D2">
        <w:rPr>
          <w:color w:val="000000" w:themeColor="text1"/>
        </w:rPr>
        <w:t xml:space="preserve">kovo </w:t>
      </w:r>
      <w:r w:rsidRPr="009610D2">
        <w:rPr>
          <w:color w:val="000000" w:themeColor="text1"/>
        </w:rPr>
        <w:t xml:space="preserve">4 d. raštą Nr. </w:t>
      </w:r>
      <w:r w:rsidR="00A33321" w:rsidRPr="009610D2">
        <w:rPr>
          <w:color w:val="000000" w:themeColor="text1"/>
        </w:rPr>
        <w:t>SD-44</w:t>
      </w:r>
      <w:r w:rsidRPr="009610D2">
        <w:rPr>
          <w:color w:val="000000" w:themeColor="text1"/>
        </w:rPr>
        <w:t xml:space="preserve"> „Dėl Jurbarko </w:t>
      </w:r>
      <w:r w:rsidR="007E53C0" w:rsidRPr="009610D2">
        <w:rPr>
          <w:color w:val="000000" w:themeColor="text1"/>
        </w:rPr>
        <w:t>r. Eržvilko gimnazijos</w:t>
      </w:r>
      <w:r w:rsidRPr="009610D2">
        <w:rPr>
          <w:color w:val="000000" w:themeColor="text1"/>
        </w:rPr>
        <w:t xml:space="preserve"> nuostatų projekto pateikimo“, Jurbarko rajono savivaldybės taryba </w:t>
      </w:r>
      <w:r w:rsidRPr="009610D2">
        <w:rPr>
          <w:color w:val="000000" w:themeColor="text1"/>
          <w:spacing w:val="120"/>
        </w:rPr>
        <w:t>nusprendži</w:t>
      </w:r>
      <w:r w:rsidRPr="009610D2">
        <w:rPr>
          <w:color w:val="000000" w:themeColor="text1"/>
        </w:rPr>
        <w:t xml:space="preserve">a: </w:t>
      </w:r>
    </w:p>
    <w:p w14:paraId="5B54D051" w14:textId="77777777" w:rsidR="00284BAE" w:rsidRDefault="00284BAE" w:rsidP="00284BAE">
      <w:pPr>
        <w:numPr>
          <w:ilvl w:val="0"/>
          <w:numId w:val="8"/>
        </w:numPr>
        <w:jc w:val="both"/>
      </w:pPr>
      <w:r>
        <w:t xml:space="preserve">Patvirtinti Jurbarko r. Eržvilko </w:t>
      </w:r>
      <w:r>
        <w:rPr>
          <w:color w:val="000000"/>
        </w:rPr>
        <w:t xml:space="preserve">gimnazijos nuostatus </w:t>
      </w:r>
      <w:r>
        <w:t>(pridedama).</w:t>
      </w:r>
    </w:p>
    <w:p w14:paraId="5FC895E1" w14:textId="77777777" w:rsidR="00284BAE" w:rsidRDefault="00284BAE" w:rsidP="00284BAE">
      <w:pPr>
        <w:numPr>
          <w:ilvl w:val="0"/>
          <w:numId w:val="8"/>
        </w:numPr>
        <w:tabs>
          <w:tab w:val="left" w:pos="993"/>
        </w:tabs>
        <w:ind w:left="0" w:firstLine="720"/>
        <w:jc w:val="both"/>
      </w:pPr>
      <w:r w:rsidRPr="00677FA0">
        <w:t xml:space="preserve">Įgalioti </w:t>
      </w:r>
      <w:r>
        <w:t xml:space="preserve">Jurbarko r. Eržvilko </w:t>
      </w:r>
      <w:r>
        <w:rPr>
          <w:color w:val="000000"/>
        </w:rPr>
        <w:t xml:space="preserve">gimnazijos </w:t>
      </w:r>
      <w:r w:rsidRPr="00677FA0">
        <w:t>direktor</w:t>
      </w:r>
      <w:r>
        <w:t xml:space="preserve">ę Jurgitą Volbikienę </w:t>
      </w:r>
      <w:r w:rsidRPr="00677FA0">
        <w:t xml:space="preserve">pasirašyti pakeistus </w:t>
      </w:r>
      <w:r>
        <w:t xml:space="preserve">Jurbarko r. Eržvilko gimnazijos </w:t>
      </w:r>
      <w:r>
        <w:rPr>
          <w:color w:val="000000"/>
        </w:rPr>
        <w:t xml:space="preserve">nuostatus </w:t>
      </w:r>
      <w:r w:rsidRPr="00677FA0">
        <w:t xml:space="preserve">ir įpareigoti iki </w:t>
      </w:r>
      <w:r w:rsidRPr="00500454">
        <w:rPr>
          <w:color w:val="000000"/>
        </w:rPr>
        <w:t>20</w:t>
      </w:r>
      <w:r>
        <w:rPr>
          <w:color w:val="000000"/>
        </w:rPr>
        <w:t>2</w:t>
      </w:r>
      <w:r w:rsidRPr="007E53C0">
        <w:rPr>
          <w:color w:val="000000"/>
        </w:rPr>
        <w:t>1</w:t>
      </w:r>
      <w:r w:rsidRPr="00500454">
        <w:rPr>
          <w:color w:val="000000"/>
        </w:rPr>
        <w:t xml:space="preserve"> m. </w:t>
      </w:r>
      <w:r>
        <w:rPr>
          <w:color w:val="000000"/>
        </w:rPr>
        <w:t xml:space="preserve">balandžio 10 d. </w:t>
      </w:r>
      <w:r w:rsidRPr="00677FA0">
        <w:t>pateikti juos įregistruoti Juridinių asmenų registre.</w:t>
      </w:r>
    </w:p>
    <w:p w14:paraId="2D2ACC81" w14:textId="77777777" w:rsidR="00A33321" w:rsidRPr="00880A78" w:rsidRDefault="00284BAE" w:rsidP="00B537D5">
      <w:pPr>
        <w:numPr>
          <w:ilvl w:val="0"/>
          <w:numId w:val="8"/>
        </w:numPr>
        <w:tabs>
          <w:tab w:val="left" w:pos="993"/>
        </w:tabs>
        <w:ind w:left="0" w:firstLine="720"/>
        <w:jc w:val="both"/>
      </w:pPr>
      <w:r w:rsidRPr="007E53C0">
        <w:t xml:space="preserve">Pripažinti netekusiu galios </w:t>
      </w:r>
      <w:r w:rsidRPr="00A33321">
        <w:rPr>
          <w:color w:val="000000"/>
        </w:rPr>
        <w:t xml:space="preserve">Jurbarko rajono savivaldybės </w:t>
      </w:r>
      <w:r w:rsidRPr="00880A78">
        <w:rPr>
          <w:color w:val="000000"/>
        </w:rPr>
        <w:t>tarybos 201</w:t>
      </w:r>
      <w:r w:rsidR="00A33321" w:rsidRPr="00880A78">
        <w:rPr>
          <w:color w:val="000000"/>
        </w:rPr>
        <w:t>8</w:t>
      </w:r>
      <w:r w:rsidRPr="00880A78">
        <w:rPr>
          <w:color w:val="000000"/>
        </w:rPr>
        <w:t xml:space="preserve"> m. gegužės 3</w:t>
      </w:r>
      <w:r w:rsidR="00A33321" w:rsidRPr="00880A78">
        <w:rPr>
          <w:color w:val="000000"/>
        </w:rPr>
        <w:t>0</w:t>
      </w:r>
      <w:r w:rsidRPr="00880A78">
        <w:rPr>
          <w:color w:val="000000"/>
        </w:rPr>
        <w:t xml:space="preserve"> d. sprendim</w:t>
      </w:r>
      <w:r w:rsidR="00A33321" w:rsidRPr="00880A78">
        <w:rPr>
          <w:color w:val="000000"/>
        </w:rPr>
        <w:t>o</w:t>
      </w:r>
      <w:r w:rsidRPr="00880A78">
        <w:rPr>
          <w:color w:val="000000"/>
        </w:rPr>
        <w:t xml:space="preserve"> Nr. T2-</w:t>
      </w:r>
      <w:r w:rsidR="00A33321" w:rsidRPr="00880A78">
        <w:rPr>
          <w:color w:val="000000"/>
        </w:rPr>
        <w:t>144</w:t>
      </w:r>
      <w:r w:rsidRPr="00880A78">
        <w:rPr>
          <w:color w:val="000000"/>
        </w:rPr>
        <w:t xml:space="preserve"> „</w:t>
      </w:r>
      <w:r w:rsidR="00A33321" w:rsidRPr="00880A78">
        <w:t>D</w:t>
      </w:r>
      <w:r w:rsidR="00A33321" w:rsidRPr="00880A78">
        <w:rPr>
          <w:bCs/>
          <w:shd w:val="clear" w:color="auto" w:fill="FFFFFF"/>
        </w:rPr>
        <w:t>ėl Jurbarko r. Vadžgirio pagrindinės mokyklos reorganizavimo, prijungiant ją prie Jurbarko rajono Eržvilko gimnazijos, reorganizavimo sąlygų aprašo ir Jurbarko r. Eržvilko gimnazijos nuostatų patvirtinimo” 4 punktą</w:t>
      </w:r>
      <w:r w:rsidRPr="00880A78">
        <w:rPr>
          <w:color w:val="000000"/>
        </w:rPr>
        <w:t xml:space="preserve"> nuo naujų gimnazijos nuostatų įregistravimo</w:t>
      </w:r>
      <w:r w:rsidR="00A33321" w:rsidRPr="00880A78">
        <w:rPr>
          <w:color w:val="000000"/>
        </w:rPr>
        <w:t xml:space="preserve"> </w:t>
      </w:r>
      <w:r w:rsidRPr="00880A78">
        <w:t>Juridinių</w:t>
      </w:r>
      <w:r w:rsidR="00A33321" w:rsidRPr="00880A78">
        <w:t xml:space="preserve"> </w:t>
      </w:r>
      <w:r w:rsidRPr="00880A78">
        <w:t>asmenų</w:t>
      </w:r>
      <w:r w:rsidR="00A33321" w:rsidRPr="00880A78">
        <w:t xml:space="preserve"> </w:t>
      </w:r>
      <w:r w:rsidRPr="00880A78">
        <w:t>registre</w:t>
      </w:r>
      <w:r w:rsidR="00A33321" w:rsidRPr="00880A78">
        <w:t xml:space="preserve"> dienos.</w:t>
      </w:r>
    </w:p>
    <w:p w14:paraId="5DF43CB0" w14:textId="77777777" w:rsidR="00284BAE" w:rsidRPr="00880A78" w:rsidRDefault="00284BAE" w:rsidP="00B537D5">
      <w:pPr>
        <w:numPr>
          <w:ilvl w:val="0"/>
          <w:numId w:val="8"/>
        </w:numPr>
        <w:tabs>
          <w:tab w:val="left" w:pos="993"/>
        </w:tabs>
        <w:ind w:left="0" w:firstLine="720"/>
        <w:jc w:val="both"/>
      </w:pPr>
      <w:r w:rsidRPr="00880A78">
        <w:t>Paskelbti šį sprendimą Teisės aktų registre ir Jurbarko rajono savivaldybės interneto svetainėje.</w:t>
      </w:r>
    </w:p>
    <w:p w14:paraId="7DC9253E" w14:textId="77777777" w:rsidR="00284BAE" w:rsidRDefault="00284BAE" w:rsidP="00284BAE">
      <w:pPr>
        <w:ind w:firstLine="720"/>
        <w:jc w:val="both"/>
      </w:pPr>
      <w:r w:rsidRPr="003A2A7A">
        <w:t>Šis sprendimas gali būti skundžiamas Lietuvos Respublikos administracinių bylų teisenos įstatymo nustat</w:t>
      </w:r>
      <w:r>
        <w:t xml:space="preserve">yta tvarka. </w:t>
      </w:r>
    </w:p>
    <w:p w14:paraId="28A6BEA6" w14:textId="6D047A14" w:rsidR="00284BAE" w:rsidRDefault="00284BAE" w:rsidP="00284BAE">
      <w:pPr>
        <w:jc w:val="both"/>
      </w:pPr>
    </w:p>
    <w:p w14:paraId="5FCC54FD" w14:textId="3CE55456" w:rsidR="00D84B2F" w:rsidRDefault="00D84B2F" w:rsidP="00284BAE">
      <w:pPr>
        <w:jc w:val="both"/>
      </w:pPr>
    </w:p>
    <w:p w14:paraId="44E14CB2" w14:textId="77777777" w:rsidR="00D84B2F" w:rsidRDefault="00D84B2F" w:rsidP="00284BAE">
      <w:pPr>
        <w:jc w:val="both"/>
      </w:pPr>
    </w:p>
    <w:tbl>
      <w:tblPr>
        <w:tblW w:w="0" w:type="auto"/>
        <w:tblInd w:w="108" w:type="dxa"/>
        <w:tblLook w:val="0000" w:firstRow="0" w:lastRow="0" w:firstColumn="0" w:lastColumn="0" w:noHBand="0" w:noVBand="0"/>
      </w:tblPr>
      <w:tblGrid>
        <w:gridCol w:w="4410"/>
        <w:gridCol w:w="4410"/>
      </w:tblGrid>
      <w:tr w:rsidR="00284BAE" w14:paraId="339341EC" w14:textId="77777777" w:rsidTr="003827D4">
        <w:trPr>
          <w:trHeight w:val="180"/>
        </w:trPr>
        <w:tc>
          <w:tcPr>
            <w:tcW w:w="4410" w:type="dxa"/>
          </w:tcPr>
          <w:p w14:paraId="1FECBB5A" w14:textId="77777777" w:rsidR="00284BAE" w:rsidRDefault="00284BAE" w:rsidP="003827D4">
            <w:r>
              <w:t>Savivaldybės meras</w:t>
            </w:r>
          </w:p>
        </w:tc>
        <w:tc>
          <w:tcPr>
            <w:tcW w:w="4410" w:type="dxa"/>
          </w:tcPr>
          <w:p w14:paraId="57DC2564" w14:textId="77777777" w:rsidR="00284BAE" w:rsidRDefault="00284BAE" w:rsidP="003827D4">
            <w:pPr>
              <w:jc w:val="right"/>
            </w:pPr>
          </w:p>
        </w:tc>
      </w:tr>
    </w:tbl>
    <w:p w14:paraId="3354D759" w14:textId="74E403D0" w:rsidR="00284BAE" w:rsidRDefault="00284BAE" w:rsidP="00284BAE"/>
    <w:p w14:paraId="6A733520" w14:textId="60CA027C" w:rsidR="00D84B2F" w:rsidRDefault="00D84B2F" w:rsidP="00284BAE"/>
    <w:p w14:paraId="40CE4489" w14:textId="77777777" w:rsidR="00D84B2F" w:rsidRDefault="00D84B2F" w:rsidP="00284BAE"/>
    <w:p w14:paraId="58D6384A" w14:textId="77777777" w:rsidR="00284BAE" w:rsidRDefault="00284BAE" w:rsidP="00284BAE">
      <w:r>
        <w:t xml:space="preserve">Vizos: </w:t>
      </w:r>
    </w:p>
    <w:p w14:paraId="2D3A493F" w14:textId="77777777" w:rsidR="00284BAE" w:rsidRDefault="00284BAE" w:rsidP="00284BAE">
      <w:r>
        <w:t>Administracijos direktorius R. Bastys</w:t>
      </w:r>
    </w:p>
    <w:p w14:paraId="3018D1FA" w14:textId="77777777" w:rsidR="00284BAE" w:rsidRDefault="00284BAE" w:rsidP="00284BAE">
      <w:r>
        <w:t>Teisės ir civilinės metrikacijos skyriaus vedėja R. Vančienė</w:t>
      </w:r>
    </w:p>
    <w:p w14:paraId="433C205D" w14:textId="77777777" w:rsidR="00284BAE" w:rsidRPr="00AC02CE" w:rsidRDefault="00284BAE" w:rsidP="00284BAE">
      <w:pPr>
        <w:rPr>
          <w:color w:val="000000"/>
        </w:rPr>
      </w:pPr>
      <w:r w:rsidRPr="00AC02CE">
        <w:rPr>
          <w:color w:val="000000"/>
        </w:rPr>
        <w:t>Tarybos ir mero sekretoriato teisininkė A. Tamošaitytė</w:t>
      </w:r>
    </w:p>
    <w:p w14:paraId="74B260A1" w14:textId="77777777" w:rsidR="00284BAE" w:rsidRDefault="00284BAE" w:rsidP="00284BAE">
      <w:r>
        <w:t>Dokumentų ir viešųjų ryšių skyriaus vyr. specialistas A. Gvildys</w:t>
      </w:r>
    </w:p>
    <w:p w14:paraId="7A320050" w14:textId="12482042" w:rsidR="00284BAE" w:rsidRDefault="00284BAE" w:rsidP="00284BAE"/>
    <w:p w14:paraId="740A4469" w14:textId="48EF7870" w:rsidR="00D84B2F" w:rsidRDefault="00D84B2F" w:rsidP="00284BAE"/>
    <w:p w14:paraId="25EC4A1D" w14:textId="77777777" w:rsidR="00D84B2F" w:rsidRDefault="00D84B2F" w:rsidP="00284BAE"/>
    <w:p w14:paraId="6B42F8C4" w14:textId="77777777" w:rsidR="00284BAE" w:rsidRDefault="00284BAE" w:rsidP="00284BAE">
      <w:r>
        <w:t>Parengė</w:t>
      </w:r>
    </w:p>
    <w:bookmarkStart w:id="1" w:name="CREATOR_SHOWS"/>
    <w:p w14:paraId="3C8717A0" w14:textId="17D1C99E" w:rsidR="00440233" w:rsidRDefault="00284BAE" w:rsidP="00554298">
      <w:pPr>
        <w:pStyle w:val="Antrats"/>
        <w:tabs>
          <w:tab w:val="clear" w:pos="4153"/>
          <w:tab w:val="clear" w:pos="8306"/>
        </w:tabs>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Jolita Jablonskienė</w:t>
      </w:r>
      <w:r>
        <w:rPr>
          <w:lang w:eastAsia="de-DE"/>
        </w:rPr>
        <w:fldChar w:fldCharType="end"/>
      </w:r>
      <w:bookmarkEnd w:id="1"/>
      <w:r>
        <w:rPr>
          <w:lang w:eastAsia="de-DE"/>
        </w:rPr>
        <w:t xml:space="preserve">, tel. </w:t>
      </w:r>
      <w:bookmarkStart w:id="2" w:name="CREATOR_PHONE_FULL"/>
      <w:r>
        <w:rPr>
          <w:lang w:eastAsia="de-DE"/>
        </w:rPr>
        <w:fldChar w:fldCharType="begin">
          <w:ffData>
            <w:name w:val="CREATOR_PHONE_FULL"/>
            <w:enabled/>
            <w:calcOnExit w:val="0"/>
            <w:textInput>
              <w:default w:val="{$CREATOR_PHONE_FULL}"/>
            </w:textInput>
          </w:ffData>
        </w:fldChar>
      </w:r>
      <w:r>
        <w:rPr>
          <w:lang w:eastAsia="de-DE"/>
        </w:rPr>
        <w:instrText xml:space="preserve"> FORMTEXT </w:instrText>
      </w:r>
      <w:r>
        <w:rPr>
          <w:lang w:eastAsia="de-DE"/>
        </w:rPr>
      </w:r>
      <w:r>
        <w:rPr>
          <w:lang w:eastAsia="de-DE"/>
        </w:rPr>
        <w:fldChar w:fldCharType="separate"/>
      </w:r>
      <w:r>
        <w:rPr>
          <w:noProof/>
          <w:lang w:eastAsia="de-DE"/>
        </w:rPr>
        <w:t>(8 447) 70 190</w:t>
      </w:r>
      <w:r>
        <w:rPr>
          <w:lang w:eastAsia="de-DE"/>
        </w:rPr>
        <w:fldChar w:fldCharType="end"/>
      </w:r>
      <w:bookmarkEnd w:id="2"/>
      <w:r>
        <w:rPr>
          <w:lang w:eastAsia="de-DE"/>
        </w:rPr>
        <w:t xml:space="preserve">,  el. p.  </w:t>
      </w:r>
      <w:r>
        <w:t xml:space="preserve">         </w:t>
      </w:r>
    </w:p>
    <w:p w14:paraId="6630827F" w14:textId="77777777" w:rsidR="00554298" w:rsidRDefault="00554298" w:rsidP="00554298">
      <w:pPr>
        <w:pStyle w:val="Antrats"/>
        <w:tabs>
          <w:tab w:val="clear" w:pos="4153"/>
          <w:tab w:val="clear" w:pos="8306"/>
        </w:tabs>
        <w:rPr>
          <w:lang w:eastAsia="de-DE"/>
        </w:rPr>
      </w:pPr>
    </w:p>
    <w:p w14:paraId="344BC63F" w14:textId="423DFADB" w:rsidR="00512358" w:rsidRDefault="00512358" w:rsidP="00D84B2F">
      <w:pPr>
        <w:ind w:left="3" w:firstLine="5100"/>
      </w:pPr>
      <w:r>
        <w:lastRenderedPageBreak/>
        <w:t>PATVIRTINTA</w:t>
      </w:r>
    </w:p>
    <w:p w14:paraId="5A012E4F" w14:textId="77777777" w:rsidR="00284BAE" w:rsidRDefault="005328D2" w:rsidP="0062132E">
      <w:pPr>
        <w:ind w:left="4322" w:firstLine="720"/>
        <w:jc w:val="both"/>
      </w:pPr>
      <w:r>
        <w:t xml:space="preserve">Jurbarko rajono savivaldybės </w:t>
      </w:r>
    </w:p>
    <w:p w14:paraId="7A5A7B37" w14:textId="77777777" w:rsidR="00284BAE" w:rsidRDefault="00284BAE" w:rsidP="0062132E">
      <w:pPr>
        <w:ind w:left="4322" w:firstLine="720"/>
        <w:jc w:val="both"/>
      </w:pPr>
      <w:r>
        <w:t xml:space="preserve">tarybos </w:t>
      </w:r>
      <w:r w:rsidR="005328D2">
        <w:t xml:space="preserve">2021 m. kovo  </w:t>
      </w:r>
      <w:r w:rsidR="00654083">
        <w:t xml:space="preserve">   </w:t>
      </w:r>
      <w:r w:rsidR="005328D2">
        <w:t xml:space="preserve">d. </w:t>
      </w:r>
    </w:p>
    <w:p w14:paraId="7C35EA1B" w14:textId="77777777" w:rsidR="00284BAE" w:rsidRDefault="005328D2" w:rsidP="0062132E">
      <w:pPr>
        <w:ind w:left="4322" w:firstLine="720"/>
        <w:jc w:val="both"/>
      </w:pPr>
      <w:r>
        <w:t>sprendimu Nr.</w:t>
      </w:r>
    </w:p>
    <w:p w14:paraId="3B631B33" w14:textId="77777777" w:rsidR="00284BAE" w:rsidRDefault="00284BAE" w:rsidP="00512358">
      <w:pPr>
        <w:autoSpaceDE w:val="0"/>
        <w:autoSpaceDN w:val="0"/>
        <w:adjustRightInd w:val="0"/>
        <w:jc w:val="center"/>
        <w:outlineLvl w:val="0"/>
      </w:pPr>
    </w:p>
    <w:p w14:paraId="64174413" w14:textId="77777777" w:rsidR="00512358" w:rsidRPr="00B7012C" w:rsidRDefault="00512358" w:rsidP="00512358">
      <w:pPr>
        <w:autoSpaceDE w:val="0"/>
        <w:autoSpaceDN w:val="0"/>
        <w:adjustRightInd w:val="0"/>
        <w:jc w:val="center"/>
        <w:outlineLvl w:val="0"/>
        <w:rPr>
          <w:b/>
          <w:bCs/>
          <w:color w:val="000000"/>
          <w:szCs w:val="24"/>
          <w:lang w:eastAsia="lt-LT"/>
        </w:rPr>
      </w:pPr>
      <w:r w:rsidRPr="00B7012C">
        <w:rPr>
          <w:b/>
          <w:bCs/>
          <w:color w:val="000000"/>
          <w:szCs w:val="24"/>
          <w:lang w:eastAsia="lt-LT"/>
        </w:rPr>
        <w:t>JURBARKO R. ERŽVILKO GIMNAZIJOS NUOSTATAI</w:t>
      </w:r>
    </w:p>
    <w:p w14:paraId="6B9B70DB" w14:textId="77777777" w:rsidR="00512358" w:rsidRPr="00B7012C" w:rsidRDefault="00512358" w:rsidP="00512358">
      <w:pPr>
        <w:autoSpaceDE w:val="0"/>
        <w:autoSpaceDN w:val="0"/>
        <w:adjustRightInd w:val="0"/>
        <w:jc w:val="center"/>
        <w:rPr>
          <w:color w:val="000000"/>
          <w:szCs w:val="24"/>
          <w:lang w:eastAsia="lt-LT"/>
        </w:rPr>
      </w:pPr>
    </w:p>
    <w:p w14:paraId="4545673C" w14:textId="77777777" w:rsidR="00512358" w:rsidRPr="00B7012C" w:rsidRDefault="00512358" w:rsidP="00512358">
      <w:pPr>
        <w:autoSpaceDE w:val="0"/>
        <w:autoSpaceDN w:val="0"/>
        <w:adjustRightInd w:val="0"/>
        <w:jc w:val="center"/>
        <w:rPr>
          <w:b/>
          <w:bCs/>
          <w:color w:val="000000"/>
          <w:szCs w:val="24"/>
          <w:lang w:eastAsia="lt-LT"/>
        </w:rPr>
      </w:pPr>
      <w:r w:rsidRPr="00B7012C">
        <w:rPr>
          <w:b/>
          <w:bCs/>
          <w:color w:val="000000"/>
          <w:szCs w:val="24"/>
          <w:lang w:eastAsia="lt-LT"/>
        </w:rPr>
        <w:t>I SKYRIUS</w:t>
      </w:r>
    </w:p>
    <w:p w14:paraId="1296555F" w14:textId="77777777" w:rsidR="00512358" w:rsidRPr="00B7012C" w:rsidRDefault="00512358" w:rsidP="00512358">
      <w:pPr>
        <w:autoSpaceDE w:val="0"/>
        <w:autoSpaceDN w:val="0"/>
        <w:adjustRightInd w:val="0"/>
        <w:jc w:val="center"/>
        <w:rPr>
          <w:b/>
          <w:bCs/>
          <w:color w:val="000000"/>
          <w:szCs w:val="24"/>
          <w:lang w:eastAsia="lt-LT"/>
        </w:rPr>
      </w:pPr>
      <w:r w:rsidRPr="00B7012C">
        <w:rPr>
          <w:b/>
          <w:bCs/>
          <w:color w:val="000000"/>
          <w:szCs w:val="24"/>
          <w:lang w:eastAsia="lt-LT"/>
        </w:rPr>
        <w:t>BENDROSIOS NUOSTATOS</w:t>
      </w:r>
    </w:p>
    <w:p w14:paraId="2C55D88F" w14:textId="77777777" w:rsidR="00512358" w:rsidRPr="00B7012C" w:rsidRDefault="00512358" w:rsidP="00512358">
      <w:pPr>
        <w:autoSpaceDE w:val="0"/>
        <w:autoSpaceDN w:val="0"/>
        <w:adjustRightInd w:val="0"/>
        <w:ind w:left="360"/>
        <w:jc w:val="both"/>
        <w:rPr>
          <w:color w:val="000000"/>
          <w:szCs w:val="24"/>
          <w:lang w:eastAsia="lt-LT"/>
        </w:rPr>
      </w:pPr>
    </w:p>
    <w:p w14:paraId="74619E84" w14:textId="77777777" w:rsidR="00512358" w:rsidRPr="00B7012C" w:rsidRDefault="00512358" w:rsidP="00512358">
      <w:pPr>
        <w:autoSpaceDE w:val="0"/>
        <w:autoSpaceDN w:val="0"/>
        <w:adjustRightInd w:val="0"/>
        <w:ind w:firstLine="720"/>
        <w:jc w:val="both"/>
        <w:rPr>
          <w:color w:val="000000"/>
          <w:szCs w:val="24"/>
          <w:lang w:eastAsia="lt-LT"/>
        </w:rPr>
      </w:pPr>
      <w:r w:rsidRPr="00B7012C">
        <w:rPr>
          <w:color w:val="000000"/>
          <w:szCs w:val="24"/>
          <w:lang w:eastAsia="lt-LT"/>
        </w:rPr>
        <w:t xml:space="preserve">1. Jurbarko r. Eržvilko gimnazijos nuostatai (toliau – Nuostatai) reglamentuoja Jurbarko r. Eržvilko gimnazijos (toliau </w:t>
      </w:r>
      <w:r w:rsidRPr="00B7012C">
        <w:rPr>
          <w:szCs w:val="24"/>
          <w:lang w:eastAsia="lt-LT"/>
        </w:rPr>
        <w:t>–</w:t>
      </w:r>
      <w:r w:rsidRPr="00B7012C">
        <w:rPr>
          <w:color w:val="000000"/>
          <w:szCs w:val="24"/>
          <w:lang w:eastAsia="lt-LT"/>
        </w:rPr>
        <w:t xml:space="preserve"> Gimnazija)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lėšas, jų naudojimo tvarką, finansinės veiklos kontrolę ir Gimnazijos veiklos priežiūrą, reorganizavimo, likvidavimo ar pertvarkymo tvarką.</w:t>
      </w:r>
    </w:p>
    <w:p w14:paraId="600B3379" w14:textId="77777777" w:rsidR="00512358" w:rsidRPr="00B7012C" w:rsidRDefault="00512358" w:rsidP="00512358">
      <w:pPr>
        <w:autoSpaceDE w:val="0"/>
        <w:autoSpaceDN w:val="0"/>
        <w:adjustRightInd w:val="0"/>
        <w:ind w:firstLine="720"/>
        <w:jc w:val="both"/>
        <w:rPr>
          <w:color w:val="000000"/>
          <w:szCs w:val="24"/>
          <w:lang w:eastAsia="lt-LT"/>
        </w:rPr>
      </w:pPr>
      <w:r w:rsidRPr="00B7012C">
        <w:rPr>
          <w:color w:val="000000"/>
          <w:szCs w:val="24"/>
          <w:lang w:eastAsia="lt-LT"/>
        </w:rPr>
        <w:t xml:space="preserve">2. Gimnazijos oficialus pavadinimas – Jurbarko r. Eržvilko gimnazija, trumpasis pavadinimas – Eržvilko gimnazija. Gimnazija įregistruota juridinių asmenų registre, kodas 290918120. </w:t>
      </w:r>
    </w:p>
    <w:p w14:paraId="28C29D2C" w14:textId="77777777" w:rsidR="00512358" w:rsidRPr="00B7012C" w:rsidRDefault="00512358" w:rsidP="00512358">
      <w:pPr>
        <w:autoSpaceDE w:val="0"/>
        <w:autoSpaceDN w:val="0"/>
        <w:adjustRightInd w:val="0"/>
        <w:ind w:firstLine="720"/>
        <w:jc w:val="both"/>
        <w:rPr>
          <w:color w:val="000000"/>
          <w:szCs w:val="24"/>
          <w:lang w:eastAsia="lt-LT"/>
        </w:rPr>
      </w:pPr>
      <w:r w:rsidRPr="00B7012C">
        <w:rPr>
          <w:color w:val="000000"/>
          <w:szCs w:val="24"/>
          <w:lang w:eastAsia="lt-LT"/>
        </w:rPr>
        <w:t>3. Įsteigimo data – 1865-09-01, remiantis archyvine medžiaga.</w:t>
      </w:r>
    </w:p>
    <w:p w14:paraId="4D147042" w14:textId="77777777" w:rsidR="00512358" w:rsidRPr="00B7012C" w:rsidRDefault="00512358" w:rsidP="00512358">
      <w:pPr>
        <w:autoSpaceDE w:val="0"/>
        <w:autoSpaceDN w:val="0"/>
        <w:adjustRightInd w:val="0"/>
        <w:ind w:firstLine="720"/>
        <w:jc w:val="both"/>
        <w:rPr>
          <w:color w:val="000000"/>
          <w:szCs w:val="24"/>
          <w:lang w:eastAsia="lt-LT"/>
        </w:rPr>
      </w:pPr>
      <w:r w:rsidRPr="00B7012C">
        <w:rPr>
          <w:color w:val="000000"/>
          <w:szCs w:val="24"/>
          <w:lang w:eastAsia="lt-LT"/>
        </w:rPr>
        <w:t>4. Teisinė forma ir priklausomybė – biudžetinė įstaiga.</w:t>
      </w:r>
    </w:p>
    <w:p w14:paraId="24237490" w14:textId="77777777" w:rsidR="00512358" w:rsidRPr="009610D2" w:rsidRDefault="00512358" w:rsidP="00512358">
      <w:pPr>
        <w:autoSpaceDE w:val="0"/>
        <w:autoSpaceDN w:val="0"/>
        <w:adjustRightInd w:val="0"/>
        <w:ind w:firstLine="720"/>
        <w:jc w:val="both"/>
        <w:rPr>
          <w:color w:val="000000" w:themeColor="text1"/>
          <w:szCs w:val="24"/>
          <w:lang w:eastAsia="lt-LT"/>
        </w:rPr>
      </w:pPr>
      <w:r w:rsidRPr="00B7012C">
        <w:rPr>
          <w:color w:val="000000"/>
          <w:szCs w:val="24"/>
          <w:lang w:eastAsia="lt-LT"/>
        </w:rPr>
        <w:t xml:space="preserve">5. Buveinės adresas – Šaltuonos g. 14, </w:t>
      </w:r>
      <w:r w:rsidRPr="009610D2">
        <w:rPr>
          <w:color w:val="000000" w:themeColor="text1"/>
          <w:szCs w:val="24"/>
          <w:lang w:eastAsia="lt-LT"/>
        </w:rPr>
        <w:t>Eržvilko mstl.</w:t>
      </w:r>
      <w:r w:rsidR="00350C80" w:rsidRPr="009610D2">
        <w:rPr>
          <w:color w:val="000000" w:themeColor="text1"/>
          <w:szCs w:val="24"/>
          <w:lang w:eastAsia="lt-LT"/>
        </w:rPr>
        <w:t>,</w:t>
      </w:r>
      <w:r w:rsidRPr="009610D2">
        <w:rPr>
          <w:color w:val="000000" w:themeColor="text1"/>
          <w:szCs w:val="24"/>
          <w:lang w:eastAsia="lt-LT"/>
        </w:rPr>
        <w:t xml:space="preserve"> Jurbarko rajono savivaldybė.</w:t>
      </w:r>
    </w:p>
    <w:p w14:paraId="7F3B70F4" w14:textId="77777777" w:rsidR="007E53C0" w:rsidRPr="009610D2" w:rsidRDefault="00512358" w:rsidP="00983C68">
      <w:pPr>
        <w:autoSpaceDE w:val="0"/>
        <w:autoSpaceDN w:val="0"/>
        <w:adjustRightInd w:val="0"/>
        <w:ind w:firstLine="720"/>
        <w:jc w:val="both"/>
        <w:rPr>
          <w:color w:val="000000" w:themeColor="text1"/>
        </w:rPr>
      </w:pPr>
      <w:r w:rsidRPr="009610D2">
        <w:rPr>
          <w:color w:val="000000" w:themeColor="text1"/>
          <w:szCs w:val="24"/>
          <w:lang w:eastAsia="lt-LT"/>
        </w:rPr>
        <w:t xml:space="preserve">6. </w:t>
      </w:r>
      <w:r w:rsidR="007E53C0" w:rsidRPr="009610D2">
        <w:rPr>
          <w:color w:val="000000" w:themeColor="text1"/>
        </w:rPr>
        <w:t>Gimnazijos savininkas – Jurbarko rajono savivaldybė, kodas 188713933, adresas – Dariaus ir Girėno g. 96, LT-74187 Jurbarkas.</w:t>
      </w:r>
    </w:p>
    <w:p w14:paraId="26694D22" w14:textId="77777777" w:rsidR="00512358" w:rsidRPr="009610D2" w:rsidRDefault="00512358" w:rsidP="00983C68">
      <w:pPr>
        <w:autoSpaceDE w:val="0"/>
        <w:autoSpaceDN w:val="0"/>
        <w:adjustRightInd w:val="0"/>
        <w:ind w:firstLine="720"/>
        <w:jc w:val="both"/>
        <w:rPr>
          <w:color w:val="000000" w:themeColor="text1"/>
          <w:szCs w:val="24"/>
          <w:lang w:eastAsia="lt-LT"/>
        </w:rPr>
      </w:pPr>
      <w:r w:rsidRPr="009610D2">
        <w:rPr>
          <w:color w:val="000000" w:themeColor="text1"/>
          <w:szCs w:val="24"/>
          <w:lang w:eastAsia="lt-LT"/>
        </w:rPr>
        <w:t>7</w:t>
      </w:r>
      <w:r w:rsidR="00DD000C" w:rsidRPr="009610D2">
        <w:rPr>
          <w:color w:val="000000" w:themeColor="text1"/>
          <w:szCs w:val="24"/>
          <w:lang w:eastAsia="lt-LT"/>
        </w:rPr>
        <w:t>.</w:t>
      </w:r>
      <w:r w:rsidRPr="009610D2">
        <w:rPr>
          <w:color w:val="000000" w:themeColor="text1"/>
          <w:szCs w:val="24"/>
          <w:lang w:eastAsia="lt-LT"/>
        </w:rPr>
        <w:t xml:space="preserve"> Savininko teises ir pareigas įgyvendinanti institucija – Jurbarko rajono savivaldybės taryba, kuri vykdo Lietuvos Respublikos biudžetinių įstaigų, Lietuvos Respublikos švietimo ir kituose įstatymuose bei šiuose Nuostatuose jos kompetencijai priskirtus įgaliojimus.</w:t>
      </w:r>
    </w:p>
    <w:p w14:paraId="30C0DB02" w14:textId="77777777" w:rsidR="00983C68" w:rsidRPr="009610D2" w:rsidRDefault="00983C68" w:rsidP="00983C68">
      <w:pPr>
        <w:pStyle w:val="Pagrindiniotekstotrauka"/>
        <w:tabs>
          <w:tab w:val="left" w:pos="720"/>
        </w:tabs>
        <w:ind w:firstLine="720"/>
        <w:jc w:val="both"/>
        <w:rPr>
          <w:color w:val="000000" w:themeColor="text1"/>
        </w:rPr>
      </w:pPr>
      <w:r w:rsidRPr="009610D2">
        <w:rPr>
          <w:color w:val="000000" w:themeColor="text1"/>
        </w:rPr>
        <w:t>8. Gimnazijos grupė – bendrojo ugdymo mokykla, kurios:</w:t>
      </w:r>
    </w:p>
    <w:p w14:paraId="719EA468" w14:textId="77777777" w:rsidR="00983C68" w:rsidRPr="009610D2" w:rsidRDefault="00983C68" w:rsidP="00983C68">
      <w:pPr>
        <w:pStyle w:val="Pagrindiniotekstotrauka"/>
        <w:tabs>
          <w:tab w:val="left" w:pos="720"/>
        </w:tabs>
        <w:ind w:firstLine="720"/>
        <w:jc w:val="both"/>
        <w:rPr>
          <w:color w:val="000000" w:themeColor="text1"/>
        </w:rPr>
      </w:pPr>
      <w:r w:rsidRPr="009610D2">
        <w:rPr>
          <w:color w:val="000000" w:themeColor="text1"/>
        </w:rPr>
        <w:t>8.1. tipas – gimnazija;</w:t>
      </w:r>
    </w:p>
    <w:p w14:paraId="6E160AF6" w14:textId="77777777" w:rsidR="00983C68" w:rsidRPr="009610D2" w:rsidRDefault="00983C68" w:rsidP="00983C68">
      <w:pPr>
        <w:pStyle w:val="Pagrindiniotekstotrauka"/>
        <w:tabs>
          <w:tab w:val="left" w:pos="720"/>
        </w:tabs>
        <w:ind w:firstLine="720"/>
        <w:jc w:val="both"/>
        <w:rPr>
          <w:color w:val="000000" w:themeColor="text1"/>
        </w:rPr>
      </w:pPr>
      <w:r w:rsidRPr="009610D2">
        <w:rPr>
          <w:color w:val="000000" w:themeColor="text1"/>
        </w:rPr>
        <w:t xml:space="preserve">8.2. pagrindinė paskirtis – organizuoti ir vykdyti ugdymo procesą mokiniams </w:t>
      </w:r>
      <w:r w:rsidR="00F243FE" w:rsidRPr="009610D2">
        <w:rPr>
          <w:color w:val="000000" w:themeColor="text1"/>
        </w:rPr>
        <w:t xml:space="preserve">(vaikams) </w:t>
      </w:r>
      <w:r w:rsidRPr="009610D2">
        <w:rPr>
          <w:color w:val="000000" w:themeColor="text1"/>
        </w:rPr>
        <w:t>pagal ikimo</w:t>
      </w:r>
      <w:r w:rsidR="00F243FE" w:rsidRPr="009610D2">
        <w:rPr>
          <w:color w:val="000000" w:themeColor="text1"/>
        </w:rPr>
        <w:t>kyklinio ugdymo programą, priešmokyklinio ugdymo programą, pradinio ugdymo programą, pagrindinio ugdymo programą</w:t>
      </w:r>
      <w:r w:rsidRPr="009610D2">
        <w:rPr>
          <w:color w:val="000000" w:themeColor="text1"/>
        </w:rPr>
        <w:t xml:space="preserve"> ir vidurinio ugdymo programą bei suteikti </w:t>
      </w:r>
      <w:r w:rsidR="00F243FE" w:rsidRPr="009610D2">
        <w:rPr>
          <w:color w:val="000000" w:themeColor="text1"/>
        </w:rPr>
        <w:t xml:space="preserve">pradinį, </w:t>
      </w:r>
      <w:r w:rsidRPr="009610D2">
        <w:rPr>
          <w:color w:val="000000" w:themeColor="text1"/>
        </w:rPr>
        <w:t>pagrindinį ir vidurinį išsilavinimą;</w:t>
      </w:r>
    </w:p>
    <w:p w14:paraId="5EAF6FD5" w14:textId="77777777" w:rsidR="00983C68" w:rsidRPr="009610D2" w:rsidRDefault="00983C68" w:rsidP="00983C68">
      <w:pPr>
        <w:pStyle w:val="Pagrindiniotekstotrauka"/>
        <w:tabs>
          <w:tab w:val="left" w:pos="720"/>
        </w:tabs>
        <w:ind w:firstLine="720"/>
        <w:jc w:val="both"/>
        <w:rPr>
          <w:color w:val="000000" w:themeColor="text1"/>
        </w:rPr>
      </w:pPr>
      <w:r w:rsidRPr="009610D2">
        <w:rPr>
          <w:color w:val="000000" w:themeColor="text1"/>
        </w:rPr>
        <w:t>8.3. mokymo kalba – lietuvių;</w:t>
      </w:r>
    </w:p>
    <w:p w14:paraId="0B6230F3" w14:textId="77777777" w:rsidR="00983C68" w:rsidRPr="009610D2" w:rsidRDefault="00983C68" w:rsidP="00983C68">
      <w:pPr>
        <w:pStyle w:val="Pagrindiniotekstotrauka"/>
        <w:tabs>
          <w:tab w:val="left" w:pos="720"/>
        </w:tabs>
        <w:ind w:firstLine="720"/>
        <w:jc w:val="both"/>
        <w:rPr>
          <w:color w:val="000000" w:themeColor="text1"/>
        </w:rPr>
      </w:pPr>
      <w:r w:rsidRPr="009610D2">
        <w:rPr>
          <w:color w:val="000000" w:themeColor="text1"/>
        </w:rPr>
        <w:t>8.4. mokymosi formos – grupinio ir pavienio:</w:t>
      </w:r>
    </w:p>
    <w:p w14:paraId="50FC8356" w14:textId="77777777" w:rsidR="00983C68" w:rsidRPr="009610D2" w:rsidRDefault="00983C68" w:rsidP="00983C68">
      <w:pPr>
        <w:pStyle w:val="Default"/>
        <w:tabs>
          <w:tab w:val="left" w:pos="1080"/>
        </w:tabs>
        <w:ind w:firstLine="720"/>
        <w:jc w:val="both"/>
        <w:rPr>
          <w:color w:val="000000" w:themeColor="text1"/>
        </w:rPr>
      </w:pPr>
      <w:r w:rsidRPr="009610D2">
        <w:rPr>
          <w:color w:val="000000" w:themeColor="text1"/>
        </w:rPr>
        <w:t>8.4.1. grupinio mokymosi forma įgyvendinama kasdieniu ir (ar) nuotoliniu mokymo proceso organizavimo būdais;</w:t>
      </w:r>
    </w:p>
    <w:p w14:paraId="024768C4" w14:textId="77777777" w:rsidR="00B345F6" w:rsidRPr="009610D2" w:rsidRDefault="00983C68" w:rsidP="00F243FE">
      <w:pPr>
        <w:pStyle w:val="Default"/>
        <w:tabs>
          <w:tab w:val="left" w:pos="1080"/>
        </w:tabs>
        <w:ind w:firstLine="720"/>
        <w:jc w:val="both"/>
        <w:rPr>
          <w:strike/>
          <w:color w:val="000000" w:themeColor="text1"/>
        </w:rPr>
      </w:pPr>
      <w:r w:rsidRPr="009610D2">
        <w:rPr>
          <w:color w:val="000000" w:themeColor="text1"/>
        </w:rPr>
        <w:t>8.4.2. pavienio mokymosi forma įgyvendinama savarankišku, nuotoliniu</w:t>
      </w:r>
      <w:r w:rsidR="00FF76EA" w:rsidRPr="009610D2">
        <w:rPr>
          <w:color w:val="000000" w:themeColor="text1"/>
        </w:rPr>
        <w:t xml:space="preserve"> mokymo proceso organizavimo būdu;</w:t>
      </w:r>
    </w:p>
    <w:p w14:paraId="088AD79C" w14:textId="77777777" w:rsidR="00512358" w:rsidRPr="009610D2" w:rsidRDefault="00A33321" w:rsidP="0051235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9</w:t>
      </w:r>
      <w:r w:rsidR="00512358" w:rsidRPr="009610D2">
        <w:rPr>
          <w:color w:val="000000" w:themeColor="text1"/>
          <w:szCs w:val="24"/>
          <w:lang w:eastAsia="lt-LT"/>
        </w:rPr>
        <w:t>. Gimnazija vykdo ikimokyklinio, priešmokyklinio, pradinio, pagrindinio, vidurinio ugdymo, neformaliojo vaikų švietimo programas.</w:t>
      </w:r>
    </w:p>
    <w:p w14:paraId="517E3C30" w14:textId="470DEEF1" w:rsidR="00512358" w:rsidRDefault="00512358" w:rsidP="00B345F6">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1</w:t>
      </w:r>
      <w:r w:rsidR="00A33321" w:rsidRPr="009610D2">
        <w:rPr>
          <w:color w:val="000000" w:themeColor="text1"/>
          <w:szCs w:val="24"/>
          <w:lang w:eastAsia="lt-LT"/>
        </w:rPr>
        <w:t>0</w:t>
      </w:r>
      <w:r w:rsidRPr="009610D2">
        <w:rPr>
          <w:color w:val="000000" w:themeColor="text1"/>
          <w:szCs w:val="24"/>
          <w:lang w:eastAsia="lt-LT"/>
        </w:rPr>
        <w:t>. Gimnazija yra viešasis juridinis asmuo, turintis anspaudą su Lietuvos herbu ir savo pavadinimu, atsiskaitomąją ir kitas sąskaitas Lietuvos Respublikos įregistruotuose bankuose, atributiką; savo veiklą grindžia Lietuvos Respublikos Konstitucija, Jungtinių Tautų vaiko teisių konvencija, Lietuvos Respublikos švietimo ir kitais įstatymais, Lietuvos Respublikos Vyriausybės  nutarimais, švietimo ir mokslo ministro įsakymais, Jurbarko rajono savivaldybės tarybos sprendimais, kitais teisės aktais ir šiais Nuostatais.</w:t>
      </w:r>
    </w:p>
    <w:p w14:paraId="7C946C6A" w14:textId="77777777" w:rsidR="00D84B2F" w:rsidRPr="009610D2" w:rsidRDefault="00D84B2F" w:rsidP="00B345F6">
      <w:pPr>
        <w:autoSpaceDE w:val="0"/>
        <w:autoSpaceDN w:val="0"/>
        <w:adjustRightInd w:val="0"/>
        <w:ind w:firstLine="680"/>
        <w:jc w:val="both"/>
        <w:rPr>
          <w:color w:val="000000" w:themeColor="text1"/>
          <w:szCs w:val="24"/>
          <w:lang w:eastAsia="lt-LT"/>
        </w:rPr>
      </w:pPr>
    </w:p>
    <w:p w14:paraId="72D7D6F7" w14:textId="77777777" w:rsidR="00A33321" w:rsidRPr="009610D2" w:rsidRDefault="00A33321" w:rsidP="0062132E">
      <w:pPr>
        <w:pStyle w:val="Betarp"/>
        <w:rPr>
          <w:b/>
          <w:bCs/>
          <w:color w:val="000000" w:themeColor="text1"/>
          <w:szCs w:val="24"/>
          <w:lang w:eastAsia="lt-LT"/>
        </w:rPr>
      </w:pPr>
    </w:p>
    <w:p w14:paraId="5D5EB4F8" w14:textId="77777777" w:rsidR="0062132E" w:rsidRPr="009610D2" w:rsidRDefault="0062132E" w:rsidP="0062132E">
      <w:pPr>
        <w:pStyle w:val="Betarp"/>
        <w:rPr>
          <w:b/>
          <w:color w:val="000000" w:themeColor="text1"/>
        </w:rPr>
      </w:pPr>
    </w:p>
    <w:p w14:paraId="15517606" w14:textId="77777777" w:rsidR="00A33321" w:rsidRDefault="00A33321" w:rsidP="00A33321">
      <w:pPr>
        <w:pStyle w:val="Betarp"/>
        <w:jc w:val="center"/>
        <w:rPr>
          <w:b/>
        </w:rPr>
      </w:pPr>
      <w:r>
        <w:rPr>
          <w:b/>
        </w:rPr>
        <w:t>II SKYRIUS</w:t>
      </w:r>
    </w:p>
    <w:p w14:paraId="7129752E" w14:textId="77777777" w:rsidR="00A33321" w:rsidRDefault="00A33321" w:rsidP="00A33321">
      <w:pPr>
        <w:pStyle w:val="Betarp"/>
        <w:jc w:val="center"/>
        <w:rPr>
          <w:b/>
        </w:rPr>
      </w:pPr>
      <w:r>
        <w:rPr>
          <w:b/>
        </w:rPr>
        <w:t>GIMNAZIJOS VEIKLOS SRITYS IR RŪŠYS, TIKSLAI, UŽDAVINIAI, FUNKCIJOS, MOKYMOSI PASIEKIMUS ĮTEISINANČIŲ DOKUMENTŲ IŠDAVIMAS</w:t>
      </w:r>
    </w:p>
    <w:p w14:paraId="5E815DF8" w14:textId="77777777" w:rsidR="00A33321" w:rsidRPr="00A33321" w:rsidRDefault="00A33321" w:rsidP="00A33321">
      <w:pPr>
        <w:pStyle w:val="Betarp"/>
        <w:jc w:val="center"/>
        <w:rPr>
          <w:b/>
        </w:rPr>
      </w:pPr>
    </w:p>
    <w:p w14:paraId="23FEE177" w14:textId="77777777" w:rsidR="00512358" w:rsidRPr="00B7012C" w:rsidRDefault="00512358" w:rsidP="00512358">
      <w:pPr>
        <w:autoSpaceDE w:val="0"/>
        <w:autoSpaceDN w:val="0"/>
        <w:adjustRightInd w:val="0"/>
        <w:ind w:left="340" w:firstLine="340"/>
        <w:jc w:val="both"/>
        <w:rPr>
          <w:color w:val="000000"/>
          <w:szCs w:val="24"/>
          <w:lang w:eastAsia="lt-LT"/>
        </w:rPr>
      </w:pPr>
      <w:r w:rsidRPr="00B7012C">
        <w:rPr>
          <w:color w:val="000000"/>
          <w:szCs w:val="24"/>
          <w:lang w:eastAsia="lt-LT"/>
        </w:rPr>
        <w:t>1</w:t>
      </w:r>
      <w:r w:rsidR="00A33321">
        <w:rPr>
          <w:color w:val="000000"/>
          <w:szCs w:val="24"/>
          <w:lang w:eastAsia="lt-LT"/>
        </w:rPr>
        <w:t>1</w:t>
      </w:r>
      <w:r w:rsidRPr="00B7012C">
        <w:rPr>
          <w:color w:val="000000"/>
          <w:szCs w:val="24"/>
          <w:lang w:eastAsia="lt-LT"/>
        </w:rPr>
        <w:t>. Pagrindinė veiklos sritis – švietimas.</w:t>
      </w:r>
    </w:p>
    <w:p w14:paraId="041C5B11" w14:textId="77777777" w:rsidR="00512358" w:rsidRPr="00B7012C" w:rsidRDefault="00512358" w:rsidP="00512358">
      <w:pPr>
        <w:autoSpaceDE w:val="0"/>
        <w:autoSpaceDN w:val="0"/>
        <w:adjustRightInd w:val="0"/>
        <w:ind w:firstLine="680"/>
        <w:jc w:val="both"/>
        <w:rPr>
          <w:color w:val="000000"/>
          <w:szCs w:val="24"/>
          <w:lang w:eastAsia="lt-LT"/>
        </w:rPr>
      </w:pPr>
      <w:r w:rsidRPr="00B7012C">
        <w:rPr>
          <w:color w:val="000000"/>
          <w:szCs w:val="24"/>
          <w:lang w:eastAsia="lt-LT"/>
        </w:rPr>
        <w:t>1</w:t>
      </w:r>
      <w:r w:rsidR="00A33321">
        <w:rPr>
          <w:color w:val="000000"/>
          <w:szCs w:val="24"/>
          <w:lang w:eastAsia="lt-LT"/>
        </w:rPr>
        <w:t>2</w:t>
      </w:r>
      <w:r w:rsidRPr="00B7012C">
        <w:rPr>
          <w:color w:val="000000"/>
          <w:szCs w:val="24"/>
          <w:lang w:eastAsia="lt-LT"/>
        </w:rPr>
        <w:t>. Gimnazijos švietimo veiklos rūšys (pagal Ekonominės veiklos rūšių klasifikatorių, patvirtintą Statistikos departamento prie Lietuvos Respublikos Vyriausybės generalinio direktoriaus 2007</w:t>
      </w:r>
      <w:r>
        <w:rPr>
          <w:color w:val="000000"/>
          <w:szCs w:val="24"/>
          <w:lang w:eastAsia="lt-LT"/>
        </w:rPr>
        <w:t xml:space="preserve"> </w:t>
      </w:r>
      <w:r w:rsidRPr="00B7012C">
        <w:rPr>
          <w:color w:val="000000"/>
          <w:szCs w:val="24"/>
          <w:lang w:eastAsia="lt-LT"/>
        </w:rPr>
        <w:t>m. spalio 31d. įsakymu Nr. DĮ-226):</w:t>
      </w:r>
    </w:p>
    <w:p w14:paraId="4EDE3D91" w14:textId="77777777" w:rsidR="00512358" w:rsidRPr="00B7012C" w:rsidRDefault="000520D5" w:rsidP="00512358">
      <w:pPr>
        <w:autoSpaceDE w:val="0"/>
        <w:autoSpaceDN w:val="0"/>
        <w:adjustRightInd w:val="0"/>
        <w:ind w:left="340" w:firstLine="340"/>
        <w:jc w:val="both"/>
        <w:rPr>
          <w:color w:val="000000"/>
          <w:szCs w:val="24"/>
          <w:lang w:eastAsia="lt-LT"/>
        </w:rPr>
      </w:pPr>
      <w:r>
        <w:rPr>
          <w:color w:val="000000"/>
          <w:szCs w:val="24"/>
          <w:lang w:eastAsia="lt-LT"/>
        </w:rPr>
        <w:t>1</w:t>
      </w:r>
      <w:r w:rsidR="00A33321">
        <w:rPr>
          <w:color w:val="000000"/>
          <w:szCs w:val="24"/>
          <w:lang w:eastAsia="lt-LT"/>
        </w:rPr>
        <w:t>2</w:t>
      </w:r>
      <w:r w:rsidR="00512358" w:rsidRPr="00B7012C">
        <w:rPr>
          <w:color w:val="000000"/>
          <w:szCs w:val="24"/>
          <w:lang w:eastAsia="lt-LT"/>
        </w:rPr>
        <w:t xml:space="preserve">.1. pagrindinė veiklos rūšis – vidurinis ugdymas, kodas 85.31.20; </w:t>
      </w:r>
    </w:p>
    <w:p w14:paraId="3EECCBD4" w14:textId="77777777" w:rsidR="00512358" w:rsidRPr="00B7012C" w:rsidRDefault="00512358" w:rsidP="00512358">
      <w:pPr>
        <w:autoSpaceDE w:val="0"/>
        <w:autoSpaceDN w:val="0"/>
        <w:adjustRightInd w:val="0"/>
        <w:ind w:left="340" w:firstLine="340"/>
        <w:jc w:val="both"/>
        <w:rPr>
          <w:color w:val="000000"/>
          <w:szCs w:val="24"/>
          <w:lang w:eastAsia="lt-LT"/>
        </w:rPr>
      </w:pPr>
      <w:r w:rsidRPr="00B7012C">
        <w:rPr>
          <w:color w:val="000000"/>
          <w:szCs w:val="24"/>
          <w:lang w:eastAsia="lt-LT"/>
        </w:rPr>
        <w:t>1</w:t>
      </w:r>
      <w:r w:rsidR="00A33321">
        <w:rPr>
          <w:color w:val="000000"/>
          <w:szCs w:val="24"/>
          <w:lang w:eastAsia="lt-LT"/>
        </w:rPr>
        <w:t>2</w:t>
      </w:r>
      <w:r w:rsidRPr="00B7012C">
        <w:rPr>
          <w:color w:val="000000"/>
          <w:szCs w:val="24"/>
          <w:lang w:eastAsia="lt-LT"/>
        </w:rPr>
        <w:t>.2. kitos veiklos rūšys:</w:t>
      </w:r>
    </w:p>
    <w:p w14:paraId="1D5449ED" w14:textId="77777777" w:rsidR="00512358" w:rsidRPr="00B7012C" w:rsidRDefault="00512358" w:rsidP="00512358">
      <w:pPr>
        <w:tabs>
          <w:tab w:val="left" w:pos="540"/>
        </w:tabs>
        <w:autoSpaceDE w:val="0"/>
        <w:autoSpaceDN w:val="0"/>
        <w:adjustRightInd w:val="0"/>
        <w:ind w:firstLine="709"/>
        <w:jc w:val="both"/>
        <w:rPr>
          <w:color w:val="000000"/>
          <w:szCs w:val="24"/>
          <w:lang w:eastAsia="lt-LT"/>
        </w:rPr>
      </w:pPr>
      <w:r w:rsidRPr="00B7012C">
        <w:rPr>
          <w:color w:val="000000"/>
          <w:szCs w:val="24"/>
          <w:lang w:eastAsia="lt-LT"/>
        </w:rPr>
        <w:t>1</w:t>
      </w:r>
      <w:r w:rsidR="00A33321">
        <w:rPr>
          <w:color w:val="000000"/>
          <w:szCs w:val="24"/>
          <w:lang w:eastAsia="lt-LT"/>
        </w:rPr>
        <w:t>2</w:t>
      </w:r>
      <w:r w:rsidRPr="00B7012C">
        <w:rPr>
          <w:color w:val="000000"/>
          <w:szCs w:val="24"/>
          <w:lang w:eastAsia="lt-LT"/>
        </w:rPr>
        <w:t>.2.1. ikimokyklinis ugdymas, kodas 85.10.10;</w:t>
      </w:r>
    </w:p>
    <w:p w14:paraId="45A4CEA2" w14:textId="77777777" w:rsidR="00512358" w:rsidRPr="00B7012C" w:rsidRDefault="00512358" w:rsidP="00512358">
      <w:pPr>
        <w:autoSpaceDE w:val="0"/>
        <w:autoSpaceDN w:val="0"/>
        <w:adjustRightInd w:val="0"/>
        <w:ind w:left="340" w:firstLine="340"/>
        <w:jc w:val="both"/>
        <w:rPr>
          <w:color w:val="000000"/>
          <w:szCs w:val="24"/>
          <w:lang w:eastAsia="lt-LT"/>
        </w:rPr>
      </w:pPr>
      <w:r w:rsidRPr="00B7012C">
        <w:rPr>
          <w:color w:val="000000"/>
          <w:szCs w:val="24"/>
          <w:lang w:eastAsia="lt-LT"/>
        </w:rPr>
        <w:t>1</w:t>
      </w:r>
      <w:r w:rsidR="00A33321">
        <w:rPr>
          <w:color w:val="000000"/>
          <w:szCs w:val="24"/>
          <w:lang w:eastAsia="lt-LT"/>
        </w:rPr>
        <w:t>2</w:t>
      </w:r>
      <w:r w:rsidRPr="00B7012C">
        <w:rPr>
          <w:color w:val="000000"/>
          <w:szCs w:val="24"/>
          <w:lang w:eastAsia="lt-LT"/>
        </w:rPr>
        <w:t>.2.2. priešmokyklinis ugdymas, kodas 85.10.20;</w:t>
      </w:r>
    </w:p>
    <w:p w14:paraId="5E97E5E8" w14:textId="77777777" w:rsidR="00512358" w:rsidRPr="00B7012C" w:rsidRDefault="00512358" w:rsidP="00512358">
      <w:pPr>
        <w:autoSpaceDE w:val="0"/>
        <w:autoSpaceDN w:val="0"/>
        <w:adjustRightInd w:val="0"/>
        <w:ind w:left="340" w:firstLine="340"/>
        <w:jc w:val="both"/>
        <w:rPr>
          <w:color w:val="000000"/>
          <w:szCs w:val="24"/>
          <w:lang w:eastAsia="lt-LT"/>
        </w:rPr>
      </w:pPr>
      <w:r w:rsidRPr="00B7012C">
        <w:rPr>
          <w:color w:val="000000"/>
          <w:szCs w:val="24"/>
          <w:lang w:eastAsia="lt-LT"/>
        </w:rPr>
        <w:t>1</w:t>
      </w:r>
      <w:r w:rsidR="00A33321">
        <w:rPr>
          <w:color w:val="000000"/>
          <w:szCs w:val="24"/>
          <w:lang w:eastAsia="lt-LT"/>
        </w:rPr>
        <w:t>2</w:t>
      </w:r>
      <w:r w:rsidRPr="00B7012C">
        <w:rPr>
          <w:color w:val="000000"/>
          <w:szCs w:val="24"/>
          <w:lang w:eastAsia="lt-LT"/>
        </w:rPr>
        <w:t>.2.3. pradinis ugdymas, kodas 85.20;</w:t>
      </w:r>
    </w:p>
    <w:p w14:paraId="045BD2F2" w14:textId="77777777" w:rsidR="00512358" w:rsidRPr="00B7012C" w:rsidRDefault="00512358" w:rsidP="00512358">
      <w:pPr>
        <w:autoSpaceDE w:val="0"/>
        <w:autoSpaceDN w:val="0"/>
        <w:adjustRightInd w:val="0"/>
        <w:ind w:left="340" w:firstLine="340"/>
        <w:jc w:val="both"/>
        <w:rPr>
          <w:color w:val="000000"/>
          <w:szCs w:val="24"/>
          <w:lang w:eastAsia="lt-LT"/>
        </w:rPr>
      </w:pPr>
      <w:r w:rsidRPr="00B7012C">
        <w:rPr>
          <w:color w:val="000000"/>
          <w:szCs w:val="24"/>
          <w:lang w:eastAsia="lt-LT"/>
        </w:rPr>
        <w:t>1</w:t>
      </w:r>
      <w:r w:rsidR="00A33321">
        <w:rPr>
          <w:color w:val="000000"/>
          <w:szCs w:val="24"/>
          <w:lang w:eastAsia="lt-LT"/>
        </w:rPr>
        <w:t>2</w:t>
      </w:r>
      <w:r w:rsidRPr="00B7012C">
        <w:rPr>
          <w:color w:val="000000"/>
          <w:szCs w:val="24"/>
          <w:lang w:eastAsia="lt-LT"/>
        </w:rPr>
        <w:t>.2.4. pagrindinis ugdymas, kodas 85.31.10;</w:t>
      </w:r>
    </w:p>
    <w:p w14:paraId="51B84356" w14:textId="77777777" w:rsidR="00512358" w:rsidRPr="00B7012C" w:rsidRDefault="00512358" w:rsidP="00512358">
      <w:pPr>
        <w:autoSpaceDE w:val="0"/>
        <w:autoSpaceDN w:val="0"/>
        <w:adjustRightInd w:val="0"/>
        <w:ind w:left="340" w:firstLine="340"/>
        <w:jc w:val="both"/>
        <w:rPr>
          <w:color w:val="000000"/>
          <w:szCs w:val="24"/>
          <w:lang w:eastAsia="lt-LT"/>
        </w:rPr>
      </w:pPr>
      <w:r w:rsidRPr="00B7012C">
        <w:rPr>
          <w:color w:val="000000"/>
          <w:szCs w:val="24"/>
          <w:lang w:eastAsia="lt-LT"/>
        </w:rPr>
        <w:t>1</w:t>
      </w:r>
      <w:r w:rsidR="00A33321">
        <w:rPr>
          <w:color w:val="000000"/>
          <w:szCs w:val="24"/>
          <w:lang w:eastAsia="lt-LT"/>
        </w:rPr>
        <w:t>2</w:t>
      </w:r>
      <w:r w:rsidRPr="00B7012C">
        <w:rPr>
          <w:color w:val="000000"/>
          <w:szCs w:val="24"/>
          <w:lang w:eastAsia="lt-LT"/>
        </w:rPr>
        <w:t>.2.5. kitas, niekur kitur nepriskirtas, švietimas, kodas 85.59.</w:t>
      </w:r>
    </w:p>
    <w:p w14:paraId="24FC27A4" w14:textId="77777777" w:rsidR="00512358" w:rsidRPr="00B7012C" w:rsidRDefault="00512358" w:rsidP="00512358">
      <w:pPr>
        <w:autoSpaceDE w:val="0"/>
        <w:autoSpaceDN w:val="0"/>
        <w:adjustRightInd w:val="0"/>
        <w:ind w:left="340" w:firstLine="340"/>
        <w:jc w:val="both"/>
        <w:rPr>
          <w:color w:val="000000"/>
          <w:szCs w:val="24"/>
          <w:lang w:eastAsia="lt-LT"/>
        </w:rPr>
      </w:pPr>
      <w:r w:rsidRPr="00B7012C">
        <w:rPr>
          <w:color w:val="000000"/>
          <w:szCs w:val="24"/>
          <w:lang w:eastAsia="lt-LT"/>
        </w:rPr>
        <w:t>1</w:t>
      </w:r>
      <w:r w:rsidR="00A33321">
        <w:rPr>
          <w:color w:val="000000"/>
          <w:szCs w:val="24"/>
          <w:lang w:eastAsia="lt-LT"/>
        </w:rPr>
        <w:t>2</w:t>
      </w:r>
      <w:r w:rsidRPr="00B7012C">
        <w:rPr>
          <w:color w:val="000000"/>
          <w:szCs w:val="24"/>
          <w:lang w:eastAsia="lt-LT"/>
        </w:rPr>
        <w:t>.2.6. švietimui būdingų paslaugų veikla, kodas 85.60</w:t>
      </w:r>
    </w:p>
    <w:p w14:paraId="7889798B" w14:textId="77777777" w:rsidR="00512358" w:rsidRPr="009610D2" w:rsidRDefault="002768E6" w:rsidP="00512358">
      <w:pPr>
        <w:autoSpaceDE w:val="0"/>
        <w:autoSpaceDN w:val="0"/>
        <w:adjustRightInd w:val="0"/>
        <w:ind w:left="340" w:firstLine="340"/>
        <w:jc w:val="both"/>
        <w:rPr>
          <w:color w:val="000000" w:themeColor="text1"/>
          <w:szCs w:val="24"/>
          <w:lang w:eastAsia="lt-LT"/>
        </w:rPr>
      </w:pPr>
      <w:r w:rsidRPr="00675B8A">
        <w:rPr>
          <w:color w:val="000000"/>
          <w:szCs w:val="24"/>
          <w:lang w:eastAsia="lt-LT"/>
        </w:rPr>
        <w:t>12.</w:t>
      </w:r>
      <w:r w:rsidR="00675B8A" w:rsidRPr="00675B8A">
        <w:rPr>
          <w:color w:val="000000"/>
          <w:szCs w:val="24"/>
          <w:lang w:eastAsia="lt-LT"/>
        </w:rPr>
        <w:t>3</w:t>
      </w:r>
      <w:r w:rsidR="00512358" w:rsidRPr="00675B8A">
        <w:rPr>
          <w:color w:val="000000"/>
          <w:szCs w:val="24"/>
          <w:lang w:eastAsia="lt-LT"/>
        </w:rPr>
        <w:t xml:space="preserve">. </w:t>
      </w:r>
      <w:r w:rsidR="00350C80" w:rsidRPr="009610D2">
        <w:rPr>
          <w:color w:val="000000" w:themeColor="text1"/>
          <w:szCs w:val="24"/>
          <w:lang w:eastAsia="lt-LT"/>
        </w:rPr>
        <w:t>k</w:t>
      </w:r>
      <w:r w:rsidR="00512358" w:rsidRPr="009610D2">
        <w:rPr>
          <w:color w:val="000000" w:themeColor="text1"/>
          <w:szCs w:val="24"/>
          <w:lang w:eastAsia="lt-LT"/>
        </w:rPr>
        <w:t>itos ne švietimo veiklos rūšys:</w:t>
      </w:r>
    </w:p>
    <w:p w14:paraId="4D08C7D3" w14:textId="77777777" w:rsidR="00512358" w:rsidRPr="009610D2" w:rsidRDefault="000520D5" w:rsidP="00512358">
      <w:pPr>
        <w:autoSpaceDE w:val="0"/>
        <w:autoSpaceDN w:val="0"/>
        <w:adjustRightInd w:val="0"/>
        <w:ind w:left="340" w:firstLine="340"/>
        <w:jc w:val="both"/>
        <w:rPr>
          <w:color w:val="000000" w:themeColor="text1"/>
          <w:szCs w:val="24"/>
          <w:lang w:eastAsia="lt-LT"/>
        </w:rPr>
      </w:pPr>
      <w:r w:rsidRPr="009610D2">
        <w:rPr>
          <w:color w:val="000000" w:themeColor="text1"/>
          <w:szCs w:val="24"/>
          <w:lang w:eastAsia="lt-LT"/>
        </w:rPr>
        <w:t>1</w:t>
      </w:r>
      <w:r w:rsidR="002768E6" w:rsidRPr="009610D2">
        <w:rPr>
          <w:color w:val="000000" w:themeColor="text1"/>
          <w:szCs w:val="24"/>
          <w:lang w:eastAsia="lt-LT"/>
        </w:rPr>
        <w:t>2</w:t>
      </w:r>
      <w:r w:rsidR="00FF76EA" w:rsidRPr="009610D2">
        <w:rPr>
          <w:color w:val="000000" w:themeColor="text1"/>
          <w:szCs w:val="24"/>
          <w:lang w:eastAsia="lt-LT"/>
        </w:rPr>
        <w:t>.</w:t>
      </w:r>
      <w:r w:rsidR="00675B8A" w:rsidRPr="009610D2">
        <w:rPr>
          <w:color w:val="000000" w:themeColor="text1"/>
          <w:szCs w:val="24"/>
          <w:lang w:eastAsia="lt-LT"/>
        </w:rPr>
        <w:t>4</w:t>
      </w:r>
      <w:r w:rsidR="00512358" w:rsidRPr="009610D2">
        <w:rPr>
          <w:color w:val="000000" w:themeColor="text1"/>
          <w:szCs w:val="24"/>
          <w:lang w:eastAsia="lt-LT"/>
        </w:rPr>
        <w:t>. bibliotekų ir archyvų veikla, kodas 91.01;</w:t>
      </w:r>
    </w:p>
    <w:p w14:paraId="64E6CD15" w14:textId="77777777" w:rsidR="00512358" w:rsidRPr="009610D2" w:rsidRDefault="000520D5" w:rsidP="00512358">
      <w:pPr>
        <w:autoSpaceDE w:val="0"/>
        <w:autoSpaceDN w:val="0"/>
        <w:adjustRightInd w:val="0"/>
        <w:ind w:left="340" w:firstLine="34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2</w:t>
      </w:r>
      <w:r w:rsidR="00512358" w:rsidRPr="009610D2">
        <w:rPr>
          <w:color w:val="000000" w:themeColor="text1"/>
          <w:szCs w:val="24"/>
          <w:lang w:eastAsia="lt-LT"/>
        </w:rPr>
        <w:t>.</w:t>
      </w:r>
      <w:r w:rsidR="00675B8A" w:rsidRPr="009610D2">
        <w:rPr>
          <w:color w:val="000000" w:themeColor="text1"/>
          <w:szCs w:val="24"/>
          <w:lang w:eastAsia="lt-LT"/>
        </w:rPr>
        <w:t>5</w:t>
      </w:r>
      <w:r w:rsidR="00512358" w:rsidRPr="009610D2">
        <w:rPr>
          <w:color w:val="000000" w:themeColor="text1"/>
          <w:szCs w:val="24"/>
          <w:lang w:eastAsia="lt-LT"/>
        </w:rPr>
        <w:t>. vaikų poilsio stovyklų veikla, kodas 55.20.20;</w:t>
      </w:r>
    </w:p>
    <w:p w14:paraId="055679E5" w14:textId="77777777" w:rsidR="00512358" w:rsidRPr="009610D2" w:rsidRDefault="000520D5" w:rsidP="00512358">
      <w:pPr>
        <w:autoSpaceDE w:val="0"/>
        <w:autoSpaceDN w:val="0"/>
        <w:adjustRightInd w:val="0"/>
        <w:ind w:left="340" w:firstLine="34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2</w:t>
      </w:r>
      <w:r w:rsidR="00512358" w:rsidRPr="009610D2">
        <w:rPr>
          <w:color w:val="000000" w:themeColor="text1"/>
          <w:szCs w:val="24"/>
          <w:lang w:eastAsia="lt-LT"/>
        </w:rPr>
        <w:t>.</w:t>
      </w:r>
      <w:r w:rsidR="00675B8A" w:rsidRPr="009610D2">
        <w:rPr>
          <w:color w:val="000000" w:themeColor="text1"/>
          <w:szCs w:val="24"/>
          <w:lang w:eastAsia="lt-LT"/>
        </w:rPr>
        <w:t>6</w:t>
      </w:r>
      <w:r w:rsidR="00512358" w:rsidRPr="009610D2">
        <w:rPr>
          <w:color w:val="000000" w:themeColor="text1"/>
          <w:szCs w:val="24"/>
          <w:lang w:eastAsia="lt-LT"/>
        </w:rPr>
        <w:t>. kita pramogų ir poilsio organizavimo veikla, kodas 93.09;</w:t>
      </w:r>
    </w:p>
    <w:p w14:paraId="618F02CF" w14:textId="77777777" w:rsidR="00512358" w:rsidRPr="009610D2" w:rsidRDefault="000520D5" w:rsidP="00512358">
      <w:pPr>
        <w:autoSpaceDE w:val="0"/>
        <w:autoSpaceDN w:val="0"/>
        <w:adjustRightInd w:val="0"/>
        <w:ind w:left="340" w:firstLine="34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2</w:t>
      </w:r>
      <w:r w:rsidR="00512358" w:rsidRPr="009610D2">
        <w:rPr>
          <w:color w:val="000000" w:themeColor="text1"/>
          <w:szCs w:val="24"/>
          <w:lang w:eastAsia="lt-LT"/>
        </w:rPr>
        <w:t>.</w:t>
      </w:r>
      <w:r w:rsidR="00675B8A" w:rsidRPr="009610D2">
        <w:rPr>
          <w:color w:val="000000" w:themeColor="text1"/>
          <w:szCs w:val="24"/>
          <w:lang w:eastAsia="lt-LT"/>
        </w:rPr>
        <w:t>7</w:t>
      </w:r>
      <w:r w:rsidR="00512358" w:rsidRPr="009610D2">
        <w:rPr>
          <w:color w:val="000000" w:themeColor="text1"/>
          <w:szCs w:val="24"/>
          <w:lang w:eastAsia="lt-LT"/>
        </w:rPr>
        <w:t>. nuosavo arba nuomojamo nekilnojamo turto nuoma ir eksploatavimas, kodas 68.20.</w:t>
      </w:r>
    </w:p>
    <w:p w14:paraId="466B9704" w14:textId="77777777" w:rsidR="00512358" w:rsidRPr="009610D2" w:rsidRDefault="00FF76EA" w:rsidP="00654083">
      <w:pPr>
        <w:autoSpaceDE w:val="0"/>
        <w:autoSpaceDN w:val="0"/>
        <w:adjustRightInd w:val="0"/>
        <w:ind w:firstLine="72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3</w:t>
      </w:r>
      <w:r w:rsidR="00512358" w:rsidRPr="009610D2">
        <w:rPr>
          <w:color w:val="000000" w:themeColor="text1"/>
          <w:szCs w:val="24"/>
          <w:lang w:eastAsia="lt-LT"/>
        </w:rPr>
        <w:t>. Gimnazijos veiklos tiksla</w:t>
      </w:r>
      <w:r w:rsidR="00ED4D33" w:rsidRPr="009610D2">
        <w:rPr>
          <w:color w:val="000000" w:themeColor="text1"/>
          <w:szCs w:val="24"/>
          <w:lang w:eastAsia="lt-LT"/>
        </w:rPr>
        <w:t>s</w:t>
      </w:r>
      <w:r w:rsidR="00E57172" w:rsidRPr="009610D2">
        <w:rPr>
          <w:color w:val="000000" w:themeColor="text1"/>
          <w:szCs w:val="24"/>
          <w:lang w:eastAsia="lt-LT"/>
        </w:rPr>
        <w:t xml:space="preserve"> </w:t>
      </w:r>
      <w:r w:rsidR="00350C80" w:rsidRPr="009610D2">
        <w:rPr>
          <w:color w:val="000000" w:themeColor="text1"/>
          <w:szCs w:val="24"/>
          <w:lang w:eastAsia="lt-LT"/>
        </w:rPr>
        <w:t>–</w:t>
      </w:r>
      <w:r w:rsidR="00512358" w:rsidRPr="009610D2">
        <w:rPr>
          <w:color w:val="000000" w:themeColor="text1"/>
          <w:szCs w:val="24"/>
          <w:lang w:eastAsia="lt-LT"/>
        </w:rPr>
        <w:t xml:space="preserve"> </w:t>
      </w:r>
      <w:r w:rsidR="00E57172" w:rsidRPr="009610D2">
        <w:rPr>
          <w:color w:val="000000" w:themeColor="text1"/>
          <w:szCs w:val="24"/>
          <w:lang w:eastAsia="lt-LT"/>
        </w:rPr>
        <w:t>užtikrinti</w:t>
      </w:r>
      <w:r w:rsidR="00044898" w:rsidRPr="009610D2">
        <w:rPr>
          <w:color w:val="000000" w:themeColor="text1"/>
          <w:szCs w:val="24"/>
          <w:lang w:eastAsia="lt-LT"/>
        </w:rPr>
        <w:t xml:space="preserve"> kokybišką </w:t>
      </w:r>
      <w:r w:rsidR="00186FB9" w:rsidRPr="009610D2">
        <w:rPr>
          <w:color w:val="000000" w:themeColor="text1"/>
          <w:szCs w:val="24"/>
          <w:lang w:eastAsia="lt-LT"/>
        </w:rPr>
        <w:t xml:space="preserve">ikimokyklinį, </w:t>
      </w:r>
      <w:r w:rsidR="00ED4D33" w:rsidRPr="009610D2">
        <w:rPr>
          <w:color w:val="000000" w:themeColor="text1"/>
          <w:szCs w:val="24"/>
          <w:lang w:eastAsia="lt-LT"/>
        </w:rPr>
        <w:t xml:space="preserve">priešmokyklinį, </w:t>
      </w:r>
      <w:r w:rsidR="00186FB9" w:rsidRPr="009610D2">
        <w:rPr>
          <w:color w:val="000000" w:themeColor="text1"/>
          <w:szCs w:val="24"/>
          <w:lang w:eastAsia="lt-LT"/>
        </w:rPr>
        <w:t xml:space="preserve">pradinį, pagrindinį ir vidurinį </w:t>
      </w:r>
      <w:r w:rsidR="00E57172" w:rsidRPr="009610D2">
        <w:rPr>
          <w:color w:val="000000" w:themeColor="text1"/>
          <w:szCs w:val="24"/>
          <w:lang w:eastAsia="lt-LT"/>
        </w:rPr>
        <w:t>ugdymą, u</w:t>
      </w:r>
      <w:r w:rsidR="00ED4D33" w:rsidRPr="009610D2">
        <w:rPr>
          <w:color w:val="000000" w:themeColor="text1"/>
          <w:szCs w:val="24"/>
          <w:lang w:eastAsia="lt-LT"/>
        </w:rPr>
        <w:t>gdyti</w:t>
      </w:r>
      <w:r w:rsidR="00ED4D33" w:rsidRPr="009610D2">
        <w:rPr>
          <w:color w:val="000000" w:themeColor="text1"/>
        </w:rPr>
        <w:t xml:space="preserve"> dvasines, intelektines, vertybines  ir fizines mokinio galias, </w:t>
      </w:r>
      <w:r w:rsidR="00512358" w:rsidRPr="009610D2">
        <w:rPr>
          <w:color w:val="000000" w:themeColor="text1"/>
          <w:szCs w:val="24"/>
          <w:lang w:eastAsia="lt-LT"/>
        </w:rPr>
        <w:t>leidžiančia</w:t>
      </w:r>
      <w:r w:rsidRPr="009610D2">
        <w:rPr>
          <w:color w:val="000000" w:themeColor="text1"/>
          <w:szCs w:val="24"/>
          <w:lang w:eastAsia="lt-LT"/>
        </w:rPr>
        <w:t>s</w:t>
      </w:r>
      <w:r w:rsidR="00512358" w:rsidRPr="009610D2">
        <w:rPr>
          <w:color w:val="000000" w:themeColor="text1"/>
          <w:szCs w:val="24"/>
          <w:lang w:eastAsia="lt-LT"/>
        </w:rPr>
        <w:t xml:space="preserve"> tapti dor</w:t>
      </w:r>
      <w:r w:rsidR="000615EE" w:rsidRPr="009610D2">
        <w:rPr>
          <w:color w:val="000000" w:themeColor="text1"/>
          <w:szCs w:val="24"/>
          <w:lang w:eastAsia="lt-LT"/>
        </w:rPr>
        <w:t>ia</w:t>
      </w:r>
      <w:r w:rsidR="00512358" w:rsidRPr="009610D2">
        <w:rPr>
          <w:color w:val="000000" w:themeColor="text1"/>
          <w:szCs w:val="24"/>
          <w:lang w:eastAsia="lt-LT"/>
        </w:rPr>
        <w:t>, siek</w:t>
      </w:r>
      <w:r w:rsidR="000615EE" w:rsidRPr="009610D2">
        <w:rPr>
          <w:color w:val="000000" w:themeColor="text1"/>
          <w:szCs w:val="24"/>
          <w:lang w:eastAsia="lt-LT"/>
        </w:rPr>
        <w:t>iančia žinių, savarankiška, atsakinga</w:t>
      </w:r>
      <w:r w:rsidR="00512358" w:rsidRPr="009610D2">
        <w:rPr>
          <w:color w:val="000000" w:themeColor="text1"/>
          <w:szCs w:val="24"/>
          <w:lang w:eastAsia="lt-LT"/>
        </w:rPr>
        <w:t xml:space="preserve">, patriotiškai </w:t>
      </w:r>
      <w:r w:rsidR="00E57172" w:rsidRPr="009610D2">
        <w:rPr>
          <w:color w:val="000000" w:themeColor="text1"/>
          <w:szCs w:val="24"/>
          <w:lang w:eastAsia="lt-LT"/>
        </w:rPr>
        <w:t>aktyvi</w:t>
      </w:r>
      <w:r w:rsidR="00A056C5" w:rsidRPr="009610D2">
        <w:rPr>
          <w:color w:val="000000" w:themeColor="text1"/>
          <w:szCs w:val="24"/>
          <w:lang w:eastAsia="lt-LT"/>
        </w:rPr>
        <w:t>a</w:t>
      </w:r>
      <w:r w:rsidR="00E57172" w:rsidRPr="009610D2">
        <w:rPr>
          <w:color w:val="000000" w:themeColor="text1"/>
          <w:szCs w:val="24"/>
          <w:lang w:eastAsia="lt-LT"/>
        </w:rPr>
        <w:t xml:space="preserve"> </w:t>
      </w:r>
      <w:r w:rsidR="00A056C5" w:rsidRPr="009610D2">
        <w:rPr>
          <w:color w:val="000000" w:themeColor="text1"/>
          <w:szCs w:val="24"/>
          <w:lang w:eastAsia="lt-LT"/>
        </w:rPr>
        <w:t>asmenybe</w:t>
      </w:r>
      <w:r w:rsidR="00E57172" w:rsidRPr="009610D2">
        <w:rPr>
          <w:color w:val="000000" w:themeColor="text1"/>
          <w:szCs w:val="24"/>
          <w:lang w:eastAsia="lt-LT"/>
        </w:rPr>
        <w:t xml:space="preserve">. </w:t>
      </w:r>
    </w:p>
    <w:p w14:paraId="288D49CC" w14:textId="77777777" w:rsidR="00512358" w:rsidRPr="009610D2" w:rsidRDefault="00FF76EA" w:rsidP="00654083">
      <w:pPr>
        <w:autoSpaceDE w:val="0"/>
        <w:autoSpaceDN w:val="0"/>
        <w:adjustRightInd w:val="0"/>
        <w:ind w:firstLine="72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4</w:t>
      </w:r>
      <w:r w:rsidR="00512358" w:rsidRPr="009610D2">
        <w:rPr>
          <w:color w:val="000000" w:themeColor="text1"/>
          <w:szCs w:val="24"/>
          <w:lang w:eastAsia="lt-LT"/>
        </w:rPr>
        <w:t>. Gimnazijos veiklos uždaviniai:</w:t>
      </w:r>
    </w:p>
    <w:p w14:paraId="4F54ECAD" w14:textId="77777777" w:rsidR="00512358" w:rsidRPr="009610D2" w:rsidRDefault="00FF76EA" w:rsidP="00654083">
      <w:pPr>
        <w:autoSpaceDE w:val="0"/>
        <w:autoSpaceDN w:val="0"/>
        <w:adjustRightInd w:val="0"/>
        <w:ind w:firstLine="72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4</w:t>
      </w:r>
      <w:r w:rsidR="00512358" w:rsidRPr="009610D2">
        <w:rPr>
          <w:color w:val="000000" w:themeColor="text1"/>
          <w:szCs w:val="24"/>
          <w:lang w:eastAsia="lt-LT"/>
        </w:rPr>
        <w:t>.1. teikti mokiniams kokybišką</w:t>
      </w:r>
      <w:r w:rsidR="00E57172" w:rsidRPr="009610D2">
        <w:rPr>
          <w:color w:val="000000" w:themeColor="text1"/>
          <w:szCs w:val="24"/>
          <w:lang w:eastAsia="lt-LT"/>
        </w:rPr>
        <w:t xml:space="preserve"> ikimokyklinį, priešmokyklinį ugdymą,</w:t>
      </w:r>
      <w:r w:rsidR="00512358" w:rsidRPr="009610D2">
        <w:rPr>
          <w:color w:val="000000" w:themeColor="text1"/>
          <w:szCs w:val="24"/>
          <w:lang w:eastAsia="lt-LT"/>
        </w:rPr>
        <w:t xml:space="preserve"> pradinį, pagrindinį ir vidurinį išsilavinimą;</w:t>
      </w:r>
    </w:p>
    <w:p w14:paraId="08089353" w14:textId="77777777" w:rsidR="00512358" w:rsidRPr="009610D2" w:rsidRDefault="000520D5" w:rsidP="00654083">
      <w:pPr>
        <w:autoSpaceDE w:val="0"/>
        <w:autoSpaceDN w:val="0"/>
        <w:adjustRightInd w:val="0"/>
        <w:ind w:firstLine="72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4</w:t>
      </w:r>
      <w:r w:rsidR="00512358" w:rsidRPr="009610D2">
        <w:rPr>
          <w:color w:val="000000" w:themeColor="text1"/>
          <w:szCs w:val="24"/>
          <w:lang w:eastAsia="lt-LT"/>
        </w:rPr>
        <w:t>.2. tenkinti mokinių pažinimo ir saviraiškos poreikius;</w:t>
      </w:r>
    </w:p>
    <w:p w14:paraId="4C088EE6" w14:textId="77777777" w:rsidR="00512358" w:rsidRPr="009610D2" w:rsidRDefault="000520D5" w:rsidP="00654083">
      <w:pPr>
        <w:autoSpaceDE w:val="0"/>
        <w:autoSpaceDN w:val="0"/>
        <w:adjustRightInd w:val="0"/>
        <w:ind w:firstLine="72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4</w:t>
      </w:r>
      <w:r w:rsidR="00512358" w:rsidRPr="009610D2">
        <w:rPr>
          <w:color w:val="000000" w:themeColor="text1"/>
          <w:szCs w:val="24"/>
          <w:lang w:eastAsia="lt-LT"/>
        </w:rPr>
        <w:t>.3. tei</w:t>
      </w:r>
      <w:r w:rsidR="00E57172" w:rsidRPr="009610D2">
        <w:rPr>
          <w:color w:val="000000" w:themeColor="text1"/>
          <w:szCs w:val="24"/>
          <w:lang w:eastAsia="lt-LT"/>
        </w:rPr>
        <w:t>kti mokiniams reikiamą pagalbą,</w:t>
      </w:r>
      <w:r w:rsidR="00512358" w:rsidRPr="009610D2">
        <w:rPr>
          <w:color w:val="000000" w:themeColor="text1"/>
          <w:szCs w:val="24"/>
          <w:lang w:eastAsia="lt-LT"/>
        </w:rPr>
        <w:t xml:space="preserve"> užtikrinti sveiką ir saugią mokymo(</w:t>
      </w:r>
      <w:proofErr w:type="spellStart"/>
      <w:r w:rsidR="00512358" w:rsidRPr="009610D2">
        <w:rPr>
          <w:color w:val="000000" w:themeColor="text1"/>
          <w:szCs w:val="24"/>
          <w:lang w:eastAsia="lt-LT"/>
        </w:rPr>
        <w:t>si</w:t>
      </w:r>
      <w:proofErr w:type="spellEnd"/>
      <w:r w:rsidR="00512358" w:rsidRPr="009610D2">
        <w:rPr>
          <w:color w:val="000000" w:themeColor="text1"/>
          <w:szCs w:val="24"/>
          <w:lang w:eastAsia="lt-LT"/>
        </w:rPr>
        <w:t>) aplinką;</w:t>
      </w:r>
    </w:p>
    <w:p w14:paraId="7F5EECC9" w14:textId="77777777" w:rsidR="00512358" w:rsidRPr="009610D2" w:rsidRDefault="000520D5" w:rsidP="00654083">
      <w:pPr>
        <w:autoSpaceDE w:val="0"/>
        <w:autoSpaceDN w:val="0"/>
        <w:adjustRightInd w:val="0"/>
        <w:ind w:firstLine="72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4</w:t>
      </w:r>
      <w:r w:rsidR="00512358" w:rsidRPr="009610D2">
        <w:rPr>
          <w:color w:val="000000" w:themeColor="text1"/>
          <w:szCs w:val="24"/>
          <w:lang w:eastAsia="lt-LT"/>
        </w:rPr>
        <w:t>.</w:t>
      </w:r>
      <w:r w:rsidR="00DD000C" w:rsidRPr="009610D2">
        <w:rPr>
          <w:color w:val="000000" w:themeColor="text1"/>
          <w:szCs w:val="24"/>
          <w:lang w:eastAsia="lt-LT"/>
        </w:rPr>
        <w:t>4</w:t>
      </w:r>
      <w:r w:rsidR="00512358" w:rsidRPr="009610D2">
        <w:rPr>
          <w:color w:val="000000" w:themeColor="text1"/>
          <w:szCs w:val="24"/>
          <w:lang w:eastAsia="lt-LT"/>
        </w:rPr>
        <w:t>. suteikti galimybes kiekvienam mokiniui atskleisti savo žmogiškąjį potencialą;</w:t>
      </w:r>
    </w:p>
    <w:p w14:paraId="77AED60C" w14:textId="77777777" w:rsidR="00512358" w:rsidRPr="00B7012C" w:rsidRDefault="000520D5" w:rsidP="00654083">
      <w:pPr>
        <w:autoSpaceDE w:val="0"/>
        <w:autoSpaceDN w:val="0"/>
        <w:adjustRightInd w:val="0"/>
        <w:ind w:firstLine="720"/>
        <w:jc w:val="both"/>
        <w:rPr>
          <w:color w:val="000000"/>
          <w:szCs w:val="24"/>
          <w:lang w:eastAsia="lt-LT"/>
        </w:rPr>
      </w:pPr>
      <w:r>
        <w:rPr>
          <w:color w:val="000000"/>
          <w:szCs w:val="24"/>
          <w:lang w:eastAsia="lt-LT"/>
        </w:rPr>
        <w:t>1</w:t>
      </w:r>
      <w:r w:rsidR="00675B8A">
        <w:rPr>
          <w:color w:val="000000"/>
          <w:szCs w:val="24"/>
          <w:lang w:eastAsia="lt-LT"/>
        </w:rPr>
        <w:t>4</w:t>
      </w:r>
      <w:r w:rsidR="00512358" w:rsidRPr="00B7012C">
        <w:rPr>
          <w:color w:val="000000"/>
          <w:szCs w:val="24"/>
          <w:lang w:eastAsia="lt-LT"/>
        </w:rPr>
        <w:t>.</w:t>
      </w:r>
      <w:r w:rsidR="00DD000C">
        <w:rPr>
          <w:color w:val="000000"/>
          <w:szCs w:val="24"/>
          <w:lang w:eastAsia="lt-LT"/>
        </w:rPr>
        <w:t>5</w:t>
      </w:r>
      <w:r w:rsidR="00512358" w:rsidRPr="00B7012C">
        <w:rPr>
          <w:color w:val="000000"/>
          <w:szCs w:val="24"/>
          <w:lang w:eastAsia="lt-LT"/>
        </w:rPr>
        <w:t>.</w:t>
      </w:r>
      <w:r w:rsidR="00512358">
        <w:rPr>
          <w:color w:val="000000"/>
          <w:szCs w:val="24"/>
          <w:lang w:eastAsia="lt-LT"/>
        </w:rPr>
        <w:t xml:space="preserve"> </w:t>
      </w:r>
      <w:r w:rsidR="00512358" w:rsidRPr="00B7012C">
        <w:rPr>
          <w:color w:val="000000"/>
          <w:szCs w:val="24"/>
          <w:lang w:eastAsia="lt-LT"/>
        </w:rPr>
        <w:t>skatinti savarankišką mokinių veiklą, padėti jiems plėtoti savo kūrybines galias, problemų sprendimo įgūdžius;</w:t>
      </w:r>
    </w:p>
    <w:p w14:paraId="09569475" w14:textId="77777777" w:rsidR="00512358" w:rsidRPr="00B7012C" w:rsidRDefault="000520D5" w:rsidP="00654083">
      <w:pPr>
        <w:autoSpaceDE w:val="0"/>
        <w:autoSpaceDN w:val="0"/>
        <w:adjustRightInd w:val="0"/>
        <w:ind w:firstLine="720"/>
        <w:jc w:val="both"/>
        <w:rPr>
          <w:color w:val="000000"/>
          <w:szCs w:val="24"/>
          <w:lang w:eastAsia="lt-LT"/>
        </w:rPr>
      </w:pPr>
      <w:r>
        <w:rPr>
          <w:color w:val="000000"/>
          <w:szCs w:val="24"/>
          <w:lang w:eastAsia="lt-LT"/>
        </w:rPr>
        <w:t>1</w:t>
      </w:r>
      <w:r w:rsidR="00675B8A">
        <w:rPr>
          <w:color w:val="000000"/>
          <w:szCs w:val="24"/>
          <w:lang w:eastAsia="lt-LT"/>
        </w:rPr>
        <w:t>4</w:t>
      </w:r>
      <w:r w:rsidR="00512358" w:rsidRPr="00B7012C">
        <w:rPr>
          <w:color w:val="000000"/>
          <w:szCs w:val="24"/>
          <w:lang w:eastAsia="lt-LT"/>
        </w:rPr>
        <w:t>.</w:t>
      </w:r>
      <w:r w:rsidR="00DD000C">
        <w:rPr>
          <w:color w:val="000000"/>
          <w:szCs w:val="24"/>
          <w:lang w:eastAsia="lt-LT"/>
        </w:rPr>
        <w:t>6</w:t>
      </w:r>
      <w:r w:rsidR="00512358" w:rsidRPr="00B7012C">
        <w:rPr>
          <w:color w:val="000000"/>
          <w:szCs w:val="24"/>
          <w:lang w:eastAsia="lt-LT"/>
        </w:rPr>
        <w:t>.</w:t>
      </w:r>
      <w:r w:rsidR="00512358">
        <w:rPr>
          <w:color w:val="000000"/>
          <w:szCs w:val="24"/>
          <w:lang w:eastAsia="lt-LT"/>
        </w:rPr>
        <w:t xml:space="preserve"> </w:t>
      </w:r>
      <w:r w:rsidR="00512358" w:rsidRPr="00B7012C">
        <w:rPr>
          <w:color w:val="000000"/>
          <w:szCs w:val="24"/>
          <w:lang w:eastAsia="lt-LT"/>
        </w:rPr>
        <w:t>taikyti ugdančią ir skatinančią</w:t>
      </w:r>
      <w:r w:rsidR="00E57172">
        <w:rPr>
          <w:color w:val="000000"/>
          <w:szCs w:val="24"/>
          <w:lang w:eastAsia="lt-LT"/>
        </w:rPr>
        <w:t xml:space="preserve"> įsivertinimo ir</w:t>
      </w:r>
      <w:r w:rsidR="00512358" w:rsidRPr="00B7012C">
        <w:rPr>
          <w:color w:val="000000"/>
          <w:szCs w:val="24"/>
          <w:lang w:eastAsia="lt-LT"/>
        </w:rPr>
        <w:t xml:space="preserve"> vertinimo sistemą;</w:t>
      </w:r>
    </w:p>
    <w:p w14:paraId="5989F6FD" w14:textId="77777777" w:rsidR="00512358" w:rsidRPr="00B7012C" w:rsidRDefault="000520D5" w:rsidP="00654083">
      <w:pPr>
        <w:autoSpaceDE w:val="0"/>
        <w:autoSpaceDN w:val="0"/>
        <w:adjustRightInd w:val="0"/>
        <w:ind w:firstLine="720"/>
        <w:jc w:val="both"/>
        <w:rPr>
          <w:color w:val="000000"/>
          <w:szCs w:val="24"/>
          <w:lang w:eastAsia="lt-LT"/>
        </w:rPr>
      </w:pPr>
      <w:r>
        <w:rPr>
          <w:color w:val="000000"/>
          <w:szCs w:val="24"/>
          <w:lang w:eastAsia="lt-LT"/>
        </w:rPr>
        <w:t>1</w:t>
      </w:r>
      <w:r w:rsidR="00675B8A">
        <w:rPr>
          <w:color w:val="000000"/>
          <w:szCs w:val="24"/>
          <w:lang w:eastAsia="lt-LT"/>
        </w:rPr>
        <w:t>4</w:t>
      </w:r>
      <w:r w:rsidR="00512358" w:rsidRPr="00B7012C">
        <w:rPr>
          <w:color w:val="000000"/>
          <w:szCs w:val="24"/>
          <w:lang w:eastAsia="lt-LT"/>
        </w:rPr>
        <w:t>.</w:t>
      </w:r>
      <w:r w:rsidR="00DD000C">
        <w:rPr>
          <w:color w:val="000000"/>
          <w:szCs w:val="24"/>
          <w:lang w:eastAsia="lt-LT"/>
        </w:rPr>
        <w:t>7</w:t>
      </w:r>
      <w:r w:rsidR="00512358" w:rsidRPr="00B7012C">
        <w:rPr>
          <w:color w:val="000000"/>
          <w:szCs w:val="24"/>
          <w:lang w:eastAsia="lt-LT"/>
        </w:rPr>
        <w:t>. skatinti mokinius ugdyti bendravimo, bendradarbiavimo ir komandinio darbo įgūdžius.</w:t>
      </w:r>
    </w:p>
    <w:p w14:paraId="1CD52161" w14:textId="77777777" w:rsidR="00512358" w:rsidRPr="00B7012C" w:rsidRDefault="00675B8A" w:rsidP="00512358">
      <w:pPr>
        <w:autoSpaceDE w:val="0"/>
        <w:autoSpaceDN w:val="0"/>
        <w:adjustRightInd w:val="0"/>
        <w:ind w:left="340" w:firstLine="340"/>
        <w:jc w:val="both"/>
        <w:rPr>
          <w:color w:val="000000"/>
          <w:szCs w:val="24"/>
          <w:lang w:eastAsia="lt-LT"/>
        </w:rPr>
      </w:pPr>
      <w:r>
        <w:rPr>
          <w:color w:val="000000"/>
          <w:szCs w:val="24"/>
          <w:lang w:eastAsia="lt-LT"/>
        </w:rPr>
        <w:t>15</w:t>
      </w:r>
      <w:r w:rsidR="00512358" w:rsidRPr="00B7012C">
        <w:rPr>
          <w:color w:val="000000"/>
          <w:szCs w:val="24"/>
          <w:lang w:eastAsia="lt-LT"/>
        </w:rPr>
        <w:t>. Vykdydama pavestus uždavinius</w:t>
      </w:r>
      <w:r w:rsidR="00512358">
        <w:rPr>
          <w:color w:val="000000"/>
          <w:szCs w:val="24"/>
          <w:lang w:eastAsia="lt-LT"/>
        </w:rPr>
        <w:t>,</w:t>
      </w:r>
      <w:r w:rsidR="00512358" w:rsidRPr="00B7012C">
        <w:rPr>
          <w:color w:val="000000"/>
          <w:szCs w:val="24"/>
          <w:lang w:eastAsia="lt-LT"/>
        </w:rPr>
        <w:t xml:space="preserve"> </w:t>
      </w:r>
      <w:r w:rsidR="0062132E">
        <w:rPr>
          <w:color w:val="000000"/>
          <w:szCs w:val="24"/>
          <w:lang w:eastAsia="lt-LT"/>
        </w:rPr>
        <w:t>G</w:t>
      </w:r>
      <w:r w:rsidR="00512358" w:rsidRPr="00B7012C">
        <w:rPr>
          <w:color w:val="000000"/>
          <w:szCs w:val="24"/>
          <w:lang w:eastAsia="lt-LT"/>
        </w:rPr>
        <w:t>imnazija:</w:t>
      </w:r>
    </w:p>
    <w:p w14:paraId="376E3512" w14:textId="77777777"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1</w:t>
      </w:r>
      <w:r w:rsidR="00675B8A">
        <w:rPr>
          <w:color w:val="000000"/>
          <w:szCs w:val="24"/>
          <w:lang w:eastAsia="lt-LT"/>
        </w:rPr>
        <w:t>5</w:t>
      </w:r>
      <w:r w:rsidR="00512358" w:rsidRPr="00B7012C">
        <w:rPr>
          <w:color w:val="000000"/>
          <w:szCs w:val="24"/>
          <w:lang w:eastAsia="lt-LT"/>
        </w:rPr>
        <w:t>.1. vadovaudamasi Lietuvos Respublikos švietimo ir mokslo ministro patvirtintomis Bendrosiomis programomis, atsižvelgdama į vietos ir Gimnazijos bendruomenės reikmes, mokinių ugdymo poreikius ir interesus, konkretina ir individualizuoja ugdymo turinį;</w:t>
      </w:r>
    </w:p>
    <w:p w14:paraId="19F6BB2C" w14:textId="77777777" w:rsidR="00512358" w:rsidRPr="00B7012C" w:rsidRDefault="00675B8A" w:rsidP="00512358">
      <w:pPr>
        <w:autoSpaceDE w:val="0"/>
        <w:autoSpaceDN w:val="0"/>
        <w:adjustRightInd w:val="0"/>
        <w:ind w:firstLine="680"/>
        <w:jc w:val="both"/>
        <w:rPr>
          <w:color w:val="000000"/>
          <w:szCs w:val="24"/>
          <w:lang w:eastAsia="lt-LT"/>
        </w:rPr>
      </w:pPr>
      <w:r>
        <w:rPr>
          <w:color w:val="000000"/>
          <w:szCs w:val="24"/>
          <w:lang w:eastAsia="lt-LT"/>
        </w:rPr>
        <w:t>15</w:t>
      </w:r>
      <w:r w:rsidR="00512358" w:rsidRPr="00B7012C">
        <w:rPr>
          <w:color w:val="000000"/>
          <w:szCs w:val="24"/>
          <w:lang w:eastAsia="lt-LT"/>
        </w:rPr>
        <w:t>.2. rengia ikimokyklinio, priešmokyklinio, pradinio, pagrindinio ir vidurinio ugdymo programas papildančius bei mokinių poreikius tenkinančius šių programų modulius, neformaliojo vaikų švietimo programas;</w:t>
      </w:r>
    </w:p>
    <w:p w14:paraId="29775357" w14:textId="77777777"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1</w:t>
      </w:r>
      <w:r w:rsidR="00675B8A">
        <w:rPr>
          <w:color w:val="000000"/>
          <w:szCs w:val="24"/>
          <w:lang w:eastAsia="lt-LT"/>
        </w:rPr>
        <w:t>5</w:t>
      </w:r>
      <w:r w:rsidR="00512358" w:rsidRPr="00B7012C">
        <w:rPr>
          <w:color w:val="000000"/>
          <w:szCs w:val="24"/>
          <w:lang w:eastAsia="lt-LT"/>
        </w:rPr>
        <w:t>.3. vykdo ikimokyklinio, priešmokyklinio, pradinio, pagrindinio ir vidurinio ugdymo, neformaliojo vaikų švietimo programas, mokymo sutartyse sutartus įsipareigojimus, užtikrina geros kokybės švietimą;</w:t>
      </w:r>
    </w:p>
    <w:p w14:paraId="61C4E79A" w14:textId="77777777" w:rsidR="00512358" w:rsidRPr="00B7012C" w:rsidRDefault="00675B8A" w:rsidP="00512358">
      <w:pPr>
        <w:autoSpaceDE w:val="0"/>
        <w:autoSpaceDN w:val="0"/>
        <w:adjustRightInd w:val="0"/>
        <w:ind w:firstLine="680"/>
        <w:jc w:val="both"/>
        <w:rPr>
          <w:color w:val="000000"/>
          <w:szCs w:val="24"/>
          <w:lang w:eastAsia="lt-LT"/>
        </w:rPr>
      </w:pPr>
      <w:r>
        <w:rPr>
          <w:color w:val="000000"/>
          <w:szCs w:val="24"/>
          <w:lang w:eastAsia="lt-LT"/>
        </w:rPr>
        <w:t>15</w:t>
      </w:r>
      <w:r w:rsidR="00512358" w:rsidRPr="00B7012C">
        <w:rPr>
          <w:color w:val="000000"/>
          <w:szCs w:val="24"/>
          <w:lang w:eastAsia="lt-LT"/>
        </w:rPr>
        <w:t>.4. vykdo pagrindinio ugdymo pasiekimų patikrinimą ir brandos egzaminus Švietimo ir mokslo ministro nustatyta tvarka;</w:t>
      </w:r>
    </w:p>
    <w:p w14:paraId="59F5E539" w14:textId="77777777" w:rsidR="00512358" w:rsidRPr="00B7012C" w:rsidRDefault="00675B8A" w:rsidP="00512358">
      <w:pPr>
        <w:autoSpaceDE w:val="0"/>
        <w:autoSpaceDN w:val="0"/>
        <w:adjustRightInd w:val="0"/>
        <w:ind w:firstLine="680"/>
        <w:jc w:val="both"/>
        <w:rPr>
          <w:color w:val="000000"/>
          <w:szCs w:val="24"/>
          <w:lang w:eastAsia="lt-LT"/>
        </w:rPr>
      </w:pPr>
      <w:r>
        <w:rPr>
          <w:color w:val="000000"/>
          <w:szCs w:val="24"/>
          <w:lang w:eastAsia="lt-LT"/>
        </w:rPr>
        <w:t>15</w:t>
      </w:r>
      <w:r w:rsidR="00512358" w:rsidRPr="00B7012C">
        <w:rPr>
          <w:color w:val="000000"/>
          <w:szCs w:val="24"/>
          <w:lang w:eastAsia="lt-LT"/>
        </w:rPr>
        <w:t>.5. sudaro palankias sąlygas veikti mokinių organizacijoms, skatinančioms mokinių dorovinį, tautinį, pilietinį sąmoningumą, patriotizmą, puoselėjančioms kultūrinę ir socialinę brandą, padedančioms tenkinti saviugdos ir saviraiškos poreikius;</w:t>
      </w:r>
    </w:p>
    <w:p w14:paraId="49679339" w14:textId="77777777" w:rsidR="00512358" w:rsidRPr="009610D2" w:rsidRDefault="00675B8A" w:rsidP="00512358">
      <w:pPr>
        <w:autoSpaceDE w:val="0"/>
        <w:autoSpaceDN w:val="0"/>
        <w:adjustRightInd w:val="0"/>
        <w:ind w:firstLine="680"/>
        <w:jc w:val="both"/>
        <w:rPr>
          <w:color w:val="000000" w:themeColor="text1"/>
          <w:szCs w:val="24"/>
          <w:lang w:eastAsia="lt-LT"/>
        </w:rPr>
      </w:pPr>
      <w:r>
        <w:rPr>
          <w:color w:val="000000"/>
          <w:szCs w:val="24"/>
          <w:lang w:eastAsia="lt-LT"/>
        </w:rPr>
        <w:lastRenderedPageBreak/>
        <w:t>15</w:t>
      </w:r>
      <w:r w:rsidR="00512358" w:rsidRPr="00B7012C">
        <w:rPr>
          <w:color w:val="000000"/>
          <w:szCs w:val="24"/>
          <w:lang w:eastAsia="lt-LT"/>
        </w:rPr>
        <w:t xml:space="preserve">.6. teikia informacinę, psichologinę, socialinę pedagoginę, specialiąją pedagoginę, specialiąją pagalbą, profesinį orientavimą bei minimalios priežiūros </w:t>
      </w:r>
      <w:r w:rsidR="00512358" w:rsidRPr="009610D2">
        <w:rPr>
          <w:color w:val="000000" w:themeColor="text1"/>
          <w:szCs w:val="24"/>
          <w:lang w:eastAsia="lt-LT"/>
        </w:rPr>
        <w:t>priemones</w:t>
      </w:r>
      <w:r w:rsidR="00F243FE" w:rsidRPr="009610D2">
        <w:rPr>
          <w:color w:val="000000" w:themeColor="text1"/>
          <w:szCs w:val="24"/>
          <w:lang w:eastAsia="lt-LT"/>
        </w:rPr>
        <w:t>, koordinuotas paslaugas šeimai</w:t>
      </w:r>
      <w:r w:rsidR="00512358" w:rsidRPr="009610D2">
        <w:rPr>
          <w:color w:val="000000" w:themeColor="text1"/>
          <w:szCs w:val="24"/>
          <w:lang w:eastAsia="lt-LT"/>
        </w:rPr>
        <w:t>;</w:t>
      </w:r>
    </w:p>
    <w:p w14:paraId="2587D18B" w14:textId="77777777" w:rsidR="00512358" w:rsidRPr="009610D2" w:rsidRDefault="00A33321" w:rsidP="0051235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5</w:t>
      </w:r>
      <w:r w:rsidR="00512358" w:rsidRPr="009610D2">
        <w:rPr>
          <w:color w:val="000000" w:themeColor="text1"/>
          <w:szCs w:val="24"/>
          <w:lang w:eastAsia="lt-LT"/>
        </w:rPr>
        <w:t>.7. įvertina mokinių specialiuosius ugdymosi poreikius, skiria specialųjį ugdymą teisės aktų nustatyta tvarka;</w:t>
      </w:r>
    </w:p>
    <w:p w14:paraId="667E812F" w14:textId="77777777" w:rsidR="00512358" w:rsidRPr="009610D2" w:rsidRDefault="00A33321" w:rsidP="00512358">
      <w:pPr>
        <w:autoSpaceDE w:val="0"/>
        <w:autoSpaceDN w:val="0"/>
        <w:adjustRightInd w:val="0"/>
        <w:ind w:left="340" w:firstLine="34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5</w:t>
      </w:r>
      <w:r w:rsidR="00512358" w:rsidRPr="009610D2">
        <w:rPr>
          <w:color w:val="000000" w:themeColor="text1"/>
          <w:szCs w:val="24"/>
          <w:lang w:eastAsia="lt-LT"/>
        </w:rPr>
        <w:t>.</w:t>
      </w:r>
      <w:r w:rsidR="007177EA" w:rsidRPr="009610D2">
        <w:rPr>
          <w:color w:val="000000" w:themeColor="text1"/>
          <w:szCs w:val="24"/>
          <w:lang w:eastAsia="lt-LT"/>
        </w:rPr>
        <w:t>8</w:t>
      </w:r>
      <w:r w:rsidR="00512358" w:rsidRPr="009610D2">
        <w:rPr>
          <w:color w:val="000000" w:themeColor="text1"/>
          <w:szCs w:val="24"/>
          <w:lang w:eastAsia="lt-LT"/>
        </w:rPr>
        <w:t xml:space="preserve">. sudaro sąlygas darbuotojams </w:t>
      </w:r>
      <w:r w:rsidR="007177EA" w:rsidRPr="009610D2">
        <w:rPr>
          <w:color w:val="000000" w:themeColor="text1"/>
          <w:szCs w:val="24"/>
          <w:lang w:eastAsia="lt-LT"/>
        </w:rPr>
        <w:t>kelti kvalifikaciją;</w:t>
      </w:r>
    </w:p>
    <w:p w14:paraId="1E2ED10D" w14:textId="77777777" w:rsidR="00512358" w:rsidRPr="009610D2" w:rsidRDefault="00A33321" w:rsidP="0051235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5</w:t>
      </w:r>
      <w:r w:rsidR="007177EA" w:rsidRPr="009610D2">
        <w:rPr>
          <w:color w:val="000000" w:themeColor="text1"/>
          <w:szCs w:val="24"/>
          <w:lang w:eastAsia="lt-LT"/>
        </w:rPr>
        <w:t>.9</w:t>
      </w:r>
      <w:r w:rsidR="00512358" w:rsidRPr="009610D2">
        <w:rPr>
          <w:color w:val="000000" w:themeColor="text1"/>
          <w:szCs w:val="24"/>
          <w:lang w:eastAsia="lt-LT"/>
        </w:rPr>
        <w:t>. užtikrina higienos normas, teisės aktų reikalavimus atitinkančią sveiką, saugią mokymosi ir darbo aplinką;</w:t>
      </w:r>
    </w:p>
    <w:p w14:paraId="0516A58F" w14:textId="77777777" w:rsidR="00512358" w:rsidRPr="009610D2" w:rsidRDefault="00A33321" w:rsidP="0051235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5</w:t>
      </w:r>
      <w:r w:rsidR="00512358" w:rsidRPr="009610D2">
        <w:rPr>
          <w:color w:val="000000" w:themeColor="text1"/>
          <w:szCs w:val="24"/>
          <w:lang w:eastAsia="lt-LT"/>
        </w:rPr>
        <w:t>.1</w:t>
      </w:r>
      <w:r w:rsidR="007177EA" w:rsidRPr="009610D2">
        <w:rPr>
          <w:color w:val="000000" w:themeColor="text1"/>
          <w:szCs w:val="24"/>
          <w:lang w:eastAsia="lt-LT"/>
        </w:rPr>
        <w:t>0</w:t>
      </w:r>
      <w:r w:rsidR="00512358" w:rsidRPr="009610D2">
        <w:rPr>
          <w:color w:val="000000" w:themeColor="text1"/>
          <w:szCs w:val="24"/>
          <w:lang w:eastAsia="lt-LT"/>
        </w:rPr>
        <w:t>. kuria ugdymo turinio reikalavimams įgyvendinti reikiamą materialinę bazę vadovaudamasi švietimo ir mokslo ministro patvirtintais Švietimo aprūpinimo standartais;</w:t>
      </w:r>
    </w:p>
    <w:p w14:paraId="50DA1D83" w14:textId="77777777" w:rsidR="00512358" w:rsidRPr="009610D2" w:rsidRDefault="00A33321" w:rsidP="00512358">
      <w:pPr>
        <w:autoSpaceDE w:val="0"/>
        <w:autoSpaceDN w:val="0"/>
        <w:adjustRightInd w:val="0"/>
        <w:ind w:left="340" w:firstLine="340"/>
        <w:jc w:val="both"/>
        <w:rPr>
          <w:color w:val="000000" w:themeColor="text1"/>
          <w:szCs w:val="24"/>
          <w:lang w:eastAsia="lt-LT"/>
        </w:rPr>
      </w:pPr>
      <w:r w:rsidRPr="009610D2">
        <w:rPr>
          <w:color w:val="000000" w:themeColor="text1"/>
          <w:szCs w:val="24"/>
          <w:lang w:eastAsia="lt-LT"/>
        </w:rPr>
        <w:t>1</w:t>
      </w:r>
      <w:r w:rsidR="00675B8A" w:rsidRPr="009610D2">
        <w:rPr>
          <w:color w:val="000000" w:themeColor="text1"/>
          <w:szCs w:val="24"/>
          <w:lang w:eastAsia="lt-LT"/>
        </w:rPr>
        <w:t>5</w:t>
      </w:r>
      <w:r w:rsidR="00512358" w:rsidRPr="009610D2">
        <w:rPr>
          <w:color w:val="000000" w:themeColor="text1"/>
          <w:szCs w:val="24"/>
          <w:lang w:eastAsia="lt-LT"/>
        </w:rPr>
        <w:t>.1</w:t>
      </w:r>
      <w:r w:rsidR="007177EA" w:rsidRPr="009610D2">
        <w:rPr>
          <w:color w:val="000000" w:themeColor="text1"/>
          <w:szCs w:val="24"/>
          <w:lang w:eastAsia="lt-LT"/>
        </w:rPr>
        <w:t>1</w:t>
      </w:r>
      <w:r w:rsidR="00512358" w:rsidRPr="009610D2">
        <w:rPr>
          <w:color w:val="000000" w:themeColor="text1"/>
          <w:szCs w:val="24"/>
          <w:lang w:eastAsia="lt-LT"/>
        </w:rPr>
        <w:t xml:space="preserve">. organizuoja mokinių maitinimą Gimnazijoje ir pavėžėjimą </w:t>
      </w:r>
      <w:r w:rsidR="005772C9" w:rsidRPr="009610D2">
        <w:rPr>
          <w:color w:val="000000" w:themeColor="text1"/>
          <w:szCs w:val="24"/>
          <w:lang w:eastAsia="lt-LT"/>
        </w:rPr>
        <w:t xml:space="preserve">iš namų </w:t>
      </w:r>
      <w:r w:rsidR="00512358" w:rsidRPr="009610D2">
        <w:rPr>
          <w:color w:val="000000" w:themeColor="text1"/>
          <w:szCs w:val="24"/>
          <w:lang w:eastAsia="lt-LT"/>
        </w:rPr>
        <w:t>į Gimnaziją ir atgal;</w:t>
      </w:r>
    </w:p>
    <w:p w14:paraId="5AAB1E21" w14:textId="77777777"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1</w:t>
      </w:r>
      <w:r w:rsidR="00675B8A">
        <w:rPr>
          <w:color w:val="000000"/>
          <w:szCs w:val="24"/>
          <w:lang w:eastAsia="lt-LT"/>
        </w:rPr>
        <w:t>5</w:t>
      </w:r>
      <w:r w:rsidR="00512358" w:rsidRPr="00B7012C">
        <w:rPr>
          <w:color w:val="000000"/>
          <w:szCs w:val="24"/>
          <w:lang w:eastAsia="lt-LT"/>
        </w:rPr>
        <w:t>.1</w:t>
      </w:r>
      <w:r w:rsidR="007177EA">
        <w:rPr>
          <w:color w:val="000000"/>
          <w:szCs w:val="24"/>
          <w:lang w:eastAsia="lt-LT"/>
        </w:rPr>
        <w:t>2</w:t>
      </w:r>
      <w:r w:rsidR="00512358" w:rsidRPr="00B7012C">
        <w:rPr>
          <w:color w:val="000000"/>
          <w:szCs w:val="24"/>
          <w:lang w:eastAsia="lt-LT"/>
        </w:rPr>
        <w:t xml:space="preserve">. viešai skelbia informaciją apie Gimnazijos veiklą; </w:t>
      </w:r>
    </w:p>
    <w:p w14:paraId="71AFB545" w14:textId="77777777" w:rsidR="00512358" w:rsidRPr="00B7012C" w:rsidRDefault="00A33321" w:rsidP="00512358">
      <w:pPr>
        <w:autoSpaceDE w:val="0"/>
        <w:autoSpaceDN w:val="0"/>
        <w:adjustRightInd w:val="0"/>
        <w:ind w:left="340" w:firstLine="340"/>
        <w:jc w:val="both"/>
        <w:rPr>
          <w:color w:val="000000"/>
          <w:szCs w:val="24"/>
          <w:lang w:eastAsia="lt-LT"/>
        </w:rPr>
      </w:pPr>
      <w:r>
        <w:rPr>
          <w:color w:val="000000"/>
          <w:szCs w:val="24"/>
          <w:lang w:eastAsia="lt-LT"/>
        </w:rPr>
        <w:t>1</w:t>
      </w:r>
      <w:r w:rsidR="00675B8A">
        <w:rPr>
          <w:color w:val="000000"/>
          <w:szCs w:val="24"/>
          <w:lang w:eastAsia="lt-LT"/>
        </w:rPr>
        <w:t>5</w:t>
      </w:r>
      <w:r w:rsidR="00512358" w:rsidRPr="00B7012C">
        <w:rPr>
          <w:color w:val="000000"/>
          <w:szCs w:val="24"/>
          <w:lang w:eastAsia="lt-LT"/>
        </w:rPr>
        <w:t>.1</w:t>
      </w:r>
      <w:r w:rsidR="007177EA">
        <w:rPr>
          <w:color w:val="000000"/>
          <w:szCs w:val="24"/>
          <w:lang w:eastAsia="lt-LT"/>
        </w:rPr>
        <w:t>3</w:t>
      </w:r>
      <w:r w:rsidR="00512358" w:rsidRPr="00B7012C">
        <w:rPr>
          <w:color w:val="000000"/>
          <w:szCs w:val="24"/>
          <w:lang w:eastAsia="lt-LT"/>
        </w:rPr>
        <w:t>. kuria Gimnaziją kaip vietos bendruomenės židinį;</w:t>
      </w:r>
    </w:p>
    <w:p w14:paraId="7CCA1DBC" w14:textId="77777777" w:rsidR="00512358" w:rsidRPr="00B7012C" w:rsidRDefault="00A33321" w:rsidP="00512358">
      <w:pPr>
        <w:autoSpaceDE w:val="0"/>
        <w:autoSpaceDN w:val="0"/>
        <w:adjustRightInd w:val="0"/>
        <w:ind w:left="340" w:firstLine="340"/>
        <w:jc w:val="both"/>
        <w:rPr>
          <w:color w:val="000000"/>
          <w:szCs w:val="24"/>
          <w:lang w:eastAsia="lt-LT"/>
        </w:rPr>
      </w:pPr>
      <w:r>
        <w:rPr>
          <w:color w:val="000000"/>
          <w:szCs w:val="24"/>
          <w:lang w:eastAsia="lt-LT"/>
        </w:rPr>
        <w:t>1</w:t>
      </w:r>
      <w:r w:rsidR="00675B8A">
        <w:rPr>
          <w:color w:val="000000"/>
          <w:szCs w:val="24"/>
          <w:lang w:eastAsia="lt-LT"/>
        </w:rPr>
        <w:t>5</w:t>
      </w:r>
      <w:r w:rsidR="00512358" w:rsidRPr="00B7012C">
        <w:rPr>
          <w:color w:val="000000"/>
          <w:szCs w:val="24"/>
          <w:lang w:eastAsia="lt-LT"/>
        </w:rPr>
        <w:t>.1</w:t>
      </w:r>
      <w:r w:rsidR="007177EA">
        <w:rPr>
          <w:color w:val="000000"/>
          <w:szCs w:val="24"/>
          <w:lang w:eastAsia="lt-LT"/>
        </w:rPr>
        <w:t>4</w:t>
      </w:r>
      <w:r w:rsidR="00512358" w:rsidRPr="00B7012C">
        <w:rPr>
          <w:color w:val="000000"/>
          <w:szCs w:val="24"/>
          <w:lang w:eastAsia="lt-LT"/>
        </w:rPr>
        <w:t>. sudaro sąlygas vaiko minimalios priežiūros vykdymui;</w:t>
      </w:r>
    </w:p>
    <w:p w14:paraId="70E3B74B" w14:textId="77777777" w:rsidR="00512358" w:rsidRPr="00B7012C" w:rsidRDefault="00A33321" w:rsidP="00512358">
      <w:pPr>
        <w:autoSpaceDE w:val="0"/>
        <w:autoSpaceDN w:val="0"/>
        <w:adjustRightInd w:val="0"/>
        <w:ind w:left="340" w:firstLine="340"/>
        <w:jc w:val="both"/>
        <w:rPr>
          <w:color w:val="000000"/>
          <w:szCs w:val="24"/>
          <w:lang w:eastAsia="lt-LT"/>
        </w:rPr>
      </w:pPr>
      <w:r>
        <w:rPr>
          <w:color w:val="000000"/>
          <w:szCs w:val="24"/>
          <w:lang w:eastAsia="lt-LT"/>
        </w:rPr>
        <w:t>1</w:t>
      </w:r>
      <w:r w:rsidR="00675B8A">
        <w:rPr>
          <w:color w:val="000000"/>
          <w:szCs w:val="24"/>
          <w:lang w:eastAsia="lt-LT"/>
        </w:rPr>
        <w:t>5</w:t>
      </w:r>
      <w:r w:rsidR="000520D5">
        <w:rPr>
          <w:color w:val="000000"/>
          <w:szCs w:val="24"/>
          <w:lang w:eastAsia="lt-LT"/>
        </w:rPr>
        <w:t>.</w:t>
      </w:r>
      <w:r w:rsidR="00512358" w:rsidRPr="00B7012C">
        <w:rPr>
          <w:color w:val="000000"/>
          <w:szCs w:val="24"/>
          <w:lang w:eastAsia="lt-LT"/>
        </w:rPr>
        <w:t>1</w:t>
      </w:r>
      <w:r w:rsidR="007177EA">
        <w:rPr>
          <w:color w:val="000000"/>
          <w:szCs w:val="24"/>
          <w:lang w:eastAsia="lt-LT"/>
        </w:rPr>
        <w:t>5</w:t>
      </w:r>
      <w:r w:rsidR="00512358" w:rsidRPr="00B7012C">
        <w:rPr>
          <w:color w:val="000000"/>
          <w:szCs w:val="24"/>
          <w:lang w:eastAsia="lt-LT"/>
        </w:rPr>
        <w:t>. dalyvauja mokinių ugdymo pasiekimų tyrime teisės aktų nustatyta tvarka;</w:t>
      </w:r>
    </w:p>
    <w:p w14:paraId="6AFBBE24" w14:textId="77777777" w:rsidR="00512358" w:rsidRPr="00B7012C" w:rsidRDefault="00A33321" w:rsidP="00512358">
      <w:pPr>
        <w:autoSpaceDE w:val="0"/>
        <w:autoSpaceDN w:val="0"/>
        <w:adjustRightInd w:val="0"/>
        <w:ind w:left="340" w:firstLine="340"/>
        <w:jc w:val="both"/>
        <w:rPr>
          <w:color w:val="000000"/>
          <w:szCs w:val="24"/>
          <w:lang w:eastAsia="lt-LT"/>
        </w:rPr>
      </w:pPr>
      <w:r>
        <w:rPr>
          <w:color w:val="000000"/>
          <w:szCs w:val="24"/>
          <w:lang w:eastAsia="lt-LT"/>
        </w:rPr>
        <w:t>1</w:t>
      </w:r>
      <w:r w:rsidR="00675B8A">
        <w:rPr>
          <w:color w:val="000000"/>
          <w:szCs w:val="24"/>
          <w:lang w:eastAsia="lt-LT"/>
        </w:rPr>
        <w:t>5</w:t>
      </w:r>
      <w:r w:rsidR="00512358" w:rsidRPr="00B7012C">
        <w:rPr>
          <w:color w:val="000000"/>
          <w:szCs w:val="24"/>
          <w:lang w:eastAsia="lt-LT"/>
        </w:rPr>
        <w:t>.1</w:t>
      </w:r>
      <w:r w:rsidR="007177EA">
        <w:rPr>
          <w:color w:val="000000"/>
          <w:szCs w:val="24"/>
          <w:lang w:eastAsia="lt-LT"/>
        </w:rPr>
        <w:t>6</w:t>
      </w:r>
      <w:r w:rsidR="00512358" w:rsidRPr="00B7012C">
        <w:rPr>
          <w:color w:val="000000"/>
          <w:szCs w:val="24"/>
          <w:lang w:eastAsia="lt-LT"/>
        </w:rPr>
        <w:t>. atlieka Gimnazijos veiklos kokybės įsivertinimą;</w:t>
      </w:r>
    </w:p>
    <w:p w14:paraId="56BA5BB2" w14:textId="77777777"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1</w:t>
      </w:r>
      <w:r w:rsidR="00675B8A">
        <w:rPr>
          <w:color w:val="000000"/>
          <w:szCs w:val="24"/>
          <w:lang w:eastAsia="lt-LT"/>
        </w:rPr>
        <w:t>5</w:t>
      </w:r>
      <w:r w:rsidR="00512358" w:rsidRPr="00B7012C">
        <w:rPr>
          <w:color w:val="000000"/>
          <w:szCs w:val="24"/>
          <w:lang w:eastAsia="lt-LT"/>
        </w:rPr>
        <w:t>.1</w:t>
      </w:r>
      <w:r w:rsidR="007177EA">
        <w:rPr>
          <w:color w:val="000000"/>
          <w:szCs w:val="24"/>
          <w:lang w:eastAsia="lt-LT"/>
        </w:rPr>
        <w:t>7</w:t>
      </w:r>
      <w:r w:rsidR="00512358" w:rsidRPr="00B7012C">
        <w:rPr>
          <w:color w:val="000000"/>
          <w:szCs w:val="24"/>
          <w:lang w:eastAsia="lt-LT"/>
        </w:rPr>
        <w:t>. bibliotekos ir skaityklos darbą organizuoja pagal mokinių, mokytojų ir tėvų poreikius;</w:t>
      </w:r>
    </w:p>
    <w:p w14:paraId="465C95CE" w14:textId="4053202F" w:rsidR="00512358" w:rsidRDefault="00A33321" w:rsidP="00512358">
      <w:pPr>
        <w:autoSpaceDE w:val="0"/>
        <w:autoSpaceDN w:val="0"/>
        <w:adjustRightInd w:val="0"/>
        <w:ind w:left="340" w:firstLine="340"/>
        <w:jc w:val="both"/>
        <w:rPr>
          <w:color w:val="000000"/>
          <w:szCs w:val="24"/>
          <w:lang w:eastAsia="lt-LT"/>
        </w:rPr>
      </w:pPr>
      <w:r>
        <w:rPr>
          <w:color w:val="000000"/>
          <w:szCs w:val="24"/>
          <w:lang w:eastAsia="lt-LT"/>
        </w:rPr>
        <w:t>1</w:t>
      </w:r>
      <w:r w:rsidR="00675B8A">
        <w:rPr>
          <w:color w:val="000000"/>
          <w:szCs w:val="24"/>
          <w:lang w:eastAsia="lt-LT"/>
        </w:rPr>
        <w:t>5</w:t>
      </w:r>
      <w:r w:rsidR="00512358" w:rsidRPr="00B7012C">
        <w:rPr>
          <w:color w:val="000000"/>
          <w:szCs w:val="24"/>
          <w:lang w:eastAsia="lt-LT"/>
        </w:rPr>
        <w:t>.1</w:t>
      </w:r>
      <w:r w:rsidR="007177EA">
        <w:rPr>
          <w:color w:val="000000"/>
          <w:szCs w:val="24"/>
          <w:lang w:eastAsia="lt-LT"/>
        </w:rPr>
        <w:t>8</w:t>
      </w:r>
      <w:r w:rsidR="00512358" w:rsidRPr="00B7012C">
        <w:rPr>
          <w:color w:val="000000"/>
          <w:szCs w:val="24"/>
          <w:lang w:eastAsia="lt-LT"/>
        </w:rPr>
        <w:t>. atlieka kitas įstatymų ir kitų teisės aktų nustatytas funkcijas.</w:t>
      </w:r>
    </w:p>
    <w:p w14:paraId="50069240" w14:textId="63B5AE59" w:rsidR="00D84B2F" w:rsidRPr="00554298" w:rsidRDefault="00D84B2F" w:rsidP="00554298">
      <w:pPr>
        <w:ind w:firstLine="709"/>
        <w:jc w:val="both"/>
        <w:rPr>
          <w:szCs w:val="24"/>
          <w:lang w:eastAsia="lt-LT"/>
        </w:rPr>
      </w:pPr>
      <w:r>
        <w:rPr>
          <w:szCs w:val="24"/>
        </w:rPr>
        <w:t>1</w:t>
      </w:r>
      <w:r>
        <w:rPr>
          <w:szCs w:val="24"/>
        </w:rPr>
        <w:t>6</w:t>
      </w:r>
      <w:r>
        <w:rPr>
          <w:szCs w:val="24"/>
          <w:lang w:eastAsia="lt-LT"/>
        </w:rPr>
        <w:t xml:space="preserve">. </w:t>
      </w:r>
      <w:r>
        <w:rPr>
          <w:szCs w:val="24"/>
          <w:lang w:eastAsia="lt-LT"/>
        </w:rPr>
        <w:t xml:space="preserve">Gimnazija </w:t>
      </w:r>
      <w:r w:rsidRPr="00904CA2">
        <w:rPr>
          <w:szCs w:val="24"/>
          <w:lang w:eastAsia="lt-LT"/>
        </w:rPr>
        <w:t>išduoda mokymosi pasiekimus įteisinančius dokumentus Lietuvos Respublikos švietimo</w:t>
      </w:r>
      <w:r>
        <w:rPr>
          <w:szCs w:val="24"/>
          <w:lang w:eastAsia="lt-LT"/>
        </w:rPr>
        <w:t>,</w:t>
      </w:r>
      <w:r w:rsidRPr="00904CA2">
        <w:rPr>
          <w:szCs w:val="24"/>
          <w:lang w:eastAsia="lt-LT"/>
        </w:rPr>
        <w:t xml:space="preserve"> mokslo</w:t>
      </w:r>
      <w:r>
        <w:rPr>
          <w:szCs w:val="24"/>
          <w:lang w:eastAsia="lt-LT"/>
        </w:rPr>
        <w:t xml:space="preserve"> ir sporto ministro nustatyta tvarka.</w:t>
      </w:r>
    </w:p>
    <w:p w14:paraId="68EBC704" w14:textId="77777777" w:rsidR="00512358" w:rsidRPr="00B7012C" w:rsidRDefault="00512358" w:rsidP="00F243FE">
      <w:pPr>
        <w:autoSpaceDE w:val="0"/>
        <w:autoSpaceDN w:val="0"/>
        <w:adjustRightInd w:val="0"/>
        <w:rPr>
          <w:b/>
          <w:bCs/>
          <w:color w:val="000000"/>
          <w:szCs w:val="24"/>
          <w:lang w:eastAsia="lt-LT"/>
        </w:rPr>
      </w:pPr>
    </w:p>
    <w:p w14:paraId="383ED3B9" w14:textId="77777777" w:rsidR="00512358" w:rsidRPr="00B7012C" w:rsidRDefault="00512358" w:rsidP="00512358">
      <w:pPr>
        <w:autoSpaceDE w:val="0"/>
        <w:autoSpaceDN w:val="0"/>
        <w:adjustRightInd w:val="0"/>
        <w:jc w:val="center"/>
        <w:rPr>
          <w:b/>
          <w:bCs/>
          <w:color w:val="000000"/>
          <w:szCs w:val="24"/>
          <w:lang w:eastAsia="lt-LT"/>
        </w:rPr>
      </w:pPr>
      <w:r w:rsidRPr="00B7012C">
        <w:rPr>
          <w:b/>
          <w:bCs/>
          <w:color w:val="000000"/>
          <w:szCs w:val="24"/>
          <w:lang w:eastAsia="lt-LT"/>
        </w:rPr>
        <w:t>I</w:t>
      </w:r>
      <w:r w:rsidR="00115519">
        <w:rPr>
          <w:b/>
          <w:bCs/>
          <w:color w:val="000000"/>
          <w:szCs w:val="24"/>
          <w:lang w:eastAsia="lt-LT"/>
        </w:rPr>
        <w:t>II</w:t>
      </w:r>
      <w:r w:rsidRPr="00B7012C">
        <w:rPr>
          <w:b/>
          <w:bCs/>
          <w:color w:val="000000"/>
          <w:szCs w:val="24"/>
          <w:lang w:eastAsia="lt-LT"/>
        </w:rPr>
        <w:t xml:space="preserve"> SKYRIUS</w:t>
      </w:r>
    </w:p>
    <w:p w14:paraId="5D4D2FEE" w14:textId="77777777" w:rsidR="00512358" w:rsidRPr="00B7012C" w:rsidRDefault="00512358" w:rsidP="00512358">
      <w:pPr>
        <w:autoSpaceDE w:val="0"/>
        <w:autoSpaceDN w:val="0"/>
        <w:adjustRightInd w:val="0"/>
        <w:jc w:val="center"/>
        <w:rPr>
          <w:color w:val="000000"/>
          <w:szCs w:val="24"/>
          <w:lang w:eastAsia="lt-LT"/>
        </w:rPr>
      </w:pPr>
      <w:r w:rsidRPr="00B7012C">
        <w:rPr>
          <w:b/>
          <w:bCs/>
          <w:color w:val="000000"/>
          <w:szCs w:val="24"/>
          <w:lang w:eastAsia="lt-LT"/>
        </w:rPr>
        <w:t>GIMNAZIJOS TEISĖS IR PAREIGOS</w:t>
      </w:r>
    </w:p>
    <w:p w14:paraId="7534A17D" w14:textId="77777777" w:rsidR="00512358" w:rsidRPr="00B7012C" w:rsidRDefault="00512358" w:rsidP="00512358">
      <w:pPr>
        <w:autoSpaceDE w:val="0"/>
        <w:autoSpaceDN w:val="0"/>
        <w:adjustRightInd w:val="0"/>
        <w:rPr>
          <w:color w:val="000000"/>
          <w:szCs w:val="24"/>
          <w:lang w:eastAsia="lt-LT"/>
        </w:rPr>
      </w:pPr>
    </w:p>
    <w:p w14:paraId="7F24250D" w14:textId="648B3C94"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1</w:t>
      </w:r>
      <w:r w:rsidR="00D84B2F">
        <w:rPr>
          <w:color w:val="000000"/>
          <w:szCs w:val="24"/>
          <w:lang w:eastAsia="lt-LT"/>
        </w:rPr>
        <w:t>7</w:t>
      </w:r>
      <w:r w:rsidR="00512358" w:rsidRPr="00B7012C">
        <w:rPr>
          <w:color w:val="000000"/>
          <w:szCs w:val="24"/>
          <w:lang w:eastAsia="lt-LT"/>
        </w:rPr>
        <w:t>. Gimnazija, įgyvendindama jai pavestus tikslus ir uždavinius, atlikdama jai priskirtas funkcijas, turi teisę:</w:t>
      </w:r>
    </w:p>
    <w:p w14:paraId="28AE729D" w14:textId="2A7753A1" w:rsidR="00512358" w:rsidRPr="00B7012C" w:rsidRDefault="00A33321" w:rsidP="00512358">
      <w:pPr>
        <w:tabs>
          <w:tab w:val="num" w:pos="709"/>
        </w:tabs>
        <w:autoSpaceDE w:val="0"/>
        <w:autoSpaceDN w:val="0"/>
        <w:adjustRightInd w:val="0"/>
        <w:jc w:val="both"/>
        <w:rPr>
          <w:color w:val="000000"/>
          <w:szCs w:val="24"/>
          <w:lang w:eastAsia="lt-LT"/>
        </w:rPr>
      </w:pPr>
      <w:r>
        <w:rPr>
          <w:color w:val="000000"/>
          <w:szCs w:val="24"/>
          <w:lang w:eastAsia="lt-LT"/>
        </w:rPr>
        <w:tab/>
        <w:t>1</w:t>
      </w:r>
      <w:r w:rsidR="00D84B2F">
        <w:rPr>
          <w:color w:val="000000"/>
          <w:szCs w:val="24"/>
          <w:lang w:eastAsia="lt-LT"/>
        </w:rPr>
        <w:t>7</w:t>
      </w:r>
      <w:r w:rsidR="00512358" w:rsidRPr="00B7012C">
        <w:rPr>
          <w:color w:val="000000"/>
          <w:szCs w:val="24"/>
          <w:lang w:eastAsia="lt-LT"/>
        </w:rPr>
        <w:t>.1. parinkti mokymo metodus ir mokymo</w:t>
      </w:r>
      <w:r w:rsidR="00115519">
        <w:rPr>
          <w:color w:val="000000"/>
          <w:szCs w:val="24"/>
          <w:lang w:eastAsia="lt-LT"/>
        </w:rPr>
        <w:t>(</w:t>
      </w:r>
      <w:r w:rsidR="00512358" w:rsidRPr="00B7012C">
        <w:rPr>
          <w:color w:val="000000"/>
          <w:szCs w:val="24"/>
          <w:lang w:eastAsia="lt-LT"/>
        </w:rPr>
        <w:t>si</w:t>
      </w:r>
      <w:r w:rsidR="00115519">
        <w:rPr>
          <w:color w:val="000000"/>
          <w:szCs w:val="24"/>
          <w:lang w:eastAsia="lt-LT"/>
        </w:rPr>
        <w:t>)</w:t>
      </w:r>
      <w:r w:rsidR="00512358" w:rsidRPr="00B7012C">
        <w:rPr>
          <w:color w:val="000000"/>
          <w:szCs w:val="24"/>
          <w:lang w:eastAsia="lt-LT"/>
        </w:rPr>
        <w:t xml:space="preserve"> veiklos būdus;</w:t>
      </w:r>
    </w:p>
    <w:p w14:paraId="476FB37F" w14:textId="4EE0E49D" w:rsidR="00512358" w:rsidRPr="00B7012C" w:rsidRDefault="00512358" w:rsidP="00512358">
      <w:pPr>
        <w:tabs>
          <w:tab w:val="num" w:pos="720"/>
        </w:tabs>
        <w:autoSpaceDE w:val="0"/>
        <w:autoSpaceDN w:val="0"/>
        <w:adjustRightInd w:val="0"/>
        <w:jc w:val="both"/>
        <w:rPr>
          <w:color w:val="000000"/>
          <w:szCs w:val="24"/>
          <w:lang w:eastAsia="lt-LT"/>
        </w:rPr>
      </w:pPr>
      <w:r w:rsidRPr="00B7012C">
        <w:rPr>
          <w:color w:val="000000"/>
          <w:szCs w:val="24"/>
          <w:lang w:eastAsia="lt-LT"/>
        </w:rPr>
        <w:tab/>
      </w:r>
      <w:r w:rsidR="00675B8A">
        <w:rPr>
          <w:color w:val="000000"/>
          <w:szCs w:val="24"/>
          <w:lang w:eastAsia="lt-LT"/>
        </w:rPr>
        <w:t>1</w:t>
      </w:r>
      <w:r w:rsidR="00D84B2F">
        <w:rPr>
          <w:color w:val="000000"/>
          <w:szCs w:val="24"/>
          <w:lang w:eastAsia="lt-LT"/>
        </w:rPr>
        <w:t>7</w:t>
      </w:r>
      <w:r w:rsidRPr="00B7012C">
        <w:rPr>
          <w:color w:val="000000"/>
          <w:szCs w:val="24"/>
          <w:lang w:eastAsia="lt-LT"/>
        </w:rPr>
        <w:t>.2. kurti naujus mokymo ir mokymosi metodus, užtikrinančius kokybišką išsilavinimą;</w:t>
      </w:r>
    </w:p>
    <w:p w14:paraId="2345ED66" w14:textId="711360F7" w:rsidR="00512358" w:rsidRPr="00B7012C" w:rsidRDefault="00512358" w:rsidP="00512358">
      <w:pPr>
        <w:tabs>
          <w:tab w:val="num" w:pos="720"/>
        </w:tabs>
        <w:autoSpaceDE w:val="0"/>
        <w:autoSpaceDN w:val="0"/>
        <w:adjustRightInd w:val="0"/>
        <w:jc w:val="both"/>
        <w:rPr>
          <w:color w:val="000000"/>
          <w:szCs w:val="24"/>
          <w:lang w:eastAsia="lt-LT"/>
        </w:rPr>
      </w:pPr>
      <w:r w:rsidRPr="00B7012C">
        <w:rPr>
          <w:color w:val="000000"/>
          <w:szCs w:val="24"/>
          <w:lang w:eastAsia="lt-LT"/>
        </w:rPr>
        <w:tab/>
      </w:r>
      <w:r w:rsidR="00A33321">
        <w:rPr>
          <w:color w:val="000000"/>
          <w:szCs w:val="24"/>
          <w:lang w:eastAsia="lt-LT"/>
        </w:rPr>
        <w:t>1</w:t>
      </w:r>
      <w:r w:rsidR="00D84B2F">
        <w:rPr>
          <w:color w:val="000000"/>
          <w:szCs w:val="24"/>
          <w:lang w:eastAsia="lt-LT"/>
        </w:rPr>
        <w:t>7</w:t>
      </w:r>
      <w:r w:rsidRPr="00B7012C">
        <w:rPr>
          <w:color w:val="000000"/>
          <w:szCs w:val="24"/>
          <w:lang w:eastAsia="lt-LT"/>
        </w:rPr>
        <w:t>.3. bendradarbiauti su savo veiklai įtakos turinčiais fiziniais ir juridiniais asmenimis;</w:t>
      </w:r>
    </w:p>
    <w:p w14:paraId="4CB128DD" w14:textId="1E8AFD82" w:rsidR="00512358" w:rsidRPr="00B7012C" w:rsidRDefault="00512358" w:rsidP="00512358">
      <w:pPr>
        <w:tabs>
          <w:tab w:val="num" w:pos="720"/>
        </w:tabs>
        <w:autoSpaceDE w:val="0"/>
        <w:autoSpaceDN w:val="0"/>
        <w:adjustRightInd w:val="0"/>
        <w:jc w:val="both"/>
        <w:rPr>
          <w:color w:val="000000"/>
          <w:szCs w:val="24"/>
          <w:lang w:eastAsia="lt-LT"/>
        </w:rPr>
      </w:pPr>
      <w:r w:rsidRPr="00B7012C">
        <w:rPr>
          <w:color w:val="000000"/>
          <w:szCs w:val="24"/>
          <w:lang w:eastAsia="lt-LT"/>
        </w:rPr>
        <w:tab/>
      </w:r>
      <w:r w:rsidR="00675B8A">
        <w:rPr>
          <w:color w:val="000000"/>
          <w:szCs w:val="24"/>
          <w:lang w:eastAsia="lt-LT"/>
        </w:rPr>
        <w:t>1</w:t>
      </w:r>
      <w:r w:rsidR="00D84B2F">
        <w:rPr>
          <w:color w:val="000000"/>
          <w:szCs w:val="24"/>
          <w:lang w:eastAsia="lt-LT"/>
        </w:rPr>
        <w:t>7</w:t>
      </w:r>
      <w:r w:rsidRPr="00B7012C">
        <w:rPr>
          <w:color w:val="000000"/>
          <w:szCs w:val="24"/>
          <w:lang w:eastAsia="lt-LT"/>
        </w:rPr>
        <w:t>.4. vykdyti šalies ir tarptautinius švietimo projektus;</w:t>
      </w:r>
    </w:p>
    <w:p w14:paraId="437972B6" w14:textId="196AB0FC" w:rsidR="00512358" w:rsidRPr="00B7012C" w:rsidRDefault="00D9313E" w:rsidP="00512358">
      <w:pPr>
        <w:autoSpaceDE w:val="0"/>
        <w:autoSpaceDN w:val="0"/>
        <w:adjustRightInd w:val="0"/>
        <w:ind w:firstLine="680"/>
        <w:jc w:val="both"/>
        <w:rPr>
          <w:color w:val="000000"/>
          <w:szCs w:val="24"/>
          <w:lang w:eastAsia="lt-LT"/>
        </w:rPr>
      </w:pPr>
      <w:r>
        <w:rPr>
          <w:color w:val="000000"/>
          <w:szCs w:val="24"/>
          <w:lang w:eastAsia="lt-LT"/>
        </w:rPr>
        <w:t xml:space="preserve"> </w:t>
      </w:r>
      <w:r w:rsidR="00A33321">
        <w:rPr>
          <w:color w:val="000000"/>
          <w:szCs w:val="24"/>
          <w:lang w:eastAsia="lt-LT"/>
        </w:rPr>
        <w:t>1</w:t>
      </w:r>
      <w:r w:rsidR="00D84B2F">
        <w:rPr>
          <w:color w:val="000000"/>
          <w:szCs w:val="24"/>
          <w:lang w:eastAsia="lt-LT"/>
        </w:rPr>
        <w:t>7</w:t>
      </w:r>
      <w:r w:rsidR="00512358" w:rsidRPr="00B7012C">
        <w:rPr>
          <w:color w:val="000000"/>
          <w:szCs w:val="24"/>
          <w:lang w:eastAsia="lt-LT"/>
        </w:rPr>
        <w:t>.</w:t>
      </w:r>
      <w:r w:rsidR="007177EA">
        <w:rPr>
          <w:color w:val="000000"/>
          <w:szCs w:val="24"/>
          <w:lang w:eastAsia="lt-LT"/>
        </w:rPr>
        <w:t>5</w:t>
      </w:r>
      <w:r w:rsidR="00512358" w:rsidRPr="00B7012C">
        <w:rPr>
          <w:color w:val="000000"/>
          <w:szCs w:val="24"/>
          <w:lang w:eastAsia="lt-LT"/>
        </w:rPr>
        <w:t>. gauti paramą Lietuvos Respublikos labdaros ir paramos įstatymo nustatyta tvarka;</w:t>
      </w:r>
    </w:p>
    <w:p w14:paraId="25329473" w14:textId="0581632C" w:rsidR="00512358" w:rsidRPr="00B7012C" w:rsidRDefault="00D9313E" w:rsidP="00512358">
      <w:pPr>
        <w:autoSpaceDE w:val="0"/>
        <w:autoSpaceDN w:val="0"/>
        <w:adjustRightInd w:val="0"/>
        <w:ind w:left="340" w:firstLine="340"/>
        <w:jc w:val="both"/>
        <w:rPr>
          <w:szCs w:val="24"/>
          <w:lang w:eastAsia="lt-LT"/>
        </w:rPr>
      </w:pPr>
      <w:r>
        <w:rPr>
          <w:szCs w:val="24"/>
          <w:lang w:eastAsia="lt-LT"/>
        </w:rPr>
        <w:t xml:space="preserve"> </w:t>
      </w:r>
      <w:r w:rsidR="00A33321">
        <w:rPr>
          <w:szCs w:val="24"/>
          <w:lang w:eastAsia="lt-LT"/>
        </w:rPr>
        <w:t>1</w:t>
      </w:r>
      <w:r w:rsidR="00D84B2F">
        <w:rPr>
          <w:szCs w:val="24"/>
          <w:lang w:eastAsia="lt-LT"/>
        </w:rPr>
        <w:t>7</w:t>
      </w:r>
      <w:r w:rsidR="007177EA">
        <w:rPr>
          <w:szCs w:val="24"/>
          <w:lang w:eastAsia="lt-LT"/>
        </w:rPr>
        <w:t>.6</w:t>
      </w:r>
      <w:r w:rsidR="00512358" w:rsidRPr="00B7012C">
        <w:rPr>
          <w:szCs w:val="24"/>
          <w:lang w:eastAsia="lt-LT"/>
        </w:rPr>
        <w:t>. teikti investicinių projektų paraiškas Europos sąjungos finansinei paramai gauti.</w:t>
      </w:r>
    </w:p>
    <w:p w14:paraId="2075BB93" w14:textId="020AB066" w:rsidR="006C5112" w:rsidRDefault="00A33321" w:rsidP="006C5112">
      <w:pPr>
        <w:pStyle w:val="Default"/>
        <w:tabs>
          <w:tab w:val="left" w:pos="1080"/>
        </w:tabs>
        <w:ind w:firstLine="720"/>
        <w:jc w:val="both"/>
        <w:rPr>
          <w:color w:val="auto"/>
        </w:rPr>
      </w:pPr>
      <w:r>
        <w:rPr>
          <w:color w:val="auto"/>
        </w:rPr>
        <w:t>1</w:t>
      </w:r>
      <w:r w:rsidR="00D84B2F">
        <w:rPr>
          <w:color w:val="auto"/>
        </w:rPr>
        <w:t>8</w:t>
      </w:r>
      <w:r w:rsidR="006C5112" w:rsidRPr="00B723AA">
        <w:rPr>
          <w:color w:val="auto"/>
        </w:rPr>
        <w:t xml:space="preserve">. </w:t>
      </w:r>
      <w:r w:rsidR="006C5112" w:rsidRPr="00FE3FDB">
        <w:rPr>
          <w:color w:val="auto"/>
        </w:rPr>
        <w:t>Gimnazija, siekdama numatyto tikslo ir įgyvendindama jai pavestus uždavinius, atlieka jai paskirtas funkcijas, teikia kokybiškas paslaugas, sudaro mokiniams higienos normas atitinkančias ugdymosi sąlygas, vykdo kitas pareigas, nustatytas Lietuvos Respublikos švietimo įstatyme ir kituose teisės aktuose.</w:t>
      </w:r>
    </w:p>
    <w:p w14:paraId="5FA9A7EE" w14:textId="77777777" w:rsidR="00512358" w:rsidRDefault="00512358" w:rsidP="0062132E">
      <w:pPr>
        <w:autoSpaceDE w:val="0"/>
        <w:autoSpaceDN w:val="0"/>
        <w:adjustRightInd w:val="0"/>
        <w:jc w:val="both"/>
        <w:rPr>
          <w:color w:val="000000"/>
          <w:szCs w:val="24"/>
          <w:lang w:eastAsia="lt-LT"/>
        </w:rPr>
      </w:pPr>
    </w:p>
    <w:p w14:paraId="0A9C31C7" w14:textId="77777777" w:rsidR="00512358" w:rsidRPr="00B7012C" w:rsidRDefault="00115519" w:rsidP="00512358">
      <w:pPr>
        <w:autoSpaceDE w:val="0"/>
        <w:autoSpaceDN w:val="0"/>
        <w:adjustRightInd w:val="0"/>
        <w:jc w:val="center"/>
        <w:rPr>
          <w:b/>
          <w:bCs/>
          <w:color w:val="000000"/>
          <w:szCs w:val="24"/>
          <w:lang w:eastAsia="lt-LT"/>
        </w:rPr>
      </w:pPr>
      <w:r>
        <w:rPr>
          <w:b/>
          <w:bCs/>
          <w:color w:val="000000"/>
          <w:szCs w:val="24"/>
          <w:lang w:eastAsia="lt-LT"/>
        </w:rPr>
        <w:t>I</w:t>
      </w:r>
      <w:r w:rsidR="00512358" w:rsidRPr="00B7012C">
        <w:rPr>
          <w:b/>
          <w:bCs/>
          <w:color w:val="000000"/>
          <w:szCs w:val="24"/>
          <w:lang w:eastAsia="lt-LT"/>
        </w:rPr>
        <w:t>V SKYRIUS</w:t>
      </w:r>
    </w:p>
    <w:p w14:paraId="252E4A61" w14:textId="77777777" w:rsidR="00512358" w:rsidRPr="00B7012C" w:rsidRDefault="00512358" w:rsidP="00512358">
      <w:pPr>
        <w:autoSpaceDE w:val="0"/>
        <w:autoSpaceDN w:val="0"/>
        <w:adjustRightInd w:val="0"/>
        <w:jc w:val="center"/>
        <w:rPr>
          <w:b/>
          <w:bCs/>
          <w:color w:val="000000"/>
          <w:szCs w:val="24"/>
          <w:lang w:eastAsia="lt-LT"/>
        </w:rPr>
      </w:pPr>
      <w:r w:rsidRPr="00B7012C">
        <w:rPr>
          <w:b/>
          <w:bCs/>
          <w:color w:val="000000"/>
          <w:szCs w:val="24"/>
          <w:lang w:eastAsia="lt-LT"/>
        </w:rPr>
        <w:t>GIMNAZIJOS VEIKLOS ORGANIZAVIMAS IR VALDYMAS</w:t>
      </w:r>
    </w:p>
    <w:p w14:paraId="7BE82FB8" w14:textId="77777777" w:rsidR="00512358" w:rsidRPr="00B7012C" w:rsidRDefault="00512358" w:rsidP="00512358">
      <w:pPr>
        <w:autoSpaceDE w:val="0"/>
        <w:autoSpaceDN w:val="0"/>
        <w:adjustRightInd w:val="0"/>
        <w:rPr>
          <w:color w:val="000000"/>
          <w:szCs w:val="24"/>
          <w:lang w:eastAsia="lt-LT"/>
        </w:rPr>
      </w:pPr>
    </w:p>
    <w:p w14:paraId="157BA6CC" w14:textId="6AD9C5A3" w:rsidR="00DE5D19" w:rsidRPr="007177EA" w:rsidRDefault="00115519" w:rsidP="007177EA">
      <w:pPr>
        <w:tabs>
          <w:tab w:val="left" w:pos="709"/>
          <w:tab w:val="left" w:pos="1080"/>
        </w:tabs>
        <w:autoSpaceDE w:val="0"/>
        <w:autoSpaceDN w:val="0"/>
        <w:adjustRightInd w:val="0"/>
        <w:jc w:val="both"/>
        <w:rPr>
          <w:szCs w:val="24"/>
        </w:rPr>
      </w:pPr>
      <w:r>
        <w:rPr>
          <w:color w:val="000000"/>
          <w:szCs w:val="24"/>
          <w:lang w:eastAsia="lt-LT"/>
        </w:rPr>
        <w:tab/>
      </w:r>
      <w:r w:rsidR="00A33321">
        <w:rPr>
          <w:color w:val="000000"/>
          <w:szCs w:val="24"/>
          <w:lang w:eastAsia="lt-LT"/>
        </w:rPr>
        <w:t>1</w:t>
      </w:r>
      <w:r w:rsidR="00D84B2F">
        <w:rPr>
          <w:color w:val="000000"/>
          <w:szCs w:val="24"/>
          <w:lang w:eastAsia="lt-LT"/>
        </w:rPr>
        <w:t>9</w:t>
      </w:r>
      <w:r w:rsidR="00DE5D19" w:rsidRPr="007177EA">
        <w:rPr>
          <w:szCs w:val="24"/>
        </w:rPr>
        <w:t>. Gimnazijos  veikla organizuojama pagal Gimnazijos direktoriaus patvirtintą:</w:t>
      </w:r>
    </w:p>
    <w:p w14:paraId="43BAAAD0" w14:textId="2ADA716F" w:rsidR="00DE5D19" w:rsidRPr="007177EA" w:rsidRDefault="00A33321" w:rsidP="00DE5D19">
      <w:pPr>
        <w:pStyle w:val="Pagrindinistekstas"/>
        <w:ind w:firstLine="720"/>
        <w:rPr>
          <w:szCs w:val="24"/>
        </w:rPr>
      </w:pPr>
      <w:r>
        <w:rPr>
          <w:szCs w:val="24"/>
        </w:rPr>
        <w:t>1</w:t>
      </w:r>
      <w:r w:rsidR="00D84B2F">
        <w:rPr>
          <w:szCs w:val="24"/>
        </w:rPr>
        <w:t>9</w:t>
      </w:r>
      <w:r w:rsidR="00DE5D19" w:rsidRPr="007177EA">
        <w:rPr>
          <w:szCs w:val="24"/>
        </w:rPr>
        <w:t xml:space="preserve">.1. strateginį planą, kuriam yra pritarusi Gimnazijos taryba ir Jurbarko rajono savivaldybės vykdomoji institucija ar jos įgaliotas asmuo; </w:t>
      </w:r>
    </w:p>
    <w:p w14:paraId="6B37CB12" w14:textId="0A277B3A" w:rsidR="00DE5D19" w:rsidRPr="007177EA" w:rsidRDefault="00A33321" w:rsidP="00DE5D19">
      <w:pPr>
        <w:pStyle w:val="Pagrindinistekstas"/>
        <w:ind w:firstLine="720"/>
        <w:rPr>
          <w:szCs w:val="24"/>
        </w:rPr>
      </w:pPr>
      <w:r>
        <w:rPr>
          <w:szCs w:val="24"/>
        </w:rPr>
        <w:t>1</w:t>
      </w:r>
      <w:r w:rsidR="00D84B2F">
        <w:rPr>
          <w:szCs w:val="24"/>
        </w:rPr>
        <w:t>9</w:t>
      </w:r>
      <w:r w:rsidR="00DE5D19" w:rsidRPr="007177EA">
        <w:rPr>
          <w:szCs w:val="24"/>
        </w:rPr>
        <w:t>.2. metinį veiklos planą, kuriam yra pritarusi Gimnazijos taryba;</w:t>
      </w:r>
    </w:p>
    <w:p w14:paraId="567665C0" w14:textId="001DEF99" w:rsidR="00DE5D19" w:rsidRPr="00C24124" w:rsidRDefault="00A33321" w:rsidP="00DE5D19">
      <w:pPr>
        <w:pStyle w:val="Pagrindinistekstas"/>
        <w:ind w:firstLine="720"/>
        <w:rPr>
          <w:szCs w:val="24"/>
        </w:rPr>
      </w:pPr>
      <w:r>
        <w:rPr>
          <w:szCs w:val="24"/>
        </w:rPr>
        <w:t>1</w:t>
      </w:r>
      <w:r w:rsidR="00D84B2F">
        <w:rPr>
          <w:szCs w:val="24"/>
        </w:rPr>
        <w:t>9</w:t>
      </w:r>
      <w:r w:rsidR="00DE5D19" w:rsidRPr="007177EA">
        <w:rPr>
          <w:szCs w:val="24"/>
        </w:rPr>
        <w:t>.3. ugdymo planą, kuriam yra pritarusi Gimnazijos taryba ir suderinusi Jurbarko rajono savivaldybės vykdomoji institucija ar jos įgaliotas asmuo.</w:t>
      </w:r>
      <w:r w:rsidR="00C950ED">
        <w:rPr>
          <w:szCs w:val="24"/>
        </w:rPr>
        <w:t xml:space="preserve"> </w:t>
      </w:r>
    </w:p>
    <w:p w14:paraId="172A6C77" w14:textId="280614EF" w:rsidR="00531276" w:rsidRDefault="00D84B2F" w:rsidP="00531276">
      <w:pPr>
        <w:autoSpaceDE w:val="0"/>
        <w:autoSpaceDN w:val="0"/>
        <w:adjustRightInd w:val="0"/>
        <w:ind w:firstLine="680"/>
        <w:jc w:val="both"/>
        <w:rPr>
          <w:color w:val="000000"/>
          <w:szCs w:val="24"/>
          <w:lang w:eastAsia="lt-LT"/>
        </w:rPr>
      </w:pPr>
      <w:r>
        <w:rPr>
          <w:color w:val="000000"/>
          <w:szCs w:val="24"/>
          <w:lang w:eastAsia="lt-LT"/>
        </w:rPr>
        <w:t>20.</w:t>
      </w:r>
      <w:r w:rsidR="00531276">
        <w:rPr>
          <w:color w:val="000000"/>
          <w:szCs w:val="24"/>
          <w:lang w:eastAsia="lt-LT"/>
        </w:rPr>
        <w:t xml:space="preserve"> </w:t>
      </w:r>
      <w:r w:rsidR="00531276" w:rsidRPr="00531276">
        <w:rPr>
          <w:color w:val="000000"/>
          <w:szCs w:val="24"/>
          <w:lang w:eastAsia="lt-LT"/>
        </w:rPr>
        <w:t>Gimnazijai vadovauja direktorius, kurį viešo konkurso būdu į pareigas penkeriems metams skiria ir iš jų atleidžia Jurbarko rajono savivaldybės meras Lietuvos Respublikos vietos savivaldos ir Švietimo įstatymų nustatyta tvarka.</w:t>
      </w:r>
    </w:p>
    <w:p w14:paraId="518FD26B" w14:textId="052A8007" w:rsidR="00531276" w:rsidRDefault="00531276" w:rsidP="00531276">
      <w:pPr>
        <w:autoSpaceDE w:val="0"/>
        <w:autoSpaceDN w:val="0"/>
        <w:adjustRightInd w:val="0"/>
        <w:ind w:firstLine="680"/>
        <w:jc w:val="both"/>
        <w:rPr>
          <w:color w:val="000000"/>
          <w:szCs w:val="24"/>
          <w:lang w:eastAsia="lt-LT"/>
        </w:rPr>
      </w:pPr>
      <w:r>
        <w:lastRenderedPageBreak/>
        <w:t>2</w:t>
      </w:r>
      <w:r w:rsidR="00D84B2F">
        <w:t>1</w:t>
      </w:r>
      <w:r>
        <w:t>. Gimnazijos direktorius tiesiogiai pavaldus Jurbarko rajono savivaldybės merui ir atskaitingas Jurbarko rajono savivaldybės tarybai.</w:t>
      </w:r>
    </w:p>
    <w:p w14:paraId="15882DC3" w14:textId="684E12C8" w:rsidR="00512358" w:rsidRDefault="00115519" w:rsidP="00531276">
      <w:pPr>
        <w:autoSpaceDE w:val="0"/>
        <w:autoSpaceDN w:val="0"/>
        <w:adjustRightInd w:val="0"/>
        <w:ind w:firstLine="680"/>
        <w:jc w:val="both"/>
        <w:rPr>
          <w:color w:val="000000"/>
          <w:szCs w:val="24"/>
          <w:lang w:eastAsia="lt-LT"/>
        </w:rPr>
      </w:pPr>
      <w:r>
        <w:rPr>
          <w:color w:val="000000"/>
          <w:szCs w:val="24"/>
          <w:lang w:eastAsia="lt-LT"/>
        </w:rPr>
        <w:t>2</w:t>
      </w:r>
      <w:r w:rsidR="00D84B2F">
        <w:rPr>
          <w:color w:val="000000"/>
          <w:szCs w:val="24"/>
          <w:lang w:eastAsia="lt-LT"/>
        </w:rPr>
        <w:t>2</w:t>
      </w:r>
      <w:r>
        <w:rPr>
          <w:color w:val="000000"/>
          <w:szCs w:val="24"/>
          <w:lang w:eastAsia="lt-LT"/>
        </w:rPr>
        <w:t>.</w:t>
      </w:r>
      <w:r w:rsidR="00512358" w:rsidRPr="00B7012C">
        <w:rPr>
          <w:color w:val="000000"/>
          <w:szCs w:val="24"/>
          <w:lang w:eastAsia="lt-LT"/>
        </w:rPr>
        <w:t xml:space="preserve"> Gimnazijos direktorius:</w:t>
      </w:r>
    </w:p>
    <w:p w14:paraId="245051FB" w14:textId="4BCC41AB" w:rsidR="00531276" w:rsidRDefault="00531276" w:rsidP="00531276">
      <w:pPr>
        <w:autoSpaceDE w:val="0"/>
        <w:autoSpaceDN w:val="0"/>
        <w:adjustRightInd w:val="0"/>
        <w:ind w:firstLine="680"/>
        <w:jc w:val="both"/>
      </w:pPr>
      <w:r>
        <w:t>2</w:t>
      </w:r>
      <w:r w:rsidR="00D84B2F">
        <w:t>2</w:t>
      </w:r>
      <w:r>
        <w:t>.1. organizuoja Gimnazijos darbą, kad būtų įgyvendintas Gimnazijos tikslas ir atliekamos nustatytos funkcijos;</w:t>
      </w:r>
    </w:p>
    <w:p w14:paraId="3865D03E" w14:textId="7FA84891" w:rsidR="00DB6221" w:rsidRDefault="00115519" w:rsidP="00531276">
      <w:pPr>
        <w:autoSpaceDE w:val="0"/>
        <w:autoSpaceDN w:val="0"/>
        <w:adjustRightInd w:val="0"/>
        <w:ind w:firstLine="680"/>
        <w:jc w:val="both"/>
      </w:pPr>
      <w:r>
        <w:t>2</w:t>
      </w:r>
      <w:r w:rsidR="00D84B2F">
        <w:t>2</w:t>
      </w:r>
      <w:r>
        <w:t>.</w:t>
      </w:r>
      <w:r w:rsidR="00DB6221">
        <w:t>2.</w:t>
      </w:r>
      <w:r w:rsidR="00DB6221" w:rsidRPr="00DB6221">
        <w:t xml:space="preserve"> </w:t>
      </w:r>
      <w:r w:rsidR="00DB6221">
        <w:t>inicijuoja ir organizuoja Gimnazijos strateginio plano, metinio veiklos plano, ugdymo plano, švietimo programų rengimą, juos tvirtina, vadovauja jų vykdymui;</w:t>
      </w:r>
    </w:p>
    <w:p w14:paraId="34F2ADFF" w14:textId="4CF037A9" w:rsidR="00531276" w:rsidRPr="00B7012C" w:rsidRDefault="00531276" w:rsidP="00531276">
      <w:pPr>
        <w:autoSpaceDE w:val="0"/>
        <w:autoSpaceDN w:val="0"/>
        <w:adjustRightInd w:val="0"/>
        <w:ind w:firstLine="680"/>
        <w:jc w:val="both"/>
        <w:rPr>
          <w:color w:val="000000"/>
          <w:szCs w:val="24"/>
          <w:lang w:eastAsia="lt-LT"/>
        </w:rPr>
      </w:pPr>
      <w:r>
        <w:t>2</w:t>
      </w:r>
      <w:r w:rsidR="00D84B2F">
        <w:t>2</w:t>
      </w:r>
      <w:r>
        <w:t>.</w:t>
      </w:r>
      <w:r w:rsidR="00115519">
        <w:t>3</w:t>
      </w:r>
      <w:r>
        <w:t>. tvirtina Gimnazijos vidaus struktūrą ir pareigybių sąrašą, neviršydamas nustatyto didžiausio leistino pareigybių skaičiaus;</w:t>
      </w:r>
    </w:p>
    <w:p w14:paraId="5D09D073" w14:textId="6C70DC1F" w:rsidR="00512358" w:rsidRPr="00B7012C" w:rsidRDefault="00115519" w:rsidP="00512358">
      <w:pPr>
        <w:tabs>
          <w:tab w:val="num" w:pos="720"/>
          <w:tab w:val="num" w:pos="900"/>
        </w:tabs>
        <w:autoSpaceDE w:val="0"/>
        <w:autoSpaceDN w:val="0"/>
        <w:adjustRightInd w:val="0"/>
        <w:jc w:val="both"/>
        <w:rPr>
          <w:color w:val="000000"/>
          <w:szCs w:val="24"/>
          <w:lang w:eastAsia="lt-LT"/>
        </w:rPr>
      </w:pPr>
      <w:r>
        <w:rPr>
          <w:color w:val="000000"/>
          <w:szCs w:val="24"/>
          <w:lang w:eastAsia="lt-LT"/>
        </w:rPr>
        <w:tab/>
        <w:t>2</w:t>
      </w:r>
      <w:r w:rsidR="00D84B2F">
        <w:rPr>
          <w:color w:val="000000"/>
          <w:szCs w:val="24"/>
          <w:lang w:eastAsia="lt-LT"/>
        </w:rPr>
        <w:t>2</w:t>
      </w:r>
      <w:r w:rsidR="00512358" w:rsidRPr="00B7012C">
        <w:rPr>
          <w:color w:val="000000"/>
          <w:szCs w:val="24"/>
          <w:lang w:eastAsia="lt-LT"/>
        </w:rPr>
        <w:t>.</w:t>
      </w:r>
      <w:r w:rsidR="00A135EA">
        <w:rPr>
          <w:color w:val="000000"/>
          <w:szCs w:val="24"/>
          <w:lang w:eastAsia="lt-LT"/>
        </w:rPr>
        <w:t>4</w:t>
      </w:r>
      <w:r w:rsidR="00512358" w:rsidRPr="00B7012C">
        <w:rPr>
          <w:color w:val="000000"/>
          <w:szCs w:val="24"/>
          <w:lang w:eastAsia="lt-LT"/>
        </w:rPr>
        <w:t>. nustatyta tvarka skiria ir atleidžia darbuotojus, tvirtina jų pareigybių aprašymus, atlieka kitas su darbo santykiais susijusias funkcijas teisės aktų nustatyta tvarka;</w:t>
      </w:r>
    </w:p>
    <w:p w14:paraId="5C8EAA30" w14:textId="29399D8D" w:rsidR="00F21C8B" w:rsidRDefault="00115519" w:rsidP="006945B8">
      <w:pPr>
        <w:tabs>
          <w:tab w:val="num" w:pos="709"/>
          <w:tab w:val="num" w:pos="900"/>
        </w:tabs>
        <w:autoSpaceDE w:val="0"/>
        <w:autoSpaceDN w:val="0"/>
        <w:adjustRightInd w:val="0"/>
        <w:jc w:val="both"/>
      </w:pPr>
      <w:r>
        <w:rPr>
          <w:color w:val="000000"/>
          <w:szCs w:val="24"/>
          <w:lang w:eastAsia="lt-LT"/>
        </w:rPr>
        <w:tab/>
      </w:r>
      <w:r w:rsidRPr="004C4D40">
        <w:rPr>
          <w:color w:val="000000"/>
          <w:szCs w:val="24"/>
          <w:lang w:eastAsia="lt-LT"/>
        </w:rPr>
        <w:t>2</w:t>
      </w:r>
      <w:r w:rsidR="00D84B2F">
        <w:rPr>
          <w:color w:val="000000"/>
          <w:szCs w:val="24"/>
          <w:lang w:eastAsia="lt-LT"/>
        </w:rPr>
        <w:t>2</w:t>
      </w:r>
      <w:r w:rsidR="00A135EA" w:rsidRPr="004C4D40">
        <w:rPr>
          <w:color w:val="000000"/>
          <w:szCs w:val="24"/>
          <w:lang w:eastAsia="lt-LT"/>
        </w:rPr>
        <w:t>.5</w:t>
      </w:r>
      <w:r w:rsidR="006945B8" w:rsidRPr="004C4D40">
        <w:rPr>
          <w:color w:val="000000"/>
          <w:szCs w:val="24"/>
          <w:lang w:eastAsia="lt-LT"/>
        </w:rPr>
        <w:t xml:space="preserve">. </w:t>
      </w:r>
      <w:r w:rsidR="006945B8" w:rsidRPr="004C4D40">
        <w:t>užtikrina informacijos viešinimą apie Gimnazijoje vykdomas formaliojo ir neformaliojo švietimo programas, jų pasirinkimo galimybes, priėmimo sąlygas, mokytojų kvalifikaciją, svarbiausius Gimnazijos išorinio vertinimo rezultatus, Gimnazijos bendruomenės tradicijas ir pasiekimus laikantis Lietuvos Respublikos asmens duomenų teisinės apsaugos įstatymo nuostatų;</w:t>
      </w:r>
    </w:p>
    <w:p w14:paraId="6823C82E" w14:textId="06BE45D0" w:rsidR="00512358" w:rsidRDefault="00F21C8B" w:rsidP="006945B8">
      <w:pPr>
        <w:tabs>
          <w:tab w:val="num" w:pos="709"/>
          <w:tab w:val="num" w:pos="900"/>
        </w:tabs>
        <w:autoSpaceDE w:val="0"/>
        <w:autoSpaceDN w:val="0"/>
        <w:adjustRightInd w:val="0"/>
        <w:jc w:val="both"/>
        <w:rPr>
          <w:color w:val="000000"/>
          <w:szCs w:val="24"/>
          <w:lang w:eastAsia="lt-LT"/>
        </w:rPr>
      </w:pPr>
      <w:r>
        <w:tab/>
        <w:t xml:space="preserve"> </w:t>
      </w:r>
      <w:r w:rsidR="00512358" w:rsidRPr="00B7012C">
        <w:rPr>
          <w:color w:val="000000"/>
          <w:szCs w:val="24"/>
          <w:lang w:eastAsia="lt-LT"/>
        </w:rPr>
        <w:t>2</w:t>
      </w:r>
      <w:r w:rsidR="00D84B2F">
        <w:rPr>
          <w:color w:val="000000"/>
          <w:szCs w:val="24"/>
          <w:lang w:eastAsia="lt-LT"/>
        </w:rPr>
        <w:t>2</w:t>
      </w:r>
      <w:r w:rsidR="00512358" w:rsidRPr="00B7012C">
        <w:rPr>
          <w:color w:val="000000"/>
          <w:szCs w:val="24"/>
          <w:lang w:eastAsia="lt-LT"/>
        </w:rPr>
        <w:t>.</w:t>
      </w:r>
      <w:r w:rsidR="00A135EA">
        <w:rPr>
          <w:color w:val="000000"/>
          <w:szCs w:val="24"/>
          <w:lang w:eastAsia="lt-LT"/>
        </w:rPr>
        <w:t>6</w:t>
      </w:r>
      <w:r w:rsidR="00512358" w:rsidRPr="00B7012C">
        <w:rPr>
          <w:color w:val="000000"/>
          <w:szCs w:val="24"/>
          <w:lang w:eastAsia="lt-LT"/>
        </w:rPr>
        <w:t>. atsako už demokratinį švietimo įstaigos valdymą, užtikrina bendravimu grįstus santykius, mokytojo etikos normų laikymąsi, skaidriai priima sprendimus, bendruomenės narių informavimą, pedagoginio ir nepedagoginio personalo profesinį tobulėjimą, sveiką, saugią, užkertančią kelią bet kokioms smurto, prievartos apraiškoms ir žalingiems įpročiams aplinką;</w:t>
      </w:r>
    </w:p>
    <w:p w14:paraId="3FC37742" w14:textId="3EEE8477" w:rsidR="006945B8" w:rsidRDefault="006945B8" w:rsidP="00512358">
      <w:pPr>
        <w:autoSpaceDE w:val="0"/>
        <w:autoSpaceDN w:val="0"/>
        <w:adjustRightInd w:val="0"/>
        <w:ind w:firstLine="680"/>
        <w:jc w:val="both"/>
      </w:pPr>
      <w:r>
        <w:t>2</w:t>
      </w:r>
      <w:r w:rsidR="00D84B2F">
        <w:t>2</w:t>
      </w:r>
      <w:r w:rsidR="00A33321">
        <w:t>.</w:t>
      </w:r>
      <w:r w:rsidR="00A135EA">
        <w:t>7</w:t>
      </w:r>
      <w:r>
        <w:t>. nustato Gimnazijos darbuotojams metines užduotis, atlieka pasiektų rezultatų vertinimą;</w:t>
      </w:r>
    </w:p>
    <w:p w14:paraId="48C3040E" w14:textId="00199904" w:rsidR="006945B8" w:rsidRDefault="006945B8" w:rsidP="00512358">
      <w:pPr>
        <w:autoSpaceDE w:val="0"/>
        <w:autoSpaceDN w:val="0"/>
        <w:adjustRightInd w:val="0"/>
        <w:ind w:firstLine="680"/>
        <w:jc w:val="both"/>
        <w:rPr>
          <w:color w:val="000000"/>
          <w:szCs w:val="24"/>
          <w:lang w:eastAsia="lt-LT"/>
        </w:rPr>
      </w:pPr>
      <w:r w:rsidRPr="00DD000C">
        <w:rPr>
          <w:color w:val="000000"/>
          <w:szCs w:val="24"/>
          <w:lang w:eastAsia="lt-LT"/>
        </w:rPr>
        <w:t>2</w:t>
      </w:r>
      <w:r w:rsidR="00D84B2F">
        <w:rPr>
          <w:color w:val="000000"/>
          <w:szCs w:val="24"/>
          <w:lang w:eastAsia="lt-LT"/>
        </w:rPr>
        <w:t>2</w:t>
      </w:r>
      <w:r w:rsidRPr="00DD000C">
        <w:rPr>
          <w:color w:val="000000"/>
          <w:szCs w:val="24"/>
          <w:lang w:eastAsia="lt-LT"/>
        </w:rPr>
        <w:t>.</w:t>
      </w:r>
      <w:r w:rsidR="00A33321" w:rsidRPr="00DD000C">
        <w:rPr>
          <w:color w:val="000000"/>
          <w:szCs w:val="24"/>
          <w:lang w:eastAsia="lt-LT"/>
        </w:rPr>
        <w:t>8</w:t>
      </w:r>
      <w:r w:rsidRPr="00DD000C">
        <w:rPr>
          <w:color w:val="000000"/>
          <w:szCs w:val="24"/>
          <w:lang w:eastAsia="lt-LT"/>
        </w:rPr>
        <w:t xml:space="preserve">. inicijuoja </w:t>
      </w:r>
      <w:r w:rsidR="00C950ED" w:rsidRPr="00DD000C">
        <w:rPr>
          <w:color w:val="000000"/>
          <w:szCs w:val="24"/>
          <w:lang w:eastAsia="lt-LT"/>
        </w:rPr>
        <w:t xml:space="preserve"> </w:t>
      </w:r>
      <w:r w:rsidRPr="00DD000C">
        <w:rPr>
          <w:color w:val="000000"/>
          <w:szCs w:val="24"/>
          <w:lang w:eastAsia="lt-LT"/>
        </w:rPr>
        <w:t>Gimnazijos savivaldos institucijų sudarymą ir skatina jų veiklą;</w:t>
      </w:r>
    </w:p>
    <w:p w14:paraId="7C7F6832" w14:textId="0A49CE67" w:rsidR="006945B8" w:rsidRPr="00B7012C" w:rsidRDefault="006945B8" w:rsidP="00512358">
      <w:pPr>
        <w:autoSpaceDE w:val="0"/>
        <w:autoSpaceDN w:val="0"/>
        <w:adjustRightInd w:val="0"/>
        <w:ind w:firstLine="680"/>
        <w:jc w:val="both"/>
        <w:rPr>
          <w:color w:val="000000"/>
          <w:szCs w:val="24"/>
          <w:lang w:eastAsia="lt-LT"/>
        </w:rPr>
      </w:pPr>
      <w:r>
        <w:rPr>
          <w:color w:val="000000"/>
          <w:szCs w:val="24"/>
          <w:lang w:eastAsia="lt-LT"/>
        </w:rPr>
        <w:t>2</w:t>
      </w:r>
      <w:r w:rsidR="00D84B2F">
        <w:rPr>
          <w:color w:val="000000"/>
          <w:szCs w:val="24"/>
          <w:lang w:eastAsia="lt-LT"/>
        </w:rPr>
        <w:t>2</w:t>
      </w:r>
      <w:r w:rsidR="00115519">
        <w:rPr>
          <w:color w:val="000000"/>
          <w:szCs w:val="24"/>
          <w:lang w:eastAsia="lt-LT"/>
        </w:rPr>
        <w:t>.</w:t>
      </w:r>
      <w:r w:rsidR="00A33321">
        <w:rPr>
          <w:color w:val="000000"/>
          <w:szCs w:val="24"/>
          <w:lang w:eastAsia="lt-LT"/>
        </w:rPr>
        <w:t>9</w:t>
      </w:r>
      <w:r>
        <w:rPr>
          <w:color w:val="000000"/>
          <w:szCs w:val="24"/>
          <w:lang w:eastAsia="lt-LT"/>
        </w:rPr>
        <w:t>.</w:t>
      </w:r>
      <w:r w:rsidRPr="006945B8">
        <w:t xml:space="preserve"> </w:t>
      </w:r>
      <w:r>
        <w:t>rūpinasi intelektiniais, materialiniais, finansiniais, informaciniais ištekliais, užtikrina optimalų jų valdymą ir naudojimą;</w:t>
      </w:r>
    </w:p>
    <w:p w14:paraId="3ECD4192" w14:textId="66F49E69" w:rsidR="00512358" w:rsidRDefault="00512358" w:rsidP="00512358">
      <w:pPr>
        <w:autoSpaceDE w:val="0"/>
        <w:autoSpaceDN w:val="0"/>
        <w:adjustRightInd w:val="0"/>
        <w:ind w:firstLine="680"/>
        <w:jc w:val="both"/>
        <w:rPr>
          <w:color w:val="000000"/>
          <w:szCs w:val="24"/>
          <w:lang w:eastAsia="lt-LT"/>
        </w:rPr>
      </w:pPr>
      <w:r w:rsidRPr="00B7012C">
        <w:rPr>
          <w:color w:val="000000"/>
          <w:szCs w:val="24"/>
          <w:lang w:eastAsia="lt-LT"/>
        </w:rPr>
        <w:t>2</w:t>
      </w:r>
      <w:r w:rsidR="00D84B2F">
        <w:rPr>
          <w:color w:val="000000"/>
          <w:szCs w:val="24"/>
          <w:lang w:eastAsia="lt-LT"/>
        </w:rPr>
        <w:t>2</w:t>
      </w:r>
      <w:r w:rsidRPr="00B7012C">
        <w:rPr>
          <w:color w:val="000000"/>
          <w:szCs w:val="24"/>
          <w:lang w:eastAsia="lt-LT"/>
        </w:rPr>
        <w:t>.</w:t>
      </w:r>
      <w:r w:rsidR="00115519">
        <w:rPr>
          <w:color w:val="000000"/>
          <w:szCs w:val="24"/>
          <w:lang w:eastAsia="lt-LT"/>
        </w:rPr>
        <w:t>1</w:t>
      </w:r>
      <w:r w:rsidR="00A33321">
        <w:rPr>
          <w:color w:val="000000"/>
          <w:szCs w:val="24"/>
          <w:lang w:eastAsia="lt-LT"/>
        </w:rPr>
        <w:t>0</w:t>
      </w:r>
      <w:r w:rsidRPr="00B7012C">
        <w:rPr>
          <w:color w:val="000000"/>
          <w:szCs w:val="24"/>
          <w:lang w:eastAsia="lt-LT"/>
        </w:rPr>
        <w:t>. analizuoja Gimnazijos veiklos ir valdymo išt</w:t>
      </w:r>
      <w:r w:rsidR="006945B8">
        <w:rPr>
          <w:color w:val="000000"/>
          <w:szCs w:val="24"/>
          <w:lang w:eastAsia="lt-LT"/>
        </w:rPr>
        <w:t>eklių būklę ir atsako už įstaigos</w:t>
      </w:r>
      <w:r w:rsidRPr="00B7012C">
        <w:rPr>
          <w:color w:val="000000"/>
          <w:szCs w:val="24"/>
          <w:lang w:eastAsia="lt-LT"/>
        </w:rPr>
        <w:t xml:space="preserve"> veiklos rezultatus;</w:t>
      </w:r>
    </w:p>
    <w:p w14:paraId="63595E2C" w14:textId="0573ECAF" w:rsidR="00DB6221" w:rsidRPr="00B7012C" w:rsidRDefault="00DB6221" w:rsidP="00512358">
      <w:pPr>
        <w:autoSpaceDE w:val="0"/>
        <w:autoSpaceDN w:val="0"/>
        <w:adjustRightInd w:val="0"/>
        <w:ind w:firstLine="680"/>
        <w:jc w:val="both"/>
        <w:rPr>
          <w:color w:val="000000"/>
          <w:szCs w:val="24"/>
          <w:lang w:eastAsia="lt-LT"/>
        </w:rPr>
      </w:pPr>
      <w:r>
        <w:t>2</w:t>
      </w:r>
      <w:r w:rsidR="00D84B2F">
        <w:t>2</w:t>
      </w:r>
      <w:r w:rsidR="00115519">
        <w:t>.1</w:t>
      </w:r>
      <w:r w:rsidR="00A33321">
        <w:t>1</w:t>
      </w:r>
      <w:r w:rsidR="00115519">
        <w:t>.</w:t>
      </w:r>
      <w:r>
        <w:t xml:space="preserve"> užtikrina racionalų lėšų ir turto naudojimą, veiksmingą Gimnazijos vidaus kontrolės sistemos sukūrimą, jos veikimą ir tobulinimą;</w:t>
      </w:r>
    </w:p>
    <w:p w14:paraId="767E998B" w14:textId="33250C6D" w:rsidR="00512358" w:rsidRPr="00B7012C" w:rsidRDefault="00512358" w:rsidP="00512358">
      <w:pPr>
        <w:autoSpaceDE w:val="0"/>
        <w:autoSpaceDN w:val="0"/>
        <w:adjustRightInd w:val="0"/>
        <w:ind w:firstLine="680"/>
        <w:jc w:val="both"/>
        <w:rPr>
          <w:color w:val="000000"/>
          <w:szCs w:val="24"/>
          <w:lang w:eastAsia="lt-LT"/>
        </w:rPr>
      </w:pPr>
      <w:r w:rsidRPr="00B7012C">
        <w:rPr>
          <w:color w:val="000000"/>
          <w:szCs w:val="24"/>
          <w:lang w:eastAsia="lt-LT"/>
        </w:rPr>
        <w:t>2</w:t>
      </w:r>
      <w:r w:rsidR="00D84B2F">
        <w:rPr>
          <w:color w:val="000000"/>
          <w:szCs w:val="24"/>
          <w:lang w:eastAsia="lt-LT"/>
        </w:rPr>
        <w:t>2</w:t>
      </w:r>
      <w:r w:rsidRPr="00B7012C">
        <w:rPr>
          <w:color w:val="000000"/>
          <w:szCs w:val="24"/>
          <w:lang w:eastAsia="lt-LT"/>
        </w:rPr>
        <w:t>.</w:t>
      </w:r>
      <w:r w:rsidR="00115519">
        <w:rPr>
          <w:color w:val="000000"/>
          <w:szCs w:val="24"/>
          <w:lang w:eastAsia="lt-LT"/>
        </w:rPr>
        <w:t>1</w:t>
      </w:r>
      <w:r w:rsidR="00A33321">
        <w:rPr>
          <w:color w:val="000000"/>
          <w:szCs w:val="24"/>
          <w:lang w:eastAsia="lt-LT"/>
        </w:rPr>
        <w:t>2</w:t>
      </w:r>
      <w:r w:rsidRPr="00B7012C">
        <w:rPr>
          <w:color w:val="000000"/>
          <w:szCs w:val="24"/>
          <w:lang w:eastAsia="lt-LT"/>
        </w:rPr>
        <w:t>. už mokinio elgesio normų pažeidimą gali skirti mokiniams drausmines auklėjamojo poveikio priemones, nustatytas Vaiko teisių apsaugos pagrindų įstatyme;</w:t>
      </w:r>
    </w:p>
    <w:p w14:paraId="71D56859" w14:textId="3F36DE46" w:rsidR="00512358" w:rsidRPr="009610D2" w:rsidRDefault="00115519" w:rsidP="00512358">
      <w:pPr>
        <w:autoSpaceDE w:val="0"/>
        <w:autoSpaceDN w:val="0"/>
        <w:adjustRightInd w:val="0"/>
        <w:ind w:firstLine="680"/>
        <w:jc w:val="both"/>
        <w:rPr>
          <w:color w:val="000000" w:themeColor="text1"/>
          <w:szCs w:val="24"/>
          <w:lang w:eastAsia="lt-LT"/>
        </w:rPr>
      </w:pPr>
      <w:r>
        <w:rPr>
          <w:color w:val="000000"/>
          <w:szCs w:val="24"/>
          <w:lang w:eastAsia="lt-LT"/>
        </w:rPr>
        <w:t>2</w:t>
      </w:r>
      <w:r w:rsidR="00D84B2F">
        <w:rPr>
          <w:color w:val="000000"/>
          <w:szCs w:val="24"/>
          <w:lang w:eastAsia="lt-LT"/>
        </w:rPr>
        <w:t>2</w:t>
      </w:r>
      <w:r w:rsidR="00512358" w:rsidRPr="00B7012C">
        <w:rPr>
          <w:color w:val="000000"/>
          <w:szCs w:val="24"/>
          <w:lang w:eastAsia="lt-LT"/>
        </w:rPr>
        <w:t>.</w:t>
      </w:r>
      <w:r>
        <w:rPr>
          <w:color w:val="000000"/>
          <w:szCs w:val="24"/>
          <w:lang w:eastAsia="lt-LT"/>
        </w:rPr>
        <w:t>1</w:t>
      </w:r>
      <w:r w:rsidR="00A33321">
        <w:rPr>
          <w:color w:val="000000"/>
          <w:szCs w:val="24"/>
          <w:lang w:eastAsia="lt-LT"/>
        </w:rPr>
        <w:t>3</w:t>
      </w:r>
      <w:r w:rsidR="00512358" w:rsidRPr="00B7012C">
        <w:rPr>
          <w:color w:val="000000"/>
          <w:szCs w:val="24"/>
          <w:lang w:eastAsia="lt-LT"/>
        </w:rPr>
        <w:t xml:space="preserve">. Lietuvos Respublikos vaiko minimalios ir vidutinės priežiūros įstatymo nustatyta tvarka kreipiasi į </w:t>
      </w:r>
      <w:r w:rsidR="00FB2350" w:rsidRPr="009610D2">
        <w:rPr>
          <w:color w:val="000000" w:themeColor="text1"/>
          <w:szCs w:val="24"/>
          <w:lang w:eastAsia="lt-LT"/>
        </w:rPr>
        <w:t>S</w:t>
      </w:r>
      <w:r w:rsidR="00512358" w:rsidRPr="009610D2">
        <w:rPr>
          <w:color w:val="000000" w:themeColor="text1"/>
          <w:szCs w:val="24"/>
          <w:lang w:eastAsia="lt-LT"/>
        </w:rPr>
        <w:t>avivaldybės administracijos direktorių dėl minimalios ir vidutinės priežiūros priemonių vaikui skyrimo;</w:t>
      </w:r>
    </w:p>
    <w:p w14:paraId="23110C1B" w14:textId="2FDD8D15" w:rsidR="00512358" w:rsidRPr="009610D2" w:rsidRDefault="00115519" w:rsidP="0051235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2</w:t>
      </w:r>
      <w:r w:rsidR="00D84B2F">
        <w:rPr>
          <w:color w:val="000000" w:themeColor="text1"/>
          <w:szCs w:val="24"/>
          <w:lang w:eastAsia="lt-LT"/>
        </w:rPr>
        <w:t>2</w:t>
      </w:r>
      <w:r w:rsidR="00512358" w:rsidRPr="009610D2">
        <w:rPr>
          <w:color w:val="000000" w:themeColor="text1"/>
          <w:szCs w:val="24"/>
          <w:lang w:eastAsia="lt-LT"/>
        </w:rPr>
        <w:t>.1</w:t>
      </w:r>
      <w:r w:rsidR="00A33321" w:rsidRPr="009610D2">
        <w:rPr>
          <w:color w:val="000000" w:themeColor="text1"/>
          <w:szCs w:val="24"/>
          <w:lang w:eastAsia="lt-LT"/>
        </w:rPr>
        <w:t>4</w:t>
      </w:r>
      <w:r w:rsidR="00512358" w:rsidRPr="009610D2">
        <w:rPr>
          <w:color w:val="000000" w:themeColor="text1"/>
          <w:szCs w:val="24"/>
          <w:lang w:eastAsia="lt-LT"/>
        </w:rPr>
        <w:t>. atsako už Jurbarko rajono savivaldybės tarybos sprendimų įgyvendinimą, Lietuvos Respublikos švietimo ir kitų įstatymų bei teisės aktų</w:t>
      </w:r>
      <w:r w:rsidR="004C4D40" w:rsidRPr="009610D2">
        <w:rPr>
          <w:color w:val="000000" w:themeColor="text1"/>
          <w:szCs w:val="24"/>
          <w:lang w:eastAsia="lt-LT"/>
        </w:rPr>
        <w:t xml:space="preserve">, nuostatų </w:t>
      </w:r>
      <w:r w:rsidR="00512358" w:rsidRPr="009610D2">
        <w:rPr>
          <w:color w:val="000000" w:themeColor="text1"/>
          <w:szCs w:val="24"/>
          <w:lang w:eastAsia="lt-LT"/>
        </w:rPr>
        <w:t xml:space="preserve"> laikymąsi.</w:t>
      </w:r>
    </w:p>
    <w:p w14:paraId="7F60CA34" w14:textId="3E45BD34" w:rsidR="004C4D40" w:rsidRDefault="004C4D40" w:rsidP="0055429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2</w:t>
      </w:r>
      <w:r w:rsidR="00D84B2F">
        <w:rPr>
          <w:color w:val="000000" w:themeColor="text1"/>
          <w:szCs w:val="24"/>
          <w:lang w:eastAsia="lt-LT"/>
        </w:rPr>
        <w:t>2</w:t>
      </w:r>
      <w:r w:rsidRPr="009610D2">
        <w:rPr>
          <w:color w:val="000000" w:themeColor="text1"/>
          <w:szCs w:val="24"/>
          <w:lang w:eastAsia="lt-LT"/>
        </w:rPr>
        <w:t>.1</w:t>
      </w:r>
      <w:r w:rsidR="00A33321" w:rsidRPr="009610D2">
        <w:rPr>
          <w:color w:val="000000" w:themeColor="text1"/>
          <w:szCs w:val="24"/>
          <w:lang w:eastAsia="lt-LT"/>
        </w:rPr>
        <w:t>5</w:t>
      </w:r>
      <w:r w:rsidRPr="009610D2">
        <w:rPr>
          <w:color w:val="000000" w:themeColor="text1"/>
          <w:szCs w:val="24"/>
          <w:lang w:eastAsia="lt-LT"/>
        </w:rPr>
        <w:t>. atlieka kitas teisės aktuose ir Gimnazijos vadovo pareigybės aprašyme nustatytas funkcijas</w:t>
      </w:r>
      <w:r w:rsidR="00FB2350" w:rsidRPr="009610D2">
        <w:rPr>
          <w:color w:val="000000" w:themeColor="text1"/>
          <w:szCs w:val="24"/>
          <w:lang w:eastAsia="lt-LT"/>
        </w:rPr>
        <w:t>.</w:t>
      </w:r>
      <w:r w:rsidRPr="009610D2">
        <w:rPr>
          <w:color w:val="000000" w:themeColor="text1"/>
          <w:szCs w:val="24"/>
          <w:lang w:eastAsia="lt-LT"/>
        </w:rPr>
        <w:t xml:space="preserve"> </w:t>
      </w:r>
    </w:p>
    <w:p w14:paraId="14783C80" w14:textId="77777777" w:rsidR="00554298" w:rsidRPr="00554298" w:rsidRDefault="00554298" w:rsidP="00554298">
      <w:pPr>
        <w:autoSpaceDE w:val="0"/>
        <w:autoSpaceDN w:val="0"/>
        <w:adjustRightInd w:val="0"/>
        <w:ind w:firstLine="680"/>
        <w:jc w:val="both"/>
        <w:rPr>
          <w:color w:val="000000" w:themeColor="text1"/>
          <w:szCs w:val="24"/>
          <w:lang w:eastAsia="lt-LT"/>
        </w:rPr>
      </w:pPr>
    </w:p>
    <w:p w14:paraId="3F3A3449" w14:textId="77777777" w:rsidR="00512358" w:rsidRPr="00B7012C" w:rsidRDefault="00512358" w:rsidP="00512358">
      <w:pPr>
        <w:autoSpaceDE w:val="0"/>
        <w:autoSpaceDN w:val="0"/>
        <w:adjustRightInd w:val="0"/>
        <w:jc w:val="center"/>
        <w:rPr>
          <w:b/>
          <w:bCs/>
          <w:color w:val="000000"/>
          <w:szCs w:val="24"/>
          <w:lang w:eastAsia="lt-LT"/>
        </w:rPr>
      </w:pPr>
      <w:r w:rsidRPr="00B7012C">
        <w:rPr>
          <w:b/>
          <w:bCs/>
          <w:color w:val="000000"/>
          <w:szCs w:val="24"/>
          <w:lang w:eastAsia="lt-LT"/>
        </w:rPr>
        <w:t>V SKYRIUS</w:t>
      </w:r>
    </w:p>
    <w:p w14:paraId="36F4B70D" w14:textId="77777777" w:rsidR="00512358" w:rsidRPr="00B7012C" w:rsidRDefault="00512358" w:rsidP="00512358">
      <w:pPr>
        <w:autoSpaceDE w:val="0"/>
        <w:autoSpaceDN w:val="0"/>
        <w:adjustRightInd w:val="0"/>
        <w:jc w:val="center"/>
        <w:rPr>
          <w:color w:val="000000"/>
          <w:szCs w:val="24"/>
          <w:lang w:eastAsia="lt-LT"/>
        </w:rPr>
      </w:pPr>
      <w:r w:rsidRPr="00B7012C">
        <w:rPr>
          <w:b/>
          <w:bCs/>
          <w:color w:val="000000"/>
          <w:szCs w:val="24"/>
          <w:lang w:eastAsia="lt-LT"/>
        </w:rPr>
        <w:t>GIMNAZIJOS SAVIVALDA</w:t>
      </w:r>
    </w:p>
    <w:p w14:paraId="651F4217" w14:textId="77777777" w:rsidR="00512358" w:rsidRPr="00B7012C" w:rsidRDefault="00512358" w:rsidP="00512358">
      <w:pPr>
        <w:autoSpaceDE w:val="0"/>
        <w:autoSpaceDN w:val="0"/>
        <w:adjustRightInd w:val="0"/>
        <w:jc w:val="both"/>
        <w:rPr>
          <w:color w:val="000000"/>
          <w:szCs w:val="24"/>
          <w:lang w:eastAsia="lt-LT"/>
        </w:rPr>
      </w:pPr>
    </w:p>
    <w:p w14:paraId="7B375A6C" w14:textId="31118284" w:rsidR="00512358" w:rsidRPr="00C055FA" w:rsidRDefault="00A33321" w:rsidP="00C055FA">
      <w:pPr>
        <w:autoSpaceDE w:val="0"/>
        <w:autoSpaceDN w:val="0"/>
        <w:adjustRightInd w:val="0"/>
        <w:ind w:firstLine="720"/>
        <w:jc w:val="both"/>
        <w:rPr>
          <w:szCs w:val="24"/>
          <w:lang w:eastAsia="lt-LT"/>
        </w:rPr>
      </w:pPr>
      <w:r>
        <w:rPr>
          <w:color w:val="000000"/>
          <w:szCs w:val="24"/>
          <w:lang w:eastAsia="lt-LT"/>
        </w:rPr>
        <w:t>2</w:t>
      </w:r>
      <w:r w:rsidR="00D84B2F">
        <w:rPr>
          <w:color w:val="000000"/>
          <w:szCs w:val="24"/>
          <w:lang w:eastAsia="lt-LT"/>
        </w:rPr>
        <w:t>3</w:t>
      </w:r>
      <w:r w:rsidR="00512358" w:rsidRPr="00B7012C">
        <w:rPr>
          <w:color w:val="000000"/>
          <w:szCs w:val="24"/>
          <w:lang w:eastAsia="lt-LT"/>
        </w:rPr>
        <w:t>. Gimnazijos savivalda grindžiama švietimo tikslais, Gimnazijoje vykdomomis švietimo programomis ir Gimnazijos tradicijomis.</w:t>
      </w:r>
      <w:r w:rsidR="0062132E">
        <w:rPr>
          <w:color w:val="000000"/>
          <w:szCs w:val="24"/>
          <w:lang w:eastAsia="lt-LT"/>
        </w:rPr>
        <w:t xml:space="preserve"> </w:t>
      </w:r>
      <w:r w:rsidR="0062132E" w:rsidRPr="00FE3FDB">
        <w:t>Gimnazijoje veikia šios savivaldos institucijos: Gimnazijos taryba, Mokytojų taryba, Mokinių taryba ir Tėvų komitetas.</w:t>
      </w:r>
      <w:r w:rsidR="00C055FA">
        <w:t xml:space="preserve"> Mokytojų metodinei veiklai organizuoti sudaroma </w:t>
      </w:r>
      <w:r w:rsidR="00C055FA" w:rsidRPr="00D5517D">
        <w:rPr>
          <w:szCs w:val="24"/>
          <w:lang w:eastAsia="lt-LT"/>
        </w:rPr>
        <w:t>Metod</w:t>
      </w:r>
      <w:r w:rsidR="00C055FA">
        <w:rPr>
          <w:szCs w:val="24"/>
          <w:lang w:eastAsia="lt-LT"/>
        </w:rPr>
        <w:t>inė taryba ir metodinės grupės.</w:t>
      </w:r>
    </w:p>
    <w:p w14:paraId="1594DAEC" w14:textId="322FB87C"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2</w:t>
      </w:r>
      <w:r w:rsidR="00D84B2F">
        <w:rPr>
          <w:color w:val="000000"/>
          <w:szCs w:val="24"/>
          <w:lang w:eastAsia="lt-LT"/>
        </w:rPr>
        <w:t>4.</w:t>
      </w:r>
      <w:r w:rsidR="00512358" w:rsidRPr="00B7012C">
        <w:rPr>
          <w:color w:val="000000"/>
          <w:szCs w:val="24"/>
          <w:lang w:eastAsia="lt-LT"/>
        </w:rPr>
        <w:t xml:space="preserve"> Gimnazijos taryba (toliau – Taryba) yra aukščiausioji Gimnazijos savivaldos institucija, atstovaujanti mokiniams, mokytojams, tėvams (globėjams, rūpintojams) ir vietos bendruomenei, telkianti mokinių, mokytojų, tėvų (globėjų, rūpintojų), kitų Gimnazijos bendruomenės narių atstovus bei Gimnazijos rėmėjus svarbiausiems Gimnazijos veiklos sričių klausimams aptarti, kolegialiai nagrinėti ir spręsti.</w:t>
      </w:r>
    </w:p>
    <w:p w14:paraId="0A9F429D" w14:textId="06B6ACC0" w:rsidR="00512358" w:rsidRPr="00B7012C" w:rsidRDefault="00A33321" w:rsidP="00512358">
      <w:pPr>
        <w:tabs>
          <w:tab w:val="num" w:pos="709"/>
        </w:tabs>
        <w:autoSpaceDE w:val="0"/>
        <w:autoSpaceDN w:val="0"/>
        <w:adjustRightInd w:val="0"/>
        <w:jc w:val="both"/>
        <w:rPr>
          <w:color w:val="000000"/>
          <w:szCs w:val="24"/>
          <w:lang w:eastAsia="lt-LT"/>
        </w:rPr>
      </w:pPr>
      <w:r>
        <w:rPr>
          <w:color w:val="000000"/>
          <w:szCs w:val="24"/>
          <w:lang w:eastAsia="lt-LT"/>
        </w:rPr>
        <w:lastRenderedPageBreak/>
        <w:tab/>
        <w:t>2</w:t>
      </w:r>
      <w:r w:rsidR="00D84B2F">
        <w:rPr>
          <w:color w:val="000000"/>
          <w:szCs w:val="24"/>
          <w:lang w:eastAsia="lt-LT"/>
        </w:rPr>
        <w:t>5</w:t>
      </w:r>
      <w:r w:rsidR="00512358" w:rsidRPr="00B7012C">
        <w:rPr>
          <w:color w:val="000000"/>
          <w:szCs w:val="24"/>
          <w:lang w:eastAsia="lt-LT"/>
        </w:rPr>
        <w:t>. Taryba sudaroma šiuose Nuostatuose patvirtinta rinkimų procedūra, laikantis demokratinių rinkimų principų – procedūros aiškumo ir skaidrumo, visuotinumo, konkurencijos, periodiškumo – trejų metų kadencijai, kurios metu gali būti pakeičiami mokinių atstovai, kurie baigė Gimnaziją ar tėvai, kurių vaikai nebesimoko Gimnazijoje</w:t>
      </w:r>
      <w:r w:rsidR="00512358" w:rsidRPr="00675B8A">
        <w:rPr>
          <w:color w:val="000000"/>
          <w:szCs w:val="24"/>
          <w:lang w:eastAsia="lt-LT"/>
        </w:rPr>
        <w:t>.</w:t>
      </w:r>
      <w:r w:rsidR="007B6CE7" w:rsidRPr="007B6CE7">
        <w:t xml:space="preserve"> </w:t>
      </w:r>
      <w:r w:rsidR="007B6CE7">
        <w:t>Kadencijų skaičius Gimnazijos tarybos nariams nėra ribojamas.</w:t>
      </w:r>
      <w:r w:rsidR="002768E6" w:rsidRPr="00675B8A">
        <w:rPr>
          <w:color w:val="000000"/>
          <w:szCs w:val="24"/>
          <w:lang w:eastAsia="lt-LT"/>
        </w:rPr>
        <w:t xml:space="preserve"> </w:t>
      </w:r>
    </w:p>
    <w:p w14:paraId="1ACB4154" w14:textId="15E7965E" w:rsidR="00512358" w:rsidRPr="00B7012C" w:rsidRDefault="00512358" w:rsidP="00512358">
      <w:pPr>
        <w:tabs>
          <w:tab w:val="num" w:pos="709"/>
        </w:tabs>
        <w:autoSpaceDE w:val="0"/>
        <w:autoSpaceDN w:val="0"/>
        <w:adjustRightInd w:val="0"/>
        <w:jc w:val="both"/>
        <w:rPr>
          <w:color w:val="000000"/>
          <w:szCs w:val="24"/>
          <w:lang w:eastAsia="lt-LT"/>
        </w:rPr>
      </w:pPr>
      <w:r w:rsidRPr="00B7012C">
        <w:rPr>
          <w:color w:val="000000"/>
          <w:szCs w:val="24"/>
          <w:lang w:eastAsia="lt-LT"/>
        </w:rPr>
        <w:tab/>
      </w:r>
      <w:r w:rsidR="00A33321">
        <w:rPr>
          <w:color w:val="000000"/>
          <w:szCs w:val="24"/>
          <w:lang w:eastAsia="lt-LT"/>
        </w:rPr>
        <w:t>2</w:t>
      </w:r>
      <w:r w:rsidR="00D84B2F">
        <w:rPr>
          <w:color w:val="000000"/>
          <w:szCs w:val="24"/>
          <w:lang w:eastAsia="lt-LT"/>
        </w:rPr>
        <w:t>6</w:t>
      </w:r>
      <w:r w:rsidRPr="00B7012C">
        <w:rPr>
          <w:color w:val="000000"/>
          <w:szCs w:val="24"/>
          <w:lang w:eastAsia="lt-LT"/>
        </w:rPr>
        <w:t>. Tarybą sudaro 9 nariai: lygiomis dalimis mokiniai, mokinių tėvai (globėjai, rūpintojai) ir pedagoginiai darbuotojai.</w:t>
      </w:r>
    </w:p>
    <w:p w14:paraId="0295E127" w14:textId="06E9388A" w:rsidR="00512358" w:rsidRPr="00B7012C" w:rsidRDefault="00512358" w:rsidP="00512358">
      <w:pPr>
        <w:tabs>
          <w:tab w:val="num" w:pos="709"/>
        </w:tabs>
        <w:autoSpaceDE w:val="0"/>
        <w:autoSpaceDN w:val="0"/>
        <w:adjustRightInd w:val="0"/>
        <w:jc w:val="both"/>
        <w:rPr>
          <w:color w:val="000000"/>
          <w:szCs w:val="24"/>
          <w:lang w:eastAsia="lt-LT"/>
        </w:rPr>
      </w:pPr>
      <w:r w:rsidRPr="00B7012C">
        <w:rPr>
          <w:color w:val="000000"/>
          <w:szCs w:val="24"/>
          <w:lang w:eastAsia="lt-LT"/>
        </w:rPr>
        <w:tab/>
      </w:r>
      <w:r w:rsidR="00A33321">
        <w:rPr>
          <w:color w:val="000000"/>
          <w:szCs w:val="24"/>
          <w:lang w:eastAsia="lt-LT"/>
        </w:rPr>
        <w:t>2</w:t>
      </w:r>
      <w:r w:rsidR="00D84B2F">
        <w:rPr>
          <w:color w:val="000000"/>
          <w:szCs w:val="24"/>
          <w:lang w:eastAsia="lt-LT"/>
        </w:rPr>
        <w:t>7</w:t>
      </w:r>
      <w:r w:rsidRPr="00B7012C">
        <w:rPr>
          <w:color w:val="000000"/>
          <w:szCs w:val="24"/>
          <w:lang w:eastAsia="lt-LT"/>
        </w:rPr>
        <w:t>. Tarybos narius slaptu balsavimu tr</w:t>
      </w:r>
      <w:r>
        <w:rPr>
          <w:color w:val="000000"/>
          <w:szCs w:val="24"/>
          <w:lang w:eastAsia="lt-LT"/>
        </w:rPr>
        <w:t>ejiems</w:t>
      </w:r>
      <w:r w:rsidRPr="00B7012C">
        <w:rPr>
          <w:color w:val="000000"/>
          <w:szCs w:val="24"/>
          <w:lang w:eastAsia="lt-LT"/>
        </w:rPr>
        <w:t xml:space="preserve"> metams renka:</w:t>
      </w:r>
    </w:p>
    <w:p w14:paraId="4AEB3A08" w14:textId="4D44F12C" w:rsidR="00512358" w:rsidRPr="00B7012C" w:rsidRDefault="00512358" w:rsidP="00512358">
      <w:pPr>
        <w:tabs>
          <w:tab w:val="num" w:pos="720"/>
        </w:tabs>
        <w:autoSpaceDE w:val="0"/>
        <w:autoSpaceDN w:val="0"/>
        <w:adjustRightInd w:val="0"/>
        <w:jc w:val="both"/>
        <w:rPr>
          <w:color w:val="000000"/>
          <w:szCs w:val="24"/>
          <w:lang w:eastAsia="lt-LT"/>
        </w:rPr>
      </w:pPr>
      <w:r w:rsidRPr="00B7012C">
        <w:rPr>
          <w:color w:val="000000"/>
          <w:szCs w:val="24"/>
          <w:lang w:eastAsia="lt-LT"/>
        </w:rPr>
        <w:tab/>
      </w:r>
      <w:r w:rsidR="00A33321">
        <w:rPr>
          <w:color w:val="000000"/>
          <w:szCs w:val="24"/>
          <w:lang w:eastAsia="lt-LT"/>
        </w:rPr>
        <w:t>2</w:t>
      </w:r>
      <w:r w:rsidR="00D84B2F">
        <w:rPr>
          <w:color w:val="000000"/>
          <w:szCs w:val="24"/>
          <w:lang w:eastAsia="lt-LT"/>
        </w:rPr>
        <w:t>7</w:t>
      </w:r>
      <w:r w:rsidRPr="00B7012C">
        <w:rPr>
          <w:color w:val="000000"/>
          <w:szCs w:val="24"/>
          <w:lang w:eastAsia="lt-LT"/>
        </w:rPr>
        <w:t xml:space="preserve">.1. Gimnazijos 3 (tris) pedagoginius darbuotojus renka Mokytojų taryba pasirinktu </w:t>
      </w:r>
      <w:r w:rsidRPr="002768E6">
        <w:rPr>
          <w:color w:val="000000"/>
          <w:szCs w:val="24"/>
          <w:lang w:eastAsia="lt-LT"/>
        </w:rPr>
        <w:t xml:space="preserve">slaptu </w:t>
      </w:r>
      <w:r w:rsidRPr="00B7012C">
        <w:rPr>
          <w:color w:val="000000"/>
          <w:szCs w:val="24"/>
          <w:lang w:eastAsia="lt-LT"/>
        </w:rPr>
        <w:t xml:space="preserve"> </w:t>
      </w:r>
      <w:r w:rsidR="007B6CE7">
        <w:rPr>
          <w:color w:val="000000"/>
          <w:szCs w:val="24"/>
          <w:lang w:eastAsia="lt-LT"/>
        </w:rPr>
        <w:t>b</w:t>
      </w:r>
      <w:r w:rsidRPr="00B7012C">
        <w:rPr>
          <w:color w:val="000000"/>
          <w:szCs w:val="24"/>
          <w:lang w:eastAsia="lt-LT"/>
        </w:rPr>
        <w:t>alsavimo būdu;</w:t>
      </w:r>
    </w:p>
    <w:p w14:paraId="3D1E2CD6" w14:textId="34F0EC3D" w:rsidR="00512358" w:rsidRPr="00B7012C" w:rsidRDefault="00A33321" w:rsidP="00512358">
      <w:pPr>
        <w:tabs>
          <w:tab w:val="num" w:pos="720"/>
        </w:tabs>
        <w:autoSpaceDE w:val="0"/>
        <w:autoSpaceDN w:val="0"/>
        <w:adjustRightInd w:val="0"/>
        <w:jc w:val="both"/>
        <w:rPr>
          <w:color w:val="000000"/>
          <w:szCs w:val="24"/>
          <w:lang w:eastAsia="lt-LT"/>
        </w:rPr>
      </w:pPr>
      <w:r>
        <w:rPr>
          <w:color w:val="000000"/>
          <w:szCs w:val="24"/>
          <w:lang w:eastAsia="lt-LT"/>
        </w:rPr>
        <w:tab/>
        <w:t>2</w:t>
      </w:r>
      <w:r w:rsidR="00D84B2F">
        <w:rPr>
          <w:color w:val="000000"/>
          <w:szCs w:val="24"/>
          <w:lang w:eastAsia="lt-LT"/>
        </w:rPr>
        <w:t>7</w:t>
      </w:r>
      <w:r w:rsidR="00512358" w:rsidRPr="00B7012C">
        <w:rPr>
          <w:color w:val="000000"/>
          <w:szCs w:val="24"/>
          <w:lang w:eastAsia="lt-LT"/>
        </w:rPr>
        <w:t xml:space="preserve">.2. Gimnazijos 3 (tris) mokinius </w:t>
      </w:r>
      <w:r w:rsidR="00512358" w:rsidRPr="00B7012C">
        <w:rPr>
          <w:szCs w:val="24"/>
          <w:lang w:eastAsia="lt-LT"/>
        </w:rPr>
        <w:t>iš 5–3G klasių</w:t>
      </w:r>
      <w:r w:rsidR="00512358" w:rsidRPr="00B7012C">
        <w:rPr>
          <w:color w:val="000000"/>
          <w:szCs w:val="24"/>
          <w:lang w:eastAsia="lt-LT"/>
        </w:rPr>
        <w:t xml:space="preserve"> deleguoja mokinių taryba</w:t>
      </w:r>
      <w:r w:rsidR="00512358">
        <w:rPr>
          <w:color w:val="000000"/>
          <w:szCs w:val="24"/>
          <w:lang w:eastAsia="lt-LT"/>
        </w:rPr>
        <w:t>, p</w:t>
      </w:r>
      <w:r w:rsidR="00512358" w:rsidRPr="00B7012C">
        <w:rPr>
          <w:color w:val="000000"/>
          <w:szCs w:val="24"/>
          <w:lang w:eastAsia="lt-LT"/>
        </w:rPr>
        <w:t>erėję į aukštesnę klasę mokiniai išlieka Tarybos nariais;</w:t>
      </w:r>
    </w:p>
    <w:p w14:paraId="49AAD5BF" w14:textId="36E47D8A" w:rsidR="00512358" w:rsidRPr="00B7012C" w:rsidRDefault="00A33321" w:rsidP="00512358">
      <w:pPr>
        <w:tabs>
          <w:tab w:val="num" w:pos="720"/>
        </w:tabs>
        <w:autoSpaceDE w:val="0"/>
        <w:autoSpaceDN w:val="0"/>
        <w:adjustRightInd w:val="0"/>
        <w:jc w:val="both"/>
        <w:rPr>
          <w:color w:val="000000"/>
          <w:szCs w:val="24"/>
          <w:lang w:eastAsia="lt-LT"/>
        </w:rPr>
      </w:pPr>
      <w:r>
        <w:rPr>
          <w:color w:val="000000"/>
          <w:szCs w:val="24"/>
          <w:lang w:eastAsia="lt-LT"/>
        </w:rPr>
        <w:tab/>
        <w:t>2</w:t>
      </w:r>
      <w:r w:rsidR="00D84B2F">
        <w:rPr>
          <w:color w:val="000000"/>
          <w:szCs w:val="24"/>
          <w:lang w:eastAsia="lt-LT"/>
        </w:rPr>
        <w:t>7</w:t>
      </w:r>
      <w:r w:rsidR="00512358" w:rsidRPr="00B7012C">
        <w:rPr>
          <w:color w:val="000000"/>
          <w:szCs w:val="24"/>
          <w:lang w:eastAsia="lt-LT"/>
        </w:rPr>
        <w:t>.3. Gimnazijos 3 (tris) tėvus (globėjus, rūpintojus) deleguoja klasių tėvų (rūpintojų, globėjų) komitetai.</w:t>
      </w:r>
    </w:p>
    <w:p w14:paraId="39D6EF95" w14:textId="7A11350B" w:rsidR="00512358" w:rsidRPr="00B7012C" w:rsidRDefault="00512358" w:rsidP="00512358">
      <w:pPr>
        <w:tabs>
          <w:tab w:val="num" w:pos="720"/>
        </w:tabs>
        <w:autoSpaceDE w:val="0"/>
        <w:autoSpaceDN w:val="0"/>
        <w:adjustRightInd w:val="0"/>
        <w:jc w:val="both"/>
        <w:rPr>
          <w:color w:val="000000"/>
          <w:szCs w:val="24"/>
          <w:lang w:eastAsia="lt-LT"/>
        </w:rPr>
      </w:pPr>
      <w:r w:rsidRPr="00B7012C">
        <w:rPr>
          <w:color w:val="000000"/>
          <w:szCs w:val="24"/>
          <w:lang w:eastAsia="lt-LT"/>
        </w:rPr>
        <w:tab/>
      </w:r>
      <w:r w:rsidR="00A33321">
        <w:rPr>
          <w:color w:val="000000"/>
          <w:szCs w:val="24"/>
          <w:lang w:eastAsia="lt-LT"/>
        </w:rPr>
        <w:t>2</w:t>
      </w:r>
      <w:r w:rsidR="00D84B2F">
        <w:rPr>
          <w:color w:val="000000"/>
          <w:szCs w:val="24"/>
          <w:lang w:eastAsia="lt-LT"/>
        </w:rPr>
        <w:t>8</w:t>
      </w:r>
      <w:r w:rsidRPr="00B7012C">
        <w:rPr>
          <w:color w:val="000000"/>
          <w:szCs w:val="24"/>
          <w:lang w:eastAsia="lt-LT"/>
        </w:rPr>
        <w:t>. Tarybai vadovauja atviru balsavimu Tarybos posėdyje išrinktas pirmininkas.</w:t>
      </w:r>
    </w:p>
    <w:p w14:paraId="05B1EFE3" w14:textId="6D51007F"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2</w:t>
      </w:r>
      <w:r w:rsidR="00D84B2F">
        <w:rPr>
          <w:color w:val="000000"/>
          <w:szCs w:val="24"/>
          <w:lang w:eastAsia="lt-LT"/>
        </w:rPr>
        <w:t xml:space="preserve">9. </w:t>
      </w:r>
      <w:r w:rsidR="00512358" w:rsidRPr="00B7012C">
        <w:rPr>
          <w:color w:val="000000"/>
          <w:szCs w:val="24"/>
          <w:lang w:eastAsia="lt-LT"/>
        </w:rPr>
        <w:t>Tarybos pirmininkas, pavaduotojas ir sekretorius išrenkamas pirmame Tarybos posėdyje slaptu balsavimu. Pirmąjį Tarybos posėdį šaukia Gimnazijos direktorius, kitus – Gimnazijos tarybos pirmininkas. Posėdis teisėtas, jei jame dalyvauja 2/3 visų jos narių. Posėdžiai vyksta ne rečiau kaip 2 kartus per metus, prireikus, gali būti sušauktas neeilinis Tarybos posėdis.</w:t>
      </w:r>
    </w:p>
    <w:p w14:paraId="164C9941" w14:textId="69146C6C" w:rsidR="00512358" w:rsidRPr="00B7012C" w:rsidRDefault="00D84B2F" w:rsidP="00512358">
      <w:pPr>
        <w:autoSpaceDE w:val="0"/>
        <w:autoSpaceDN w:val="0"/>
        <w:adjustRightInd w:val="0"/>
        <w:ind w:firstLine="680"/>
        <w:jc w:val="both"/>
        <w:rPr>
          <w:color w:val="000000"/>
          <w:szCs w:val="24"/>
          <w:lang w:eastAsia="lt-LT"/>
        </w:rPr>
      </w:pPr>
      <w:r>
        <w:rPr>
          <w:color w:val="000000"/>
          <w:szCs w:val="24"/>
          <w:lang w:eastAsia="lt-LT"/>
        </w:rPr>
        <w:t>30</w:t>
      </w:r>
      <w:r w:rsidR="00512358" w:rsidRPr="00B7012C">
        <w:rPr>
          <w:color w:val="000000"/>
          <w:szCs w:val="24"/>
          <w:lang w:eastAsia="lt-LT"/>
        </w:rPr>
        <w:t>. Gimnazijos direktorius Tarybos posėdžiuose gali dalyvauti kviestojo nario teisėmis.</w:t>
      </w:r>
    </w:p>
    <w:p w14:paraId="13A01886" w14:textId="7114E944" w:rsidR="00512358" w:rsidRPr="00B7012C" w:rsidRDefault="00A33321" w:rsidP="00512358">
      <w:pPr>
        <w:autoSpaceDE w:val="0"/>
        <w:autoSpaceDN w:val="0"/>
        <w:adjustRightInd w:val="0"/>
        <w:ind w:left="340" w:firstLine="34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 Gimnazijos taryba:</w:t>
      </w:r>
    </w:p>
    <w:p w14:paraId="7FD99236" w14:textId="6F944BFF"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 xml:space="preserve">.1. teikia siūlymus dėl Gimnazijos strateginių tikslų, uždavinių ir jų įgyvendinimo priemonių; </w:t>
      </w:r>
    </w:p>
    <w:p w14:paraId="58CB1109" w14:textId="1E805A22"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.2.</w:t>
      </w:r>
      <w:r w:rsidR="00512358">
        <w:rPr>
          <w:color w:val="000000"/>
          <w:szCs w:val="24"/>
          <w:lang w:eastAsia="lt-LT"/>
        </w:rPr>
        <w:t xml:space="preserve"> </w:t>
      </w:r>
      <w:r w:rsidR="00512358" w:rsidRPr="00B7012C">
        <w:rPr>
          <w:color w:val="000000"/>
          <w:szCs w:val="24"/>
          <w:lang w:eastAsia="lt-LT"/>
        </w:rPr>
        <w:t>suderina Gimnazijos strateginį veiklos planą, metinį Gimnazijos veiklos planą, Gimnazijos nuostatus, vidaus darbo tvarkos taisykles, kitus veiklą reglamentuojančius dokumentus, teikiamus Gimnazijos direktoriaus;</w:t>
      </w:r>
    </w:p>
    <w:p w14:paraId="01596402" w14:textId="7336FA91"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.3. teikia siūlymus Gimnazijos direktoriui dėl Gimnazijos nuostatų pakeitimo ar papildymo, Gimnazijos vidaus struktūros tobulinimo;</w:t>
      </w:r>
    </w:p>
    <w:p w14:paraId="5D5E5D1E" w14:textId="320D3AF0"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.4. svarsto Gimnazijos lėšų naudojimo klausimus, išklauso Gimnazijos metines veiklos ataskaitas ir teikia siūlymų Gimnazijos direktoriui dėl Gimnazijos veiklos tobulinimo;</w:t>
      </w:r>
    </w:p>
    <w:p w14:paraId="0827312D" w14:textId="0CEB246C"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.5. teikia siūlymus Gimnazijos savininko teises ir pareigas įgyvendinančiai institucijai dėl Gimnazijos materialinio aprūpinimo, veiklos tobulinimo;</w:t>
      </w:r>
    </w:p>
    <w:p w14:paraId="62965227" w14:textId="5987C8BA"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.6. svarsto mokytojų metodinės tarybos, mokinių ir tėvų (globėjų, rūpintojų) savivaldos institucijų ar Gimnazijos bendruomenės narių iniciatyvas ir teikia siūlymus Gimnazijos direktoriui;</w:t>
      </w:r>
    </w:p>
    <w:p w14:paraId="3BDA94F5" w14:textId="476DE1A2"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.7. teikia siūlymus dėl Gimnazijos darbo tobulinimo, saugių mokinių ugdymo ir darbo sąlygų sudarymo;</w:t>
      </w:r>
    </w:p>
    <w:p w14:paraId="4B915F55" w14:textId="0FDA690D" w:rsidR="00512358" w:rsidRPr="00B7012C" w:rsidRDefault="00A33321" w:rsidP="00512358">
      <w:pPr>
        <w:autoSpaceDE w:val="0"/>
        <w:autoSpaceDN w:val="0"/>
        <w:adjustRightInd w:val="0"/>
        <w:ind w:left="340" w:firstLine="34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.8. svarsto Gimnazijos direktoriaus teikiamus klausimus;</w:t>
      </w:r>
    </w:p>
    <w:p w14:paraId="23032209" w14:textId="25B5CD92"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.9. inicijuoja Gimnazijos bendruomenės ir visuomenės bendradarbiavimą, jo galimybes, inicijuoja naujas bendradarbiavimo formas ir teikia siūlymus Gimnazijos vadovybei;</w:t>
      </w:r>
    </w:p>
    <w:p w14:paraId="4A3D8B29" w14:textId="637C878F" w:rsidR="00512358" w:rsidRPr="00B7012C" w:rsidRDefault="00A33321" w:rsidP="00512358">
      <w:pPr>
        <w:autoSpaceDE w:val="0"/>
        <w:autoSpaceDN w:val="0"/>
        <w:adjustRightInd w:val="0"/>
        <w:ind w:left="340" w:firstLine="34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.10. ugdo ir plėtoja Gimnazijos kultūrą;</w:t>
      </w:r>
    </w:p>
    <w:p w14:paraId="36108035" w14:textId="53D8F2B3" w:rsidR="00512358" w:rsidRPr="00B7012C" w:rsidRDefault="00A33321" w:rsidP="00512358">
      <w:pPr>
        <w:autoSpaceDE w:val="0"/>
        <w:autoSpaceDN w:val="0"/>
        <w:adjustRightInd w:val="0"/>
        <w:ind w:left="340" w:firstLine="34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.1</w:t>
      </w:r>
      <w:r w:rsidR="009610D2">
        <w:rPr>
          <w:color w:val="000000"/>
          <w:szCs w:val="24"/>
          <w:lang w:eastAsia="lt-LT"/>
        </w:rPr>
        <w:t>1</w:t>
      </w:r>
      <w:r w:rsidR="00512358" w:rsidRPr="00B7012C">
        <w:rPr>
          <w:color w:val="000000"/>
          <w:szCs w:val="24"/>
          <w:lang w:eastAsia="lt-LT"/>
        </w:rPr>
        <w:t xml:space="preserve">. skiria tėvų atstovus į mokytojų atestavimo komisiją; </w:t>
      </w:r>
    </w:p>
    <w:p w14:paraId="321342B4" w14:textId="6A7E700D" w:rsidR="00512358" w:rsidRPr="00B7012C" w:rsidRDefault="00A33321" w:rsidP="00512358">
      <w:pPr>
        <w:autoSpaceDE w:val="0"/>
        <w:autoSpaceDN w:val="0"/>
        <w:adjustRightInd w:val="0"/>
        <w:ind w:left="340" w:firstLine="34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.1</w:t>
      </w:r>
      <w:r w:rsidR="009610D2">
        <w:rPr>
          <w:color w:val="000000"/>
          <w:szCs w:val="24"/>
          <w:lang w:eastAsia="lt-LT"/>
        </w:rPr>
        <w:t>2</w:t>
      </w:r>
      <w:r w:rsidR="00512358" w:rsidRPr="00B7012C">
        <w:rPr>
          <w:color w:val="000000"/>
          <w:szCs w:val="24"/>
          <w:lang w:eastAsia="lt-LT"/>
        </w:rPr>
        <w:t xml:space="preserve">. skiria tėvų atstovus į konkurso direktoriaus pareigoms eiti komisiją; </w:t>
      </w:r>
    </w:p>
    <w:p w14:paraId="27F2B7E0" w14:textId="2A4CF4A1" w:rsidR="00512358" w:rsidRPr="00B7012C" w:rsidRDefault="00A33321" w:rsidP="00512358">
      <w:pPr>
        <w:autoSpaceDE w:val="0"/>
        <w:autoSpaceDN w:val="0"/>
        <w:adjustRightInd w:val="0"/>
        <w:ind w:left="340" w:firstLine="34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.1</w:t>
      </w:r>
      <w:r w:rsidR="009610D2">
        <w:rPr>
          <w:color w:val="000000"/>
          <w:szCs w:val="24"/>
          <w:lang w:eastAsia="lt-LT"/>
        </w:rPr>
        <w:t>3</w:t>
      </w:r>
      <w:r w:rsidR="00512358" w:rsidRPr="00B7012C">
        <w:rPr>
          <w:color w:val="000000"/>
          <w:szCs w:val="24"/>
          <w:lang w:eastAsia="lt-LT"/>
        </w:rPr>
        <w:t xml:space="preserve">. turi teisę gauti informaciją apie visą Gimnazijos veiklą; </w:t>
      </w:r>
    </w:p>
    <w:p w14:paraId="2584E6F7" w14:textId="04EC4872"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.1</w:t>
      </w:r>
      <w:r w:rsidR="009610D2">
        <w:rPr>
          <w:color w:val="000000"/>
          <w:szCs w:val="24"/>
          <w:lang w:eastAsia="lt-LT"/>
        </w:rPr>
        <w:t>4</w:t>
      </w:r>
      <w:r w:rsidR="00512358" w:rsidRPr="00B7012C">
        <w:rPr>
          <w:color w:val="000000"/>
          <w:szCs w:val="24"/>
          <w:lang w:eastAsia="lt-LT"/>
        </w:rPr>
        <w:t>. turi teisę sustabdyti kitų Gimnazijos savivaldos institucijų sprendimų įgyvendinimą, kol jų teisėtumą ir teisingumą ištirs kompetentingos institucijos;</w:t>
      </w:r>
    </w:p>
    <w:p w14:paraId="769D5C5B" w14:textId="662F5A14"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1</w:t>
      </w:r>
      <w:r w:rsidR="00512358" w:rsidRPr="00B7012C">
        <w:rPr>
          <w:color w:val="000000"/>
          <w:szCs w:val="24"/>
          <w:lang w:eastAsia="lt-LT"/>
        </w:rPr>
        <w:t>.1</w:t>
      </w:r>
      <w:r w:rsidR="009610D2">
        <w:rPr>
          <w:color w:val="000000"/>
          <w:szCs w:val="24"/>
          <w:lang w:eastAsia="lt-LT"/>
        </w:rPr>
        <w:t>5</w:t>
      </w:r>
      <w:r w:rsidR="00512358" w:rsidRPr="00B7012C">
        <w:rPr>
          <w:color w:val="000000"/>
          <w:szCs w:val="24"/>
          <w:lang w:eastAsia="lt-LT"/>
        </w:rPr>
        <w:t>. teikia siūlymus Gimnazijos direktoriui vertinant darbuotojų darbo rezultatus, vertina Gimnazijos vadovų veiklą</w:t>
      </w:r>
      <w:r w:rsidR="00512358">
        <w:rPr>
          <w:color w:val="000000"/>
          <w:szCs w:val="24"/>
          <w:lang w:eastAsia="lt-LT"/>
        </w:rPr>
        <w:t>.</w:t>
      </w:r>
    </w:p>
    <w:p w14:paraId="0DED0BF8" w14:textId="22350AA3" w:rsidR="00512358" w:rsidRPr="00B7012C" w:rsidRDefault="00A33321" w:rsidP="00512358">
      <w:pPr>
        <w:autoSpaceDE w:val="0"/>
        <w:autoSpaceDN w:val="0"/>
        <w:adjustRightInd w:val="0"/>
        <w:ind w:left="340" w:firstLine="340"/>
        <w:jc w:val="both"/>
        <w:rPr>
          <w:color w:val="000000"/>
          <w:szCs w:val="24"/>
          <w:lang w:eastAsia="lt-LT"/>
        </w:rPr>
      </w:pPr>
      <w:r>
        <w:rPr>
          <w:color w:val="000000"/>
          <w:szCs w:val="24"/>
          <w:lang w:eastAsia="lt-LT"/>
        </w:rPr>
        <w:t>3</w:t>
      </w:r>
      <w:r w:rsidR="00D84B2F">
        <w:rPr>
          <w:color w:val="000000"/>
          <w:szCs w:val="24"/>
          <w:lang w:eastAsia="lt-LT"/>
        </w:rPr>
        <w:t>2</w:t>
      </w:r>
      <w:r w:rsidR="00512358" w:rsidRPr="00B7012C">
        <w:rPr>
          <w:color w:val="000000"/>
          <w:szCs w:val="24"/>
          <w:lang w:eastAsia="lt-LT"/>
        </w:rPr>
        <w:t>. Gimnazijos tarybos nutarimai yra teisėti, jei jie neprieštarauja teisės aktams.</w:t>
      </w:r>
    </w:p>
    <w:p w14:paraId="59F0D4C7" w14:textId="755C471B"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3</w:t>
      </w:r>
      <w:r w:rsidR="00512358" w:rsidRPr="00B7012C">
        <w:rPr>
          <w:color w:val="000000"/>
          <w:szCs w:val="24"/>
          <w:lang w:eastAsia="lt-LT"/>
        </w:rPr>
        <w:t xml:space="preserve">. Gimnazijos taryba už savo veiklą vieną kartą per metus atsiskaito Gimnazijos bendruomenei. </w:t>
      </w:r>
    </w:p>
    <w:p w14:paraId="071FAC2A" w14:textId="36B1A22A" w:rsidR="00512358" w:rsidRPr="00B7012C" w:rsidRDefault="00A33321" w:rsidP="00512358">
      <w:pPr>
        <w:autoSpaceDE w:val="0"/>
        <w:autoSpaceDN w:val="0"/>
        <w:adjustRightInd w:val="0"/>
        <w:ind w:firstLine="680"/>
        <w:jc w:val="both"/>
        <w:rPr>
          <w:color w:val="000000"/>
          <w:szCs w:val="24"/>
          <w:lang w:eastAsia="lt-LT"/>
        </w:rPr>
      </w:pPr>
      <w:r>
        <w:rPr>
          <w:color w:val="000000"/>
          <w:szCs w:val="24"/>
          <w:lang w:eastAsia="lt-LT"/>
        </w:rPr>
        <w:lastRenderedPageBreak/>
        <w:t>3</w:t>
      </w:r>
      <w:r w:rsidR="00D84B2F">
        <w:rPr>
          <w:color w:val="000000"/>
          <w:szCs w:val="24"/>
          <w:lang w:eastAsia="lt-LT"/>
        </w:rPr>
        <w:t>4</w:t>
      </w:r>
      <w:r w:rsidR="00512358" w:rsidRPr="00B7012C">
        <w:rPr>
          <w:color w:val="000000"/>
          <w:szCs w:val="24"/>
          <w:lang w:eastAsia="lt-LT"/>
        </w:rPr>
        <w:t>. Mokytojų taryba – nuolat veikianti Gimnazijos savivaldos institucija mokytojų profesiniams bei bendruomenės ugdymo klausimams spręsti. Ją sudaro Gimnazijos direktorius, pavaduotojai, Gimnazijoje dirbantys mokytojai, švietimo pagalbą teikiantys specialistai, bibliotekininkas ir kiti ugdymo procese dalyvaujantys darbuotojai.</w:t>
      </w:r>
    </w:p>
    <w:p w14:paraId="651C80E0" w14:textId="3D306CC5" w:rsidR="00512358" w:rsidRPr="009610D2" w:rsidRDefault="00DD000C" w:rsidP="00512358">
      <w:pPr>
        <w:autoSpaceDE w:val="0"/>
        <w:autoSpaceDN w:val="0"/>
        <w:adjustRightInd w:val="0"/>
        <w:ind w:firstLine="680"/>
        <w:jc w:val="both"/>
        <w:rPr>
          <w:color w:val="000000" w:themeColor="text1"/>
          <w:szCs w:val="24"/>
          <w:lang w:eastAsia="lt-LT"/>
        </w:rPr>
      </w:pPr>
      <w:r>
        <w:rPr>
          <w:color w:val="000000"/>
          <w:szCs w:val="24"/>
          <w:lang w:eastAsia="lt-LT"/>
        </w:rPr>
        <w:t>3</w:t>
      </w:r>
      <w:r w:rsidR="00D84B2F">
        <w:rPr>
          <w:color w:val="000000"/>
          <w:szCs w:val="24"/>
          <w:lang w:eastAsia="lt-LT"/>
        </w:rPr>
        <w:t>5</w:t>
      </w:r>
      <w:r w:rsidR="00512358" w:rsidRPr="00B7012C">
        <w:rPr>
          <w:color w:val="000000"/>
          <w:szCs w:val="24"/>
          <w:lang w:eastAsia="lt-LT"/>
        </w:rPr>
        <w:t xml:space="preserve">. Mokytojų tarybai vadovauja Gimnazijos direktorius. Mokytojų tarybos posėdžiai </w:t>
      </w:r>
      <w:r w:rsidR="00512358" w:rsidRPr="009610D2">
        <w:rPr>
          <w:color w:val="000000" w:themeColor="text1"/>
          <w:szCs w:val="24"/>
          <w:lang w:eastAsia="lt-LT"/>
        </w:rPr>
        <w:t xml:space="preserve">šaukiami pagal poreikį bet ne rečiau kaip du kartus per mokslo metus. Mokytojų tarybos sekretorių renka </w:t>
      </w:r>
      <w:r w:rsidR="00FB2350" w:rsidRPr="009610D2">
        <w:rPr>
          <w:color w:val="000000" w:themeColor="text1"/>
          <w:szCs w:val="24"/>
          <w:lang w:eastAsia="lt-LT"/>
        </w:rPr>
        <w:t>M</w:t>
      </w:r>
      <w:r w:rsidR="00512358" w:rsidRPr="009610D2">
        <w:rPr>
          <w:color w:val="000000" w:themeColor="text1"/>
          <w:szCs w:val="24"/>
          <w:lang w:eastAsia="lt-LT"/>
        </w:rPr>
        <w:t>okytojų tarybos nariai atviru balsavimu balsų dauguma.</w:t>
      </w:r>
    </w:p>
    <w:p w14:paraId="1189055E" w14:textId="236FAA0A" w:rsidR="00512358" w:rsidRPr="009610D2" w:rsidRDefault="00DD000C" w:rsidP="0051235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3</w:t>
      </w:r>
      <w:r w:rsidR="00D84B2F">
        <w:rPr>
          <w:color w:val="000000" w:themeColor="text1"/>
          <w:szCs w:val="24"/>
          <w:lang w:eastAsia="lt-LT"/>
        </w:rPr>
        <w:t>6</w:t>
      </w:r>
      <w:r w:rsidR="00512358" w:rsidRPr="009610D2">
        <w:rPr>
          <w:color w:val="000000" w:themeColor="text1"/>
          <w:szCs w:val="24"/>
          <w:lang w:eastAsia="lt-LT"/>
        </w:rPr>
        <w:t>. Mokytojų tarybos posėdžiai yra teisėti, jei juose dalyvauja ne mažiau 2/3 tuo metu dirbančių tarybos narių. Nutarimai priimami dalyvaujančiųjų balsų dauguma. Balsams pasiskirsčius po lygiai, sprendžiamasis balsas priklauso Mokytojų tarybos pirmininkui.</w:t>
      </w:r>
    </w:p>
    <w:p w14:paraId="509FA184" w14:textId="27DC9819" w:rsidR="00512358" w:rsidRPr="009610D2" w:rsidRDefault="00DD000C" w:rsidP="0051235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3</w:t>
      </w:r>
      <w:r w:rsidR="00D84B2F">
        <w:rPr>
          <w:color w:val="000000" w:themeColor="text1"/>
          <w:szCs w:val="24"/>
          <w:lang w:eastAsia="lt-LT"/>
        </w:rPr>
        <w:t>7</w:t>
      </w:r>
      <w:r w:rsidR="00512358" w:rsidRPr="009610D2">
        <w:rPr>
          <w:color w:val="000000" w:themeColor="text1"/>
          <w:szCs w:val="24"/>
          <w:lang w:eastAsia="lt-LT"/>
        </w:rPr>
        <w:t>. Į mokytojų tarybos posėdžius gali būti kviečiami kitų savivaldos institucijų atstovai, socialiniai partneriai.</w:t>
      </w:r>
    </w:p>
    <w:p w14:paraId="170431E7" w14:textId="762A4B4D" w:rsidR="00512358" w:rsidRPr="009610D2" w:rsidRDefault="00DD000C" w:rsidP="00512358">
      <w:pPr>
        <w:autoSpaceDE w:val="0"/>
        <w:autoSpaceDN w:val="0"/>
        <w:adjustRightInd w:val="0"/>
        <w:ind w:left="340" w:firstLine="340"/>
        <w:jc w:val="both"/>
        <w:rPr>
          <w:color w:val="000000" w:themeColor="text1"/>
          <w:szCs w:val="24"/>
          <w:lang w:eastAsia="lt-LT"/>
        </w:rPr>
      </w:pPr>
      <w:r w:rsidRPr="009610D2">
        <w:rPr>
          <w:color w:val="000000" w:themeColor="text1"/>
          <w:szCs w:val="24"/>
          <w:lang w:eastAsia="lt-LT"/>
        </w:rPr>
        <w:t>3</w:t>
      </w:r>
      <w:r w:rsidR="00D84B2F">
        <w:rPr>
          <w:color w:val="000000" w:themeColor="text1"/>
          <w:szCs w:val="24"/>
          <w:lang w:eastAsia="lt-LT"/>
        </w:rPr>
        <w:t>8</w:t>
      </w:r>
      <w:r w:rsidRPr="009610D2">
        <w:rPr>
          <w:color w:val="000000" w:themeColor="text1"/>
          <w:szCs w:val="24"/>
          <w:lang w:eastAsia="lt-LT"/>
        </w:rPr>
        <w:t>.</w:t>
      </w:r>
      <w:r w:rsidR="00512358" w:rsidRPr="009610D2">
        <w:rPr>
          <w:color w:val="000000" w:themeColor="text1"/>
          <w:szCs w:val="24"/>
          <w:lang w:eastAsia="lt-LT"/>
        </w:rPr>
        <w:t xml:space="preserve"> Mokytojų taryba:</w:t>
      </w:r>
    </w:p>
    <w:p w14:paraId="16FB2271" w14:textId="0C4FDDA2" w:rsidR="00512358" w:rsidRPr="009610D2" w:rsidRDefault="007B6CE7" w:rsidP="0051235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3</w:t>
      </w:r>
      <w:r w:rsidR="00D84B2F">
        <w:rPr>
          <w:color w:val="000000" w:themeColor="text1"/>
          <w:szCs w:val="24"/>
          <w:lang w:eastAsia="lt-LT"/>
        </w:rPr>
        <w:t>8</w:t>
      </w:r>
      <w:r w:rsidRPr="009610D2">
        <w:rPr>
          <w:color w:val="000000" w:themeColor="text1"/>
          <w:szCs w:val="24"/>
          <w:lang w:eastAsia="lt-LT"/>
        </w:rPr>
        <w:t>.</w:t>
      </w:r>
      <w:r w:rsidR="00512358" w:rsidRPr="009610D2">
        <w:rPr>
          <w:color w:val="000000" w:themeColor="text1"/>
          <w:szCs w:val="24"/>
          <w:lang w:eastAsia="lt-LT"/>
        </w:rPr>
        <w:t>1. teikia siūlymus dėl Gimnazijos veiklos plano, aptaria ugdymo planų, bendrųjų programų įgyvendinimo ir išsilavinimo standartų pasiekimo bei kitus klausimus;</w:t>
      </w:r>
    </w:p>
    <w:p w14:paraId="3B651361" w14:textId="7A000DFC" w:rsidR="00512358" w:rsidRPr="009610D2" w:rsidRDefault="00DD000C" w:rsidP="0051235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3</w:t>
      </w:r>
      <w:r w:rsidR="00D84B2F">
        <w:rPr>
          <w:color w:val="000000" w:themeColor="text1"/>
          <w:szCs w:val="24"/>
          <w:lang w:eastAsia="lt-LT"/>
        </w:rPr>
        <w:t>8</w:t>
      </w:r>
      <w:r w:rsidR="00512358" w:rsidRPr="009610D2">
        <w:rPr>
          <w:color w:val="000000" w:themeColor="text1"/>
          <w:szCs w:val="24"/>
          <w:lang w:eastAsia="lt-LT"/>
        </w:rPr>
        <w:t>.2. aptaria mokymosi, mokymosi pasiekimų</w:t>
      </w:r>
      <w:r w:rsidR="007B6CE7" w:rsidRPr="009610D2">
        <w:rPr>
          <w:color w:val="000000" w:themeColor="text1"/>
          <w:szCs w:val="24"/>
          <w:lang w:eastAsia="lt-LT"/>
        </w:rPr>
        <w:t xml:space="preserve"> rezultatus, poilsio ir mitybos</w:t>
      </w:r>
      <w:r w:rsidR="002768E6" w:rsidRPr="009610D2">
        <w:rPr>
          <w:color w:val="000000" w:themeColor="text1"/>
          <w:szCs w:val="24"/>
          <w:lang w:eastAsia="lt-LT"/>
        </w:rPr>
        <w:t>, mokinių sveikatos, saugos darbe</w:t>
      </w:r>
      <w:r w:rsidR="007B6CE7" w:rsidRPr="009610D2">
        <w:rPr>
          <w:color w:val="000000" w:themeColor="text1"/>
          <w:szCs w:val="24"/>
          <w:lang w:eastAsia="lt-LT"/>
        </w:rPr>
        <w:t xml:space="preserve"> klausimus</w:t>
      </w:r>
      <w:r w:rsidR="00512358" w:rsidRPr="009610D2">
        <w:rPr>
          <w:color w:val="000000" w:themeColor="text1"/>
          <w:szCs w:val="24"/>
          <w:lang w:eastAsia="lt-LT"/>
        </w:rPr>
        <w:t>;</w:t>
      </w:r>
    </w:p>
    <w:p w14:paraId="2FA55146" w14:textId="0A7AB728" w:rsidR="00512358" w:rsidRPr="009610D2" w:rsidRDefault="00DD000C" w:rsidP="00512358">
      <w:pPr>
        <w:autoSpaceDE w:val="0"/>
        <w:autoSpaceDN w:val="0"/>
        <w:adjustRightInd w:val="0"/>
        <w:ind w:left="340" w:firstLine="340"/>
        <w:jc w:val="both"/>
        <w:rPr>
          <w:color w:val="000000" w:themeColor="text1"/>
          <w:szCs w:val="24"/>
          <w:lang w:eastAsia="lt-LT"/>
        </w:rPr>
      </w:pPr>
      <w:r w:rsidRPr="009610D2">
        <w:rPr>
          <w:color w:val="000000" w:themeColor="text1"/>
          <w:szCs w:val="24"/>
          <w:lang w:eastAsia="lt-LT"/>
        </w:rPr>
        <w:t>3</w:t>
      </w:r>
      <w:r w:rsidR="00D84B2F">
        <w:rPr>
          <w:color w:val="000000" w:themeColor="text1"/>
          <w:szCs w:val="24"/>
          <w:lang w:eastAsia="lt-LT"/>
        </w:rPr>
        <w:t>8</w:t>
      </w:r>
      <w:r w:rsidR="00512358" w:rsidRPr="009610D2">
        <w:rPr>
          <w:color w:val="000000" w:themeColor="text1"/>
          <w:szCs w:val="24"/>
          <w:lang w:eastAsia="lt-LT"/>
        </w:rPr>
        <w:t xml:space="preserve">.3. aptaria </w:t>
      </w:r>
      <w:r w:rsidR="007B6CE7" w:rsidRPr="009610D2">
        <w:rPr>
          <w:color w:val="000000" w:themeColor="text1"/>
          <w:szCs w:val="24"/>
          <w:lang w:eastAsia="lt-LT"/>
        </w:rPr>
        <w:t xml:space="preserve">poreikius </w:t>
      </w:r>
      <w:r w:rsidR="002768E6" w:rsidRPr="009610D2">
        <w:rPr>
          <w:color w:val="000000" w:themeColor="text1"/>
          <w:szCs w:val="24"/>
          <w:lang w:eastAsia="lt-LT"/>
        </w:rPr>
        <w:t xml:space="preserve">ir teikia siūlymus </w:t>
      </w:r>
      <w:r w:rsidR="007B6CE7" w:rsidRPr="009610D2">
        <w:rPr>
          <w:color w:val="000000" w:themeColor="text1"/>
          <w:szCs w:val="24"/>
          <w:lang w:eastAsia="lt-LT"/>
        </w:rPr>
        <w:t xml:space="preserve">dėl </w:t>
      </w:r>
      <w:r w:rsidR="00512358" w:rsidRPr="009610D2">
        <w:rPr>
          <w:color w:val="000000" w:themeColor="text1"/>
          <w:szCs w:val="24"/>
          <w:lang w:eastAsia="lt-LT"/>
        </w:rPr>
        <w:t>pedagogų kvalifikacijos tobulinimo;</w:t>
      </w:r>
    </w:p>
    <w:p w14:paraId="742BA685" w14:textId="1698564B" w:rsidR="00CB18F8" w:rsidRPr="009610D2" w:rsidRDefault="00DD000C" w:rsidP="00CB18F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3</w:t>
      </w:r>
      <w:r w:rsidR="00D84B2F">
        <w:rPr>
          <w:color w:val="000000" w:themeColor="text1"/>
          <w:szCs w:val="24"/>
          <w:lang w:eastAsia="lt-LT"/>
        </w:rPr>
        <w:t>8</w:t>
      </w:r>
      <w:r w:rsidR="00512358" w:rsidRPr="009610D2">
        <w:rPr>
          <w:color w:val="000000" w:themeColor="text1"/>
          <w:szCs w:val="24"/>
          <w:lang w:eastAsia="lt-LT"/>
        </w:rPr>
        <w:t xml:space="preserve">.4. slaptu balsavimu renka mokytojus į Gimnazijos tarybą, bei mokytojų ir pagalbos specialistų atestacijos </w:t>
      </w:r>
      <w:r w:rsidR="00CB18F8" w:rsidRPr="009610D2">
        <w:rPr>
          <w:color w:val="000000" w:themeColor="text1"/>
          <w:szCs w:val="24"/>
          <w:lang w:eastAsia="lt-LT"/>
        </w:rPr>
        <w:t>komisiją;</w:t>
      </w:r>
    </w:p>
    <w:p w14:paraId="49A03015" w14:textId="6262E08C" w:rsidR="00512358" w:rsidRPr="009610D2" w:rsidRDefault="007B6CE7" w:rsidP="00CB18F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3</w:t>
      </w:r>
      <w:r w:rsidR="00D84B2F">
        <w:rPr>
          <w:color w:val="000000" w:themeColor="text1"/>
          <w:szCs w:val="24"/>
          <w:lang w:eastAsia="lt-LT"/>
        </w:rPr>
        <w:t>8</w:t>
      </w:r>
      <w:r w:rsidRPr="009610D2">
        <w:rPr>
          <w:color w:val="000000" w:themeColor="text1"/>
          <w:szCs w:val="24"/>
          <w:lang w:eastAsia="lt-LT"/>
        </w:rPr>
        <w:t>.</w:t>
      </w:r>
      <w:r w:rsidR="00DD000C" w:rsidRPr="009610D2">
        <w:rPr>
          <w:color w:val="000000" w:themeColor="text1"/>
          <w:szCs w:val="24"/>
          <w:lang w:eastAsia="lt-LT"/>
        </w:rPr>
        <w:t>5</w:t>
      </w:r>
      <w:r w:rsidR="00512358" w:rsidRPr="009610D2">
        <w:rPr>
          <w:color w:val="000000" w:themeColor="text1"/>
          <w:szCs w:val="24"/>
          <w:lang w:eastAsia="lt-LT"/>
        </w:rPr>
        <w:t xml:space="preserve">. </w:t>
      </w:r>
      <w:r w:rsidR="001A15BA" w:rsidRPr="009610D2">
        <w:rPr>
          <w:color w:val="000000" w:themeColor="text1"/>
          <w:szCs w:val="24"/>
          <w:lang w:eastAsia="lt-LT"/>
        </w:rPr>
        <w:t>teikia siūlymus dėl</w:t>
      </w:r>
      <w:r w:rsidR="00CB18F8" w:rsidRPr="009610D2">
        <w:rPr>
          <w:color w:val="000000" w:themeColor="text1"/>
          <w:szCs w:val="24"/>
          <w:lang w:eastAsia="lt-LT"/>
        </w:rPr>
        <w:t xml:space="preserve"> gimnazijos veiklos tobulinimo, </w:t>
      </w:r>
      <w:r w:rsidR="00512358" w:rsidRPr="009610D2">
        <w:rPr>
          <w:color w:val="000000" w:themeColor="text1"/>
          <w:szCs w:val="24"/>
          <w:lang w:eastAsia="lt-LT"/>
        </w:rPr>
        <w:t>dalyvauja planuojant Gimnazijos veiklą;</w:t>
      </w:r>
    </w:p>
    <w:p w14:paraId="21616189" w14:textId="5BAEFFE7" w:rsidR="00512358" w:rsidRPr="009610D2" w:rsidRDefault="00FB2350" w:rsidP="00FB2350">
      <w:pPr>
        <w:autoSpaceDE w:val="0"/>
        <w:autoSpaceDN w:val="0"/>
        <w:adjustRightInd w:val="0"/>
        <w:ind w:left="3" w:firstLine="1"/>
        <w:jc w:val="both"/>
        <w:rPr>
          <w:color w:val="000000" w:themeColor="text1"/>
          <w:szCs w:val="24"/>
          <w:lang w:eastAsia="lt-LT"/>
        </w:rPr>
      </w:pPr>
      <w:r w:rsidRPr="009610D2">
        <w:rPr>
          <w:color w:val="000000" w:themeColor="text1"/>
          <w:szCs w:val="24"/>
          <w:lang w:eastAsia="lt-LT"/>
        </w:rPr>
        <w:t xml:space="preserve">           </w:t>
      </w:r>
      <w:r w:rsidR="007B6CE7" w:rsidRPr="009610D2">
        <w:rPr>
          <w:color w:val="000000" w:themeColor="text1"/>
          <w:szCs w:val="24"/>
          <w:lang w:eastAsia="lt-LT"/>
        </w:rPr>
        <w:t>3</w:t>
      </w:r>
      <w:r w:rsidR="00D84B2F">
        <w:rPr>
          <w:color w:val="000000" w:themeColor="text1"/>
          <w:szCs w:val="24"/>
          <w:lang w:eastAsia="lt-LT"/>
        </w:rPr>
        <w:t>8</w:t>
      </w:r>
      <w:r w:rsidR="00512358" w:rsidRPr="009610D2">
        <w:rPr>
          <w:color w:val="000000" w:themeColor="text1"/>
          <w:szCs w:val="24"/>
          <w:lang w:eastAsia="lt-LT"/>
        </w:rPr>
        <w:t>.</w:t>
      </w:r>
      <w:r w:rsidR="00DD000C" w:rsidRPr="009610D2">
        <w:rPr>
          <w:color w:val="000000" w:themeColor="text1"/>
          <w:szCs w:val="24"/>
          <w:lang w:eastAsia="lt-LT"/>
        </w:rPr>
        <w:t>6</w:t>
      </w:r>
      <w:r w:rsidR="00512358" w:rsidRPr="009610D2">
        <w:rPr>
          <w:color w:val="000000" w:themeColor="text1"/>
          <w:szCs w:val="24"/>
          <w:lang w:eastAsia="lt-LT"/>
        </w:rPr>
        <w:t>. svarsto ugdymo programų įgyvendinimą, ugdymo ir mokymo(si) rezultatus</w:t>
      </w:r>
      <w:r w:rsidR="002768E6" w:rsidRPr="009610D2">
        <w:rPr>
          <w:color w:val="000000" w:themeColor="text1"/>
          <w:szCs w:val="24"/>
          <w:lang w:eastAsia="lt-LT"/>
        </w:rPr>
        <w:t xml:space="preserve"> analizuoja mokinių krūvius, lankomumą, svarsto Gimnazijos nelankymo priežastis, analizuoja nepažangumo priežastis ir teikia siūlymus jo gerinimui;</w:t>
      </w:r>
    </w:p>
    <w:p w14:paraId="2FE77852" w14:textId="7AA968E2" w:rsidR="00CB18F8" w:rsidRPr="009610D2" w:rsidRDefault="00DD000C" w:rsidP="00CB18F8">
      <w:pPr>
        <w:autoSpaceDE w:val="0"/>
        <w:autoSpaceDN w:val="0"/>
        <w:adjustRightInd w:val="0"/>
        <w:ind w:firstLine="680"/>
        <w:jc w:val="both"/>
        <w:rPr>
          <w:color w:val="000000" w:themeColor="text1"/>
          <w:szCs w:val="24"/>
          <w:lang w:eastAsia="lt-LT"/>
        </w:rPr>
      </w:pPr>
      <w:r w:rsidRPr="009610D2">
        <w:rPr>
          <w:color w:val="000000" w:themeColor="text1"/>
          <w:szCs w:val="24"/>
          <w:lang w:eastAsia="lt-LT"/>
        </w:rPr>
        <w:t>3</w:t>
      </w:r>
      <w:r w:rsidR="00D84B2F">
        <w:rPr>
          <w:color w:val="000000" w:themeColor="text1"/>
          <w:szCs w:val="24"/>
          <w:lang w:eastAsia="lt-LT"/>
        </w:rPr>
        <w:t>8</w:t>
      </w:r>
      <w:r w:rsidR="00512358" w:rsidRPr="009610D2">
        <w:rPr>
          <w:color w:val="000000" w:themeColor="text1"/>
          <w:szCs w:val="24"/>
          <w:lang w:eastAsia="lt-LT"/>
        </w:rPr>
        <w:t>.</w:t>
      </w:r>
      <w:r w:rsidRPr="009610D2">
        <w:rPr>
          <w:color w:val="000000" w:themeColor="text1"/>
          <w:szCs w:val="24"/>
          <w:lang w:eastAsia="lt-LT"/>
        </w:rPr>
        <w:t>7</w:t>
      </w:r>
      <w:r w:rsidR="00512358" w:rsidRPr="009610D2">
        <w:rPr>
          <w:color w:val="000000" w:themeColor="text1"/>
          <w:szCs w:val="24"/>
          <w:lang w:eastAsia="lt-LT"/>
        </w:rPr>
        <w:t>. analizuoja skirtingų gebėjimų mokinių ugdymo organizavimo principus; jų ugdym</w:t>
      </w:r>
      <w:r w:rsidR="00CB18F8" w:rsidRPr="009610D2">
        <w:rPr>
          <w:color w:val="000000" w:themeColor="text1"/>
          <w:szCs w:val="24"/>
          <w:lang w:eastAsia="lt-LT"/>
        </w:rPr>
        <w:t>o ir mokymo programas, metodus;</w:t>
      </w:r>
    </w:p>
    <w:p w14:paraId="5DFFBA6D" w14:textId="655CF86E" w:rsidR="00512358" w:rsidRPr="00B7012C" w:rsidRDefault="00DD000C" w:rsidP="00512358">
      <w:pPr>
        <w:autoSpaceDE w:val="0"/>
        <w:autoSpaceDN w:val="0"/>
        <w:adjustRightInd w:val="0"/>
        <w:ind w:left="340" w:firstLine="340"/>
        <w:jc w:val="both"/>
        <w:rPr>
          <w:color w:val="000000"/>
          <w:szCs w:val="24"/>
          <w:lang w:eastAsia="lt-LT"/>
        </w:rPr>
      </w:pPr>
      <w:r>
        <w:rPr>
          <w:color w:val="000000"/>
          <w:szCs w:val="24"/>
          <w:lang w:eastAsia="lt-LT"/>
        </w:rPr>
        <w:t>3</w:t>
      </w:r>
      <w:r w:rsidR="00D84B2F">
        <w:rPr>
          <w:color w:val="000000"/>
          <w:szCs w:val="24"/>
          <w:lang w:eastAsia="lt-LT"/>
        </w:rPr>
        <w:t>8</w:t>
      </w:r>
      <w:r>
        <w:rPr>
          <w:color w:val="000000"/>
          <w:szCs w:val="24"/>
          <w:lang w:eastAsia="lt-LT"/>
        </w:rPr>
        <w:t>.</w:t>
      </w:r>
      <w:r w:rsidR="007B6CE7">
        <w:rPr>
          <w:color w:val="000000"/>
          <w:szCs w:val="24"/>
          <w:lang w:eastAsia="lt-LT"/>
        </w:rPr>
        <w:t>8</w:t>
      </w:r>
      <w:r>
        <w:rPr>
          <w:color w:val="000000"/>
          <w:szCs w:val="24"/>
          <w:lang w:eastAsia="lt-LT"/>
        </w:rPr>
        <w:t>.</w:t>
      </w:r>
      <w:r w:rsidR="00512358" w:rsidRPr="00B7012C">
        <w:rPr>
          <w:color w:val="000000"/>
          <w:szCs w:val="24"/>
          <w:lang w:eastAsia="lt-LT"/>
        </w:rPr>
        <w:t xml:space="preserve"> analizuoja neformaliojo ugdymo organizavimą ir teikia siūlymus jo tobulinimui;</w:t>
      </w:r>
    </w:p>
    <w:p w14:paraId="369FE33B" w14:textId="147915C1"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8</w:t>
      </w:r>
      <w:r>
        <w:rPr>
          <w:color w:val="000000"/>
          <w:szCs w:val="24"/>
          <w:lang w:eastAsia="lt-LT"/>
        </w:rPr>
        <w:t>.</w:t>
      </w:r>
      <w:r w:rsidR="007B6CE7">
        <w:rPr>
          <w:color w:val="000000"/>
          <w:szCs w:val="24"/>
          <w:lang w:eastAsia="lt-LT"/>
        </w:rPr>
        <w:t>9</w:t>
      </w:r>
      <w:r w:rsidR="00512358" w:rsidRPr="00B7012C">
        <w:rPr>
          <w:color w:val="000000"/>
          <w:szCs w:val="24"/>
          <w:lang w:eastAsia="lt-LT"/>
        </w:rPr>
        <w:t>. aptaria švietimo reformos įgyvendinimo ir pedagoginės veiklos tobulinimo būdus, mokytojų metodinės ir dalykinės kompetencijos ugdymo galimybes;</w:t>
      </w:r>
    </w:p>
    <w:p w14:paraId="2EDD1D09" w14:textId="4B0F7FC6" w:rsidR="00512358" w:rsidRPr="00B7012C" w:rsidRDefault="00CB18F8" w:rsidP="00512358">
      <w:pPr>
        <w:autoSpaceDE w:val="0"/>
        <w:autoSpaceDN w:val="0"/>
        <w:adjustRightInd w:val="0"/>
        <w:ind w:left="340" w:firstLine="340"/>
        <w:jc w:val="both"/>
        <w:rPr>
          <w:color w:val="000000"/>
          <w:szCs w:val="24"/>
          <w:lang w:eastAsia="lt-LT"/>
        </w:rPr>
      </w:pPr>
      <w:r>
        <w:rPr>
          <w:color w:val="000000"/>
          <w:szCs w:val="24"/>
          <w:lang w:eastAsia="lt-LT"/>
        </w:rPr>
        <w:t>3</w:t>
      </w:r>
      <w:r w:rsidR="00D84B2F">
        <w:rPr>
          <w:color w:val="000000"/>
          <w:szCs w:val="24"/>
          <w:lang w:eastAsia="lt-LT"/>
        </w:rPr>
        <w:t>8</w:t>
      </w:r>
      <w:r>
        <w:rPr>
          <w:color w:val="000000"/>
          <w:szCs w:val="24"/>
          <w:lang w:eastAsia="lt-LT"/>
        </w:rPr>
        <w:t>.1</w:t>
      </w:r>
      <w:r w:rsidR="007B6CE7">
        <w:rPr>
          <w:color w:val="000000"/>
          <w:szCs w:val="24"/>
          <w:lang w:eastAsia="lt-LT"/>
        </w:rPr>
        <w:t>0</w:t>
      </w:r>
      <w:r w:rsidR="00512358" w:rsidRPr="00B7012C">
        <w:rPr>
          <w:color w:val="000000"/>
          <w:szCs w:val="24"/>
          <w:lang w:eastAsia="lt-LT"/>
        </w:rPr>
        <w:t>. svarsto mokytojų pedagoginio darbo krūvius;</w:t>
      </w:r>
    </w:p>
    <w:p w14:paraId="73AFAA7F" w14:textId="6CA6E3F3" w:rsidR="00512358" w:rsidRPr="00B7012C" w:rsidRDefault="007B6CE7" w:rsidP="00512358">
      <w:pPr>
        <w:autoSpaceDE w:val="0"/>
        <w:autoSpaceDN w:val="0"/>
        <w:adjustRightInd w:val="0"/>
        <w:ind w:left="340" w:firstLine="340"/>
        <w:jc w:val="both"/>
        <w:rPr>
          <w:color w:val="000000"/>
          <w:szCs w:val="24"/>
          <w:lang w:eastAsia="lt-LT"/>
        </w:rPr>
      </w:pPr>
      <w:r>
        <w:rPr>
          <w:color w:val="000000"/>
          <w:szCs w:val="24"/>
          <w:lang w:eastAsia="lt-LT"/>
        </w:rPr>
        <w:t>3</w:t>
      </w:r>
      <w:r w:rsidR="00D84B2F">
        <w:rPr>
          <w:color w:val="000000"/>
          <w:szCs w:val="24"/>
          <w:lang w:eastAsia="lt-LT"/>
        </w:rPr>
        <w:t>8</w:t>
      </w:r>
      <w:r w:rsidR="00CB18F8">
        <w:rPr>
          <w:color w:val="000000"/>
          <w:szCs w:val="24"/>
          <w:lang w:eastAsia="lt-LT"/>
        </w:rPr>
        <w:t>.1</w:t>
      </w:r>
      <w:r>
        <w:rPr>
          <w:color w:val="000000"/>
          <w:szCs w:val="24"/>
          <w:lang w:eastAsia="lt-LT"/>
        </w:rPr>
        <w:t>1</w:t>
      </w:r>
      <w:r w:rsidR="00512358" w:rsidRPr="00B7012C">
        <w:rPr>
          <w:color w:val="000000"/>
          <w:szCs w:val="24"/>
          <w:lang w:eastAsia="lt-LT"/>
        </w:rPr>
        <w:t>. svarsto Gimnazijos ugdymo planą.</w:t>
      </w:r>
    </w:p>
    <w:p w14:paraId="352CCE3C" w14:textId="2F888A3C"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3</w:t>
      </w:r>
      <w:r w:rsidR="00D84B2F">
        <w:rPr>
          <w:color w:val="000000"/>
          <w:szCs w:val="24"/>
          <w:lang w:eastAsia="lt-LT"/>
        </w:rPr>
        <w:t>9</w:t>
      </w:r>
      <w:r w:rsidR="00512358" w:rsidRPr="00B7012C">
        <w:rPr>
          <w:color w:val="000000"/>
          <w:szCs w:val="24"/>
          <w:lang w:eastAsia="lt-LT"/>
        </w:rPr>
        <w:t>. Mokytojų taryba turi teisę gauti iš Gimnazijos administracijos visą informaciją apie Gimnazijos veiklą.</w:t>
      </w:r>
    </w:p>
    <w:p w14:paraId="12F0B6A1" w14:textId="70075757" w:rsidR="00512358" w:rsidRPr="00B7012C" w:rsidRDefault="00D84B2F" w:rsidP="00512358">
      <w:pPr>
        <w:autoSpaceDE w:val="0"/>
        <w:autoSpaceDN w:val="0"/>
        <w:adjustRightInd w:val="0"/>
        <w:ind w:firstLine="680"/>
        <w:jc w:val="both"/>
        <w:rPr>
          <w:color w:val="000000"/>
          <w:szCs w:val="24"/>
          <w:lang w:eastAsia="lt-LT"/>
        </w:rPr>
      </w:pPr>
      <w:r>
        <w:rPr>
          <w:color w:val="000000"/>
          <w:szCs w:val="24"/>
          <w:lang w:eastAsia="lt-LT"/>
        </w:rPr>
        <w:t>40</w:t>
      </w:r>
      <w:r w:rsidR="00512358" w:rsidRPr="00B7012C">
        <w:rPr>
          <w:color w:val="000000"/>
          <w:szCs w:val="24"/>
          <w:lang w:eastAsia="lt-LT"/>
        </w:rPr>
        <w:t>. Mokytojų tarybos nariai turi teisę dalyvauti kitų Gimnazijos savivaldos institucijų veikloje.</w:t>
      </w:r>
    </w:p>
    <w:p w14:paraId="379B085E" w14:textId="16973D55"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4</w:t>
      </w:r>
      <w:r w:rsidR="00D84B2F">
        <w:rPr>
          <w:color w:val="000000"/>
          <w:szCs w:val="24"/>
          <w:lang w:eastAsia="lt-LT"/>
        </w:rPr>
        <w:t>1</w:t>
      </w:r>
      <w:r w:rsidR="00512358" w:rsidRPr="00B7012C">
        <w:rPr>
          <w:color w:val="000000"/>
          <w:szCs w:val="24"/>
          <w:lang w:eastAsia="lt-LT"/>
        </w:rPr>
        <w:t>. Mokytojų taryba svarsto ir priima nutarimus teisės aktų nustatytais ir Gimnazijos direktoriaus teikiamais klausimais.</w:t>
      </w:r>
    </w:p>
    <w:p w14:paraId="519CDBBC" w14:textId="228C208D"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4</w:t>
      </w:r>
      <w:r w:rsidR="00D84B2F">
        <w:rPr>
          <w:color w:val="000000"/>
          <w:szCs w:val="24"/>
          <w:lang w:eastAsia="lt-LT"/>
        </w:rPr>
        <w:t>2</w:t>
      </w:r>
      <w:r w:rsidR="00512358" w:rsidRPr="00B7012C">
        <w:rPr>
          <w:color w:val="000000"/>
          <w:szCs w:val="24"/>
          <w:lang w:eastAsia="lt-LT"/>
        </w:rPr>
        <w:t xml:space="preserve">. Gimnazijoje steigiama mokinių savivaldos institucija – Mokinių taryba. Mokinių tarybą </w:t>
      </w:r>
      <w:r w:rsidR="00512358" w:rsidRPr="002768E6">
        <w:rPr>
          <w:color w:val="000000"/>
          <w:szCs w:val="24"/>
          <w:lang w:eastAsia="lt-LT"/>
        </w:rPr>
        <w:t>sudaro 5–</w:t>
      </w:r>
      <w:r w:rsidR="002768E6" w:rsidRPr="002768E6">
        <w:rPr>
          <w:color w:val="000000"/>
          <w:szCs w:val="24"/>
          <w:lang w:eastAsia="lt-LT"/>
        </w:rPr>
        <w:t>8 ir 1G-4</w:t>
      </w:r>
      <w:r w:rsidR="00512358" w:rsidRPr="002768E6">
        <w:rPr>
          <w:color w:val="000000"/>
          <w:szCs w:val="24"/>
          <w:lang w:eastAsia="lt-LT"/>
        </w:rPr>
        <w:t>G klasių mokinių deleguoti atstovai.</w:t>
      </w:r>
    </w:p>
    <w:p w14:paraId="09A6901F" w14:textId="71A290C5" w:rsidR="00512358" w:rsidRPr="00B7012C" w:rsidRDefault="00DD000C" w:rsidP="00512358">
      <w:pPr>
        <w:autoSpaceDE w:val="0"/>
        <w:autoSpaceDN w:val="0"/>
        <w:adjustRightInd w:val="0"/>
        <w:ind w:left="340" w:firstLine="340"/>
        <w:jc w:val="both"/>
        <w:rPr>
          <w:color w:val="000000"/>
          <w:szCs w:val="24"/>
          <w:lang w:eastAsia="lt-LT"/>
        </w:rPr>
      </w:pPr>
      <w:r>
        <w:rPr>
          <w:color w:val="000000"/>
          <w:szCs w:val="24"/>
          <w:lang w:eastAsia="lt-LT"/>
        </w:rPr>
        <w:t>4</w:t>
      </w:r>
      <w:r w:rsidR="00D84B2F">
        <w:rPr>
          <w:color w:val="000000"/>
          <w:szCs w:val="24"/>
          <w:lang w:eastAsia="lt-LT"/>
        </w:rPr>
        <w:t>3</w:t>
      </w:r>
      <w:r w:rsidR="00512358" w:rsidRPr="00B7012C">
        <w:rPr>
          <w:color w:val="000000"/>
          <w:szCs w:val="24"/>
          <w:lang w:eastAsia="lt-LT"/>
        </w:rPr>
        <w:t>. Mokinių taryba:</w:t>
      </w:r>
    </w:p>
    <w:p w14:paraId="55F39A0D" w14:textId="76FA308D"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4</w:t>
      </w:r>
      <w:r w:rsidR="00D84B2F">
        <w:rPr>
          <w:color w:val="000000"/>
          <w:szCs w:val="24"/>
          <w:lang w:eastAsia="lt-LT"/>
        </w:rPr>
        <w:t>3</w:t>
      </w:r>
      <w:r w:rsidR="00512358" w:rsidRPr="00B7012C">
        <w:rPr>
          <w:color w:val="000000"/>
          <w:szCs w:val="24"/>
          <w:lang w:eastAsia="lt-LT"/>
        </w:rPr>
        <w:t>.1. svarsto ir, suderinusi su Gimnazijos administracija, tvirtina renginių planus, scenarijus, kuria ir puoselėja Gimnazijos tradicijas;</w:t>
      </w:r>
    </w:p>
    <w:p w14:paraId="7D69C5AD" w14:textId="75B386A7"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4</w:t>
      </w:r>
      <w:r w:rsidR="00D84B2F">
        <w:rPr>
          <w:color w:val="000000"/>
          <w:szCs w:val="24"/>
          <w:lang w:eastAsia="lt-LT"/>
        </w:rPr>
        <w:t>3</w:t>
      </w:r>
      <w:r w:rsidR="00512358" w:rsidRPr="00B7012C">
        <w:rPr>
          <w:color w:val="000000"/>
          <w:szCs w:val="24"/>
          <w:lang w:eastAsia="lt-LT"/>
        </w:rPr>
        <w:t>.2. tiria mokinių interesus ir poreikius, sprendžia iškilusias problemas, teikia pasiūlymus dėl Gimnazijos veiklos plano;</w:t>
      </w:r>
    </w:p>
    <w:p w14:paraId="5DD17FB2" w14:textId="07E4C1DF"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4</w:t>
      </w:r>
      <w:r w:rsidR="00D84B2F">
        <w:rPr>
          <w:color w:val="000000"/>
          <w:szCs w:val="24"/>
          <w:lang w:eastAsia="lt-LT"/>
        </w:rPr>
        <w:t>3</w:t>
      </w:r>
      <w:r w:rsidR="00512358" w:rsidRPr="00B7012C">
        <w:rPr>
          <w:color w:val="000000"/>
          <w:szCs w:val="24"/>
          <w:lang w:eastAsia="lt-LT"/>
        </w:rPr>
        <w:t>.3. inicijuoja ir padeda organizuoti Gimnazijos renginius, akcijas, vykdyti prevencines programas;</w:t>
      </w:r>
    </w:p>
    <w:p w14:paraId="491CC7A0" w14:textId="01A0F5C4" w:rsidR="00512358" w:rsidRPr="00B7012C" w:rsidRDefault="00DD000C" w:rsidP="00512358">
      <w:pPr>
        <w:autoSpaceDE w:val="0"/>
        <w:autoSpaceDN w:val="0"/>
        <w:adjustRightInd w:val="0"/>
        <w:ind w:left="340" w:firstLine="340"/>
        <w:jc w:val="both"/>
        <w:rPr>
          <w:color w:val="000000"/>
          <w:szCs w:val="24"/>
          <w:lang w:eastAsia="lt-LT"/>
        </w:rPr>
      </w:pPr>
      <w:r>
        <w:rPr>
          <w:color w:val="000000"/>
          <w:szCs w:val="24"/>
          <w:lang w:eastAsia="lt-LT"/>
        </w:rPr>
        <w:t>4</w:t>
      </w:r>
      <w:r w:rsidR="00D84B2F">
        <w:rPr>
          <w:color w:val="000000"/>
          <w:szCs w:val="24"/>
          <w:lang w:eastAsia="lt-LT"/>
        </w:rPr>
        <w:t>3</w:t>
      </w:r>
      <w:r w:rsidR="00512358" w:rsidRPr="00B7012C">
        <w:rPr>
          <w:color w:val="000000"/>
          <w:szCs w:val="24"/>
          <w:lang w:eastAsia="lt-LT"/>
        </w:rPr>
        <w:t>.4. rūpinasi drausmės ir tvarkos palaikymu Gimnazijoje;</w:t>
      </w:r>
    </w:p>
    <w:p w14:paraId="7023178B" w14:textId="1E76D63B" w:rsidR="00512358" w:rsidRPr="00B7012C" w:rsidRDefault="00DD000C" w:rsidP="00512358">
      <w:pPr>
        <w:autoSpaceDE w:val="0"/>
        <w:autoSpaceDN w:val="0"/>
        <w:adjustRightInd w:val="0"/>
        <w:ind w:left="340" w:firstLine="340"/>
        <w:jc w:val="both"/>
        <w:rPr>
          <w:color w:val="000000"/>
          <w:szCs w:val="24"/>
          <w:lang w:eastAsia="lt-LT"/>
        </w:rPr>
      </w:pPr>
      <w:r>
        <w:rPr>
          <w:color w:val="000000"/>
          <w:szCs w:val="24"/>
          <w:lang w:eastAsia="lt-LT"/>
        </w:rPr>
        <w:t>4</w:t>
      </w:r>
      <w:r w:rsidR="00D84B2F">
        <w:rPr>
          <w:color w:val="000000"/>
          <w:szCs w:val="24"/>
          <w:lang w:eastAsia="lt-LT"/>
        </w:rPr>
        <w:t>3</w:t>
      </w:r>
      <w:r w:rsidR="00512358" w:rsidRPr="00B7012C">
        <w:rPr>
          <w:color w:val="000000"/>
          <w:szCs w:val="24"/>
          <w:lang w:eastAsia="lt-LT"/>
        </w:rPr>
        <w:t>.5. svarsto mokinių teisių Gimnazijoje ir už jos ribų gynimo klausimus;</w:t>
      </w:r>
    </w:p>
    <w:p w14:paraId="0D4B2836" w14:textId="7ADCB9EC" w:rsidR="00512358" w:rsidRPr="00B7012C" w:rsidRDefault="00DD000C" w:rsidP="00512358">
      <w:pPr>
        <w:autoSpaceDE w:val="0"/>
        <w:autoSpaceDN w:val="0"/>
        <w:adjustRightInd w:val="0"/>
        <w:ind w:left="340" w:firstLine="340"/>
        <w:jc w:val="both"/>
        <w:rPr>
          <w:color w:val="000000"/>
          <w:szCs w:val="24"/>
          <w:lang w:eastAsia="lt-LT"/>
        </w:rPr>
      </w:pPr>
      <w:r w:rsidRPr="002768E6">
        <w:rPr>
          <w:color w:val="000000"/>
          <w:szCs w:val="24"/>
          <w:lang w:eastAsia="lt-LT"/>
        </w:rPr>
        <w:t>4</w:t>
      </w:r>
      <w:r w:rsidR="00D84B2F">
        <w:rPr>
          <w:color w:val="000000"/>
          <w:szCs w:val="24"/>
          <w:lang w:eastAsia="lt-LT"/>
        </w:rPr>
        <w:t>3</w:t>
      </w:r>
      <w:r w:rsidR="00512358" w:rsidRPr="002768E6">
        <w:rPr>
          <w:color w:val="000000"/>
          <w:szCs w:val="24"/>
          <w:lang w:eastAsia="lt-LT"/>
        </w:rPr>
        <w:t>.6. inicijuoja</w:t>
      </w:r>
      <w:r w:rsidR="002768E6" w:rsidRPr="002768E6">
        <w:rPr>
          <w:color w:val="000000"/>
          <w:szCs w:val="24"/>
          <w:lang w:eastAsia="lt-LT"/>
        </w:rPr>
        <w:t xml:space="preserve"> ir rengia projektus</w:t>
      </w:r>
      <w:r w:rsidR="00512358" w:rsidRPr="002768E6">
        <w:rPr>
          <w:color w:val="000000"/>
          <w:szCs w:val="24"/>
          <w:lang w:eastAsia="lt-LT"/>
        </w:rPr>
        <w:t>;</w:t>
      </w:r>
      <w:r w:rsidR="002816E5" w:rsidRPr="002768E6">
        <w:rPr>
          <w:color w:val="000000"/>
          <w:szCs w:val="24"/>
          <w:lang w:eastAsia="lt-LT"/>
        </w:rPr>
        <w:t xml:space="preserve"> </w:t>
      </w:r>
    </w:p>
    <w:p w14:paraId="175244B6" w14:textId="1C5EB3C4" w:rsidR="00512358" w:rsidRPr="00B7012C" w:rsidRDefault="00DD000C" w:rsidP="00512358">
      <w:pPr>
        <w:autoSpaceDE w:val="0"/>
        <w:autoSpaceDN w:val="0"/>
        <w:adjustRightInd w:val="0"/>
        <w:ind w:left="340" w:firstLine="340"/>
        <w:jc w:val="both"/>
        <w:rPr>
          <w:color w:val="000000"/>
          <w:szCs w:val="24"/>
          <w:lang w:eastAsia="lt-LT"/>
        </w:rPr>
      </w:pPr>
      <w:r>
        <w:rPr>
          <w:color w:val="000000"/>
          <w:szCs w:val="24"/>
          <w:lang w:eastAsia="lt-LT"/>
        </w:rPr>
        <w:t>4</w:t>
      </w:r>
      <w:r w:rsidR="00D84B2F">
        <w:rPr>
          <w:color w:val="000000"/>
          <w:szCs w:val="24"/>
          <w:lang w:eastAsia="lt-LT"/>
        </w:rPr>
        <w:t>3</w:t>
      </w:r>
      <w:r w:rsidR="00512358" w:rsidRPr="00B7012C">
        <w:rPr>
          <w:color w:val="000000"/>
          <w:szCs w:val="24"/>
          <w:lang w:eastAsia="lt-LT"/>
        </w:rPr>
        <w:t>.7.</w:t>
      </w:r>
      <w:r w:rsidR="00512358">
        <w:rPr>
          <w:color w:val="000000"/>
          <w:szCs w:val="24"/>
          <w:lang w:eastAsia="lt-LT"/>
        </w:rPr>
        <w:t xml:space="preserve"> </w:t>
      </w:r>
      <w:r w:rsidR="00512358" w:rsidRPr="00B7012C">
        <w:rPr>
          <w:color w:val="000000"/>
          <w:szCs w:val="24"/>
          <w:lang w:eastAsia="lt-LT"/>
        </w:rPr>
        <w:t>deleguoja narius į Gimnazijos tarybą bei rajono mokinių parlamentą;</w:t>
      </w:r>
    </w:p>
    <w:p w14:paraId="4A22AA39" w14:textId="79DE745E" w:rsidR="00DD000C" w:rsidRDefault="00DD000C" w:rsidP="00DD000C">
      <w:pPr>
        <w:autoSpaceDE w:val="0"/>
        <w:autoSpaceDN w:val="0"/>
        <w:adjustRightInd w:val="0"/>
        <w:ind w:firstLine="680"/>
        <w:jc w:val="both"/>
        <w:rPr>
          <w:color w:val="000000"/>
          <w:szCs w:val="24"/>
          <w:lang w:eastAsia="lt-LT"/>
        </w:rPr>
      </w:pPr>
      <w:r w:rsidRPr="002768E6">
        <w:rPr>
          <w:color w:val="000000"/>
          <w:szCs w:val="24"/>
          <w:lang w:eastAsia="lt-LT"/>
        </w:rPr>
        <w:lastRenderedPageBreak/>
        <w:t>4</w:t>
      </w:r>
      <w:r w:rsidR="00D84B2F">
        <w:rPr>
          <w:color w:val="000000"/>
          <w:szCs w:val="24"/>
          <w:lang w:eastAsia="lt-LT"/>
        </w:rPr>
        <w:t>4</w:t>
      </w:r>
      <w:r w:rsidR="00512358" w:rsidRPr="002768E6">
        <w:rPr>
          <w:color w:val="000000"/>
          <w:szCs w:val="24"/>
          <w:lang w:eastAsia="lt-LT"/>
        </w:rPr>
        <w:t xml:space="preserve">. </w:t>
      </w:r>
      <w:r w:rsidR="00C055FA">
        <w:rPr>
          <w:color w:val="000000"/>
          <w:szCs w:val="24"/>
          <w:lang w:eastAsia="lt-LT"/>
        </w:rPr>
        <w:t>M</w:t>
      </w:r>
      <w:r w:rsidR="00512358" w:rsidRPr="002768E6">
        <w:rPr>
          <w:color w:val="000000"/>
          <w:szCs w:val="24"/>
          <w:lang w:eastAsia="lt-LT"/>
        </w:rPr>
        <w:t>okinių tarybos veiklą koordinuoja socialinis pedagogas, veiklai vadovauja mokinių tarybos pirmininkas.</w:t>
      </w:r>
    </w:p>
    <w:p w14:paraId="2EE917B6" w14:textId="6E8E36F1" w:rsidR="00512358" w:rsidRPr="00DD000C" w:rsidRDefault="00DD000C" w:rsidP="00DD000C">
      <w:pPr>
        <w:autoSpaceDE w:val="0"/>
        <w:autoSpaceDN w:val="0"/>
        <w:adjustRightInd w:val="0"/>
        <w:ind w:firstLine="680"/>
        <w:jc w:val="both"/>
        <w:rPr>
          <w:color w:val="000000"/>
          <w:szCs w:val="24"/>
          <w:lang w:eastAsia="lt-LT"/>
        </w:rPr>
      </w:pPr>
      <w:r>
        <w:rPr>
          <w:color w:val="000000"/>
          <w:szCs w:val="24"/>
          <w:lang w:eastAsia="lt-LT"/>
        </w:rPr>
        <w:tab/>
      </w:r>
      <w:r w:rsidR="00512358" w:rsidRPr="00B7012C">
        <w:rPr>
          <w:color w:val="000000"/>
          <w:szCs w:val="24"/>
          <w:lang w:eastAsia="lt-LT"/>
        </w:rPr>
        <w:tab/>
      </w:r>
      <w:r>
        <w:rPr>
          <w:color w:val="000000"/>
          <w:szCs w:val="24"/>
          <w:lang w:eastAsia="lt-LT"/>
        </w:rPr>
        <w:t>4</w:t>
      </w:r>
      <w:r w:rsidR="00D84B2F">
        <w:rPr>
          <w:color w:val="000000"/>
          <w:szCs w:val="24"/>
          <w:lang w:eastAsia="lt-LT"/>
        </w:rPr>
        <w:t>5</w:t>
      </w:r>
      <w:r w:rsidR="00512358" w:rsidRPr="00B7012C">
        <w:rPr>
          <w:szCs w:val="24"/>
          <w:lang w:eastAsia="lt-LT"/>
        </w:rPr>
        <w:t xml:space="preserve">. </w:t>
      </w:r>
      <w:r w:rsidR="00512358" w:rsidRPr="004F31B4">
        <w:rPr>
          <w:szCs w:val="24"/>
          <w:lang w:eastAsia="lt-LT"/>
        </w:rPr>
        <w:t>Gimnazijoje veikia klasių tėvų (globėjų, rūpintojų) komitetai, kuriuos klasės mokinių tėvai (globėjai, rūpintojai) renka balsų dauguma savo susirinkime. Klasės tėvų (globėjų, rūpintojų) komitetai kartu su klasės auklėtoju planuoja klasės tėvų (globėjų, rūpintojų) susirinkimus ir padeda klasės auklėtojams spręsti iškilusias organizacines problemas.</w:t>
      </w:r>
    </w:p>
    <w:p w14:paraId="3F3F7423" w14:textId="5B0995F7" w:rsidR="00D5517D" w:rsidRPr="00D5517D" w:rsidRDefault="00DD000C" w:rsidP="00654083">
      <w:pPr>
        <w:autoSpaceDE w:val="0"/>
        <w:autoSpaceDN w:val="0"/>
        <w:adjustRightInd w:val="0"/>
        <w:ind w:firstLine="720"/>
        <w:jc w:val="both"/>
        <w:rPr>
          <w:szCs w:val="24"/>
          <w:lang w:eastAsia="lt-LT"/>
        </w:rPr>
      </w:pPr>
      <w:r>
        <w:rPr>
          <w:szCs w:val="24"/>
          <w:lang w:eastAsia="lt-LT"/>
        </w:rPr>
        <w:t>4</w:t>
      </w:r>
      <w:r w:rsidR="00D84B2F">
        <w:rPr>
          <w:szCs w:val="24"/>
          <w:lang w:eastAsia="lt-LT"/>
        </w:rPr>
        <w:t>6</w:t>
      </w:r>
      <w:r w:rsidR="00D5517D" w:rsidRPr="00D5517D">
        <w:rPr>
          <w:szCs w:val="24"/>
          <w:lang w:eastAsia="lt-LT"/>
        </w:rPr>
        <w:t>. Gimnazijoje veikia Metodinė taryba ir metodinės grupės.</w:t>
      </w:r>
    </w:p>
    <w:p w14:paraId="00574673" w14:textId="1F1E6FFA" w:rsidR="00D5517D" w:rsidRPr="00D5517D" w:rsidRDefault="00DD000C" w:rsidP="007F351E">
      <w:pPr>
        <w:autoSpaceDE w:val="0"/>
        <w:autoSpaceDN w:val="0"/>
        <w:adjustRightInd w:val="0"/>
        <w:ind w:firstLine="720"/>
        <w:jc w:val="both"/>
        <w:rPr>
          <w:szCs w:val="24"/>
          <w:lang w:eastAsia="lt-LT"/>
        </w:rPr>
      </w:pPr>
      <w:r>
        <w:rPr>
          <w:szCs w:val="24"/>
          <w:lang w:eastAsia="lt-LT"/>
        </w:rPr>
        <w:t>4</w:t>
      </w:r>
      <w:r w:rsidR="00D84B2F">
        <w:rPr>
          <w:szCs w:val="24"/>
          <w:lang w:eastAsia="lt-LT"/>
        </w:rPr>
        <w:t>7</w:t>
      </w:r>
      <w:r w:rsidR="00D5517D" w:rsidRPr="00D5517D">
        <w:rPr>
          <w:szCs w:val="24"/>
          <w:lang w:eastAsia="lt-LT"/>
        </w:rPr>
        <w:t>. Metodinė taryba sudaroma dvejiems metams iš Gimnazij</w:t>
      </w:r>
      <w:r w:rsidR="007F351E">
        <w:rPr>
          <w:szCs w:val="24"/>
          <w:lang w:eastAsia="lt-LT"/>
        </w:rPr>
        <w:t xml:space="preserve">oje veikiančių metodinių grupių </w:t>
      </w:r>
      <w:r w:rsidR="00D5517D" w:rsidRPr="00D5517D">
        <w:rPr>
          <w:szCs w:val="24"/>
          <w:lang w:eastAsia="lt-LT"/>
        </w:rPr>
        <w:t>pirmininkų. Metodinei tarybai vadovauja Metodinės tarybos pirmininkas, išrinktas atviru balsavimu</w:t>
      </w:r>
      <w:r w:rsidR="007F351E">
        <w:rPr>
          <w:szCs w:val="24"/>
          <w:lang w:eastAsia="lt-LT"/>
        </w:rPr>
        <w:t xml:space="preserve"> </w:t>
      </w:r>
      <w:r w:rsidR="00D5517D" w:rsidRPr="00D5517D">
        <w:rPr>
          <w:szCs w:val="24"/>
          <w:lang w:eastAsia="lt-LT"/>
        </w:rPr>
        <w:t>balsų dauguma pirmajame tarybos posėdyje.</w:t>
      </w:r>
    </w:p>
    <w:p w14:paraId="2F365430" w14:textId="2742F453" w:rsidR="00D5517D" w:rsidRPr="009610D2" w:rsidRDefault="00DD000C" w:rsidP="00654083">
      <w:pPr>
        <w:autoSpaceDE w:val="0"/>
        <w:autoSpaceDN w:val="0"/>
        <w:adjustRightInd w:val="0"/>
        <w:ind w:firstLine="720"/>
        <w:jc w:val="both"/>
        <w:rPr>
          <w:color w:val="000000" w:themeColor="text1"/>
          <w:szCs w:val="24"/>
          <w:lang w:eastAsia="lt-LT"/>
        </w:rPr>
      </w:pPr>
      <w:r w:rsidRPr="009610D2">
        <w:rPr>
          <w:color w:val="000000" w:themeColor="text1"/>
          <w:szCs w:val="24"/>
          <w:lang w:eastAsia="lt-LT"/>
        </w:rPr>
        <w:t>4</w:t>
      </w:r>
      <w:r w:rsidR="00D84B2F">
        <w:rPr>
          <w:color w:val="000000" w:themeColor="text1"/>
          <w:szCs w:val="24"/>
          <w:lang w:eastAsia="lt-LT"/>
        </w:rPr>
        <w:t>8</w:t>
      </w:r>
      <w:r w:rsidR="00D5517D" w:rsidRPr="009610D2">
        <w:rPr>
          <w:color w:val="000000" w:themeColor="text1"/>
          <w:szCs w:val="24"/>
          <w:lang w:eastAsia="lt-LT"/>
        </w:rPr>
        <w:t>. Pirmąjį naujos kadencijos Metodinės tarybos posėdį kviečia Gimnazijos direktoriaus</w:t>
      </w:r>
      <w:r w:rsidR="00665F95" w:rsidRPr="009610D2">
        <w:rPr>
          <w:color w:val="000000" w:themeColor="text1"/>
          <w:szCs w:val="24"/>
          <w:lang w:eastAsia="lt-LT"/>
        </w:rPr>
        <w:t xml:space="preserve"> </w:t>
      </w:r>
      <w:r w:rsidR="00D5517D" w:rsidRPr="009610D2">
        <w:rPr>
          <w:color w:val="000000" w:themeColor="text1"/>
          <w:szCs w:val="24"/>
          <w:lang w:eastAsia="lt-LT"/>
        </w:rPr>
        <w:t>pavaduotojas ugdymui, koordinuojantis metodinę veiklą, be balso teisės, kitus – Metodinės tarybos</w:t>
      </w:r>
      <w:r w:rsidR="00654083" w:rsidRPr="009610D2">
        <w:rPr>
          <w:color w:val="000000" w:themeColor="text1"/>
          <w:szCs w:val="24"/>
          <w:lang w:eastAsia="lt-LT"/>
        </w:rPr>
        <w:t xml:space="preserve"> </w:t>
      </w:r>
      <w:r w:rsidR="00D5517D" w:rsidRPr="009610D2">
        <w:rPr>
          <w:color w:val="000000" w:themeColor="text1"/>
          <w:szCs w:val="24"/>
          <w:lang w:eastAsia="lt-LT"/>
        </w:rPr>
        <w:t xml:space="preserve">pirmininkas. </w:t>
      </w:r>
    </w:p>
    <w:p w14:paraId="524887EF" w14:textId="00500D93" w:rsidR="00D5517D" w:rsidRPr="00D5517D" w:rsidRDefault="00DD000C" w:rsidP="00654083">
      <w:pPr>
        <w:autoSpaceDE w:val="0"/>
        <w:autoSpaceDN w:val="0"/>
        <w:adjustRightInd w:val="0"/>
        <w:ind w:firstLine="720"/>
        <w:jc w:val="both"/>
        <w:rPr>
          <w:szCs w:val="24"/>
          <w:lang w:eastAsia="lt-LT"/>
        </w:rPr>
      </w:pPr>
      <w:r>
        <w:rPr>
          <w:szCs w:val="24"/>
          <w:lang w:eastAsia="lt-LT"/>
        </w:rPr>
        <w:t>4</w:t>
      </w:r>
      <w:r w:rsidR="00D84B2F">
        <w:rPr>
          <w:szCs w:val="24"/>
          <w:lang w:eastAsia="lt-LT"/>
        </w:rPr>
        <w:t>9</w:t>
      </w:r>
      <w:r w:rsidR="00D5517D" w:rsidRPr="00D5517D">
        <w:rPr>
          <w:szCs w:val="24"/>
          <w:lang w:eastAsia="lt-LT"/>
        </w:rPr>
        <w:t>. Metodinė taryba veiklą organizuoja pagal Metodinės tarybos nuostatus, patvirtintus</w:t>
      </w:r>
      <w:r w:rsidR="00654083">
        <w:rPr>
          <w:szCs w:val="24"/>
          <w:lang w:eastAsia="lt-LT"/>
        </w:rPr>
        <w:t xml:space="preserve"> </w:t>
      </w:r>
      <w:r w:rsidR="00D5517D" w:rsidRPr="00D5517D">
        <w:rPr>
          <w:szCs w:val="24"/>
          <w:lang w:eastAsia="lt-LT"/>
        </w:rPr>
        <w:t>Gimnazijos direktoriaus.</w:t>
      </w:r>
    </w:p>
    <w:p w14:paraId="4393C386" w14:textId="172B5DD9" w:rsidR="00D5517D" w:rsidRPr="00D5517D" w:rsidRDefault="00D84B2F" w:rsidP="00654083">
      <w:pPr>
        <w:autoSpaceDE w:val="0"/>
        <w:autoSpaceDN w:val="0"/>
        <w:adjustRightInd w:val="0"/>
        <w:ind w:firstLine="720"/>
        <w:jc w:val="both"/>
        <w:rPr>
          <w:szCs w:val="24"/>
          <w:lang w:eastAsia="lt-LT"/>
        </w:rPr>
      </w:pPr>
      <w:r>
        <w:rPr>
          <w:szCs w:val="24"/>
          <w:lang w:eastAsia="lt-LT"/>
        </w:rPr>
        <w:t>50</w:t>
      </w:r>
      <w:r w:rsidR="00D5517D" w:rsidRPr="00D5517D">
        <w:rPr>
          <w:szCs w:val="24"/>
          <w:lang w:eastAsia="lt-LT"/>
        </w:rPr>
        <w:t>. Metodinė taryba atlieka šias funkcijas:</w:t>
      </w:r>
    </w:p>
    <w:p w14:paraId="16C0D482" w14:textId="40830843" w:rsidR="00D5517D" w:rsidRPr="00D5517D" w:rsidRDefault="00D84B2F" w:rsidP="00654083">
      <w:pPr>
        <w:autoSpaceDE w:val="0"/>
        <w:autoSpaceDN w:val="0"/>
        <w:adjustRightInd w:val="0"/>
        <w:ind w:firstLine="720"/>
        <w:jc w:val="both"/>
        <w:rPr>
          <w:szCs w:val="24"/>
          <w:lang w:eastAsia="lt-LT"/>
        </w:rPr>
      </w:pPr>
      <w:r>
        <w:rPr>
          <w:szCs w:val="24"/>
          <w:lang w:eastAsia="lt-LT"/>
        </w:rPr>
        <w:t>50</w:t>
      </w:r>
      <w:r w:rsidR="00D5517D" w:rsidRPr="00D5517D">
        <w:rPr>
          <w:szCs w:val="24"/>
          <w:lang w:eastAsia="lt-LT"/>
        </w:rPr>
        <w:t>.1. nustato mokytojų metodinės veiklos prioritetus;</w:t>
      </w:r>
    </w:p>
    <w:p w14:paraId="7EA5371F" w14:textId="217C0BEE" w:rsidR="00D5517D" w:rsidRPr="00D5517D" w:rsidRDefault="00D84B2F" w:rsidP="00654083">
      <w:pPr>
        <w:autoSpaceDE w:val="0"/>
        <w:autoSpaceDN w:val="0"/>
        <w:adjustRightInd w:val="0"/>
        <w:ind w:firstLine="720"/>
        <w:jc w:val="both"/>
        <w:rPr>
          <w:szCs w:val="24"/>
          <w:lang w:eastAsia="lt-LT"/>
        </w:rPr>
      </w:pPr>
      <w:r>
        <w:rPr>
          <w:szCs w:val="24"/>
          <w:lang w:eastAsia="lt-LT"/>
        </w:rPr>
        <w:t>50</w:t>
      </w:r>
      <w:r w:rsidR="00D5517D" w:rsidRPr="00D5517D">
        <w:rPr>
          <w:szCs w:val="24"/>
          <w:lang w:eastAsia="lt-LT"/>
        </w:rPr>
        <w:t>.2. koordinuoja Gimnazijoje veikiančių metodinių grupių veiklą, siekdama ugdymo</w:t>
      </w:r>
      <w:r w:rsidR="00654083">
        <w:rPr>
          <w:szCs w:val="24"/>
          <w:lang w:eastAsia="lt-LT"/>
        </w:rPr>
        <w:t xml:space="preserve"> </w:t>
      </w:r>
      <w:r w:rsidR="00D5517D" w:rsidRPr="00D5517D">
        <w:rPr>
          <w:szCs w:val="24"/>
          <w:lang w:eastAsia="lt-LT"/>
        </w:rPr>
        <w:t>dermės, tęstinumo ir kokybės užtikrinimo;</w:t>
      </w:r>
    </w:p>
    <w:p w14:paraId="23408D6F" w14:textId="2CF68776" w:rsidR="00D5517D" w:rsidRPr="00D5517D" w:rsidRDefault="00D84B2F" w:rsidP="00654083">
      <w:pPr>
        <w:autoSpaceDE w:val="0"/>
        <w:autoSpaceDN w:val="0"/>
        <w:adjustRightInd w:val="0"/>
        <w:ind w:firstLine="720"/>
        <w:jc w:val="both"/>
        <w:rPr>
          <w:szCs w:val="24"/>
          <w:lang w:eastAsia="lt-LT"/>
        </w:rPr>
      </w:pPr>
      <w:r>
        <w:rPr>
          <w:szCs w:val="24"/>
          <w:lang w:eastAsia="lt-LT"/>
        </w:rPr>
        <w:t>50</w:t>
      </w:r>
      <w:r w:rsidR="00D5517D" w:rsidRPr="00D5517D">
        <w:rPr>
          <w:szCs w:val="24"/>
          <w:lang w:eastAsia="lt-LT"/>
        </w:rPr>
        <w:t>.3. dalyvauja ir teikia siūlymus, planuojant ugdymo turinį, ugdymo proceso aprūpinimą,</w:t>
      </w:r>
      <w:r w:rsidR="00654083">
        <w:rPr>
          <w:szCs w:val="24"/>
          <w:lang w:eastAsia="lt-LT"/>
        </w:rPr>
        <w:t xml:space="preserve"> </w:t>
      </w:r>
      <w:r w:rsidR="00D5517D" w:rsidRPr="00D5517D">
        <w:rPr>
          <w:szCs w:val="24"/>
          <w:lang w:eastAsia="lt-LT"/>
        </w:rPr>
        <w:t>ugdymo kokybę ir pedagoginių inovacijų diegimą;</w:t>
      </w:r>
    </w:p>
    <w:p w14:paraId="7E7EA7D3" w14:textId="3F6460CB" w:rsidR="00D5517D" w:rsidRPr="00D5517D" w:rsidRDefault="00D84B2F" w:rsidP="00654083">
      <w:pPr>
        <w:autoSpaceDE w:val="0"/>
        <w:autoSpaceDN w:val="0"/>
        <w:adjustRightInd w:val="0"/>
        <w:ind w:firstLine="720"/>
        <w:jc w:val="both"/>
        <w:rPr>
          <w:szCs w:val="24"/>
          <w:lang w:eastAsia="lt-LT"/>
        </w:rPr>
      </w:pPr>
      <w:r>
        <w:rPr>
          <w:szCs w:val="24"/>
          <w:lang w:eastAsia="lt-LT"/>
        </w:rPr>
        <w:t>50</w:t>
      </w:r>
      <w:r w:rsidR="00D5517D" w:rsidRPr="00D5517D">
        <w:rPr>
          <w:szCs w:val="24"/>
          <w:lang w:eastAsia="lt-LT"/>
        </w:rPr>
        <w:t>.4. aptaria mokytojų kvalifikacijos tobulinimo poreikius, nustato jos prioritetus;</w:t>
      </w:r>
    </w:p>
    <w:p w14:paraId="5BF934F3" w14:textId="3CA750CD" w:rsidR="00D5517D" w:rsidRPr="00D5517D" w:rsidRDefault="00D84B2F" w:rsidP="00654083">
      <w:pPr>
        <w:autoSpaceDE w:val="0"/>
        <w:autoSpaceDN w:val="0"/>
        <w:adjustRightInd w:val="0"/>
        <w:ind w:firstLine="720"/>
        <w:jc w:val="both"/>
        <w:rPr>
          <w:szCs w:val="24"/>
          <w:lang w:eastAsia="lt-LT"/>
        </w:rPr>
      </w:pPr>
      <w:r>
        <w:rPr>
          <w:szCs w:val="24"/>
          <w:lang w:eastAsia="lt-LT"/>
        </w:rPr>
        <w:t>50</w:t>
      </w:r>
      <w:r w:rsidR="00D5517D" w:rsidRPr="00D5517D">
        <w:rPr>
          <w:szCs w:val="24"/>
          <w:lang w:eastAsia="lt-LT"/>
        </w:rPr>
        <w:t>.5. inicijuoja mokytojų bendradarbiavimą, gerosios pedagoginės patirties sklaidą,</w:t>
      </w:r>
      <w:r w:rsidR="00654083">
        <w:rPr>
          <w:szCs w:val="24"/>
          <w:lang w:eastAsia="lt-LT"/>
        </w:rPr>
        <w:t xml:space="preserve"> </w:t>
      </w:r>
      <w:r w:rsidR="00D5517D" w:rsidRPr="00D5517D">
        <w:rPr>
          <w:szCs w:val="24"/>
          <w:lang w:eastAsia="lt-LT"/>
        </w:rPr>
        <w:t>bendradarbiavimą su mokytojų asociacijomis, kitomis nevyriausybinėmis organizacijomis;</w:t>
      </w:r>
    </w:p>
    <w:p w14:paraId="02712C51" w14:textId="3FF83D53" w:rsidR="00D5517D" w:rsidRPr="00D5517D" w:rsidRDefault="00554298" w:rsidP="00654083">
      <w:pPr>
        <w:autoSpaceDE w:val="0"/>
        <w:autoSpaceDN w:val="0"/>
        <w:adjustRightInd w:val="0"/>
        <w:ind w:firstLine="720"/>
        <w:jc w:val="both"/>
        <w:rPr>
          <w:szCs w:val="24"/>
          <w:lang w:eastAsia="lt-LT"/>
        </w:rPr>
      </w:pPr>
      <w:r>
        <w:rPr>
          <w:szCs w:val="24"/>
          <w:lang w:eastAsia="lt-LT"/>
        </w:rPr>
        <w:t>50</w:t>
      </w:r>
      <w:r w:rsidR="00D5517D" w:rsidRPr="00D5517D">
        <w:rPr>
          <w:szCs w:val="24"/>
          <w:lang w:eastAsia="lt-LT"/>
        </w:rPr>
        <w:t>.6. prireikus vertina mokytojų metodinius darbus ir praktinę veiklą;</w:t>
      </w:r>
    </w:p>
    <w:p w14:paraId="4ABDD154" w14:textId="75A53EC3" w:rsidR="00D5517D" w:rsidRPr="00D5517D" w:rsidRDefault="00554298" w:rsidP="00654083">
      <w:pPr>
        <w:autoSpaceDE w:val="0"/>
        <w:autoSpaceDN w:val="0"/>
        <w:adjustRightInd w:val="0"/>
        <w:ind w:firstLine="720"/>
        <w:jc w:val="both"/>
        <w:rPr>
          <w:szCs w:val="24"/>
          <w:lang w:eastAsia="lt-LT"/>
        </w:rPr>
      </w:pPr>
      <w:r>
        <w:rPr>
          <w:szCs w:val="24"/>
          <w:lang w:eastAsia="lt-LT"/>
        </w:rPr>
        <w:t>50</w:t>
      </w:r>
      <w:r w:rsidR="00D5517D" w:rsidRPr="00D5517D">
        <w:rPr>
          <w:szCs w:val="24"/>
          <w:lang w:eastAsia="lt-LT"/>
        </w:rPr>
        <w:t xml:space="preserve">.7. teikia siūlymus metodinėms grupėms dėl veiklos tobulinimo, Gimnazijos </w:t>
      </w:r>
      <w:r w:rsidR="00D5517D" w:rsidRPr="009610D2">
        <w:rPr>
          <w:color w:val="000000" w:themeColor="text1"/>
          <w:szCs w:val="24"/>
          <w:lang w:eastAsia="lt-LT"/>
        </w:rPr>
        <w:t>direktoriui</w:t>
      </w:r>
      <w:r w:rsidR="00665F95" w:rsidRPr="009610D2">
        <w:rPr>
          <w:color w:val="000000" w:themeColor="text1"/>
          <w:szCs w:val="24"/>
          <w:lang w:eastAsia="lt-LT"/>
        </w:rPr>
        <w:t> </w:t>
      </w:r>
      <w:r w:rsidR="00D5517D" w:rsidRPr="009610D2">
        <w:rPr>
          <w:color w:val="000000" w:themeColor="text1"/>
          <w:szCs w:val="24"/>
          <w:lang w:eastAsia="lt-LT"/>
        </w:rPr>
        <w:t xml:space="preserve">– </w:t>
      </w:r>
      <w:r w:rsidR="00D5517D" w:rsidRPr="00D5517D">
        <w:rPr>
          <w:szCs w:val="24"/>
          <w:lang w:eastAsia="lt-LT"/>
        </w:rPr>
        <w:t>dėl ugdymo turinio formavimo ir ugdymo organizavimo gerinimo.</w:t>
      </w:r>
    </w:p>
    <w:p w14:paraId="6F145C4E" w14:textId="5A457E6F" w:rsidR="00D5517D" w:rsidRPr="00D5517D" w:rsidRDefault="00D5517D" w:rsidP="00654083">
      <w:pPr>
        <w:autoSpaceDE w:val="0"/>
        <w:autoSpaceDN w:val="0"/>
        <w:adjustRightInd w:val="0"/>
        <w:ind w:firstLine="720"/>
        <w:jc w:val="both"/>
        <w:rPr>
          <w:szCs w:val="24"/>
          <w:lang w:eastAsia="lt-LT"/>
        </w:rPr>
      </w:pPr>
      <w:r>
        <w:rPr>
          <w:szCs w:val="24"/>
          <w:lang w:eastAsia="lt-LT"/>
        </w:rPr>
        <w:t>5</w:t>
      </w:r>
      <w:r w:rsidR="00554298">
        <w:rPr>
          <w:szCs w:val="24"/>
          <w:lang w:eastAsia="lt-LT"/>
        </w:rPr>
        <w:t>1</w:t>
      </w:r>
      <w:r w:rsidRPr="00D5517D">
        <w:rPr>
          <w:szCs w:val="24"/>
          <w:lang w:eastAsia="lt-LT"/>
        </w:rPr>
        <w:t>. Metodines grupes sudaro vieno ar kelių giminingų mokomųjų dalykų mokytojai. Klasių</w:t>
      </w:r>
      <w:r w:rsidR="00654083">
        <w:rPr>
          <w:szCs w:val="24"/>
          <w:lang w:eastAsia="lt-LT"/>
        </w:rPr>
        <w:t xml:space="preserve"> </w:t>
      </w:r>
      <w:r w:rsidRPr="00D5517D">
        <w:rPr>
          <w:szCs w:val="24"/>
          <w:lang w:eastAsia="lt-LT"/>
        </w:rPr>
        <w:t>vadovai sudaro Klasių vadovų metodinę grupę.</w:t>
      </w:r>
    </w:p>
    <w:p w14:paraId="7B26168A" w14:textId="0A7B80BF" w:rsidR="00D5517D" w:rsidRPr="00D5517D" w:rsidRDefault="00DD000C" w:rsidP="00654083">
      <w:pPr>
        <w:autoSpaceDE w:val="0"/>
        <w:autoSpaceDN w:val="0"/>
        <w:adjustRightInd w:val="0"/>
        <w:ind w:firstLine="720"/>
        <w:jc w:val="both"/>
        <w:rPr>
          <w:szCs w:val="24"/>
          <w:lang w:eastAsia="lt-LT"/>
        </w:rPr>
      </w:pPr>
      <w:r>
        <w:rPr>
          <w:szCs w:val="24"/>
          <w:lang w:eastAsia="lt-LT"/>
        </w:rPr>
        <w:t>5</w:t>
      </w:r>
      <w:r w:rsidR="00554298">
        <w:rPr>
          <w:szCs w:val="24"/>
          <w:lang w:eastAsia="lt-LT"/>
        </w:rPr>
        <w:t>2</w:t>
      </w:r>
      <w:r w:rsidR="00D5517D" w:rsidRPr="00D5517D">
        <w:rPr>
          <w:szCs w:val="24"/>
          <w:lang w:eastAsia="lt-LT"/>
        </w:rPr>
        <w:t>. Metodinei grupei vadovauja atviru balsavimu balsų dauguma dvejiems metams išrinktas</w:t>
      </w:r>
      <w:r w:rsidR="00654083">
        <w:rPr>
          <w:szCs w:val="24"/>
          <w:lang w:eastAsia="lt-LT"/>
        </w:rPr>
        <w:t xml:space="preserve"> </w:t>
      </w:r>
      <w:r w:rsidR="00D5517D" w:rsidRPr="00D5517D">
        <w:rPr>
          <w:szCs w:val="24"/>
          <w:lang w:eastAsia="lt-LT"/>
        </w:rPr>
        <w:t>pirmininkas, kuris organizuoja grupės veiklą.</w:t>
      </w:r>
    </w:p>
    <w:p w14:paraId="7F3BB639" w14:textId="03B49B62" w:rsidR="00D5517D" w:rsidRPr="00D5517D" w:rsidRDefault="00DD000C" w:rsidP="00654083">
      <w:pPr>
        <w:autoSpaceDE w:val="0"/>
        <w:autoSpaceDN w:val="0"/>
        <w:adjustRightInd w:val="0"/>
        <w:ind w:firstLine="720"/>
        <w:jc w:val="both"/>
        <w:rPr>
          <w:szCs w:val="24"/>
          <w:lang w:eastAsia="lt-LT"/>
        </w:rPr>
      </w:pPr>
      <w:r>
        <w:rPr>
          <w:szCs w:val="24"/>
          <w:lang w:eastAsia="lt-LT"/>
        </w:rPr>
        <w:t>5</w:t>
      </w:r>
      <w:r w:rsidR="00554298">
        <w:rPr>
          <w:szCs w:val="24"/>
          <w:lang w:eastAsia="lt-LT"/>
        </w:rPr>
        <w:t>3</w:t>
      </w:r>
      <w:r w:rsidR="00D5517D" w:rsidRPr="00D5517D">
        <w:rPr>
          <w:szCs w:val="24"/>
          <w:lang w:eastAsia="lt-LT"/>
        </w:rPr>
        <w:t>. Metodinė grupė atlieka šias funkcijas:</w:t>
      </w:r>
    </w:p>
    <w:p w14:paraId="30CA9FEB" w14:textId="69EB8FAF" w:rsidR="00D5517D" w:rsidRPr="00D5517D" w:rsidRDefault="00DD000C" w:rsidP="00654083">
      <w:pPr>
        <w:autoSpaceDE w:val="0"/>
        <w:autoSpaceDN w:val="0"/>
        <w:adjustRightInd w:val="0"/>
        <w:ind w:firstLine="720"/>
        <w:jc w:val="both"/>
        <w:rPr>
          <w:szCs w:val="24"/>
          <w:lang w:eastAsia="lt-LT"/>
        </w:rPr>
      </w:pPr>
      <w:r>
        <w:rPr>
          <w:szCs w:val="24"/>
          <w:lang w:eastAsia="lt-LT"/>
        </w:rPr>
        <w:t>5</w:t>
      </w:r>
      <w:r w:rsidR="00554298">
        <w:rPr>
          <w:szCs w:val="24"/>
          <w:lang w:eastAsia="lt-LT"/>
        </w:rPr>
        <w:t>3</w:t>
      </w:r>
      <w:r w:rsidR="00D5517D" w:rsidRPr="00D5517D">
        <w:rPr>
          <w:szCs w:val="24"/>
          <w:lang w:eastAsia="lt-LT"/>
        </w:rPr>
        <w:t>.1. aptaria ugdymo turinį, mokinių mokymosi poreikius ir susitaria dėl mokomųjų dalykų,</w:t>
      </w:r>
      <w:r w:rsidR="00654083">
        <w:rPr>
          <w:szCs w:val="24"/>
          <w:lang w:eastAsia="lt-LT"/>
        </w:rPr>
        <w:t xml:space="preserve"> </w:t>
      </w:r>
      <w:r w:rsidR="00D5517D" w:rsidRPr="00D5517D">
        <w:rPr>
          <w:szCs w:val="24"/>
          <w:lang w:eastAsia="lt-LT"/>
        </w:rPr>
        <w:t>dalykų modulių, pasirenkamųjų dalykų pasiūlos;</w:t>
      </w:r>
    </w:p>
    <w:p w14:paraId="6865D3E9" w14:textId="0C5897A3" w:rsidR="00D5517D" w:rsidRPr="00D5517D" w:rsidRDefault="00DD000C" w:rsidP="00654083">
      <w:pPr>
        <w:autoSpaceDE w:val="0"/>
        <w:autoSpaceDN w:val="0"/>
        <w:adjustRightInd w:val="0"/>
        <w:ind w:firstLine="720"/>
        <w:jc w:val="both"/>
        <w:rPr>
          <w:szCs w:val="24"/>
          <w:lang w:eastAsia="lt-LT"/>
        </w:rPr>
      </w:pPr>
      <w:r>
        <w:rPr>
          <w:szCs w:val="24"/>
          <w:lang w:eastAsia="lt-LT"/>
        </w:rPr>
        <w:t>5</w:t>
      </w:r>
      <w:r w:rsidR="00554298">
        <w:rPr>
          <w:szCs w:val="24"/>
          <w:lang w:eastAsia="lt-LT"/>
        </w:rPr>
        <w:t>3</w:t>
      </w:r>
      <w:r w:rsidR="00D5517D" w:rsidRPr="00D5517D">
        <w:rPr>
          <w:szCs w:val="24"/>
          <w:lang w:eastAsia="lt-LT"/>
        </w:rPr>
        <w:t>.2. atrenka, integruoja ir derina mokomųjų dalykų mokymo turinį;</w:t>
      </w:r>
    </w:p>
    <w:p w14:paraId="257F6DCF" w14:textId="3A653E62" w:rsidR="00D5517D" w:rsidRPr="00D5517D" w:rsidRDefault="00DD000C" w:rsidP="00654083">
      <w:pPr>
        <w:autoSpaceDE w:val="0"/>
        <w:autoSpaceDN w:val="0"/>
        <w:adjustRightInd w:val="0"/>
        <w:ind w:firstLine="720"/>
        <w:jc w:val="both"/>
        <w:rPr>
          <w:szCs w:val="24"/>
          <w:lang w:eastAsia="lt-LT"/>
        </w:rPr>
      </w:pPr>
      <w:r>
        <w:rPr>
          <w:szCs w:val="24"/>
          <w:lang w:eastAsia="lt-LT"/>
        </w:rPr>
        <w:t>5</w:t>
      </w:r>
      <w:r w:rsidR="00554298">
        <w:rPr>
          <w:szCs w:val="24"/>
          <w:lang w:eastAsia="lt-LT"/>
        </w:rPr>
        <w:t>3</w:t>
      </w:r>
      <w:r w:rsidR="00D5517D" w:rsidRPr="00D5517D">
        <w:rPr>
          <w:szCs w:val="24"/>
          <w:lang w:eastAsia="lt-LT"/>
        </w:rPr>
        <w:t>.3. tariasi dėl mokomųjų dalykų ilgalaikių planų rengimo principų ir tvarkos;</w:t>
      </w:r>
    </w:p>
    <w:p w14:paraId="24A461B6" w14:textId="6173B95B" w:rsidR="00D5517D" w:rsidRPr="00D5517D" w:rsidRDefault="00DD000C" w:rsidP="00654083">
      <w:pPr>
        <w:autoSpaceDE w:val="0"/>
        <w:autoSpaceDN w:val="0"/>
        <w:adjustRightInd w:val="0"/>
        <w:ind w:firstLine="720"/>
        <w:jc w:val="both"/>
        <w:rPr>
          <w:szCs w:val="24"/>
          <w:lang w:eastAsia="lt-LT"/>
        </w:rPr>
      </w:pPr>
      <w:r>
        <w:rPr>
          <w:szCs w:val="24"/>
          <w:lang w:eastAsia="lt-LT"/>
        </w:rPr>
        <w:t>5</w:t>
      </w:r>
      <w:r w:rsidR="00554298">
        <w:rPr>
          <w:szCs w:val="24"/>
          <w:lang w:eastAsia="lt-LT"/>
        </w:rPr>
        <w:t>3</w:t>
      </w:r>
      <w:r w:rsidR="00D5517D" w:rsidRPr="00D5517D">
        <w:rPr>
          <w:szCs w:val="24"/>
          <w:lang w:eastAsia="lt-LT"/>
        </w:rPr>
        <w:t>.4. aptaria klausimus dėl vadovėlių ir mokymo priemonių pasirinkimo bei naudojimo;</w:t>
      </w:r>
    </w:p>
    <w:p w14:paraId="51454FD8" w14:textId="5E14A5CD" w:rsidR="00D5517D" w:rsidRPr="00D5517D" w:rsidRDefault="00DD000C" w:rsidP="00654083">
      <w:pPr>
        <w:autoSpaceDE w:val="0"/>
        <w:autoSpaceDN w:val="0"/>
        <w:adjustRightInd w:val="0"/>
        <w:ind w:firstLine="720"/>
        <w:jc w:val="both"/>
        <w:rPr>
          <w:szCs w:val="24"/>
          <w:lang w:eastAsia="lt-LT"/>
        </w:rPr>
      </w:pPr>
      <w:r>
        <w:rPr>
          <w:szCs w:val="24"/>
          <w:lang w:eastAsia="lt-LT"/>
        </w:rPr>
        <w:t>5</w:t>
      </w:r>
      <w:r w:rsidR="00554298">
        <w:rPr>
          <w:szCs w:val="24"/>
          <w:lang w:eastAsia="lt-LT"/>
        </w:rPr>
        <w:t>3</w:t>
      </w:r>
      <w:r w:rsidR="00D5517D" w:rsidRPr="00D5517D">
        <w:rPr>
          <w:szCs w:val="24"/>
          <w:lang w:eastAsia="lt-LT"/>
        </w:rPr>
        <w:t>.5. nagrinėja mokinių mokymo(si) sėkmingumą, jų pasiekimus;</w:t>
      </w:r>
    </w:p>
    <w:p w14:paraId="6B14EB4E" w14:textId="2A9C2ED8" w:rsidR="00D5517D" w:rsidRPr="00D5517D" w:rsidRDefault="00DD000C" w:rsidP="00654083">
      <w:pPr>
        <w:autoSpaceDE w:val="0"/>
        <w:autoSpaceDN w:val="0"/>
        <w:adjustRightInd w:val="0"/>
        <w:ind w:firstLine="720"/>
        <w:jc w:val="both"/>
        <w:rPr>
          <w:szCs w:val="24"/>
          <w:lang w:eastAsia="lt-LT"/>
        </w:rPr>
      </w:pPr>
      <w:r>
        <w:rPr>
          <w:szCs w:val="24"/>
          <w:lang w:eastAsia="lt-LT"/>
        </w:rPr>
        <w:t>5</w:t>
      </w:r>
      <w:r w:rsidR="00554298">
        <w:rPr>
          <w:szCs w:val="24"/>
          <w:lang w:eastAsia="lt-LT"/>
        </w:rPr>
        <w:t>3</w:t>
      </w:r>
      <w:r w:rsidR="00D5517D" w:rsidRPr="00D5517D">
        <w:rPr>
          <w:szCs w:val="24"/>
          <w:lang w:eastAsia="lt-LT"/>
        </w:rPr>
        <w:t>.6. susitaria dėl mokinių pasiekimų ir pažangos vertinimo būdų;</w:t>
      </w:r>
    </w:p>
    <w:p w14:paraId="1C940760" w14:textId="4546C00D" w:rsidR="00D5517D" w:rsidRPr="00D5517D" w:rsidRDefault="00DD000C" w:rsidP="00654083">
      <w:pPr>
        <w:autoSpaceDE w:val="0"/>
        <w:autoSpaceDN w:val="0"/>
        <w:adjustRightInd w:val="0"/>
        <w:ind w:firstLine="720"/>
        <w:jc w:val="both"/>
        <w:rPr>
          <w:szCs w:val="24"/>
          <w:lang w:eastAsia="lt-LT"/>
        </w:rPr>
      </w:pPr>
      <w:r>
        <w:rPr>
          <w:szCs w:val="24"/>
          <w:lang w:eastAsia="lt-LT"/>
        </w:rPr>
        <w:t>5</w:t>
      </w:r>
      <w:r w:rsidR="00554298">
        <w:rPr>
          <w:szCs w:val="24"/>
          <w:lang w:eastAsia="lt-LT"/>
        </w:rPr>
        <w:t>3</w:t>
      </w:r>
      <w:r w:rsidR="00D5517D" w:rsidRPr="00D5517D">
        <w:rPr>
          <w:szCs w:val="24"/>
          <w:lang w:eastAsia="lt-LT"/>
        </w:rPr>
        <w:t>.7. konsultuojasi tarpusavyje ir su švietimo pagalbos specialistais dėl mokinių, turinčių</w:t>
      </w:r>
      <w:r w:rsidR="00654083">
        <w:rPr>
          <w:szCs w:val="24"/>
          <w:lang w:eastAsia="lt-LT"/>
        </w:rPr>
        <w:t xml:space="preserve"> </w:t>
      </w:r>
      <w:r w:rsidR="00D5517D" w:rsidRPr="00D5517D">
        <w:rPr>
          <w:szCs w:val="24"/>
          <w:lang w:eastAsia="lt-LT"/>
        </w:rPr>
        <w:t>specialiųjų ugdymosi poreikių, mokymo, pedagoginių problemų sprendimo būdų ir darbo</w:t>
      </w:r>
      <w:r w:rsidR="00654083">
        <w:rPr>
          <w:szCs w:val="24"/>
          <w:lang w:eastAsia="lt-LT"/>
        </w:rPr>
        <w:t xml:space="preserve"> </w:t>
      </w:r>
      <w:r w:rsidR="00D5517D" w:rsidRPr="00D5517D">
        <w:rPr>
          <w:szCs w:val="24"/>
          <w:lang w:eastAsia="lt-LT"/>
        </w:rPr>
        <w:t>metodikos;</w:t>
      </w:r>
    </w:p>
    <w:p w14:paraId="75EBA10C" w14:textId="044D8883" w:rsidR="00D5517D" w:rsidRPr="00D5517D" w:rsidRDefault="00DD000C" w:rsidP="00654083">
      <w:pPr>
        <w:autoSpaceDE w:val="0"/>
        <w:autoSpaceDN w:val="0"/>
        <w:adjustRightInd w:val="0"/>
        <w:ind w:firstLine="720"/>
        <w:jc w:val="both"/>
        <w:rPr>
          <w:szCs w:val="24"/>
          <w:lang w:eastAsia="lt-LT"/>
        </w:rPr>
      </w:pPr>
      <w:r>
        <w:rPr>
          <w:szCs w:val="24"/>
          <w:lang w:eastAsia="lt-LT"/>
        </w:rPr>
        <w:t>5</w:t>
      </w:r>
      <w:r w:rsidR="00554298">
        <w:rPr>
          <w:szCs w:val="24"/>
          <w:lang w:eastAsia="lt-LT"/>
        </w:rPr>
        <w:t>3</w:t>
      </w:r>
      <w:r w:rsidR="00D5517D" w:rsidRPr="00D5517D">
        <w:rPr>
          <w:szCs w:val="24"/>
          <w:lang w:eastAsia="lt-LT"/>
        </w:rPr>
        <w:t>.8. dalijasi gerąja patirtimi;</w:t>
      </w:r>
    </w:p>
    <w:p w14:paraId="6B8E4BE2" w14:textId="57B4325B" w:rsidR="00D5517D" w:rsidRPr="00D5517D" w:rsidRDefault="00DD000C" w:rsidP="00654083">
      <w:pPr>
        <w:autoSpaceDE w:val="0"/>
        <w:autoSpaceDN w:val="0"/>
        <w:adjustRightInd w:val="0"/>
        <w:ind w:firstLine="720"/>
        <w:jc w:val="both"/>
        <w:rPr>
          <w:szCs w:val="24"/>
          <w:lang w:eastAsia="lt-LT"/>
        </w:rPr>
      </w:pPr>
      <w:r>
        <w:rPr>
          <w:szCs w:val="24"/>
          <w:lang w:eastAsia="lt-LT"/>
        </w:rPr>
        <w:t>5</w:t>
      </w:r>
      <w:r w:rsidR="00554298">
        <w:rPr>
          <w:szCs w:val="24"/>
          <w:lang w:eastAsia="lt-LT"/>
        </w:rPr>
        <w:t>3</w:t>
      </w:r>
      <w:r w:rsidR="00D5517D" w:rsidRPr="00D5517D">
        <w:rPr>
          <w:szCs w:val="24"/>
          <w:lang w:eastAsia="lt-LT"/>
        </w:rPr>
        <w:t>.9. keičiasi informacija ir bendradarbiauja su kitomis metodinėmis grupėms, teikia</w:t>
      </w:r>
      <w:r w:rsidR="00654083">
        <w:rPr>
          <w:szCs w:val="24"/>
          <w:lang w:eastAsia="lt-LT"/>
        </w:rPr>
        <w:t xml:space="preserve"> </w:t>
      </w:r>
      <w:r w:rsidR="00D5517D" w:rsidRPr="00D5517D">
        <w:rPr>
          <w:szCs w:val="24"/>
          <w:lang w:eastAsia="lt-LT"/>
        </w:rPr>
        <w:t>siūlymus Metodinei tarybai dėl ugdymo turinio formavimo ir ugdymo organizavimo gerinimo.</w:t>
      </w:r>
    </w:p>
    <w:p w14:paraId="4D020720" w14:textId="18C352E4" w:rsidR="00D5517D" w:rsidRPr="009610D2" w:rsidRDefault="00DD000C" w:rsidP="00654083">
      <w:pPr>
        <w:autoSpaceDE w:val="0"/>
        <w:autoSpaceDN w:val="0"/>
        <w:adjustRightInd w:val="0"/>
        <w:ind w:firstLine="720"/>
        <w:jc w:val="both"/>
        <w:rPr>
          <w:color w:val="000000" w:themeColor="text1"/>
          <w:szCs w:val="24"/>
          <w:lang w:eastAsia="lt-LT"/>
        </w:rPr>
      </w:pPr>
      <w:r>
        <w:rPr>
          <w:szCs w:val="24"/>
          <w:lang w:eastAsia="lt-LT"/>
        </w:rPr>
        <w:t>5</w:t>
      </w:r>
      <w:r w:rsidR="00554298">
        <w:rPr>
          <w:szCs w:val="24"/>
          <w:lang w:eastAsia="lt-LT"/>
        </w:rPr>
        <w:t>4</w:t>
      </w:r>
      <w:r w:rsidR="00D5517D" w:rsidRPr="00D5517D">
        <w:rPr>
          <w:szCs w:val="24"/>
          <w:lang w:eastAsia="lt-LT"/>
        </w:rPr>
        <w:t>. Savivaldos institucijų posėdžiai gali būti organizuojami ir vykdomi nuotoliniu būdu</w:t>
      </w:r>
      <w:r w:rsidR="00654083">
        <w:rPr>
          <w:szCs w:val="24"/>
          <w:lang w:eastAsia="lt-LT"/>
        </w:rPr>
        <w:t xml:space="preserve"> </w:t>
      </w:r>
      <w:r w:rsidR="00D5517D" w:rsidRPr="00D5517D">
        <w:rPr>
          <w:szCs w:val="24"/>
          <w:lang w:eastAsia="lt-LT"/>
        </w:rPr>
        <w:t xml:space="preserve">Gimnazijos </w:t>
      </w:r>
      <w:r w:rsidR="00D5517D" w:rsidRPr="009610D2">
        <w:rPr>
          <w:color w:val="000000" w:themeColor="text1"/>
          <w:szCs w:val="24"/>
          <w:lang w:eastAsia="lt-LT"/>
        </w:rPr>
        <w:t>nustatyta tvarka</w:t>
      </w:r>
      <w:r w:rsidR="00665F95" w:rsidRPr="009610D2">
        <w:rPr>
          <w:color w:val="000000" w:themeColor="text1"/>
          <w:szCs w:val="24"/>
          <w:lang w:eastAsia="lt-LT"/>
        </w:rPr>
        <w:t>.</w:t>
      </w:r>
    </w:p>
    <w:p w14:paraId="61D8315D" w14:textId="77777777" w:rsidR="00512358" w:rsidRPr="00B7012C" w:rsidRDefault="00512358" w:rsidP="00512358">
      <w:pPr>
        <w:autoSpaceDE w:val="0"/>
        <w:autoSpaceDN w:val="0"/>
        <w:adjustRightInd w:val="0"/>
        <w:jc w:val="both"/>
        <w:rPr>
          <w:sz w:val="23"/>
          <w:szCs w:val="23"/>
          <w:lang w:eastAsia="lt-LT"/>
        </w:rPr>
      </w:pPr>
    </w:p>
    <w:p w14:paraId="3DEA955A" w14:textId="77777777" w:rsidR="00512358" w:rsidRPr="00B7012C" w:rsidRDefault="00115519" w:rsidP="00512358">
      <w:pPr>
        <w:autoSpaceDE w:val="0"/>
        <w:autoSpaceDN w:val="0"/>
        <w:adjustRightInd w:val="0"/>
        <w:jc w:val="center"/>
        <w:rPr>
          <w:b/>
          <w:bCs/>
          <w:color w:val="000000"/>
          <w:szCs w:val="24"/>
          <w:lang w:eastAsia="lt-LT"/>
        </w:rPr>
      </w:pPr>
      <w:r>
        <w:rPr>
          <w:b/>
          <w:bCs/>
          <w:color w:val="000000"/>
          <w:szCs w:val="24"/>
          <w:lang w:eastAsia="lt-LT"/>
        </w:rPr>
        <w:t>VI</w:t>
      </w:r>
      <w:r w:rsidR="00512358" w:rsidRPr="00B7012C">
        <w:rPr>
          <w:b/>
          <w:bCs/>
          <w:color w:val="000000"/>
          <w:szCs w:val="24"/>
          <w:lang w:eastAsia="lt-LT"/>
        </w:rPr>
        <w:t xml:space="preserve"> SKYRIUS</w:t>
      </w:r>
    </w:p>
    <w:p w14:paraId="6B706BFE" w14:textId="77777777" w:rsidR="00512358" w:rsidRPr="0062132E" w:rsidRDefault="00512358" w:rsidP="0062132E">
      <w:pPr>
        <w:autoSpaceDE w:val="0"/>
        <w:autoSpaceDN w:val="0"/>
        <w:adjustRightInd w:val="0"/>
        <w:jc w:val="center"/>
        <w:rPr>
          <w:color w:val="000000"/>
          <w:szCs w:val="24"/>
          <w:lang w:eastAsia="lt-LT"/>
        </w:rPr>
      </w:pPr>
      <w:r w:rsidRPr="00B7012C">
        <w:rPr>
          <w:b/>
          <w:bCs/>
          <w:color w:val="000000"/>
          <w:szCs w:val="24"/>
          <w:lang w:eastAsia="lt-LT"/>
        </w:rPr>
        <w:t>DARBUOTOJŲ PRIĖMIMAS Į DARBĄ, JŲ DARBO</w:t>
      </w:r>
      <w:r w:rsidR="0062132E">
        <w:rPr>
          <w:color w:val="000000"/>
          <w:szCs w:val="24"/>
          <w:lang w:eastAsia="lt-LT"/>
        </w:rPr>
        <w:t xml:space="preserve"> </w:t>
      </w:r>
      <w:r w:rsidRPr="00B7012C">
        <w:rPr>
          <w:b/>
          <w:bCs/>
          <w:color w:val="000000"/>
          <w:szCs w:val="24"/>
          <w:lang w:eastAsia="lt-LT"/>
        </w:rPr>
        <w:t>APMOKĖJIMO TVARKA IR ATESTACIJA</w:t>
      </w:r>
    </w:p>
    <w:p w14:paraId="52EBE85B" w14:textId="77777777" w:rsidR="00512358" w:rsidRPr="00B7012C" w:rsidRDefault="00512358" w:rsidP="00512358">
      <w:pPr>
        <w:autoSpaceDE w:val="0"/>
        <w:autoSpaceDN w:val="0"/>
        <w:adjustRightInd w:val="0"/>
        <w:jc w:val="both"/>
        <w:rPr>
          <w:color w:val="000000"/>
          <w:sz w:val="28"/>
          <w:szCs w:val="28"/>
          <w:lang w:eastAsia="lt-LT"/>
        </w:rPr>
      </w:pPr>
    </w:p>
    <w:p w14:paraId="3F3DD947" w14:textId="41D63712"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5</w:t>
      </w:r>
      <w:r w:rsidR="00554298">
        <w:rPr>
          <w:color w:val="000000"/>
          <w:szCs w:val="24"/>
          <w:lang w:eastAsia="lt-LT"/>
        </w:rPr>
        <w:t>5</w:t>
      </w:r>
      <w:r w:rsidR="00512358" w:rsidRPr="00B7012C">
        <w:rPr>
          <w:color w:val="000000"/>
          <w:szCs w:val="24"/>
          <w:lang w:eastAsia="lt-LT"/>
        </w:rPr>
        <w:t>. Gimnazijos darbuotojai į darbą priimami ir atleidžiami Lietuvos Respublikos darbo kodekso ir kitų teisės aktų nustatyta tvarka.</w:t>
      </w:r>
    </w:p>
    <w:p w14:paraId="42C55A0D" w14:textId="1E66D0A6" w:rsidR="000C69A2" w:rsidRPr="002768E6" w:rsidRDefault="00DD000C" w:rsidP="007B6CE7">
      <w:pPr>
        <w:ind w:left="1" w:firstLine="708"/>
        <w:jc w:val="both"/>
        <w:rPr>
          <w:szCs w:val="24"/>
          <w:lang w:eastAsia="lt-LT"/>
        </w:rPr>
      </w:pPr>
      <w:r>
        <w:rPr>
          <w:color w:val="000000"/>
          <w:szCs w:val="24"/>
          <w:lang w:eastAsia="lt-LT"/>
        </w:rPr>
        <w:t>5</w:t>
      </w:r>
      <w:r w:rsidR="00554298">
        <w:rPr>
          <w:color w:val="000000"/>
          <w:szCs w:val="24"/>
          <w:lang w:eastAsia="lt-LT"/>
        </w:rPr>
        <w:t>6</w:t>
      </w:r>
      <w:r w:rsidR="00512358" w:rsidRPr="00B7012C">
        <w:rPr>
          <w:color w:val="000000"/>
          <w:szCs w:val="24"/>
          <w:lang w:eastAsia="lt-LT"/>
        </w:rPr>
        <w:t xml:space="preserve">. </w:t>
      </w:r>
      <w:r w:rsidR="001C21AE">
        <w:t xml:space="preserve">Gimnazijos darbuotojų darbo užmokestis skaičiuojamas ir mokamas vadovaujantis Lietuvos Respublikos darbo kodeksu, </w:t>
      </w:r>
      <w:r w:rsidR="00C055FA">
        <w:t xml:space="preserve">Lietuvos Respublikos valstybės ir savivaldybių įstaigų darbuotojų darbo apmokėjimo ir komisijų narių atlygio už darbą įstatymu, </w:t>
      </w:r>
      <w:r w:rsidR="001C21AE">
        <w:t>Gimnazijos darbuotojų darbo apmokėjimo tvarkos aprašu, suderintu su darbuotojų atstovais ir patvirtintu Gimnazijos direktoriaus</w:t>
      </w:r>
      <w:r w:rsidR="00C055FA">
        <w:t xml:space="preserve">. </w:t>
      </w:r>
    </w:p>
    <w:p w14:paraId="281C75B9" w14:textId="7539D492"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5</w:t>
      </w:r>
      <w:r w:rsidR="00554298">
        <w:rPr>
          <w:color w:val="000000"/>
          <w:szCs w:val="24"/>
          <w:lang w:eastAsia="lt-LT"/>
        </w:rPr>
        <w:t>7.</w:t>
      </w:r>
      <w:r w:rsidR="00512358" w:rsidRPr="00B7012C">
        <w:rPr>
          <w:color w:val="000000"/>
          <w:szCs w:val="24"/>
          <w:lang w:eastAsia="lt-LT"/>
        </w:rPr>
        <w:t xml:space="preserve"> Gimnazijos švietimo pagalbą teikiantys specialistai ir mokytojai atestuojami ir kvalifikaciją tobulina </w:t>
      </w:r>
      <w:r w:rsidR="00512358" w:rsidRPr="002768E6">
        <w:rPr>
          <w:color w:val="000000"/>
          <w:szCs w:val="24"/>
          <w:lang w:eastAsia="lt-LT"/>
        </w:rPr>
        <w:t>Lietuvos Respublikos švietimo ir mokslo ministro nustatyta tvarka.</w:t>
      </w:r>
    </w:p>
    <w:p w14:paraId="66DCFB3E" w14:textId="77777777" w:rsidR="00654083" w:rsidRDefault="00654083" w:rsidP="0062132E">
      <w:pPr>
        <w:tabs>
          <w:tab w:val="left" w:pos="1134"/>
        </w:tabs>
        <w:autoSpaceDE w:val="0"/>
        <w:autoSpaceDN w:val="0"/>
        <w:adjustRightInd w:val="0"/>
        <w:rPr>
          <w:b/>
          <w:bCs/>
          <w:color w:val="000000"/>
          <w:szCs w:val="24"/>
          <w:lang w:eastAsia="lt-LT"/>
        </w:rPr>
      </w:pPr>
    </w:p>
    <w:p w14:paraId="469F6CD7" w14:textId="77777777" w:rsidR="00654083" w:rsidRDefault="00654083" w:rsidP="00654083">
      <w:pPr>
        <w:autoSpaceDE w:val="0"/>
        <w:autoSpaceDN w:val="0"/>
        <w:adjustRightInd w:val="0"/>
        <w:jc w:val="center"/>
        <w:rPr>
          <w:b/>
          <w:bCs/>
          <w:color w:val="000000"/>
          <w:szCs w:val="24"/>
          <w:lang w:eastAsia="lt-LT"/>
        </w:rPr>
      </w:pPr>
      <w:r>
        <w:rPr>
          <w:b/>
          <w:bCs/>
          <w:color w:val="000000"/>
          <w:szCs w:val="24"/>
          <w:lang w:eastAsia="lt-LT"/>
        </w:rPr>
        <w:t xml:space="preserve">VII SKYRIUS </w:t>
      </w:r>
    </w:p>
    <w:p w14:paraId="6D1F3C7C" w14:textId="77777777" w:rsidR="00512358" w:rsidRPr="00B7012C" w:rsidRDefault="00512358" w:rsidP="00654083">
      <w:pPr>
        <w:autoSpaceDE w:val="0"/>
        <w:autoSpaceDN w:val="0"/>
        <w:adjustRightInd w:val="0"/>
        <w:jc w:val="center"/>
        <w:rPr>
          <w:color w:val="000000"/>
          <w:szCs w:val="24"/>
          <w:lang w:eastAsia="lt-LT"/>
        </w:rPr>
      </w:pPr>
      <w:r w:rsidRPr="00B7012C">
        <w:rPr>
          <w:b/>
          <w:bCs/>
          <w:color w:val="000000"/>
          <w:szCs w:val="24"/>
          <w:lang w:eastAsia="lt-LT"/>
        </w:rPr>
        <w:t>GIMNAZIJOS TURTAS, LĖŠOS, JŲ NAUDOJIMO TVARKA, FINANSINĖS VEIKLOS KONTROLĖ IR GIMNAZIJOS VEIKLOS PRIEŽIŪRA</w:t>
      </w:r>
    </w:p>
    <w:p w14:paraId="62604CB8" w14:textId="77777777" w:rsidR="00512358" w:rsidRPr="00B7012C" w:rsidRDefault="00512358" w:rsidP="00512358">
      <w:pPr>
        <w:autoSpaceDE w:val="0"/>
        <w:autoSpaceDN w:val="0"/>
        <w:adjustRightInd w:val="0"/>
        <w:jc w:val="center"/>
        <w:rPr>
          <w:color w:val="000000"/>
          <w:szCs w:val="24"/>
          <w:lang w:eastAsia="lt-LT"/>
        </w:rPr>
      </w:pPr>
    </w:p>
    <w:p w14:paraId="236C096F" w14:textId="08CBF309"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5</w:t>
      </w:r>
      <w:r w:rsidR="00554298">
        <w:rPr>
          <w:color w:val="000000"/>
          <w:szCs w:val="24"/>
          <w:lang w:eastAsia="lt-LT"/>
        </w:rPr>
        <w:t>8</w:t>
      </w:r>
      <w:r w:rsidR="00512358" w:rsidRPr="00B7012C">
        <w:rPr>
          <w:color w:val="000000"/>
          <w:szCs w:val="24"/>
          <w:lang w:eastAsia="lt-LT"/>
        </w:rPr>
        <w:t>. Gimnazija patikėjimo teise valdo, disponuoja Jurbarko rajono savivaldybės patikėjimo teise perduotą savivaldybės turtą: priskirtą žemę, savivaldybės pastatus, inventorių, transportą, mokymo priemones ir kita Lietuvos Respublikos ir kitų teisės aktų bei Jurbarko rajono savivaldybės tarybos nustatyta tvarka.</w:t>
      </w:r>
    </w:p>
    <w:p w14:paraId="02B2B1F5" w14:textId="4FAB147E"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5</w:t>
      </w:r>
      <w:r w:rsidR="00554298">
        <w:rPr>
          <w:color w:val="000000"/>
          <w:szCs w:val="24"/>
          <w:lang w:eastAsia="lt-LT"/>
        </w:rPr>
        <w:t>9</w:t>
      </w:r>
      <w:r w:rsidR="00512358" w:rsidRPr="00B7012C">
        <w:rPr>
          <w:color w:val="000000"/>
          <w:szCs w:val="24"/>
          <w:lang w:eastAsia="lt-LT"/>
        </w:rPr>
        <w:t>. Gimnazijos lėšas sudaro:</w:t>
      </w:r>
    </w:p>
    <w:p w14:paraId="1C61B42F" w14:textId="75163E17"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5</w:t>
      </w:r>
      <w:r w:rsidR="00554298">
        <w:rPr>
          <w:color w:val="000000"/>
          <w:szCs w:val="24"/>
          <w:lang w:eastAsia="lt-LT"/>
        </w:rPr>
        <w:t>9</w:t>
      </w:r>
      <w:r w:rsidR="00512358" w:rsidRPr="00B7012C">
        <w:rPr>
          <w:color w:val="000000"/>
          <w:szCs w:val="24"/>
          <w:lang w:eastAsia="lt-LT"/>
        </w:rPr>
        <w:t>.1 valstybės biudžeto specialiųjų tikslinių dotacijų savivaldybės biudžetui skirtos lėšos ir Jurbarko rajono savivaldybės biudžeto lėšos, skiriamos pagal patvirtintas sąmatas;</w:t>
      </w:r>
    </w:p>
    <w:p w14:paraId="6B4A410C" w14:textId="79C3800B"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5</w:t>
      </w:r>
      <w:r w:rsidR="00554298">
        <w:rPr>
          <w:color w:val="000000"/>
          <w:szCs w:val="24"/>
          <w:lang w:eastAsia="lt-LT"/>
        </w:rPr>
        <w:t>9</w:t>
      </w:r>
      <w:r w:rsidR="00512358" w:rsidRPr="00B7012C">
        <w:rPr>
          <w:color w:val="000000"/>
          <w:szCs w:val="24"/>
          <w:lang w:eastAsia="lt-LT"/>
        </w:rPr>
        <w:t>.2. pajamos už teikiamas paslaugas;</w:t>
      </w:r>
    </w:p>
    <w:p w14:paraId="1AAE4F44" w14:textId="0A3E58F8"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5</w:t>
      </w:r>
      <w:r w:rsidR="00554298">
        <w:rPr>
          <w:color w:val="000000"/>
          <w:szCs w:val="24"/>
          <w:lang w:eastAsia="lt-LT"/>
        </w:rPr>
        <w:t>9</w:t>
      </w:r>
      <w:r w:rsidR="00512358" w:rsidRPr="00B7012C">
        <w:rPr>
          <w:color w:val="000000"/>
          <w:szCs w:val="24"/>
          <w:lang w:eastAsia="lt-LT"/>
        </w:rPr>
        <w:t>.3.</w:t>
      </w:r>
      <w:r w:rsidR="00512358">
        <w:rPr>
          <w:color w:val="000000"/>
          <w:szCs w:val="24"/>
          <w:lang w:eastAsia="lt-LT"/>
        </w:rPr>
        <w:t xml:space="preserve"> </w:t>
      </w:r>
      <w:r w:rsidR="00512358" w:rsidRPr="00B7012C">
        <w:rPr>
          <w:color w:val="000000"/>
          <w:szCs w:val="24"/>
          <w:lang w:eastAsia="lt-LT"/>
        </w:rPr>
        <w:t>fondų, organizacijų, kitų juridinių ir fizinių asmenų dovanotos ar kitaip teisėtais būdais perduotos lėšos, tikslinės paskirties lėšos pagal pavedimus;</w:t>
      </w:r>
    </w:p>
    <w:p w14:paraId="2C239861" w14:textId="1F071C0C"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5</w:t>
      </w:r>
      <w:r w:rsidR="00554298">
        <w:rPr>
          <w:color w:val="000000"/>
          <w:szCs w:val="24"/>
          <w:lang w:eastAsia="lt-LT"/>
        </w:rPr>
        <w:t>9</w:t>
      </w:r>
      <w:r w:rsidR="00512358" w:rsidRPr="00B7012C">
        <w:rPr>
          <w:color w:val="000000"/>
          <w:szCs w:val="24"/>
          <w:lang w:eastAsia="lt-LT"/>
        </w:rPr>
        <w:t>.4. kitos teisėtu būdu įgytos lėšos.</w:t>
      </w:r>
    </w:p>
    <w:p w14:paraId="6C998F50" w14:textId="752C98EA" w:rsidR="00512358" w:rsidRPr="00B7012C" w:rsidRDefault="00554298" w:rsidP="00512358">
      <w:pPr>
        <w:autoSpaceDE w:val="0"/>
        <w:autoSpaceDN w:val="0"/>
        <w:adjustRightInd w:val="0"/>
        <w:ind w:firstLine="680"/>
        <w:jc w:val="both"/>
        <w:rPr>
          <w:color w:val="000000"/>
          <w:szCs w:val="24"/>
          <w:lang w:eastAsia="lt-LT"/>
        </w:rPr>
      </w:pPr>
      <w:r>
        <w:rPr>
          <w:color w:val="000000"/>
          <w:szCs w:val="24"/>
          <w:lang w:eastAsia="lt-LT"/>
        </w:rPr>
        <w:t>60</w:t>
      </w:r>
      <w:r w:rsidR="00512358" w:rsidRPr="00B7012C">
        <w:rPr>
          <w:color w:val="000000"/>
          <w:szCs w:val="24"/>
          <w:lang w:eastAsia="lt-LT"/>
        </w:rPr>
        <w:t>. Lėšos naudojamos teisės aktų nustatyta tvarka.</w:t>
      </w:r>
    </w:p>
    <w:p w14:paraId="5A1BD43E" w14:textId="725DAD96" w:rsidR="00512358" w:rsidRPr="00B7012C" w:rsidRDefault="00DD000C" w:rsidP="00512358">
      <w:pPr>
        <w:autoSpaceDE w:val="0"/>
        <w:autoSpaceDN w:val="0"/>
        <w:adjustRightInd w:val="0"/>
        <w:ind w:firstLine="680"/>
        <w:jc w:val="both"/>
        <w:rPr>
          <w:color w:val="000000"/>
          <w:szCs w:val="24"/>
          <w:lang w:eastAsia="lt-LT"/>
        </w:rPr>
      </w:pPr>
      <w:r>
        <w:rPr>
          <w:color w:val="000000"/>
          <w:szCs w:val="24"/>
          <w:lang w:eastAsia="lt-LT"/>
        </w:rPr>
        <w:t>6</w:t>
      </w:r>
      <w:r w:rsidR="00554298">
        <w:rPr>
          <w:color w:val="000000"/>
          <w:szCs w:val="24"/>
          <w:lang w:eastAsia="lt-LT"/>
        </w:rPr>
        <w:t>1</w:t>
      </w:r>
      <w:r w:rsidR="00512358" w:rsidRPr="00B7012C">
        <w:rPr>
          <w:color w:val="000000"/>
          <w:szCs w:val="24"/>
          <w:lang w:eastAsia="lt-LT"/>
        </w:rPr>
        <w:t>. Gimnazijos buhalterinė apskaita organizuojama ir finansinė atskaitomybė tvarkoma teisės aktų nustatyta tvarka.</w:t>
      </w:r>
    </w:p>
    <w:p w14:paraId="78AA22D1" w14:textId="3FB224C3" w:rsidR="00512358" w:rsidRPr="00B7012C" w:rsidRDefault="00DD000C" w:rsidP="00512358">
      <w:pPr>
        <w:autoSpaceDE w:val="0"/>
        <w:autoSpaceDN w:val="0"/>
        <w:adjustRightInd w:val="0"/>
        <w:ind w:left="340" w:firstLine="340"/>
        <w:jc w:val="both"/>
        <w:rPr>
          <w:color w:val="000000"/>
          <w:szCs w:val="24"/>
          <w:lang w:eastAsia="lt-LT"/>
        </w:rPr>
      </w:pPr>
      <w:r>
        <w:rPr>
          <w:color w:val="000000"/>
          <w:szCs w:val="24"/>
          <w:lang w:eastAsia="lt-LT"/>
        </w:rPr>
        <w:t>6</w:t>
      </w:r>
      <w:r w:rsidR="00554298">
        <w:rPr>
          <w:color w:val="000000"/>
          <w:szCs w:val="24"/>
          <w:lang w:eastAsia="lt-LT"/>
        </w:rPr>
        <w:t>2</w:t>
      </w:r>
      <w:r w:rsidR="00512358" w:rsidRPr="00B7012C">
        <w:rPr>
          <w:color w:val="000000"/>
          <w:szCs w:val="24"/>
          <w:lang w:eastAsia="lt-LT"/>
        </w:rPr>
        <w:t>. Gimnazijos finansinė veikla kontroliuojama teisės aktų nustatyta tvarka.</w:t>
      </w:r>
    </w:p>
    <w:p w14:paraId="41434AFC" w14:textId="6E0B22A4" w:rsidR="00654083" w:rsidRPr="00554298" w:rsidRDefault="00DD000C" w:rsidP="00554298">
      <w:pPr>
        <w:autoSpaceDE w:val="0"/>
        <w:autoSpaceDN w:val="0"/>
        <w:adjustRightInd w:val="0"/>
        <w:ind w:firstLine="680"/>
        <w:jc w:val="both"/>
        <w:rPr>
          <w:color w:val="000000"/>
          <w:szCs w:val="24"/>
          <w:lang w:eastAsia="lt-LT"/>
        </w:rPr>
      </w:pPr>
      <w:r>
        <w:rPr>
          <w:color w:val="000000"/>
          <w:szCs w:val="24"/>
          <w:lang w:eastAsia="lt-LT"/>
        </w:rPr>
        <w:t>6</w:t>
      </w:r>
      <w:r w:rsidR="00554298">
        <w:rPr>
          <w:color w:val="000000"/>
          <w:szCs w:val="24"/>
          <w:lang w:eastAsia="lt-LT"/>
        </w:rPr>
        <w:t>3</w:t>
      </w:r>
      <w:r w:rsidR="00512358" w:rsidRPr="00B7012C">
        <w:rPr>
          <w:color w:val="000000"/>
          <w:szCs w:val="24"/>
          <w:lang w:eastAsia="lt-LT"/>
        </w:rPr>
        <w:t>. Gimnazijos veiklos priežiūra atliekama teisės aktų nustatyta tvarka, prireikus pasitelkiant išorinius vertintojus.</w:t>
      </w:r>
    </w:p>
    <w:p w14:paraId="4DA07E69" w14:textId="77777777" w:rsidR="00512358" w:rsidRDefault="00512358" w:rsidP="00512358">
      <w:pPr>
        <w:autoSpaceDE w:val="0"/>
        <w:autoSpaceDN w:val="0"/>
        <w:adjustRightInd w:val="0"/>
        <w:jc w:val="center"/>
        <w:rPr>
          <w:b/>
          <w:bCs/>
          <w:color w:val="000000"/>
          <w:szCs w:val="24"/>
          <w:lang w:eastAsia="lt-LT"/>
        </w:rPr>
      </w:pPr>
      <w:r w:rsidRPr="00B7012C">
        <w:rPr>
          <w:b/>
          <w:bCs/>
          <w:color w:val="000000"/>
          <w:szCs w:val="24"/>
          <w:lang w:eastAsia="lt-LT"/>
        </w:rPr>
        <w:t>VIII</w:t>
      </w:r>
      <w:r>
        <w:rPr>
          <w:b/>
          <w:bCs/>
          <w:color w:val="000000"/>
          <w:szCs w:val="24"/>
          <w:lang w:eastAsia="lt-LT"/>
        </w:rPr>
        <w:t xml:space="preserve"> SKYRIUS</w:t>
      </w:r>
    </w:p>
    <w:p w14:paraId="211E6C52" w14:textId="77777777" w:rsidR="00512358" w:rsidRPr="00B7012C" w:rsidRDefault="00512358" w:rsidP="00512358">
      <w:pPr>
        <w:autoSpaceDE w:val="0"/>
        <w:autoSpaceDN w:val="0"/>
        <w:adjustRightInd w:val="0"/>
        <w:jc w:val="center"/>
        <w:rPr>
          <w:b/>
          <w:bCs/>
          <w:color w:val="000000"/>
          <w:szCs w:val="24"/>
          <w:lang w:eastAsia="lt-LT"/>
        </w:rPr>
      </w:pPr>
      <w:r w:rsidRPr="00B7012C">
        <w:rPr>
          <w:b/>
          <w:bCs/>
          <w:color w:val="000000"/>
          <w:szCs w:val="24"/>
          <w:lang w:eastAsia="lt-LT"/>
        </w:rPr>
        <w:t>BAIGIAMOSIOSNUOSTATOS</w:t>
      </w:r>
    </w:p>
    <w:p w14:paraId="272E4807" w14:textId="77777777" w:rsidR="00512358" w:rsidRPr="00B7012C" w:rsidRDefault="00512358" w:rsidP="00512358">
      <w:pPr>
        <w:autoSpaceDE w:val="0"/>
        <w:autoSpaceDN w:val="0"/>
        <w:adjustRightInd w:val="0"/>
        <w:ind w:left="720" w:firstLine="720"/>
        <w:jc w:val="center"/>
        <w:rPr>
          <w:color w:val="000000"/>
          <w:szCs w:val="24"/>
          <w:lang w:eastAsia="lt-LT"/>
        </w:rPr>
      </w:pPr>
    </w:p>
    <w:p w14:paraId="358DFDE6" w14:textId="11EFA688" w:rsidR="001C21AE" w:rsidRDefault="00D5517D" w:rsidP="00512358">
      <w:pPr>
        <w:tabs>
          <w:tab w:val="left" w:pos="709"/>
          <w:tab w:val="left" w:pos="1080"/>
        </w:tabs>
        <w:autoSpaceDE w:val="0"/>
        <w:autoSpaceDN w:val="0"/>
        <w:adjustRightInd w:val="0"/>
        <w:jc w:val="both"/>
        <w:rPr>
          <w:color w:val="000000"/>
          <w:szCs w:val="24"/>
          <w:lang w:eastAsia="lt-LT"/>
        </w:rPr>
      </w:pPr>
      <w:r>
        <w:rPr>
          <w:color w:val="000000"/>
          <w:szCs w:val="24"/>
          <w:lang w:eastAsia="lt-LT"/>
        </w:rPr>
        <w:tab/>
      </w:r>
      <w:r w:rsidR="00DD000C">
        <w:rPr>
          <w:color w:val="000000"/>
          <w:szCs w:val="24"/>
          <w:lang w:eastAsia="lt-LT"/>
        </w:rPr>
        <w:t>6</w:t>
      </w:r>
      <w:r w:rsidR="00554298">
        <w:rPr>
          <w:color w:val="000000"/>
          <w:szCs w:val="24"/>
          <w:lang w:eastAsia="lt-LT"/>
        </w:rPr>
        <w:t>4</w:t>
      </w:r>
      <w:r w:rsidR="00512358" w:rsidRPr="00B7012C">
        <w:rPr>
          <w:color w:val="000000"/>
          <w:szCs w:val="24"/>
          <w:lang w:eastAsia="lt-LT"/>
        </w:rPr>
        <w:t xml:space="preserve">. </w:t>
      </w:r>
      <w:r w:rsidR="001C21AE" w:rsidRPr="001C21AE">
        <w:rPr>
          <w:color w:val="000000"/>
          <w:szCs w:val="24"/>
          <w:lang w:eastAsia="lt-LT"/>
        </w:rPr>
        <w:t>Gimnazij</w:t>
      </w:r>
      <w:r w:rsidR="001C21AE">
        <w:rPr>
          <w:color w:val="000000"/>
          <w:szCs w:val="24"/>
          <w:lang w:eastAsia="lt-LT"/>
        </w:rPr>
        <w:t>a turi interneto svetainę (www.erzvilkas</w:t>
      </w:r>
      <w:r w:rsidR="001C21AE" w:rsidRPr="001C21AE">
        <w:rPr>
          <w:color w:val="000000"/>
          <w:szCs w:val="24"/>
          <w:lang w:eastAsia="lt-LT"/>
        </w:rPr>
        <w:t>.lt), atitinkančią Lietuvos Respublikos teisės aktų reikalavimus.</w:t>
      </w:r>
    </w:p>
    <w:p w14:paraId="235233BA" w14:textId="3DB6D4B2" w:rsidR="00DD000C" w:rsidRDefault="00D5517D" w:rsidP="00115519">
      <w:pPr>
        <w:tabs>
          <w:tab w:val="left" w:pos="709"/>
          <w:tab w:val="left" w:pos="1080"/>
        </w:tabs>
        <w:autoSpaceDE w:val="0"/>
        <w:autoSpaceDN w:val="0"/>
        <w:adjustRightInd w:val="0"/>
        <w:jc w:val="both"/>
      </w:pPr>
      <w:r>
        <w:rPr>
          <w:color w:val="000000"/>
          <w:szCs w:val="24"/>
          <w:lang w:eastAsia="lt-LT"/>
        </w:rPr>
        <w:tab/>
      </w:r>
      <w:r w:rsidR="00DD000C">
        <w:rPr>
          <w:color w:val="000000"/>
          <w:szCs w:val="24"/>
          <w:lang w:eastAsia="lt-LT"/>
        </w:rPr>
        <w:t>6</w:t>
      </w:r>
      <w:r w:rsidR="00554298">
        <w:rPr>
          <w:color w:val="000000"/>
          <w:szCs w:val="24"/>
          <w:lang w:eastAsia="lt-LT"/>
        </w:rPr>
        <w:t>5</w:t>
      </w:r>
      <w:r w:rsidR="005328D2">
        <w:rPr>
          <w:color w:val="000000"/>
          <w:szCs w:val="24"/>
          <w:lang w:eastAsia="lt-LT"/>
        </w:rPr>
        <w:t xml:space="preserve">. </w:t>
      </w:r>
      <w:r w:rsidR="005328D2">
        <w:t>Informacija visuomenei apie Gimnazijos veiklą skelbiama Gimnazijos interneto svetainėje. Lietuvos Respublikos teisės aktų nustatytais atvejais informacija gali būti skelbiama Jurbarko rajono savivaldybės interneto svetainėje ir kitose visu</w:t>
      </w:r>
      <w:r w:rsidR="00DD000C">
        <w:t>omenės informavimo priemonėse.</w:t>
      </w:r>
    </w:p>
    <w:p w14:paraId="239731E0" w14:textId="6E70CB10" w:rsidR="00DD000C" w:rsidRDefault="00DD000C" w:rsidP="005328D2">
      <w:pPr>
        <w:tabs>
          <w:tab w:val="left" w:pos="709"/>
          <w:tab w:val="left" w:pos="1080"/>
        </w:tabs>
        <w:autoSpaceDE w:val="0"/>
        <w:autoSpaceDN w:val="0"/>
        <w:adjustRightInd w:val="0"/>
        <w:jc w:val="both"/>
      </w:pPr>
      <w:r>
        <w:tab/>
        <w:t>6</w:t>
      </w:r>
      <w:r w:rsidR="00554298">
        <w:t>6</w:t>
      </w:r>
      <w:r w:rsidR="005328D2" w:rsidRPr="001A15BA">
        <w:t xml:space="preserve">. Gimnazijos nuostatus, jų pakeitimus, </w:t>
      </w:r>
      <w:r w:rsidR="005328D2" w:rsidRPr="009610D2">
        <w:rPr>
          <w:color w:val="000000" w:themeColor="text1"/>
        </w:rPr>
        <w:t>papildymus</w:t>
      </w:r>
      <w:r w:rsidR="00665F95" w:rsidRPr="009610D2">
        <w:rPr>
          <w:color w:val="000000" w:themeColor="text1"/>
        </w:rPr>
        <w:t>,</w:t>
      </w:r>
      <w:r w:rsidR="005328D2" w:rsidRPr="009610D2">
        <w:rPr>
          <w:color w:val="000000" w:themeColor="text1"/>
        </w:rPr>
        <w:t xml:space="preserve"> pritarus </w:t>
      </w:r>
      <w:r w:rsidR="005328D2" w:rsidRPr="001A15BA">
        <w:t>Gimnazijos tarybai, tvirtina Jurb</w:t>
      </w:r>
      <w:r w:rsidR="001A15BA" w:rsidRPr="001A15BA">
        <w:t>arko rajono savivaldybės taryba.</w:t>
      </w:r>
    </w:p>
    <w:p w14:paraId="7A6126E7" w14:textId="28521222" w:rsidR="00DD000C" w:rsidRDefault="00DD000C" w:rsidP="005328D2">
      <w:pPr>
        <w:tabs>
          <w:tab w:val="left" w:pos="709"/>
          <w:tab w:val="left" w:pos="1080"/>
        </w:tabs>
        <w:autoSpaceDE w:val="0"/>
        <w:autoSpaceDN w:val="0"/>
        <w:adjustRightInd w:val="0"/>
        <w:jc w:val="both"/>
      </w:pPr>
      <w:r>
        <w:tab/>
        <w:t>6</w:t>
      </w:r>
      <w:r w:rsidR="00554298">
        <w:t>7</w:t>
      </w:r>
      <w:r w:rsidR="005328D2">
        <w:t xml:space="preserve">. Gimnazijos nuostatai keičiami ir papildomi Jurbarko rajono savivaldybės, Gimnazijos direktoriaus ar </w:t>
      </w:r>
      <w:r>
        <w:t xml:space="preserve">Gimnazijos tarybos iniciatyva. </w:t>
      </w:r>
    </w:p>
    <w:p w14:paraId="7C1E6586" w14:textId="456AD610" w:rsidR="00512358" w:rsidRPr="00DD000C" w:rsidRDefault="00DD000C" w:rsidP="005328D2">
      <w:pPr>
        <w:tabs>
          <w:tab w:val="left" w:pos="709"/>
          <w:tab w:val="left" w:pos="1080"/>
        </w:tabs>
        <w:autoSpaceDE w:val="0"/>
        <w:autoSpaceDN w:val="0"/>
        <w:adjustRightInd w:val="0"/>
        <w:jc w:val="both"/>
      </w:pPr>
      <w:r>
        <w:tab/>
        <w:t>6</w:t>
      </w:r>
      <w:r w:rsidR="00554298">
        <w:t>8</w:t>
      </w:r>
      <w:r w:rsidR="005328D2">
        <w:t>. Gimnazija reorganizuojama, pertvarkoma ar likviduojama Lietuvos Respublikos teisės aktų nustatyta tvarka.</w:t>
      </w:r>
    </w:p>
    <w:p w14:paraId="3529BE64" w14:textId="77777777" w:rsidR="00512358" w:rsidRPr="00B7012C" w:rsidRDefault="00512358" w:rsidP="00512358">
      <w:pPr>
        <w:autoSpaceDE w:val="0"/>
        <w:autoSpaceDN w:val="0"/>
        <w:adjustRightInd w:val="0"/>
        <w:jc w:val="center"/>
        <w:outlineLvl w:val="0"/>
        <w:rPr>
          <w:color w:val="000000"/>
          <w:szCs w:val="24"/>
          <w:lang w:eastAsia="lt-LT"/>
        </w:rPr>
      </w:pPr>
      <w:r w:rsidRPr="00B7012C">
        <w:rPr>
          <w:color w:val="000000"/>
          <w:szCs w:val="24"/>
          <w:lang w:eastAsia="lt-LT"/>
        </w:rPr>
        <w:t>______________________</w:t>
      </w:r>
    </w:p>
    <w:p w14:paraId="1D79CDC9" w14:textId="77777777" w:rsidR="002847F7" w:rsidRDefault="002847F7" w:rsidP="00512358">
      <w:pPr>
        <w:autoSpaceDE w:val="0"/>
        <w:autoSpaceDN w:val="0"/>
        <w:adjustRightInd w:val="0"/>
        <w:outlineLvl w:val="0"/>
      </w:pPr>
    </w:p>
    <w:p w14:paraId="64D8481F" w14:textId="77777777" w:rsidR="005328D2" w:rsidRDefault="005328D2" w:rsidP="00512358">
      <w:pPr>
        <w:autoSpaceDE w:val="0"/>
        <w:autoSpaceDN w:val="0"/>
        <w:adjustRightInd w:val="0"/>
        <w:outlineLvl w:val="0"/>
      </w:pPr>
      <w:r>
        <w:t xml:space="preserve">PRITARTA </w:t>
      </w:r>
    </w:p>
    <w:p w14:paraId="5853BEA1" w14:textId="77777777" w:rsidR="005328D2" w:rsidRDefault="005328D2" w:rsidP="00512358">
      <w:pPr>
        <w:autoSpaceDE w:val="0"/>
        <w:autoSpaceDN w:val="0"/>
        <w:adjustRightInd w:val="0"/>
        <w:outlineLvl w:val="0"/>
      </w:pPr>
      <w:r>
        <w:t xml:space="preserve">Gimnazijos tarybos 2021 m. </w:t>
      </w:r>
      <w:r w:rsidR="0024570E">
        <w:t xml:space="preserve">vasario 26 </w:t>
      </w:r>
      <w:r>
        <w:t xml:space="preserve">d. </w:t>
      </w:r>
    </w:p>
    <w:p w14:paraId="68642EC6" w14:textId="0835E683" w:rsidR="0062132E" w:rsidRDefault="005328D2" w:rsidP="00554298">
      <w:pPr>
        <w:autoSpaceDE w:val="0"/>
        <w:autoSpaceDN w:val="0"/>
        <w:adjustRightInd w:val="0"/>
        <w:outlineLvl w:val="0"/>
      </w:pPr>
      <w:r>
        <w:t>protokoliniu nutarimu Nr. Tp-</w:t>
      </w:r>
      <w:r w:rsidR="00654083">
        <w:t>1</w:t>
      </w:r>
    </w:p>
    <w:p w14:paraId="16D8D967" w14:textId="77777777" w:rsidR="00554298" w:rsidRDefault="00554298" w:rsidP="00554298">
      <w:pPr>
        <w:autoSpaceDE w:val="0"/>
        <w:autoSpaceDN w:val="0"/>
        <w:adjustRightInd w:val="0"/>
        <w:outlineLvl w:val="0"/>
      </w:pPr>
    </w:p>
    <w:p w14:paraId="66635AC9" w14:textId="77777777" w:rsidR="0062132E" w:rsidRDefault="0062132E" w:rsidP="0062132E">
      <w:pPr>
        <w:pStyle w:val="Pavadinimas"/>
        <w:pBdr>
          <w:bottom w:val="single" w:sz="12" w:space="1" w:color="auto"/>
        </w:pBdr>
      </w:pPr>
      <w:r>
        <w:t>JURBARKO RAJONO SAVIVALDYBĖS ADMINISTRACIJOS</w:t>
      </w:r>
    </w:p>
    <w:p w14:paraId="0C9ED0B3" w14:textId="77777777" w:rsidR="0062132E" w:rsidRDefault="0062132E" w:rsidP="0062132E">
      <w:pPr>
        <w:pStyle w:val="Pavadinimas"/>
        <w:pBdr>
          <w:bottom w:val="single" w:sz="12" w:space="1" w:color="auto"/>
        </w:pBdr>
      </w:pPr>
    </w:p>
    <w:p w14:paraId="43B92A49" w14:textId="77777777" w:rsidR="0062132E" w:rsidRDefault="0062132E" w:rsidP="0062132E">
      <w:pPr>
        <w:pStyle w:val="Pavadinimas"/>
        <w:pBdr>
          <w:bottom w:val="single" w:sz="12" w:space="1" w:color="auto"/>
        </w:pBdr>
      </w:pPr>
      <w:r>
        <w:t xml:space="preserve">ŠVIETIMO, KULTŪROS IR SPORTO SKYRIUS </w:t>
      </w:r>
    </w:p>
    <w:p w14:paraId="31980265" w14:textId="77777777" w:rsidR="0062132E" w:rsidRDefault="0062132E" w:rsidP="0062132E">
      <w:pPr>
        <w:pStyle w:val="Pavadinimas"/>
        <w:pBdr>
          <w:bottom w:val="single" w:sz="12" w:space="1" w:color="auto"/>
        </w:pBdr>
      </w:pPr>
    </w:p>
    <w:p w14:paraId="2FA0A84C" w14:textId="77777777" w:rsidR="0062132E" w:rsidRDefault="0062132E" w:rsidP="0062132E">
      <w:pPr>
        <w:pStyle w:val="Paantrat"/>
      </w:pPr>
    </w:p>
    <w:p w14:paraId="416529A6" w14:textId="77777777" w:rsidR="0062132E" w:rsidRDefault="0062132E" w:rsidP="0062132E">
      <w:pPr>
        <w:pStyle w:val="Paantrat"/>
      </w:pPr>
      <w:r>
        <w:t>AIŠKINAMASIS RAŠTAS</w:t>
      </w:r>
    </w:p>
    <w:p w14:paraId="60FBAE6D" w14:textId="77777777" w:rsidR="0062132E" w:rsidRDefault="0062132E" w:rsidP="0062132E">
      <w:pPr>
        <w:jc w:val="center"/>
        <w:rPr>
          <w:caps/>
        </w:rPr>
      </w:pPr>
    </w:p>
    <w:p w14:paraId="325F85BB" w14:textId="77777777" w:rsidR="0062132E" w:rsidRDefault="0062132E" w:rsidP="0062132E">
      <w:pPr>
        <w:jc w:val="center"/>
        <w:rPr>
          <w:b/>
          <w:bCs/>
          <w:caps/>
        </w:rPr>
      </w:pPr>
      <w:r>
        <w:rPr>
          <w:b/>
          <w:bCs/>
          <w:caps/>
        </w:rPr>
        <w:t>PRIE JURBARKO RAJONO SAVIVALDYBĖS TARYBOS SPRENDIMO</w:t>
      </w:r>
    </w:p>
    <w:p w14:paraId="159A339F" w14:textId="77777777" w:rsidR="00630FB4" w:rsidRDefault="0062132E" w:rsidP="0062132E">
      <w:pPr>
        <w:jc w:val="center"/>
        <w:rPr>
          <w:b/>
        </w:rPr>
      </w:pPr>
      <w:r w:rsidRPr="00FD0852">
        <w:rPr>
          <w:b/>
          <w:bCs/>
          <w:caps/>
        </w:rPr>
        <w:t>„</w:t>
      </w:r>
      <w:r w:rsidR="00630FB4">
        <w:rPr>
          <w:b/>
        </w:rPr>
        <w:fldChar w:fldCharType="begin">
          <w:ffData>
            <w:name w:val="DOC_DATA"/>
            <w:enabled/>
            <w:calcOnExit w:val="0"/>
            <w:textInput>
              <w:default w:val="{$DOC_DATA}"/>
            </w:textInput>
          </w:ffData>
        </w:fldChar>
      </w:r>
      <w:r w:rsidR="00630FB4">
        <w:rPr>
          <w:b/>
        </w:rPr>
        <w:instrText xml:space="preserve"> FORMTEXT </w:instrText>
      </w:r>
      <w:r w:rsidR="00630FB4">
        <w:rPr>
          <w:b/>
        </w:rPr>
      </w:r>
      <w:r w:rsidR="00630FB4">
        <w:rPr>
          <w:b/>
        </w:rPr>
        <w:fldChar w:fldCharType="separate"/>
      </w:r>
      <w:r w:rsidR="00630FB4">
        <w:rPr>
          <w:b/>
          <w:noProof/>
        </w:rPr>
        <w:t>DĖL JURBARKO R. ERŽVILKO GIMNAZIJOS NUOSTATŲ PATVIRTINIMO</w:t>
      </w:r>
      <w:r w:rsidR="00630FB4">
        <w:rPr>
          <w:b/>
        </w:rPr>
        <w:fldChar w:fldCharType="end"/>
      </w:r>
      <w:r w:rsidR="00630FB4">
        <w:rPr>
          <w:b/>
        </w:rPr>
        <w:t>“</w:t>
      </w:r>
    </w:p>
    <w:p w14:paraId="57BB28B0" w14:textId="77777777" w:rsidR="0062132E" w:rsidRPr="007F4ED7" w:rsidRDefault="0062132E" w:rsidP="0062132E">
      <w:pPr>
        <w:jc w:val="center"/>
        <w:rPr>
          <w:b/>
          <w:bCs/>
          <w:caps/>
        </w:rPr>
      </w:pPr>
      <w:r>
        <w:rPr>
          <w:b/>
        </w:rPr>
        <w:fldChar w:fldCharType="begin">
          <w:ffData>
            <w:name w:val="DOC_DATA"/>
            <w:enabled/>
            <w:calcOnExit w:val="0"/>
            <w:textInput>
              <w:default w:val="{$DOC_DATA}"/>
            </w:textInput>
          </w:ffData>
        </w:fldChar>
      </w:r>
      <w:r>
        <w:rPr>
          <w:b/>
        </w:rPr>
        <w:instrText xml:space="preserve"> FORMTEXT </w:instrText>
      </w:r>
      <w:r w:rsidR="00EC1DDE">
        <w:rPr>
          <w:b/>
        </w:rPr>
      </w:r>
      <w:r w:rsidR="00EC1DDE">
        <w:rPr>
          <w:b/>
        </w:rPr>
        <w:fldChar w:fldCharType="separate"/>
      </w:r>
      <w:r>
        <w:rPr>
          <w:b/>
        </w:rPr>
        <w:fldChar w:fldCharType="end"/>
      </w:r>
      <w:r w:rsidRPr="00FD0852">
        <w:rPr>
          <w:b/>
          <w:szCs w:val="26"/>
        </w:rPr>
        <w:t xml:space="preserve"> </w:t>
      </w:r>
      <w:r>
        <w:rPr>
          <w:b/>
          <w:bCs/>
          <w:caps/>
        </w:rPr>
        <w:t>projekto</w:t>
      </w:r>
    </w:p>
    <w:p w14:paraId="4214BE2E" w14:textId="77777777" w:rsidR="0062132E" w:rsidRDefault="0062132E" w:rsidP="0062132E">
      <w:pPr>
        <w:tabs>
          <w:tab w:val="left" w:pos="567"/>
        </w:tabs>
        <w:jc w:val="center"/>
      </w:pPr>
    </w:p>
    <w:p w14:paraId="30D0C72C" w14:textId="77777777" w:rsidR="0062132E" w:rsidRDefault="0062132E" w:rsidP="0062132E">
      <w:pPr>
        <w:tabs>
          <w:tab w:val="left" w:pos="0"/>
        </w:tabs>
        <w:jc w:val="center"/>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p>
    <w:p w14:paraId="5475C25E" w14:textId="77777777" w:rsidR="0062132E" w:rsidRDefault="0062132E" w:rsidP="0062132E">
      <w:pPr>
        <w:tabs>
          <w:tab w:val="left" w:pos="0"/>
        </w:tabs>
        <w:jc w:val="center"/>
      </w:pPr>
      <w:r>
        <w:t>Jurbarkas</w:t>
      </w:r>
    </w:p>
    <w:p w14:paraId="44AE72C1" w14:textId="77777777" w:rsidR="0062132E" w:rsidRDefault="0062132E" w:rsidP="0062132E">
      <w:pPr>
        <w:tabs>
          <w:tab w:val="left" w:pos="0"/>
        </w:tabs>
      </w:pPr>
    </w:p>
    <w:tbl>
      <w:tblPr>
        <w:tblW w:w="0" w:type="auto"/>
        <w:tblLook w:val="0000" w:firstRow="0" w:lastRow="0" w:firstColumn="0" w:lastColumn="0" w:noHBand="0" w:noVBand="0"/>
      </w:tblPr>
      <w:tblGrid>
        <w:gridCol w:w="9525"/>
      </w:tblGrid>
      <w:tr w:rsidR="0062132E" w14:paraId="71F6F2B9" w14:textId="77777777" w:rsidTr="00F3552C">
        <w:tc>
          <w:tcPr>
            <w:tcW w:w="9854" w:type="dxa"/>
          </w:tcPr>
          <w:p w14:paraId="73753173" w14:textId="77777777" w:rsidR="0062132E" w:rsidRDefault="0062132E" w:rsidP="00F3552C">
            <w:pPr>
              <w:tabs>
                <w:tab w:val="left" w:pos="0"/>
              </w:tabs>
              <w:rPr>
                <w:b/>
                <w:bCs/>
                <w:sz w:val="22"/>
              </w:rPr>
            </w:pPr>
            <w:r>
              <w:rPr>
                <w:b/>
                <w:bCs/>
                <w:i/>
                <w:iCs/>
                <w:sz w:val="22"/>
              </w:rPr>
              <w:t>1. Parengto projekto tikslai ir uždaviniai.</w:t>
            </w:r>
          </w:p>
        </w:tc>
      </w:tr>
      <w:tr w:rsidR="0062132E" w14:paraId="5D05CF3C" w14:textId="77777777" w:rsidTr="00F3552C">
        <w:tc>
          <w:tcPr>
            <w:tcW w:w="9854" w:type="dxa"/>
          </w:tcPr>
          <w:p w14:paraId="29CA9D6B" w14:textId="77777777" w:rsidR="0062132E" w:rsidRPr="0011764C" w:rsidRDefault="0062132E" w:rsidP="002847F7">
            <w:pPr>
              <w:tabs>
                <w:tab w:val="left" w:pos="0"/>
              </w:tabs>
              <w:jc w:val="both"/>
              <w:rPr>
                <w:color w:val="000000"/>
                <w:sz w:val="22"/>
              </w:rPr>
            </w:pPr>
            <w:r w:rsidRPr="0011764C">
              <w:rPr>
                <w:color w:val="000000"/>
              </w:rPr>
              <w:t>Įteisinti nuotolinio mokymo būd</w:t>
            </w:r>
            <w:r w:rsidR="002847F7">
              <w:rPr>
                <w:color w:val="000000"/>
              </w:rPr>
              <w:t>ą</w:t>
            </w:r>
            <w:r w:rsidRPr="0011764C">
              <w:rPr>
                <w:color w:val="000000"/>
              </w:rPr>
              <w:t xml:space="preserve"> Jurbarko </w:t>
            </w:r>
            <w:r w:rsidR="00AE362E">
              <w:rPr>
                <w:color w:val="000000"/>
              </w:rPr>
              <w:t xml:space="preserve">r. Eržvilko </w:t>
            </w:r>
            <w:r w:rsidRPr="0011764C">
              <w:rPr>
                <w:color w:val="000000"/>
              </w:rPr>
              <w:t xml:space="preserve">gimnazijos nuostatuose, </w:t>
            </w:r>
            <w:r w:rsidR="00AE362E" w:rsidRPr="002847F7">
              <w:rPr>
                <w:color w:val="000000"/>
              </w:rPr>
              <w:t>panaikinti įrašus apie gimnazijos padalinius,</w:t>
            </w:r>
            <w:r w:rsidR="00AE362E">
              <w:rPr>
                <w:color w:val="000000"/>
              </w:rPr>
              <w:t xml:space="preserve"> </w:t>
            </w:r>
            <w:r w:rsidRPr="0011764C">
              <w:rPr>
                <w:color w:val="000000"/>
              </w:rPr>
              <w:t>atnaujinti kitus nuostatų punktus bei įstaigos veiklos reglamentavimo nuostatas.</w:t>
            </w:r>
          </w:p>
        </w:tc>
      </w:tr>
      <w:tr w:rsidR="0062132E" w14:paraId="78C4CE51" w14:textId="77777777" w:rsidTr="00F3552C">
        <w:tc>
          <w:tcPr>
            <w:tcW w:w="9854" w:type="dxa"/>
          </w:tcPr>
          <w:p w14:paraId="42EC27EF" w14:textId="77777777" w:rsidR="0062132E" w:rsidRDefault="0062132E" w:rsidP="00F3552C">
            <w:pPr>
              <w:tabs>
                <w:tab w:val="left" w:pos="0"/>
              </w:tabs>
              <w:rPr>
                <w:b/>
                <w:bCs/>
                <w:sz w:val="22"/>
              </w:rPr>
            </w:pPr>
            <w:r>
              <w:rPr>
                <w:b/>
                <w:bCs/>
                <w:i/>
                <w:iCs/>
                <w:sz w:val="22"/>
              </w:rPr>
              <w:t>2. Kaip šiuo metu yra sureguliuoti projekte aptarti klausimai.</w:t>
            </w:r>
          </w:p>
        </w:tc>
      </w:tr>
      <w:tr w:rsidR="0062132E" w14:paraId="48D9840D" w14:textId="77777777" w:rsidTr="00F3552C">
        <w:tc>
          <w:tcPr>
            <w:tcW w:w="9854" w:type="dxa"/>
          </w:tcPr>
          <w:p w14:paraId="312BF91B" w14:textId="77777777" w:rsidR="000C69A2" w:rsidRPr="009610D2" w:rsidRDefault="000C69A2" w:rsidP="00F3552C">
            <w:pPr>
              <w:tabs>
                <w:tab w:val="left" w:pos="993"/>
              </w:tabs>
              <w:jc w:val="both"/>
              <w:rPr>
                <w:color w:val="000000" w:themeColor="text1"/>
              </w:rPr>
            </w:pPr>
            <w:r w:rsidRPr="009610D2">
              <w:rPr>
                <w:color w:val="000000" w:themeColor="text1"/>
              </w:rPr>
              <w:t>Gimnazijos veikla organizuojama vadovaujantis Jurbarko rajono savivaldybės tarybos 2018 m. gegužės 30 d. sprendimu Nr. T2-144 „D</w:t>
            </w:r>
            <w:r w:rsidRPr="009610D2">
              <w:rPr>
                <w:bCs/>
                <w:color w:val="000000" w:themeColor="text1"/>
                <w:shd w:val="clear" w:color="auto" w:fill="FFFFFF"/>
              </w:rPr>
              <w:t xml:space="preserve">ėl Jurbarko r. Vadžgirio pagrindinės mokyklos reorganizavimo, prijungiant ją prie Jurbarko rajono Eržvilko gimnazijos, reorganizavimo sąlygų aprašo ir Jurbarko r. Eržvilko gimnazijos nuostatų patvirtinimo” 4 punktu </w:t>
            </w:r>
            <w:r w:rsidRPr="009610D2">
              <w:rPr>
                <w:color w:val="000000" w:themeColor="text1"/>
              </w:rPr>
              <w:t>patvirtintais Jurbarko r. Eržvilko gimnazijos nuostatais. Minėto teisės akto dalis, t.</w:t>
            </w:r>
            <w:r w:rsidR="00665F95" w:rsidRPr="009610D2">
              <w:rPr>
                <w:color w:val="000000" w:themeColor="text1"/>
              </w:rPr>
              <w:t xml:space="preserve"> </w:t>
            </w:r>
            <w:r w:rsidRPr="009610D2">
              <w:rPr>
                <w:color w:val="000000" w:themeColor="text1"/>
              </w:rPr>
              <w:t xml:space="preserve">y. punktas,  kuriuo patvirtinti nuostatai, bus pripažintas netekusiu galios.  </w:t>
            </w:r>
          </w:p>
          <w:p w14:paraId="7F004810" w14:textId="77777777" w:rsidR="0062132E" w:rsidRPr="009610D2" w:rsidRDefault="0062132E" w:rsidP="000C69A2">
            <w:pPr>
              <w:tabs>
                <w:tab w:val="left" w:pos="993"/>
              </w:tabs>
              <w:jc w:val="both"/>
              <w:rPr>
                <w:color w:val="000000" w:themeColor="text1"/>
              </w:rPr>
            </w:pPr>
            <w:r w:rsidRPr="009610D2">
              <w:rPr>
                <w:color w:val="000000" w:themeColor="text1"/>
              </w:rPr>
              <w:t>Vadovaujantis Mokymo nuotoliniu ugdymo proceso organizavimo kriterijų aprašu, patvirtintu Lietuvos Respublikos švietimo, mokslo ir sporto ministro 2020 m. liepos 2 d. įsakymu Nr. V-1006 „Dėl mokymo nuotoliniu ugdymo proceso organizavimo būdu kriterijų aprašo patvirtinimo“</w:t>
            </w:r>
            <w:r w:rsidR="00665F95" w:rsidRPr="009610D2">
              <w:rPr>
                <w:color w:val="000000" w:themeColor="text1"/>
              </w:rPr>
              <w:t>,</w:t>
            </w:r>
            <w:r w:rsidRPr="009610D2">
              <w:rPr>
                <w:color w:val="000000" w:themeColor="text1"/>
              </w:rPr>
              <w:t xml:space="preserve"> mokyklos, ketinančios </w:t>
            </w:r>
            <w:r w:rsidRPr="009610D2">
              <w:rPr>
                <w:color w:val="000000" w:themeColor="text1"/>
                <w:highlight w:val="white"/>
              </w:rPr>
              <w:t xml:space="preserve">vykdyti mokymą nuotoliniu ugdymo proceso organizavimo būdu, </w:t>
            </w:r>
            <w:r w:rsidRPr="009610D2">
              <w:rPr>
                <w:color w:val="000000" w:themeColor="text1"/>
              </w:rPr>
              <w:t>pateikė prašymą bei užpildytą kriterijų lentelę, Savivaldybės administracijos Švietimo, kultūros ir sporto skyrius įvertino pateiktus dokumentus ir parengė mokyklos atitikties nustatytiems reikalavimams pažymą. Nustatyta, kad gimnazija atitinka reikalavimus ir gali organizuoti ugdymą nuotoliniu būdu. Šiuo metu galimybė organizuoti ugdymą nuotoliniu būdu numatyta gimnazijos ugdymo plane, tačiau vadovaujantis Mokymo nuotoliniu ugdymo proceso organizavimo kriterijų aprašu ši nuostata turi būti teisiškai patvirtinta švietimo įstaigos nuostatuose.</w:t>
            </w:r>
          </w:p>
        </w:tc>
      </w:tr>
      <w:tr w:rsidR="0062132E" w14:paraId="64EABE4C" w14:textId="77777777" w:rsidTr="00F3552C">
        <w:tc>
          <w:tcPr>
            <w:tcW w:w="9854" w:type="dxa"/>
          </w:tcPr>
          <w:p w14:paraId="5BABB279" w14:textId="77777777" w:rsidR="0062132E" w:rsidRPr="009610D2" w:rsidRDefault="0062132E" w:rsidP="00F3552C">
            <w:pPr>
              <w:tabs>
                <w:tab w:val="left" w:pos="0"/>
              </w:tabs>
              <w:rPr>
                <w:b/>
                <w:bCs/>
                <w:i/>
                <w:iCs/>
                <w:color w:val="000000" w:themeColor="text1"/>
                <w:sz w:val="22"/>
              </w:rPr>
            </w:pPr>
            <w:r w:rsidRPr="009610D2">
              <w:rPr>
                <w:b/>
                <w:bCs/>
                <w:i/>
                <w:iCs/>
                <w:color w:val="000000" w:themeColor="text1"/>
                <w:sz w:val="22"/>
              </w:rPr>
              <w:t>3. Kokių pozityvių rezultatų laukiama.</w:t>
            </w:r>
          </w:p>
        </w:tc>
      </w:tr>
      <w:tr w:rsidR="0062132E" w14:paraId="599D984B" w14:textId="77777777" w:rsidTr="00F3552C">
        <w:tc>
          <w:tcPr>
            <w:tcW w:w="9854" w:type="dxa"/>
          </w:tcPr>
          <w:p w14:paraId="1C934A7F" w14:textId="6748A7F2" w:rsidR="0062132E" w:rsidRPr="009610D2" w:rsidRDefault="0062132E" w:rsidP="00AE362E">
            <w:pPr>
              <w:tabs>
                <w:tab w:val="left" w:pos="0"/>
              </w:tabs>
              <w:jc w:val="both"/>
              <w:rPr>
                <w:color w:val="000000" w:themeColor="text1"/>
                <w:szCs w:val="24"/>
              </w:rPr>
            </w:pPr>
            <w:r w:rsidRPr="009610D2">
              <w:rPr>
                <w:color w:val="000000" w:themeColor="text1"/>
                <w:szCs w:val="24"/>
              </w:rPr>
              <w:t>Gimnazijos nuostatai atitiks galiojančių teisės aktų reikalavimus, nuostatuose bus įteisint</w:t>
            </w:r>
            <w:r w:rsidR="00AE362E" w:rsidRPr="009610D2">
              <w:rPr>
                <w:color w:val="000000" w:themeColor="text1"/>
                <w:szCs w:val="24"/>
              </w:rPr>
              <w:t>as</w:t>
            </w:r>
            <w:r w:rsidRPr="009610D2">
              <w:rPr>
                <w:color w:val="000000" w:themeColor="text1"/>
                <w:szCs w:val="24"/>
              </w:rPr>
              <w:t xml:space="preserve"> nuotolinio mokymo būda</w:t>
            </w:r>
            <w:r w:rsidR="00AE362E" w:rsidRPr="009610D2">
              <w:rPr>
                <w:color w:val="000000" w:themeColor="text1"/>
                <w:szCs w:val="24"/>
              </w:rPr>
              <w:t>s</w:t>
            </w:r>
            <w:r w:rsidRPr="009610D2">
              <w:rPr>
                <w:color w:val="000000" w:themeColor="text1"/>
                <w:szCs w:val="24"/>
              </w:rPr>
              <w:t xml:space="preserve"> ir mokyklai suteikta galimybė vykdyti šią veiklą, patikslinti EVRK veiklos rūšių kodai, atsisakant veiklų, kurių mokykla nevykdo, patikslintos vartojamos sąvokos</w:t>
            </w:r>
            <w:r w:rsidR="009610D2">
              <w:rPr>
                <w:color w:val="000000" w:themeColor="text1"/>
                <w:szCs w:val="24"/>
              </w:rPr>
              <w:t>, panaikinti įrašai apie įstaigos padalinius</w:t>
            </w:r>
            <w:r w:rsidRPr="009610D2">
              <w:rPr>
                <w:color w:val="000000" w:themeColor="text1"/>
                <w:szCs w:val="24"/>
              </w:rPr>
              <w:t xml:space="preserve">.   </w:t>
            </w:r>
          </w:p>
        </w:tc>
      </w:tr>
      <w:tr w:rsidR="0062132E" w14:paraId="238DD7E9" w14:textId="77777777" w:rsidTr="00F3552C">
        <w:tc>
          <w:tcPr>
            <w:tcW w:w="9854" w:type="dxa"/>
          </w:tcPr>
          <w:p w14:paraId="0DE84AE4" w14:textId="77777777" w:rsidR="0062132E" w:rsidRPr="009610D2" w:rsidRDefault="0062132E" w:rsidP="00F3552C">
            <w:pPr>
              <w:tabs>
                <w:tab w:val="left" w:pos="0"/>
              </w:tabs>
              <w:jc w:val="both"/>
              <w:rPr>
                <w:b/>
                <w:bCs/>
                <w:i/>
                <w:iCs/>
                <w:color w:val="000000" w:themeColor="text1"/>
                <w:sz w:val="22"/>
              </w:rPr>
            </w:pPr>
            <w:r w:rsidRPr="009610D2">
              <w:rPr>
                <w:b/>
                <w:bCs/>
                <w:i/>
                <w:iCs/>
                <w:color w:val="000000" w:themeColor="text1"/>
                <w:sz w:val="22"/>
              </w:rPr>
              <w:t>4. Galimos neigiamos priimto projekto pasekmės ir kokių priemonių reikėtų imtis, kad tokių pasekmių būtų išvengta.</w:t>
            </w:r>
          </w:p>
        </w:tc>
      </w:tr>
      <w:tr w:rsidR="0062132E" w14:paraId="17F06BAD" w14:textId="77777777" w:rsidTr="00F3552C">
        <w:tc>
          <w:tcPr>
            <w:tcW w:w="9854" w:type="dxa"/>
          </w:tcPr>
          <w:p w14:paraId="13A0B946" w14:textId="77777777" w:rsidR="0062132E" w:rsidRDefault="0062132E" w:rsidP="00F3552C">
            <w:pPr>
              <w:tabs>
                <w:tab w:val="left" w:pos="0"/>
              </w:tabs>
              <w:jc w:val="both"/>
              <w:rPr>
                <w:sz w:val="20"/>
              </w:rPr>
            </w:pPr>
            <w:r w:rsidRPr="00EC3E4D">
              <w:rPr>
                <w:szCs w:val="24"/>
              </w:rPr>
              <w:t>Neigiamų pasekmių neturėtų būti.</w:t>
            </w:r>
          </w:p>
        </w:tc>
      </w:tr>
      <w:tr w:rsidR="0062132E" w14:paraId="5816B19C" w14:textId="77777777" w:rsidTr="00F3552C">
        <w:tc>
          <w:tcPr>
            <w:tcW w:w="9854" w:type="dxa"/>
          </w:tcPr>
          <w:p w14:paraId="7D5F9CFE" w14:textId="77777777" w:rsidR="0062132E" w:rsidRDefault="0062132E" w:rsidP="00F3552C">
            <w:pPr>
              <w:tabs>
                <w:tab w:val="left" w:pos="0"/>
              </w:tabs>
              <w:jc w:val="both"/>
              <w:rPr>
                <w:b/>
                <w:bCs/>
                <w:i/>
                <w:iCs/>
                <w:sz w:val="22"/>
              </w:rPr>
            </w:pPr>
            <w:r>
              <w:rPr>
                <w:b/>
                <w:bCs/>
                <w:i/>
                <w:iCs/>
                <w:sz w:val="22"/>
              </w:rPr>
              <w:t>5. Kokie šios srities aktai tebegalioja (pateikiamas aktų sąrašas) ir kokius galiojančius aktus būtina pakeisti ar panaikinti, priėmus teikiamą projektą.</w:t>
            </w:r>
          </w:p>
        </w:tc>
      </w:tr>
      <w:tr w:rsidR="0062132E" w14:paraId="53FE6042" w14:textId="77777777" w:rsidTr="00F3552C">
        <w:tc>
          <w:tcPr>
            <w:tcW w:w="9854" w:type="dxa"/>
          </w:tcPr>
          <w:p w14:paraId="79A898E4" w14:textId="77777777" w:rsidR="0062132E" w:rsidRPr="000C69A2" w:rsidRDefault="0062132E" w:rsidP="000C69A2">
            <w:pPr>
              <w:tabs>
                <w:tab w:val="left" w:pos="0"/>
              </w:tabs>
              <w:jc w:val="both"/>
              <w:rPr>
                <w:color w:val="000000"/>
              </w:rPr>
            </w:pPr>
            <w:r w:rsidRPr="000C69A2">
              <w:t xml:space="preserve">Gimnazijos veikla organizuojama vadovaujantis </w:t>
            </w:r>
            <w:r w:rsidRPr="000C69A2">
              <w:rPr>
                <w:color w:val="000000"/>
              </w:rPr>
              <w:t>Jurbarko rajono savivaldybės tarybos</w:t>
            </w:r>
            <w:r w:rsidR="000C69A2" w:rsidRPr="000C69A2">
              <w:rPr>
                <w:color w:val="000000"/>
              </w:rPr>
              <w:t xml:space="preserve"> 2018 m. gegužės 30 d. sprendimu Nr. T2-144 „</w:t>
            </w:r>
            <w:r w:rsidR="000C69A2" w:rsidRPr="000C69A2">
              <w:t>D</w:t>
            </w:r>
            <w:r w:rsidR="000C69A2" w:rsidRPr="000C69A2">
              <w:rPr>
                <w:bCs/>
                <w:shd w:val="clear" w:color="auto" w:fill="FFFFFF"/>
              </w:rPr>
              <w:t xml:space="preserve">ėl Jurbarko r. Vadžgirio pagrindinės mokyklos reorganizavimo, prijungiant ją prie Jurbarko rajono Eržvilko gimnazijos, reorganizavimo sąlygų aprašo ir Jurbarko r. Eržvilko gimnazijos nuostatų patvirtinimo” 4 punktu </w:t>
            </w:r>
            <w:r w:rsidRPr="000C69A2">
              <w:rPr>
                <w:color w:val="000000"/>
              </w:rPr>
              <w:t xml:space="preserve">patvirtintais </w:t>
            </w:r>
            <w:r w:rsidR="00AE362E" w:rsidRPr="000C69A2">
              <w:rPr>
                <w:color w:val="000000"/>
              </w:rPr>
              <w:t xml:space="preserve">Jurbarko r. Eržvilko </w:t>
            </w:r>
            <w:r w:rsidRPr="000C69A2">
              <w:rPr>
                <w:color w:val="000000"/>
              </w:rPr>
              <w:t>gimnazijos nuostatais. Minėt</w:t>
            </w:r>
            <w:r w:rsidR="00AE362E" w:rsidRPr="000C69A2">
              <w:rPr>
                <w:color w:val="000000"/>
              </w:rPr>
              <w:t>o teisės akto dalis</w:t>
            </w:r>
            <w:r w:rsidR="00AE362E" w:rsidRPr="009610D2">
              <w:rPr>
                <w:color w:val="000000" w:themeColor="text1"/>
              </w:rPr>
              <w:t>, t.</w:t>
            </w:r>
            <w:r w:rsidR="00665F95" w:rsidRPr="009610D2">
              <w:rPr>
                <w:color w:val="000000" w:themeColor="text1"/>
              </w:rPr>
              <w:t xml:space="preserve"> </w:t>
            </w:r>
            <w:r w:rsidR="00AE362E" w:rsidRPr="009610D2">
              <w:rPr>
                <w:color w:val="000000" w:themeColor="text1"/>
              </w:rPr>
              <w:t xml:space="preserve">y. punktas,  kuriuo </w:t>
            </w:r>
            <w:r w:rsidR="00AE362E" w:rsidRPr="000C69A2">
              <w:rPr>
                <w:color w:val="000000"/>
              </w:rPr>
              <w:t xml:space="preserve">patvirtinti nuostatai, bus </w:t>
            </w:r>
            <w:r w:rsidRPr="000C69A2">
              <w:rPr>
                <w:color w:val="000000"/>
              </w:rPr>
              <w:t xml:space="preserve">pripažintas netekusiu galios. </w:t>
            </w:r>
            <w:r w:rsidRPr="000C69A2">
              <w:t xml:space="preserve"> </w:t>
            </w:r>
          </w:p>
        </w:tc>
      </w:tr>
      <w:tr w:rsidR="0062132E" w14:paraId="19A0A70A" w14:textId="77777777" w:rsidTr="00F3552C">
        <w:tc>
          <w:tcPr>
            <w:tcW w:w="9854" w:type="dxa"/>
          </w:tcPr>
          <w:p w14:paraId="60BFA083" w14:textId="77777777" w:rsidR="0062132E" w:rsidRPr="002D0920" w:rsidRDefault="0062132E" w:rsidP="00F3552C">
            <w:pPr>
              <w:tabs>
                <w:tab w:val="left" w:pos="0"/>
              </w:tabs>
              <w:jc w:val="both"/>
              <w:rPr>
                <w:b/>
                <w:bCs/>
                <w:i/>
                <w:iCs/>
                <w:szCs w:val="24"/>
              </w:rPr>
            </w:pPr>
            <w:r w:rsidRPr="002D0920">
              <w:rPr>
                <w:b/>
                <w:bCs/>
                <w:i/>
                <w:iCs/>
                <w:szCs w:val="24"/>
              </w:rPr>
              <w:lastRenderedPageBreak/>
              <w:t>6. Projekto rengimo metu gauti specialistų vertinimai ir išvados, ekonominiai apskaičiavimai (sąmatos), konkretūs finansavimo šaltiniai.</w:t>
            </w:r>
          </w:p>
          <w:p w14:paraId="327DA7F1" w14:textId="77777777" w:rsidR="0062132E" w:rsidRPr="00D97976" w:rsidRDefault="0062132E" w:rsidP="00AE362E">
            <w:pPr>
              <w:tabs>
                <w:tab w:val="left" w:pos="0"/>
              </w:tabs>
              <w:jc w:val="both"/>
              <w:rPr>
                <w:bCs/>
                <w:iCs/>
                <w:szCs w:val="24"/>
              </w:rPr>
            </w:pPr>
            <w:r>
              <w:rPr>
                <w:bCs/>
                <w:iCs/>
                <w:szCs w:val="24"/>
              </w:rPr>
              <w:t>Patvirtinus naujus nuostatus papildomų lėšų gimnazijos veiklai organizuoti nereikės. Įstaigos nuostatuose bus įteisinta galimybė ir</w:t>
            </w:r>
            <w:r w:rsidR="00AE362E">
              <w:rPr>
                <w:bCs/>
                <w:iCs/>
                <w:szCs w:val="24"/>
              </w:rPr>
              <w:t xml:space="preserve"> teisė vykdyti nuotolinį mokymą.  </w:t>
            </w:r>
          </w:p>
        </w:tc>
      </w:tr>
      <w:tr w:rsidR="0062132E" w14:paraId="2A15F420" w14:textId="77777777" w:rsidTr="00F3552C">
        <w:tc>
          <w:tcPr>
            <w:tcW w:w="9854" w:type="dxa"/>
          </w:tcPr>
          <w:p w14:paraId="4334DFFB" w14:textId="77777777" w:rsidR="0062132E" w:rsidRDefault="0062132E" w:rsidP="00F3552C">
            <w:pPr>
              <w:tabs>
                <w:tab w:val="left" w:pos="0"/>
              </w:tabs>
              <w:jc w:val="both"/>
              <w:rPr>
                <w:b/>
                <w:i/>
                <w:sz w:val="22"/>
              </w:rPr>
            </w:pPr>
            <w:r>
              <w:rPr>
                <w:b/>
                <w:i/>
                <w:sz w:val="22"/>
              </w:rPr>
              <w:t>7. Ar reikalingas projekto antikorupcinis vertinimas</w:t>
            </w:r>
          </w:p>
          <w:p w14:paraId="5E81869C" w14:textId="77777777" w:rsidR="0062132E" w:rsidRDefault="0062132E" w:rsidP="00F3552C">
            <w:pPr>
              <w:tabs>
                <w:tab w:val="left" w:pos="0"/>
              </w:tabs>
              <w:jc w:val="both"/>
              <w:rPr>
                <w:sz w:val="22"/>
              </w:rPr>
            </w:pPr>
            <w:r w:rsidRPr="00EC3E4D">
              <w:rPr>
                <w:szCs w:val="24"/>
              </w:rPr>
              <w:t>Vertinimas nereikalingas</w:t>
            </w:r>
          </w:p>
        </w:tc>
      </w:tr>
      <w:tr w:rsidR="0062132E" w14:paraId="5B0FEFC8" w14:textId="77777777" w:rsidTr="00F3552C">
        <w:tc>
          <w:tcPr>
            <w:tcW w:w="9854" w:type="dxa"/>
          </w:tcPr>
          <w:p w14:paraId="27434738" w14:textId="77777777" w:rsidR="0062132E" w:rsidRDefault="0062132E" w:rsidP="00F3552C">
            <w:pPr>
              <w:tabs>
                <w:tab w:val="left" w:pos="0"/>
              </w:tabs>
              <w:jc w:val="both"/>
              <w:rPr>
                <w:b/>
                <w:i/>
                <w:sz w:val="22"/>
              </w:rPr>
            </w:pPr>
            <w:r>
              <w:rPr>
                <w:b/>
                <w:i/>
                <w:sz w:val="22"/>
              </w:rPr>
              <w:t>8. Projekto iniciatorius, autorius ar autorių grupė.</w:t>
            </w:r>
          </w:p>
        </w:tc>
      </w:tr>
      <w:tr w:rsidR="0062132E" w14:paraId="6A063CD7" w14:textId="77777777" w:rsidTr="00F3552C">
        <w:tc>
          <w:tcPr>
            <w:tcW w:w="9854" w:type="dxa"/>
          </w:tcPr>
          <w:p w14:paraId="0D6EAD97" w14:textId="77777777" w:rsidR="0062132E" w:rsidRDefault="0062132E" w:rsidP="00F3552C">
            <w:pPr>
              <w:tabs>
                <w:tab w:val="left" w:pos="0"/>
              </w:tabs>
              <w:jc w:val="both"/>
              <w:rPr>
                <w:sz w:val="22"/>
              </w:rPr>
            </w:pPr>
            <w:r w:rsidRPr="00EC3E4D">
              <w:rPr>
                <w:szCs w:val="24"/>
              </w:rPr>
              <w:t>Sprendimo projektą parengė Švietimo, kultūros ir sporto skyri</w:t>
            </w:r>
            <w:r>
              <w:rPr>
                <w:szCs w:val="24"/>
              </w:rPr>
              <w:t xml:space="preserve">aus vedėja Jolita Jablonskienė. </w:t>
            </w:r>
          </w:p>
        </w:tc>
      </w:tr>
      <w:tr w:rsidR="0062132E" w14:paraId="3F7A603C" w14:textId="77777777" w:rsidTr="00F3552C">
        <w:tc>
          <w:tcPr>
            <w:tcW w:w="9854" w:type="dxa"/>
          </w:tcPr>
          <w:p w14:paraId="0C58ECC9" w14:textId="77777777" w:rsidR="0062132E" w:rsidRDefault="0062132E" w:rsidP="00F3552C">
            <w:pPr>
              <w:tabs>
                <w:tab w:val="left" w:pos="0"/>
              </w:tabs>
              <w:rPr>
                <w:b/>
                <w:bCs/>
                <w:i/>
                <w:iCs/>
                <w:sz w:val="22"/>
              </w:rPr>
            </w:pPr>
            <w:r>
              <w:rPr>
                <w:b/>
                <w:bCs/>
                <w:i/>
                <w:iCs/>
                <w:sz w:val="22"/>
              </w:rPr>
              <w:t>9. Kiti, autorių nuomone, reikalingi pagrindimai ir paaiškinimai.</w:t>
            </w:r>
          </w:p>
          <w:p w14:paraId="4A8084FB" w14:textId="77777777" w:rsidR="0062132E" w:rsidRPr="0091311F" w:rsidRDefault="0062132E" w:rsidP="00F3552C">
            <w:pPr>
              <w:tabs>
                <w:tab w:val="left" w:pos="0"/>
              </w:tabs>
              <w:rPr>
                <w:sz w:val="22"/>
              </w:rPr>
            </w:pPr>
            <w:r w:rsidRPr="0091311F">
              <w:rPr>
                <w:sz w:val="22"/>
              </w:rPr>
              <w:t xml:space="preserve">Nėra </w:t>
            </w:r>
          </w:p>
        </w:tc>
      </w:tr>
      <w:tr w:rsidR="0062132E" w14:paraId="7DD47253" w14:textId="77777777" w:rsidTr="00F3552C">
        <w:tc>
          <w:tcPr>
            <w:tcW w:w="9854" w:type="dxa"/>
          </w:tcPr>
          <w:p w14:paraId="54CAA979" w14:textId="77777777" w:rsidR="0062132E" w:rsidRDefault="0062132E" w:rsidP="00F3552C">
            <w:pPr>
              <w:tabs>
                <w:tab w:val="left" w:pos="0"/>
              </w:tabs>
              <w:jc w:val="both"/>
              <w:rPr>
                <w:b/>
                <w:i/>
                <w:sz w:val="22"/>
              </w:rPr>
            </w:pPr>
            <w:r>
              <w:rPr>
                <w:b/>
                <w:i/>
                <w:sz w:val="22"/>
              </w:rPr>
              <w:t>10. Sprendimas įteikiamas (kam ir kiek egz.)</w:t>
            </w:r>
          </w:p>
        </w:tc>
      </w:tr>
      <w:tr w:rsidR="0062132E" w14:paraId="163649B7" w14:textId="77777777" w:rsidTr="00F3552C">
        <w:tc>
          <w:tcPr>
            <w:tcW w:w="9854" w:type="dxa"/>
          </w:tcPr>
          <w:tbl>
            <w:tblPr>
              <w:tblW w:w="0" w:type="auto"/>
              <w:tblLook w:val="0000" w:firstRow="0" w:lastRow="0" w:firstColumn="0" w:lastColumn="0" w:noHBand="0" w:noVBand="0"/>
            </w:tblPr>
            <w:tblGrid>
              <w:gridCol w:w="9309"/>
            </w:tblGrid>
            <w:tr w:rsidR="0062132E" w:rsidRPr="00EC3E4D" w14:paraId="6D9BF375" w14:textId="77777777" w:rsidTr="00F3552C">
              <w:tc>
                <w:tcPr>
                  <w:tcW w:w="9854" w:type="dxa"/>
                </w:tcPr>
                <w:p w14:paraId="5A32E585" w14:textId="77777777" w:rsidR="0062132E" w:rsidRPr="00EC3E4D" w:rsidRDefault="0062132E" w:rsidP="00AE362E">
                  <w:pPr>
                    <w:tabs>
                      <w:tab w:val="left" w:pos="0"/>
                    </w:tabs>
                    <w:jc w:val="both"/>
                    <w:rPr>
                      <w:b/>
                      <w:i/>
                      <w:szCs w:val="24"/>
                    </w:rPr>
                  </w:pPr>
                  <w:r w:rsidRPr="00B37E31">
                    <w:rPr>
                      <w:color w:val="000000"/>
                    </w:rPr>
                    <w:t xml:space="preserve">Jurbarko </w:t>
                  </w:r>
                  <w:r w:rsidR="00AE362E">
                    <w:rPr>
                      <w:color w:val="000000"/>
                    </w:rPr>
                    <w:t xml:space="preserve">r. Eržvilko </w:t>
                  </w:r>
                  <w:r w:rsidRPr="00B37E31">
                    <w:rPr>
                      <w:color w:val="000000"/>
                    </w:rPr>
                    <w:t>gimnazij</w:t>
                  </w:r>
                  <w:r>
                    <w:rPr>
                      <w:color w:val="000000"/>
                    </w:rPr>
                    <w:t xml:space="preserve">ai – vienas </w:t>
                  </w:r>
                  <w:r w:rsidRPr="00EC3E4D">
                    <w:rPr>
                      <w:szCs w:val="24"/>
                    </w:rPr>
                    <w:t xml:space="preserve">sprendimo </w:t>
                  </w:r>
                  <w:r>
                    <w:rPr>
                      <w:szCs w:val="24"/>
                    </w:rPr>
                    <w:t xml:space="preserve">egzempliorius, Teisės ir civilinės </w:t>
                  </w:r>
                  <w:r w:rsidRPr="00EC3E4D">
                    <w:rPr>
                      <w:szCs w:val="24"/>
                    </w:rPr>
                    <w:t>metrikacijos bei Švietimo, kultūros ir sporto skyriams – per DVS.</w:t>
                  </w:r>
                </w:p>
              </w:tc>
            </w:tr>
          </w:tbl>
          <w:p w14:paraId="12D7CF09" w14:textId="77777777" w:rsidR="0062132E" w:rsidRPr="00EC3E4D" w:rsidRDefault="0062132E" w:rsidP="00F3552C">
            <w:pPr>
              <w:rPr>
                <w:szCs w:val="24"/>
              </w:rPr>
            </w:pPr>
          </w:p>
          <w:p w14:paraId="7C2E45BC" w14:textId="77777777" w:rsidR="0062132E" w:rsidRDefault="0062132E" w:rsidP="00F3552C">
            <w:pPr>
              <w:tabs>
                <w:tab w:val="left" w:pos="0"/>
              </w:tabs>
              <w:jc w:val="both"/>
              <w:rPr>
                <w:b/>
                <w:i/>
                <w:sz w:val="22"/>
              </w:rPr>
            </w:pPr>
          </w:p>
        </w:tc>
      </w:tr>
    </w:tbl>
    <w:p w14:paraId="3BB6B43E" w14:textId="77777777" w:rsidR="0062132E" w:rsidRDefault="0062132E" w:rsidP="0062132E"/>
    <w:p w14:paraId="6B2D824A" w14:textId="77777777" w:rsidR="0062132E" w:rsidRDefault="0062132E" w:rsidP="0062132E">
      <w:pPr>
        <w:tabs>
          <w:tab w:val="left" w:pos="567"/>
        </w:tabs>
      </w:pPr>
    </w:p>
    <w:p w14:paraId="4BEC53EF" w14:textId="77777777" w:rsidR="0062132E" w:rsidRDefault="0062132E" w:rsidP="0062132E">
      <w:pPr>
        <w:tabs>
          <w:tab w:val="left" w:pos="567"/>
        </w:tabs>
      </w:pPr>
    </w:p>
    <w:p w14:paraId="445CC5D3" w14:textId="77777777" w:rsidR="0062132E" w:rsidRDefault="0062132E" w:rsidP="0062132E">
      <w:r>
        <w:t>Parengė</w:t>
      </w:r>
    </w:p>
    <w:p w14:paraId="361E0CDD" w14:textId="77777777" w:rsidR="0062132E" w:rsidRDefault="0062132E" w:rsidP="0062132E"/>
    <w:p w14:paraId="39E052A0" w14:textId="77777777" w:rsidR="0062132E" w:rsidRDefault="0062132E" w:rsidP="0062132E">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Jolita Jablonskienė</w:t>
      </w:r>
      <w:r>
        <w:rPr>
          <w:lang w:eastAsia="de-DE"/>
        </w:rPr>
        <w:fldChar w:fldCharType="end"/>
      </w:r>
    </w:p>
    <w:p w14:paraId="6DCEA3E2" w14:textId="77777777" w:rsidR="0062132E" w:rsidRDefault="0062132E" w:rsidP="0062132E">
      <w:pPr>
        <w:pStyle w:val="Antrats"/>
        <w:tabs>
          <w:tab w:val="clear" w:pos="4153"/>
          <w:tab w:val="clear" w:pos="8306"/>
        </w:tabs>
        <w:rPr>
          <w:lang w:eastAsia="de-DE"/>
        </w:rPr>
      </w:pPr>
    </w:p>
    <w:p w14:paraId="2B71F430" w14:textId="77777777" w:rsidR="0062132E" w:rsidRDefault="0062132E" w:rsidP="0062132E">
      <w:pPr>
        <w:pStyle w:val="Antrats"/>
        <w:tabs>
          <w:tab w:val="clear" w:pos="4153"/>
          <w:tab w:val="clear" w:pos="8306"/>
        </w:tabs>
        <w:rPr>
          <w:noProof/>
        </w:rPr>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rPr>
          <w:noProof/>
        </w:rPr>
        <w:fldChar w:fldCharType="end"/>
      </w:r>
    </w:p>
    <w:p w14:paraId="4DB19C3F" w14:textId="77777777" w:rsidR="0062132E" w:rsidRDefault="0062132E" w:rsidP="0062132E">
      <w:pPr>
        <w:pStyle w:val="Antrats"/>
        <w:tabs>
          <w:tab w:val="clear" w:pos="4153"/>
          <w:tab w:val="clear" w:pos="8306"/>
        </w:tabs>
        <w:rPr>
          <w:noProof/>
        </w:rPr>
      </w:pPr>
    </w:p>
    <w:p w14:paraId="31C3E951" w14:textId="77777777" w:rsidR="0062132E" w:rsidRDefault="0062132E" w:rsidP="0062132E">
      <w:pPr>
        <w:pStyle w:val="Default"/>
        <w:jc w:val="both"/>
      </w:pPr>
    </w:p>
    <w:p w14:paraId="43DA8664" w14:textId="77777777" w:rsidR="0062132E" w:rsidRDefault="0062132E" w:rsidP="00512358">
      <w:pPr>
        <w:jc w:val="both"/>
      </w:pPr>
    </w:p>
    <w:p w14:paraId="31628C7C" w14:textId="77777777" w:rsidR="00512358" w:rsidRDefault="00512358" w:rsidP="00512358">
      <w:pPr>
        <w:jc w:val="both"/>
      </w:pPr>
    </w:p>
    <w:p w14:paraId="2CB448F0" w14:textId="77777777" w:rsidR="00512358" w:rsidRDefault="00512358" w:rsidP="00512358">
      <w:pPr>
        <w:jc w:val="both"/>
      </w:pPr>
    </w:p>
    <w:p w14:paraId="1B5EFB80" w14:textId="77777777" w:rsidR="00512358" w:rsidRDefault="00512358" w:rsidP="00512358">
      <w:pPr>
        <w:jc w:val="both"/>
      </w:pPr>
    </w:p>
    <w:p w14:paraId="25E32EF3" w14:textId="77777777" w:rsidR="00F320CA" w:rsidRDefault="00F320CA"/>
    <w:sectPr w:rsidR="00F320CA" w:rsidSect="00FC1CD3">
      <w:headerReference w:type="even" r:id="rId7"/>
      <w:headerReference w:type="default" r:id="rId8"/>
      <w:footerReference w:type="even" r:id="rId9"/>
      <w:footerReference w:type="default" r:id="rId10"/>
      <w:headerReference w:type="first" r:id="rId11"/>
      <w:footerReference w:type="first" r:id="rId12"/>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89DE2" w14:textId="77777777" w:rsidR="00EC1DDE" w:rsidRDefault="00EC1DDE">
      <w:r>
        <w:separator/>
      </w:r>
    </w:p>
  </w:endnote>
  <w:endnote w:type="continuationSeparator" w:id="0">
    <w:p w14:paraId="149D7D65" w14:textId="77777777" w:rsidR="00EC1DDE" w:rsidRDefault="00EC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C5F42" w14:textId="77777777" w:rsidR="00440233" w:rsidRDefault="0044023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7B72" w14:textId="77777777" w:rsidR="00440233" w:rsidRDefault="0044023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E99A" w14:textId="77777777" w:rsidR="00440233" w:rsidRDefault="0044023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6E9B9" w14:textId="77777777" w:rsidR="00EC1DDE" w:rsidRDefault="00EC1DDE">
      <w:r>
        <w:separator/>
      </w:r>
    </w:p>
  </w:footnote>
  <w:footnote w:type="continuationSeparator" w:id="0">
    <w:p w14:paraId="629042A6" w14:textId="77777777" w:rsidR="00EC1DDE" w:rsidRDefault="00EC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5C94" w14:textId="77777777" w:rsidR="00512358" w:rsidRDefault="005123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CD4C1D" w14:textId="77777777" w:rsidR="00512358" w:rsidRDefault="0051235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C444" w14:textId="77777777" w:rsidR="00512358" w:rsidRDefault="00512358">
    <w:pPr>
      <w:pStyle w:val="Antrats"/>
      <w:framePr w:wrap="around" w:vAnchor="text" w:hAnchor="margin" w:xAlign="center" w:y="1"/>
      <w:rPr>
        <w:rStyle w:val="Puslapionumeris"/>
      </w:rPr>
    </w:pPr>
  </w:p>
  <w:p w14:paraId="062C5AA5" w14:textId="77777777" w:rsidR="00512358" w:rsidRDefault="0051235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8475" w14:textId="77777777" w:rsidR="00440233" w:rsidRDefault="004402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08677A"/>
    <w:multiLevelType w:val="hybridMultilevel"/>
    <w:tmpl w:val="5D723E9C"/>
    <w:lvl w:ilvl="0" w:tplc="6B4836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D3"/>
    <w:rsid w:val="0000008E"/>
    <w:rsid w:val="00003883"/>
    <w:rsid w:val="00005BF7"/>
    <w:rsid w:val="0001212D"/>
    <w:rsid w:val="00012906"/>
    <w:rsid w:val="00016BFC"/>
    <w:rsid w:val="00031B2B"/>
    <w:rsid w:val="00041FF2"/>
    <w:rsid w:val="00044898"/>
    <w:rsid w:val="000520D5"/>
    <w:rsid w:val="000615EE"/>
    <w:rsid w:val="00067DE9"/>
    <w:rsid w:val="00076A1D"/>
    <w:rsid w:val="000840A2"/>
    <w:rsid w:val="00090406"/>
    <w:rsid w:val="000B0953"/>
    <w:rsid w:val="000B1C96"/>
    <w:rsid w:val="000B1FDC"/>
    <w:rsid w:val="000B58D4"/>
    <w:rsid w:val="000C3A8A"/>
    <w:rsid w:val="000C69A2"/>
    <w:rsid w:val="000D7BB3"/>
    <w:rsid w:val="000E2BAC"/>
    <w:rsid w:val="000E6B72"/>
    <w:rsid w:val="00107C26"/>
    <w:rsid w:val="00115519"/>
    <w:rsid w:val="00123417"/>
    <w:rsid w:val="0012406B"/>
    <w:rsid w:val="00137CE1"/>
    <w:rsid w:val="00162618"/>
    <w:rsid w:val="00166197"/>
    <w:rsid w:val="00186191"/>
    <w:rsid w:val="00186FB9"/>
    <w:rsid w:val="00196C9A"/>
    <w:rsid w:val="001A15BA"/>
    <w:rsid w:val="001A619A"/>
    <w:rsid w:val="001A7027"/>
    <w:rsid w:val="001C21AE"/>
    <w:rsid w:val="001D05F7"/>
    <w:rsid w:val="001D2E82"/>
    <w:rsid w:val="001E7093"/>
    <w:rsid w:val="00226341"/>
    <w:rsid w:val="0024570E"/>
    <w:rsid w:val="00251454"/>
    <w:rsid w:val="00265A45"/>
    <w:rsid w:val="002765DC"/>
    <w:rsid w:val="002768E6"/>
    <w:rsid w:val="002816E5"/>
    <w:rsid w:val="00281984"/>
    <w:rsid w:val="002847F7"/>
    <w:rsid w:val="00284BAE"/>
    <w:rsid w:val="0029115F"/>
    <w:rsid w:val="002A6329"/>
    <w:rsid w:val="002E1F99"/>
    <w:rsid w:val="002F084E"/>
    <w:rsid w:val="002F1BCC"/>
    <w:rsid w:val="00310B18"/>
    <w:rsid w:val="00315599"/>
    <w:rsid w:val="003156A6"/>
    <w:rsid w:val="00344A06"/>
    <w:rsid w:val="00346E67"/>
    <w:rsid w:val="00350C80"/>
    <w:rsid w:val="003564D0"/>
    <w:rsid w:val="00357EC2"/>
    <w:rsid w:val="003638F3"/>
    <w:rsid w:val="0037061D"/>
    <w:rsid w:val="00372033"/>
    <w:rsid w:val="003723C7"/>
    <w:rsid w:val="0037258B"/>
    <w:rsid w:val="003827D4"/>
    <w:rsid w:val="00394FD0"/>
    <w:rsid w:val="003A0DC5"/>
    <w:rsid w:val="003A6384"/>
    <w:rsid w:val="003A6FE6"/>
    <w:rsid w:val="003B2523"/>
    <w:rsid w:val="003D36E7"/>
    <w:rsid w:val="003D4661"/>
    <w:rsid w:val="003E72FB"/>
    <w:rsid w:val="003F40BA"/>
    <w:rsid w:val="003F43DA"/>
    <w:rsid w:val="00433D3F"/>
    <w:rsid w:val="00440233"/>
    <w:rsid w:val="00464932"/>
    <w:rsid w:val="004736D3"/>
    <w:rsid w:val="00474027"/>
    <w:rsid w:val="00477C70"/>
    <w:rsid w:val="00494CCC"/>
    <w:rsid w:val="004B2369"/>
    <w:rsid w:val="004B776E"/>
    <w:rsid w:val="004C4D40"/>
    <w:rsid w:val="004D5726"/>
    <w:rsid w:val="004E7E03"/>
    <w:rsid w:val="00501A06"/>
    <w:rsid w:val="00501C69"/>
    <w:rsid w:val="005049D0"/>
    <w:rsid w:val="00512358"/>
    <w:rsid w:val="00531276"/>
    <w:rsid w:val="005328D2"/>
    <w:rsid w:val="0053777E"/>
    <w:rsid w:val="00542B92"/>
    <w:rsid w:val="00554298"/>
    <w:rsid w:val="00554E7E"/>
    <w:rsid w:val="005560FA"/>
    <w:rsid w:val="005772C9"/>
    <w:rsid w:val="00583085"/>
    <w:rsid w:val="005B2122"/>
    <w:rsid w:val="005B5054"/>
    <w:rsid w:val="005B677E"/>
    <w:rsid w:val="005C4ED6"/>
    <w:rsid w:val="0060121E"/>
    <w:rsid w:val="006042B0"/>
    <w:rsid w:val="006046BD"/>
    <w:rsid w:val="0061124E"/>
    <w:rsid w:val="0062132E"/>
    <w:rsid w:val="00630FB4"/>
    <w:rsid w:val="0063466E"/>
    <w:rsid w:val="00641E12"/>
    <w:rsid w:val="0065250B"/>
    <w:rsid w:val="00654083"/>
    <w:rsid w:val="00665F95"/>
    <w:rsid w:val="00670AF8"/>
    <w:rsid w:val="00675B8A"/>
    <w:rsid w:val="00677192"/>
    <w:rsid w:val="006945B8"/>
    <w:rsid w:val="006A29E6"/>
    <w:rsid w:val="006A5260"/>
    <w:rsid w:val="006B194D"/>
    <w:rsid w:val="006C5112"/>
    <w:rsid w:val="006D2CDD"/>
    <w:rsid w:val="006F73C6"/>
    <w:rsid w:val="006F79BB"/>
    <w:rsid w:val="00707910"/>
    <w:rsid w:val="0071733F"/>
    <w:rsid w:val="007177EA"/>
    <w:rsid w:val="00733F0E"/>
    <w:rsid w:val="00734333"/>
    <w:rsid w:val="00734684"/>
    <w:rsid w:val="00740725"/>
    <w:rsid w:val="00752EAF"/>
    <w:rsid w:val="00754B7A"/>
    <w:rsid w:val="00771B77"/>
    <w:rsid w:val="007775D8"/>
    <w:rsid w:val="007860A8"/>
    <w:rsid w:val="007B34D9"/>
    <w:rsid w:val="007B6CE7"/>
    <w:rsid w:val="007B7127"/>
    <w:rsid w:val="007B7194"/>
    <w:rsid w:val="007B7D9C"/>
    <w:rsid w:val="007E0D94"/>
    <w:rsid w:val="007E13A9"/>
    <w:rsid w:val="007E162C"/>
    <w:rsid w:val="007E46FC"/>
    <w:rsid w:val="007E53C0"/>
    <w:rsid w:val="007F351E"/>
    <w:rsid w:val="00802CB6"/>
    <w:rsid w:val="008037D5"/>
    <w:rsid w:val="00815950"/>
    <w:rsid w:val="00834ECD"/>
    <w:rsid w:val="00854CEB"/>
    <w:rsid w:val="00863138"/>
    <w:rsid w:val="00863B80"/>
    <w:rsid w:val="00867C4B"/>
    <w:rsid w:val="008758B4"/>
    <w:rsid w:val="00880A78"/>
    <w:rsid w:val="0088250C"/>
    <w:rsid w:val="00886E2F"/>
    <w:rsid w:val="00892223"/>
    <w:rsid w:val="00894D72"/>
    <w:rsid w:val="008962CF"/>
    <w:rsid w:val="008A4BEF"/>
    <w:rsid w:val="008A7972"/>
    <w:rsid w:val="008B2A3E"/>
    <w:rsid w:val="008C2222"/>
    <w:rsid w:val="008C4BDA"/>
    <w:rsid w:val="00912298"/>
    <w:rsid w:val="00927FB5"/>
    <w:rsid w:val="00931D64"/>
    <w:rsid w:val="00931DA5"/>
    <w:rsid w:val="009610D2"/>
    <w:rsid w:val="00962068"/>
    <w:rsid w:val="00983C68"/>
    <w:rsid w:val="009872D8"/>
    <w:rsid w:val="00992B19"/>
    <w:rsid w:val="009A22DA"/>
    <w:rsid w:val="009B1E06"/>
    <w:rsid w:val="009C146A"/>
    <w:rsid w:val="009E78A8"/>
    <w:rsid w:val="00A04DD6"/>
    <w:rsid w:val="00A056C5"/>
    <w:rsid w:val="00A07C5C"/>
    <w:rsid w:val="00A10B04"/>
    <w:rsid w:val="00A1224F"/>
    <w:rsid w:val="00A135EA"/>
    <w:rsid w:val="00A151E4"/>
    <w:rsid w:val="00A15894"/>
    <w:rsid w:val="00A33321"/>
    <w:rsid w:val="00A35132"/>
    <w:rsid w:val="00A44FD0"/>
    <w:rsid w:val="00A519AD"/>
    <w:rsid w:val="00A531C7"/>
    <w:rsid w:val="00A62A13"/>
    <w:rsid w:val="00A64F5E"/>
    <w:rsid w:val="00A749F9"/>
    <w:rsid w:val="00A85052"/>
    <w:rsid w:val="00A87403"/>
    <w:rsid w:val="00A91AD8"/>
    <w:rsid w:val="00AB13EB"/>
    <w:rsid w:val="00AC02CE"/>
    <w:rsid w:val="00AC0F3F"/>
    <w:rsid w:val="00AC19FF"/>
    <w:rsid w:val="00AC51B4"/>
    <w:rsid w:val="00AC5D4C"/>
    <w:rsid w:val="00AD7C4E"/>
    <w:rsid w:val="00AE362E"/>
    <w:rsid w:val="00B14102"/>
    <w:rsid w:val="00B27F26"/>
    <w:rsid w:val="00B341B4"/>
    <w:rsid w:val="00B345F6"/>
    <w:rsid w:val="00B40845"/>
    <w:rsid w:val="00B418C7"/>
    <w:rsid w:val="00B44E1A"/>
    <w:rsid w:val="00B537D5"/>
    <w:rsid w:val="00B64FCF"/>
    <w:rsid w:val="00B668F0"/>
    <w:rsid w:val="00B82C13"/>
    <w:rsid w:val="00B86706"/>
    <w:rsid w:val="00B951B0"/>
    <w:rsid w:val="00BA04CC"/>
    <w:rsid w:val="00BC60C2"/>
    <w:rsid w:val="00BD0827"/>
    <w:rsid w:val="00BD1082"/>
    <w:rsid w:val="00BD4342"/>
    <w:rsid w:val="00BD5160"/>
    <w:rsid w:val="00BE234B"/>
    <w:rsid w:val="00BE2B60"/>
    <w:rsid w:val="00BF0DEF"/>
    <w:rsid w:val="00BF28F5"/>
    <w:rsid w:val="00C0081B"/>
    <w:rsid w:val="00C02331"/>
    <w:rsid w:val="00C055FA"/>
    <w:rsid w:val="00C1630A"/>
    <w:rsid w:val="00C43EC0"/>
    <w:rsid w:val="00C5266A"/>
    <w:rsid w:val="00C55384"/>
    <w:rsid w:val="00C73F5B"/>
    <w:rsid w:val="00C83B36"/>
    <w:rsid w:val="00C950ED"/>
    <w:rsid w:val="00CB18F8"/>
    <w:rsid w:val="00CB7FF4"/>
    <w:rsid w:val="00CC5B51"/>
    <w:rsid w:val="00CD62B1"/>
    <w:rsid w:val="00D06133"/>
    <w:rsid w:val="00D1406C"/>
    <w:rsid w:val="00D27D0C"/>
    <w:rsid w:val="00D34E4F"/>
    <w:rsid w:val="00D367C9"/>
    <w:rsid w:val="00D513AA"/>
    <w:rsid w:val="00D5465A"/>
    <w:rsid w:val="00D5517D"/>
    <w:rsid w:val="00D76AE6"/>
    <w:rsid w:val="00D82C9A"/>
    <w:rsid w:val="00D84B2F"/>
    <w:rsid w:val="00D9313E"/>
    <w:rsid w:val="00D97375"/>
    <w:rsid w:val="00DB6221"/>
    <w:rsid w:val="00DD000C"/>
    <w:rsid w:val="00DE5D19"/>
    <w:rsid w:val="00DF359F"/>
    <w:rsid w:val="00DF4642"/>
    <w:rsid w:val="00E22D46"/>
    <w:rsid w:val="00E24274"/>
    <w:rsid w:val="00E405C8"/>
    <w:rsid w:val="00E4661B"/>
    <w:rsid w:val="00E53280"/>
    <w:rsid w:val="00E57172"/>
    <w:rsid w:val="00E63C87"/>
    <w:rsid w:val="00E70F40"/>
    <w:rsid w:val="00E727C5"/>
    <w:rsid w:val="00E869DA"/>
    <w:rsid w:val="00E87E76"/>
    <w:rsid w:val="00EB3585"/>
    <w:rsid w:val="00EC1DDE"/>
    <w:rsid w:val="00EC77B8"/>
    <w:rsid w:val="00ED4D33"/>
    <w:rsid w:val="00EF04BB"/>
    <w:rsid w:val="00F06585"/>
    <w:rsid w:val="00F14674"/>
    <w:rsid w:val="00F20019"/>
    <w:rsid w:val="00F21C8B"/>
    <w:rsid w:val="00F243FE"/>
    <w:rsid w:val="00F27B18"/>
    <w:rsid w:val="00F320CA"/>
    <w:rsid w:val="00F3552C"/>
    <w:rsid w:val="00F45C3E"/>
    <w:rsid w:val="00F53592"/>
    <w:rsid w:val="00F53CED"/>
    <w:rsid w:val="00F6384B"/>
    <w:rsid w:val="00F76D9B"/>
    <w:rsid w:val="00F87249"/>
    <w:rsid w:val="00F94EEA"/>
    <w:rsid w:val="00FB2350"/>
    <w:rsid w:val="00FC1CD3"/>
    <w:rsid w:val="00FC530C"/>
    <w:rsid w:val="00FC58BB"/>
    <w:rsid w:val="00FD2280"/>
    <w:rsid w:val="00FE4E08"/>
    <w:rsid w:val="00FF76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26B3"/>
  <w15:chartTrackingRefBased/>
  <w15:docId w15:val="{9246D7B6-25FB-4488-96E1-3C4BE4C3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Char Char,Char Cha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link w:val="PagrindiniotekstotraukaDiagrama"/>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lang w:eastAsia="lt-LT"/>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aliases w:val="Char Char Char Diagrama,Char Char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customStyle="1" w:styleId="PagrindiniotekstotraukaDiagrama">
    <w:name w:val="Pagrindinio teksto įtrauka Diagrama"/>
    <w:link w:val="Pagrindiniotekstotrauka"/>
    <w:rsid w:val="00983C68"/>
    <w:rPr>
      <w:sz w:val="24"/>
      <w:lang w:eastAsia="en-US"/>
    </w:rPr>
  </w:style>
  <w:style w:type="paragraph" w:styleId="Betarp">
    <w:name w:val="No Spacing"/>
    <w:qFormat/>
    <w:rsid w:val="00A33321"/>
    <w:rPr>
      <w:sz w:val="24"/>
      <w:lang w:eastAsia="en-US"/>
    </w:rPr>
  </w:style>
  <w:style w:type="character" w:styleId="Komentaronuoroda">
    <w:name w:val="annotation reference"/>
    <w:rsid w:val="000840A2"/>
    <w:rPr>
      <w:sz w:val="16"/>
      <w:szCs w:val="16"/>
    </w:rPr>
  </w:style>
  <w:style w:type="paragraph" w:styleId="Komentarotekstas">
    <w:name w:val="annotation text"/>
    <w:basedOn w:val="prastasis"/>
    <w:link w:val="KomentarotekstasDiagrama"/>
    <w:rsid w:val="000840A2"/>
    <w:rPr>
      <w:sz w:val="20"/>
    </w:rPr>
  </w:style>
  <w:style w:type="character" w:customStyle="1" w:styleId="KomentarotekstasDiagrama">
    <w:name w:val="Komentaro tekstas Diagrama"/>
    <w:link w:val="Komentarotekstas"/>
    <w:rsid w:val="000840A2"/>
    <w:rPr>
      <w:lang w:eastAsia="en-US"/>
    </w:rPr>
  </w:style>
  <w:style w:type="paragraph" w:styleId="Komentarotema">
    <w:name w:val="annotation subject"/>
    <w:basedOn w:val="Komentarotekstas"/>
    <w:next w:val="Komentarotekstas"/>
    <w:link w:val="KomentarotemaDiagrama"/>
    <w:rsid w:val="000840A2"/>
    <w:rPr>
      <w:b/>
      <w:bCs/>
    </w:rPr>
  </w:style>
  <w:style w:type="character" w:customStyle="1" w:styleId="KomentarotemaDiagrama">
    <w:name w:val="Komentaro tema Diagrama"/>
    <w:link w:val="Komentarotema"/>
    <w:rsid w:val="000840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464497148">
      <w:bodyDiv w:val="1"/>
      <w:marLeft w:val="0"/>
      <w:marRight w:val="0"/>
      <w:marTop w:val="0"/>
      <w:marBottom w:val="0"/>
      <w:divBdr>
        <w:top w:val="none" w:sz="0" w:space="0" w:color="auto"/>
        <w:left w:val="none" w:sz="0" w:space="0" w:color="auto"/>
        <w:bottom w:val="none" w:sz="0" w:space="0" w:color="auto"/>
        <w:right w:val="none" w:sz="0" w:space="0" w:color="auto"/>
      </w:divBdr>
      <w:divsChild>
        <w:div w:id="51014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15f9bce3b9641cf8c75afeffc50d0a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015f9bce3b9641cf8c75afeffc50d0ab</Template>
  <TotalTime>21</TotalTime>
  <Pages>11</Pages>
  <Words>20364</Words>
  <Characters>11609</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JURBARKO R. VADŽGIRIO PAGRINDINĖS MOKYKLOS REORGANIZAVIMO, PRIJUNGIANT JĄ PRIE JURBARKO RAJONO ERŽVILKO GIMNAZIJOS, REORGANIZAVIMO SĄLYGŲ APRAŠO IR JURBARKO R. ERŽVILKO GIMNAZIJOS NUOSTATŲ PATVIRTINIMO</vt:lpstr>
      <vt:lpstr>DĖL JURBARKO R. VADŽGIRIO PAGRINDINĖS MOKYKLOS REORGANIZAVIMO, PRIJUNGIANT JĄ PRIE JURBARKO RAJONO ERŽVILKO GIMNAZIJOS, REORGANIZAVIMO SĄLYGŲ APRAŠO IR JURBARKO R. ERŽVILKO GIMNAZIJOS NUOSTATŲ PATVIRTINIMO</vt:lpstr>
    </vt:vector>
  </TitlesOfParts>
  <Manager>2018-05-30</Manager>
  <Company>Sveikatos apsaugos ministerija</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JURBARKO R. VADŽGIRIO PAGRINDINĖS MOKYKLOS REORGANIZAVIMO, PRIJUNGIANT JĄ PRIE JURBARKO RAJONO ERŽVILKO GIMNAZIJOS, REORGANIZAVIMO SĄLYGŲ APRAŠO IR JURBARKO R. ERŽVILKO GIMNAZIJOS NUOSTATŲ PATVIRTINIMO</dc:title>
  <dc:subject>T2-144</dc:subject>
  <dc:creator>JURBARKO RAJONO SAVIVALDYBĖS TARYBA</dc:creator>
  <cp:keywords/>
  <dc:description/>
  <cp:lastModifiedBy>Jolita Jablonskiene</cp:lastModifiedBy>
  <cp:revision>5</cp:revision>
  <cp:lastPrinted>2012-07-30T14:30:00Z</cp:lastPrinted>
  <dcterms:created xsi:type="dcterms:W3CDTF">2021-03-16T12:30:00Z</dcterms:created>
  <dcterms:modified xsi:type="dcterms:W3CDTF">2021-03-16T13:36:00Z</dcterms:modified>
  <cp:category>SPRENDIMAS</cp:category>
</cp:coreProperties>
</file>