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BCBE3" w14:textId="77777777" w:rsidR="00284BAE" w:rsidRDefault="00284BAE" w:rsidP="00284BAE">
      <w:pPr>
        <w:jc w:val="right"/>
        <w:rPr>
          <w:lang w:val="en-US"/>
        </w:rPr>
      </w:pPr>
      <w:r>
        <w:t>Projektas</w:t>
      </w:r>
    </w:p>
    <w:p w14:paraId="62599C1A" w14:textId="77777777" w:rsidR="00284BAE" w:rsidRDefault="00284BAE" w:rsidP="00284BAE">
      <w:pPr>
        <w:rPr>
          <w:b/>
          <w:bCs/>
          <w:lang w:val="en-US"/>
        </w:rPr>
      </w:pPr>
    </w:p>
    <w:p w14:paraId="22C68D14" w14:textId="77777777" w:rsidR="00284BAE" w:rsidRDefault="00284BAE" w:rsidP="00284BAE">
      <w:pPr>
        <w:jc w:val="center"/>
        <w:rPr>
          <w:b/>
        </w:rPr>
      </w:pPr>
      <w:r>
        <w:rPr>
          <w:b/>
          <w:lang w:val="en-US"/>
        </w:rPr>
        <w:t xml:space="preserve">JURBARKO RAJONO </w:t>
      </w:r>
      <w:r>
        <w:rPr>
          <w:b/>
        </w:rPr>
        <w:t>SAVIVALDYBĖS TARYBA</w:t>
      </w:r>
    </w:p>
    <w:p w14:paraId="361F06DE" w14:textId="77777777" w:rsidR="00284BAE" w:rsidRDefault="00284BAE" w:rsidP="00284BAE">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284BAE" w14:paraId="6C77AFB6" w14:textId="77777777" w:rsidTr="003827D4">
        <w:trPr>
          <w:cantSplit/>
        </w:trPr>
        <w:tc>
          <w:tcPr>
            <w:tcW w:w="9654" w:type="dxa"/>
            <w:tcBorders>
              <w:top w:val="nil"/>
              <w:left w:val="nil"/>
              <w:bottom w:val="nil"/>
              <w:right w:val="nil"/>
            </w:tcBorders>
          </w:tcPr>
          <w:p w14:paraId="5F573AE1" w14:textId="77777777" w:rsidR="00284BAE" w:rsidRDefault="00284BAE" w:rsidP="003827D4">
            <w:pPr>
              <w:pStyle w:val="Antrat1"/>
              <w:rPr>
                <w:szCs w:val="24"/>
                <w:lang w:val="lt-LT"/>
              </w:rPr>
            </w:pPr>
            <w:r>
              <w:rPr>
                <w:szCs w:val="24"/>
                <w:lang w:val="lt-LT"/>
              </w:rPr>
              <w:t>SPRENDIMAS</w:t>
            </w:r>
          </w:p>
          <w:bookmarkStart w:id="0" w:name="_Hlk57895791"/>
          <w:p w14:paraId="307AA77A" w14:textId="77777777" w:rsidR="00284BAE" w:rsidRPr="00415D1E" w:rsidRDefault="00284BAE" w:rsidP="00D31674">
            <w:pPr>
              <w:jc w:val="center"/>
            </w:pPr>
            <w:r>
              <w:rPr>
                <w:b/>
              </w:rPr>
              <w:fldChar w:fldCharType="begin">
                <w:ffData>
                  <w:name w:val="DOC_DATA"/>
                  <w:enabled/>
                  <w:calcOnExit w:val="0"/>
                  <w:textInput>
                    <w:default w:val="{$DOC_DATA}"/>
                  </w:textInput>
                </w:ffData>
              </w:fldChar>
            </w:r>
            <w:r>
              <w:rPr>
                <w:b/>
              </w:rPr>
              <w:instrText xml:space="preserve"> FORMTEXT </w:instrText>
            </w:r>
            <w:r>
              <w:rPr>
                <w:b/>
              </w:rPr>
            </w:r>
            <w:r>
              <w:rPr>
                <w:b/>
              </w:rPr>
              <w:fldChar w:fldCharType="separate"/>
            </w:r>
            <w:r>
              <w:rPr>
                <w:b/>
                <w:noProof/>
              </w:rPr>
              <w:t xml:space="preserve">DĖL JURBARKO R. </w:t>
            </w:r>
            <w:r w:rsidR="00D31674">
              <w:rPr>
                <w:b/>
                <w:noProof/>
              </w:rPr>
              <w:t xml:space="preserve">SKIRSNEMUNĖS JURGIO BALTRUŠAIČIO PAGRINDINĖS MOKYKLOS </w:t>
            </w:r>
            <w:r>
              <w:rPr>
                <w:b/>
                <w:noProof/>
              </w:rPr>
              <w:t>NUOSTATŲ PATVIRTINIMO</w:t>
            </w:r>
            <w:r>
              <w:rPr>
                <w:b/>
              </w:rPr>
              <w:fldChar w:fldCharType="end"/>
            </w:r>
            <w:bookmarkEnd w:id="0"/>
          </w:p>
        </w:tc>
      </w:tr>
      <w:bookmarkStart w:id="1" w:name="DOC_DATA"/>
      <w:tr w:rsidR="00284BAE" w14:paraId="06DA581D" w14:textId="77777777" w:rsidTr="003827D4">
        <w:trPr>
          <w:cantSplit/>
        </w:trPr>
        <w:tc>
          <w:tcPr>
            <w:tcW w:w="9654" w:type="dxa"/>
            <w:tcBorders>
              <w:top w:val="nil"/>
              <w:left w:val="nil"/>
              <w:bottom w:val="nil"/>
              <w:right w:val="nil"/>
            </w:tcBorders>
          </w:tcPr>
          <w:p w14:paraId="469CC264" w14:textId="77777777" w:rsidR="00284BAE" w:rsidRPr="00AE61D9" w:rsidRDefault="00284BAE" w:rsidP="003827D4">
            <w:pPr>
              <w:pStyle w:val="Antrats"/>
              <w:tabs>
                <w:tab w:val="left" w:pos="1296"/>
              </w:tabs>
              <w:rPr>
                <w:b/>
                <w:caps/>
              </w:rPr>
            </w:pPr>
            <w:r w:rsidRPr="00AE61D9">
              <w:rPr>
                <w:b/>
              </w:rPr>
              <w:fldChar w:fldCharType="begin">
                <w:ffData>
                  <w:name w:val="DOC_DATA"/>
                  <w:enabled/>
                  <w:calcOnExit w:val="0"/>
                  <w:textInput>
                    <w:default w:val="{$DOC_DATA}"/>
                  </w:textInput>
                </w:ffData>
              </w:fldChar>
            </w:r>
            <w:r w:rsidRPr="005231DA">
              <w:rPr>
                <w:b/>
              </w:rPr>
              <w:instrText xml:space="preserve"> FORMTEXT </w:instrText>
            </w:r>
            <w:r w:rsidR="00E8037E">
              <w:rPr>
                <w:b/>
              </w:rPr>
            </w:r>
            <w:r w:rsidR="00E8037E">
              <w:rPr>
                <w:b/>
              </w:rPr>
              <w:fldChar w:fldCharType="separate"/>
            </w:r>
            <w:r w:rsidRPr="00AE61D9">
              <w:rPr>
                <w:b/>
              </w:rPr>
              <w:fldChar w:fldCharType="end"/>
            </w:r>
            <w:bookmarkEnd w:id="1"/>
            <w:r w:rsidRPr="00AE61D9">
              <w:rPr>
                <w:b/>
              </w:rPr>
              <w:fldChar w:fldCharType="begin">
                <w:ffData>
                  <w:name w:val="DOC_DATA"/>
                  <w:enabled/>
                  <w:calcOnExit w:val="0"/>
                  <w:textInput>
                    <w:default w:val="{$DOC_DATA}"/>
                  </w:textInput>
                </w:ffData>
              </w:fldChar>
            </w:r>
            <w:r w:rsidRPr="005231DA">
              <w:rPr>
                <w:b/>
              </w:rPr>
              <w:instrText xml:space="preserve"> FORMTEXT </w:instrText>
            </w:r>
            <w:r w:rsidR="00E8037E">
              <w:rPr>
                <w:b/>
              </w:rPr>
            </w:r>
            <w:r w:rsidR="00E8037E">
              <w:rPr>
                <w:b/>
              </w:rPr>
              <w:fldChar w:fldCharType="separate"/>
            </w:r>
            <w:r w:rsidRPr="00AE61D9">
              <w:rPr>
                <w:b/>
              </w:rPr>
              <w:fldChar w:fldCharType="end"/>
            </w:r>
          </w:p>
        </w:tc>
      </w:tr>
      <w:tr w:rsidR="00284BAE" w14:paraId="34AA160C" w14:textId="77777777" w:rsidTr="003827D4">
        <w:trPr>
          <w:cantSplit/>
        </w:trPr>
        <w:tc>
          <w:tcPr>
            <w:tcW w:w="9654" w:type="dxa"/>
            <w:tcBorders>
              <w:top w:val="nil"/>
              <w:left w:val="nil"/>
              <w:bottom w:val="nil"/>
              <w:right w:val="nil"/>
            </w:tcBorders>
          </w:tcPr>
          <w:p w14:paraId="01730597" w14:textId="77777777" w:rsidR="00284BAE" w:rsidRPr="00AE61D9" w:rsidRDefault="00284BAE" w:rsidP="003827D4">
            <w:pPr>
              <w:pStyle w:val="Antrats"/>
              <w:tabs>
                <w:tab w:val="left" w:pos="1296"/>
              </w:tabs>
              <w:rPr>
                <w:b/>
                <w:caps/>
              </w:rPr>
            </w:pPr>
          </w:p>
        </w:tc>
      </w:tr>
      <w:tr w:rsidR="00284BAE" w14:paraId="704A476A" w14:textId="77777777" w:rsidTr="003827D4">
        <w:trPr>
          <w:cantSplit/>
          <w:trHeight w:val="359"/>
        </w:trPr>
        <w:tc>
          <w:tcPr>
            <w:tcW w:w="9654" w:type="dxa"/>
            <w:tcBorders>
              <w:top w:val="nil"/>
              <w:left w:val="nil"/>
              <w:bottom w:val="nil"/>
              <w:right w:val="nil"/>
            </w:tcBorders>
          </w:tcPr>
          <w:p w14:paraId="7C1C99EE" w14:textId="77777777" w:rsidR="00284BAE" w:rsidRPr="00AE61D9" w:rsidRDefault="00284BAE" w:rsidP="003827D4">
            <w:pPr>
              <w:pStyle w:val="Antrats"/>
              <w:tabs>
                <w:tab w:val="left" w:pos="1296"/>
              </w:tabs>
              <w:jc w:val="center"/>
              <w:rPr>
                <w:b/>
                <w:caps/>
              </w:rP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r>
              <w:t xml:space="preserve"> </w:t>
            </w:r>
            <w:r w:rsidRPr="005231DA">
              <w:t xml:space="preserve"> Nr. </w:t>
            </w:r>
            <w:r w:rsidRPr="00AE61D9">
              <w:fldChar w:fldCharType="begin">
                <w:ffData>
                  <w:name w:val="SHOWS"/>
                  <w:enabled/>
                  <w:calcOnExit w:val="0"/>
                  <w:textInput>
                    <w:default w:val="{$SHOWS}"/>
                  </w:textInput>
                </w:ffData>
              </w:fldChar>
            </w:r>
            <w:r w:rsidRPr="005231DA">
              <w:instrText xml:space="preserve"> FORMTEXT </w:instrText>
            </w:r>
            <w:r w:rsidRPr="00AE61D9">
              <w:fldChar w:fldCharType="separate"/>
            </w:r>
            <w:r w:rsidRPr="005231DA">
              <w:rPr>
                <w:noProof/>
              </w:rPr>
              <w:t>{$NR}</w:t>
            </w:r>
            <w:r w:rsidRPr="00AE61D9">
              <w:fldChar w:fldCharType="end"/>
            </w:r>
          </w:p>
        </w:tc>
      </w:tr>
      <w:tr w:rsidR="00284BAE" w14:paraId="38732AEA" w14:textId="77777777" w:rsidTr="003827D4">
        <w:trPr>
          <w:cantSplit/>
        </w:trPr>
        <w:tc>
          <w:tcPr>
            <w:tcW w:w="9654" w:type="dxa"/>
            <w:tcBorders>
              <w:top w:val="nil"/>
              <w:left w:val="nil"/>
              <w:bottom w:val="nil"/>
              <w:right w:val="nil"/>
            </w:tcBorders>
          </w:tcPr>
          <w:p w14:paraId="6CA2B128" w14:textId="77777777" w:rsidR="00284BAE" w:rsidRDefault="00284BAE" w:rsidP="003827D4">
            <w:pPr>
              <w:jc w:val="center"/>
            </w:pPr>
            <w:r>
              <w:t>Jurbarkas</w:t>
            </w:r>
          </w:p>
        </w:tc>
      </w:tr>
    </w:tbl>
    <w:p w14:paraId="354235B0" w14:textId="77777777" w:rsidR="00284BAE" w:rsidRDefault="00284BAE" w:rsidP="00284BAE">
      <w:pPr>
        <w:jc w:val="both"/>
      </w:pPr>
    </w:p>
    <w:p w14:paraId="4812833E" w14:textId="10FB4DDF" w:rsidR="00284BAE" w:rsidRPr="00976E3E" w:rsidRDefault="00284BAE" w:rsidP="00284BAE">
      <w:pPr>
        <w:ind w:firstLine="720"/>
        <w:jc w:val="both"/>
        <w:rPr>
          <w:color w:val="000000" w:themeColor="text1"/>
        </w:rPr>
      </w:pPr>
      <w:r w:rsidRPr="00976E3E">
        <w:rPr>
          <w:color w:val="000000" w:themeColor="text1"/>
        </w:rPr>
        <w:t xml:space="preserve">Vadovaudamasi Lietuvos Respublikos vietos savivaldos įstatymo 16 straipsnio 4 dalimi,  </w:t>
      </w:r>
      <w:r w:rsidR="0067008E">
        <w:rPr>
          <w:color w:val="000000" w:themeColor="text1"/>
        </w:rPr>
        <w:t xml:space="preserve">   </w:t>
      </w:r>
      <w:r w:rsidRPr="00976E3E">
        <w:rPr>
          <w:color w:val="000000" w:themeColor="text1"/>
        </w:rPr>
        <w:t>18 straipsnio 1 dalimi, Lietuvos Respublikos  biudžetinių įstaigų įstatymo 4 straipsnio 2 dalimi,</w:t>
      </w:r>
      <w:r w:rsidR="0067008E">
        <w:rPr>
          <w:color w:val="000000" w:themeColor="text1"/>
        </w:rPr>
        <w:t xml:space="preserve">          </w:t>
      </w:r>
      <w:r w:rsidRPr="00976E3E">
        <w:rPr>
          <w:color w:val="000000" w:themeColor="text1"/>
        </w:rPr>
        <w:t xml:space="preserve">3 dalies  1 punktu bei 4 dalimi, 6 straipsnio 2 ir 5 dalimis, Nuostatų, įstatų ar statutų įforminimo reikalavimais, patvirtintais Lietuvos Respublikos švietimo ir mokslo ministro 2011 m. birželio </w:t>
      </w:r>
      <w:r w:rsidR="0067008E">
        <w:rPr>
          <w:color w:val="000000" w:themeColor="text1"/>
        </w:rPr>
        <w:t xml:space="preserve">      </w:t>
      </w:r>
      <w:r w:rsidRPr="00976E3E">
        <w:rPr>
          <w:color w:val="000000" w:themeColor="text1"/>
        </w:rPr>
        <w:t xml:space="preserve">   29 d. įsakymu Nr. V-1164 „Dėl Nuostatų, įstatų ar statutų įforminimo reikalavimų patvirtinimo“, Mokymo nuotoliniu ugdymo proceso organizavimo kriterijų aprašu, patvirtintu Lietuvos Respublikos švietimo, mokslo ir sporto ministro 2020 m. liepos 2 d. įsakymu Nr. V-1006 „Dėl mokymo nuotoliniu ugdymo proceso organizavimo būdu kriterijų aprašo patvirtinimo“</w:t>
      </w:r>
      <w:r w:rsidR="00476168" w:rsidRPr="00976E3E">
        <w:rPr>
          <w:color w:val="000000" w:themeColor="text1"/>
        </w:rPr>
        <w:t>,</w:t>
      </w:r>
      <w:r w:rsidRPr="00976E3E">
        <w:rPr>
          <w:color w:val="000000" w:themeColor="text1"/>
        </w:rPr>
        <w:t xml:space="preserve"> ir atsižvelgdama į </w:t>
      </w:r>
      <w:r w:rsidRPr="0067008E">
        <w:rPr>
          <w:color w:val="000000" w:themeColor="text1"/>
        </w:rPr>
        <w:t xml:space="preserve">Jurbarko </w:t>
      </w:r>
      <w:r w:rsidR="007E53C0" w:rsidRPr="0067008E">
        <w:rPr>
          <w:color w:val="000000" w:themeColor="text1"/>
        </w:rPr>
        <w:t xml:space="preserve">r. </w:t>
      </w:r>
      <w:r w:rsidR="0067008E" w:rsidRPr="0067008E">
        <w:rPr>
          <w:color w:val="000000" w:themeColor="text1"/>
        </w:rPr>
        <w:t xml:space="preserve">Skirsnemunės Jurgio Baltrušaičio pagrindinės mokyklos </w:t>
      </w:r>
      <w:r w:rsidRPr="0067008E">
        <w:rPr>
          <w:color w:val="000000" w:themeColor="text1"/>
        </w:rPr>
        <w:t>202</w:t>
      </w:r>
      <w:r w:rsidR="00A33321" w:rsidRPr="0067008E">
        <w:rPr>
          <w:color w:val="000000" w:themeColor="text1"/>
        </w:rPr>
        <w:t>1</w:t>
      </w:r>
      <w:r w:rsidRPr="0067008E">
        <w:rPr>
          <w:color w:val="000000" w:themeColor="text1"/>
        </w:rPr>
        <w:t xml:space="preserve"> m. </w:t>
      </w:r>
      <w:r w:rsidR="00A33321" w:rsidRPr="0067008E">
        <w:rPr>
          <w:color w:val="000000" w:themeColor="text1"/>
        </w:rPr>
        <w:t xml:space="preserve">kovo </w:t>
      </w:r>
      <w:r w:rsidR="0067008E" w:rsidRPr="0067008E">
        <w:rPr>
          <w:color w:val="000000" w:themeColor="text1"/>
        </w:rPr>
        <w:t>10</w:t>
      </w:r>
      <w:r w:rsidRPr="0067008E">
        <w:rPr>
          <w:color w:val="000000" w:themeColor="text1"/>
        </w:rPr>
        <w:t xml:space="preserve"> d. raštą Nr. </w:t>
      </w:r>
      <w:r w:rsidR="00A33321" w:rsidRPr="0067008E">
        <w:rPr>
          <w:color w:val="000000" w:themeColor="text1"/>
        </w:rPr>
        <w:t>S-</w:t>
      </w:r>
      <w:r w:rsidR="0067008E" w:rsidRPr="0067008E">
        <w:rPr>
          <w:color w:val="000000" w:themeColor="text1"/>
        </w:rPr>
        <w:t>23</w:t>
      </w:r>
      <w:r w:rsidRPr="0067008E">
        <w:rPr>
          <w:color w:val="000000" w:themeColor="text1"/>
        </w:rPr>
        <w:t xml:space="preserve"> „Dėl Jurbarko </w:t>
      </w:r>
      <w:r w:rsidR="007E53C0" w:rsidRPr="0067008E">
        <w:rPr>
          <w:color w:val="000000" w:themeColor="text1"/>
        </w:rPr>
        <w:t xml:space="preserve">r. </w:t>
      </w:r>
      <w:r w:rsidR="0067008E" w:rsidRPr="0067008E">
        <w:rPr>
          <w:color w:val="000000" w:themeColor="text1"/>
        </w:rPr>
        <w:t>Skirsnemunės Jurgio Baltrušaičio pagrindinės mokyklos patvirtinimo</w:t>
      </w:r>
      <w:r w:rsidRPr="0067008E">
        <w:rPr>
          <w:color w:val="000000" w:themeColor="text1"/>
        </w:rPr>
        <w:t xml:space="preserve">“, Jurbarko rajono savivaldybės taryba </w:t>
      </w:r>
      <w:r w:rsidRPr="0067008E">
        <w:rPr>
          <w:color w:val="000000" w:themeColor="text1"/>
          <w:spacing w:val="120"/>
        </w:rPr>
        <w:t>nusprendži</w:t>
      </w:r>
      <w:r w:rsidRPr="0067008E">
        <w:rPr>
          <w:color w:val="000000" w:themeColor="text1"/>
        </w:rPr>
        <w:t>a:</w:t>
      </w:r>
      <w:r w:rsidRPr="00976E3E">
        <w:rPr>
          <w:color w:val="000000" w:themeColor="text1"/>
        </w:rPr>
        <w:t xml:space="preserve"> </w:t>
      </w:r>
    </w:p>
    <w:p w14:paraId="0941C75B" w14:textId="2945F414" w:rsidR="00284BAE" w:rsidRPr="00976E3E" w:rsidRDefault="00284BAE" w:rsidP="00976E3E">
      <w:pPr>
        <w:numPr>
          <w:ilvl w:val="0"/>
          <w:numId w:val="8"/>
        </w:numPr>
        <w:ind w:left="0" w:firstLine="720"/>
        <w:jc w:val="both"/>
        <w:rPr>
          <w:color w:val="000000" w:themeColor="text1"/>
        </w:rPr>
      </w:pPr>
      <w:r w:rsidRPr="00976E3E">
        <w:rPr>
          <w:color w:val="000000" w:themeColor="text1"/>
        </w:rPr>
        <w:t xml:space="preserve">Patvirtinti </w:t>
      </w:r>
      <w:r w:rsidR="00976E3E" w:rsidRPr="00976E3E">
        <w:rPr>
          <w:color w:val="000000" w:themeColor="text1"/>
        </w:rPr>
        <w:t xml:space="preserve">Jurbarko r. Skirsnemunės Jurgio Baltrušaičio pagrindinės mokyklos </w:t>
      </w:r>
      <w:r w:rsidRPr="00976E3E">
        <w:rPr>
          <w:color w:val="000000" w:themeColor="text1"/>
        </w:rPr>
        <w:t>nuostatus (pridedama).</w:t>
      </w:r>
    </w:p>
    <w:p w14:paraId="1ABF23A1" w14:textId="1516C25A" w:rsidR="007B1E2C" w:rsidRPr="00976E3E" w:rsidRDefault="00284BAE" w:rsidP="007B1E2C">
      <w:pPr>
        <w:numPr>
          <w:ilvl w:val="0"/>
          <w:numId w:val="8"/>
        </w:numPr>
        <w:tabs>
          <w:tab w:val="left" w:pos="993"/>
        </w:tabs>
        <w:ind w:left="0" w:firstLine="720"/>
        <w:jc w:val="both"/>
        <w:rPr>
          <w:color w:val="000000" w:themeColor="text1"/>
        </w:rPr>
      </w:pPr>
      <w:r w:rsidRPr="00976E3E">
        <w:rPr>
          <w:color w:val="000000" w:themeColor="text1"/>
        </w:rPr>
        <w:t xml:space="preserve">Įgalioti Jurbarko r. </w:t>
      </w:r>
      <w:r w:rsidR="007B1E2C" w:rsidRPr="00976E3E">
        <w:rPr>
          <w:color w:val="000000" w:themeColor="text1"/>
        </w:rPr>
        <w:t xml:space="preserve">Skirsnemunės </w:t>
      </w:r>
      <w:r w:rsidR="00976E3E" w:rsidRPr="00976E3E">
        <w:rPr>
          <w:color w:val="000000" w:themeColor="text1"/>
        </w:rPr>
        <w:t xml:space="preserve">Jurgio Baltrušaičio pagrindinės mokyklos direktorę Dainorą </w:t>
      </w:r>
      <w:proofErr w:type="spellStart"/>
      <w:r w:rsidR="00976E3E" w:rsidRPr="00976E3E">
        <w:rPr>
          <w:color w:val="000000" w:themeColor="text1"/>
        </w:rPr>
        <w:t>Saulėnienę</w:t>
      </w:r>
      <w:proofErr w:type="spellEnd"/>
      <w:r w:rsidR="00976E3E" w:rsidRPr="00976E3E">
        <w:rPr>
          <w:color w:val="000000" w:themeColor="text1"/>
        </w:rPr>
        <w:t xml:space="preserve"> </w:t>
      </w:r>
      <w:r w:rsidRPr="00976E3E">
        <w:rPr>
          <w:color w:val="000000" w:themeColor="text1"/>
        </w:rPr>
        <w:t xml:space="preserve">pasirašyti pakeistus </w:t>
      </w:r>
      <w:r w:rsidR="00976E3E" w:rsidRPr="00976E3E">
        <w:rPr>
          <w:color w:val="000000" w:themeColor="text1"/>
        </w:rPr>
        <w:t xml:space="preserve">Jurbarko r. Skirsnemunės Jurgio Baltrušaičio pagrindinės mokyklos </w:t>
      </w:r>
      <w:r w:rsidRPr="00976E3E">
        <w:rPr>
          <w:color w:val="000000" w:themeColor="text1"/>
        </w:rPr>
        <w:t>nuostatus ir įpareigoti iki 2021 m. balandžio 10 d. pateikti juos įregistruoti Juridinių asmenų registre.</w:t>
      </w:r>
    </w:p>
    <w:p w14:paraId="29298067" w14:textId="296820CD" w:rsidR="00A33321" w:rsidRPr="00976E3E" w:rsidRDefault="00284BAE" w:rsidP="007B1E2C">
      <w:pPr>
        <w:numPr>
          <w:ilvl w:val="0"/>
          <w:numId w:val="8"/>
        </w:numPr>
        <w:tabs>
          <w:tab w:val="left" w:pos="993"/>
        </w:tabs>
        <w:ind w:left="0" w:firstLine="720"/>
        <w:jc w:val="both"/>
        <w:rPr>
          <w:color w:val="000000" w:themeColor="text1"/>
        </w:rPr>
      </w:pPr>
      <w:r w:rsidRPr="00976E3E">
        <w:rPr>
          <w:color w:val="000000" w:themeColor="text1"/>
        </w:rPr>
        <w:t>Pripažinti netekusiu galios</w:t>
      </w:r>
      <w:r w:rsidR="007B1E2C" w:rsidRPr="00976E3E">
        <w:rPr>
          <w:color w:val="000000" w:themeColor="text1"/>
        </w:rPr>
        <w:t xml:space="preserve"> </w:t>
      </w:r>
      <w:r w:rsidR="007B1E2C" w:rsidRPr="00976E3E">
        <w:rPr>
          <w:color w:val="000000" w:themeColor="text1"/>
          <w:szCs w:val="24"/>
        </w:rPr>
        <w:t xml:space="preserve">Jurbarko rajono savivaldybės tarybos 2015 m. sausio 29 d. sprendimą Nr.T2-1 „Dėl Jurbarko r. Skirsnemunės Jurgio Baltrušaičio pagrindinės mokyklos nuostatų patvirtinimo“ </w:t>
      </w:r>
      <w:r w:rsidRPr="00976E3E">
        <w:rPr>
          <w:color w:val="000000" w:themeColor="text1"/>
        </w:rPr>
        <w:t xml:space="preserve">nuo naujų </w:t>
      </w:r>
      <w:r w:rsidR="007B1E2C" w:rsidRPr="00976E3E">
        <w:rPr>
          <w:color w:val="000000" w:themeColor="text1"/>
        </w:rPr>
        <w:t xml:space="preserve">mokyklos </w:t>
      </w:r>
      <w:r w:rsidRPr="00976E3E">
        <w:rPr>
          <w:color w:val="000000" w:themeColor="text1"/>
        </w:rPr>
        <w:t>nuostatų įregistravimo</w:t>
      </w:r>
      <w:r w:rsidR="00A33321" w:rsidRPr="00976E3E">
        <w:rPr>
          <w:color w:val="000000" w:themeColor="text1"/>
        </w:rPr>
        <w:t xml:space="preserve"> </w:t>
      </w:r>
      <w:r w:rsidRPr="00976E3E">
        <w:rPr>
          <w:color w:val="000000" w:themeColor="text1"/>
        </w:rPr>
        <w:t>Juridinių</w:t>
      </w:r>
      <w:r w:rsidR="00A33321" w:rsidRPr="00976E3E">
        <w:rPr>
          <w:color w:val="000000" w:themeColor="text1"/>
        </w:rPr>
        <w:t xml:space="preserve"> </w:t>
      </w:r>
      <w:r w:rsidRPr="00976E3E">
        <w:rPr>
          <w:color w:val="000000" w:themeColor="text1"/>
        </w:rPr>
        <w:t>asmenų</w:t>
      </w:r>
      <w:r w:rsidR="00A33321" w:rsidRPr="00976E3E">
        <w:rPr>
          <w:color w:val="000000" w:themeColor="text1"/>
        </w:rPr>
        <w:t xml:space="preserve"> </w:t>
      </w:r>
      <w:r w:rsidRPr="00976E3E">
        <w:rPr>
          <w:color w:val="000000" w:themeColor="text1"/>
        </w:rPr>
        <w:t>registre</w:t>
      </w:r>
      <w:r w:rsidR="00A33321" w:rsidRPr="00976E3E">
        <w:rPr>
          <w:color w:val="000000" w:themeColor="text1"/>
        </w:rPr>
        <w:t xml:space="preserve"> dienos.</w:t>
      </w:r>
    </w:p>
    <w:p w14:paraId="382FACDC" w14:textId="77777777" w:rsidR="00284BAE" w:rsidRPr="00976E3E" w:rsidRDefault="00284BAE" w:rsidP="00B537D5">
      <w:pPr>
        <w:numPr>
          <w:ilvl w:val="0"/>
          <w:numId w:val="8"/>
        </w:numPr>
        <w:tabs>
          <w:tab w:val="left" w:pos="993"/>
        </w:tabs>
        <w:ind w:left="0" w:firstLine="720"/>
        <w:jc w:val="both"/>
        <w:rPr>
          <w:color w:val="000000" w:themeColor="text1"/>
        </w:rPr>
      </w:pPr>
      <w:r w:rsidRPr="00976E3E">
        <w:rPr>
          <w:color w:val="000000" w:themeColor="text1"/>
        </w:rPr>
        <w:t>Paskelbti šį sprendimą Teisės aktų registre ir Jurbarko rajono savivaldybės interneto svetainėje.</w:t>
      </w:r>
    </w:p>
    <w:p w14:paraId="18074BAA" w14:textId="77777777" w:rsidR="00284BAE" w:rsidRPr="00976E3E" w:rsidRDefault="00284BAE" w:rsidP="00284BAE">
      <w:pPr>
        <w:ind w:firstLine="720"/>
        <w:jc w:val="both"/>
        <w:rPr>
          <w:color w:val="000000" w:themeColor="text1"/>
        </w:rPr>
      </w:pPr>
      <w:r w:rsidRPr="00976E3E">
        <w:rPr>
          <w:color w:val="000000" w:themeColor="text1"/>
        </w:rPr>
        <w:t xml:space="preserve">Šis sprendimas gali būti skundžiamas Lietuvos Respublikos administracinių bylų teisenos įstatymo nustatyta tvarka. </w:t>
      </w:r>
    </w:p>
    <w:p w14:paraId="6AEE8721" w14:textId="0B88F0DF" w:rsidR="00284BAE" w:rsidRDefault="00284BAE" w:rsidP="00284BAE">
      <w:pPr>
        <w:jc w:val="both"/>
        <w:rPr>
          <w:color w:val="000000" w:themeColor="text1"/>
        </w:rPr>
      </w:pPr>
    </w:p>
    <w:p w14:paraId="1F8D5AB4" w14:textId="0CDD6E01" w:rsidR="002C20BC" w:rsidRDefault="002C20BC" w:rsidP="00284BAE">
      <w:pPr>
        <w:jc w:val="both"/>
        <w:rPr>
          <w:color w:val="000000" w:themeColor="text1"/>
        </w:rPr>
      </w:pPr>
    </w:p>
    <w:p w14:paraId="25D1E233" w14:textId="77777777" w:rsidR="002C20BC" w:rsidRPr="00976E3E" w:rsidRDefault="002C20BC" w:rsidP="00284BAE">
      <w:pPr>
        <w:jc w:val="both"/>
        <w:rPr>
          <w:color w:val="000000" w:themeColor="text1"/>
        </w:rPr>
      </w:pPr>
    </w:p>
    <w:tbl>
      <w:tblPr>
        <w:tblW w:w="0" w:type="auto"/>
        <w:tblInd w:w="108" w:type="dxa"/>
        <w:tblLook w:val="0000" w:firstRow="0" w:lastRow="0" w:firstColumn="0" w:lastColumn="0" w:noHBand="0" w:noVBand="0"/>
      </w:tblPr>
      <w:tblGrid>
        <w:gridCol w:w="4410"/>
        <w:gridCol w:w="4410"/>
      </w:tblGrid>
      <w:tr w:rsidR="00284BAE" w:rsidRPr="00976E3E" w14:paraId="56DF916F" w14:textId="77777777" w:rsidTr="003827D4">
        <w:trPr>
          <w:trHeight w:val="180"/>
        </w:trPr>
        <w:tc>
          <w:tcPr>
            <w:tcW w:w="4410" w:type="dxa"/>
          </w:tcPr>
          <w:p w14:paraId="5BC2FD0A" w14:textId="77777777" w:rsidR="00284BAE" w:rsidRPr="00976E3E" w:rsidRDefault="00284BAE" w:rsidP="003827D4">
            <w:pPr>
              <w:rPr>
                <w:color w:val="000000" w:themeColor="text1"/>
              </w:rPr>
            </w:pPr>
            <w:r w:rsidRPr="00976E3E">
              <w:rPr>
                <w:color w:val="000000" w:themeColor="text1"/>
              </w:rPr>
              <w:t>Savivaldybės meras</w:t>
            </w:r>
          </w:p>
        </w:tc>
        <w:tc>
          <w:tcPr>
            <w:tcW w:w="4410" w:type="dxa"/>
          </w:tcPr>
          <w:p w14:paraId="627252CE" w14:textId="77777777" w:rsidR="00284BAE" w:rsidRPr="00976E3E" w:rsidRDefault="00284BAE" w:rsidP="003827D4">
            <w:pPr>
              <w:jc w:val="right"/>
              <w:rPr>
                <w:color w:val="000000" w:themeColor="text1"/>
              </w:rPr>
            </w:pPr>
          </w:p>
        </w:tc>
      </w:tr>
    </w:tbl>
    <w:p w14:paraId="59DB3F0B" w14:textId="13E723EE" w:rsidR="00284BAE" w:rsidRDefault="00284BAE" w:rsidP="00284BAE">
      <w:pPr>
        <w:rPr>
          <w:color w:val="000000" w:themeColor="text1"/>
        </w:rPr>
      </w:pPr>
    </w:p>
    <w:p w14:paraId="255A129E" w14:textId="77777777" w:rsidR="002C20BC" w:rsidRPr="00976E3E" w:rsidRDefault="002C20BC" w:rsidP="00284BAE">
      <w:pPr>
        <w:rPr>
          <w:color w:val="000000" w:themeColor="text1"/>
        </w:rPr>
      </w:pPr>
    </w:p>
    <w:p w14:paraId="4B0E5C2B" w14:textId="77777777" w:rsidR="00284BAE" w:rsidRDefault="00284BAE" w:rsidP="00284BAE">
      <w:r>
        <w:t xml:space="preserve">Vizos: </w:t>
      </w:r>
    </w:p>
    <w:p w14:paraId="00F2A8EE" w14:textId="77777777" w:rsidR="00284BAE" w:rsidRDefault="00284BAE" w:rsidP="00284BAE">
      <w:r>
        <w:t>Administracijos direktorius R. Bastys</w:t>
      </w:r>
    </w:p>
    <w:p w14:paraId="784754A0" w14:textId="77777777" w:rsidR="00284BAE" w:rsidRDefault="00284BAE" w:rsidP="00284BAE">
      <w:r>
        <w:t xml:space="preserve">Teisės ir civilinės metrikacijos skyriaus vedėja R. </w:t>
      </w:r>
      <w:proofErr w:type="spellStart"/>
      <w:r>
        <w:t>Vančienė</w:t>
      </w:r>
      <w:proofErr w:type="spellEnd"/>
    </w:p>
    <w:p w14:paraId="638677BC" w14:textId="77777777" w:rsidR="00284BAE" w:rsidRDefault="00284BAE" w:rsidP="00284BAE">
      <w:r>
        <w:t>Tarybos ir mero sekretoriato teisininkė A. Tamošaitytė</w:t>
      </w:r>
    </w:p>
    <w:p w14:paraId="38AC452F" w14:textId="77777777" w:rsidR="00284BAE" w:rsidRDefault="00284BAE" w:rsidP="00284BAE">
      <w:r>
        <w:t>Dokumentų ir viešųjų ryšių skyriaus vyr. specialistas A. Gvildys</w:t>
      </w:r>
    </w:p>
    <w:p w14:paraId="43E6E667" w14:textId="7FDF7D17" w:rsidR="00284BAE" w:rsidRDefault="00284BAE" w:rsidP="00284BAE"/>
    <w:p w14:paraId="3BCECEE5" w14:textId="07E404A1" w:rsidR="002C20BC" w:rsidRDefault="002C20BC" w:rsidP="00284BAE"/>
    <w:p w14:paraId="51925B5F" w14:textId="77777777" w:rsidR="002C20BC" w:rsidRDefault="002C20BC" w:rsidP="00284BAE"/>
    <w:p w14:paraId="0C21DE74" w14:textId="77777777" w:rsidR="00284BAE" w:rsidRDefault="00284BAE" w:rsidP="00284BAE">
      <w:r>
        <w:t>Parengė</w:t>
      </w:r>
    </w:p>
    <w:bookmarkStart w:id="2" w:name="CREATOR_SHOWS"/>
    <w:p w14:paraId="0A5FC43D" w14:textId="77777777" w:rsidR="00284BAE" w:rsidRDefault="00284BAE" w:rsidP="00284BAE">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Jolita Jablonskienė</w:t>
      </w:r>
      <w:r>
        <w:rPr>
          <w:lang w:eastAsia="de-DE"/>
        </w:rPr>
        <w:fldChar w:fldCharType="end"/>
      </w:r>
      <w:bookmarkEnd w:id="2"/>
      <w:r>
        <w:rPr>
          <w:lang w:eastAsia="de-DE"/>
        </w:rPr>
        <w:t xml:space="preserve">, tel. </w:t>
      </w:r>
      <w:bookmarkStart w:id="3" w:name="CREATOR_PHONE_FULL"/>
      <w:r>
        <w:rPr>
          <w:lang w:eastAsia="de-DE"/>
        </w:rPr>
        <w:fldChar w:fldCharType="begin">
          <w:ffData>
            <w:name w:val="CREATOR_PHONE_FULL"/>
            <w:enabled/>
            <w:calcOnExit w:val="0"/>
            <w:textInput>
              <w:default w:val="{$CREATOR_PHONE_FULL}"/>
            </w:textInput>
          </w:ffData>
        </w:fldChar>
      </w:r>
      <w:r>
        <w:rPr>
          <w:lang w:eastAsia="de-DE"/>
        </w:rPr>
        <w:instrText xml:space="preserve"> FORMTEXT </w:instrText>
      </w:r>
      <w:r>
        <w:rPr>
          <w:lang w:eastAsia="de-DE"/>
        </w:rPr>
      </w:r>
      <w:r>
        <w:rPr>
          <w:lang w:eastAsia="de-DE"/>
        </w:rPr>
        <w:fldChar w:fldCharType="separate"/>
      </w:r>
      <w:r>
        <w:rPr>
          <w:noProof/>
          <w:lang w:eastAsia="de-DE"/>
        </w:rPr>
        <w:t>(8 447) 70 190</w:t>
      </w:r>
      <w:r>
        <w:rPr>
          <w:lang w:eastAsia="de-DE"/>
        </w:rPr>
        <w:fldChar w:fldCharType="end"/>
      </w:r>
      <w:bookmarkEnd w:id="3"/>
      <w:r>
        <w:rPr>
          <w:lang w:eastAsia="de-DE"/>
        </w:rPr>
        <w:t xml:space="preserve">,  el. p.  </w:t>
      </w:r>
      <w:r>
        <w:t xml:space="preserve">         </w:t>
      </w:r>
    </w:p>
    <w:p w14:paraId="16F7FF33" w14:textId="77777777" w:rsidR="00346CF4" w:rsidRPr="00904CA2" w:rsidRDefault="00346CF4" w:rsidP="00346CF4">
      <w:pPr>
        <w:ind w:firstLine="4820"/>
      </w:pPr>
      <w:r w:rsidRPr="00904CA2">
        <w:lastRenderedPageBreak/>
        <w:t>PATVIRTINTA</w:t>
      </w:r>
    </w:p>
    <w:p w14:paraId="4306135B" w14:textId="77777777" w:rsidR="00346CF4" w:rsidRDefault="00346CF4" w:rsidP="00346CF4">
      <w:pPr>
        <w:ind w:left="4820"/>
      </w:pPr>
      <w:r w:rsidRPr="00904CA2">
        <w:t>Jurbarko rajono savivaldybės</w:t>
      </w:r>
    </w:p>
    <w:p w14:paraId="5B215D01" w14:textId="77777777" w:rsidR="00346CF4" w:rsidRDefault="00346CF4" w:rsidP="00346CF4">
      <w:pPr>
        <w:ind w:left="4820"/>
      </w:pPr>
      <w:r>
        <w:t xml:space="preserve">tarybos </w:t>
      </w:r>
      <w:r w:rsidRPr="00904CA2">
        <w:t>20</w:t>
      </w:r>
      <w:r>
        <w:t>21</w:t>
      </w:r>
      <w:r w:rsidRPr="00904CA2">
        <w:t xml:space="preserve"> m. </w:t>
      </w:r>
      <w:r>
        <w:t>kovo 25</w:t>
      </w:r>
      <w:r w:rsidRPr="00904CA2">
        <w:t xml:space="preserve"> d. </w:t>
      </w:r>
    </w:p>
    <w:p w14:paraId="29F9CC20" w14:textId="2EFC8963" w:rsidR="00346CF4" w:rsidRDefault="00346CF4" w:rsidP="00346CF4">
      <w:pPr>
        <w:ind w:left="4820"/>
      </w:pPr>
      <w:r w:rsidRPr="00904CA2">
        <w:t xml:space="preserve">sprendimu Nr. </w:t>
      </w:r>
      <w:r>
        <w:t>T2-</w:t>
      </w:r>
    </w:p>
    <w:p w14:paraId="292F7136" w14:textId="77777777" w:rsidR="002C20BC" w:rsidRPr="00904CA2" w:rsidRDefault="002C20BC" w:rsidP="00346CF4">
      <w:pPr>
        <w:ind w:left="4820"/>
      </w:pPr>
    </w:p>
    <w:p w14:paraId="6F18BC84" w14:textId="77777777" w:rsidR="00346CF4" w:rsidRPr="00904CA2" w:rsidRDefault="00346CF4" w:rsidP="00346CF4">
      <w:pPr>
        <w:pStyle w:val="Pavadinimas"/>
        <w:jc w:val="left"/>
        <w:outlineLvl w:val="0"/>
        <w:rPr>
          <w:lang w:val="lt-LT"/>
        </w:rPr>
      </w:pPr>
    </w:p>
    <w:p w14:paraId="23050C71" w14:textId="77777777" w:rsidR="00346CF4" w:rsidRPr="00904CA2" w:rsidRDefault="00346CF4" w:rsidP="00346CF4">
      <w:pPr>
        <w:pStyle w:val="Pavadinimas"/>
        <w:outlineLvl w:val="0"/>
        <w:rPr>
          <w:lang w:val="lt-LT"/>
        </w:rPr>
      </w:pPr>
      <w:r w:rsidRPr="00904CA2">
        <w:rPr>
          <w:lang w:val="lt-LT"/>
        </w:rPr>
        <w:t>JURBARKO R. SKIRSNEMUNĖS JURGIO BALTRUŠAIČIO  PAGRINDINĖS MOKYKLOS NUOSTATAI</w:t>
      </w:r>
    </w:p>
    <w:p w14:paraId="13BB0187" w14:textId="77777777" w:rsidR="00346CF4" w:rsidRPr="00904CA2" w:rsidRDefault="00346CF4" w:rsidP="00346CF4">
      <w:pPr>
        <w:pStyle w:val="Pavadinimas"/>
        <w:outlineLvl w:val="0"/>
        <w:rPr>
          <w:lang w:val="lt-LT"/>
        </w:rPr>
      </w:pPr>
    </w:p>
    <w:p w14:paraId="08364D8C" w14:textId="77777777" w:rsidR="00346CF4" w:rsidRDefault="00346CF4" w:rsidP="00346CF4">
      <w:pPr>
        <w:pStyle w:val="Pavadinimas"/>
        <w:numPr>
          <w:ilvl w:val="0"/>
          <w:numId w:val="9"/>
        </w:numPr>
        <w:outlineLvl w:val="0"/>
        <w:rPr>
          <w:lang w:val="lt-LT"/>
        </w:rPr>
      </w:pPr>
      <w:r>
        <w:rPr>
          <w:lang w:val="lt-LT"/>
        </w:rPr>
        <w:t xml:space="preserve">  </w:t>
      </w:r>
      <w:r w:rsidRPr="00904CA2">
        <w:rPr>
          <w:lang w:val="lt-LT"/>
        </w:rPr>
        <w:t>BENDROSIOS NUOSTATOS</w:t>
      </w:r>
    </w:p>
    <w:p w14:paraId="26499B80" w14:textId="77777777" w:rsidR="00346CF4" w:rsidRPr="00904CA2" w:rsidRDefault="00346CF4" w:rsidP="00346CF4">
      <w:pPr>
        <w:pStyle w:val="Pavadinimas"/>
        <w:ind w:left="360"/>
        <w:jc w:val="left"/>
        <w:outlineLvl w:val="0"/>
        <w:rPr>
          <w:lang w:val="lt-LT"/>
        </w:rPr>
      </w:pPr>
    </w:p>
    <w:p w14:paraId="70DF3458" w14:textId="77777777" w:rsidR="00346CF4" w:rsidRPr="00904CA2" w:rsidRDefault="00346CF4" w:rsidP="00346CF4">
      <w:pPr>
        <w:pStyle w:val="Pavadinimas"/>
        <w:ind w:left="720" w:hanging="720"/>
        <w:outlineLvl w:val="0"/>
        <w:rPr>
          <w:lang w:val="lt-LT"/>
        </w:rPr>
      </w:pPr>
    </w:p>
    <w:p w14:paraId="3DE812AC" w14:textId="77777777" w:rsidR="00346CF4" w:rsidRPr="00904CA2" w:rsidRDefault="00346CF4" w:rsidP="00346CF4">
      <w:pPr>
        <w:pStyle w:val="Pavadinimas"/>
        <w:ind w:firstLine="709"/>
        <w:jc w:val="both"/>
        <w:rPr>
          <w:lang w:val="lt-LT"/>
        </w:rPr>
      </w:pPr>
      <w:r w:rsidRPr="00904CA2">
        <w:rPr>
          <w:b w:val="0"/>
          <w:lang w:val="lt-LT"/>
        </w:rPr>
        <w:t>1. Jurbarko r. Skirsnemunės Jurgio Baltrušaičio pagrindinės mokyklos nuostatai (toliau – Nuostatai) reglamentuoja Skirsnemunės Jurgio Baltrušaičio pagrindinės mokyklos veiklos sritį ir rūšis, tikslą,</w:t>
      </w:r>
      <w:r w:rsidRPr="00904CA2">
        <w:rPr>
          <w:lang w:val="lt-LT"/>
        </w:rPr>
        <w:t xml:space="preserve"> </w:t>
      </w:r>
      <w:r w:rsidRPr="00904CA2">
        <w:rPr>
          <w:b w:val="0"/>
          <w:lang w:val="lt-LT"/>
        </w:rPr>
        <w:t>uždavinius, funkcijas, mokymosi pasiekimus įteisinančių dokumentų išdavimą, mokyklos teises, mokyklos veiklos organizavimą ir valdymą, mokyklos bendruomenės narių teises, pareigas ir atsakomybę, mokyklos savivaldą, darbuotojų priėmimą į darbą, jų darbo apmokėjimo tvarką ir atestaciją, mokyklos turtą, lėšas, jų naudojimo tvarką, finansinės veiklos kontrolę, reorganizavimo, likvidavimo ir pertvarkymo tvarką.</w:t>
      </w:r>
    </w:p>
    <w:p w14:paraId="0B213052" w14:textId="77777777" w:rsidR="00346CF4" w:rsidRPr="00904CA2" w:rsidRDefault="00346CF4" w:rsidP="00346CF4">
      <w:pPr>
        <w:pStyle w:val="Pavadinimas"/>
        <w:tabs>
          <w:tab w:val="left" w:pos="1440"/>
        </w:tabs>
        <w:ind w:firstLine="709"/>
        <w:jc w:val="both"/>
        <w:rPr>
          <w:b w:val="0"/>
          <w:lang w:val="lt-LT"/>
        </w:rPr>
      </w:pPr>
      <w:r w:rsidRPr="00904CA2">
        <w:rPr>
          <w:b w:val="0"/>
          <w:lang w:val="lt-LT"/>
        </w:rPr>
        <w:t>2. Oficialus švietimo įstaigos pavadinimas – Jurbarko r. Skirsnemunės Jurgio Baltrušaičio pagrindinė mokykla, sutrumpintas pavadinimas – Skirsnemunės Jurgio Baltrušaičio pagrindinė mokykla (toliau – Mokykla). Mokykla įregistruota Juridinių asmenų registre, kodas 190919221.</w:t>
      </w:r>
    </w:p>
    <w:p w14:paraId="1347797B" w14:textId="77777777" w:rsidR="00346CF4" w:rsidRPr="00904CA2" w:rsidRDefault="00346CF4" w:rsidP="00346CF4">
      <w:pPr>
        <w:pStyle w:val="Pavadinimas"/>
        <w:ind w:firstLine="709"/>
        <w:jc w:val="both"/>
        <w:rPr>
          <w:b w:val="0"/>
          <w:color w:val="000000"/>
          <w:lang w:val="lt-LT"/>
        </w:rPr>
      </w:pPr>
      <w:r w:rsidRPr="00904CA2">
        <w:rPr>
          <w:b w:val="0"/>
          <w:color w:val="000000"/>
          <w:lang w:val="lt-LT"/>
        </w:rPr>
        <w:t>3. Remiantis istoriniais šaltiniais Mokykla įsteigta 1844 metais. 1998 metais Mokyklai suteiktas Jurgio Baltrušaičio vardas.</w:t>
      </w:r>
    </w:p>
    <w:p w14:paraId="380C264C" w14:textId="77777777" w:rsidR="00346CF4" w:rsidRPr="00904CA2" w:rsidRDefault="00346CF4" w:rsidP="00346CF4">
      <w:pPr>
        <w:pStyle w:val="Pavadinimas"/>
        <w:ind w:firstLine="709"/>
        <w:jc w:val="both"/>
        <w:rPr>
          <w:b w:val="0"/>
          <w:lang w:val="lt-LT"/>
        </w:rPr>
      </w:pPr>
      <w:r w:rsidRPr="00904CA2">
        <w:rPr>
          <w:b w:val="0"/>
          <w:color w:val="000000"/>
          <w:lang w:val="lt-LT"/>
        </w:rPr>
        <w:t xml:space="preserve">4. </w:t>
      </w:r>
      <w:r w:rsidRPr="00904CA2">
        <w:rPr>
          <w:b w:val="0"/>
          <w:lang w:val="lt-LT"/>
        </w:rPr>
        <w:t>Teisinė forma – biudžetinė įstaiga, priklausomybė – savivaldybės.</w:t>
      </w:r>
      <w:r>
        <w:rPr>
          <w:b w:val="0"/>
          <w:lang w:val="lt-LT"/>
        </w:rPr>
        <w:t xml:space="preserve"> </w:t>
      </w:r>
    </w:p>
    <w:p w14:paraId="4525F771" w14:textId="77777777" w:rsidR="00346CF4" w:rsidRDefault="00346CF4" w:rsidP="00346CF4">
      <w:pPr>
        <w:pStyle w:val="Pavadinimas"/>
        <w:ind w:firstLine="709"/>
        <w:jc w:val="both"/>
        <w:rPr>
          <w:b w:val="0"/>
          <w:lang w:val="lt-LT"/>
        </w:rPr>
      </w:pPr>
      <w:r w:rsidRPr="00904CA2">
        <w:rPr>
          <w:b w:val="0"/>
          <w:lang w:val="lt-LT"/>
        </w:rPr>
        <w:t xml:space="preserve">5. </w:t>
      </w:r>
      <w:r>
        <w:rPr>
          <w:b w:val="0"/>
          <w:lang w:val="lt-LT"/>
        </w:rPr>
        <w:t>Mokyklos s</w:t>
      </w:r>
      <w:r w:rsidRPr="00904CA2">
        <w:rPr>
          <w:b w:val="0"/>
          <w:lang w:val="lt-LT"/>
        </w:rPr>
        <w:t>avinink</w:t>
      </w:r>
      <w:r>
        <w:rPr>
          <w:b w:val="0"/>
          <w:lang w:val="lt-LT"/>
        </w:rPr>
        <w:t>as</w:t>
      </w:r>
      <w:r w:rsidRPr="00904CA2">
        <w:rPr>
          <w:b w:val="0"/>
          <w:lang w:val="lt-LT"/>
        </w:rPr>
        <w:t xml:space="preserve"> – Jurbarko rajono savivaldybė.</w:t>
      </w:r>
    </w:p>
    <w:p w14:paraId="5C928EFA" w14:textId="77777777" w:rsidR="00346CF4" w:rsidRPr="00904CA2" w:rsidRDefault="00346CF4" w:rsidP="00346CF4">
      <w:pPr>
        <w:pStyle w:val="Pavadinimas"/>
        <w:ind w:firstLine="709"/>
        <w:jc w:val="both"/>
        <w:rPr>
          <w:b w:val="0"/>
          <w:lang w:val="lt-LT"/>
        </w:rPr>
      </w:pPr>
      <w:r>
        <w:rPr>
          <w:b w:val="0"/>
          <w:lang w:val="lt-LT"/>
        </w:rPr>
        <w:t>6. Savininko teises ir pareigas įgyvendinanti institucija – Jurbarko rajono savivaldybės taryba, kuri vykdo Lietuvos Respublikos vietos savivaldos įstatyme, Lietuvos Respublikos biudžetinių įstaigų įstatyme, Lietuvos Respublikos švietimo įstatyme ir kituose įstatymuose bei šiuose Nuostatuose jos kompetencijai priskirtus įgaliojimus.</w:t>
      </w:r>
    </w:p>
    <w:p w14:paraId="7D84005B" w14:textId="77777777" w:rsidR="00346CF4" w:rsidRPr="00904CA2" w:rsidRDefault="00346CF4" w:rsidP="00346CF4">
      <w:pPr>
        <w:pStyle w:val="Pavadinimas"/>
        <w:ind w:firstLine="709"/>
        <w:jc w:val="both"/>
        <w:rPr>
          <w:b w:val="0"/>
          <w:color w:val="000000"/>
          <w:lang w:val="lt-LT"/>
        </w:rPr>
      </w:pPr>
      <w:r>
        <w:rPr>
          <w:b w:val="0"/>
          <w:lang w:val="lt-LT"/>
        </w:rPr>
        <w:t>7</w:t>
      </w:r>
      <w:r w:rsidRPr="00904CA2">
        <w:rPr>
          <w:b w:val="0"/>
          <w:lang w:val="lt-LT"/>
        </w:rPr>
        <w:t>.</w:t>
      </w:r>
      <w:r w:rsidRPr="00904CA2">
        <w:rPr>
          <w:b w:val="0"/>
          <w:color w:val="000000"/>
          <w:lang w:val="lt-LT"/>
        </w:rPr>
        <w:t xml:space="preserve"> Mokyklos adresas – Šaltinio g. 22, Skirsnemunės k., Jurbarko r. sav.</w:t>
      </w:r>
    </w:p>
    <w:p w14:paraId="4C0EA6B5" w14:textId="77777777" w:rsidR="00346CF4" w:rsidRPr="00904CA2" w:rsidRDefault="00346CF4" w:rsidP="00346CF4">
      <w:pPr>
        <w:pStyle w:val="Pavadinimas"/>
        <w:ind w:firstLine="709"/>
        <w:jc w:val="both"/>
        <w:rPr>
          <w:b w:val="0"/>
          <w:color w:val="000000"/>
          <w:lang w:val="lt-LT"/>
        </w:rPr>
      </w:pPr>
      <w:r>
        <w:rPr>
          <w:b w:val="0"/>
          <w:color w:val="000000"/>
          <w:lang w:val="lt-LT"/>
        </w:rPr>
        <w:t>8</w:t>
      </w:r>
      <w:r w:rsidRPr="00904CA2">
        <w:rPr>
          <w:b w:val="0"/>
          <w:color w:val="000000"/>
          <w:lang w:val="lt-LT"/>
        </w:rPr>
        <w:t>. Švietimo įstaigos grupė – bendrojo lavinimo mokykla.</w:t>
      </w:r>
    </w:p>
    <w:p w14:paraId="691E4D23" w14:textId="77777777" w:rsidR="00346CF4" w:rsidRPr="00904CA2" w:rsidRDefault="00346CF4" w:rsidP="00346CF4">
      <w:pPr>
        <w:pStyle w:val="Pavadinimas"/>
        <w:ind w:firstLine="709"/>
        <w:jc w:val="both"/>
        <w:rPr>
          <w:b w:val="0"/>
          <w:color w:val="000000"/>
          <w:lang w:val="lt-LT"/>
        </w:rPr>
      </w:pPr>
      <w:r>
        <w:rPr>
          <w:b w:val="0"/>
          <w:color w:val="000000"/>
          <w:lang w:val="lt-LT"/>
        </w:rPr>
        <w:t>9</w:t>
      </w:r>
      <w:r w:rsidRPr="00904CA2">
        <w:rPr>
          <w:b w:val="0"/>
          <w:color w:val="000000"/>
          <w:lang w:val="lt-LT"/>
        </w:rPr>
        <w:t>. Švietimo įstaigos tipas – pagrindinė mokykla.</w:t>
      </w:r>
    </w:p>
    <w:p w14:paraId="4A821A52" w14:textId="77777777" w:rsidR="00476168" w:rsidRPr="007B1E2C" w:rsidRDefault="00346CF4" w:rsidP="00346CF4">
      <w:pPr>
        <w:pStyle w:val="Pavadinimas"/>
        <w:ind w:firstLine="709"/>
        <w:jc w:val="both"/>
        <w:rPr>
          <w:b w:val="0"/>
          <w:color w:val="000000" w:themeColor="text1"/>
          <w:lang w:val="lt-LT"/>
        </w:rPr>
      </w:pPr>
      <w:r w:rsidRPr="007B1E2C">
        <w:rPr>
          <w:b w:val="0"/>
          <w:color w:val="000000" w:themeColor="text1"/>
          <w:lang w:val="lt-LT"/>
        </w:rPr>
        <w:t>10. Pagrindinė  paskirtis – organizuoti ir vykdyti ugdymo procesą mokiniams pagal ikimokyklinio, priešmokyklinio, pradinio ir pagrindinio ugdymo programas bei neformaliojo vaikų švietimo programas ir suteikti pradinį ir pagrindinį išsilavinimą.</w:t>
      </w:r>
    </w:p>
    <w:p w14:paraId="7C389720" w14:textId="77777777" w:rsidR="00346CF4" w:rsidRPr="007B1E2C" w:rsidRDefault="00346CF4" w:rsidP="00346CF4">
      <w:pPr>
        <w:pStyle w:val="Pavadinimas"/>
        <w:ind w:firstLine="709"/>
        <w:jc w:val="both"/>
        <w:rPr>
          <w:b w:val="0"/>
          <w:color w:val="000000" w:themeColor="text1"/>
          <w:lang w:val="lt-LT"/>
        </w:rPr>
      </w:pPr>
      <w:r w:rsidRPr="007B1E2C">
        <w:rPr>
          <w:b w:val="0"/>
          <w:color w:val="000000" w:themeColor="text1"/>
          <w:lang w:val="lt-LT"/>
        </w:rPr>
        <w:t>11. Mokymo kalba – lietuvių.</w:t>
      </w:r>
    </w:p>
    <w:p w14:paraId="220A9093" w14:textId="4950E656" w:rsidR="00346CF4" w:rsidRDefault="00346CF4" w:rsidP="00346CF4">
      <w:pPr>
        <w:pStyle w:val="Pavadinimas"/>
        <w:ind w:firstLine="709"/>
        <w:jc w:val="both"/>
        <w:rPr>
          <w:b w:val="0"/>
          <w:lang w:val="lt-LT"/>
        </w:rPr>
      </w:pPr>
      <w:r w:rsidRPr="00904CA2">
        <w:rPr>
          <w:b w:val="0"/>
          <w:lang w:val="lt-LT"/>
        </w:rPr>
        <w:t>1</w:t>
      </w:r>
      <w:r w:rsidR="007B1E2C">
        <w:rPr>
          <w:b w:val="0"/>
          <w:lang w:val="lt-LT"/>
        </w:rPr>
        <w:t>2</w:t>
      </w:r>
      <w:r w:rsidRPr="00904CA2">
        <w:rPr>
          <w:b w:val="0"/>
          <w:lang w:val="lt-LT"/>
        </w:rPr>
        <w:t>. Mokyklos mokymo formos yra šios: grupini</w:t>
      </w:r>
      <w:r>
        <w:rPr>
          <w:b w:val="0"/>
          <w:lang w:val="lt-LT"/>
        </w:rPr>
        <w:t xml:space="preserve">o mokymosi </w:t>
      </w:r>
      <w:r w:rsidRPr="00904CA2">
        <w:rPr>
          <w:b w:val="0"/>
          <w:lang w:val="lt-LT"/>
        </w:rPr>
        <w:t xml:space="preserve"> ir</w:t>
      </w:r>
      <w:r>
        <w:rPr>
          <w:b w:val="0"/>
          <w:lang w:val="lt-LT"/>
        </w:rPr>
        <w:t xml:space="preserve"> (ar)</w:t>
      </w:r>
      <w:r w:rsidRPr="00904CA2">
        <w:rPr>
          <w:b w:val="0"/>
          <w:lang w:val="lt-LT"/>
        </w:rPr>
        <w:t xml:space="preserve"> pavieni</w:t>
      </w:r>
      <w:r>
        <w:rPr>
          <w:b w:val="0"/>
          <w:lang w:val="lt-LT"/>
        </w:rPr>
        <w:t>o mokymosi:</w:t>
      </w:r>
    </w:p>
    <w:p w14:paraId="0A592B40" w14:textId="275A725E" w:rsidR="00346CF4" w:rsidRDefault="00346CF4" w:rsidP="00346CF4">
      <w:pPr>
        <w:pStyle w:val="Pavadinimas"/>
        <w:ind w:firstLine="709"/>
        <w:jc w:val="both"/>
        <w:rPr>
          <w:b w:val="0"/>
          <w:lang w:val="lt-LT"/>
        </w:rPr>
      </w:pPr>
      <w:r>
        <w:rPr>
          <w:b w:val="0"/>
          <w:lang w:val="lt-LT"/>
        </w:rPr>
        <w:t>1</w:t>
      </w:r>
      <w:r w:rsidR="007B1E2C">
        <w:rPr>
          <w:b w:val="0"/>
          <w:lang w:val="lt-LT"/>
        </w:rPr>
        <w:t>2</w:t>
      </w:r>
      <w:r>
        <w:rPr>
          <w:b w:val="0"/>
          <w:lang w:val="lt-LT"/>
        </w:rPr>
        <w:t>.1. grupinio mokymosi forma įgyvendinama kasdieniu ir (ar) nuotoliniu mokymo proceso organizavimo būdais;</w:t>
      </w:r>
    </w:p>
    <w:p w14:paraId="19DCF38B" w14:textId="299B1F03" w:rsidR="00346CF4" w:rsidRPr="00904CA2" w:rsidRDefault="00346CF4" w:rsidP="00346CF4">
      <w:pPr>
        <w:pStyle w:val="Pavadinimas"/>
        <w:ind w:firstLine="709"/>
        <w:jc w:val="both"/>
        <w:rPr>
          <w:b w:val="0"/>
          <w:lang w:val="lt-LT"/>
        </w:rPr>
      </w:pPr>
      <w:r>
        <w:rPr>
          <w:b w:val="0"/>
          <w:lang w:val="lt-LT"/>
        </w:rPr>
        <w:t>1</w:t>
      </w:r>
      <w:r w:rsidR="007B1E2C">
        <w:rPr>
          <w:b w:val="0"/>
          <w:lang w:val="lt-LT"/>
        </w:rPr>
        <w:t>2</w:t>
      </w:r>
      <w:r>
        <w:rPr>
          <w:b w:val="0"/>
          <w:lang w:val="lt-LT"/>
        </w:rPr>
        <w:t xml:space="preserve">.2. pavienio mokymosi forma įgyvendinama savarankišku, nuotoliniu </w:t>
      </w:r>
      <w:r w:rsidR="00412AE1">
        <w:rPr>
          <w:b w:val="0"/>
          <w:lang w:val="lt-LT"/>
        </w:rPr>
        <w:t>mokymo proceso organizavimo būdais</w:t>
      </w:r>
      <w:r>
        <w:rPr>
          <w:b w:val="0"/>
          <w:lang w:val="lt-LT"/>
        </w:rPr>
        <w:t>.</w:t>
      </w:r>
    </w:p>
    <w:p w14:paraId="4C77E54D" w14:textId="37692CC0"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3</w:t>
      </w:r>
      <w:r w:rsidRPr="00904CA2">
        <w:rPr>
          <w:b w:val="0"/>
          <w:lang w:val="lt-LT"/>
        </w:rPr>
        <w:t>.</w:t>
      </w:r>
      <w:r>
        <w:rPr>
          <w:b w:val="0"/>
          <w:lang w:val="lt-LT"/>
        </w:rPr>
        <w:t>V</w:t>
      </w:r>
      <w:r w:rsidRPr="00904CA2">
        <w:rPr>
          <w:b w:val="0"/>
          <w:lang w:val="lt-LT"/>
        </w:rPr>
        <w:t>ykdo</w:t>
      </w:r>
      <w:r>
        <w:rPr>
          <w:b w:val="0"/>
          <w:lang w:val="lt-LT"/>
        </w:rPr>
        <w:t xml:space="preserve">mos švietimo programos </w:t>
      </w:r>
      <w:r w:rsidRPr="00904CA2">
        <w:rPr>
          <w:b w:val="0"/>
          <w:color w:val="000000"/>
          <w:lang w:val="lt-LT"/>
        </w:rPr>
        <w:t xml:space="preserve">– </w:t>
      </w:r>
      <w:r w:rsidRPr="00904CA2">
        <w:rPr>
          <w:b w:val="0"/>
          <w:lang w:val="lt-LT"/>
        </w:rPr>
        <w:t>ikimokyklinio</w:t>
      </w:r>
      <w:r>
        <w:rPr>
          <w:b w:val="0"/>
          <w:lang w:val="lt-LT"/>
        </w:rPr>
        <w:t xml:space="preserve"> ugdymo</w:t>
      </w:r>
      <w:r w:rsidRPr="00904CA2">
        <w:rPr>
          <w:b w:val="0"/>
          <w:lang w:val="lt-LT"/>
        </w:rPr>
        <w:t>, priešmokyklinio</w:t>
      </w:r>
      <w:r>
        <w:rPr>
          <w:b w:val="0"/>
          <w:lang w:val="lt-LT"/>
        </w:rPr>
        <w:t xml:space="preserve"> ugdymo</w:t>
      </w:r>
      <w:r w:rsidRPr="00904CA2">
        <w:rPr>
          <w:b w:val="0"/>
          <w:lang w:val="lt-LT"/>
        </w:rPr>
        <w:t>, pradinio ir pagrindinio ugdymo</w:t>
      </w:r>
      <w:r>
        <w:rPr>
          <w:b w:val="0"/>
          <w:lang w:val="lt-LT"/>
        </w:rPr>
        <w:t>.</w:t>
      </w:r>
    </w:p>
    <w:p w14:paraId="2EA49197" w14:textId="76C81EE7" w:rsidR="00346CF4" w:rsidRDefault="00346CF4" w:rsidP="00346CF4">
      <w:pPr>
        <w:pStyle w:val="Pavadinimas"/>
        <w:ind w:firstLine="709"/>
        <w:jc w:val="both"/>
        <w:rPr>
          <w:b w:val="0"/>
          <w:lang w:val="lt-LT"/>
        </w:rPr>
      </w:pPr>
      <w:r w:rsidRPr="00904CA2">
        <w:rPr>
          <w:b w:val="0"/>
          <w:lang w:val="lt-LT"/>
        </w:rPr>
        <w:t>1</w:t>
      </w:r>
      <w:r w:rsidR="007B1E2C">
        <w:rPr>
          <w:b w:val="0"/>
          <w:lang w:val="lt-LT"/>
        </w:rPr>
        <w:t>4</w:t>
      </w:r>
      <w:r w:rsidRPr="00904CA2">
        <w:rPr>
          <w:b w:val="0"/>
          <w:lang w:val="lt-LT"/>
        </w:rPr>
        <w:t>. Mokykla yra viešasis juridinis asmuo, turintis antspaudą su valstybės herbu ir Mokyklos pavadinimu, atsiskaitomąją ir kitas sąskaitas Lietuvos Respublikos įregistruotuose bankuose, atributiką</w:t>
      </w:r>
      <w:r>
        <w:rPr>
          <w:b w:val="0"/>
          <w:lang w:val="lt-LT"/>
        </w:rPr>
        <w:t>, numatyta tvarka įgytą paramos gavėjo statusą ir galintis gauti paramą, savo veiklą grindžia Lietuvos Respublikos Konstitucija, Lietuvos Respublikos įstatymais, Lietuvos Respublikos nutarimais, Lietuvos Respublikos švietimo, mokslo ir sporto ministro įsakymais, kitais teisės aktais ir šiais Nuostatais.</w:t>
      </w:r>
    </w:p>
    <w:p w14:paraId="76568A7C" w14:textId="710BBFF0" w:rsidR="002C20BC" w:rsidRDefault="002C20BC" w:rsidP="00346CF4">
      <w:pPr>
        <w:pStyle w:val="Pavadinimas"/>
        <w:ind w:firstLine="709"/>
        <w:jc w:val="both"/>
        <w:rPr>
          <w:b w:val="0"/>
          <w:lang w:val="lt-LT"/>
        </w:rPr>
      </w:pPr>
    </w:p>
    <w:p w14:paraId="6ACF54FE" w14:textId="77777777" w:rsidR="002C20BC" w:rsidRDefault="002C20BC" w:rsidP="00346CF4">
      <w:pPr>
        <w:pStyle w:val="Pavadinimas"/>
        <w:ind w:firstLine="709"/>
        <w:jc w:val="both"/>
        <w:rPr>
          <w:b w:val="0"/>
          <w:lang w:val="lt-LT"/>
        </w:rPr>
      </w:pPr>
    </w:p>
    <w:p w14:paraId="7A7226CB" w14:textId="77777777" w:rsidR="00346CF4" w:rsidRPr="00FD74CD" w:rsidRDefault="00346CF4" w:rsidP="00346CF4">
      <w:pPr>
        <w:pStyle w:val="Pavadinimas"/>
        <w:ind w:firstLine="709"/>
        <w:jc w:val="both"/>
        <w:rPr>
          <w:b w:val="0"/>
          <w:lang w:val="lt-LT"/>
        </w:rPr>
      </w:pPr>
    </w:p>
    <w:p w14:paraId="08472AE4" w14:textId="77777777" w:rsidR="00346CF4" w:rsidRPr="00904CA2" w:rsidRDefault="00346CF4" w:rsidP="00346CF4">
      <w:pPr>
        <w:pStyle w:val="Pavadinimas"/>
        <w:ind w:left="360" w:hanging="360"/>
        <w:outlineLvl w:val="0"/>
        <w:rPr>
          <w:lang w:val="lt-LT"/>
        </w:rPr>
      </w:pPr>
      <w:r w:rsidRPr="00904CA2">
        <w:rPr>
          <w:lang w:val="lt-LT"/>
        </w:rPr>
        <w:t>II. MOKYKLOS VEIKLOS SRITYS IR</w:t>
      </w:r>
      <w:r>
        <w:rPr>
          <w:lang w:val="lt-LT"/>
        </w:rPr>
        <w:t xml:space="preserve"> </w:t>
      </w:r>
      <w:r w:rsidRPr="00904CA2">
        <w:rPr>
          <w:lang w:val="lt-LT"/>
        </w:rPr>
        <w:t>RŪŠYS, TIKSLAS, UŽDAVINIAI, FUNKCIJOS, MOKYMOSI PASIEKIMUS ĮTEISINANČIŲ DOKUMENTŲ IŠDAVIMAS</w:t>
      </w:r>
    </w:p>
    <w:p w14:paraId="2D452B18" w14:textId="77777777" w:rsidR="00346CF4" w:rsidRPr="00904CA2" w:rsidRDefault="00346CF4" w:rsidP="00346CF4">
      <w:pPr>
        <w:pStyle w:val="Pavadinimas"/>
        <w:ind w:firstLine="567"/>
        <w:rPr>
          <w:b w:val="0"/>
          <w:lang w:val="lt-LT"/>
        </w:rPr>
      </w:pPr>
    </w:p>
    <w:p w14:paraId="51930F62" w14:textId="55CB22C4"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 Mokyklos veiklos sritis – švietimas.</w:t>
      </w:r>
      <w:r w:rsidRPr="00904CA2">
        <w:rPr>
          <w:lang w:val="lt-LT"/>
        </w:rPr>
        <w:t xml:space="preserve"> </w:t>
      </w:r>
      <w:r w:rsidRPr="00904CA2">
        <w:rPr>
          <w:b w:val="0"/>
          <w:lang w:val="lt-LT"/>
        </w:rPr>
        <w:t xml:space="preserve">Veiklos rūšys (pagal Ekonominės veiklos rūšių klasifikatorių, patvirtintą Statistikos departamento prie Lietuvos Respublikos Vyriausybės generalinio direktoriaus </w:t>
      </w:r>
      <w:smartTag w:uri="urn:schemas-microsoft-com:office:smarttags" w:element="metricconverter">
        <w:smartTagPr>
          <w:attr w:name="ProductID" w:val="2007 m"/>
        </w:smartTagPr>
        <w:r w:rsidRPr="00904CA2">
          <w:rPr>
            <w:b w:val="0"/>
            <w:lang w:val="lt-LT"/>
          </w:rPr>
          <w:t>2007 m</w:t>
        </w:r>
      </w:smartTag>
      <w:r w:rsidRPr="00904CA2">
        <w:rPr>
          <w:b w:val="0"/>
          <w:lang w:val="lt-LT"/>
        </w:rPr>
        <w:t>. spalio 31 d. įsakymu Nr. DĮ-226</w:t>
      </w:r>
      <w:r>
        <w:rPr>
          <w:b w:val="0"/>
          <w:lang w:val="lt-LT"/>
        </w:rPr>
        <w:t xml:space="preserve"> „ Dėl Ekonominės veiklos rūšių klasifikatoriaus pavadinimo“):</w:t>
      </w:r>
    </w:p>
    <w:p w14:paraId="11C21060" w14:textId="7075BE89"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 xml:space="preserve">.1. Mokyklos </w:t>
      </w:r>
      <w:r w:rsidRPr="00904CA2">
        <w:rPr>
          <w:b w:val="0"/>
          <w:color w:val="000000"/>
          <w:lang w:val="lt-LT" w:eastAsia="lt-LT"/>
        </w:rPr>
        <w:t>švietimo veiklos rūšys:</w:t>
      </w:r>
    </w:p>
    <w:p w14:paraId="5CFAEA52" w14:textId="6B75E2F6"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.1.1. pagrindinė veiklos sritis –  pagrindinis ugdymas, kodas 85.31.10;</w:t>
      </w:r>
    </w:p>
    <w:p w14:paraId="20FC3584" w14:textId="66430722"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.2. kitos švietimo veiklos rūšys:</w:t>
      </w:r>
    </w:p>
    <w:p w14:paraId="069DC7BF" w14:textId="1B9B239A"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.2.1. ikimokyklinis ugdymas, kodas 85.10.10;</w:t>
      </w:r>
    </w:p>
    <w:p w14:paraId="6E04A61A" w14:textId="1CF1FCE1"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.2.2. priešmokyklinis ugdymas, kodas 85.10.20;</w:t>
      </w:r>
    </w:p>
    <w:p w14:paraId="43652ABB" w14:textId="444EE59C"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.2.3 pradinis ugdymas, kodas 85.20;</w:t>
      </w:r>
    </w:p>
    <w:p w14:paraId="1B25285E" w14:textId="12C03F96" w:rsidR="00346CF4" w:rsidRPr="00904CA2" w:rsidRDefault="00346CF4" w:rsidP="00346CF4">
      <w:pPr>
        <w:pStyle w:val="Pavadinimas"/>
        <w:ind w:firstLine="709"/>
        <w:jc w:val="both"/>
        <w:rPr>
          <w:b w:val="0"/>
          <w:color w:val="000000"/>
          <w:lang w:val="lt-LT" w:eastAsia="lt-LT"/>
        </w:rPr>
      </w:pPr>
      <w:r w:rsidRPr="00904CA2">
        <w:rPr>
          <w:b w:val="0"/>
          <w:color w:val="000000"/>
          <w:lang w:val="lt-LT" w:eastAsia="lt-LT"/>
        </w:rPr>
        <w:t>1</w:t>
      </w:r>
      <w:r w:rsidR="007B1E2C">
        <w:rPr>
          <w:b w:val="0"/>
          <w:color w:val="000000"/>
          <w:lang w:val="lt-LT" w:eastAsia="lt-LT"/>
        </w:rPr>
        <w:t>5</w:t>
      </w:r>
      <w:r w:rsidRPr="00904CA2">
        <w:rPr>
          <w:b w:val="0"/>
          <w:color w:val="000000"/>
          <w:lang w:val="lt-LT" w:eastAsia="lt-LT"/>
        </w:rPr>
        <w:t xml:space="preserve">.2.4. kultūrinis švietimas, kodas 85.52; </w:t>
      </w:r>
    </w:p>
    <w:p w14:paraId="7B8A6F38" w14:textId="58696846" w:rsidR="00346CF4" w:rsidRPr="00904CA2" w:rsidRDefault="00346CF4" w:rsidP="00346CF4">
      <w:pPr>
        <w:pStyle w:val="Pavadinimas"/>
        <w:ind w:firstLine="709"/>
        <w:jc w:val="both"/>
        <w:rPr>
          <w:b w:val="0"/>
          <w:color w:val="000000"/>
          <w:lang w:val="lt-LT" w:eastAsia="lt-LT"/>
        </w:rPr>
      </w:pPr>
      <w:r w:rsidRPr="00904CA2">
        <w:rPr>
          <w:b w:val="0"/>
          <w:color w:val="000000"/>
          <w:lang w:val="lt-LT" w:eastAsia="lt-LT"/>
        </w:rPr>
        <w:t>1</w:t>
      </w:r>
      <w:r w:rsidR="007B1E2C">
        <w:rPr>
          <w:b w:val="0"/>
          <w:color w:val="000000"/>
          <w:lang w:val="lt-LT" w:eastAsia="lt-LT"/>
        </w:rPr>
        <w:t>5</w:t>
      </w:r>
      <w:r w:rsidRPr="00904CA2">
        <w:rPr>
          <w:b w:val="0"/>
          <w:color w:val="000000"/>
          <w:lang w:val="lt-LT" w:eastAsia="lt-LT"/>
        </w:rPr>
        <w:t xml:space="preserve">.2.5. kitas, niekur nepriskirtas, švietimas, kodas 85.59; </w:t>
      </w:r>
    </w:p>
    <w:p w14:paraId="08D9A5B8" w14:textId="3E8AA5CA" w:rsidR="00346CF4" w:rsidRPr="00904CA2" w:rsidRDefault="00346CF4" w:rsidP="00346CF4">
      <w:pPr>
        <w:pStyle w:val="Pavadinimas"/>
        <w:ind w:firstLine="709"/>
        <w:jc w:val="both"/>
        <w:rPr>
          <w:b w:val="0"/>
          <w:color w:val="000000"/>
          <w:lang w:val="lt-LT" w:eastAsia="lt-LT"/>
        </w:rPr>
      </w:pPr>
      <w:r w:rsidRPr="00904CA2">
        <w:rPr>
          <w:b w:val="0"/>
          <w:color w:val="000000"/>
          <w:lang w:val="lt-LT" w:eastAsia="lt-LT"/>
        </w:rPr>
        <w:t>1</w:t>
      </w:r>
      <w:r w:rsidR="007B1E2C">
        <w:rPr>
          <w:b w:val="0"/>
          <w:color w:val="000000"/>
          <w:lang w:val="lt-LT" w:eastAsia="lt-LT"/>
        </w:rPr>
        <w:t>5</w:t>
      </w:r>
      <w:r w:rsidRPr="00904CA2">
        <w:rPr>
          <w:b w:val="0"/>
          <w:color w:val="000000"/>
          <w:lang w:val="lt-LT" w:eastAsia="lt-LT"/>
        </w:rPr>
        <w:t>.2.6. švietimui būdingų paslaugų veikla, kodas 85.60;</w:t>
      </w:r>
    </w:p>
    <w:p w14:paraId="20B72663" w14:textId="724B2946" w:rsidR="00346CF4" w:rsidRPr="00904CA2" w:rsidRDefault="00346CF4" w:rsidP="00346CF4">
      <w:pPr>
        <w:pStyle w:val="Pavadinimas"/>
        <w:ind w:firstLine="709"/>
        <w:jc w:val="both"/>
        <w:rPr>
          <w:b w:val="0"/>
          <w:color w:val="000000"/>
          <w:lang w:val="lt-LT" w:eastAsia="lt-LT"/>
        </w:rPr>
      </w:pPr>
      <w:r w:rsidRPr="00904CA2">
        <w:rPr>
          <w:b w:val="0"/>
          <w:color w:val="000000"/>
          <w:lang w:val="lt-LT" w:eastAsia="lt-LT"/>
        </w:rPr>
        <w:t>1</w:t>
      </w:r>
      <w:r w:rsidR="007B1E2C">
        <w:rPr>
          <w:b w:val="0"/>
          <w:color w:val="000000"/>
          <w:lang w:val="lt-LT" w:eastAsia="lt-LT"/>
        </w:rPr>
        <w:t>5</w:t>
      </w:r>
      <w:r w:rsidRPr="00904CA2">
        <w:rPr>
          <w:b w:val="0"/>
          <w:color w:val="000000"/>
          <w:lang w:val="lt-LT" w:eastAsia="lt-LT"/>
        </w:rPr>
        <w:t>.</w:t>
      </w:r>
      <w:r>
        <w:rPr>
          <w:b w:val="0"/>
          <w:color w:val="000000"/>
          <w:lang w:val="lt-LT" w:eastAsia="lt-LT"/>
        </w:rPr>
        <w:t>3</w:t>
      </w:r>
      <w:r w:rsidRPr="00904CA2">
        <w:rPr>
          <w:b w:val="0"/>
          <w:color w:val="000000"/>
          <w:lang w:val="lt-LT" w:eastAsia="lt-LT"/>
        </w:rPr>
        <w:t xml:space="preserve">. kitos ne švietimo veiklos rūšys: </w:t>
      </w:r>
    </w:p>
    <w:p w14:paraId="2D4873B1" w14:textId="59CCBB40"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w:t>
      </w:r>
      <w:r>
        <w:rPr>
          <w:b w:val="0"/>
          <w:lang w:val="lt-LT"/>
        </w:rPr>
        <w:t>3</w:t>
      </w:r>
      <w:r w:rsidRPr="00904CA2">
        <w:rPr>
          <w:b w:val="0"/>
          <w:lang w:val="lt-LT"/>
        </w:rPr>
        <w:t>.1. nuosavo arba nuomojamojo nekilnojamojo turto nuoma ir eksplo</w:t>
      </w:r>
      <w:r>
        <w:rPr>
          <w:b w:val="0"/>
          <w:lang w:val="lt-LT"/>
        </w:rPr>
        <w:t>a</w:t>
      </w:r>
      <w:r w:rsidRPr="00904CA2">
        <w:rPr>
          <w:b w:val="0"/>
          <w:lang w:val="lt-LT"/>
        </w:rPr>
        <w:t>tavimas, kodas 68.20;</w:t>
      </w:r>
    </w:p>
    <w:p w14:paraId="4F8B0AF7" w14:textId="7790F892"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5</w:t>
      </w:r>
      <w:r w:rsidRPr="00904CA2">
        <w:rPr>
          <w:b w:val="0"/>
          <w:lang w:val="lt-LT"/>
        </w:rPr>
        <w:t>.</w:t>
      </w:r>
      <w:r>
        <w:rPr>
          <w:b w:val="0"/>
          <w:lang w:val="lt-LT"/>
        </w:rPr>
        <w:t>3</w:t>
      </w:r>
      <w:r w:rsidRPr="00904CA2">
        <w:rPr>
          <w:b w:val="0"/>
          <w:lang w:val="lt-LT"/>
        </w:rPr>
        <w:t>.2. vaikų poilsio stovyklų veikla, kodas 55.20.20;</w:t>
      </w:r>
    </w:p>
    <w:p w14:paraId="24309261" w14:textId="13775842" w:rsidR="00346CF4" w:rsidRPr="00D277E0" w:rsidRDefault="00346CF4" w:rsidP="00346CF4">
      <w:pPr>
        <w:pStyle w:val="Pavadinimas"/>
        <w:ind w:firstLine="709"/>
        <w:jc w:val="both"/>
        <w:rPr>
          <w:b w:val="0"/>
          <w:i/>
          <w:iCs/>
          <w:color w:val="000000"/>
          <w:lang w:val="lt-LT"/>
        </w:rPr>
      </w:pPr>
      <w:r w:rsidRPr="00D277E0">
        <w:rPr>
          <w:b w:val="0"/>
          <w:color w:val="000000"/>
          <w:lang w:val="lt-LT"/>
        </w:rPr>
        <w:t>1</w:t>
      </w:r>
      <w:r w:rsidR="007B1E2C">
        <w:rPr>
          <w:b w:val="0"/>
          <w:color w:val="000000"/>
          <w:lang w:val="lt-LT"/>
        </w:rPr>
        <w:t>5</w:t>
      </w:r>
      <w:r w:rsidRPr="00D277E0">
        <w:rPr>
          <w:b w:val="0"/>
          <w:color w:val="000000"/>
          <w:lang w:val="lt-LT"/>
        </w:rPr>
        <w:t>.3.</w:t>
      </w:r>
      <w:r w:rsidR="00864A32">
        <w:rPr>
          <w:b w:val="0"/>
          <w:color w:val="000000"/>
          <w:lang w:val="en-GB"/>
        </w:rPr>
        <w:t>3</w:t>
      </w:r>
      <w:r w:rsidRPr="00D277E0">
        <w:rPr>
          <w:b w:val="0"/>
          <w:color w:val="000000"/>
          <w:lang w:val="lt-LT"/>
        </w:rPr>
        <w:t>. vaikų dienos priežiūros veikla, kodas 88.91</w:t>
      </w:r>
      <w:r w:rsidRPr="00D277E0">
        <w:rPr>
          <w:b w:val="0"/>
          <w:i/>
          <w:iCs/>
          <w:color w:val="000000"/>
          <w:lang w:val="lt-LT"/>
        </w:rPr>
        <w:t>;</w:t>
      </w:r>
    </w:p>
    <w:p w14:paraId="766C553F" w14:textId="593E08C0" w:rsidR="00346CF4" w:rsidRPr="00D277E0" w:rsidRDefault="00346CF4" w:rsidP="00346CF4">
      <w:pPr>
        <w:pStyle w:val="Pavadinimas"/>
        <w:ind w:firstLine="709"/>
        <w:jc w:val="both"/>
        <w:rPr>
          <w:b w:val="0"/>
          <w:i/>
          <w:iCs/>
          <w:color w:val="000000"/>
          <w:lang w:val="lt-LT"/>
        </w:rPr>
      </w:pPr>
      <w:r w:rsidRPr="00D277E0">
        <w:rPr>
          <w:b w:val="0"/>
          <w:color w:val="000000"/>
          <w:lang w:val="lt-LT"/>
        </w:rPr>
        <w:t>1</w:t>
      </w:r>
      <w:r w:rsidR="007B1E2C">
        <w:rPr>
          <w:b w:val="0"/>
          <w:color w:val="000000"/>
          <w:lang w:val="lt-LT"/>
        </w:rPr>
        <w:t>5</w:t>
      </w:r>
      <w:r w:rsidR="00864A32">
        <w:rPr>
          <w:b w:val="0"/>
          <w:color w:val="000000"/>
          <w:lang w:val="lt-LT"/>
        </w:rPr>
        <w:t>.3.4</w:t>
      </w:r>
      <w:r w:rsidRPr="00D277E0">
        <w:rPr>
          <w:b w:val="0"/>
          <w:color w:val="000000"/>
          <w:lang w:val="lt-LT"/>
        </w:rPr>
        <w:t>. bibliotekų ir archyvų veikla, kodas 91.01.</w:t>
      </w:r>
    </w:p>
    <w:p w14:paraId="350F5310" w14:textId="7FEAF5D2" w:rsidR="00346CF4" w:rsidRPr="00904CA2" w:rsidRDefault="00346CF4" w:rsidP="00346CF4">
      <w:pPr>
        <w:pStyle w:val="Pavadinimas"/>
        <w:ind w:firstLine="709"/>
        <w:jc w:val="both"/>
        <w:rPr>
          <w:b w:val="0"/>
          <w:lang w:val="lt-LT"/>
        </w:rPr>
      </w:pPr>
      <w:r w:rsidRPr="00904CA2">
        <w:rPr>
          <w:b w:val="0"/>
          <w:lang w:val="lt-LT"/>
        </w:rPr>
        <w:t>1</w:t>
      </w:r>
      <w:r w:rsidR="007B1E2C">
        <w:rPr>
          <w:b w:val="0"/>
          <w:lang w:val="lt-LT"/>
        </w:rPr>
        <w:t>6</w:t>
      </w:r>
      <w:r w:rsidRPr="00904CA2">
        <w:rPr>
          <w:b w:val="0"/>
          <w:lang w:val="lt-LT"/>
        </w:rPr>
        <w:t>. Mokyklos veiklos tikslas – plėtoti dvasines, intelektines ir fizines asmens galias, ugdyti kūrybingą, atsakingą pilietį, įgijusį kompetencijų, būtinų sėkmingai socialinei integracijai ir tolimesniam mokymuisi, profesinei karjerai.</w:t>
      </w:r>
    </w:p>
    <w:p w14:paraId="27F26C59" w14:textId="458107CC" w:rsidR="00346CF4" w:rsidRPr="00904CA2" w:rsidRDefault="00346CF4" w:rsidP="00346CF4">
      <w:pPr>
        <w:ind w:firstLine="709"/>
        <w:jc w:val="both"/>
      </w:pPr>
      <w:r w:rsidRPr="00904CA2">
        <w:t>1</w:t>
      </w:r>
      <w:r w:rsidR="007B1E2C">
        <w:t>7</w:t>
      </w:r>
      <w:r w:rsidRPr="00904CA2">
        <w:t>. Mokyklos uždaviniai:</w:t>
      </w:r>
    </w:p>
    <w:p w14:paraId="1A335C84" w14:textId="7BED7BF1" w:rsidR="00346CF4" w:rsidRPr="00904CA2" w:rsidRDefault="00346CF4" w:rsidP="00346CF4">
      <w:pPr>
        <w:ind w:firstLine="709"/>
        <w:jc w:val="both"/>
      </w:pPr>
      <w:r w:rsidRPr="00904CA2">
        <w:t>1</w:t>
      </w:r>
      <w:r w:rsidR="007B1E2C">
        <w:t>7</w:t>
      </w:r>
      <w:r w:rsidRPr="00904CA2">
        <w:t xml:space="preserve">.1. </w:t>
      </w:r>
      <w:r>
        <w:t>užtikrinti kokybišką ikimokyklinio,</w:t>
      </w:r>
      <w:r w:rsidRPr="00904CA2">
        <w:t xml:space="preserve"> priešmokyklin</w:t>
      </w:r>
      <w:r>
        <w:t>io, pradinio ir pagrindinio, neformaliojo vaikų švietimo programų vykdymą</w:t>
      </w:r>
      <w:r w:rsidRPr="00904CA2">
        <w:t>;</w:t>
      </w:r>
    </w:p>
    <w:p w14:paraId="3F70E0B0" w14:textId="2CF5AC64" w:rsidR="00346CF4" w:rsidRDefault="00346CF4" w:rsidP="00346CF4">
      <w:pPr>
        <w:ind w:firstLine="709"/>
        <w:jc w:val="both"/>
      </w:pPr>
      <w:r w:rsidRPr="00904CA2">
        <w:t>1</w:t>
      </w:r>
      <w:r w:rsidR="007B1E2C">
        <w:t>7</w:t>
      </w:r>
      <w:r w:rsidRPr="00904CA2">
        <w:t>.2.</w:t>
      </w:r>
      <w:r>
        <w:t xml:space="preserve"> ugdymo procesą grįsti pedagogo asmenybe ir jo pasaulėžiūros, dorovinės ir profesinės kompetencijos nuolatinio augimo nuostata;</w:t>
      </w:r>
    </w:p>
    <w:p w14:paraId="68688445" w14:textId="1766A6B3" w:rsidR="00346CF4" w:rsidRDefault="00346CF4" w:rsidP="00346CF4">
      <w:pPr>
        <w:ind w:firstLine="709"/>
        <w:jc w:val="both"/>
      </w:pPr>
      <w:r>
        <w:t>1</w:t>
      </w:r>
      <w:r w:rsidR="007B1E2C">
        <w:t>7</w:t>
      </w:r>
      <w:r>
        <w:t>.3. teikti informacinę, psichologinę, socialinę pedagoginę, specialiąją pedagoginę, specialiąją pagalbą;</w:t>
      </w:r>
    </w:p>
    <w:p w14:paraId="0CA73E16" w14:textId="5B7468C8" w:rsidR="00346CF4" w:rsidRDefault="00346CF4" w:rsidP="00346CF4">
      <w:pPr>
        <w:ind w:firstLine="709"/>
        <w:jc w:val="both"/>
      </w:pPr>
      <w:r>
        <w:t>1</w:t>
      </w:r>
      <w:r w:rsidR="007B1E2C">
        <w:t>7</w:t>
      </w:r>
      <w:r>
        <w:t>.4. užtikrinti sveiką, saugią, užkertančią smurto, prievartos apraiškoms ir žalingiems įpročiams aplinką.</w:t>
      </w:r>
    </w:p>
    <w:p w14:paraId="07057E81" w14:textId="2BBFEF0B" w:rsidR="00346CF4" w:rsidRPr="00904CA2" w:rsidRDefault="00346CF4" w:rsidP="00346CF4">
      <w:pPr>
        <w:ind w:firstLine="709"/>
        <w:jc w:val="both"/>
        <w:rPr>
          <w:color w:val="000000"/>
        </w:rPr>
      </w:pPr>
      <w:r>
        <w:t>1</w:t>
      </w:r>
      <w:r w:rsidR="007B1E2C">
        <w:t>7</w:t>
      </w:r>
      <w:r>
        <w:t>.5. sudaryti sąlygas darbuotojams tobulinti kvalifikaciją, dalintis gerąja patirtimi.</w:t>
      </w:r>
    </w:p>
    <w:p w14:paraId="78D2CA4A" w14:textId="7290A302" w:rsidR="00346CF4" w:rsidRPr="00904CA2" w:rsidRDefault="00346CF4" w:rsidP="00346CF4">
      <w:pPr>
        <w:ind w:firstLine="709"/>
        <w:jc w:val="both"/>
      </w:pPr>
      <w:r w:rsidRPr="00904CA2">
        <w:t>1</w:t>
      </w:r>
      <w:r w:rsidR="007B1E2C">
        <w:t>8</w:t>
      </w:r>
      <w:r w:rsidRPr="00904CA2">
        <w:t>. Mokykla atlieka šias funkcijas:</w:t>
      </w:r>
    </w:p>
    <w:p w14:paraId="49A77843" w14:textId="40CC97DD" w:rsidR="00346CF4" w:rsidRDefault="00346CF4" w:rsidP="00346CF4">
      <w:pPr>
        <w:tabs>
          <w:tab w:val="left" w:pos="600"/>
          <w:tab w:val="num" w:pos="2160"/>
        </w:tabs>
        <w:ind w:firstLine="709"/>
        <w:jc w:val="both"/>
      </w:pPr>
      <w:r w:rsidRPr="00904CA2">
        <w:t>1</w:t>
      </w:r>
      <w:r w:rsidR="007B1E2C">
        <w:t>8</w:t>
      </w:r>
      <w:r w:rsidRPr="00904CA2">
        <w:t xml:space="preserve">.1. formuoja ugdymo turinį </w:t>
      </w:r>
      <w:r>
        <w:t>vadovaudamasi</w:t>
      </w:r>
      <w:r w:rsidRPr="00904CA2">
        <w:t xml:space="preserve"> pagal Lietuvos Respublikos švietimo</w:t>
      </w:r>
      <w:r>
        <w:t>,</w:t>
      </w:r>
      <w:r w:rsidRPr="00904CA2">
        <w:t xml:space="preserve"> mokslo</w:t>
      </w:r>
      <w:r>
        <w:t xml:space="preserve"> ir sporto</w:t>
      </w:r>
      <w:r w:rsidRPr="00904CA2">
        <w:t xml:space="preserve"> ministro patvirtint</w:t>
      </w:r>
      <w:r>
        <w:t>omis Bendrosiomis programomis, atsižvelgdama į mokinių ugdymo(</w:t>
      </w:r>
      <w:proofErr w:type="spellStart"/>
      <w:r>
        <w:t>si</w:t>
      </w:r>
      <w:proofErr w:type="spellEnd"/>
      <w:r>
        <w:t>) poreikius ir interesus, mokinių pasiekimų ir pažangos vertinimo ugdymo procese informaciją, Mokyklos veiklos įsivertinimo ir išorinio vertinimo duomenis;</w:t>
      </w:r>
    </w:p>
    <w:p w14:paraId="38BD7416" w14:textId="62E8E1D6" w:rsidR="00346CF4" w:rsidRDefault="00346CF4" w:rsidP="00346CF4">
      <w:pPr>
        <w:tabs>
          <w:tab w:val="left" w:pos="600"/>
          <w:tab w:val="num" w:pos="2160"/>
        </w:tabs>
        <w:ind w:firstLine="709"/>
        <w:jc w:val="both"/>
      </w:pPr>
      <w:r w:rsidRPr="007D55C6">
        <w:t>1</w:t>
      </w:r>
      <w:r w:rsidR="007B1E2C">
        <w:t>8</w:t>
      </w:r>
      <w:r w:rsidRPr="007D55C6">
        <w:t>.2. rengia ir įgyvendina  pradinio ir pagrindinio ugdymo programas papi</w:t>
      </w:r>
      <w:r>
        <w:t xml:space="preserve">ldančius bei mokinių </w:t>
      </w:r>
      <w:r w:rsidRPr="000A62C7">
        <w:t>poreikius</w:t>
      </w:r>
      <w:r w:rsidRPr="007D55C6">
        <w:t xml:space="preserve"> tenkinančius šių programų modulius, neformaliojo vaikų švietimo programas</w:t>
      </w:r>
      <w:r>
        <w:t>;</w:t>
      </w:r>
    </w:p>
    <w:p w14:paraId="571B5059" w14:textId="20BE4F14" w:rsidR="00346CF4" w:rsidRDefault="00346CF4" w:rsidP="00346CF4">
      <w:pPr>
        <w:tabs>
          <w:tab w:val="left" w:pos="600"/>
          <w:tab w:val="num" w:pos="2160"/>
        </w:tabs>
        <w:ind w:firstLine="709"/>
        <w:jc w:val="both"/>
      </w:pPr>
      <w:r>
        <w:t>1</w:t>
      </w:r>
      <w:r w:rsidR="007B1E2C">
        <w:t>8</w:t>
      </w:r>
      <w:r>
        <w:t>.3. vykdo ikimokyklinio, priešmokyklinio, pradinio ir pagrindinio ugdymo, neformaliojo vaikų švietimo programas, mokymo sutartyse sutartus įsipareigojimus, užtikrina geros kokybės švietimą;</w:t>
      </w:r>
    </w:p>
    <w:p w14:paraId="4DE656CD" w14:textId="7023E0D9" w:rsidR="00346CF4" w:rsidRDefault="00346CF4" w:rsidP="00346CF4">
      <w:pPr>
        <w:tabs>
          <w:tab w:val="left" w:pos="600"/>
          <w:tab w:val="num" w:pos="2160"/>
        </w:tabs>
        <w:ind w:firstLine="709"/>
        <w:jc w:val="both"/>
      </w:pPr>
      <w:r>
        <w:t>1</w:t>
      </w:r>
      <w:r w:rsidR="007B1E2C">
        <w:t>8</w:t>
      </w:r>
      <w:r>
        <w:t>.4. konkretina ir individualizuoja formaliojo švietimo programas skirtingų gebėjimų mokiniams;</w:t>
      </w:r>
    </w:p>
    <w:p w14:paraId="189CC29A" w14:textId="65843491" w:rsidR="00346CF4" w:rsidRDefault="00346CF4" w:rsidP="00346CF4">
      <w:pPr>
        <w:jc w:val="both"/>
        <w:rPr>
          <w:color w:val="000000"/>
          <w:szCs w:val="24"/>
          <w:lang w:eastAsia="lt-LT"/>
        </w:rPr>
      </w:pPr>
      <w:r>
        <w:rPr>
          <w:szCs w:val="24"/>
          <w:lang w:eastAsia="lt-LT"/>
        </w:rPr>
        <w:t xml:space="preserve">            1</w:t>
      </w:r>
      <w:r w:rsidR="007B1E2C">
        <w:rPr>
          <w:szCs w:val="24"/>
          <w:lang w:eastAsia="lt-LT"/>
        </w:rPr>
        <w:t>8</w:t>
      </w:r>
      <w:r>
        <w:rPr>
          <w:szCs w:val="24"/>
          <w:lang w:eastAsia="lt-LT"/>
        </w:rPr>
        <w:t xml:space="preserve">.5. dalyvauja mokinių ugdymo pasiekimų tyrime ir patikrinime </w:t>
      </w:r>
      <w:r>
        <w:rPr>
          <w:color w:val="000000"/>
          <w:szCs w:val="24"/>
          <w:lang w:eastAsia="lt-LT"/>
        </w:rPr>
        <w:t>teisės aktų nustatyta tvarka;</w:t>
      </w:r>
    </w:p>
    <w:p w14:paraId="50E25666" w14:textId="38D29856" w:rsidR="00346CF4" w:rsidRDefault="00346CF4" w:rsidP="00346CF4">
      <w:pPr>
        <w:jc w:val="both"/>
        <w:rPr>
          <w:szCs w:val="24"/>
          <w:lang w:eastAsia="lt-LT"/>
        </w:rPr>
      </w:pPr>
      <w:r>
        <w:rPr>
          <w:szCs w:val="24"/>
          <w:lang w:eastAsia="lt-LT"/>
        </w:rPr>
        <w:lastRenderedPageBreak/>
        <w:t xml:space="preserve">             1</w:t>
      </w:r>
      <w:r w:rsidR="007B1E2C">
        <w:rPr>
          <w:szCs w:val="24"/>
          <w:lang w:eastAsia="lt-LT"/>
        </w:rPr>
        <w:t>8</w:t>
      </w:r>
      <w:r>
        <w:rPr>
          <w:szCs w:val="24"/>
          <w:lang w:eastAsia="lt-LT"/>
        </w:rPr>
        <w:t xml:space="preserve">.6. </w:t>
      </w:r>
      <w:r w:rsidRPr="000A62C7">
        <w:rPr>
          <w:szCs w:val="24"/>
          <w:lang w:eastAsia="lt-LT"/>
        </w:rPr>
        <w:t>Mokykla</w:t>
      </w:r>
      <w:r>
        <w:rPr>
          <w:szCs w:val="24"/>
          <w:lang w:eastAsia="lt-LT"/>
        </w:rPr>
        <w:t xml:space="preserve"> išduoda mokymosi pasiekimus įteisinančius dokumentus Lietuvos Respublikos švietimo, mokslo ir sporto ministro nustatyta tvarka;</w:t>
      </w:r>
    </w:p>
    <w:p w14:paraId="161979B3" w14:textId="41968001" w:rsidR="00346CF4" w:rsidRDefault="00346CF4" w:rsidP="00346CF4">
      <w:pPr>
        <w:jc w:val="both"/>
        <w:rPr>
          <w:rFonts w:ascii="TimesNewRoman" w:hAnsi="TimesNewRoman" w:cs="TimesNewRoman"/>
          <w:szCs w:val="24"/>
          <w:lang w:eastAsia="lt-LT"/>
        </w:rPr>
      </w:pPr>
      <w:r>
        <w:rPr>
          <w:szCs w:val="24"/>
          <w:lang w:eastAsia="lt-LT"/>
        </w:rPr>
        <w:t xml:space="preserve">              1</w:t>
      </w:r>
      <w:r w:rsidR="007B1E2C">
        <w:rPr>
          <w:szCs w:val="24"/>
          <w:lang w:eastAsia="lt-LT"/>
        </w:rPr>
        <w:t>8</w:t>
      </w:r>
      <w:r>
        <w:rPr>
          <w:szCs w:val="24"/>
          <w:lang w:eastAsia="lt-LT"/>
        </w:rPr>
        <w:t>.7. sudaro palankias s</w:t>
      </w:r>
      <w:r>
        <w:rPr>
          <w:rFonts w:ascii="TimesNewRoman" w:hAnsi="TimesNewRoman" w:cs="TimesNewRoman"/>
          <w:szCs w:val="24"/>
          <w:lang w:eastAsia="lt-LT"/>
        </w:rPr>
        <w:t>ą</w:t>
      </w:r>
      <w:r>
        <w:rPr>
          <w:szCs w:val="24"/>
          <w:lang w:eastAsia="lt-LT"/>
        </w:rPr>
        <w:t>lygas veikti mokini</w:t>
      </w:r>
      <w:r>
        <w:rPr>
          <w:rFonts w:ascii="TimesNewRoman" w:hAnsi="TimesNewRoman" w:cs="TimesNewRoman"/>
          <w:szCs w:val="24"/>
          <w:lang w:eastAsia="lt-LT"/>
        </w:rPr>
        <w:t xml:space="preserve">ų </w:t>
      </w:r>
      <w:r>
        <w:rPr>
          <w:szCs w:val="24"/>
          <w:lang w:eastAsia="lt-LT"/>
        </w:rPr>
        <w:t>organizacijoms, skatinan</w:t>
      </w:r>
      <w:r>
        <w:rPr>
          <w:rFonts w:ascii="TimesNewRoman" w:hAnsi="TimesNewRoman" w:cs="TimesNewRoman"/>
          <w:szCs w:val="24"/>
          <w:lang w:eastAsia="lt-LT"/>
        </w:rPr>
        <w:t>č</w:t>
      </w:r>
      <w:r>
        <w:rPr>
          <w:szCs w:val="24"/>
          <w:lang w:eastAsia="lt-LT"/>
        </w:rPr>
        <w:t>ioms mokini</w:t>
      </w:r>
      <w:r>
        <w:rPr>
          <w:rFonts w:ascii="TimesNewRoman" w:hAnsi="TimesNewRoman" w:cs="TimesNewRoman"/>
          <w:szCs w:val="24"/>
          <w:lang w:eastAsia="lt-LT"/>
        </w:rPr>
        <w:t xml:space="preserve">ų </w:t>
      </w:r>
      <w:r>
        <w:rPr>
          <w:szCs w:val="24"/>
          <w:lang w:eastAsia="lt-LT"/>
        </w:rPr>
        <w:t>dorovin</w:t>
      </w:r>
      <w:r>
        <w:rPr>
          <w:rFonts w:ascii="TimesNewRoman" w:hAnsi="TimesNewRoman" w:cs="TimesNewRoman"/>
          <w:szCs w:val="24"/>
          <w:lang w:eastAsia="lt-LT"/>
        </w:rPr>
        <w:t>į</w:t>
      </w:r>
      <w:r>
        <w:rPr>
          <w:szCs w:val="24"/>
          <w:lang w:eastAsia="lt-LT"/>
        </w:rPr>
        <w:t>, tautin</w:t>
      </w:r>
      <w:r>
        <w:rPr>
          <w:rFonts w:ascii="TimesNewRoman" w:hAnsi="TimesNewRoman" w:cs="TimesNewRoman"/>
          <w:szCs w:val="24"/>
          <w:lang w:eastAsia="lt-LT"/>
        </w:rPr>
        <w:t>į</w:t>
      </w:r>
      <w:r>
        <w:rPr>
          <w:szCs w:val="24"/>
          <w:lang w:eastAsia="lt-LT"/>
        </w:rPr>
        <w:t>, pilietin</w:t>
      </w:r>
      <w:r>
        <w:rPr>
          <w:rFonts w:ascii="TimesNewRoman" w:hAnsi="TimesNewRoman" w:cs="TimesNewRoman"/>
          <w:szCs w:val="24"/>
          <w:lang w:eastAsia="lt-LT"/>
        </w:rPr>
        <w:t xml:space="preserve">į </w:t>
      </w:r>
      <w:r>
        <w:rPr>
          <w:szCs w:val="24"/>
          <w:lang w:eastAsia="lt-LT"/>
        </w:rPr>
        <w:t>s</w:t>
      </w:r>
      <w:r>
        <w:rPr>
          <w:rFonts w:ascii="TimesNewRoman" w:hAnsi="TimesNewRoman" w:cs="TimesNewRoman"/>
          <w:szCs w:val="24"/>
          <w:lang w:eastAsia="lt-LT"/>
        </w:rPr>
        <w:t>ą</w:t>
      </w:r>
      <w:r>
        <w:rPr>
          <w:szCs w:val="24"/>
          <w:lang w:eastAsia="lt-LT"/>
        </w:rPr>
        <w:t>moningum</w:t>
      </w:r>
      <w:r>
        <w:rPr>
          <w:rFonts w:ascii="TimesNewRoman" w:hAnsi="TimesNewRoman" w:cs="TimesNewRoman"/>
          <w:szCs w:val="24"/>
          <w:lang w:eastAsia="lt-LT"/>
        </w:rPr>
        <w:t>ą</w:t>
      </w:r>
      <w:r>
        <w:rPr>
          <w:szCs w:val="24"/>
          <w:lang w:eastAsia="lt-LT"/>
        </w:rPr>
        <w:t>, patriotizm</w:t>
      </w:r>
      <w:r>
        <w:rPr>
          <w:rFonts w:ascii="TimesNewRoman" w:hAnsi="TimesNewRoman" w:cs="TimesNewRoman"/>
          <w:szCs w:val="24"/>
          <w:lang w:eastAsia="lt-LT"/>
        </w:rPr>
        <w:t>ą</w:t>
      </w:r>
      <w:r>
        <w:rPr>
          <w:szCs w:val="24"/>
          <w:lang w:eastAsia="lt-LT"/>
        </w:rPr>
        <w:t>, puosel</w:t>
      </w:r>
      <w:r>
        <w:rPr>
          <w:rFonts w:ascii="TimesNewRoman" w:hAnsi="TimesNewRoman" w:cs="TimesNewRoman"/>
          <w:szCs w:val="24"/>
          <w:lang w:eastAsia="lt-LT"/>
        </w:rPr>
        <w:t>ė</w:t>
      </w:r>
      <w:r>
        <w:rPr>
          <w:szCs w:val="24"/>
          <w:lang w:eastAsia="lt-LT"/>
        </w:rPr>
        <w:t>jan</w:t>
      </w:r>
      <w:r>
        <w:rPr>
          <w:rFonts w:ascii="TimesNewRoman" w:hAnsi="TimesNewRoman" w:cs="TimesNewRoman"/>
          <w:szCs w:val="24"/>
          <w:lang w:eastAsia="lt-LT"/>
        </w:rPr>
        <w:t>č</w:t>
      </w:r>
      <w:r>
        <w:rPr>
          <w:szCs w:val="24"/>
          <w:lang w:eastAsia="lt-LT"/>
        </w:rPr>
        <w:t>ioms kult</w:t>
      </w:r>
      <w:r>
        <w:rPr>
          <w:rFonts w:ascii="TimesNewRoman" w:hAnsi="TimesNewRoman" w:cs="TimesNewRoman"/>
          <w:szCs w:val="24"/>
          <w:lang w:eastAsia="lt-LT"/>
        </w:rPr>
        <w:t>ū</w:t>
      </w:r>
      <w:r>
        <w:rPr>
          <w:szCs w:val="24"/>
          <w:lang w:eastAsia="lt-LT"/>
        </w:rPr>
        <w:t>rin</w:t>
      </w:r>
      <w:r>
        <w:rPr>
          <w:rFonts w:ascii="TimesNewRoman" w:hAnsi="TimesNewRoman" w:cs="TimesNewRoman"/>
          <w:szCs w:val="24"/>
          <w:lang w:eastAsia="lt-LT"/>
        </w:rPr>
        <w:t xml:space="preserve">ę </w:t>
      </w:r>
      <w:r>
        <w:rPr>
          <w:szCs w:val="24"/>
          <w:lang w:eastAsia="lt-LT"/>
        </w:rPr>
        <w:t>ir socialin</w:t>
      </w:r>
      <w:r>
        <w:rPr>
          <w:rFonts w:ascii="TimesNewRoman" w:hAnsi="TimesNewRoman" w:cs="TimesNewRoman"/>
          <w:szCs w:val="24"/>
          <w:lang w:eastAsia="lt-LT"/>
        </w:rPr>
        <w:t xml:space="preserve">ę </w:t>
      </w:r>
      <w:r>
        <w:rPr>
          <w:szCs w:val="24"/>
          <w:lang w:eastAsia="lt-LT"/>
        </w:rPr>
        <w:t>brand</w:t>
      </w:r>
      <w:r>
        <w:rPr>
          <w:rFonts w:ascii="TimesNewRoman" w:hAnsi="TimesNewRoman" w:cs="TimesNewRoman"/>
          <w:szCs w:val="24"/>
          <w:lang w:eastAsia="lt-LT"/>
        </w:rPr>
        <w:t>ą</w:t>
      </w:r>
      <w:r>
        <w:rPr>
          <w:szCs w:val="24"/>
          <w:lang w:eastAsia="lt-LT"/>
        </w:rPr>
        <w:t>,</w:t>
      </w:r>
      <w:r>
        <w:rPr>
          <w:rFonts w:ascii="TimesNewRoman" w:hAnsi="TimesNewRoman" w:cs="TimesNewRoman"/>
          <w:szCs w:val="24"/>
          <w:lang w:eastAsia="lt-LT"/>
        </w:rPr>
        <w:t xml:space="preserve"> </w:t>
      </w:r>
      <w:r>
        <w:rPr>
          <w:szCs w:val="24"/>
          <w:lang w:eastAsia="lt-LT"/>
        </w:rPr>
        <w:t>padedan</w:t>
      </w:r>
      <w:r>
        <w:rPr>
          <w:rFonts w:ascii="TimesNewRoman" w:hAnsi="TimesNewRoman" w:cs="TimesNewRoman"/>
          <w:szCs w:val="24"/>
          <w:lang w:eastAsia="lt-LT"/>
        </w:rPr>
        <w:t>č</w:t>
      </w:r>
      <w:r>
        <w:rPr>
          <w:szCs w:val="24"/>
          <w:lang w:eastAsia="lt-LT"/>
        </w:rPr>
        <w:t>ioms tenkinti saviugdos ir saviraiškos poreikius;</w:t>
      </w:r>
    </w:p>
    <w:p w14:paraId="6A5E780E" w14:textId="403105AD" w:rsidR="00346CF4" w:rsidRDefault="00346CF4" w:rsidP="00346CF4">
      <w:pPr>
        <w:ind w:firstLine="851"/>
        <w:jc w:val="both"/>
        <w:rPr>
          <w:szCs w:val="24"/>
          <w:lang w:eastAsia="lt-LT"/>
        </w:rPr>
      </w:pPr>
      <w:r>
        <w:rPr>
          <w:szCs w:val="24"/>
          <w:lang w:eastAsia="lt-LT"/>
        </w:rPr>
        <w:t>1</w:t>
      </w:r>
      <w:r w:rsidR="007B1E2C">
        <w:rPr>
          <w:szCs w:val="24"/>
          <w:lang w:eastAsia="lt-LT"/>
        </w:rPr>
        <w:t>8</w:t>
      </w:r>
      <w:r>
        <w:rPr>
          <w:szCs w:val="24"/>
          <w:lang w:eastAsia="lt-LT"/>
        </w:rPr>
        <w:t>.8. teikia mokiniams pedagoginę, informacinę, psichologinę, socialinę pedagoginę, specialiąją pedagoginę ir kitokią pagalbą, užtikrina profesinį orientavimą, informavimą ir konsultavimą;</w:t>
      </w:r>
    </w:p>
    <w:p w14:paraId="45309B7C" w14:textId="0DF413E9" w:rsidR="00346CF4" w:rsidRDefault="00346CF4" w:rsidP="00346CF4">
      <w:pPr>
        <w:ind w:firstLine="851"/>
        <w:jc w:val="both"/>
        <w:rPr>
          <w:szCs w:val="24"/>
          <w:lang w:eastAsia="lt-LT"/>
        </w:rPr>
      </w:pPr>
      <w:r>
        <w:rPr>
          <w:szCs w:val="24"/>
          <w:lang w:eastAsia="lt-LT"/>
        </w:rPr>
        <w:t>1</w:t>
      </w:r>
      <w:r w:rsidR="007B1E2C">
        <w:rPr>
          <w:szCs w:val="24"/>
          <w:lang w:eastAsia="lt-LT"/>
        </w:rPr>
        <w:t>8</w:t>
      </w:r>
      <w:r>
        <w:rPr>
          <w:szCs w:val="24"/>
          <w:lang w:eastAsia="lt-LT"/>
        </w:rPr>
        <w:t>.9.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Lietuvos Respublikos švietimo, mokslo ir sporto ministro patvirtintas rekomendacijas dėl smurto prevencijos įgyvendinimo mokyklose;</w:t>
      </w:r>
    </w:p>
    <w:p w14:paraId="74C9BB30" w14:textId="633088C4" w:rsidR="00346CF4" w:rsidRDefault="00346CF4" w:rsidP="00346CF4">
      <w:pPr>
        <w:ind w:firstLine="851"/>
        <w:jc w:val="both"/>
        <w:rPr>
          <w:szCs w:val="24"/>
          <w:lang w:eastAsia="lt-LT"/>
        </w:rPr>
      </w:pPr>
      <w:r>
        <w:rPr>
          <w:szCs w:val="24"/>
          <w:lang w:eastAsia="lt-LT"/>
        </w:rPr>
        <w:t>1</w:t>
      </w:r>
      <w:r w:rsidR="007B1E2C">
        <w:rPr>
          <w:szCs w:val="24"/>
          <w:lang w:eastAsia="lt-LT"/>
        </w:rPr>
        <w:t>8</w:t>
      </w:r>
      <w:r>
        <w:rPr>
          <w:szCs w:val="24"/>
          <w:lang w:eastAsia="lt-LT"/>
        </w:rPr>
        <w:t xml:space="preserve">.10. organizuoja mokinių, turinčių specialiųjų ugdymosi poreikių, </w:t>
      </w:r>
      <w:proofErr w:type="spellStart"/>
      <w:r>
        <w:rPr>
          <w:szCs w:val="24"/>
          <w:lang w:eastAsia="lt-LT"/>
        </w:rPr>
        <w:t>įtraukųjį</w:t>
      </w:r>
      <w:proofErr w:type="spellEnd"/>
      <w:r>
        <w:rPr>
          <w:szCs w:val="24"/>
          <w:lang w:eastAsia="lt-LT"/>
        </w:rPr>
        <w:t xml:space="preserve"> </w:t>
      </w:r>
      <w:r>
        <w:rPr>
          <w:rFonts w:ascii="TimesNewRoman" w:hAnsi="TimesNewRoman" w:cs="TimesNewRoman"/>
          <w:szCs w:val="24"/>
          <w:lang w:eastAsia="lt-LT"/>
        </w:rPr>
        <w:t>ugdymą(</w:t>
      </w:r>
      <w:proofErr w:type="spellStart"/>
      <w:r>
        <w:rPr>
          <w:rFonts w:ascii="TimesNewRoman" w:hAnsi="TimesNewRoman" w:cs="TimesNewRoman"/>
          <w:szCs w:val="24"/>
          <w:lang w:eastAsia="lt-LT"/>
        </w:rPr>
        <w:t>si</w:t>
      </w:r>
      <w:proofErr w:type="spellEnd"/>
      <w:r>
        <w:rPr>
          <w:rFonts w:ascii="TimesNewRoman" w:hAnsi="TimesNewRoman" w:cs="TimesNewRoman"/>
          <w:szCs w:val="24"/>
          <w:lang w:eastAsia="lt-LT"/>
        </w:rPr>
        <w:t>)</w:t>
      </w:r>
      <w:r>
        <w:rPr>
          <w:szCs w:val="24"/>
          <w:lang w:eastAsia="lt-LT"/>
        </w:rPr>
        <w:t>;</w:t>
      </w:r>
    </w:p>
    <w:p w14:paraId="7A1F03CA" w14:textId="6BF08E12" w:rsidR="00346CF4" w:rsidRDefault="00346CF4" w:rsidP="00346CF4">
      <w:pPr>
        <w:tabs>
          <w:tab w:val="left" w:pos="851"/>
        </w:tabs>
        <w:ind w:firstLine="851"/>
        <w:jc w:val="both"/>
        <w:rPr>
          <w:szCs w:val="24"/>
          <w:lang w:eastAsia="lt-LT"/>
        </w:rPr>
      </w:pPr>
      <w:r>
        <w:rPr>
          <w:szCs w:val="24"/>
          <w:lang w:eastAsia="lt-LT"/>
        </w:rPr>
        <w:t>1</w:t>
      </w:r>
      <w:r w:rsidR="007B1E2C">
        <w:rPr>
          <w:szCs w:val="24"/>
          <w:lang w:eastAsia="lt-LT"/>
        </w:rPr>
        <w:t>8</w:t>
      </w:r>
      <w:r>
        <w:rPr>
          <w:szCs w:val="24"/>
          <w:lang w:eastAsia="lt-LT"/>
        </w:rPr>
        <w:t>.11. organizuoja mokiniams nuotolinį mokymą, mokymą namie Lietuvos Respublikos teisės aktų nustatyta tvarka;</w:t>
      </w:r>
    </w:p>
    <w:p w14:paraId="12E15732" w14:textId="2A17FA33" w:rsidR="00346CF4" w:rsidRDefault="00346CF4" w:rsidP="00346CF4">
      <w:pPr>
        <w:tabs>
          <w:tab w:val="left" w:pos="720"/>
        </w:tabs>
        <w:ind w:firstLine="851"/>
        <w:jc w:val="both"/>
        <w:rPr>
          <w:szCs w:val="24"/>
          <w:lang w:eastAsia="lt-LT"/>
        </w:rPr>
      </w:pPr>
      <w:r>
        <w:rPr>
          <w:szCs w:val="24"/>
          <w:lang w:eastAsia="lt-LT"/>
        </w:rPr>
        <w:t>1</w:t>
      </w:r>
      <w:r w:rsidR="007B1E2C">
        <w:rPr>
          <w:szCs w:val="24"/>
          <w:lang w:eastAsia="lt-LT"/>
        </w:rPr>
        <w:t>8</w:t>
      </w:r>
      <w:r>
        <w:rPr>
          <w:szCs w:val="24"/>
          <w:lang w:eastAsia="lt-LT"/>
        </w:rPr>
        <w:t>12. bendradarbiauja su mokinių tėvais (kitais atstovais pagal įstatymą), asmens ir visuomenės sveikatos priežiūrą vykdančiomis institucijomis saugant ir stiprinant mokinių sveikatą;</w:t>
      </w:r>
    </w:p>
    <w:p w14:paraId="69DAC18C" w14:textId="3F811C08" w:rsidR="00346CF4" w:rsidRDefault="00346CF4" w:rsidP="00346CF4">
      <w:pPr>
        <w:ind w:firstLine="851"/>
        <w:jc w:val="both"/>
        <w:rPr>
          <w:szCs w:val="24"/>
          <w:lang w:eastAsia="lt-LT"/>
        </w:rPr>
      </w:pPr>
      <w:r>
        <w:rPr>
          <w:szCs w:val="24"/>
          <w:lang w:eastAsia="lt-LT"/>
        </w:rPr>
        <w:t>1</w:t>
      </w:r>
      <w:r w:rsidR="007B1E2C">
        <w:rPr>
          <w:szCs w:val="24"/>
          <w:lang w:eastAsia="lt-LT"/>
        </w:rPr>
        <w:t>8</w:t>
      </w:r>
      <w:r>
        <w:rPr>
          <w:szCs w:val="24"/>
          <w:lang w:eastAsia="lt-LT"/>
        </w:rPr>
        <w:t>.13. vykdo vaiko minimalios priežiūros priemones Lietuvos Respublikos teisės aktų nustatyta tvarka, sudaro Mokyklos Vaiko gerovės komisiją, kuri organizuoja ir koordinuoja švietimo programų pritaikymą mokiniams, turintiems specialiųjų ugdymosi poreikių, švietimo pagalbos teikimą, rūpinasi saugios ir palankios mokiniams aplinkos kūrimu bei atlieka kitas su vaiko gerove susijusias funkcijas;</w:t>
      </w:r>
    </w:p>
    <w:p w14:paraId="08401465" w14:textId="177E4468" w:rsidR="00346CF4" w:rsidRDefault="00346CF4" w:rsidP="00346CF4">
      <w:pPr>
        <w:ind w:firstLine="851"/>
        <w:jc w:val="both"/>
        <w:rPr>
          <w:szCs w:val="24"/>
          <w:lang w:eastAsia="lt-LT"/>
        </w:rPr>
      </w:pPr>
      <w:r>
        <w:rPr>
          <w:szCs w:val="24"/>
          <w:lang w:eastAsia="lt-LT"/>
        </w:rPr>
        <w:t>1</w:t>
      </w:r>
      <w:r w:rsidR="007B1E2C">
        <w:rPr>
          <w:szCs w:val="24"/>
          <w:lang w:eastAsia="lt-LT"/>
        </w:rPr>
        <w:t>8</w:t>
      </w:r>
      <w:r>
        <w:rPr>
          <w:szCs w:val="24"/>
          <w:lang w:eastAsia="lt-LT"/>
        </w:rPr>
        <w:t>.14. sudaro sveikas ir saugias mokymosi ir darbo aplinkos sąlygas;</w:t>
      </w:r>
    </w:p>
    <w:p w14:paraId="1D5B15D3" w14:textId="38492A76" w:rsidR="00346CF4" w:rsidRDefault="00346CF4" w:rsidP="00346CF4">
      <w:pPr>
        <w:ind w:firstLine="851"/>
        <w:jc w:val="both"/>
        <w:rPr>
          <w:szCs w:val="24"/>
          <w:lang w:eastAsia="lt-LT"/>
        </w:rPr>
      </w:pPr>
      <w:r>
        <w:rPr>
          <w:szCs w:val="24"/>
          <w:lang w:eastAsia="lt-LT"/>
        </w:rPr>
        <w:t>1</w:t>
      </w:r>
      <w:r w:rsidR="007B1E2C">
        <w:rPr>
          <w:szCs w:val="24"/>
          <w:lang w:eastAsia="lt-LT"/>
        </w:rPr>
        <w:t>8</w:t>
      </w:r>
      <w:r>
        <w:rPr>
          <w:szCs w:val="24"/>
          <w:lang w:eastAsia="lt-LT"/>
        </w:rPr>
        <w:t>.15. rūpinasi ugdymo turiniui įgyvendinti reikiamos materialinės bazės ir skaitmeninės mokymosi aplinkos kūrimu;</w:t>
      </w:r>
    </w:p>
    <w:p w14:paraId="4A60FCCB" w14:textId="088D174F" w:rsidR="00346CF4" w:rsidRDefault="00346CF4" w:rsidP="00346CF4">
      <w:pPr>
        <w:ind w:firstLine="851"/>
        <w:jc w:val="both"/>
        <w:rPr>
          <w:szCs w:val="24"/>
          <w:lang w:eastAsia="lt-LT"/>
        </w:rPr>
      </w:pPr>
      <w:r>
        <w:rPr>
          <w:szCs w:val="24"/>
          <w:lang w:eastAsia="lt-LT"/>
        </w:rPr>
        <w:t>1</w:t>
      </w:r>
      <w:r w:rsidR="007B1E2C">
        <w:rPr>
          <w:szCs w:val="24"/>
          <w:lang w:eastAsia="lt-LT"/>
        </w:rPr>
        <w:t>8</w:t>
      </w:r>
      <w:r>
        <w:rPr>
          <w:szCs w:val="24"/>
          <w:lang w:eastAsia="lt-LT"/>
        </w:rPr>
        <w:t>.16. atlieka Mokyklos veiklos kokybės įsivertinimą;</w:t>
      </w:r>
    </w:p>
    <w:p w14:paraId="05CED9FB" w14:textId="2272330E" w:rsidR="00346CF4" w:rsidRDefault="00346CF4" w:rsidP="00346CF4">
      <w:pPr>
        <w:ind w:firstLine="851"/>
        <w:jc w:val="both"/>
        <w:rPr>
          <w:rFonts w:ascii="TimesNewRoman" w:hAnsi="TimesNewRoman" w:cs="TimesNewRoman"/>
          <w:szCs w:val="24"/>
          <w:lang w:eastAsia="lt-LT"/>
        </w:rPr>
      </w:pPr>
      <w:r>
        <w:rPr>
          <w:szCs w:val="24"/>
          <w:lang w:eastAsia="lt-LT"/>
        </w:rPr>
        <w:t>1</w:t>
      </w:r>
      <w:r w:rsidR="007B1E2C">
        <w:rPr>
          <w:szCs w:val="24"/>
          <w:lang w:eastAsia="lt-LT"/>
        </w:rPr>
        <w:t>8</w:t>
      </w:r>
      <w:r>
        <w:rPr>
          <w:szCs w:val="24"/>
          <w:lang w:eastAsia="lt-LT"/>
        </w:rPr>
        <w:t>.17. viešai skelbia informaciją apie Mokyklos veiklą Lietuvos Respublikos švietimo, mokslo ir sporto ministro nustatyta tvarka;</w:t>
      </w:r>
    </w:p>
    <w:p w14:paraId="6B8D2AAD" w14:textId="4330FC0F" w:rsidR="00346CF4" w:rsidRDefault="00346CF4" w:rsidP="00346CF4">
      <w:pPr>
        <w:ind w:firstLine="851"/>
        <w:jc w:val="both"/>
        <w:rPr>
          <w:szCs w:val="24"/>
          <w:lang w:eastAsia="lt-LT"/>
        </w:rPr>
      </w:pPr>
      <w:r>
        <w:rPr>
          <w:szCs w:val="24"/>
          <w:lang w:eastAsia="lt-LT"/>
        </w:rPr>
        <w:t>1</w:t>
      </w:r>
      <w:r w:rsidR="007B1E2C">
        <w:rPr>
          <w:szCs w:val="24"/>
          <w:lang w:eastAsia="lt-LT"/>
        </w:rPr>
        <w:t>8</w:t>
      </w:r>
      <w:r>
        <w:rPr>
          <w:szCs w:val="24"/>
          <w:lang w:eastAsia="lt-LT"/>
        </w:rPr>
        <w:t>.18. atlieka kitas Lietuvos Respublikos įstatymų ir kit</w:t>
      </w:r>
      <w:r>
        <w:rPr>
          <w:rFonts w:ascii="TimesNewRoman" w:hAnsi="TimesNewRoman" w:cs="TimesNewRoman"/>
          <w:szCs w:val="24"/>
          <w:lang w:eastAsia="lt-LT"/>
        </w:rPr>
        <w:t xml:space="preserve">ų </w:t>
      </w:r>
      <w:r>
        <w:rPr>
          <w:szCs w:val="24"/>
          <w:lang w:eastAsia="lt-LT"/>
        </w:rPr>
        <w:t>teis</w:t>
      </w:r>
      <w:r>
        <w:rPr>
          <w:rFonts w:ascii="TimesNewRoman" w:hAnsi="TimesNewRoman" w:cs="TimesNewRoman"/>
          <w:szCs w:val="24"/>
          <w:lang w:eastAsia="lt-LT"/>
        </w:rPr>
        <w:t>ė</w:t>
      </w:r>
      <w:r>
        <w:rPr>
          <w:szCs w:val="24"/>
          <w:lang w:eastAsia="lt-LT"/>
        </w:rPr>
        <w:t>s akt</w:t>
      </w:r>
      <w:r>
        <w:rPr>
          <w:rFonts w:ascii="TimesNewRoman" w:hAnsi="TimesNewRoman" w:cs="TimesNewRoman"/>
          <w:szCs w:val="24"/>
          <w:lang w:eastAsia="lt-LT"/>
        </w:rPr>
        <w:t xml:space="preserve">ų </w:t>
      </w:r>
      <w:r>
        <w:rPr>
          <w:szCs w:val="24"/>
          <w:lang w:eastAsia="lt-LT"/>
        </w:rPr>
        <w:t>numatytas funkcijas.</w:t>
      </w:r>
    </w:p>
    <w:p w14:paraId="21AB2D67" w14:textId="32AFF486" w:rsidR="00346CF4" w:rsidRDefault="00346CF4" w:rsidP="00346CF4">
      <w:pPr>
        <w:ind w:firstLine="709"/>
        <w:jc w:val="both"/>
        <w:rPr>
          <w:szCs w:val="24"/>
          <w:lang w:eastAsia="lt-LT"/>
        </w:rPr>
      </w:pPr>
      <w:r>
        <w:rPr>
          <w:szCs w:val="24"/>
        </w:rPr>
        <w:t xml:space="preserve">  </w:t>
      </w:r>
      <w:r w:rsidR="002F1F88">
        <w:rPr>
          <w:szCs w:val="24"/>
        </w:rPr>
        <w:t>1</w:t>
      </w:r>
      <w:r w:rsidR="007B1E2C">
        <w:rPr>
          <w:szCs w:val="24"/>
        </w:rPr>
        <w:t>9</w:t>
      </w:r>
      <w:r>
        <w:rPr>
          <w:szCs w:val="24"/>
          <w:lang w:eastAsia="lt-LT"/>
        </w:rPr>
        <w:t xml:space="preserve">. </w:t>
      </w:r>
      <w:r w:rsidRPr="00904CA2">
        <w:rPr>
          <w:szCs w:val="24"/>
          <w:lang w:eastAsia="lt-LT"/>
        </w:rPr>
        <w:t>Mokykla išduoda mokymosi pasiekimus įteisinančius dokumentus Lietuvos Respublikos švietimo</w:t>
      </w:r>
      <w:r>
        <w:rPr>
          <w:szCs w:val="24"/>
          <w:lang w:eastAsia="lt-LT"/>
        </w:rPr>
        <w:t>,</w:t>
      </w:r>
      <w:r w:rsidRPr="00904CA2">
        <w:rPr>
          <w:szCs w:val="24"/>
          <w:lang w:eastAsia="lt-LT"/>
        </w:rPr>
        <w:t xml:space="preserve"> mokslo</w:t>
      </w:r>
      <w:r>
        <w:rPr>
          <w:szCs w:val="24"/>
          <w:lang w:eastAsia="lt-LT"/>
        </w:rPr>
        <w:t xml:space="preserve"> ir sporto ministro nustatyta tvarka.</w:t>
      </w:r>
    </w:p>
    <w:p w14:paraId="3EF99A51" w14:textId="77777777" w:rsidR="00346CF4" w:rsidRPr="0020046E" w:rsidRDefault="00346CF4" w:rsidP="00346CF4">
      <w:pPr>
        <w:ind w:firstLine="709"/>
        <w:jc w:val="both"/>
        <w:rPr>
          <w:szCs w:val="24"/>
          <w:lang w:eastAsia="lt-LT"/>
        </w:rPr>
      </w:pPr>
    </w:p>
    <w:p w14:paraId="08A1DD5C" w14:textId="77777777" w:rsidR="00346CF4" w:rsidRPr="00904CA2" w:rsidRDefault="00346CF4" w:rsidP="00346CF4">
      <w:pPr>
        <w:pStyle w:val="Pavadinimas"/>
        <w:ind w:left="357" w:right="181" w:hanging="357"/>
        <w:rPr>
          <w:lang w:val="lt-LT"/>
        </w:rPr>
      </w:pPr>
      <w:r w:rsidRPr="00904CA2">
        <w:rPr>
          <w:lang w:val="lt-LT"/>
        </w:rPr>
        <w:t>III. MOKYKLOS TEISĖS IR PAREIGOS</w:t>
      </w:r>
    </w:p>
    <w:p w14:paraId="44B5D449" w14:textId="77777777" w:rsidR="00346CF4" w:rsidRPr="00904CA2" w:rsidRDefault="00346CF4" w:rsidP="00346CF4">
      <w:pPr>
        <w:pStyle w:val="Pavadinimas"/>
        <w:ind w:left="357" w:right="181" w:hanging="357"/>
        <w:rPr>
          <w:lang w:val="lt-LT"/>
        </w:rPr>
      </w:pPr>
    </w:p>
    <w:p w14:paraId="0E9DC166" w14:textId="6EFB5D60" w:rsidR="00346CF4" w:rsidRDefault="007B1E2C" w:rsidP="00346CF4">
      <w:pPr>
        <w:ind w:firstLine="851"/>
        <w:jc w:val="both"/>
        <w:rPr>
          <w:szCs w:val="24"/>
          <w:lang w:eastAsia="lt-LT"/>
        </w:rPr>
      </w:pPr>
      <w:r>
        <w:rPr>
          <w:szCs w:val="24"/>
          <w:lang w:eastAsia="lt-LT"/>
        </w:rPr>
        <w:t>20</w:t>
      </w:r>
      <w:r w:rsidR="00346CF4">
        <w:rPr>
          <w:szCs w:val="24"/>
          <w:lang w:eastAsia="lt-LT"/>
        </w:rPr>
        <w:t>. Mokykla, įgyvendindama jai pavestus tikslus ir uždavinius, atlikdama jai priskirtas funkcijas, turi teisę:</w:t>
      </w:r>
    </w:p>
    <w:p w14:paraId="55112777" w14:textId="06422552" w:rsidR="00346CF4" w:rsidRDefault="007B1E2C" w:rsidP="00346CF4">
      <w:pPr>
        <w:ind w:firstLine="851"/>
        <w:jc w:val="both"/>
        <w:rPr>
          <w:szCs w:val="24"/>
          <w:lang w:eastAsia="lt-LT"/>
        </w:rPr>
      </w:pPr>
      <w:r>
        <w:rPr>
          <w:szCs w:val="24"/>
          <w:lang w:val="en-GB" w:eastAsia="lt-LT"/>
        </w:rPr>
        <w:t>20</w:t>
      </w:r>
      <w:r w:rsidR="00346CF4">
        <w:rPr>
          <w:szCs w:val="24"/>
          <w:lang w:eastAsia="lt-LT"/>
        </w:rPr>
        <w:t>.</w:t>
      </w:r>
      <w:r w:rsidR="008960BE">
        <w:rPr>
          <w:szCs w:val="24"/>
          <w:lang w:eastAsia="lt-LT"/>
        </w:rPr>
        <w:t>1</w:t>
      </w:r>
      <w:r w:rsidR="00346CF4">
        <w:rPr>
          <w:szCs w:val="24"/>
          <w:lang w:eastAsia="lt-LT"/>
        </w:rPr>
        <w:t xml:space="preserve"> bendradarbiauti su Mokyklos veiklai įtakos turinčiais fiziniais ir juridiniais asmenimis;</w:t>
      </w:r>
    </w:p>
    <w:p w14:paraId="0E23F007" w14:textId="58D77532" w:rsidR="00346CF4" w:rsidRDefault="007B1E2C" w:rsidP="00346CF4">
      <w:pPr>
        <w:ind w:firstLine="851"/>
        <w:jc w:val="both"/>
        <w:rPr>
          <w:szCs w:val="24"/>
          <w:lang w:eastAsia="lt-LT"/>
        </w:rPr>
      </w:pPr>
      <w:r>
        <w:rPr>
          <w:szCs w:val="24"/>
          <w:lang w:eastAsia="lt-LT"/>
        </w:rPr>
        <w:t>20</w:t>
      </w:r>
      <w:r w:rsidR="002F1F88">
        <w:rPr>
          <w:szCs w:val="24"/>
          <w:lang w:eastAsia="lt-LT"/>
        </w:rPr>
        <w:t>.</w:t>
      </w:r>
      <w:r w:rsidR="00346CF4">
        <w:rPr>
          <w:szCs w:val="24"/>
          <w:lang w:eastAsia="lt-LT"/>
        </w:rPr>
        <w:t>2. įstatymų nustatyta tvarka jungtis į asociacijas, dalyvauti jų veikloje;</w:t>
      </w:r>
    </w:p>
    <w:p w14:paraId="13BBF052" w14:textId="7B9BAD30" w:rsidR="00346CF4" w:rsidRDefault="007B1E2C" w:rsidP="00346CF4">
      <w:pPr>
        <w:ind w:firstLine="851"/>
        <w:jc w:val="both"/>
        <w:rPr>
          <w:szCs w:val="24"/>
          <w:lang w:eastAsia="lt-LT"/>
        </w:rPr>
      </w:pPr>
      <w:r>
        <w:rPr>
          <w:szCs w:val="24"/>
          <w:lang w:eastAsia="lt-LT"/>
        </w:rPr>
        <w:t>20</w:t>
      </w:r>
      <w:r w:rsidR="00346CF4">
        <w:rPr>
          <w:szCs w:val="24"/>
          <w:lang w:eastAsia="lt-LT"/>
        </w:rPr>
        <w:t>.3. parinkti mokymo metodus ir mokymosi veiklos būdus;</w:t>
      </w:r>
    </w:p>
    <w:p w14:paraId="2BFF40F9" w14:textId="7D27352A" w:rsidR="00346CF4" w:rsidRDefault="007B1E2C" w:rsidP="00346CF4">
      <w:pPr>
        <w:ind w:firstLine="851"/>
        <w:jc w:val="both"/>
        <w:rPr>
          <w:szCs w:val="24"/>
          <w:lang w:eastAsia="lt-LT"/>
        </w:rPr>
      </w:pPr>
      <w:r>
        <w:rPr>
          <w:szCs w:val="24"/>
          <w:lang w:eastAsia="lt-LT"/>
        </w:rPr>
        <w:t>20</w:t>
      </w:r>
      <w:r w:rsidR="00346CF4" w:rsidRPr="000A62C7">
        <w:rPr>
          <w:szCs w:val="24"/>
          <w:lang w:eastAsia="lt-LT"/>
        </w:rPr>
        <w:t>.4. sudaryti mokymo ir kitas sutartis;</w:t>
      </w:r>
    </w:p>
    <w:p w14:paraId="7A6C595C" w14:textId="4EF601AF" w:rsidR="00346CF4" w:rsidRDefault="007B1E2C" w:rsidP="00346CF4">
      <w:pPr>
        <w:ind w:firstLine="851"/>
        <w:jc w:val="both"/>
        <w:rPr>
          <w:szCs w:val="24"/>
          <w:lang w:eastAsia="lt-LT"/>
        </w:rPr>
      </w:pPr>
      <w:r>
        <w:rPr>
          <w:szCs w:val="24"/>
          <w:lang w:eastAsia="lt-LT"/>
        </w:rPr>
        <w:t>20</w:t>
      </w:r>
      <w:r w:rsidR="00087072">
        <w:rPr>
          <w:szCs w:val="24"/>
          <w:lang w:eastAsia="lt-LT"/>
        </w:rPr>
        <w:t>.</w:t>
      </w:r>
      <w:r w:rsidR="00346CF4">
        <w:rPr>
          <w:szCs w:val="24"/>
          <w:lang w:eastAsia="lt-LT"/>
        </w:rPr>
        <w:t>5. inicijuoti projektų ir programų rengimą, vykdyti ir dalyvauti šalies ir tarptautiniuose projektuose;</w:t>
      </w:r>
    </w:p>
    <w:p w14:paraId="29AD1483" w14:textId="350F0915" w:rsidR="00346CF4" w:rsidRDefault="007B1E2C" w:rsidP="00346CF4">
      <w:pPr>
        <w:ind w:firstLine="851"/>
        <w:jc w:val="both"/>
        <w:rPr>
          <w:szCs w:val="24"/>
          <w:lang w:eastAsia="lt-LT"/>
        </w:rPr>
      </w:pPr>
      <w:r>
        <w:rPr>
          <w:szCs w:val="24"/>
          <w:lang w:eastAsia="lt-LT"/>
        </w:rPr>
        <w:t>20</w:t>
      </w:r>
      <w:r w:rsidR="00346CF4">
        <w:rPr>
          <w:szCs w:val="24"/>
          <w:lang w:eastAsia="lt-LT"/>
        </w:rPr>
        <w:t>.6. teikti projektų paraiškas Europos Sąjungos finansinei paramai gauti;</w:t>
      </w:r>
    </w:p>
    <w:p w14:paraId="6FF8A341" w14:textId="4DA20692" w:rsidR="00346CF4" w:rsidRDefault="007B1E2C" w:rsidP="00346CF4">
      <w:pPr>
        <w:ind w:firstLine="851"/>
        <w:jc w:val="both"/>
        <w:rPr>
          <w:szCs w:val="24"/>
          <w:lang w:eastAsia="lt-LT"/>
        </w:rPr>
      </w:pPr>
      <w:r>
        <w:rPr>
          <w:szCs w:val="24"/>
          <w:lang w:eastAsia="lt-LT"/>
        </w:rPr>
        <w:t>20</w:t>
      </w:r>
      <w:r w:rsidR="00346CF4">
        <w:rPr>
          <w:szCs w:val="24"/>
          <w:lang w:eastAsia="lt-LT"/>
        </w:rPr>
        <w:t>.7. gauti paramą Lietuvos Respublikos labdaros ir paramos įstatymo nustatyta tvarka;</w:t>
      </w:r>
    </w:p>
    <w:p w14:paraId="309BE143" w14:textId="0FDEA2A2" w:rsidR="00346CF4" w:rsidRDefault="007B1E2C" w:rsidP="00346CF4">
      <w:pPr>
        <w:ind w:firstLine="851"/>
        <w:jc w:val="both"/>
        <w:rPr>
          <w:szCs w:val="24"/>
          <w:lang w:eastAsia="lt-LT"/>
        </w:rPr>
      </w:pPr>
      <w:r>
        <w:rPr>
          <w:szCs w:val="24"/>
          <w:lang w:eastAsia="lt-LT"/>
        </w:rPr>
        <w:t>20</w:t>
      </w:r>
      <w:r w:rsidR="00346CF4">
        <w:rPr>
          <w:szCs w:val="24"/>
          <w:lang w:eastAsia="lt-LT"/>
        </w:rPr>
        <w:t>.8. naudotis kitomis Lietuvos Respublikos švietimo įstatymo ir kitų teisės aktų suteiktomis teisėmis.</w:t>
      </w:r>
    </w:p>
    <w:p w14:paraId="671D8980" w14:textId="28922F17" w:rsidR="00346CF4" w:rsidRDefault="00346CF4" w:rsidP="00346CF4">
      <w:pPr>
        <w:ind w:firstLine="851"/>
        <w:jc w:val="both"/>
        <w:rPr>
          <w:szCs w:val="24"/>
          <w:lang w:eastAsia="lt-LT"/>
        </w:rPr>
      </w:pPr>
      <w:r>
        <w:rPr>
          <w:szCs w:val="24"/>
          <w:lang w:eastAsia="lt-LT"/>
        </w:rPr>
        <w:t>2</w:t>
      </w:r>
      <w:r w:rsidR="007B1E2C">
        <w:rPr>
          <w:szCs w:val="24"/>
          <w:lang w:eastAsia="lt-LT"/>
        </w:rPr>
        <w:t>1</w:t>
      </w:r>
      <w:r>
        <w:rPr>
          <w:szCs w:val="24"/>
          <w:lang w:eastAsia="lt-LT"/>
        </w:rPr>
        <w:t>. Mokykla, siekdama numatyto tikslo ir įgyvendindama jai pavestus uždavinius, atlieka jai paskirtas funkcijas, teikia kokybiškas paslaugas, sudaro mokiniams higienos normas atitinkančias ugdymosi sąlygas, vykdo kitas pareigas, nustatytas Lietuvos Respublikos švietimo įstatyme ir kituose teisės aktuose.</w:t>
      </w:r>
    </w:p>
    <w:p w14:paraId="7330DC3F" w14:textId="77777777" w:rsidR="00346CF4" w:rsidRDefault="00346CF4" w:rsidP="00346CF4">
      <w:pPr>
        <w:pStyle w:val="Pavadinimas"/>
        <w:ind w:left="1077" w:hanging="1077"/>
        <w:outlineLvl w:val="0"/>
        <w:rPr>
          <w:lang w:val="lt-LT"/>
        </w:rPr>
      </w:pPr>
    </w:p>
    <w:p w14:paraId="347E5A8B" w14:textId="77777777" w:rsidR="00346CF4" w:rsidRDefault="00346CF4" w:rsidP="00346CF4">
      <w:pPr>
        <w:pStyle w:val="Pavadinimas"/>
        <w:ind w:left="1077" w:hanging="1077"/>
        <w:outlineLvl w:val="0"/>
        <w:rPr>
          <w:lang w:val="lt-LT"/>
        </w:rPr>
      </w:pPr>
      <w:r w:rsidRPr="00904CA2">
        <w:rPr>
          <w:lang w:val="lt-LT"/>
        </w:rPr>
        <w:t>IV. MOKYKLOS VEIKLOS ORGANIZAVIMAS IR VALDYMAS</w:t>
      </w:r>
    </w:p>
    <w:p w14:paraId="6E64517F" w14:textId="77777777" w:rsidR="00346CF4" w:rsidRDefault="00346CF4" w:rsidP="00346CF4">
      <w:pPr>
        <w:pStyle w:val="Pavadinimas"/>
        <w:ind w:left="1077" w:hanging="1077"/>
        <w:outlineLvl w:val="0"/>
        <w:rPr>
          <w:lang w:val="lt-LT"/>
        </w:rPr>
      </w:pPr>
    </w:p>
    <w:p w14:paraId="19976E86" w14:textId="32B95EBC" w:rsidR="00346CF4" w:rsidRDefault="00346CF4" w:rsidP="00346CF4">
      <w:pPr>
        <w:ind w:firstLine="851"/>
        <w:jc w:val="both"/>
        <w:rPr>
          <w:color w:val="000000"/>
          <w:szCs w:val="24"/>
          <w:lang w:eastAsia="lt-LT"/>
        </w:rPr>
      </w:pPr>
      <w:r>
        <w:rPr>
          <w:color w:val="000000"/>
          <w:szCs w:val="24"/>
          <w:lang w:val="en-GB" w:eastAsia="lt-LT"/>
        </w:rPr>
        <w:t>2</w:t>
      </w:r>
      <w:r w:rsidR="007B1E2C">
        <w:rPr>
          <w:color w:val="000000"/>
          <w:szCs w:val="24"/>
          <w:lang w:val="en-GB" w:eastAsia="lt-LT"/>
        </w:rPr>
        <w:t>2</w:t>
      </w:r>
      <w:r>
        <w:rPr>
          <w:color w:val="000000"/>
          <w:szCs w:val="24"/>
          <w:lang w:eastAsia="lt-LT"/>
        </w:rPr>
        <w:t>. Mokyklos veikla organizuojama pagal Mokyklos direktoriaus patvirtintą:</w:t>
      </w:r>
    </w:p>
    <w:p w14:paraId="6177C80B" w14:textId="5F1054EC" w:rsidR="00346CF4" w:rsidRDefault="00346CF4" w:rsidP="00346CF4">
      <w:pPr>
        <w:ind w:firstLine="851"/>
        <w:jc w:val="both"/>
        <w:rPr>
          <w:color w:val="000000"/>
          <w:szCs w:val="24"/>
          <w:lang w:eastAsia="lt-LT"/>
        </w:rPr>
      </w:pPr>
      <w:r>
        <w:rPr>
          <w:szCs w:val="24"/>
          <w:lang w:eastAsia="lt-LT"/>
        </w:rPr>
        <w:t>2</w:t>
      </w:r>
      <w:r w:rsidR="007B1E2C">
        <w:rPr>
          <w:szCs w:val="24"/>
          <w:lang w:eastAsia="lt-LT"/>
        </w:rPr>
        <w:t>2</w:t>
      </w:r>
      <w:r>
        <w:rPr>
          <w:szCs w:val="24"/>
          <w:lang w:eastAsia="lt-LT"/>
        </w:rPr>
        <w:t>.1. strategin</w:t>
      </w:r>
      <w:r>
        <w:rPr>
          <w:rFonts w:ascii="TimesNewRoman" w:hAnsi="TimesNewRoman" w:cs="TimesNewRoman"/>
          <w:szCs w:val="24"/>
          <w:lang w:eastAsia="lt-LT"/>
        </w:rPr>
        <w:t xml:space="preserve">į </w:t>
      </w:r>
      <w:r>
        <w:rPr>
          <w:szCs w:val="24"/>
          <w:lang w:eastAsia="lt-LT"/>
        </w:rPr>
        <w:t>plan</w:t>
      </w:r>
      <w:r>
        <w:rPr>
          <w:rFonts w:ascii="TimesNewRoman" w:hAnsi="TimesNewRoman" w:cs="TimesNewRoman"/>
          <w:szCs w:val="24"/>
          <w:lang w:eastAsia="lt-LT"/>
        </w:rPr>
        <w:t>ą</w:t>
      </w:r>
      <w:r>
        <w:rPr>
          <w:szCs w:val="24"/>
          <w:lang w:eastAsia="lt-LT"/>
        </w:rPr>
        <w:t xml:space="preserve">, kuriam yra pritarusi Mokyklos taryba </w:t>
      </w:r>
      <w:r>
        <w:rPr>
          <w:color w:val="000000"/>
          <w:szCs w:val="24"/>
          <w:lang w:eastAsia="lt-LT"/>
        </w:rPr>
        <w:t>ir Jurbarko rajono savivaldybės vykdomoji institucija ar jos įgaliotas asmuo</w:t>
      </w:r>
      <w:r>
        <w:rPr>
          <w:szCs w:val="24"/>
          <w:lang w:eastAsia="lt-LT"/>
        </w:rPr>
        <w:t>;</w:t>
      </w:r>
    </w:p>
    <w:p w14:paraId="4B424522" w14:textId="6DBF4595" w:rsidR="00346CF4" w:rsidRDefault="00346CF4" w:rsidP="00346CF4">
      <w:pPr>
        <w:ind w:firstLine="851"/>
        <w:jc w:val="both"/>
        <w:rPr>
          <w:szCs w:val="24"/>
          <w:lang w:eastAsia="lt-LT"/>
        </w:rPr>
      </w:pPr>
      <w:r>
        <w:rPr>
          <w:szCs w:val="24"/>
          <w:lang w:eastAsia="lt-LT"/>
        </w:rPr>
        <w:t>2</w:t>
      </w:r>
      <w:r w:rsidR="007B1E2C">
        <w:rPr>
          <w:szCs w:val="24"/>
          <w:lang w:eastAsia="lt-LT"/>
        </w:rPr>
        <w:t>2</w:t>
      </w:r>
      <w:r>
        <w:rPr>
          <w:szCs w:val="24"/>
          <w:lang w:eastAsia="lt-LT"/>
        </w:rPr>
        <w:t>.2. metin</w:t>
      </w:r>
      <w:r>
        <w:rPr>
          <w:rFonts w:ascii="TimesNewRoman" w:hAnsi="TimesNewRoman" w:cs="TimesNewRoman"/>
          <w:szCs w:val="24"/>
          <w:lang w:eastAsia="lt-LT"/>
        </w:rPr>
        <w:t xml:space="preserve">į </w:t>
      </w:r>
      <w:r>
        <w:rPr>
          <w:szCs w:val="24"/>
          <w:lang w:eastAsia="lt-LT"/>
        </w:rPr>
        <w:t>veiklos planą, kuriam yra pritarusi Mokyklos taryba;</w:t>
      </w:r>
    </w:p>
    <w:p w14:paraId="4862FBD9" w14:textId="1A33F46C" w:rsidR="00346CF4" w:rsidRDefault="00346CF4" w:rsidP="00346CF4">
      <w:pPr>
        <w:ind w:firstLine="851"/>
        <w:jc w:val="both"/>
        <w:rPr>
          <w:szCs w:val="24"/>
          <w:lang w:eastAsia="lt-LT"/>
        </w:rPr>
      </w:pPr>
      <w:r>
        <w:rPr>
          <w:szCs w:val="24"/>
          <w:lang w:eastAsia="lt-LT"/>
        </w:rPr>
        <w:t>2</w:t>
      </w:r>
      <w:r w:rsidR="007B1E2C">
        <w:rPr>
          <w:szCs w:val="24"/>
          <w:lang w:eastAsia="lt-LT"/>
        </w:rPr>
        <w:t>2</w:t>
      </w:r>
      <w:r>
        <w:rPr>
          <w:szCs w:val="24"/>
          <w:lang w:eastAsia="lt-LT"/>
        </w:rPr>
        <w:t>.3. ugdymo plan</w:t>
      </w:r>
      <w:r>
        <w:rPr>
          <w:rFonts w:ascii="TimesNewRoman" w:hAnsi="TimesNewRoman" w:cs="TimesNewRoman"/>
          <w:szCs w:val="24"/>
          <w:lang w:eastAsia="lt-LT"/>
        </w:rPr>
        <w:t>ą</w:t>
      </w:r>
      <w:r>
        <w:rPr>
          <w:szCs w:val="24"/>
          <w:lang w:eastAsia="lt-LT"/>
        </w:rPr>
        <w:t>, kuriam yra pritarusi Mokyklos taryba</w:t>
      </w:r>
      <w:r>
        <w:rPr>
          <w:lang w:eastAsia="lt-LT"/>
        </w:rPr>
        <w:t xml:space="preserve"> </w:t>
      </w:r>
      <w:r>
        <w:rPr>
          <w:szCs w:val="24"/>
          <w:lang w:eastAsia="lt-LT"/>
        </w:rPr>
        <w:t>ir suderinusi Jurbarko rajono savivaldybės vykdomoji institucija ar jos įgaliotas asmuo.</w:t>
      </w:r>
    </w:p>
    <w:p w14:paraId="18648D26" w14:textId="39E4117C" w:rsidR="00346CF4" w:rsidRDefault="00346CF4" w:rsidP="00346CF4">
      <w:pPr>
        <w:ind w:firstLine="851"/>
        <w:jc w:val="both"/>
        <w:rPr>
          <w:color w:val="000000"/>
          <w:szCs w:val="24"/>
          <w:lang w:eastAsia="lt-LT"/>
        </w:rPr>
      </w:pPr>
      <w:r>
        <w:rPr>
          <w:color w:val="000000"/>
          <w:szCs w:val="24"/>
          <w:lang w:eastAsia="lt-LT"/>
        </w:rPr>
        <w:t>2</w:t>
      </w:r>
      <w:r w:rsidR="007B1E2C">
        <w:rPr>
          <w:color w:val="000000"/>
          <w:szCs w:val="24"/>
          <w:lang w:eastAsia="lt-LT"/>
        </w:rPr>
        <w:t>3</w:t>
      </w:r>
      <w:r>
        <w:rPr>
          <w:color w:val="000000"/>
          <w:szCs w:val="24"/>
          <w:lang w:eastAsia="lt-LT"/>
        </w:rPr>
        <w:t>. Mokyklai vadovauja direktorius, kurį viešo konkurso būdu į pareigas penkeriems metams skiria ir iš jų atleidžia Jurbarko rajono savivaldybės meras Lietuvos Respublikos vietos savivaldos ir Švietimo įstatymų nustatyta tvarka.</w:t>
      </w:r>
    </w:p>
    <w:p w14:paraId="6487B20F" w14:textId="24413CFE" w:rsidR="00346CF4" w:rsidRDefault="00346CF4" w:rsidP="00346CF4">
      <w:pPr>
        <w:ind w:firstLine="851"/>
        <w:jc w:val="both"/>
        <w:rPr>
          <w:color w:val="000000"/>
          <w:szCs w:val="24"/>
          <w:lang w:eastAsia="lt-LT"/>
        </w:rPr>
      </w:pPr>
      <w:r>
        <w:rPr>
          <w:color w:val="000000"/>
          <w:szCs w:val="24"/>
          <w:lang w:eastAsia="lt-LT"/>
        </w:rPr>
        <w:t>2</w:t>
      </w:r>
      <w:r w:rsidR="007B1E2C">
        <w:rPr>
          <w:color w:val="000000"/>
          <w:szCs w:val="24"/>
          <w:lang w:eastAsia="lt-LT"/>
        </w:rPr>
        <w:t>4</w:t>
      </w:r>
      <w:r>
        <w:rPr>
          <w:color w:val="000000"/>
          <w:szCs w:val="24"/>
          <w:lang w:eastAsia="lt-LT"/>
        </w:rPr>
        <w:t>.</w:t>
      </w:r>
      <w:r>
        <w:rPr>
          <w:lang w:eastAsia="lt-LT"/>
        </w:rPr>
        <w:t xml:space="preserve"> Mokyklos</w:t>
      </w:r>
      <w:r>
        <w:rPr>
          <w:color w:val="000000"/>
          <w:szCs w:val="24"/>
          <w:lang w:eastAsia="lt-LT"/>
        </w:rPr>
        <w:t xml:space="preserve"> direktorius tiesiogiai pavaldus Jurbarko rajono savivaldybės merui ir atskaitingas Jurbarko rajono savivaldybės tarybai. </w:t>
      </w:r>
    </w:p>
    <w:p w14:paraId="44C6DFB0" w14:textId="6B583BAD" w:rsidR="00346CF4" w:rsidRDefault="00346CF4" w:rsidP="00346CF4">
      <w:pPr>
        <w:ind w:firstLine="851"/>
        <w:jc w:val="both"/>
        <w:rPr>
          <w:lang w:eastAsia="lt-LT"/>
        </w:rPr>
      </w:pPr>
      <w:r>
        <w:rPr>
          <w:szCs w:val="24"/>
          <w:lang w:eastAsia="lt-LT"/>
        </w:rPr>
        <w:t>2</w:t>
      </w:r>
      <w:r w:rsidR="007B1E2C">
        <w:rPr>
          <w:szCs w:val="24"/>
          <w:lang w:eastAsia="lt-LT"/>
        </w:rPr>
        <w:t>5</w:t>
      </w:r>
      <w:r>
        <w:rPr>
          <w:szCs w:val="24"/>
          <w:lang w:eastAsia="lt-LT"/>
        </w:rPr>
        <w:t>. Mokyklos direktorius:</w:t>
      </w:r>
      <w:r>
        <w:rPr>
          <w:lang w:eastAsia="lt-LT"/>
        </w:rPr>
        <w:t xml:space="preserve"> </w:t>
      </w:r>
    </w:p>
    <w:p w14:paraId="1C802E8B" w14:textId="028B3EFC"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 organizuoja Mokyklos darbą, kad būtų įgyvendintas Mokyklos tikslas ir atliekamos nustatytos funkcijos;</w:t>
      </w:r>
    </w:p>
    <w:p w14:paraId="7C864889" w14:textId="06C510C4"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 xml:space="preserve">.2. inicijuoja ir organizuoja Mokyklos strateginio plano, metinio veiklos plano, ugdymo plano, švietimo programų rengimą, juos tvirtina, vadovauja jų vykdymui; </w:t>
      </w:r>
    </w:p>
    <w:p w14:paraId="469998E5" w14:textId="747FCC12"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.3. tvirtina Mokyklos vidaus struktūrą ir pareigybių sąrašą, neviršydamas nustatyto didžiausio leistino pareigybių skaičiaus;</w:t>
      </w:r>
      <w:r>
        <w:rPr>
          <w:color w:val="000000"/>
          <w:szCs w:val="24"/>
          <w:lang w:eastAsia="lt-LT"/>
        </w:rPr>
        <w:t xml:space="preserve"> </w:t>
      </w:r>
    </w:p>
    <w:p w14:paraId="0D8B5D0A" w14:textId="49EBA464" w:rsidR="00346CF4" w:rsidRDefault="00346CF4" w:rsidP="00346CF4">
      <w:pPr>
        <w:ind w:firstLine="851"/>
        <w:jc w:val="both"/>
        <w:rPr>
          <w:szCs w:val="24"/>
          <w:lang w:eastAsia="lt-LT"/>
        </w:rPr>
      </w:pPr>
      <w:r>
        <w:rPr>
          <w:color w:val="000000"/>
          <w:szCs w:val="24"/>
          <w:lang w:eastAsia="lt-LT"/>
        </w:rPr>
        <w:t>2</w:t>
      </w:r>
      <w:r w:rsidR="007B1E2C">
        <w:rPr>
          <w:color w:val="000000"/>
          <w:szCs w:val="24"/>
          <w:lang w:eastAsia="lt-LT"/>
        </w:rPr>
        <w:t>5</w:t>
      </w:r>
      <w:r>
        <w:rPr>
          <w:color w:val="000000"/>
          <w:szCs w:val="24"/>
          <w:lang w:eastAsia="lt-LT"/>
        </w:rPr>
        <w:t>.4. nustatyta tvarka skiria ir atleidžia darbuotojus, rengia ir tvirtina jų pareigybių aprašymus, atlieka kitas su darbo santykiais susijusias funkcijas teisės aktų nustatyta tvarka</w:t>
      </w:r>
      <w:r>
        <w:rPr>
          <w:szCs w:val="24"/>
          <w:lang w:eastAsia="lt-LT"/>
        </w:rPr>
        <w:t>;</w:t>
      </w:r>
    </w:p>
    <w:p w14:paraId="367D05ED" w14:textId="75115985"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.5. priima mokinius savininko teises ir pareigas įgyvendinančios institucijos nustatyta tvarka, sudaro mokymo sutartis teisės aktų nustatyta tvarka;</w:t>
      </w:r>
    </w:p>
    <w:p w14:paraId="75591EE6" w14:textId="7AFB48D6"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.6. leidžia įsakymus ir kontroliuoja jų vykdymą;</w:t>
      </w:r>
    </w:p>
    <w:p w14:paraId="77035A88" w14:textId="72D25564"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.7. sudaro komisijas, darbo grupes;</w:t>
      </w:r>
    </w:p>
    <w:p w14:paraId="56B512B5" w14:textId="191DA3F2"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.8.  tvirtina Mokyklos darbo tvarkos taisykles;</w:t>
      </w:r>
    </w:p>
    <w:p w14:paraId="7B9B9AF8" w14:textId="797E893A"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.9. atsako už Lietuvos Respublikos švietimo įstatymo 26 straipsnyje nurodytos informacijos skelbimą, demokratinį švietimo įstaigos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1B95078B" w14:textId="2F501D87"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.10. inicijuoja Mokyklos savivaldos institucijų sudarymą ir skatina jų veiklą;</w:t>
      </w:r>
    </w:p>
    <w:p w14:paraId="3F4F2541" w14:textId="1124AAB2"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.11. rūpinasi intelektiniais, materialiniais, finansiniais, informaciniais ištekliais, užtikrina optimalų jų valdymą ir naudojimą;</w:t>
      </w:r>
    </w:p>
    <w:p w14:paraId="5A550C92" w14:textId="7060347A"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 xml:space="preserve">.12. už mokinio elgesio normų pažeidimą gali skirti mokiniui drausmines auklėjamojo poveikio priemones, numatytas Vaiko teisių apsaugos pagrindų įstatyme; </w:t>
      </w:r>
    </w:p>
    <w:p w14:paraId="0BD034B4" w14:textId="24FEA654"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.13. Vaiko minimalios ir vidutinės priežiūros įstatymo nustatyta tvarka kreipiasi į Savivaldybės administracijos direktorių dėl minimalios ir vidutinės priežiūros priemonių ir koordinuotai teikiamų paslaugų skyrimo vaikams ir šeimoms;</w:t>
      </w:r>
    </w:p>
    <w:p w14:paraId="4D8293F0" w14:textId="21E8DEB7"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.14. sudaro Mokyklos vardu sutartis Mokyklos funkcijoms vykdyti;</w:t>
      </w:r>
    </w:p>
    <w:p w14:paraId="25724105" w14:textId="1E769302"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.15. kiekvienais metais teikia Mokyklos bendruomenei ir Mokyklos tarybai svarstyti ir viešai paskelbia savo metų veiklos ataskaitą;</w:t>
      </w:r>
    </w:p>
    <w:p w14:paraId="2B3526B3" w14:textId="04700DE3"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.16. bendradarbiauja su mokinių tėvais (kitais atstovais pagal įstatymą), pagalbą mokiniui, mokytojui ir Mokyklai teikiančiomis įstaigomis ir institucijomis;</w:t>
      </w:r>
    </w:p>
    <w:p w14:paraId="311A5840" w14:textId="53599A0C"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.17. užtikrina racionalų lėšų ir turto naudojimą, veiksmingą Mokyklos vidaus kontrolės sistemos sukūrimą, jos veikimą ir tobulinimą;</w:t>
      </w:r>
    </w:p>
    <w:p w14:paraId="5AB86411" w14:textId="1E10406C"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.18. atstovauja Mokyklai kitose institucijose;</w:t>
      </w:r>
    </w:p>
    <w:p w14:paraId="6EE3D1B1" w14:textId="17FAF461" w:rsidR="00346CF4" w:rsidRDefault="00346CF4" w:rsidP="00346CF4">
      <w:pPr>
        <w:ind w:firstLine="851"/>
        <w:jc w:val="both"/>
        <w:rPr>
          <w:szCs w:val="24"/>
          <w:lang w:eastAsia="lt-LT"/>
        </w:rPr>
      </w:pPr>
      <w:r>
        <w:rPr>
          <w:szCs w:val="24"/>
          <w:lang w:eastAsia="lt-LT"/>
        </w:rPr>
        <w:t>2</w:t>
      </w:r>
      <w:r w:rsidR="007B1E2C">
        <w:rPr>
          <w:szCs w:val="24"/>
          <w:lang w:eastAsia="lt-LT"/>
        </w:rPr>
        <w:t>5</w:t>
      </w:r>
      <w:r>
        <w:rPr>
          <w:szCs w:val="24"/>
          <w:lang w:eastAsia="lt-LT"/>
        </w:rPr>
        <w:t>.19. dalį savo funkcijų Lietuvos Respublikos teisės aktų nustatyta tvarka gali pavesti atlikti Mokyklos direktoriaus pavaduotojams;</w:t>
      </w:r>
    </w:p>
    <w:p w14:paraId="34F05442" w14:textId="3D7D25C6" w:rsidR="00346CF4" w:rsidRDefault="00346CF4" w:rsidP="00346CF4">
      <w:pPr>
        <w:ind w:firstLine="851"/>
        <w:jc w:val="both"/>
        <w:rPr>
          <w:szCs w:val="24"/>
          <w:lang w:eastAsia="lt-LT"/>
        </w:rPr>
      </w:pPr>
      <w:r>
        <w:rPr>
          <w:szCs w:val="24"/>
          <w:lang w:eastAsia="lt-LT"/>
        </w:rPr>
        <w:lastRenderedPageBreak/>
        <w:t>2</w:t>
      </w:r>
      <w:r w:rsidR="007B1E2C">
        <w:rPr>
          <w:szCs w:val="24"/>
          <w:lang w:eastAsia="lt-LT"/>
        </w:rPr>
        <w:t>5</w:t>
      </w:r>
      <w:r>
        <w:rPr>
          <w:szCs w:val="24"/>
          <w:lang w:eastAsia="lt-LT"/>
        </w:rPr>
        <w:t>.20. atlieka kitas teisės aktuose ir Mokyklos direktoriaus pareigybės aprašyme nustatytas funkcijas.</w:t>
      </w:r>
    </w:p>
    <w:p w14:paraId="02DD439E" w14:textId="101033B1" w:rsidR="00346CF4" w:rsidRPr="00EC249B" w:rsidRDefault="00346CF4" w:rsidP="00346CF4">
      <w:pPr>
        <w:ind w:firstLine="851"/>
        <w:jc w:val="both"/>
        <w:rPr>
          <w:szCs w:val="24"/>
          <w:lang w:eastAsia="lt-LT"/>
        </w:rPr>
      </w:pPr>
      <w:r w:rsidRPr="00EC249B">
        <w:rPr>
          <w:szCs w:val="24"/>
          <w:lang w:eastAsia="lt-LT"/>
        </w:rPr>
        <w:t>2</w:t>
      </w:r>
      <w:r w:rsidR="007B1E2C">
        <w:rPr>
          <w:szCs w:val="24"/>
          <w:lang w:eastAsia="lt-LT"/>
        </w:rPr>
        <w:t>6</w:t>
      </w:r>
      <w:r w:rsidRPr="00EC249B">
        <w:rPr>
          <w:szCs w:val="24"/>
          <w:lang w:eastAsia="lt-LT"/>
        </w:rPr>
        <w:t xml:space="preserve">. Mokyklos direktorius atsako už: </w:t>
      </w:r>
    </w:p>
    <w:p w14:paraId="7D77BD7E" w14:textId="6884B7E1" w:rsidR="00346CF4" w:rsidRPr="00EC249B" w:rsidRDefault="00346CF4" w:rsidP="00346CF4">
      <w:pPr>
        <w:ind w:firstLine="851"/>
        <w:jc w:val="both"/>
        <w:rPr>
          <w:szCs w:val="24"/>
          <w:lang w:eastAsia="lt-LT"/>
        </w:rPr>
      </w:pPr>
      <w:r w:rsidRPr="00EC249B">
        <w:rPr>
          <w:szCs w:val="24"/>
          <w:lang w:eastAsia="lt-LT"/>
        </w:rPr>
        <w:t>2</w:t>
      </w:r>
      <w:r w:rsidR="007B1E2C">
        <w:rPr>
          <w:szCs w:val="24"/>
          <w:lang w:eastAsia="lt-LT"/>
        </w:rPr>
        <w:t>6</w:t>
      </w:r>
      <w:r w:rsidRPr="00EC249B">
        <w:rPr>
          <w:szCs w:val="24"/>
          <w:lang w:eastAsia="lt-LT"/>
        </w:rPr>
        <w:t xml:space="preserve">.1. Mokyklos veiklą ir jos rezultatus; </w:t>
      </w:r>
    </w:p>
    <w:p w14:paraId="75AD7459" w14:textId="7BF03842" w:rsidR="00346CF4" w:rsidRPr="00EC249B" w:rsidRDefault="00346CF4" w:rsidP="00346CF4">
      <w:pPr>
        <w:ind w:firstLine="851"/>
        <w:jc w:val="both"/>
        <w:rPr>
          <w:szCs w:val="24"/>
          <w:lang w:eastAsia="lt-LT"/>
        </w:rPr>
      </w:pPr>
      <w:r w:rsidRPr="00EC249B">
        <w:rPr>
          <w:szCs w:val="24"/>
          <w:lang w:eastAsia="lt-LT"/>
        </w:rPr>
        <w:t>2</w:t>
      </w:r>
      <w:r w:rsidR="007B1E2C">
        <w:rPr>
          <w:szCs w:val="24"/>
          <w:lang w:eastAsia="lt-LT"/>
        </w:rPr>
        <w:t>6</w:t>
      </w:r>
      <w:r w:rsidRPr="00EC249B">
        <w:rPr>
          <w:szCs w:val="24"/>
          <w:lang w:eastAsia="lt-LT"/>
        </w:rPr>
        <w:t xml:space="preserve">.2. Lietuvos Respublikos įstatymų ir kitų teisės aktų, Nuostatų laikymąsi, tinkamą funkcijų atlikimą; </w:t>
      </w:r>
    </w:p>
    <w:p w14:paraId="1A55688E" w14:textId="47DD51B8" w:rsidR="00346CF4" w:rsidRPr="00EC249B" w:rsidRDefault="00346CF4" w:rsidP="00346CF4">
      <w:pPr>
        <w:ind w:firstLine="851"/>
        <w:jc w:val="both"/>
        <w:rPr>
          <w:szCs w:val="24"/>
          <w:lang w:eastAsia="lt-LT"/>
        </w:rPr>
      </w:pPr>
      <w:r w:rsidRPr="00EC249B">
        <w:rPr>
          <w:szCs w:val="24"/>
          <w:lang w:eastAsia="lt-LT"/>
        </w:rPr>
        <w:t>2</w:t>
      </w:r>
      <w:r w:rsidR="007B1E2C">
        <w:rPr>
          <w:szCs w:val="24"/>
          <w:lang w:eastAsia="lt-LT"/>
        </w:rPr>
        <w:t>6</w:t>
      </w:r>
      <w:r w:rsidRPr="00EC249B">
        <w:rPr>
          <w:szCs w:val="24"/>
          <w:lang w:eastAsia="lt-LT"/>
        </w:rPr>
        <w:t xml:space="preserve">.3. demokratinį Mokyklos valdymą, skaidriai priimamus sprendimus, bendruomenės narių informavimą, personalo kvalifikacijos tobulinimą, sveiką ir saugią Mokyklos aplinką; </w:t>
      </w:r>
    </w:p>
    <w:p w14:paraId="5998CA8E" w14:textId="388CCA77" w:rsidR="00346CF4" w:rsidRPr="00EC249B" w:rsidRDefault="00346CF4" w:rsidP="00346CF4">
      <w:pPr>
        <w:ind w:firstLine="851"/>
        <w:jc w:val="both"/>
        <w:rPr>
          <w:szCs w:val="24"/>
          <w:lang w:eastAsia="lt-LT"/>
        </w:rPr>
      </w:pPr>
      <w:r w:rsidRPr="00EC249B">
        <w:rPr>
          <w:szCs w:val="24"/>
          <w:lang w:eastAsia="lt-LT"/>
        </w:rPr>
        <w:t>2</w:t>
      </w:r>
      <w:r w:rsidR="007B1E2C">
        <w:rPr>
          <w:szCs w:val="24"/>
          <w:lang w:eastAsia="lt-LT"/>
        </w:rPr>
        <w:t>6</w:t>
      </w:r>
      <w:r w:rsidRPr="00EC249B">
        <w:rPr>
          <w:szCs w:val="24"/>
          <w:lang w:eastAsia="lt-LT"/>
        </w:rPr>
        <w:t xml:space="preserve">.4. asmens duomenų teisinę apsaugą, teikiamų ataskaitų rinkinių ir statistinių ataskaitų teisingumą. </w:t>
      </w:r>
    </w:p>
    <w:p w14:paraId="559F818D" w14:textId="0DD67401" w:rsidR="00346CF4" w:rsidRPr="00EC249B" w:rsidRDefault="00346CF4" w:rsidP="00346CF4">
      <w:pPr>
        <w:ind w:firstLine="851"/>
        <w:jc w:val="both"/>
        <w:rPr>
          <w:szCs w:val="24"/>
          <w:lang w:eastAsia="lt-LT"/>
        </w:rPr>
      </w:pPr>
      <w:r w:rsidRPr="00EC249B">
        <w:rPr>
          <w:szCs w:val="24"/>
          <w:lang w:eastAsia="lt-LT"/>
        </w:rPr>
        <w:t>2</w:t>
      </w:r>
      <w:r w:rsidR="007B1E2C">
        <w:rPr>
          <w:szCs w:val="24"/>
          <w:lang w:eastAsia="lt-LT"/>
        </w:rPr>
        <w:t>7</w:t>
      </w:r>
      <w:r w:rsidRPr="00EC249B">
        <w:rPr>
          <w:szCs w:val="24"/>
          <w:lang w:eastAsia="lt-LT"/>
        </w:rPr>
        <w:t>. Mokyklos direktoriaus pavaduotojai tiesiogiai vadovauja jų kompetencijai priskirtoms veiklos sritims bei atsako už kokybišką priskirtų funkcijų vykdymą.</w:t>
      </w:r>
    </w:p>
    <w:p w14:paraId="6339E180" w14:textId="13695A69" w:rsidR="00346CF4" w:rsidRPr="00904CA2" w:rsidRDefault="00346CF4" w:rsidP="00346CF4">
      <w:pPr>
        <w:tabs>
          <w:tab w:val="left" w:pos="709"/>
          <w:tab w:val="left" w:pos="1560"/>
        </w:tabs>
        <w:autoSpaceDE w:val="0"/>
        <w:autoSpaceDN w:val="0"/>
        <w:adjustRightInd w:val="0"/>
        <w:ind w:firstLine="709"/>
        <w:jc w:val="both"/>
        <w:rPr>
          <w:color w:val="000000"/>
          <w:szCs w:val="24"/>
        </w:rPr>
      </w:pPr>
      <w:r w:rsidRPr="00EC249B">
        <w:rPr>
          <w:color w:val="000000"/>
          <w:szCs w:val="24"/>
        </w:rPr>
        <w:t xml:space="preserve">   2</w:t>
      </w:r>
      <w:r w:rsidR="007B1E2C">
        <w:rPr>
          <w:color w:val="000000"/>
          <w:szCs w:val="24"/>
        </w:rPr>
        <w:t>8</w:t>
      </w:r>
      <w:r w:rsidRPr="00EC249B">
        <w:rPr>
          <w:color w:val="000000"/>
          <w:szCs w:val="24"/>
        </w:rPr>
        <w:t>. Mokyklos direktorius įstatymų nustatyta tvarka kartu su Mokyklos taryba sprendžia klausimą dėl leidimo ant Mokyklos pastatų ar Mokyklos teritorijoje statyti judriojo (mobiliojo)  ryšio stotis.</w:t>
      </w:r>
    </w:p>
    <w:p w14:paraId="3E8CDF31" w14:textId="77777777" w:rsidR="00346CF4" w:rsidRPr="00904CA2" w:rsidRDefault="00346CF4" w:rsidP="00346CF4">
      <w:pPr>
        <w:pStyle w:val="Pavadinimas"/>
        <w:ind w:firstLine="709"/>
        <w:outlineLvl w:val="0"/>
        <w:rPr>
          <w:lang w:val="lt-LT"/>
        </w:rPr>
      </w:pPr>
    </w:p>
    <w:p w14:paraId="3D5B1FA9" w14:textId="77777777" w:rsidR="00346CF4" w:rsidRPr="00904CA2" w:rsidRDefault="00346CF4" w:rsidP="00346CF4">
      <w:pPr>
        <w:pStyle w:val="Pavadinimas"/>
        <w:outlineLvl w:val="0"/>
        <w:rPr>
          <w:lang w:val="lt-LT"/>
        </w:rPr>
      </w:pPr>
      <w:r w:rsidRPr="00904CA2">
        <w:rPr>
          <w:lang w:val="lt-LT"/>
        </w:rPr>
        <w:t>V. MOKYKLOS SAVIVALDA</w:t>
      </w:r>
    </w:p>
    <w:p w14:paraId="6BDA6D75" w14:textId="77777777" w:rsidR="00346CF4" w:rsidRPr="00904CA2" w:rsidRDefault="00346CF4" w:rsidP="00346CF4">
      <w:pPr>
        <w:pStyle w:val="Pavadinimas"/>
        <w:jc w:val="left"/>
        <w:outlineLvl w:val="0"/>
        <w:rPr>
          <w:lang w:val="lt-LT"/>
        </w:rPr>
      </w:pPr>
    </w:p>
    <w:p w14:paraId="263E572F" w14:textId="77777777" w:rsidR="007B1E2C" w:rsidRDefault="002F1F88" w:rsidP="007B1E2C">
      <w:pPr>
        <w:pStyle w:val="Antrats"/>
        <w:tabs>
          <w:tab w:val="left" w:pos="900"/>
        </w:tabs>
        <w:ind w:firstLine="851"/>
        <w:jc w:val="both"/>
      </w:pPr>
      <w:r>
        <w:t>2</w:t>
      </w:r>
      <w:r w:rsidR="007B1E2C">
        <w:t>9</w:t>
      </w:r>
      <w:r w:rsidR="00346CF4" w:rsidRPr="00904CA2">
        <w:t>. Mokykloje veikia šios savivaldos institucijos: Mokyklos taryba, Mokytojų taryba,  Mokinių taryba.</w:t>
      </w:r>
      <w:r w:rsidR="00346CF4">
        <w:t xml:space="preserve"> </w:t>
      </w:r>
      <w:r w:rsidR="00346CF4" w:rsidRPr="0062795E">
        <w:t>Mokytojų metodinei veiklai organizuoti sudarom</w:t>
      </w:r>
      <w:r w:rsidR="00EC249B">
        <w:t>os</w:t>
      </w:r>
      <w:r w:rsidR="00346CF4" w:rsidRPr="0062795E">
        <w:t xml:space="preserve"> </w:t>
      </w:r>
      <w:r w:rsidR="00EC249B">
        <w:t xml:space="preserve">metodinės grupės. </w:t>
      </w:r>
      <w:r w:rsidR="00346CF4">
        <w:t xml:space="preserve">  </w:t>
      </w:r>
    </w:p>
    <w:p w14:paraId="41C9AA1B" w14:textId="2CE51335" w:rsidR="00346CF4" w:rsidRPr="007B1E2C" w:rsidRDefault="007B1E2C" w:rsidP="007B1E2C">
      <w:pPr>
        <w:pStyle w:val="Antrats"/>
        <w:tabs>
          <w:tab w:val="left" w:pos="900"/>
        </w:tabs>
        <w:ind w:firstLine="851"/>
        <w:jc w:val="both"/>
      </w:pPr>
      <w:r>
        <w:t>30</w:t>
      </w:r>
      <w:r w:rsidR="00346CF4" w:rsidRPr="00904CA2">
        <w:t xml:space="preserve">. Mokyklos taryba yra aukščiausia Mokyklos savivaldos institucija, atstovaujanti mokiniams, mokytojams, </w:t>
      </w:r>
      <w:r w:rsidR="00346CF4" w:rsidRPr="0062795E">
        <w:t>tėvams (globėjams, rūpintojams) ir telkianti tėvų (globėjų, rūpintojų),</w:t>
      </w:r>
      <w:r w:rsidR="00346CF4" w:rsidRPr="00904CA2">
        <w:t xml:space="preserve"> mokytojų ir kitų mokyklos bendruomenės narių atstovus svarbiausiems Mokyklos veiklos sričių klausimams aptarti, kolegialiai nagrinėti ir spręsti. </w:t>
      </w:r>
    </w:p>
    <w:p w14:paraId="708F9523" w14:textId="13751676" w:rsidR="00346CF4" w:rsidRPr="00904CA2" w:rsidRDefault="00346CF4" w:rsidP="00346CF4">
      <w:pPr>
        <w:pStyle w:val="Pavadinimas"/>
        <w:tabs>
          <w:tab w:val="num" w:pos="0"/>
        </w:tabs>
        <w:ind w:firstLine="709"/>
        <w:jc w:val="both"/>
        <w:rPr>
          <w:b w:val="0"/>
          <w:lang w:val="lt-LT"/>
        </w:rPr>
      </w:pPr>
      <w:r>
        <w:rPr>
          <w:b w:val="0"/>
          <w:lang w:val="lt-LT"/>
        </w:rPr>
        <w:t>3</w:t>
      </w:r>
      <w:r w:rsidR="007B1E2C">
        <w:rPr>
          <w:b w:val="0"/>
          <w:lang w:val="lt-LT"/>
        </w:rPr>
        <w:t>1</w:t>
      </w:r>
      <w:r w:rsidRPr="00904CA2">
        <w:rPr>
          <w:b w:val="0"/>
          <w:lang w:val="lt-LT"/>
        </w:rPr>
        <w:t>. Mokyklos taryba vadovaujasi humaniškumo, demokratiškumo, viešumo, racionalumo ir tęstinumo principais.</w:t>
      </w:r>
    </w:p>
    <w:p w14:paraId="4F595CEB" w14:textId="1DF23292" w:rsidR="00346CF4" w:rsidRPr="00904CA2" w:rsidRDefault="00346CF4" w:rsidP="00346CF4">
      <w:pPr>
        <w:pStyle w:val="Pavadinimas"/>
        <w:tabs>
          <w:tab w:val="num" w:pos="0"/>
        </w:tabs>
        <w:ind w:firstLine="709"/>
        <w:jc w:val="both"/>
        <w:rPr>
          <w:lang w:val="lt-LT"/>
        </w:rPr>
      </w:pPr>
      <w:r>
        <w:rPr>
          <w:b w:val="0"/>
          <w:lang w:val="lt-LT"/>
        </w:rPr>
        <w:t>3</w:t>
      </w:r>
      <w:r w:rsidR="007B1E2C">
        <w:rPr>
          <w:b w:val="0"/>
          <w:lang w:val="lt-LT"/>
        </w:rPr>
        <w:t>2</w:t>
      </w:r>
      <w:r w:rsidRPr="00904CA2">
        <w:rPr>
          <w:b w:val="0"/>
          <w:lang w:val="lt-LT"/>
        </w:rPr>
        <w:t xml:space="preserve">. Mokyklos tarybos priimti nutarimai yra privalomi visai Mokyklos bendruomenei. </w:t>
      </w:r>
    </w:p>
    <w:p w14:paraId="324E914B" w14:textId="358F5CB2" w:rsidR="00346CF4" w:rsidRPr="00904CA2" w:rsidRDefault="00346CF4" w:rsidP="00346CF4">
      <w:pPr>
        <w:pStyle w:val="Pavadinimas"/>
        <w:tabs>
          <w:tab w:val="num" w:pos="0"/>
        </w:tabs>
        <w:ind w:firstLine="709"/>
        <w:jc w:val="both"/>
        <w:rPr>
          <w:b w:val="0"/>
          <w:lang w:val="lt-LT"/>
        </w:rPr>
      </w:pPr>
      <w:r>
        <w:rPr>
          <w:b w:val="0"/>
          <w:lang w:val="lt-LT"/>
        </w:rPr>
        <w:t>3</w:t>
      </w:r>
      <w:r w:rsidR="007B1E2C">
        <w:rPr>
          <w:b w:val="0"/>
          <w:lang w:val="lt-LT"/>
        </w:rPr>
        <w:t>3</w:t>
      </w:r>
      <w:r w:rsidRPr="00904CA2">
        <w:rPr>
          <w:b w:val="0"/>
          <w:lang w:val="lt-LT"/>
        </w:rPr>
        <w:t xml:space="preserve">. Mokyklos direktorius gali teikti iš naujo svarstyti tuos Mokyklos tarybos nutarimus, kurie </w:t>
      </w:r>
      <w:r w:rsidR="007B1E2C" w:rsidRPr="00904CA2">
        <w:rPr>
          <w:b w:val="0"/>
          <w:lang w:val="lt-LT"/>
        </w:rPr>
        <w:t>prieštara</w:t>
      </w:r>
      <w:r w:rsidR="007B1E2C">
        <w:rPr>
          <w:b w:val="0"/>
          <w:lang w:val="lt-LT"/>
        </w:rPr>
        <w:t>u</w:t>
      </w:r>
      <w:r w:rsidR="007B1E2C" w:rsidRPr="00904CA2">
        <w:rPr>
          <w:b w:val="0"/>
          <w:lang w:val="lt-LT"/>
        </w:rPr>
        <w:t>ja</w:t>
      </w:r>
      <w:r w:rsidRPr="00904CA2">
        <w:rPr>
          <w:b w:val="0"/>
          <w:lang w:val="lt-LT"/>
        </w:rPr>
        <w:t xml:space="preserve"> Mokyklos veiklą reglamentuojantiems dokumentams.</w:t>
      </w:r>
    </w:p>
    <w:p w14:paraId="0B28AFA2" w14:textId="5CDB678E" w:rsidR="00346CF4" w:rsidRPr="00904CA2" w:rsidRDefault="00346CF4" w:rsidP="00346CF4">
      <w:pPr>
        <w:tabs>
          <w:tab w:val="num" w:pos="0"/>
        </w:tabs>
        <w:ind w:firstLine="709"/>
        <w:jc w:val="both"/>
        <w:rPr>
          <w:szCs w:val="24"/>
        </w:rPr>
      </w:pPr>
      <w:r>
        <w:rPr>
          <w:szCs w:val="24"/>
        </w:rPr>
        <w:t>3</w:t>
      </w:r>
      <w:r w:rsidR="007B1E2C">
        <w:rPr>
          <w:szCs w:val="24"/>
        </w:rPr>
        <w:t>4</w:t>
      </w:r>
      <w:r w:rsidRPr="00904CA2">
        <w:rPr>
          <w:szCs w:val="24"/>
        </w:rPr>
        <w:t xml:space="preserve">. Jei </w:t>
      </w:r>
      <w:r w:rsidRPr="00904CA2">
        <w:t>Jurbarko rajono savivaldybės taryba ar jos įgaliota institucija,</w:t>
      </w:r>
      <w:r w:rsidRPr="00904CA2">
        <w:rPr>
          <w:szCs w:val="24"/>
        </w:rPr>
        <w:t xml:space="preserve"> ar švietimo priežiūrą vykdančios instancijos nustato, kad Mokyklos tarybos priimti sprendimai prieštarauja įstatymams ir kitiems teisės aktams, siūlo Mokyklos tarybai juos svarstyti iš naujo. Mokyklos tarybai atsisakius, ginčas sprendžiamas įstatymų nustatyta tvarka.</w:t>
      </w:r>
    </w:p>
    <w:p w14:paraId="32E694F9" w14:textId="4458FC07" w:rsidR="00346CF4" w:rsidRPr="00904CA2" w:rsidRDefault="00346CF4" w:rsidP="00346CF4">
      <w:pPr>
        <w:tabs>
          <w:tab w:val="num" w:pos="0"/>
        </w:tabs>
        <w:ind w:firstLine="709"/>
        <w:jc w:val="both"/>
        <w:rPr>
          <w:szCs w:val="24"/>
        </w:rPr>
      </w:pPr>
      <w:r>
        <w:rPr>
          <w:szCs w:val="24"/>
        </w:rPr>
        <w:t>3</w:t>
      </w:r>
      <w:r w:rsidR="007B1E2C">
        <w:rPr>
          <w:szCs w:val="24"/>
        </w:rPr>
        <w:t>5</w:t>
      </w:r>
      <w:r w:rsidRPr="00904CA2">
        <w:rPr>
          <w:szCs w:val="24"/>
        </w:rPr>
        <w:t xml:space="preserve">. Mokyklos tarybos nuostatus tvirtina Mokyklos taryba. </w:t>
      </w:r>
    </w:p>
    <w:p w14:paraId="52EDD3FF" w14:textId="5F0DAD15" w:rsidR="00346CF4" w:rsidRPr="00904CA2" w:rsidRDefault="00346CF4" w:rsidP="00346CF4">
      <w:pPr>
        <w:tabs>
          <w:tab w:val="num" w:pos="0"/>
        </w:tabs>
        <w:ind w:firstLine="709"/>
        <w:jc w:val="both"/>
        <w:rPr>
          <w:szCs w:val="24"/>
        </w:rPr>
      </w:pPr>
      <w:r>
        <w:rPr>
          <w:szCs w:val="24"/>
        </w:rPr>
        <w:t>3</w:t>
      </w:r>
      <w:r w:rsidR="007B1E2C">
        <w:rPr>
          <w:szCs w:val="24"/>
        </w:rPr>
        <w:t>6</w:t>
      </w:r>
      <w:r w:rsidRPr="00904CA2">
        <w:rPr>
          <w:szCs w:val="24"/>
        </w:rPr>
        <w:t>. Mokyklos tarybos nuostatai gali būti keičiami ar papildomi Mokyklos tarybos nutarimu paprasta balsų dauguma. Inicijuoti Mokyklos tarybos nuostatų pakeitimą gali:</w:t>
      </w:r>
    </w:p>
    <w:p w14:paraId="08EAB8AE" w14:textId="2012A4AE" w:rsidR="00346CF4" w:rsidRPr="00904CA2" w:rsidRDefault="00346CF4" w:rsidP="00346CF4">
      <w:pPr>
        <w:tabs>
          <w:tab w:val="num" w:pos="0"/>
        </w:tabs>
        <w:ind w:firstLine="709"/>
        <w:jc w:val="both"/>
        <w:rPr>
          <w:szCs w:val="24"/>
        </w:rPr>
      </w:pPr>
      <w:r>
        <w:rPr>
          <w:szCs w:val="24"/>
        </w:rPr>
        <w:t>3</w:t>
      </w:r>
      <w:r w:rsidR="007B1E2C">
        <w:rPr>
          <w:szCs w:val="24"/>
        </w:rPr>
        <w:t>6</w:t>
      </w:r>
      <w:r w:rsidRPr="00904CA2">
        <w:rPr>
          <w:szCs w:val="24"/>
        </w:rPr>
        <w:t>.1. Mokyklos tarybos narys (-</w:t>
      </w:r>
      <w:proofErr w:type="spellStart"/>
      <w:r w:rsidRPr="00904CA2">
        <w:rPr>
          <w:szCs w:val="24"/>
        </w:rPr>
        <w:t>iai</w:t>
      </w:r>
      <w:proofErr w:type="spellEnd"/>
      <w:r w:rsidRPr="00904CA2">
        <w:rPr>
          <w:szCs w:val="24"/>
        </w:rPr>
        <w:t>);</w:t>
      </w:r>
    </w:p>
    <w:p w14:paraId="2FBB92ED" w14:textId="06DF290B" w:rsidR="00346CF4" w:rsidRPr="00904CA2" w:rsidRDefault="00346CF4" w:rsidP="00346CF4">
      <w:pPr>
        <w:tabs>
          <w:tab w:val="num" w:pos="0"/>
        </w:tabs>
        <w:ind w:firstLine="709"/>
        <w:jc w:val="both"/>
        <w:rPr>
          <w:szCs w:val="24"/>
        </w:rPr>
      </w:pPr>
      <w:r>
        <w:rPr>
          <w:szCs w:val="24"/>
        </w:rPr>
        <w:t>3</w:t>
      </w:r>
      <w:r w:rsidR="007B1E2C">
        <w:rPr>
          <w:szCs w:val="24"/>
        </w:rPr>
        <w:t>6</w:t>
      </w:r>
      <w:r w:rsidRPr="00904CA2">
        <w:rPr>
          <w:szCs w:val="24"/>
        </w:rPr>
        <w:t>.2. mokyklos administracija;</w:t>
      </w:r>
    </w:p>
    <w:p w14:paraId="4A004BEA" w14:textId="50E75885" w:rsidR="00346CF4" w:rsidRPr="00904CA2" w:rsidRDefault="00346CF4" w:rsidP="00346CF4">
      <w:pPr>
        <w:tabs>
          <w:tab w:val="num" w:pos="0"/>
        </w:tabs>
        <w:ind w:firstLine="709"/>
        <w:jc w:val="both"/>
        <w:rPr>
          <w:szCs w:val="24"/>
        </w:rPr>
      </w:pPr>
      <w:r>
        <w:rPr>
          <w:szCs w:val="24"/>
        </w:rPr>
        <w:t>3</w:t>
      </w:r>
      <w:r w:rsidR="007B1E2C">
        <w:rPr>
          <w:szCs w:val="24"/>
        </w:rPr>
        <w:t>6</w:t>
      </w:r>
      <w:r w:rsidRPr="00904CA2">
        <w:rPr>
          <w:szCs w:val="24"/>
        </w:rPr>
        <w:t xml:space="preserve">.3. mokyklos savininko teises ir pareigas įgyvendinanti institucija. </w:t>
      </w:r>
    </w:p>
    <w:p w14:paraId="086D243B" w14:textId="50162FDF" w:rsidR="00346CF4" w:rsidRPr="00904CA2" w:rsidRDefault="00346CF4" w:rsidP="00346CF4">
      <w:pPr>
        <w:tabs>
          <w:tab w:val="num" w:pos="0"/>
        </w:tabs>
        <w:ind w:firstLine="709"/>
        <w:jc w:val="both"/>
        <w:rPr>
          <w:szCs w:val="24"/>
        </w:rPr>
      </w:pPr>
      <w:r>
        <w:rPr>
          <w:szCs w:val="24"/>
        </w:rPr>
        <w:t>3</w:t>
      </w:r>
      <w:r w:rsidR="007B1E2C">
        <w:rPr>
          <w:szCs w:val="24"/>
        </w:rPr>
        <w:t>7</w:t>
      </w:r>
      <w:r w:rsidRPr="00904CA2">
        <w:rPr>
          <w:szCs w:val="24"/>
        </w:rPr>
        <w:t xml:space="preserve">. Mokyklos taryba sudaroma iš 9 narių: 3 tėvų (globėjų, rūpintojų), 3 pedagogų ir </w:t>
      </w:r>
      <w:r>
        <w:rPr>
          <w:szCs w:val="24"/>
        </w:rPr>
        <w:t xml:space="preserve">trijų </w:t>
      </w:r>
      <w:r w:rsidRPr="00904CA2">
        <w:rPr>
          <w:szCs w:val="24"/>
        </w:rPr>
        <w:t>8</w:t>
      </w:r>
      <w:r>
        <w:rPr>
          <w:szCs w:val="24"/>
        </w:rPr>
        <w:t>–</w:t>
      </w:r>
      <w:r w:rsidRPr="00904CA2">
        <w:rPr>
          <w:szCs w:val="24"/>
        </w:rPr>
        <w:t xml:space="preserve">10 klasių mokinių. </w:t>
      </w:r>
    </w:p>
    <w:p w14:paraId="5E13A534" w14:textId="2CF58F13" w:rsidR="00346CF4" w:rsidRPr="00904CA2" w:rsidRDefault="00346CF4" w:rsidP="00346CF4">
      <w:pPr>
        <w:tabs>
          <w:tab w:val="num" w:pos="0"/>
        </w:tabs>
        <w:ind w:firstLine="709"/>
        <w:jc w:val="both"/>
        <w:rPr>
          <w:szCs w:val="24"/>
        </w:rPr>
      </w:pPr>
      <w:r>
        <w:rPr>
          <w:szCs w:val="24"/>
        </w:rPr>
        <w:t>3</w:t>
      </w:r>
      <w:r w:rsidR="007B1E2C">
        <w:rPr>
          <w:szCs w:val="24"/>
        </w:rPr>
        <w:t>8</w:t>
      </w:r>
      <w:r w:rsidRPr="00904CA2">
        <w:rPr>
          <w:szCs w:val="24"/>
        </w:rPr>
        <w:t>. Mokytojus į Mokyklos tarybą atviru balsavimu renka Mokytojų taryba.</w:t>
      </w:r>
    </w:p>
    <w:p w14:paraId="32B59774" w14:textId="0ADD5064" w:rsidR="00346CF4" w:rsidRPr="00904CA2" w:rsidRDefault="002F1F88" w:rsidP="00346CF4">
      <w:pPr>
        <w:tabs>
          <w:tab w:val="num" w:pos="0"/>
        </w:tabs>
        <w:ind w:firstLine="709"/>
        <w:jc w:val="both"/>
        <w:rPr>
          <w:szCs w:val="24"/>
        </w:rPr>
      </w:pPr>
      <w:r>
        <w:rPr>
          <w:szCs w:val="24"/>
        </w:rPr>
        <w:t>3</w:t>
      </w:r>
      <w:r w:rsidR="007B1E2C">
        <w:rPr>
          <w:szCs w:val="24"/>
        </w:rPr>
        <w:t>9</w:t>
      </w:r>
      <w:r w:rsidR="00346CF4" w:rsidRPr="00904CA2">
        <w:rPr>
          <w:szCs w:val="24"/>
        </w:rPr>
        <w:t>. Tėvai į Mokyklos tarybą renkami visuotiniame susirinkime.</w:t>
      </w:r>
    </w:p>
    <w:p w14:paraId="7B8015A1" w14:textId="208D1CE0" w:rsidR="00346CF4" w:rsidRPr="00904CA2" w:rsidRDefault="007B1E2C" w:rsidP="00346CF4">
      <w:pPr>
        <w:tabs>
          <w:tab w:val="num" w:pos="0"/>
        </w:tabs>
        <w:ind w:firstLine="709"/>
        <w:jc w:val="both"/>
      </w:pPr>
      <w:r>
        <w:t>40</w:t>
      </w:r>
      <w:r w:rsidR="00346CF4" w:rsidRPr="00904CA2">
        <w:t>. Mokinius į Mokyklos tarybą deleguoja Mokinių taryba.</w:t>
      </w:r>
    </w:p>
    <w:p w14:paraId="7BCAAF2E" w14:textId="7BAD544B" w:rsidR="00346CF4" w:rsidRPr="007B1E2C" w:rsidRDefault="00346CF4" w:rsidP="00346CF4">
      <w:pPr>
        <w:tabs>
          <w:tab w:val="num" w:pos="0"/>
        </w:tabs>
        <w:ind w:firstLine="709"/>
        <w:jc w:val="both"/>
        <w:rPr>
          <w:color w:val="000000" w:themeColor="text1"/>
          <w:szCs w:val="24"/>
        </w:rPr>
      </w:pPr>
      <w:r w:rsidRPr="007B1E2C">
        <w:rPr>
          <w:color w:val="000000" w:themeColor="text1"/>
          <w:szCs w:val="24"/>
        </w:rPr>
        <w:t>4</w:t>
      </w:r>
      <w:r w:rsidR="007B1E2C" w:rsidRPr="007B1E2C">
        <w:rPr>
          <w:color w:val="000000" w:themeColor="text1"/>
          <w:szCs w:val="24"/>
        </w:rPr>
        <w:t>1</w:t>
      </w:r>
      <w:r w:rsidRPr="007B1E2C">
        <w:rPr>
          <w:color w:val="000000" w:themeColor="text1"/>
          <w:szCs w:val="24"/>
        </w:rPr>
        <w:t>. Mokyklos taryba renkama trejiems metams (kadencijos metu gali būti pakeičiami mokiniai, kurie baigė Mokyklą ar tėvai, kurių vaikai nebesimoko Mokykloje). Pasibaigus Mokyklos tarybos kadencijai, Mokyklos direktorius organizuoja naujus Mokyklos tarybos rinkimus. Kadencijos metu pakeičiami mokiniai, kurie baigė Mokyklą ar tėvai, kurių vaikai nebesimoko Mokykloje.</w:t>
      </w:r>
      <w:r w:rsidR="00B71091" w:rsidRPr="007B1E2C">
        <w:rPr>
          <w:color w:val="000000" w:themeColor="text1"/>
          <w:szCs w:val="24"/>
        </w:rPr>
        <w:t xml:space="preserve"> </w:t>
      </w:r>
      <w:r w:rsidRPr="007B1E2C">
        <w:rPr>
          <w:color w:val="000000" w:themeColor="text1"/>
          <w:szCs w:val="24"/>
        </w:rPr>
        <w:t>Likus ne mažiau kaip vienam mėnesiui iki Mokyklos tarybos kadencijos pabaigos, skelbiami nauji Mokyklos tarybos rinkimai. Kadencijų skaičius Mokyklos tarybos nariams nėra ribojamas.</w:t>
      </w:r>
    </w:p>
    <w:p w14:paraId="29AF74EB" w14:textId="47A84675" w:rsidR="00346CF4" w:rsidRPr="00904CA2" w:rsidRDefault="00346CF4" w:rsidP="00346CF4">
      <w:pPr>
        <w:pStyle w:val="Pavadinimas"/>
        <w:tabs>
          <w:tab w:val="num" w:pos="0"/>
        </w:tabs>
        <w:ind w:firstLine="709"/>
        <w:jc w:val="both"/>
        <w:rPr>
          <w:b w:val="0"/>
          <w:lang w:val="lt-LT"/>
        </w:rPr>
      </w:pPr>
      <w:r>
        <w:rPr>
          <w:b w:val="0"/>
          <w:lang w:val="lt-LT"/>
        </w:rPr>
        <w:lastRenderedPageBreak/>
        <w:t>4</w:t>
      </w:r>
      <w:r w:rsidR="007B1E2C">
        <w:rPr>
          <w:b w:val="0"/>
          <w:lang w:val="lt-LT"/>
        </w:rPr>
        <w:t>2</w:t>
      </w:r>
      <w:r w:rsidRPr="00904CA2">
        <w:rPr>
          <w:b w:val="0"/>
          <w:lang w:val="lt-LT"/>
        </w:rPr>
        <w:t xml:space="preserve">. Mokyklos tarybai vadovauja pirmininkas. Pirmininką renka Mokyklos tarybos nariai atviru balsavimu pirmojo posėdžio metu. </w:t>
      </w:r>
      <w:r>
        <w:rPr>
          <w:b w:val="0"/>
          <w:lang w:val="lt-LT"/>
        </w:rPr>
        <w:t xml:space="preserve">Pirmąjį naujos kadencijos Mokyklos tarybos posėdį kviečia Mokyklos direktorius be balso teisės, kitus – Mokyklos tarybos pirmininkas. </w:t>
      </w:r>
      <w:r w:rsidRPr="00904CA2">
        <w:rPr>
          <w:b w:val="0"/>
          <w:lang w:val="lt-LT"/>
        </w:rPr>
        <w:t>Mokinys negali būti Mokyklos tarybos pirmininku.</w:t>
      </w:r>
    </w:p>
    <w:p w14:paraId="4B2522ED" w14:textId="32A198F1" w:rsidR="00346CF4" w:rsidRPr="00904CA2" w:rsidRDefault="00346CF4" w:rsidP="00346CF4">
      <w:pPr>
        <w:pStyle w:val="Pavadinimas"/>
        <w:tabs>
          <w:tab w:val="num" w:pos="0"/>
        </w:tabs>
        <w:ind w:firstLine="709"/>
        <w:jc w:val="both"/>
        <w:rPr>
          <w:b w:val="0"/>
          <w:lang w:val="lt-LT"/>
        </w:rPr>
      </w:pPr>
      <w:r>
        <w:rPr>
          <w:b w:val="0"/>
          <w:lang w:val="lt-LT"/>
        </w:rPr>
        <w:t>4</w:t>
      </w:r>
      <w:r w:rsidR="007B1E2C">
        <w:rPr>
          <w:b w:val="0"/>
          <w:lang w:val="lt-LT"/>
        </w:rPr>
        <w:t>3</w:t>
      </w:r>
      <w:r w:rsidRPr="00904CA2">
        <w:rPr>
          <w:b w:val="0"/>
          <w:lang w:val="lt-LT"/>
        </w:rPr>
        <w:t xml:space="preserve">. Mokyklos tarybos narį gali atšaukti jį išrinkusi institucija. Į atšaukto nario vietą išrenkamas naujas narys. </w:t>
      </w:r>
    </w:p>
    <w:p w14:paraId="6AB9C9D8" w14:textId="339CE40C" w:rsidR="00346CF4" w:rsidRPr="00904CA2" w:rsidRDefault="00346CF4" w:rsidP="00346CF4">
      <w:pPr>
        <w:pStyle w:val="Pavadinimas"/>
        <w:tabs>
          <w:tab w:val="num" w:pos="0"/>
        </w:tabs>
        <w:ind w:firstLine="709"/>
        <w:jc w:val="both"/>
        <w:rPr>
          <w:b w:val="0"/>
          <w:lang w:val="lt-LT"/>
        </w:rPr>
      </w:pPr>
      <w:r>
        <w:rPr>
          <w:b w:val="0"/>
          <w:lang w:val="lt-LT"/>
        </w:rPr>
        <w:t>4</w:t>
      </w:r>
      <w:r w:rsidR="007B1E2C">
        <w:rPr>
          <w:b w:val="0"/>
          <w:lang w:val="lt-LT"/>
        </w:rPr>
        <w:t>4</w:t>
      </w:r>
      <w:r w:rsidRPr="00904CA2">
        <w:rPr>
          <w:b w:val="0"/>
          <w:lang w:val="lt-LT"/>
        </w:rPr>
        <w:t xml:space="preserve">. Mokyklos tarybos posėdžiai </w:t>
      </w:r>
      <w:r>
        <w:rPr>
          <w:b w:val="0"/>
          <w:lang w:val="lt-LT"/>
        </w:rPr>
        <w:t>kviečiami</w:t>
      </w:r>
      <w:r w:rsidRPr="00904CA2">
        <w:rPr>
          <w:b w:val="0"/>
          <w:lang w:val="lt-LT"/>
        </w:rPr>
        <w:t xml:space="preserve"> ne rečiau kaip </w:t>
      </w:r>
      <w:r>
        <w:rPr>
          <w:b w:val="0"/>
          <w:lang w:val="lt-LT"/>
        </w:rPr>
        <w:t>2</w:t>
      </w:r>
      <w:r w:rsidRPr="00904CA2">
        <w:rPr>
          <w:b w:val="0"/>
          <w:lang w:val="lt-LT"/>
        </w:rPr>
        <w:t xml:space="preserve"> kartus per metus. Prireikus gali būti sušauktas neeilinis Mokyklos tarybos posėdis.</w:t>
      </w:r>
    </w:p>
    <w:p w14:paraId="748144F3" w14:textId="1323417A" w:rsidR="00346CF4" w:rsidRPr="00904CA2" w:rsidRDefault="00346CF4" w:rsidP="00346CF4">
      <w:pPr>
        <w:pStyle w:val="Pavadinimas"/>
        <w:tabs>
          <w:tab w:val="num" w:pos="0"/>
        </w:tabs>
        <w:ind w:firstLine="709"/>
        <w:jc w:val="both"/>
        <w:rPr>
          <w:b w:val="0"/>
          <w:lang w:val="lt-LT"/>
        </w:rPr>
      </w:pPr>
      <w:r>
        <w:rPr>
          <w:b w:val="0"/>
          <w:lang w:val="lt-LT"/>
        </w:rPr>
        <w:t>4</w:t>
      </w:r>
      <w:r w:rsidR="007B1E2C">
        <w:rPr>
          <w:b w:val="0"/>
          <w:lang w:val="lt-LT"/>
        </w:rPr>
        <w:t>5</w:t>
      </w:r>
      <w:r w:rsidRPr="00904CA2">
        <w:rPr>
          <w:b w:val="0"/>
          <w:lang w:val="lt-LT"/>
        </w:rPr>
        <w:t>. Mokyklos tarybos posėdį šaukia pirmininkas savo iniciatyva arba Mokyklos tarybos nutarimu. Mokyklos tarybos posėdį gali inicijuoti Mokyklos administracija (direktorius, direktoriaus pavaduotojai ugdymui).</w:t>
      </w:r>
    </w:p>
    <w:p w14:paraId="1E3F042F" w14:textId="1DA9C124" w:rsidR="00346CF4" w:rsidRDefault="00346CF4" w:rsidP="00346CF4">
      <w:pPr>
        <w:pStyle w:val="Pavadinimas"/>
        <w:tabs>
          <w:tab w:val="num" w:pos="0"/>
        </w:tabs>
        <w:ind w:firstLine="709"/>
        <w:jc w:val="both"/>
        <w:rPr>
          <w:b w:val="0"/>
          <w:lang w:val="lt-LT"/>
        </w:rPr>
      </w:pPr>
      <w:r>
        <w:rPr>
          <w:b w:val="0"/>
          <w:lang w:val="lt-LT"/>
        </w:rPr>
        <w:t>4</w:t>
      </w:r>
      <w:r w:rsidR="007B1E2C">
        <w:rPr>
          <w:b w:val="0"/>
          <w:lang w:val="lt-LT"/>
        </w:rPr>
        <w:t>6</w:t>
      </w:r>
      <w:r w:rsidRPr="00904CA2">
        <w:rPr>
          <w:b w:val="0"/>
          <w:lang w:val="lt-LT"/>
        </w:rPr>
        <w:t>. Mokyklos tarybos posėdis yra teisėtas, jei jame dalyvauja 2/3 narių. Nutarimai priimami posėdyje dalyvaujančiųjų balsų dauguma.</w:t>
      </w:r>
    </w:p>
    <w:p w14:paraId="729033BF" w14:textId="41FB215B" w:rsidR="00346CF4" w:rsidRPr="00904CA2" w:rsidRDefault="00346CF4" w:rsidP="00346CF4">
      <w:pPr>
        <w:pStyle w:val="Pavadinimas"/>
        <w:tabs>
          <w:tab w:val="num" w:pos="0"/>
        </w:tabs>
        <w:ind w:firstLine="709"/>
        <w:jc w:val="both"/>
        <w:rPr>
          <w:b w:val="0"/>
          <w:lang w:val="lt-LT"/>
        </w:rPr>
      </w:pPr>
      <w:r>
        <w:rPr>
          <w:b w:val="0"/>
          <w:lang w:val="lt-LT"/>
        </w:rPr>
        <w:t>4</w:t>
      </w:r>
      <w:r w:rsidR="007B1E2C">
        <w:rPr>
          <w:b w:val="0"/>
          <w:lang w:val="lt-LT"/>
        </w:rPr>
        <w:t>7</w:t>
      </w:r>
      <w:r>
        <w:rPr>
          <w:b w:val="0"/>
          <w:lang w:val="lt-LT"/>
        </w:rPr>
        <w:t>.</w:t>
      </w:r>
      <w:r w:rsidRPr="00904CA2">
        <w:rPr>
          <w:b w:val="0"/>
          <w:lang w:val="lt-LT"/>
        </w:rPr>
        <w:t xml:space="preserve"> </w:t>
      </w:r>
      <w:r>
        <w:rPr>
          <w:b w:val="0"/>
          <w:lang w:val="lt-LT"/>
        </w:rPr>
        <w:t>Į Mokyklos tarybos posėdžius be balso teisės gali būti kviečiamas Mokyklos direktorius, direktoriaus pavaduotojai, mokytojai, mokinių tėvai ir kiti asmenys, susiję su svarstomu klausimu.</w:t>
      </w:r>
    </w:p>
    <w:p w14:paraId="211E1AD4" w14:textId="35281097" w:rsidR="00346CF4" w:rsidRPr="00904CA2" w:rsidRDefault="00346CF4" w:rsidP="00346CF4">
      <w:pPr>
        <w:pStyle w:val="Pavadinimas"/>
        <w:tabs>
          <w:tab w:val="num" w:pos="0"/>
        </w:tabs>
        <w:ind w:firstLine="709"/>
        <w:jc w:val="both"/>
        <w:rPr>
          <w:b w:val="0"/>
          <w:lang w:val="lt-LT"/>
        </w:rPr>
      </w:pPr>
      <w:r>
        <w:rPr>
          <w:b w:val="0"/>
          <w:lang w:val="lt-LT"/>
        </w:rPr>
        <w:t>4</w:t>
      </w:r>
      <w:r w:rsidR="007B1E2C">
        <w:rPr>
          <w:b w:val="0"/>
          <w:lang w:val="lt-LT"/>
        </w:rPr>
        <w:t>8</w:t>
      </w:r>
      <w:r w:rsidRPr="00904CA2">
        <w:rPr>
          <w:b w:val="0"/>
          <w:lang w:val="lt-LT"/>
        </w:rPr>
        <w:t>. Mokyklos taryba atlieka šias funkcijas:</w:t>
      </w:r>
    </w:p>
    <w:p w14:paraId="1AF7F4FC" w14:textId="2B8B9A4C" w:rsidR="00346CF4" w:rsidRDefault="00346CF4" w:rsidP="00346CF4">
      <w:pPr>
        <w:jc w:val="both"/>
        <w:rPr>
          <w:szCs w:val="24"/>
          <w:lang w:eastAsia="lt-LT"/>
        </w:rPr>
      </w:pPr>
      <w:r>
        <w:rPr>
          <w:szCs w:val="24"/>
          <w:lang w:eastAsia="lt-LT"/>
        </w:rPr>
        <w:t xml:space="preserve">            4</w:t>
      </w:r>
      <w:r w:rsidR="007B1E2C">
        <w:rPr>
          <w:szCs w:val="24"/>
          <w:lang w:eastAsia="lt-LT"/>
        </w:rPr>
        <w:t>8</w:t>
      </w:r>
      <w:r>
        <w:rPr>
          <w:szCs w:val="24"/>
          <w:lang w:eastAsia="lt-LT"/>
        </w:rPr>
        <w:t>.1. teikia siūlymų dėl Mokyklos strateginių tikslų, uždavinių ir jų įgyvendinimo priemonių;</w:t>
      </w:r>
    </w:p>
    <w:p w14:paraId="357E2357" w14:textId="3003A616" w:rsidR="002D7F90" w:rsidRDefault="00346CF4" w:rsidP="002D7F90">
      <w:pPr>
        <w:ind w:firstLine="720"/>
        <w:jc w:val="both"/>
        <w:rPr>
          <w:szCs w:val="24"/>
          <w:lang w:eastAsia="lt-LT"/>
        </w:rPr>
      </w:pPr>
      <w:r>
        <w:rPr>
          <w:szCs w:val="24"/>
          <w:lang w:eastAsia="lt-LT"/>
        </w:rPr>
        <w:t>4</w:t>
      </w:r>
      <w:r w:rsidR="007B1E2C">
        <w:rPr>
          <w:szCs w:val="24"/>
          <w:lang w:eastAsia="lt-LT"/>
        </w:rPr>
        <w:t>8</w:t>
      </w:r>
      <w:r>
        <w:rPr>
          <w:szCs w:val="24"/>
          <w:lang w:eastAsia="lt-LT"/>
        </w:rPr>
        <w:t>.2. pritaria Mokyklos strateginiam planui, Mokyklos metiniam veiklos planui, Mokyklos ugdymo planui, Mokyklos nuostatams ir kitiems Mokyklos veiklą r</w:t>
      </w:r>
      <w:r w:rsidR="002D7F90">
        <w:rPr>
          <w:szCs w:val="24"/>
          <w:lang w:eastAsia="lt-LT"/>
        </w:rPr>
        <w:t>eglamentuojantiems dokumentams;</w:t>
      </w:r>
    </w:p>
    <w:p w14:paraId="431E987F" w14:textId="0FA0D5D8" w:rsidR="002D7F90" w:rsidRDefault="00346CF4" w:rsidP="002D7F90">
      <w:pPr>
        <w:ind w:firstLine="720"/>
        <w:jc w:val="both"/>
        <w:rPr>
          <w:szCs w:val="24"/>
          <w:lang w:eastAsia="lt-LT"/>
        </w:rPr>
      </w:pPr>
      <w:r>
        <w:rPr>
          <w:szCs w:val="24"/>
          <w:lang w:eastAsia="lt-LT"/>
        </w:rPr>
        <w:t>4</w:t>
      </w:r>
      <w:r w:rsidR="007B1E2C">
        <w:rPr>
          <w:szCs w:val="24"/>
          <w:lang w:eastAsia="lt-LT"/>
        </w:rPr>
        <w:t>8</w:t>
      </w:r>
      <w:r>
        <w:rPr>
          <w:szCs w:val="24"/>
          <w:lang w:eastAsia="lt-LT"/>
        </w:rPr>
        <w:t>.3. teikia siūlymus mokyklos direktoriui dėl Mokyklos nuostatų</w:t>
      </w:r>
      <w:r>
        <w:rPr>
          <w:color w:val="000000"/>
          <w:szCs w:val="24"/>
          <w:lang w:eastAsia="lt-LT"/>
        </w:rPr>
        <w:t xml:space="preserve"> pakeitimo ar papildymo, Mokyklos vidaus struktūros tobulinimo;</w:t>
      </w:r>
    </w:p>
    <w:p w14:paraId="07CD1C74" w14:textId="1A9B48B3" w:rsidR="002D7F90" w:rsidRDefault="00346CF4" w:rsidP="002D7F90">
      <w:pPr>
        <w:ind w:firstLine="720"/>
        <w:jc w:val="both"/>
        <w:rPr>
          <w:szCs w:val="24"/>
          <w:lang w:eastAsia="lt-LT"/>
        </w:rPr>
      </w:pPr>
      <w:r>
        <w:rPr>
          <w:color w:val="000000"/>
          <w:szCs w:val="24"/>
          <w:lang w:eastAsia="lt-LT"/>
        </w:rPr>
        <w:t>4</w:t>
      </w:r>
      <w:r w:rsidR="007B1E2C">
        <w:rPr>
          <w:color w:val="000000"/>
          <w:szCs w:val="24"/>
          <w:lang w:eastAsia="lt-LT"/>
        </w:rPr>
        <w:t>8</w:t>
      </w:r>
      <w:r>
        <w:rPr>
          <w:color w:val="000000"/>
          <w:szCs w:val="24"/>
          <w:lang w:eastAsia="lt-LT"/>
        </w:rPr>
        <w:t>.4. svarsto siūlymus dėl gyventojų pajamų mokesčio paramos lėšų panaudojimo, mokyklos rėmėjų ir kitus su Mokyklos finansine veikla susijusius klausimus;</w:t>
      </w:r>
    </w:p>
    <w:p w14:paraId="62C93939" w14:textId="164DFE38" w:rsidR="002D7F90" w:rsidRDefault="00346CF4" w:rsidP="002D7F90">
      <w:pPr>
        <w:ind w:firstLine="720"/>
        <w:jc w:val="both"/>
        <w:rPr>
          <w:szCs w:val="24"/>
          <w:lang w:eastAsia="lt-LT"/>
        </w:rPr>
      </w:pPr>
      <w:r>
        <w:rPr>
          <w:color w:val="000000"/>
          <w:szCs w:val="24"/>
          <w:lang w:eastAsia="lt-LT"/>
        </w:rPr>
        <w:t>4</w:t>
      </w:r>
      <w:r w:rsidR="007B1E2C">
        <w:rPr>
          <w:color w:val="000000"/>
          <w:szCs w:val="24"/>
          <w:lang w:eastAsia="lt-LT"/>
        </w:rPr>
        <w:t>8</w:t>
      </w:r>
      <w:r>
        <w:rPr>
          <w:color w:val="000000"/>
          <w:szCs w:val="24"/>
          <w:lang w:eastAsia="lt-LT"/>
        </w:rPr>
        <w:t>.5. išklauso Mokyklos ir direktoriaus metines veiklos ataskaitas ir teikia siūlymus Progimnazijos direktoriui dėl veiklos tobulinimo, saugių ugdymo(</w:t>
      </w:r>
      <w:proofErr w:type="spellStart"/>
      <w:r>
        <w:rPr>
          <w:color w:val="000000"/>
          <w:szCs w:val="24"/>
          <w:lang w:eastAsia="lt-LT"/>
        </w:rPr>
        <w:t>si</w:t>
      </w:r>
      <w:proofErr w:type="spellEnd"/>
      <w:r>
        <w:rPr>
          <w:color w:val="000000"/>
          <w:szCs w:val="24"/>
          <w:lang w:eastAsia="lt-LT"/>
        </w:rPr>
        <w:t>) ir darbo sąlygų sudarymo;</w:t>
      </w:r>
    </w:p>
    <w:p w14:paraId="5CA52A8E" w14:textId="2F38597C" w:rsidR="002D7F90" w:rsidRDefault="00346CF4" w:rsidP="002D7F90">
      <w:pPr>
        <w:ind w:firstLine="720"/>
        <w:jc w:val="both"/>
        <w:rPr>
          <w:szCs w:val="24"/>
          <w:lang w:eastAsia="lt-LT"/>
        </w:rPr>
      </w:pPr>
      <w:r>
        <w:rPr>
          <w:color w:val="000000"/>
          <w:szCs w:val="24"/>
          <w:lang w:eastAsia="lt-LT"/>
        </w:rPr>
        <w:t>4</w:t>
      </w:r>
      <w:r w:rsidR="007B1E2C">
        <w:rPr>
          <w:color w:val="000000"/>
          <w:szCs w:val="24"/>
          <w:lang w:eastAsia="lt-LT"/>
        </w:rPr>
        <w:t>8</w:t>
      </w:r>
      <w:r>
        <w:rPr>
          <w:color w:val="000000"/>
          <w:szCs w:val="24"/>
          <w:lang w:eastAsia="lt-LT"/>
        </w:rPr>
        <w:t>.6. svarsto Mokyklos savivaldos institucijų ar Mokyklos bendruomenės narių iniciatyvas ir teikia siūlymus Mokyklos direktoriui;</w:t>
      </w:r>
    </w:p>
    <w:p w14:paraId="475E642D" w14:textId="32E0D8A6" w:rsidR="002D7F90" w:rsidRDefault="00346CF4" w:rsidP="002D7F90">
      <w:pPr>
        <w:ind w:firstLine="720"/>
        <w:jc w:val="both"/>
        <w:rPr>
          <w:szCs w:val="24"/>
          <w:lang w:eastAsia="lt-LT"/>
        </w:rPr>
      </w:pPr>
      <w:r w:rsidRPr="00180B0F">
        <w:rPr>
          <w:szCs w:val="24"/>
          <w:lang w:eastAsia="lt-LT"/>
        </w:rPr>
        <w:t>4</w:t>
      </w:r>
      <w:r w:rsidR="007B1E2C">
        <w:rPr>
          <w:szCs w:val="24"/>
          <w:lang w:eastAsia="lt-LT"/>
        </w:rPr>
        <w:t>8</w:t>
      </w:r>
      <w:r w:rsidRPr="00180B0F">
        <w:rPr>
          <w:szCs w:val="24"/>
          <w:lang w:eastAsia="lt-LT"/>
        </w:rPr>
        <w:t>.7. deleguoja atstovus į Mokyklos Mokytojų ir pagalbos mokiniui (išskyrus psichologus) atestacijos ir viešo konkurso laisvai Mokyklos direktoriaus vietai užimti komisijas;</w:t>
      </w:r>
    </w:p>
    <w:p w14:paraId="0B35DCFB" w14:textId="28CC84FD" w:rsidR="002D7F90" w:rsidRDefault="00346CF4" w:rsidP="002D7F90">
      <w:pPr>
        <w:ind w:firstLine="720"/>
        <w:jc w:val="both"/>
        <w:rPr>
          <w:szCs w:val="24"/>
          <w:lang w:eastAsia="lt-LT"/>
        </w:rPr>
      </w:pPr>
      <w:r>
        <w:rPr>
          <w:color w:val="000000"/>
          <w:szCs w:val="24"/>
          <w:lang w:eastAsia="lt-LT"/>
        </w:rPr>
        <w:t>4</w:t>
      </w:r>
      <w:r w:rsidR="007B1E2C">
        <w:rPr>
          <w:color w:val="000000"/>
          <w:szCs w:val="24"/>
          <w:lang w:eastAsia="lt-LT"/>
        </w:rPr>
        <w:t>8</w:t>
      </w:r>
      <w:r>
        <w:rPr>
          <w:color w:val="000000"/>
          <w:szCs w:val="24"/>
          <w:lang w:eastAsia="lt-LT"/>
        </w:rPr>
        <w:t>.8. aptaria siūlymus dėl vadovėlių ir mokymo priemonių užsakymo, mokinių žinių ir gebėjimų vertinimo sistemos parinkimo, renginių organizavimo;</w:t>
      </w:r>
    </w:p>
    <w:p w14:paraId="2C6B395D" w14:textId="2C9D7E13" w:rsidR="002D7F90" w:rsidRDefault="00346CF4" w:rsidP="002D7F90">
      <w:pPr>
        <w:ind w:firstLine="720"/>
        <w:jc w:val="both"/>
        <w:rPr>
          <w:szCs w:val="24"/>
          <w:lang w:eastAsia="lt-LT"/>
        </w:rPr>
      </w:pPr>
      <w:r>
        <w:rPr>
          <w:color w:val="000000"/>
          <w:szCs w:val="24"/>
          <w:lang w:eastAsia="lt-LT"/>
        </w:rPr>
        <w:t>4</w:t>
      </w:r>
      <w:r w:rsidR="007B1E2C">
        <w:rPr>
          <w:color w:val="000000"/>
          <w:szCs w:val="24"/>
          <w:lang w:eastAsia="lt-LT"/>
        </w:rPr>
        <w:t>8.</w:t>
      </w:r>
      <w:r>
        <w:rPr>
          <w:color w:val="000000"/>
          <w:szCs w:val="24"/>
          <w:lang w:eastAsia="lt-LT"/>
        </w:rPr>
        <w:t>9. inicijuoja Mokyklos bendruomenės ir visuomenės bendradarbiavimą;</w:t>
      </w:r>
    </w:p>
    <w:p w14:paraId="288476C2" w14:textId="12E2EF1D" w:rsidR="002D7F90" w:rsidRDefault="00346CF4" w:rsidP="002D7F90">
      <w:pPr>
        <w:ind w:firstLine="720"/>
        <w:jc w:val="both"/>
        <w:rPr>
          <w:szCs w:val="24"/>
          <w:lang w:eastAsia="lt-LT"/>
        </w:rPr>
      </w:pPr>
      <w:r>
        <w:rPr>
          <w:color w:val="000000"/>
          <w:szCs w:val="24"/>
          <w:lang w:eastAsia="lt-LT"/>
        </w:rPr>
        <w:t>4</w:t>
      </w:r>
      <w:r w:rsidR="007B1E2C">
        <w:rPr>
          <w:color w:val="000000"/>
          <w:szCs w:val="24"/>
          <w:lang w:eastAsia="lt-LT"/>
        </w:rPr>
        <w:t>8</w:t>
      </w:r>
      <w:r>
        <w:rPr>
          <w:color w:val="000000"/>
          <w:szCs w:val="24"/>
          <w:lang w:eastAsia="lt-LT"/>
        </w:rPr>
        <w:t>.10. sprendžia kitus teisės aktų nustatytus ar Mokyklos direktoriaus teikiamus klausimus.</w:t>
      </w:r>
    </w:p>
    <w:p w14:paraId="7CCCBF5F" w14:textId="2961F3D9" w:rsidR="002D7F90" w:rsidRDefault="002F1F88" w:rsidP="002D7F90">
      <w:pPr>
        <w:ind w:firstLine="720"/>
        <w:jc w:val="both"/>
        <w:rPr>
          <w:szCs w:val="24"/>
          <w:lang w:eastAsia="lt-LT"/>
        </w:rPr>
      </w:pPr>
      <w:r>
        <w:rPr>
          <w:color w:val="000000"/>
          <w:szCs w:val="24"/>
          <w:lang w:eastAsia="lt-LT"/>
        </w:rPr>
        <w:t>4</w:t>
      </w:r>
      <w:r w:rsidR="007B1E2C">
        <w:rPr>
          <w:color w:val="000000"/>
          <w:szCs w:val="24"/>
          <w:lang w:eastAsia="lt-LT"/>
        </w:rPr>
        <w:t>9</w:t>
      </w:r>
      <w:r w:rsidR="00346CF4">
        <w:rPr>
          <w:color w:val="000000"/>
          <w:szCs w:val="24"/>
          <w:lang w:eastAsia="lt-LT"/>
        </w:rPr>
        <w:t>. Mokyklos tarybos nutarimai yra teisėti, jei jie neprieštarauja teisės aktams.</w:t>
      </w:r>
    </w:p>
    <w:p w14:paraId="55D6A9FA" w14:textId="50DDDE60" w:rsidR="002D7F90" w:rsidRDefault="007B1E2C" w:rsidP="002D7F90">
      <w:pPr>
        <w:ind w:firstLine="720"/>
        <w:jc w:val="both"/>
        <w:rPr>
          <w:szCs w:val="24"/>
          <w:lang w:eastAsia="lt-LT"/>
        </w:rPr>
      </w:pPr>
      <w:r>
        <w:rPr>
          <w:color w:val="000000"/>
          <w:szCs w:val="24"/>
          <w:lang w:eastAsia="lt-LT"/>
        </w:rPr>
        <w:t>50</w:t>
      </w:r>
      <w:r w:rsidR="00346CF4">
        <w:rPr>
          <w:color w:val="000000"/>
          <w:szCs w:val="24"/>
          <w:lang w:eastAsia="lt-LT"/>
        </w:rPr>
        <w:t>. Mokyklos taryba už savo veiklą vieną kartą per metus atsiskaito Mokyklos bendruomenei.</w:t>
      </w:r>
    </w:p>
    <w:p w14:paraId="2743CF70" w14:textId="6A596BCF" w:rsidR="002D7F90" w:rsidRDefault="00346CF4" w:rsidP="002D7F90">
      <w:pPr>
        <w:ind w:firstLine="720"/>
        <w:jc w:val="both"/>
        <w:rPr>
          <w:szCs w:val="24"/>
          <w:lang w:eastAsia="lt-LT"/>
        </w:rPr>
      </w:pPr>
      <w:r>
        <w:rPr>
          <w:szCs w:val="24"/>
          <w:lang w:eastAsia="lt-LT"/>
        </w:rPr>
        <w:t>5</w:t>
      </w:r>
      <w:r w:rsidR="007B1E2C">
        <w:rPr>
          <w:szCs w:val="24"/>
          <w:lang w:eastAsia="lt-LT"/>
        </w:rPr>
        <w:t>1</w:t>
      </w:r>
      <w:r>
        <w:rPr>
          <w:szCs w:val="24"/>
          <w:lang w:eastAsia="lt-LT"/>
        </w:rPr>
        <w:t>. Mokytojų taryba – nuolat veikianti Mokyklos savivaldos institucija pedagogų profesiniams ir bendriesiems ugdymo klausimams spręsti. Ją sudaro Mokyklos direktorius, direktoriaus pavaduotojai ugdymui, visi Mokykloje dirbantys mokytojai, švietimo pagalbą teikiantys specialistai,  ir kiti ugdymo procese dalyvaujantys darbuotojai.</w:t>
      </w:r>
    </w:p>
    <w:p w14:paraId="6F79B993" w14:textId="581E025A" w:rsidR="002D7F90" w:rsidRDefault="00346CF4" w:rsidP="002D7F90">
      <w:pPr>
        <w:ind w:firstLine="720"/>
        <w:jc w:val="both"/>
        <w:rPr>
          <w:szCs w:val="24"/>
          <w:lang w:eastAsia="lt-LT"/>
        </w:rPr>
      </w:pPr>
      <w:r>
        <w:rPr>
          <w:szCs w:val="24"/>
          <w:lang w:eastAsia="lt-LT"/>
        </w:rPr>
        <w:t>5</w:t>
      </w:r>
      <w:r w:rsidR="007B1E2C">
        <w:rPr>
          <w:szCs w:val="24"/>
          <w:lang w:eastAsia="lt-LT"/>
        </w:rPr>
        <w:t>2</w:t>
      </w:r>
      <w:r>
        <w:rPr>
          <w:szCs w:val="24"/>
          <w:lang w:eastAsia="lt-LT"/>
        </w:rPr>
        <w:t xml:space="preserve">. Mokytojų tarybai vadovauja Mokyklos direktorius, jo nesant – Mokyklos direktoriaus funkcijas atliekantis pavaduotojas ugdymui. </w:t>
      </w:r>
    </w:p>
    <w:p w14:paraId="2BD13DF4" w14:textId="34DE82A5" w:rsidR="002D7F90" w:rsidRDefault="00346CF4" w:rsidP="002D7F90">
      <w:pPr>
        <w:ind w:firstLine="720"/>
        <w:jc w:val="both"/>
        <w:rPr>
          <w:szCs w:val="24"/>
          <w:lang w:eastAsia="lt-LT"/>
        </w:rPr>
      </w:pPr>
      <w:r>
        <w:rPr>
          <w:szCs w:val="24"/>
          <w:lang w:eastAsia="lt-LT"/>
        </w:rPr>
        <w:t>5</w:t>
      </w:r>
      <w:r w:rsidR="007B1E2C">
        <w:rPr>
          <w:szCs w:val="24"/>
          <w:lang w:eastAsia="lt-LT"/>
        </w:rPr>
        <w:t>3</w:t>
      </w:r>
      <w:r>
        <w:rPr>
          <w:szCs w:val="24"/>
          <w:lang w:eastAsia="lt-LT"/>
        </w:rPr>
        <w:t>. Mokytojų tarybos dokumentus Lietuvos Respublikos teisės aktų nustatyta tvarka tvarko Mokytojų tarybos sekretorius, išrenkamas iš Mokytojų tarybos narių atviru balsavimu balsų dauguma dvejiems metams. Kadencijų skaičius Mokytojų tarybos sekretoriui nėra ribojamas.</w:t>
      </w:r>
    </w:p>
    <w:p w14:paraId="154295BB" w14:textId="50F2931B" w:rsidR="002D7F90" w:rsidRDefault="00346CF4" w:rsidP="002D7F90">
      <w:pPr>
        <w:ind w:firstLine="720"/>
        <w:jc w:val="both"/>
        <w:rPr>
          <w:szCs w:val="24"/>
          <w:lang w:eastAsia="lt-LT"/>
        </w:rPr>
      </w:pPr>
      <w:r>
        <w:rPr>
          <w:szCs w:val="24"/>
          <w:lang w:eastAsia="lt-LT"/>
        </w:rPr>
        <w:t>5</w:t>
      </w:r>
      <w:r w:rsidR="007B1E2C">
        <w:rPr>
          <w:szCs w:val="24"/>
          <w:lang w:eastAsia="lt-LT"/>
        </w:rPr>
        <w:t>4</w:t>
      </w:r>
      <w:r>
        <w:rPr>
          <w:szCs w:val="24"/>
          <w:lang w:eastAsia="lt-LT"/>
        </w:rPr>
        <w:t>. Mokytojų tarybos posėdžiai šaukiami prasidedant ir baigiantis mokslo metams, taip pat ne rečiau kaip vieną kartą per pusmetį (trimestrą). Prireikus gali būti</w:t>
      </w:r>
      <w:r>
        <w:rPr>
          <w:color w:val="000000"/>
          <w:szCs w:val="24"/>
          <w:lang w:eastAsia="lt-LT"/>
        </w:rPr>
        <w:t xml:space="preserve"> sušauktas neeilinis Mokytojų tarybos posėdis.</w:t>
      </w:r>
    </w:p>
    <w:p w14:paraId="3676E37A" w14:textId="44CD47C5" w:rsidR="002D7F90" w:rsidRDefault="00346CF4" w:rsidP="002D7F90">
      <w:pPr>
        <w:ind w:firstLine="720"/>
        <w:jc w:val="both"/>
        <w:rPr>
          <w:szCs w:val="24"/>
          <w:lang w:eastAsia="lt-LT"/>
        </w:rPr>
      </w:pPr>
      <w:r>
        <w:rPr>
          <w:color w:val="000000"/>
          <w:szCs w:val="24"/>
          <w:lang w:eastAsia="lt-LT"/>
        </w:rPr>
        <w:lastRenderedPageBreak/>
        <w:t>5</w:t>
      </w:r>
      <w:r w:rsidR="007B1E2C">
        <w:rPr>
          <w:color w:val="000000"/>
          <w:szCs w:val="24"/>
          <w:lang w:eastAsia="lt-LT"/>
        </w:rPr>
        <w:t>5</w:t>
      </w:r>
      <w:r>
        <w:rPr>
          <w:color w:val="000000"/>
          <w:szCs w:val="24"/>
          <w:lang w:eastAsia="lt-LT"/>
        </w:rPr>
        <w:t>. Mokytojų tarybos posėdžiai yra teisėti, jei juose dalyvauja ne mažiau kaip du trečdaliai tuo metu dirbančių tarybos narių. Nutarimai priimami dalyvaujančiųjų balsų dauguma.</w:t>
      </w:r>
    </w:p>
    <w:p w14:paraId="0A01902C" w14:textId="4E3B7493"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6</w:t>
      </w:r>
      <w:r>
        <w:rPr>
          <w:color w:val="000000"/>
          <w:szCs w:val="24"/>
          <w:lang w:eastAsia="lt-LT"/>
        </w:rPr>
        <w:t>. Į Mokytojų tarybos posėdžius pagal poreikį gali būti kviečiami kitų Mokyklos savivaldos institucijų atstovai, kiti asmenys, kurie turi patariamojo balso teisę.</w:t>
      </w:r>
    </w:p>
    <w:p w14:paraId="79049B15" w14:textId="02C75E33"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7</w:t>
      </w:r>
      <w:r>
        <w:rPr>
          <w:color w:val="000000"/>
          <w:szCs w:val="24"/>
          <w:lang w:eastAsia="lt-LT"/>
        </w:rPr>
        <w:t>. Mokytojų taryba:</w:t>
      </w:r>
    </w:p>
    <w:p w14:paraId="40BE7030" w14:textId="74B81D55"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7</w:t>
      </w:r>
      <w:r>
        <w:rPr>
          <w:color w:val="000000"/>
          <w:szCs w:val="24"/>
          <w:lang w:eastAsia="lt-LT"/>
        </w:rPr>
        <w:t>.1. aptaria praktinius švietimo įgyvendinimo klausimus, mokinių ugdymosi rezultatus, pedagoginės veiklos tobulinimo būdus, Mokyklos veiklos kokybės įsivertinimo rezultatus;</w:t>
      </w:r>
    </w:p>
    <w:p w14:paraId="64E2A924" w14:textId="780B20FE"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7</w:t>
      </w:r>
      <w:r>
        <w:rPr>
          <w:color w:val="000000"/>
          <w:szCs w:val="24"/>
          <w:lang w:eastAsia="lt-LT"/>
        </w:rPr>
        <w:t>.2. teikia siūlymus dėl Mokyklos strateginio plano, metinio veiklos plano, aptaria ugdymo plano, bendrųjų programų įgyvendinimo ir išsilavinimo standartų pasiekimo bei kitus klausimus;</w:t>
      </w:r>
    </w:p>
    <w:p w14:paraId="667FC3C2" w14:textId="69BE1AC0"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7</w:t>
      </w:r>
      <w:r>
        <w:rPr>
          <w:color w:val="000000"/>
          <w:szCs w:val="24"/>
          <w:lang w:eastAsia="lt-LT"/>
        </w:rPr>
        <w:t xml:space="preserve">.3. priima sprendimus dėl mokinių kėlimo į aukštesnę klasę; </w:t>
      </w:r>
    </w:p>
    <w:p w14:paraId="4E85E914" w14:textId="6F9519E4"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7</w:t>
      </w:r>
      <w:r>
        <w:rPr>
          <w:color w:val="000000"/>
          <w:szCs w:val="24"/>
          <w:lang w:eastAsia="lt-LT"/>
        </w:rPr>
        <w:t>.4. deleguoja atstovus į Mokyklos tarybą ir Mokytojų ir pagalbos mokiniui specialistų (išskyrus psichologus) atestacijos komisiją;</w:t>
      </w:r>
    </w:p>
    <w:p w14:paraId="024B8AEC" w14:textId="5088B68E"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7</w:t>
      </w:r>
      <w:r>
        <w:rPr>
          <w:color w:val="000000"/>
          <w:szCs w:val="24"/>
          <w:lang w:eastAsia="lt-LT"/>
        </w:rPr>
        <w:t>.5. svarsto mokytojų darbo krūvius;</w:t>
      </w:r>
    </w:p>
    <w:p w14:paraId="271D2D5E" w14:textId="7AA82F92"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7</w:t>
      </w:r>
      <w:r>
        <w:rPr>
          <w:color w:val="000000"/>
          <w:szCs w:val="24"/>
          <w:lang w:eastAsia="lt-LT"/>
        </w:rPr>
        <w:t>.6. priima nutarimus kitais, teisės aktų nustatytais ar Mokyklos direktoriaus teikiamais, klausimais.</w:t>
      </w:r>
    </w:p>
    <w:p w14:paraId="25623A61" w14:textId="2A69C86B" w:rsidR="002D7F90" w:rsidRDefault="00346CF4" w:rsidP="002D7F90">
      <w:pPr>
        <w:ind w:firstLine="720"/>
        <w:jc w:val="both"/>
        <w:rPr>
          <w:szCs w:val="24"/>
          <w:lang w:eastAsia="lt-LT"/>
        </w:rPr>
      </w:pPr>
      <w:r>
        <w:rPr>
          <w:color w:val="000000"/>
          <w:szCs w:val="24"/>
          <w:lang w:eastAsia="lt-LT"/>
        </w:rPr>
        <w:t>5</w:t>
      </w:r>
      <w:r w:rsidR="007B1E2C">
        <w:rPr>
          <w:color w:val="000000"/>
          <w:szCs w:val="24"/>
          <w:lang w:eastAsia="lt-LT"/>
        </w:rPr>
        <w:t>8</w:t>
      </w:r>
      <w:r>
        <w:rPr>
          <w:color w:val="000000"/>
          <w:szCs w:val="24"/>
          <w:lang w:eastAsia="lt-LT"/>
        </w:rPr>
        <w:t xml:space="preserve">. Mokinių taryba – aukščiausia mokinių savivaldos institucija, renkama vieneriems metams. Mokinių tarybą sudaro </w:t>
      </w:r>
      <w:r w:rsidR="00EC249B">
        <w:rPr>
          <w:color w:val="000000"/>
          <w:szCs w:val="24"/>
          <w:lang w:eastAsia="lt-LT"/>
        </w:rPr>
        <w:t xml:space="preserve">mokiniai </w:t>
      </w:r>
      <w:r>
        <w:rPr>
          <w:color w:val="000000"/>
          <w:szCs w:val="24"/>
          <w:lang w:eastAsia="lt-LT"/>
        </w:rPr>
        <w:t>iš 5–10 klasių (5 kl. – 1 atstovas,  6 kl.– 1 atstovas, 7–8 klasių po 2 atstovus, iš 9–10 klasių po 3 atstovus), kurie renkami klasių mokinių susirinkimuose atviru balsavimu.</w:t>
      </w:r>
    </w:p>
    <w:p w14:paraId="446673CE" w14:textId="587001C0" w:rsidR="002D7F90" w:rsidRDefault="002F1F88" w:rsidP="002D7F90">
      <w:pPr>
        <w:ind w:firstLine="720"/>
        <w:jc w:val="both"/>
        <w:rPr>
          <w:szCs w:val="24"/>
          <w:lang w:eastAsia="lt-LT"/>
        </w:rPr>
      </w:pPr>
      <w:r>
        <w:rPr>
          <w:color w:val="000000"/>
          <w:szCs w:val="24"/>
          <w:lang w:eastAsia="lt-LT"/>
        </w:rPr>
        <w:t>5</w:t>
      </w:r>
      <w:r w:rsidR="007B1E2C">
        <w:rPr>
          <w:color w:val="000000"/>
          <w:szCs w:val="24"/>
          <w:lang w:eastAsia="lt-LT"/>
        </w:rPr>
        <w:t>9</w:t>
      </w:r>
      <w:r w:rsidR="00346CF4">
        <w:rPr>
          <w:color w:val="000000"/>
          <w:szCs w:val="24"/>
          <w:lang w:eastAsia="lt-LT"/>
        </w:rPr>
        <w:t>. Mokinių tarybos pirmininkas, jo pavaduotojas renkami vieneriems metams atviru balsavimu balsų dauguma pirmajame tarybos posėdyje.</w:t>
      </w:r>
    </w:p>
    <w:p w14:paraId="29757423" w14:textId="16B14569" w:rsidR="002D7F90" w:rsidRDefault="007B1E2C" w:rsidP="002D7F90">
      <w:pPr>
        <w:ind w:firstLine="720"/>
        <w:jc w:val="both"/>
        <w:rPr>
          <w:szCs w:val="24"/>
          <w:lang w:eastAsia="lt-LT"/>
        </w:rPr>
      </w:pPr>
      <w:r>
        <w:rPr>
          <w:color w:val="000000"/>
          <w:szCs w:val="24"/>
          <w:lang w:eastAsia="lt-LT"/>
        </w:rPr>
        <w:t>60</w:t>
      </w:r>
      <w:r w:rsidR="00346CF4">
        <w:rPr>
          <w:color w:val="000000"/>
          <w:szCs w:val="24"/>
          <w:lang w:eastAsia="lt-LT"/>
        </w:rPr>
        <w:t>. Mokinių tarybai vadovauja pirmininkas, jo nesant – pirmininko pavaduotojas.</w:t>
      </w:r>
    </w:p>
    <w:p w14:paraId="19F53570" w14:textId="599FFF18"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1</w:t>
      </w:r>
      <w:r>
        <w:rPr>
          <w:color w:val="000000"/>
          <w:szCs w:val="24"/>
          <w:lang w:eastAsia="lt-LT"/>
        </w:rPr>
        <w:t>. Pirmąjį naujos kadencijos Mokinių tarybos posėdį kviečia Mokyklos pedagogas, koordinuojantis mokinių savivaldą, be balso teisės, kitus – Mokinių tarybos pirmininkas.</w:t>
      </w:r>
    </w:p>
    <w:p w14:paraId="6F0FD18B" w14:textId="241450A5"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2</w:t>
      </w:r>
      <w:r>
        <w:rPr>
          <w:color w:val="000000"/>
          <w:szCs w:val="24"/>
          <w:lang w:eastAsia="lt-LT"/>
        </w:rPr>
        <w:t>. Mokinių tarybos posėdis ir jame priimti nutarimai yra teisėti, jei jame dalyvauja ne mažiau kaip du trečdaliai visų tarybos narių. Nutarimai priimami dalyvaujančių tarybos narių balsų dauguma.</w:t>
      </w:r>
    </w:p>
    <w:p w14:paraId="4CE6A2C1" w14:textId="09AC9AA0"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3</w:t>
      </w:r>
      <w:r>
        <w:rPr>
          <w:color w:val="000000"/>
          <w:szCs w:val="24"/>
          <w:lang w:eastAsia="lt-LT"/>
        </w:rPr>
        <w:t>. Mokinių taryba:</w:t>
      </w:r>
    </w:p>
    <w:p w14:paraId="46FE9743" w14:textId="52EBE4AE"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3</w:t>
      </w:r>
      <w:r>
        <w:rPr>
          <w:color w:val="000000"/>
          <w:szCs w:val="24"/>
          <w:lang w:eastAsia="lt-LT"/>
        </w:rPr>
        <w:t xml:space="preserve">.1. teikia siūlymus dėl </w:t>
      </w:r>
      <w:r>
        <w:rPr>
          <w:szCs w:val="24"/>
          <w:lang w:eastAsia="lt-LT"/>
        </w:rPr>
        <w:t xml:space="preserve">ugdymosi </w:t>
      </w:r>
      <w:r>
        <w:rPr>
          <w:color w:val="000000"/>
          <w:szCs w:val="24"/>
          <w:lang w:eastAsia="lt-LT"/>
        </w:rPr>
        <w:t>organizavimo, neformaliojo vaikų švietimo, socialinės veiklos;</w:t>
      </w:r>
    </w:p>
    <w:p w14:paraId="2FFDB451" w14:textId="1FA2AD9C"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3</w:t>
      </w:r>
      <w:r>
        <w:rPr>
          <w:color w:val="000000"/>
          <w:szCs w:val="24"/>
          <w:lang w:eastAsia="lt-LT"/>
        </w:rPr>
        <w:t>.2. svarsto Mokyklos direktoriaus teikiamus klausimus, dalyvauja rengiant Mokyklos veiklą reglamentuojančius dokumentus;</w:t>
      </w:r>
    </w:p>
    <w:p w14:paraId="32FB4C23" w14:textId="58C617E0"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3</w:t>
      </w:r>
      <w:r>
        <w:rPr>
          <w:color w:val="000000"/>
          <w:szCs w:val="24"/>
          <w:lang w:eastAsia="lt-LT"/>
        </w:rPr>
        <w:t>.3. inicijuoja ir padeda organizuoti Mokyklos renginius, akcijas, vykdyti prevencines programas;</w:t>
      </w:r>
    </w:p>
    <w:p w14:paraId="6DA4A3D8" w14:textId="7DB836B9"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3</w:t>
      </w:r>
      <w:r>
        <w:rPr>
          <w:color w:val="000000"/>
          <w:szCs w:val="24"/>
          <w:lang w:eastAsia="lt-LT"/>
        </w:rPr>
        <w:t>.4. deleguoja mokinius į Mokyklos tarybą, atstovauja mokinių interesams savivaldos institucijose;</w:t>
      </w:r>
    </w:p>
    <w:p w14:paraId="602E7A19" w14:textId="01E15FDC"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3</w:t>
      </w:r>
      <w:r>
        <w:rPr>
          <w:color w:val="000000"/>
          <w:szCs w:val="24"/>
          <w:lang w:eastAsia="lt-LT"/>
        </w:rPr>
        <w:t xml:space="preserve">.5. bendradarbiauja su Mokyklos administracija, kitomis savivaldos institucijomis, socialiniais partneriais, kitų mokyklų mokinių savivaldos institucijomis. </w:t>
      </w:r>
    </w:p>
    <w:p w14:paraId="720EE8D2" w14:textId="0245588D"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4</w:t>
      </w:r>
      <w:r>
        <w:rPr>
          <w:color w:val="000000"/>
          <w:szCs w:val="24"/>
          <w:lang w:eastAsia="lt-LT"/>
        </w:rPr>
        <w:t>. Mokinių taryba apie savo veiklą atsiskaito mokinių bendruomenei.</w:t>
      </w:r>
    </w:p>
    <w:p w14:paraId="4106B507" w14:textId="1B73E1D0" w:rsidR="002D7F90" w:rsidRDefault="00346CF4" w:rsidP="002D7F90">
      <w:pPr>
        <w:ind w:firstLine="720"/>
        <w:jc w:val="both"/>
        <w:rPr>
          <w:szCs w:val="24"/>
          <w:lang w:eastAsia="lt-LT"/>
        </w:rPr>
      </w:pPr>
      <w:r>
        <w:rPr>
          <w:szCs w:val="24"/>
          <w:lang w:eastAsia="lt-LT"/>
        </w:rPr>
        <w:t>6</w:t>
      </w:r>
      <w:r w:rsidR="007B1E2C">
        <w:rPr>
          <w:szCs w:val="24"/>
          <w:lang w:eastAsia="lt-LT"/>
        </w:rPr>
        <w:t>5</w:t>
      </w:r>
      <w:r>
        <w:rPr>
          <w:szCs w:val="24"/>
          <w:lang w:eastAsia="lt-LT"/>
        </w:rPr>
        <w:t>. Mokykloje metodinei veiklai organizuoti sudaromos dalykų metodinės grupės. Metodinės grupės nariai yra vieno ar kelių mokomųjų dalykų mokytojai. Metodinei grupei vadovauja atviru balsavimu grupės narių dvejiems metams išrinktas pirmininkas.</w:t>
      </w:r>
      <w:r>
        <w:rPr>
          <w:lang w:eastAsia="lt-LT"/>
        </w:rPr>
        <w:t xml:space="preserve"> </w:t>
      </w:r>
      <w:r>
        <w:rPr>
          <w:szCs w:val="24"/>
          <w:lang w:eastAsia="lt-LT"/>
        </w:rPr>
        <w:t xml:space="preserve">Kadencijų skaičius metodinių grupių pirmininkams nėra ribojamas. Grupių veiklą koordinuoja direktoriaus pavaduotojas ugdymui. </w:t>
      </w:r>
    </w:p>
    <w:p w14:paraId="395BA762" w14:textId="77B2577B" w:rsidR="002D7F90" w:rsidRDefault="00346CF4" w:rsidP="002D7F90">
      <w:pPr>
        <w:ind w:firstLine="720"/>
        <w:jc w:val="both"/>
        <w:rPr>
          <w:szCs w:val="24"/>
          <w:lang w:eastAsia="lt-LT"/>
        </w:rPr>
      </w:pPr>
      <w:r>
        <w:rPr>
          <w:szCs w:val="24"/>
          <w:lang w:eastAsia="lt-LT"/>
        </w:rPr>
        <w:t>6</w:t>
      </w:r>
      <w:r w:rsidR="007B1E2C">
        <w:rPr>
          <w:szCs w:val="24"/>
          <w:lang w:eastAsia="lt-LT"/>
        </w:rPr>
        <w:t>6</w:t>
      </w:r>
      <w:r>
        <w:rPr>
          <w:szCs w:val="24"/>
          <w:lang w:eastAsia="lt-LT"/>
        </w:rPr>
        <w:t>. Metodin</w:t>
      </w:r>
      <w:r w:rsidR="002D7F90">
        <w:rPr>
          <w:szCs w:val="24"/>
          <w:lang w:eastAsia="lt-LT"/>
        </w:rPr>
        <w:t>ė grupė atlieka šias funkcijas:</w:t>
      </w:r>
    </w:p>
    <w:p w14:paraId="0C312C47" w14:textId="2F123112"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6</w:t>
      </w:r>
      <w:r>
        <w:rPr>
          <w:color w:val="000000"/>
          <w:szCs w:val="24"/>
          <w:lang w:eastAsia="lt-LT"/>
        </w:rPr>
        <w:t>.1. aptaria ugdymo turinį, mokinių ugdymosi poreikius ir susitaria dėl mokomųjų dalykų, dalykų modulių, pasirenkamųjų dalykų pasiūlos;</w:t>
      </w:r>
    </w:p>
    <w:p w14:paraId="557C52D1" w14:textId="303858D6" w:rsidR="002D7F90" w:rsidRDefault="00346CF4" w:rsidP="002D7F90">
      <w:pPr>
        <w:ind w:firstLine="720"/>
        <w:jc w:val="both"/>
        <w:rPr>
          <w:color w:val="000000"/>
          <w:szCs w:val="24"/>
          <w:lang w:eastAsia="lt-LT"/>
        </w:rPr>
      </w:pPr>
      <w:r>
        <w:rPr>
          <w:color w:val="000000"/>
          <w:szCs w:val="24"/>
          <w:lang w:eastAsia="lt-LT"/>
        </w:rPr>
        <w:t>6</w:t>
      </w:r>
      <w:r w:rsidR="007B1E2C">
        <w:rPr>
          <w:color w:val="000000"/>
          <w:szCs w:val="24"/>
          <w:lang w:eastAsia="lt-LT"/>
        </w:rPr>
        <w:t>6</w:t>
      </w:r>
      <w:r>
        <w:rPr>
          <w:color w:val="000000"/>
          <w:szCs w:val="24"/>
          <w:lang w:eastAsia="lt-LT"/>
        </w:rPr>
        <w:t>.2.atrenka, integruoja ir derina mokomųjų dalykų mokymo turinį;</w:t>
      </w:r>
    </w:p>
    <w:p w14:paraId="1D821084" w14:textId="3F192481"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6</w:t>
      </w:r>
      <w:r>
        <w:rPr>
          <w:color w:val="000000"/>
          <w:szCs w:val="24"/>
          <w:lang w:eastAsia="lt-LT"/>
        </w:rPr>
        <w:t>.3. tariasi dėl mokomųjų dalykų ilgalaikių planų rengimo principų ir tvarkos;</w:t>
      </w:r>
    </w:p>
    <w:p w14:paraId="21C063B5" w14:textId="32CFC722"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6</w:t>
      </w:r>
      <w:r>
        <w:rPr>
          <w:color w:val="000000"/>
          <w:szCs w:val="24"/>
          <w:lang w:eastAsia="lt-LT"/>
        </w:rPr>
        <w:t>.4. aptaria klausimus dėl vadovėlių ir mokymo priemonių pasirinkimo bei naudojimo;</w:t>
      </w:r>
    </w:p>
    <w:p w14:paraId="6CBDE2BB" w14:textId="5CE425DF" w:rsidR="002D7F90" w:rsidRDefault="00346CF4" w:rsidP="002D7F90">
      <w:pPr>
        <w:ind w:firstLine="720"/>
        <w:jc w:val="both"/>
        <w:rPr>
          <w:color w:val="000000"/>
          <w:szCs w:val="24"/>
          <w:lang w:eastAsia="lt-LT"/>
        </w:rPr>
      </w:pPr>
      <w:r>
        <w:rPr>
          <w:color w:val="000000"/>
          <w:szCs w:val="24"/>
          <w:lang w:eastAsia="lt-LT"/>
        </w:rPr>
        <w:t>6</w:t>
      </w:r>
      <w:r w:rsidR="007B1E2C">
        <w:rPr>
          <w:color w:val="000000"/>
          <w:szCs w:val="24"/>
          <w:lang w:eastAsia="lt-LT"/>
        </w:rPr>
        <w:t>6</w:t>
      </w:r>
      <w:r>
        <w:rPr>
          <w:color w:val="000000"/>
          <w:szCs w:val="24"/>
          <w:lang w:eastAsia="lt-LT"/>
        </w:rPr>
        <w:t>.5. nagrinėja mokinių ugdymo(</w:t>
      </w:r>
      <w:proofErr w:type="spellStart"/>
      <w:r>
        <w:rPr>
          <w:color w:val="000000"/>
          <w:szCs w:val="24"/>
          <w:lang w:eastAsia="lt-LT"/>
        </w:rPr>
        <w:t>si</w:t>
      </w:r>
      <w:proofErr w:type="spellEnd"/>
      <w:r>
        <w:rPr>
          <w:color w:val="000000"/>
          <w:szCs w:val="24"/>
          <w:lang w:eastAsia="lt-LT"/>
        </w:rPr>
        <w:t>) sėkmingumą, jų pasiekimus;</w:t>
      </w:r>
    </w:p>
    <w:p w14:paraId="4BB000D1" w14:textId="531BB724" w:rsidR="002D7F90" w:rsidRDefault="00346CF4" w:rsidP="002D7F90">
      <w:pPr>
        <w:ind w:firstLine="720"/>
        <w:jc w:val="both"/>
        <w:rPr>
          <w:szCs w:val="24"/>
          <w:lang w:eastAsia="lt-LT"/>
        </w:rPr>
      </w:pPr>
      <w:r>
        <w:rPr>
          <w:color w:val="000000"/>
          <w:szCs w:val="24"/>
          <w:lang w:eastAsia="lt-LT"/>
        </w:rPr>
        <w:lastRenderedPageBreak/>
        <w:t>6</w:t>
      </w:r>
      <w:r w:rsidR="007B1E2C">
        <w:rPr>
          <w:color w:val="000000"/>
          <w:szCs w:val="24"/>
          <w:lang w:eastAsia="lt-LT"/>
        </w:rPr>
        <w:t>6</w:t>
      </w:r>
      <w:r>
        <w:rPr>
          <w:color w:val="000000"/>
          <w:szCs w:val="24"/>
          <w:lang w:eastAsia="lt-LT"/>
        </w:rPr>
        <w:t>.6. susitaria dėl mokinių pasiekimų ir pažangos vertinimo būdų;</w:t>
      </w:r>
    </w:p>
    <w:p w14:paraId="3A1C2685" w14:textId="68326366"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6</w:t>
      </w:r>
      <w:r>
        <w:rPr>
          <w:color w:val="000000"/>
          <w:szCs w:val="24"/>
          <w:lang w:eastAsia="lt-LT"/>
        </w:rPr>
        <w:t>.7. konsultuojasi tarpusavyje ir su švietimo pagalbos specialistais dėl mokinių, turinčių specialiųjų ugdymosi poreikių, mokymo, pedagoginių problemų sprendimo būdų ir darbo metodikos;</w:t>
      </w:r>
    </w:p>
    <w:p w14:paraId="64FE98ED" w14:textId="060AFEF7"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6</w:t>
      </w:r>
      <w:r>
        <w:rPr>
          <w:color w:val="000000"/>
          <w:szCs w:val="24"/>
          <w:lang w:eastAsia="lt-LT"/>
        </w:rPr>
        <w:t>.8. dalijasi gerąja patirtimi;</w:t>
      </w:r>
    </w:p>
    <w:p w14:paraId="163DA96C" w14:textId="39E33E08" w:rsid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6</w:t>
      </w:r>
      <w:r>
        <w:rPr>
          <w:color w:val="000000"/>
          <w:szCs w:val="24"/>
          <w:lang w:eastAsia="lt-LT"/>
        </w:rPr>
        <w:t>.9. keičiasi informacija ir bendradarbiauja su kitomis metodinėmis grupėms.</w:t>
      </w:r>
    </w:p>
    <w:p w14:paraId="5699483C" w14:textId="7F6B78FC" w:rsidR="00346CF4" w:rsidRPr="002D7F90" w:rsidRDefault="00346CF4" w:rsidP="002D7F90">
      <w:pPr>
        <w:ind w:firstLine="720"/>
        <w:jc w:val="both"/>
        <w:rPr>
          <w:szCs w:val="24"/>
          <w:lang w:eastAsia="lt-LT"/>
        </w:rPr>
      </w:pPr>
      <w:r>
        <w:rPr>
          <w:color w:val="000000"/>
          <w:szCs w:val="24"/>
          <w:lang w:eastAsia="lt-LT"/>
        </w:rPr>
        <w:t>6</w:t>
      </w:r>
      <w:r w:rsidR="007B1E2C">
        <w:rPr>
          <w:color w:val="000000"/>
          <w:szCs w:val="24"/>
          <w:lang w:eastAsia="lt-LT"/>
        </w:rPr>
        <w:t>7</w:t>
      </w:r>
      <w:r>
        <w:rPr>
          <w:color w:val="000000"/>
          <w:szCs w:val="24"/>
          <w:lang w:eastAsia="lt-LT"/>
        </w:rPr>
        <w:t>. Savivaldos institucijų posėdžiai gali būti organizuojami ir vykdomi nuotoliniu būdu.</w:t>
      </w:r>
    </w:p>
    <w:p w14:paraId="517501E2" w14:textId="77777777" w:rsidR="00346CF4" w:rsidRPr="00904CA2" w:rsidRDefault="00346CF4" w:rsidP="00346CF4">
      <w:pPr>
        <w:pStyle w:val="Pavadinimas"/>
        <w:jc w:val="both"/>
        <w:rPr>
          <w:b w:val="0"/>
          <w:lang w:val="lt-LT"/>
        </w:rPr>
      </w:pPr>
    </w:p>
    <w:p w14:paraId="10D61E03" w14:textId="77777777" w:rsidR="00346CF4" w:rsidRDefault="00346CF4" w:rsidP="00346CF4">
      <w:pPr>
        <w:pStyle w:val="Pavadinimas"/>
        <w:ind w:left="357" w:hanging="357"/>
        <w:outlineLvl w:val="0"/>
        <w:rPr>
          <w:lang w:val="lt-LT"/>
        </w:rPr>
      </w:pPr>
      <w:r w:rsidRPr="00904CA2">
        <w:rPr>
          <w:lang w:val="lt-LT"/>
        </w:rPr>
        <w:t>VII. DARBUOTOJŲ PRIĖMIMAS Į DARBĄ, JŲ DARBO APMOKĖJIMO TVARKA IR ATESTACIJA</w:t>
      </w:r>
    </w:p>
    <w:p w14:paraId="014A0394" w14:textId="77777777" w:rsidR="00346CF4" w:rsidRDefault="00346CF4" w:rsidP="00346CF4">
      <w:pPr>
        <w:pStyle w:val="Pavadinimas"/>
        <w:ind w:left="357" w:hanging="357"/>
        <w:outlineLvl w:val="0"/>
        <w:rPr>
          <w:lang w:val="lt-LT"/>
        </w:rPr>
      </w:pPr>
    </w:p>
    <w:p w14:paraId="0F77F7DF" w14:textId="721254A6" w:rsidR="002D7F90" w:rsidRDefault="00346CF4" w:rsidP="002D7F90">
      <w:pPr>
        <w:ind w:firstLine="851"/>
        <w:jc w:val="both"/>
        <w:rPr>
          <w:color w:val="000000"/>
          <w:szCs w:val="24"/>
          <w:lang w:eastAsia="lt-LT"/>
        </w:rPr>
      </w:pPr>
      <w:r>
        <w:rPr>
          <w:color w:val="000000"/>
          <w:szCs w:val="24"/>
          <w:lang w:eastAsia="lt-LT"/>
        </w:rPr>
        <w:t>6</w:t>
      </w:r>
      <w:r w:rsidR="007B1E2C">
        <w:rPr>
          <w:color w:val="000000"/>
          <w:szCs w:val="24"/>
          <w:lang w:eastAsia="lt-LT"/>
        </w:rPr>
        <w:t>8</w:t>
      </w:r>
      <w:r>
        <w:rPr>
          <w:color w:val="000000"/>
          <w:szCs w:val="24"/>
          <w:lang w:eastAsia="lt-LT"/>
        </w:rPr>
        <w:t>. Darbuotojai į darbą Mokykloje priimami ir atleidžiami iš jo Lietuvos Respublikos darbo kodekso ir kitų teisės aktų nustatyta tvarka.</w:t>
      </w:r>
    </w:p>
    <w:p w14:paraId="086CD4D9" w14:textId="57C7AC39" w:rsidR="00346CF4" w:rsidRDefault="003433C0" w:rsidP="002D7F90">
      <w:pPr>
        <w:ind w:firstLine="851"/>
        <w:jc w:val="both"/>
        <w:rPr>
          <w:color w:val="000000"/>
          <w:szCs w:val="24"/>
          <w:lang w:eastAsia="lt-LT"/>
        </w:rPr>
      </w:pPr>
      <w:r>
        <w:rPr>
          <w:color w:val="000000"/>
          <w:szCs w:val="24"/>
          <w:lang w:eastAsia="lt-LT"/>
        </w:rPr>
        <w:t>6</w:t>
      </w:r>
      <w:r w:rsidR="007B1E2C">
        <w:rPr>
          <w:color w:val="000000"/>
          <w:szCs w:val="24"/>
          <w:lang w:eastAsia="lt-LT"/>
        </w:rPr>
        <w:t>9</w:t>
      </w:r>
      <w:r w:rsidR="00346CF4">
        <w:rPr>
          <w:color w:val="000000"/>
          <w:szCs w:val="24"/>
          <w:lang w:eastAsia="lt-LT"/>
        </w:rPr>
        <w:t xml:space="preserve">. Mokyklos darbuotojų darbo užmokestis skaičiuojamas ir mokamas vadovaujantis Lietuvos Respublikos darbo kodeksu, </w:t>
      </w:r>
      <w:r w:rsidR="00412AE1">
        <w:t>Lietuvos Respublikos valstybės ir savivaldybių įstaigų darbuotojų darbo apmokėjimo ir komisijų narių atlygio už darbą įstatymu</w:t>
      </w:r>
      <w:r w:rsidR="00412AE1" w:rsidRPr="00412AE1">
        <w:rPr>
          <w:color w:val="000000"/>
          <w:szCs w:val="24"/>
          <w:lang w:eastAsia="lt-LT"/>
        </w:rPr>
        <w:t xml:space="preserve">, </w:t>
      </w:r>
      <w:r w:rsidR="00346CF4">
        <w:rPr>
          <w:color w:val="000000"/>
          <w:szCs w:val="24"/>
          <w:lang w:eastAsia="lt-LT"/>
        </w:rPr>
        <w:t>Mokyklos darbuotojų darbo apmokėjimo sistema, suderinta su darbuotojų atstovais ir patvirtinta Mokyklos direktoriaus.</w:t>
      </w:r>
    </w:p>
    <w:p w14:paraId="522E359A" w14:textId="58E0EBB3" w:rsidR="00346CF4" w:rsidRDefault="007B1E2C" w:rsidP="00346CF4">
      <w:pPr>
        <w:ind w:firstLine="851"/>
        <w:jc w:val="both"/>
        <w:rPr>
          <w:color w:val="000000"/>
          <w:szCs w:val="24"/>
          <w:lang w:eastAsia="lt-LT"/>
        </w:rPr>
      </w:pPr>
      <w:r>
        <w:rPr>
          <w:color w:val="000000"/>
          <w:szCs w:val="24"/>
          <w:lang w:eastAsia="lt-LT"/>
        </w:rPr>
        <w:t>70</w:t>
      </w:r>
      <w:r w:rsidR="0087771E">
        <w:rPr>
          <w:color w:val="000000"/>
          <w:szCs w:val="24"/>
          <w:lang w:eastAsia="lt-LT"/>
        </w:rPr>
        <w:t>.</w:t>
      </w:r>
      <w:r w:rsidR="00346CF4">
        <w:rPr>
          <w:color w:val="000000"/>
          <w:szCs w:val="24"/>
          <w:lang w:eastAsia="lt-LT"/>
        </w:rPr>
        <w:t xml:space="preserve"> Mokyklos direktorius, direktoriaus pavaduotojai ugdymui, mokytojai, švietimo pagalbos specialistai, kiti darbuotojai kvalifikaciją tobulina Lietuvos Respublikos įstatymų, Lietuvos Respublikos Vyriausybės nutarimų, Lietuvos Respublikos švietimo, mokslo ir sporto ministro nustatyta tvarka.</w:t>
      </w:r>
    </w:p>
    <w:p w14:paraId="51CB2FF2" w14:textId="5947B6DB" w:rsidR="00346CF4" w:rsidRPr="00FD74CD" w:rsidRDefault="00346CF4" w:rsidP="00346CF4">
      <w:pPr>
        <w:ind w:firstLine="851"/>
        <w:jc w:val="both"/>
        <w:rPr>
          <w:color w:val="000000"/>
          <w:szCs w:val="24"/>
          <w:lang w:eastAsia="lt-LT"/>
        </w:rPr>
      </w:pPr>
      <w:r>
        <w:rPr>
          <w:color w:val="000000"/>
          <w:szCs w:val="24"/>
          <w:lang w:eastAsia="lt-LT"/>
        </w:rPr>
        <w:t>7</w:t>
      </w:r>
      <w:r w:rsidR="007B1E2C">
        <w:rPr>
          <w:color w:val="000000"/>
          <w:szCs w:val="24"/>
          <w:lang w:eastAsia="lt-LT"/>
        </w:rPr>
        <w:t>1</w:t>
      </w:r>
      <w:r>
        <w:rPr>
          <w:color w:val="000000"/>
          <w:szCs w:val="24"/>
          <w:lang w:eastAsia="lt-LT"/>
        </w:rPr>
        <w:t>. Mokyklos mokytojai ir švietimo pagalbos specialistai atestuojami Lietuvos Respublikos švietimo, mokslo ir sporto ministro nustatyta tvarka.</w:t>
      </w:r>
    </w:p>
    <w:p w14:paraId="7AFB34B9" w14:textId="77777777" w:rsidR="00346CF4" w:rsidRPr="00904CA2" w:rsidRDefault="00346CF4" w:rsidP="00346CF4">
      <w:pPr>
        <w:pStyle w:val="Pavadinimas"/>
        <w:ind w:left="357" w:hanging="357"/>
        <w:outlineLvl w:val="0"/>
        <w:rPr>
          <w:lang w:val="lt-LT"/>
        </w:rPr>
      </w:pPr>
    </w:p>
    <w:p w14:paraId="122286EF" w14:textId="77777777" w:rsidR="00346CF4" w:rsidRDefault="00346CF4" w:rsidP="00346CF4">
      <w:pPr>
        <w:pStyle w:val="Pavadinimas"/>
        <w:outlineLvl w:val="0"/>
        <w:rPr>
          <w:lang w:val="lt-LT"/>
        </w:rPr>
      </w:pPr>
      <w:r w:rsidRPr="00904CA2">
        <w:rPr>
          <w:lang w:val="lt-LT"/>
        </w:rPr>
        <w:t>VIII. MOKYKLOS TURTAS, LĖŠOS, JŲ NAUDOJIMO TVARKA, FINANSINĖS VEIKLOS KONTROLĖ IR MOKYKLOS VEIKLOS PRIEŽIŪRA</w:t>
      </w:r>
    </w:p>
    <w:p w14:paraId="519F3DB0" w14:textId="77777777" w:rsidR="00346CF4" w:rsidRDefault="00346CF4" w:rsidP="00346CF4">
      <w:pPr>
        <w:pStyle w:val="Pavadinimas"/>
        <w:outlineLvl w:val="0"/>
        <w:rPr>
          <w:lang w:val="lt-LT"/>
        </w:rPr>
      </w:pPr>
    </w:p>
    <w:p w14:paraId="650E71FC" w14:textId="15D56A56" w:rsidR="00346CF4" w:rsidRDefault="00346CF4" w:rsidP="00346CF4">
      <w:pPr>
        <w:ind w:firstLine="851"/>
        <w:jc w:val="both"/>
        <w:rPr>
          <w:color w:val="000000"/>
          <w:szCs w:val="24"/>
          <w:lang w:eastAsia="lt-LT"/>
        </w:rPr>
      </w:pPr>
      <w:r>
        <w:rPr>
          <w:color w:val="000000"/>
          <w:szCs w:val="24"/>
          <w:lang w:eastAsia="lt-LT"/>
        </w:rPr>
        <w:t>7</w:t>
      </w:r>
      <w:r w:rsidR="007B1E2C">
        <w:rPr>
          <w:color w:val="000000"/>
          <w:szCs w:val="24"/>
          <w:lang w:eastAsia="lt-LT"/>
        </w:rPr>
        <w:t>2</w:t>
      </w:r>
      <w:r>
        <w:rPr>
          <w:color w:val="000000"/>
          <w:szCs w:val="24"/>
          <w:lang w:eastAsia="lt-LT"/>
        </w:rPr>
        <w:t>. Mokykla patikėjimo teise perduotą Jurbarko rajono savivaldybės turtą valdo, naudoja ir disponuoja juo Lietuvos Respublikos įstatymų ir Jurbarko rajono savivaldybės tarybos nustatyta tvarka.</w:t>
      </w:r>
    </w:p>
    <w:p w14:paraId="7637C3B5" w14:textId="085F29F8" w:rsidR="00346CF4" w:rsidRDefault="00346CF4" w:rsidP="00346CF4">
      <w:pPr>
        <w:ind w:firstLine="851"/>
        <w:jc w:val="both"/>
        <w:rPr>
          <w:szCs w:val="24"/>
          <w:lang w:eastAsia="lt-LT"/>
        </w:rPr>
      </w:pPr>
      <w:r>
        <w:rPr>
          <w:szCs w:val="24"/>
          <w:lang w:eastAsia="lt-LT"/>
        </w:rPr>
        <w:t>7</w:t>
      </w:r>
      <w:r w:rsidR="007B1E2C">
        <w:rPr>
          <w:szCs w:val="24"/>
          <w:lang w:eastAsia="lt-LT"/>
        </w:rPr>
        <w:t>3</w:t>
      </w:r>
      <w:r>
        <w:rPr>
          <w:szCs w:val="24"/>
          <w:lang w:eastAsia="lt-LT"/>
        </w:rPr>
        <w:t>. Mokyklos lėšos:</w:t>
      </w:r>
    </w:p>
    <w:p w14:paraId="545BFDEC" w14:textId="4EF5E21B" w:rsidR="00346CF4" w:rsidRDefault="00346CF4" w:rsidP="00346CF4">
      <w:pPr>
        <w:ind w:firstLine="851"/>
        <w:jc w:val="both"/>
        <w:rPr>
          <w:szCs w:val="24"/>
          <w:lang w:eastAsia="lt-LT"/>
        </w:rPr>
      </w:pPr>
      <w:r>
        <w:rPr>
          <w:szCs w:val="24"/>
          <w:lang w:eastAsia="lt-LT"/>
        </w:rPr>
        <w:t>7</w:t>
      </w:r>
      <w:r w:rsidR="007B1E2C">
        <w:rPr>
          <w:szCs w:val="24"/>
          <w:lang w:eastAsia="lt-LT"/>
        </w:rPr>
        <w:t>3</w:t>
      </w:r>
      <w:r>
        <w:rPr>
          <w:szCs w:val="24"/>
          <w:lang w:eastAsia="lt-LT"/>
        </w:rPr>
        <w:t>.1. valstybės biudžeto specialiųjų tikslinių dotacijų Jurbarko rajono savivaldybės biudžetui skirtos lėšos ir Jurbarko rajono savivaldybės biudžeto lėšos, skiriamos pagal patvirtintas sąmatas;</w:t>
      </w:r>
    </w:p>
    <w:p w14:paraId="68293AA5" w14:textId="1837C915" w:rsidR="00346CF4" w:rsidRDefault="00346CF4" w:rsidP="00346CF4">
      <w:pPr>
        <w:ind w:firstLine="851"/>
        <w:jc w:val="both"/>
        <w:rPr>
          <w:szCs w:val="24"/>
          <w:lang w:eastAsia="lt-LT"/>
        </w:rPr>
      </w:pPr>
      <w:r>
        <w:rPr>
          <w:szCs w:val="24"/>
          <w:lang w:eastAsia="lt-LT"/>
        </w:rPr>
        <w:t>7</w:t>
      </w:r>
      <w:r w:rsidR="007B1E2C">
        <w:rPr>
          <w:szCs w:val="24"/>
          <w:lang w:eastAsia="lt-LT"/>
        </w:rPr>
        <w:t>3</w:t>
      </w:r>
      <w:r>
        <w:rPr>
          <w:szCs w:val="24"/>
          <w:lang w:eastAsia="lt-LT"/>
        </w:rPr>
        <w:t>.2. pajamos už teikiamas paslaugas;</w:t>
      </w:r>
    </w:p>
    <w:p w14:paraId="10BBCC12" w14:textId="74D5BC7E" w:rsidR="00346CF4" w:rsidRDefault="00346CF4" w:rsidP="00346CF4">
      <w:pPr>
        <w:ind w:firstLine="851"/>
        <w:jc w:val="both"/>
        <w:rPr>
          <w:szCs w:val="24"/>
          <w:lang w:eastAsia="lt-LT"/>
        </w:rPr>
      </w:pPr>
      <w:r>
        <w:rPr>
          <w:szCs w:val="24"/>
          <w:lang w:eastAsia="lt-LT"/>
        </w:rPr>
        <w:t>7</w:t>
      </w:r>
      <w:r w:rsidR="007B1E2C">
        <w:rPr>
          <w:szCs w:val="24"/>
          <w:lang w:eastAsia="lt-LT"/>
        </w:rPr>
        <w:t>3</w:t>
      </w:r>
      <w:r>
        <w:rPr>
          <w:szCs w:val="24"/>
          <w:lang w:eastAsia="lt-LT"/>
        </w:rPr>
        <w:t>.3. fondų, organizacijų, kitų juridinių ir fizinių asmenų dovanotos ar kitaip teisėtais būdais perduotos lėšos, tikslinės paskirties lėšos pagal pavedimus;</w:t>
      </w:r>
    </w:p>
    <w:p w14:paraId="0F90993F" w14:textId="2BFBFB4A" w:rsidR="00346CF4" w:rsidRDefault="00346CF4" w:rsidP="00346CF4">
      <w:pPr>
        <w:ind w:firstLine="851"/>
        <w:jc w:val="both"/>
        <w:rPr>
          <w:szCs w:val="24"/>
          <w:lang w:eastAsia="lt-LT"/>
        </w:rPr>
      </w:pPr>
      <w:r>
        <w:rPr>
          <w:szCs w:val="24"/>
          <w:lang w:eastAsia="lt-LT"/>
        </w:rPr>
        <w:t>7</w:t>
      </w:r>
      <w:r w:rsidR="007B1E2C">
        <w:rPr>
          <w:szCs w:val="24"/>
          <w:lang w:eastAsia="lt-LT"/>
        </w:rPr>
        <w:t>3</w:t>
      </w:r>
      <w:r>
        <w:rPr>
          <w:szCs w:val="24"/>
          <w:lang w:eastAsia="lt-LT"/>
        </w:rPr>
        <w:t>.4. kitos teisėtu būdu įgytos lėšos.</w:t>
      </w:r>
    </w:p>
    <w:p w14:paraId="3953BD09" w14:textId="534EF429" w:rsidR="00346CF4" w:rsidRDefault="00346CF4" w:rsidP="00346CF4">
      <w:pPr>
        <w:ind w:firstLine="851"/>
        <w:jc w:val="both"/>
        <w:rPr>
          <w:szCs w:val="24"/>
          <w:lang w:eastAsia="lt-LT"/>
        </w:rPr>
      </w:pPr>
      <w:r>
        <w:rPr>
          <w:szCs w:val="24"/>
          <w:lang w:eastAsia="lt-LT"/>
        </w:rPr>
        <w:t>7</w:t>
      </w:r>
      <w:r w:rsidR="007B1E2C">
        <w:rPr>
          <w:szCs w:val="24"/>
          <w:lang w:eastAsia="lt-LT"/>
        </w:rPr>
        <w:t>4</w:t>
      </w:r>
      <w:r>
        <w:rPr>
          <w:szCs w:val="24"/>
          <w:lang w:eastAsia="lt-LT"/>
        </w:rPr>
        <w:t xml:space="preserve">. Mokyklos lėšos naudojamos teisės aktų nustatyta tvarka. Rėmėjų lėšas mokykla naudoja savo nuožiūra. </w:t>
      </w:r>
    </w:p>
    <w:p w14:paraId="5C87D01E" w14:textId="00AE65F1" w:rsidR="00346CF4" w:rsidRDefault="00346CF4" w:rsidP="00346CF4">
      <w:pPr>
        <w:ind w:firstLine="851"/>
        <w:jc w:val="both"/>
        <w:rPr>
          <w:szCs w:val="24"/>
          <w:lang w:eastAsia="lt-LT"/>
        </w:rPr>
      </w:pPr>
      <w:r>
        <w:rPr>
          <w:szCs w:val="24"/>
          <w:lang w:eastAsia="lt-LT"/>
        </w:rPr>
        <w:t>7</w:t>
      </w:r>
      <w:r w:rsidR="007B1E2C">
        <w:rPr>
          <w:szCs w:val="24"/>
          <w:lang w:eastAsia="lt-LT"/>
        </w:rPr>
        <w:t>5</w:t>
      </w:r>
      <w:r>
        <w:rPr>
          <w:szCs w:val="24"/>
          <w:lang w:eastAsia="lt-LT"/>
        </w:rPr>
        <w:t>. Mokykla buhalterinę apskaitą organizuoja ir finansinę atskaitomybę tvarko Lietuvos Respublikos teisės aktų nustatyta tvarka.</w:t>
      </w:r>
    </w:p>
    <w:p w14:paraId="61480489" w14:textId="5CF2735F" w:rsidR="00346CF4" w:rsidRDefault="00346CF4" w:rsidP="00346CF4">
      <w:pPr>
        <w:ind w:firstLine="851"/>
        <w:jc w:val="both"/>
        <w:rPr>
          <w:szCs w:val="24"/>
          <w:lang w:eastAsia="lt-LT"/>
        </w:rPr>
      </w:pPr>
      <w:r>
        <w:rPr>
          <w:szCs w:val="24"/>
          <w:lang w:eastAsia="lt-LT"/>
        </w:rPr>
        <w:t>7</w:t>
      </w:r>
      <w:r w:rsidR="007B1E2C">
        <w:rPr>
          <w:szCs w:val="24"/>
          <w:lang w:eastAsia="lt-LT"/>
        </w:rPr>
        <w:t>6</w:t>
      </w:r>
      <w:r>
        <w:rPr>
          <w:szCs w:val="24"/>
          <w:lang w:eastAsia="lt-LT"/>
        </w:rPr>
        <w:t>. Mokykla finansinės veiklos kontrolė vykdoma Lietuvos Respublikos teisės aktų nustatyta tvarka.</w:t>
      </w:r>
    </w:p>
    <w:p w14:paraId="22E2DC5B" w14:textId="44553F5E" w:rsidR="00346CF4" w:rsidRDefault="00346CF4" w:rsidP="00412AE1">
      <w:pPr>
        <w:ind w:firstLine="851"/>
        <w:jc w:val="both"/>
        <w:rPr>
          <w:szCs w:val="24"/>
          <w:lang w:eastAsia="lt-LT"/>
        </w:rPr>
      </w:pPr>
      <w:r>
        <w:rPr>
          <w:szCs w:val="24"/>
          <w:lang w:eastAsia="lt-LT"/>
        </w:rPr>
        <w:t>7</w:t>
      </w:r>
      <w:r w:rsidR="007B1E2C">
        <w:rPr>
          <w:szCs w:val="24"/>
          <w:lang w:eastAsia="lt-LT"/>
        </w:rPr>
        <w:t>7</w:t>
      </w:r>
      <w:r>
        <w:rPr>
          <w:szCs w:val="24"/>
          <w:lang w:eastAsia="lt-LT"/>
        </w:rPr>
        <w:t>. Mokyklos veiklos priežiūrą vykdo Jurbarko rajono savivaldybės vykdomoji institucija, prireikus pasitelkiant išorinius vertintojus, Lietuvos Respublikos švietimo, mokslo ir sporto ministerija, Progimnazijos veiklos kokybės išorinį vertinimą atlieka Nacionalinė švietimo agentūra.</w:t>
      </w:r>
    </w:p>
    <w:p w14:paraId="742C47B4" w14:textId="77777777" w:rsidR="00412AE1" w:rsidRPr="00412AE1" w:rsidRDefault="00412AE1" w:rsidP="00412AE1">
      <w:pPr>
        <w:ind w:firstLine="851"/>
        <w:jc w:val="both"/>
        <w:rPr>
          <w:szCs w:val="24"/>
          <w:lang w:eastAsia="lt-LT"/>
        </w:rPr>
      </w:pPr>
    </w:p>
    <w:p w14:paraId="61C7AA84" w14:textId="77777777" w:rsidR="00346CF4" w:rsidRPr="00904CA2" w:rsidRDefault="00346CF4" w:rsidP="00346CF4">
      <w:pPr>
        <w:pStyle w:val="Pavadinimas"/>
        <w:outlineLvl w:val="0"/>
        <w:rPr>
          <w:lang w:val="lt-LT"/>
        </w:rPr>
      </w:pPr>
      <w:r w:rsidRPr="00904CA2">
        <w:rPr>
          <w:lang w:val="lt-LT"/>
        </w:rPr>
        <w:t>IX. BAIGIAMOSIOS NUOSTATOS</w:t>
      </w:r>
    </w:p>
    <w:p w14:paraId="43E579F9" w14:textId="77777777" w:rsidR="00346CF4" w:rsidRPr="00904CA2" w:rsidRDefault="00346CF4" w:rsidP="00346CF4">
      <w:pPr>
        <w:pStyle w:val="Pavadinimas"/>
        <w:ind w:left="1077" w:firstLine="57"/>
        <w:outlineLvl w:val="0"/>
        <w:rPr>
          <w:lang w:val="lt-LT"/>
        </w:rPr>
      </w:pPr>
    </w:p>
    <w:p w14:paraId="55850E23" w14:textId="0DA18629" w:rsidR="00346CF4" w:rsidRPr="00904CA2" w:rsidRDefault="00346CF4" w:rsidP="00346CF4">
      <w:pPr>
        <w:pStyle w:val="tekstas"/>
        <w:tabs>
          <w:tab w:val="left" w:pos="567"/>
        </w:tabs>
        <w:spacing w:before="0" w:beforeAutospacing="0" w:after="0" w:afterAutospacing="0"/>
        <w:ind w:firstLine="709"/>
        <w:jc w:val="both"/>
      </w:pPr>
      <w:r>
        <w:lastRenderedPageBreak/>
        <w:t>7</w:t>
      </w:r>
      <w:r w:rsidR="007B1E2C">
        <w:t>8</w:t>
      </w:r>
      <w:r w:rsidRPr="00904CA2">
        <w:t>. Mokykla turi interneto svetainę</w:t>
      </w:r>
      <w:r w:rsidRPr="00904CA2">
        <w:rPr>
          <w:i/>
        </w:rPr>
        <w:t xml:space="preserve"> (www.skirsnemune.com),</w:t>
      </w:r>
      <w:r w:rsidRPr="00904CA2">
        <w:t xml:space="preserve"> atitinkančią teisės aktų nustatytus reikalavimus</w:t>
      </w:r>
      <w:r>
        <w:t>.</w:t>
      </w:r>
    </w:p>
    <w:p w14:paraId="6C7C35E5" w14:textId="2A1A23D1" w:rsidR="00346CF4" w:rsidRPr="00904CA2" w:rsidRDefault="003433C0" w:rsidP="00346CF4">
      <w:pPr>
        <w:pStyle w:val="tekstas"/>
        <w:tabs>
          <w:tab w:val="left" w:pos="567"/>
        </w:tabs>
        <w:spacing w:before="0" w:beforeAutospacing="0" w:after="0" w:afterAutospacing="0"/>
        <w:ind w:firstLine="709"/>
        <w:jc w:val="both"/>
      </w:pPr>
      <w:r>
        <w:t>7</w:t>
      </w:r>
      <w:r w:rsidR="007B1E2C">
        <w:t>9</w:t>
      </w:r>
      <w:r w:rsidR="00346CF4" w:rsidRPr="0062795E">
        <w:t>. Mokyklos nuostatus, jų pakeitimus, papildymus tvirtina Jurbarko rajono savivaldybės taryba.</w:t>
      </w:r>
    </w:p>
    <w:p w14:paraId="742C8295" w14:textId="745AB379" w:rsidR="00346CF4" w:rsidRPr="00904CA2" w:rsidRDefault="007B1E2C" w:rsidP="00346CF4">
      <w:pPr>
        <w:pStyle w:val="tekstas"/>
        <w:tabs>
          <w:tab w:val="left" w:pos="567"/>
        </w:tabs>
        <w:spacing w:before="0" w:beforeAutospacing="0" w:after="0" w:afterAutospacing="0"/>
        <w:ind w:firstLine="709"/>
        <w:jc w:val="both"/>
      </w:pPr>
      <w:r>
        <w:t>80</w:t>
      </w:r>
      <w:r w:rsidR="00346CF4" w:rsidRPr="00904CA2">
        <w:t>. Mokyklos nuostatai keičiami ir papildomi Jurbarko rajono savivaldybės tarybos ar jos įgaliotos institucijos, Mokyklos direktoriaus ar Mokyklos tarybos iniciatyva.</w:t>
      </w:r>
    </w:p>
    <w:p w14:paraId="6A9A79A6" w14:textId="6EC9A9E2" w:rsidR="00346CF4" w:rsidRDefault="00346CF4" w:rsidP="00346CF4">
      <w:pPr>
        <w:pStyle w:val="tekstas"/>
        <w:tabs>
          <w:tab w:val="left" w:pos="567"/>
        </w:tabs>
        <w:spacing w:before="0" w:beforeAutospacing="0" w:after="0" w:afterAutospacing="0"/>
        <w:ind w:firstLine="709"/>
        <w:jc w:val="both"/>
      </w:pPr>
      <w:r>
        <w:t>8</w:t>
      </w:r>
      <w:r w:rsidR="007B1E2C">
        <w:t>1</w:t>
      </w:r>
      <w:r w:rsidRPr="00904CA2">
        <w:t xml:space="preserve">. Mokykla reorganizuojama, pertvarkoma, likviduojama ar vykdoma mokyklos struktūros pertvarka </w:t>
      </w:r>
      <w:r>
        <w:t xml:space="preserve">Lietuvos Respublikos </w:t>
      </w:r>
      <w:r w:rsidRPr="00904CA2">
        <w:t>teisės aktų nustatyta tvarka.</w:t>
      </w:r>
    </w:p>
    <w:p w14:paraId="4339C852" w14:textId="77777777" w:rsidR="00EC249B" w:rsidRDefault="00EC249B" w:rsidP="00346CF4">
      <w:pPr>
        <w:pStyle w:val="tekstas"/>
        <w:tabs>
          <w:tab w:val="left" w:pos="567"/>
        </w:tabs>
        <w:spacing w:before="0" w:beforeAutospacing="0" w:after="0" w:afterAutospacing="0"/>
        <w:ind w:firstLine="709"/>
        <w:jc w:val="both"/>
      </w:pPr>
    </w:p>
    <w:p w14:paraId="1AC6C4AA" w14:textId="77777777" w:rsidR="00EC249B" w:rsidRDefault="00EC249B" w:rsidP="00346CF4">
      <w:pPr>
        <w:pStyle w:val="tekstas"/>
        <w:tabs>
          <w:tab w:val="left" w:pos="567"/>
        </w:tabs>
        <w:spacing w:before="0" w:beforeAutospacing="0" w:after="0" w:afterAutospacing="0"/>
        <w:ind w:firstLine="709"/>
        <w:jc w:val="both"/>
      </w:pPr>
    </w:p>
    <w:p w14:paraId="56735D30" w14:textId="77777777" w:rsidR="00EC249B" w:rsidRPr="00904CA2" w:rsidRDefault="00EC249B" w:rsidP="00EC249B">
      <w:pPr>
        <w:pStyle w:val="tekstas"/>
        <w:tabs>
          <w:tab w:val="left" w:pos="567"/>
        </w:tabs>
        <w:spacing w:before="0" w:beforeAutospacing="0" w:after="0" w:afterAutospacing="0"/>
        <w:ind w:firstLine="709"/>
        <w:jc w:val="center"/>
      </w:pPr>
      <w:r>
        <w:t>_______________________________</w:t>
      </w:r>
    </w:p>
    <w:p w14:paraId="22CAD374" w14:textId="77777777" w:rsidR="00346CF4" w:rsidRPr="00904CA2" w:rsidRDefault="00346CF4" w:rsidP="00346CF4">
      <w:pPr>
        <w:pStyle w:val="Pagrindiniotekstotrauka2"/>
        <w:spacing w:before="0" w:after="0"/>
        <w:ind w:firstLine="0"/>
        <w:jc w:val="left"/>
      </w:pPr>
    </w:p>
    <w:p w14:paraId="5A1EDAE3" w14:textId="77777777" w:rsidR="00346CF4" w:rsidRPr="00904CA2" w:rsidRDefault="00346CF4" w:rsidP="00346CF4">
      <w:pPr>
        <w:pStyle w:val="Pagrindiniotekstotrauka2"/>
        <w:spacing w:before="0" w:after="0"/>
        <w:ind w:firstLine="0"/>
        <w:jc w:val="left"/>
      </w:pPr>
    </w:p>
    <w:p w14:paraId="6CC016D2" w14:textId="77777777" w:rsidR="00EC249B" w:rsidRDefault="00EC249B" w:rsidP="00346CF4">
      <w:pPr>
        <w:pStyle w:val="Pagrindiniotekstotrauka2"/>
        <w:spacing w:before="0" w:after="0"/>
        <w:ind w:firstLine="0"/>
        <w:jc w:val="left"/>
      </w:pPr>
    </w:p>
    <w:p w14:paraId="203866C2" w14:textId="77777777" w:rsidR="00EC249B" w:rsidRDefault="00EC249B" w:rsidP="00346CF4">
      <w:pPr>
        <w:pStyle w:val="Pagrindiniotekstotrauka2"/>
        <w:spacing w:before="0" w:after="0"/>
        <w:ind w:firstLine="0"/>
        <w:jc w:val="left"/>
      </w:pPr>
    </w:p>
    <w:p w14:paraId="2ECAECAE" w14:textId="77777777" w:rsidR="00346CF4" w:rsidRPr="00904CA2" w:rsidRDefault="00346CF4" w:rsidP="00346CF4">
      <w:pPr>
        <w:pStyle w:val="Pagrindiniotekstotrauka2"/>
        <w:spacing w:before="0" w:after="0"/>
        <w:ind w:firstLine="0"/>
        <w:jc w:val="left"/>
      </w:pPr>
      <w:r w:rsidRPr="00904CA2">
        <w:t>PRITARTA</w:t>
      </w:r>
    </w:p>
    <w:p w14:paraId="39E69EA3" w14:textId="77777777" w:rsidR="00346CF4" w:rsidRPr="00904CA2" w:rsidRDefault="00346CF4" w:rsidP="00346CF4">
      <w:pPr>
        <w:pStyle w:val="Pagrindiniotekstotrauka2"/>
        <w:spacing w:before="0" w:after="0"/>
        <w:ind w:firstLine="0"/>
        <w:jc w:val="left"/>
      </w:pPr>
      <w:r w:rsidRPr="00904CA2">
        <w:t>Skirsnemunės Jurgio Baltrušaičio</w:t>
      </w:r>
    </w:p>
    <w:p w14:paraId="5F609B5F" w14:textId="77777777" w:rsidR="00346CF4" w:rsidRPr="00904CA2" w:rsidRDefault="00346CF4" w:rsidP="00346CF4">
      <w:pPr>
        <w:pStyle w:val="Pagrindiniotekstotrauka2"/>
        <w:spacing w:before="0" w:after="0"/>
        <w:ind w:firstLine="0"/>
        <w:jc w:val="left"/>
      </w:pPr>
      <w:r w:rsidRPr="00904CA2">
        <w:t xml:space="preserve">pagrindinės </w:t>
      </w:r>
      <w:r>
        <w:t>m</w:t>
      </w:r>
      <w:r w:rsidRPr="00904CA2">
        <w:t xml:space="preserve">okyklos tarybos </w:t>
      </w:r>
    </w:p>
    <w:p w14:paraId="18356248" w14:textId="77777777" w:rsidR="00346CF4" w:rsidRPr="00904CA2" w:rsidRDefault="00346CF4" w:rsidP="00346CF4">
      <w:pPr>
        <w:pStyle w:val="Pagrindiniotekstotrauka2"/>
        <w:spacing w:before="0" w:after="0"/>
        <w:ind w:firstLine="0"/>
        <w:jc w:val="left"/>
      </w:pPr>
      <w:r w:rsidRPr="00904CA2">
        <w:t>20</w:t>
      </w:r>
      <w:r>
        <w:t>21</w:t>
      </w:r>
      <w:r w:rsidRPr="00904CA2">
        <w:t xml:space="preserve"> m. </w:t>
      </w:r>
      <w:r>
        <w:t xml:space="preserve">kovo 8 </w:t>
      </w:r>
      <w:r w:rsidRPr="00904CA2">
        <w:t xml:space="preserve"> d.</w:t>
      </w:r>
    </w:p>
    <w:p w14:paraId="530824AB" w14:textId="77777777" w:rsidR="00346CF4" w:rsidRPr="00904CA2" w:rsidRDefault="00346CF4" w:rsidP="00346CF4">
      <w:pPr>
        <w:pStyle w:val="Pagrindiniotekstotrauka2"/>
        <w:spacing w:before="0" w:after="0"/>
        <w:ind w:firstLine="0"/>
        <w:jc w:val="left"/>
      </w:pPr>
      <w:r w:rsidRPr="00904CA2">
        <w:t>posėdžio protokolu Nr.</w:t>
      </w:r>
      <w:r>
        <w:t>MT-2</w:t>
      </w:r>
    </w:p>
    <w:p w14:paraId="7A739D04" w14:textId="77777777" w:rsidR="00346CF4" w:rsidRPr="00904CA2" w:rsidRDefault="00346CF4" w:rsidP="00346CF4"/>
    <w:p w14:paraId="405BAE0B" w14:textId="77777777" w:rsidR="00284BAE" w:rsidRDefault="00284BAE" w:rsidP="00284BAE">
      <w:pPr>
        <w:pStyle w:val="Antrats"/>
        <w:tabs>
          <w:tab w:val="clear" w:pos="4153"/>
          <w:tab w:val="clear" w:pos="8306"/>
        </w:tabs>
        <w:rPr>
          <w:lang w:eastAsia="de-DE"/>
        </w:rPr>
      </w:pPr>
    </w:p>
    <w:p w14:paraId="1830C520" w14:textId="77777777" w:rsidR="0062132E" w:rsidRDefault="0062132E" w:rsidP="00284BAE">
      <w:pPr>
        <w:pStyle w:val="Antrats"/>
        <w:tabs>
          <w:tab w:val="clear" w:pos="4153"/>
          <w:tab w:val="clear" w:pos="8306"/>
        </w:tabs>
        <w:rPr>
          <w:lang w:eastAsia="de-DE"/>
        </w:rPr>
      </w:pPr>
    </w:p>
    <w:p w14:paraId="22070A09" w14:textId="77777777" w:rsidR="0062132E" w:rsidRDefault="0062132E" w:rsidP="0062132E">
      <w:pPr>
        <w:pStyle w:val="Betarp"/>
        <w:rPr>
          <w:b/>
        </w:rPr>
      </w:pPr>
    </w:p>
    <w:p w14:paraId="0318B199" w14:textId="77777777" w:rsidR="002D7F90" w:rsidRDefault="002D7F90" w:rsidP="0062132E">
      <w:pPr>
        <w:pStyle w:val="Betarp"/>
        <w:rPr>
          <w:b/>
        </w:rPr>
      </w:pPr>
    </w:p>
    <w:p w14:paraId="6561E224" w14:textId="77777777" w:rsidR="002D7F90" w:rsidRDefault="002D7F90" w:rsidP="0062132E">
      <w:pPr>
        <w:pStyle w:val="Betarp"/>
        <w:rPr>
          <w:b/>
        </w:rPr>
      </w:pPr>
    </w:p>
    <w:p w14:paraId="772D7BAF" w14:textId="77777777" w:rsidR="002D7F90" w:rsidRDefault="002D7F90" w:rsidP="0062132E">
      <w:pPr>
        <w:pStyle w:val="Betarp"/>
        <w:rPr>
          <w:b/>
        </w:rPr>
      </w:pPr>
    </w:p>
    <w:p w14:paraId="26EEDC0A" w14:textId="77777777" w:rsidR="002D7F90" w:rsidRDefault="002D7F90" w:rsidP="0062132E">
      <w:pPr>
        <w:pStyle w:val="Betarp"/>
        <w:rPr>
          <w:b/>
        </w:rPr>
      </w:pPr>
    </w:p>
    <w:p w14:paraId="347C4207" w14:textId="77777777" w:rsidR="002D7F90" w:rsidRDefault="002D7F90" w:rsidP="0062132E">
      <w:pPr>
        <w:pStyle w:val="Betarp"/>
        <w:rPr>
          <w:b/>
        </w:rPr>
      </w:pPr>
    </w:p>
    <w:p w14:paraId="1DFDCA95" w14:textId="77777777" w:rsidR="002D7F90" w:rsidRDefault="002D7F90" w:rsidP="0062132E">
      <w:pPr>
        <w:pStyle w:val="Betarp"/>
        <w:rPr>
          <w:b/>
        </w:rPr>
      </w:pPr>
    </w:p>
    <w:p w14:paraId="2C5166E9" w14:textId="77777777" w:rsidR="002D7F90" w:rsidRDefault="002D7F90" w:rsidP="0062132E">
      <w:pPr>
        <w:pStyle w:val="Betarp"/>
        <w:rPr>
          <w:b/>
        </w:rPr>
      </w:pPr>
    </w:p>
    <w:p w14:paraId="49E5B5A3" w14:textId="77777777" w:rsidR="002D7F90" w:rsidRDefault="002D7F90" w:rsidP="0062132E">
      <w:pPr>
        <w:pStyle w:val="Betarp"/>
        <w:rPr>
          <w:b/>
        </w:rPr>
      </w:pPr>
    </w:p>
    <w:p w14:paraId="0C760283" w14:textId="77777777" w:rsidR="002D7F90" w:rsidRDefault="002D7F90" w:rsidP="0062132E">
      <w:pPr>
        <w:pStyle w:val="Betarp"/>
        <w:rPr>
          <w:b/>
        </w:rPr>
      </w:pPr>
    </w:p>
    <w:p w14:paraId="264B1C54" w14:textId="77777777" w:rsidR="002D7F90" w:rsidRDefault="002D7F90" w:rsidP="0062132E">
      <w:pPr>
        <w:pStyle w:val="Betarp"/>
        <w:rPr>
          <w:b/>
        </w:rPr>
      </w:pPr>
    </w:p>
    <w:p w14:paraId="2A8A99F5" w14:textId="77777777" w:rsidR="002D7F90" w:rsidRDefault="002D7F90" w:rsidP="0062132E">
      <w:pPr>
        <w:pStyle w:val="Betarp"/>
        <w:rPr>
          <w:b/>
        </w:rPr>
      </w:pPr>
    </w:p>
    <w:p w14:paraId="224124DF" w14:textId="77777777" w:rsidR="002D7F90" w:rsidRDefault="002D7F90" w:rsidP="0062132E">
      <w:pPr>
        <w:pStyle w:val="Betarp"/>
        <w:rPr>
          <w:b/>
        </w:rPr>
      </w:pPr>
    </w:p>
    <w:p w14:paraId="383042D3" w14:textId="77777777" w:rsidR="002D7F90" w:rsidRDefault="002D7F90" w:rsidP="0062132E">
      <w:pPr>
        <w:pStyle w:val="Betarp"/>
        <w:rPr>
          <w:b/>
        </w:rPr>
      </w:pPr>
    </w:p>
    <w:p w14:paraId="2E805AE4" w14:textId="77777777" w:rsidR="002D7F90" w:rsidRDefault="002D7F90" w:rsidP="0062132E">
      <w:pPr>
        <w:pStyle w:val="Betarp"/>
        <w:rPr>
          <w:b/>
        </w:rPr>
      </w:pPr>
    </w:p>
    <w:p w14:paraId="0D2BA630" w14:textId="77777777" w:rsidR="002D7F90" w:rsidRDefault="002D7F90" w:rsidP="0062132E">
      <w:pPr>
        <w:pStyle w:val="Betarp"/>
        <w:rPr>
          <w:b/>
        </w:rPr>
      </w:pPr>
    </w:p>
    <w:p w14:paraId="5E932C3E" w14:textId="77777777" w:rsidR="002D7F90" w:rsidRDefault="002D7F90" w:rsidP="0062132E">
      <w:pPr>
        <w:pStyle w:val="Betarp"/>
        <w:rPr>
          <w:b/>
        </w:rPr>
      </w:pPr>
    </w:p>
    <w:p w14:paraId="4F153830" w14:textId="69D90205" w:rsidR="002D7F90" w:rsidRDefault="002D7F90" w:rsidP="0062132E">
      <w:pPr>
        <w:pStyle w:val="Betarp"/>
        <w:rPr>
          <w:b/>
        </w:rPr>
      </w:pPr>
    </w:p>
    <w:p w14:paraId="452F614B" w14:textId="45B44E2A" w:rsidR="00976E3E" w:rsidRDefault="00976E3E" w:rsidP="0062132E">
      <w:pPr>
        <w:pStyle w:val="Betarp"/>
        <w:rPr>
          <w:b/>
        </w:rPr>
      </w:pPr>
    </w:p>
    <w:p w14:paraId="31278BE2" w14:textId="552E22C9" w:rsidR="00976E3E" w:rsidRDefault="00976E3E" w:rsidP="0062132E">
      <w:pPr>
        <w:pStyle w:val="Betarp"/>
        <w:rPr>
          <w:b/>
        </w:rPr>
      </w:pPr>
    </w:p>
    <w:p w14:paraId="65F95002" w14:textId="287F5883" w:rsidR="00976E3E" w:rsidRDefault="00976E3E" w:rsidP="0062132E">
      <w:pPr>
        <w:pStyle w:val="Betarp"/>
        <w:rPr>
          <w:b/>
        </w:rPr>
      </w:pPr>
    </w:p>
    <w:p w14:paraId="4BB659DC" w14:textId="2DA23260" w:rsidR="00976E3E" w:rsidRDefault="00976E3E" w:rsidP="0062132E">
      <w:pPr>
        <w:pStyle w:val="Betarp"/>
        <w:rPr>
          <w:b/>
        </w:rPr>
      </w:pPr>
    </w:p>
    <w:p w14:paraId="42736477" w14:textId="77777777" w:rsidR="00976E3E" w:rsidRDefault="00976E3E" w:rsidP="0062132E">
      <w:pPr>
        <w:pStyle w:val="Betarp"/>
        <w:rPr>
          <w:b/>
        </w:rPr>
      </w:pPr>
    </w:p>
    <w:p w14:paraId="7C197854" w14:textId="77777777" w:rsidR="002D7F90" w:rsidRDefault="002D7F90" w:rsidP="0062132E">
      <w:pPr>
        <w:pStyle w:val="Betarp"/>
        <w:rPr>
          <w:b/>
        </w:rPr>
      </w:pPr>
    </w:p>
    <w:p w14:paraId="782A281F" w14:textId="77777777" w:rsidR="00B71091" w:rsidRDefault="00B71091" w:rsidP="0062132E">
      <w:pPr>
        <w:pStyle w:val="Betarp"/>
        <w:rPr>
          <w:b/>
        </w:rPr>
      </w:pPr>
    </w:p>
    <w:p w14:paraId="045225FA" w14:textId="77777777" w:rsidR="00B71091" w:rsidRDefault="00B71091" w:rsidP="0062132E">
      <w:pPr>
        <w:pStyle w:val="Betarp"/>
        <w:rPr>
          <w:b/>
        </w:rPr>
      </w:pPr>
    </w:p>
    <w:p w14:paraId="5E878CE9" w14:textId="77777777" w:rsidR="002D7F90" w:rsidRDefault="002D7F90" w:rsidP="0062132E">
      <w:pPr>
        <w:pStyle w:val="Betarp"/>
        <w:rPr>
          <w:b/>
        </w:rPr>
      </w:pPr>
    </w:p>
    <w:p w14:paraId="11359D1D" w14:textId="77777777" w:rsidR="00512358" w:rsidRPr="00B7012C" w:rsidRDefault="00A33321" w:rsidP="00EC249B">
      <w:pPr>
        <w:tabs>
          <w:tab w:val="num" w:pos="709"/>
        </w:tabs>
        <w:autoSpaceDE w:val="0"/>
        <w:autoSpaceDN w:val="0"/>
        <w:adjustRightInd w:val="0"/>
        <w:jc w:val="both"/>
        <w:rPr>
          <w:color w:val="000000"/>
          <w:szCs w:val="24"/>
          <w:lang w:eastAsia="lt-LT"/>
        </w:rPr>
      </w:pPr>
      <w:r>
        <w:rPr>
          <w:color w:val="000000"/>
          <w:szCs w:val="24"/>
          <w:lang w:eastAsia="lt-LT"/>
        </w:rPr>
        <w:tab/>
      </w:r>
    </w:p>
    <w:p w14:paraId="50D92C8A" w14:textId="77777777" w:rsidR="0062132E" w:rsidRDefault="0062132E" w:rsidP="0062132E">
      <w:pPr>
        <w:pStyle w:val="Pavadinimas"/>
        <w:pBdr>
          <w:bottom w:val="single" w:sz="12" w:space="1" w:color="auto"/>
        </w:pBdr>
      </w:pPr>
    </w:p>
    <w:p w14:paraId="368E7D27" w14:textId="77777777" w:rsidR="0062132E" w:rsidRDefault="0062132E" w:rsidP="0062132E">
      <w:pPr>
        <w:pStyle w:val="Pavadinimas"/>
        <w:pBdr>
          <w:bottom w:val="single" w:sz="12" w:space="1" w:color="auto"/>
        </w:pBdr>
      </w:pPr>
      <w:r>
        <w:t>JURBARKO RAJONO SAVIVALDYBĖS ADMINISTRACIJOS</w:t>
      </w:r>
    </w:p>
    <w:p w14:paraId="136424E7" w14:textId="77777777" w:rsidR="0062132E" w:rsidRDefault="0062132E" w:rsidP="0062132E">
      <w:pPr>
        <w:pStyle w:val="Pavadinimas"/>
        <w:pBdr>
          <w:bottom w:val="single" w:sz="12" w:space="1" w:color="auto"/>
        </w:pBdr>
      </w:pPr>
    </w:p>
    <w:p w14:paraId="03E85C55" w14:textId="77777777" w:rsidR="0062132E" w:rsidRDefault="0062132E" w:rsidP="0062132E">
      <w:pPr>
        <w:pStyle w:val="Pavadinimas"/>
        <w:pBdr>
          <w:bottom w:val="single" w:sz="12" w:space="1" w:color="auto"/>
        </w:pBdr>
      </w:pPr>
      <w:r>
        <w:t xml:space="preserve">ŠVIETIMO, KULTŪROS IR SPORTO SKYRIUS </w:t>
      </w:r>
    </w:p>
    <w:p w14:paraId="042AD504" w14:textId="77777777" w:rsidR="0062132E" w:rsidRDefault="0062132E" w:rsidP="0062132E">
      <w:pPr>
        <w:pStyle w:val="Pavadinimas"/>
        <w:pBdr>
          <w:bottom w:val="single" w:sz="12" w:space="1" w:color="auto"/>
        </w:pBdr>
      </w:pPr>
    </w:p>
    <w:p w14:paraId="7A3AAD67" w14:textId="77777777" w:rsidR="0062132E" w:rsidRDefault="0062132E" w:rsidP="0062132E">
      <w:pPr>
        <w:pStyle w:val="Paantrat"/>
      </w:pPr>
    </w:p>
    <w:p w14:paraId="381B360A" w14:textId="77777777" w:rsidR="0062132E" w:rsidRDefault="0062132E" w:rsidP="0062132E">
      <w:pPr>
        <w:pStyle w:val="Paantrat"/>
      </w:pPr>
      <w:r>
        <w:t>AIŠKINAMASIS RAŠTAS</w:t>
      </w:r>
    </w:p>
    <w:p w14:paraId="06F4ED96" w14:textId="77777777" w:rsidR="0062132E" w:rsidRDefault="0062132E" w:rsidP="0062132E">
      <w:pPr>
        <w:jc w:val="center"/>
        <w:rPr>
          <w:caps/>
        </w:rPr>
      </w:pPr>
    </w:p>
    <w:p w14:paraId="7D4B3FB2" w14:textId="77777777" w:rsidR="0062132E" w:rsidRDefault="0062132E" w:rsidP="0062132E">
      <w:pPr>
        <w:jc w:val="center"/>
        <w:rPr>
          <w:b/>
          <w:bCs/>
          <w:caps/>
        </w:rPr>
      </w:pPr>
      <w:r>
        <w:rPr>
          <w:b/>
          <w:bCs/>
          <w:caps/>
        </w:rPr>
        <w:t>PRIE JURBARKO RAJONO SAVIVALDYBĖS TARYBOS SPRENDIMO</w:t>
      </w:r>
    </w:p>
    <w:p w14:paraId="4AD7964F" w14:textId="77777777" w:rsidR="00630FB4" w:rsidRDefault="0062132E" w:rsidP="0062132E">
      <w:pPr>
        <w:jc w:val="center"/>
        <w:rPr>
          <w:b/>
        </w:rPr>
      </w:pPr>
      <w:r w:rsidRPr="00FD0852">
        <w:rPr>
          <w:b/>
          <w:bCs/>
          <w:caps/>
        </w:rPr>
        <w:t>„</w:t>
      </w:r>
      <w:r w:rsidR="00D31674">
        <w:rPr>
          <w:b/>
        </w:rPr>
        <w:fldChar w:fldCharType="begin">
          <w:ffData>
            <w:name w:val="DOC_DATA"/>
            <w:enabled/>
            <w:calcOnExit w:val="0"/>
            <w:textInput>
              <w:default w:val="{$DOC_DATA}"/>
            </w:textInput>
          </w:ffData>
        </w:fldChar>
      </w:r>
      <w:r w:rsidR="00D31674">
        <w:rPr>
          <w:b/>
        </w:rPr>
        <w:instrText xml:space="preserve"> FORMTEXT </w:instrText>
      </w:r>
      <w:r w:rsidR="00D31674">
        <w:rPr>
          <w:b/>
        </w:rPr>
      </w:r>
      <w:r w:rsidR="00D31674">
        <w:rPr>
          <w:b/>
        </w:rPr>
        <w:fldChar w:fldCharType="separate"/>
      </w:r>
      <w:r w:rsidR="00D31674">
        <w:rPr>
          <w:b/>
          <w:noProof/>
        </w:rPr>
        <w:t>DĖL JURBARKO R. SKIRSNEMUNĖS JURGIO BALTRUŠAIČIO PAGRINDINĖS MOKYKLOS NUOSTATŲ PATVIRTINIMO</w:t>
      </w:r>
      <w:r w:rsidR="00D31674">
        <w:rPr>
          <w:b/>
        </w:rPr>
        <w:fldChar w:fldCharType="end"/>
      </w:r>
      <w:r w:rsidR="00630FB4">
        <w:rPr>
          <w:b/>
        </w:rPr>
        <w:t>“</w:t>
      </w:r>
    </w:p>
    <w:p w14:paraId="4BAE3E46" w14:textId="77777777" w:rsidR="0062132E" w:rsidRPr="007F4ED7" w:rsidRDefault="0062132E" w:rsidP="0062132E">
      <w:pPr>
        <w:jc w:val="center"/>
        <w:rPr>
          <w:b/>
          <w:bCs/>
          <w:caps/>
        </w:rPr>
      </w:pPr>
      <w:r>
        <w:rPr>
          <w:b/>
        </w:rPr>
        <w:fldChar w:fldCharType="begin">
          <w:ffData>
            <w:name w:val="DOC_DATA"/>
            <w:enabled/>
            <w:calcOnExit w:val="0"/>
            <w:textInput>
              <w:default w:val="{$DOC_DATA}"/>
            </w:textInput>
          </w:ffData>
        </w:fldChar>
      </w:r>
      <w:r>
        <w:rPr>
          <w:b/>
        </w:rPr>
        <w:instrText xml:space="preserve"> FORMTEXT </w:instrText>
      </w:r>
      <w:r w:rsidR="00E8037E">
        <w:rPr>
          <w:b/>
        </w:rPr>
      </w:r>
      <w:r w:rsidR="00E8037E">
        <w:rPr>
          <w:b/>
        </w:rPr>
        <w:fldChar w:fldCharType="separate"/>
      </w:r>
      <w:r>
        <w:rPr>
          <w:b/>
        </w:rPr>
        <w:fldChar w:fldCharType="end"/>
      </w:r>
      <w:r w:rsidRPr="00FD0852">
        <w:rPr>
          <w:b/>
          <w:szCs w:val="26"/>
        </w:rPr>
        <w:t xml:space="preserve"> </w:t>
      </w:r>
      <w:r>
        <w:rPr>
          <w:b/>
          <w:bCs/>
          <w:caps/>
        </w:rPr>
        <w:t>projekto</w:t>
      </w:r>
    </w:p>
    <w:p w14:paraId="7697DAA5" w14:textId="77777777" w:rsidR="0062132E" w:rsidRDefault="0062132E" w:rsidP="0062132E">
      <w:pPr>
        <w:tabs>
          <w:tab w:val="left" w:pos="567"/>
        </w:tabs>
        <w:jc w:val="center"/>
      </w:pPr>
    </w:p>
    <w:p w14:paraId="3AABD644" w14:textId="77777777" w:rsidR="0062132E" w:rsidRDefault="0062132E" w:rsidP="0062132E">
      <w:pPr>
        <w:tabs>
          <w:tab w:val="left" w:pos="0"/>
        </w:tabs>
        <w:jc w:val="center"/>
      </w:pPr>
      <w:r>
        <w:fldChar w:fldCharType="begin">
          <w:ffData>
            <w:name w:val="NOW_WORD_DATE"/>
            <w:enabled/>
            <w:calcOnExit w:val="0"/>
            <w:textInput>
              <w:default w:val="{$NOW_WORD_DATE}"/>
            </w:textInput>
          </w:ffData>
        </w:fldChar>
      </w:r>
      <w:r>
        <w:instrText xml:space="preserve"> FORMTEXT </w:instrText>
      </w:r>
      <w:r>
        <w:fldChar w:fldCharType="separate"/>
      </w:r>
      <w:r>
        <w:rPr>
          <w:noProof/>
        </w:rPr>
        <w:t>{$WDATA}</w:t>
      </w:r>
      <w:r>
        <w:fldChar w:fldCharType="end"/>
      </w:r>
    </w:p>
    <w:p w14:paraId="6D47BEF3" w14:textId="77777777" w:rsidR="0062132E" w:rsidRDefault="0062132E" w:rsidP="0062132E">
      <w:pPr>
        <w:tabs>
          <w:tab w:val="left" w:pos="0"/>
        </w:tabs>
        <w:jc w:val="center"/>
      </w:pPr>
      <w:r>
        <w:t>Jurbarkas</w:t>
      </w:r>
    </w:p>
    <w:p w14:paraId="74755EB8" w14:textId="77777777" w:rsidR="0062132E" w:rsidRDefault="0062132E" w:rsidP="0062132E">
      <w:pPr>
        <w:tabs>
          <w:tab w:val="left" w:pos="0"/>
        </w:tabs>
      </w:pPr>
    </w:p>
    <w:tbl>
      <w:tblPr>
        <w:tblW w:w="0" w:type="auto"/>
        <w:tblLook w:val="0000" w:firstRow="0" w:lastRow="0" w:firstColumn="0" w:lastColumn="0" w:noHBand="0" w:noVBand="0"/>
      </w:tblPr>
      <w:tblGrid>
        <w:gridCol w:w="9525"/>
      </w:tblGrid>
      <w:tr w:rsidR="0062132E" w14:paraId="35AF642E" w14:textId="77777777" w:rsidTr="00F3552C">
        <w:tc>
          <w:tcPr>
            <w:tcW w:w="9854" w:type="dxa"/>
          </w:tcPr>
          <w:p w14:paraId="55BFAF28" w14:textId="77777777" w:rsidR="0062132E" w:rsidRDefault="0062132E" w:rsidP="00F3552C">
            <w:pPr>
              <w:tabs>
                <w:tab w:val="left" w:pos="0"/>
              </w:tabs>
              <w:rPr>
                <w:b/>
                <w:bCs/>
                <w:sz w:val="22"/>
              </w:rPr>
            </w:pPr>
            <w:r>
              <w:rPr>
                <w:b/>
                <w:bCs/>
                <w:i/>
                <w:iCs/>
                <w:sz w:val="22"/>
              </w:rPr>
              <w:t>1. Parengto projekto tikslai ir uždaviniai.</w:t>
            </w:r>
          </w:p>
        </w:tc>
      </w:tr>
      <w:tr w:rsidR="0062132E" w14:paraId="1B4E47F6" w14:textId="77777777" w:rsidTr="00F3552C">
        <w:tc>
          <w:tcPr>
            <w:tcW w:w="9854" w:type="dxa"/>
          </w:tcPr>
          <w:p w14:paraId="24A2F99A" w14:textId="77777777" w:rsidR="0062132E" w:rsidRPr="0011764C" w:rsidRDefault="0062132E" w:rsidP="00D31674">
            <w:pPr>
              <w:tabs>
                <w:tab w:val="left" w:pos="0"/>
              </w:tabs>
              <w:jc w:val="both"/>
              <w:rPr>
                <w:color w:val="000000"/>
                <w:sz w:val="22"/>
              </w:rPr>
            </w:pPr>
            <w:r w:rsidRPr="0011764C">
              <w:rPr>
                <w:color w:val="000000"/>
              </w:rPr>
              <w:t>Įteisinti nuotolinio mokymo būd</w:t>
            </w:r>
            <w:r w:rsidR="00D31674">
              <w:rPr>
                <w:color w:val="000000"/>
              </w:rPr>
              <w:t>ą</w:t>
            </w:r>
            <w:r w:rsidRPr="0011764C">
              <w:rPr>
                <w:color w:val="000000"/>
              </w:rPr>
              <w:t xml:space="preserve"> Jurbarko </w:t>
            </w:r>
            <w:r w:rsidR="00D31674">
              <w:rPr>
                <w:color w:val="000000"/>
              </w:rPr>
              <w:t xml:space="preserve">r. Skirsnemunės Jurgio Baltrušaičio pagrindinės mokyklos </w:t>
            </w:r>
            <w:r w:rsidRPr="0011764C">
              <w:rPr>
                <w:color w:val="000000"/>
              </w:rPr>
              <w:t>nuostatuose, atnaujinti kitus nuostatų punktus bei įstaigos veiklos reglamentavimo nuostatas.</w:t>
            </w:r>
          </w:p>
        </w:tc>
      </w:tr>
      <w:tr w:rsidR="0062132E" w14:paraId="0FCD6CD6" w14:textId="77777777" w:rsidTr="00F3552C">
        <w:tc>
          <w:tcPr>
            <w:tcW w:w="9854" w:type="dxa"/>
          </w:tcPr>
          <w:p w14:paraId="252B78FE" w14:textId="77777777" w:rsidR="0062132E" w:rsidRDefault="0062132E" w:rsidP="00F3552C">
            <w:pPr>
              <w:tabs>
                <w:tab w:val="left" w:pos="0"/>
              </w:tabs>
              <w:rPr>
                <w:b/>
                <w:bCs/>
                <w:sz w:val="22"/>
              </w:rPr>
            </w:pPr>
            <w:r>
              <w:rPr>
                <w:b/>
                <w:bCs/>
                <w:i/>
                <w:iCs/>
                <w:sz w:val="22"/>
              </w:rPr>
              <w:t>2. Kaip šiuo metu yra sureguliuoti projekte aptarti klausimai.</w:t>
            </w:r>
          </w:p>
        </w:tc>
      </w:tr>
      <w:tr w:rsidR="0062132E" w14:paraId="24157495" w14:textId="77777777" w:rsidTr="00F3552C">
        <w:tc>
          <w:tcPr>
            <w:tcW w:w="9854" w:type="dxa"/>
          </w:tcPr>
          <w:p w14:paraId="56D508EF" w14:textId="77777777" w:rsidR="000C69A2" w:rsidRPr="007B1E2C" w:rsidRDefault="00D31674" w:rsidP="00F3552C">
            <w:pPr>
              <w:tabs>
                <w:tab w:val="left" w:pos="993"/>
              </w:tabs>
              <w:jc w:val="both"/>
              <w:rPr>
                <w:color w:val="000000" w:themeColor="text1"/>
                <w:szCs w:val="24"/>
              </w:rPr>
            </w:pPr>
            <w:r w:rsidRPr="007B1E2C">
              <w:rPr>
                <w:color w:val="000000" w:themeColor="text1"/>
                <w:szCs w:val="24"/>
              </w:rPr>
              <w:t xml:space="preserve">Mokyklos veikla </w:t>
            </w:r>
            <w:r w:rsidR="000C69A2" w:rsidRPr="007B1E2C">
              <w:rPr>
                <w:color w:val="000000" w:themeColor="text1"/>
                <w:szCs w:val="24"/>
              </w:rPr>
              <w:t xml:space="preserve">organizuojama vadovaujantis Jurbarko rajono savivaldybės tarybos </w:t>
            </w:r>
            <w:r w:rsidRPr="007B1E2C">
              <w:rPr>
                <w:color w:val="000000" w:themeColor="text1"/>
                <w:szCs w:val="24"/>
              </w:rPr>
              <w:t xml:space="preserve">2015 m. sausio 29 d. sprendimu Nr.T2-1 „Dėl </w:t>
            </w:r>
            <w:r w:rsidR="00D9262B" w:rsidRPr="007B1E2C">
              <w:rPr>
                <w:color w:val="000000" w:themeColor="text1"/>
                <w:szCs w:val="24"/>
              </w:rPr>
              <w:t>Jurbarko r. Skirsnemunės Jurgio Baltrušaičio pagrindinės mokyklos nuostatų patvirtinimo“</w:t>
            </w:r>
            <w:r w:rsidRPr="007B1E2C">
              <w:rPr>
                <w:color w:val="000000" w:themeColor="text1"/>
                <w:szCs w:val="24"/>
              </w:rPr>
              <w:t xml:space="preserve"> p</w:t>
            </w:r>
            <w:r w:rsidR="000C69A2" w:rsidRPr="007B1E2C">
              <w:rPr>
                <w:color w:val="000000" w:themeColor="text1"/>
                <w:szCs w:val="24"/>
              </w:rPr>
              <w:t xml:space="preserve">atvirtintais Jurbarko r. </w:t>
            </w:r>
            <w:r w:rsidRPr="007B1E2C">
              <w:rPr>
                <w:color w:val="000000" w:themeColor="text1"/>
                <w:szCs w:val="24"/>
              </w:rPr>
              <w:t xml:space="preserve">Skirsnemunės Jurgio Baltrušaičio pagrindinės mokyklos nuostatais. Šis teisės aktas </w:t>
            </w:r>
            <w:r w:rsidR="000C69A2" w:rsidRPr="007B1E2C">
              <w:rPr>
                <w:color w:val="000000" w:themeColor="text1"/>
                <w:szCs w:val="24"/>
              </w:rPr>
              <w:t xml:space="preserve">bus pripažintas netekusiu galios.  </w:t>
            </w:r>
          </w:p>
          <w:p w14:paraId="45C4A5B2" w14:textId="77777777" w:rsidR="0062132E" w:rsidRPr="007B1E2C" w:rsidRDefault="0062132E" w:rsidP="000C69A2">
            <w:pPr>
              <w:tabs>
                <w:tab w:val="left" w:pos="993"/>
              </w:tabs>
              <w:jc w:val="both"/>
              <w:rPr>
                <w:color w:val="000000" w:themeColor="text1"/>
              </w:rPr>
            </w:pPr>
            <w:r w:rsidRPr="007B1E2C">
              <w:rPr>
                <w:color w:val="000000" w:themeColor="text1"/>
              </w:rPr>
              <w:t>Vadovaujantis Mokymo nuotoliniu ugdymo proceso organizavimo kriterijų aprašu, patvirtintu Lietuvos Respublikos švietimo, mokslo ir sporto ministro 2020 m. liepos 2 d. įsakymu Nr. V-1006 „Dėl mokymo nuotoliniu ugdymo proceso organizavimo būdu kriterijų aprašo patvirtinimo“</w:t>
            </w:r>
            <w:r w:rsidR="00B71091" w:rsidRPr="007B1E2C">
              <w:rPr>
                <w:color w:val="000000" w:themeColor="text1"/>
              </w:rPr>
              <w:t>,</w:t>
            </w:r>
            <w:r w:rsidRPr="007B1E2C">
              <w:rPr>
                <w:color w:val="000000" w:themeColor="text1"/>
              </w:rPr>
              <w:t xml:space="preserve"> mokyklos, ketinančios </w:t>
            </w:r>
            <w:r w:rsidRPr="007B1E2C">
              <w:rPr>
                <w:color w:val="000000" w:themeColor="text1"/>
                <w:highlight w:val="white"/>
              </w:rPr>
              <w:t xml:space="preserve">vykdyti mokymą nuotoliniu ugdymo proceso organizavimo būdu, </w:t>
            </w:r>
            <w:r w:rsidRPr="007B1E2C">
              <w:rPr>
                <w:color w:val="000000" w:themeColor="text1"/>
              </w:rPr>
              <w:t xml:space="preserve">pateikė prašymą bei užpildytą kriterijų lentelę, Savivaldybės administracijos Švietimo, kultūros ir sporto skyrius įvertino pateiktus dokumentus ir parengė mokyklos atitikties nustatytiems reikalavimams pažymą. Nustatyta, kad </w:t>
            </w:r>
            <w:r w:rsidR="00B71091" w:rsidRPr="007B1E2C">
              <w:rPr>
                <w:color w:val="000000" w:themeColor="text1"/>
              </w:rPr>
              <w:t>mokykla</w:t>
            </w:r>
            <w:r w:rsidRPr="007B1E2C">
              <w:rPr>
                <w:color w:val="000000" w:themeColor="text1"/>
              </w:rPr>
              <w:t xml:space="preserve"> atitinka reikalavimus ir gali organizuoti ugdymą nuotoliniu būdu. Šiuo metu galimybė organizuoti ugdymą nuotoliniu būdu numatyta </w:t>
            </w:r>
            <w:r w:rsidR="00B71091" w:rsidRPr="007B1E2C">
              <w:rPr>
                <w:color w:val="000000" w:themeColor="text1"/>
              </w:rPr>
              <w:t>mokyklos</w:t>
            </w:r>
            <w:r w:rsidRPr="007B1E2C">
              <w:rPr>
                <w:color w:val="000000" w:themeColor="text1"/>
              </w:rPr>
              <w:t xml:space="preserve"> ugdymo plane, tačiau vadovaujantis Mokymo nuotoliniu ugdymo proceso organizavimo kriterijų aprašu ši nuostata turi būti teisiškai patvirtinta švietimo įstaigos nuostatuose.</w:t>
            </w:r>
          </w:p>
        </w:tc>
      </w:tr>
      <w:tr w:rsidR="0062132E" w14:paraId="656E7C6C" w14:textId="77777777" w:rsidTr="00F3552C">
        <w:tc>
          <w:tcPr>
            <w:tcW w:w="9854" w:type="dxa"/>
          </w:tcPr>
          <w:p w14:paraId="66264694" w14:textId="77777777" w:rsidR="0062132E" w:rsidRPr="007B1E2C" w:rsidRDefault="0062132E" w:rsidP="00F3552C">
            <w:pPr>
              <w:tabs>
                <w:tab w:val="left" w:pos="0"/>
              </w:tabs>
              <w:rPr>
                <w:b/>
                <w:bCs/>
                <w:i/>
                <w:iCs/>
                <w:color w:val="000000" w:themeColor="text1"/>
                <w:sz w:val="22"/>
              </w:rPr>
            </w:pPr>
            <w:r w:rsidRPr="007B1E2C">
              <w:rPr>
                <w:b/>
                <w:bCs/>
                <w:i/>
                <w:iCs/>
                <w:color w:val="000000" w:themeColor="text1"/>
                <w:sz w:val="22"/>
              </w:rPr>
              <w:t>3. Kokių pozityvių rezultatų laukiama.</w:t>
            </w:r>
          </w:p>
        </w:tc>
      </w:tr>
      <w:tr w:rsidR="0062132E" w14:paraId="7F0EF69F" w14:textId="77777777" w:rsidTr="00F3552C">
        <w:tc>
          <w:tcPr>
            <w:tcW w:w="9854" w:type="dxa"/>
          </w:tcPr>
          <w:p w14:paraId="5AA82136" w14:textId="77777777" w:rsidR="0062132E" w:rsidRPr="007B1E2C" w:rsidRDefault="00D31674" w:rsidP="00D31674">
            <w:pPr>
              <w:tabs>
                <w:tab w:val="left" w:pos="0"/>
              </w:tabs>
              <w:jc w:val="both"/>
              <w:rPr>
                <w:color w:val="000000" w:themeColor="text1"/>
                <w:szCs w:val="24"/>
              </w:rPr>
            </w:pPr>
            <w:r w:rsidRPr="007B1E2C">
              <w:rPr>
                <w:color w:val="000000" w:themeColor="text1"/>
                <w:szCs w:val="24"/>
              </w:rPr>
              <w:t xml:space="preserve">Mokyklos </w:t>
            </w:r>
            <w:r w:rsidR="0062132E" w:rsidRPr="007B1E2C">
              <w:rPr>
                <w:color w:val="000000" w:themeColor="text1"/>
                <w:szCs w:val="24"/>
              </w:rPr>
              <w:t>nuostatai atitiks galiojančių teisės aktų reikalavimus, nuostatuose bus įteisint</w:t>
            </w:r>
            <w:r w:rsidR="00AE362E" w:rsidRPr="007B1E2C">
              <w:rPr>
                <w:color w:val="000000" w:themeColor="text1"/>
                <w:szCs w:val="24"/>
              </w:rPr>
              <w:t>as</w:t>
            </w:r>
            <w:r w:rsidR="0062132E" w:rsidRPr="007B1E2C">
              <w:rPr>
                <w:color w:val="000000" w:themeColor="text1"/>
                <w:szCs w:val="24"/>
              </w:rPr>
              <w:t xml:space="preserve"> nuotolinio mokymo būda</w:t>
            </w:r>
            <w:r w:rsidR="00AE362E" w:rsidRPr="007B1E2C">
              <w:rPr>
                <w:color w:val="000000" w:themeColor="text1"/>
                <w:szCs w:val="24"/>
              </w:rPr>
              <w:t>s</w:t>
            </w:r>
            <w:r w:rsidR="0062132E" w:rsidRPr="007B1E2C">
              <w:rPr>
                <w:color w:val="000000" w:themeColor="text1"/>
                <w:szCs w:val="24"/>
              </w:rPr>
              <w:t xml:space="preserve"> ir mokyklai suteikta galimybė vykdyti šią veiklą, patikslinti EVRK veiklos rūšių kodai, atsisakant veiklų, kurių mokykla nevykdo, patikslintos vartojamos sąvokos.   </w:t>
            </w:r>
          </w:p>
        </w:tc>
      </w:tr>
      <w:tr w:rsidR="0062132E" w14:paraId="44E03DE5" w14:textId="77777777" w:rsidTr="00F3552C">
        <w:tc>
          <w:tcPr>
            <w:tcW w:w="9854" w:type="dxa"/>
          </w:tcPr>
          <w:p w14:paraId="7C182213" w14:textId="77777777" w:rsidR="0062132E" w:rsidRPr="007B1E2C" w:rsidRDefault="0062132E" w:rsidP="00F3552C">
            <w:pPr>
              <w:tabs>
                <w:tab w:val="left" w:pos="0"/>
              </w:tabs>
              <w:jc w:val="both"/>
              <w:rPr>
                <w:b/>
                <w:bCs/>
                <w:i/>
                <w:iCs/>
                <w:color w:val="000000" w:themeColor="text1"/>
                <w:sz w:val="22"/>
              </w:rPr>
            </w:pPr>
            <w:r w:rsidRPr="007B1E2C">
              <w:rPr>
                <w:b/>
                <w:bCs/>
                <w:i/>
                <w:iCs/>
                <w:color w:val="000000" w:themeColor="text1"/>
                <w:sz w:val="22"/>
              </w:rPr>
              <w:t>4. Galimos neigiamos priimto projekto pasekmės ir kokių priemonių reikėtų imtis, kad tokių pasekmių būtų išvengta.</w:t>
            </w:r>
          </w:p>
        </w:tc>
      </w:tr>
      <w:tr w:rsidR="0062132E" w14:paraId="1F5B0C34" w14:textId="77777777" w:rsidTr="00F3552C">
        <w:tc>
          <w:tcPr>
            <w:tcW w:w="9854" w:type="dxa"/>
          </w:tcPr>
          <w:p w14:paraId="69B351EE" w14:textId="77777777" w:rsidR="0062132E" w:rsidRPr="007B1E2C" w:rsidRDefault="0062132E" w:rsidP="00F3552C">
            <w:pPr>
              <w:tabs>
                <w:tab w:val="left" w:pos="0"/>
              </w:tabs>
              <w:jc w:val="both"/>
              <w:rPr>
                <w:color w:val="000000" w:themeColor="text1"/>
                <w:sz w:val="20"/>
              </w:rPr>
            </w:pPr>
            <w:r w:rsidRPr="007B1E2C">
              <w:rPr>
                <w:color w:val="000000" w:themeColor="text1"/>
                <w:szCs w:val="24"/>
              </w:rPr>
              <w:t>Neigiamų pasekmių neturėtų būti.</w:t>
            </w:r>
          </w:p>
        </w:tc>
      </w:tr>
      <w:tr w:rsidR="0062132E" w14:paraId="46935A14" w14:textId="77777777" w:rsidTr="00F3552C">
        <w:tc>
          <w:tcPr>
            <w:tcW w:w="9854" w:type="dxa"/>
          </w:tcPr>
          <w:p w14:paraId="02EFDA38" w14:textId="77777777" w:rsidR="0062132E" w:rsidRPr="007B1E2C" w:rsidRDefault="0062132E" w:rsidP="00F3552C">
            <w:pPr>
              <w:tabs>
                <w:tab w:val="left" w:pos="0"/>
              </w:tabs>
              <w:jc w:val="both"/>
              <w:rPr>
                <w:b/>
                <w:bCs/>
                <w:i/>
                <w:iCs/>
                <w:color w:val="000000" w:themeColor="text1"/>
                <w:sz w:val="22"/>
              </w:rPr>
            </w:pPr>
            <w:r w:rsidRPr="007B1E2C">
              <w:rPr>
                <w:b/>
                <w:bCs/>
                <w:i/>
                <w:iCs/>
                <w:color w:val="000000" w:themeColor="text1"/>
                <w:sz w:val="22"/>
              </w:rPr>
              <w:t>5. Kokie šios srities aktai tebegalioja (pateikiamas aktų sąrašas) ir kokius galiojančius aktus būtina pakeisti ar panaikinti, priėmus teikiamą projektą.</w:t>
            </w:r>
          </w:p>
        </w:tc>
      </w:tr>
      <w:tr w:rsidR="0062132E" w14:paraId="47F23100" w14:textId="77777777" w:rsidTr="00F3552C">
        <w:tc>
          <w:tcPr>
            <w:tcW w:w="9854" w:type="dxa"/>
          </w:tcPr>
          <w:p w14:paraId="1DF392E7" w14:textId="77777777" w:rsidR="00957A22" w:rsidRPr="00D9262B" w:rsidRDefault="00957A22" w:rsidP="00957A22">
            <w:pPr>
              <w:tabs>
                <w:tab w:val="left" w:pos="993"/>
              </w:tabs>
              <w:jc w:val="both"/>
              <w:rPr>
                <w:szCs w:val="24"/>
              </w:rPr>
            </w:pPr>
            <w:r w:rsidRPr="00D9262B">
              <w:rPr>
                <w:szCs w:val="24"/>
              </w:rPr>
              <w:t xml:space="preserve">Mokyklos veikla organizuojama vadovaujantis </w:t>
            </w:r>
            <w:r w:rsidRPr="00D9262B">
              <w:rPr>
                <w:color w:val="000000"/>
                <w:szCs w:val="24"/>
              </w:rPr>
              <w:t xml:space="preserve">Jurbarko rajono savivaldybės tarybos </w:t>
            </w:r>
            <w:r w:rsidRPr="00D9262B">
              <w:rPr>
                <w:color w:val="2C363A"/>
                <w:szCs w:val="24"/>
              </w:rPr>
              <w:t xml:space="preserve">2015 m. sausio 29 d. sprendimu Nr.T2-1 „Dėl </w:t>
            </w:r>
            <w:r w:rsidRPr="00D9262B">
              <w:rPr>
                <w:szCs w:val="24"/>
              </w:rPr>
              <w:t>Jurbarko r. Skirsnemunės Jurgio Baltrušaičio pagrindinės mokyklos nuostatų patvirtinimo“</w:t>
            </w:r>
            <w:r w:rsidRPr="00D9262B">
              <w:rPr>
                <w:color w:val="2C363A"/>
                <w:szCs w:val="24"/>
              </w:rPr>
              <w:t xml:space="preserve"> p</w:t>
            </w:r>
            <w:r w:rsidRPr="00D9262B">
              <w:rPr>
                <w:color w:val="000000"/>
                <w:szCs w:val="24"/>
              </w:rPr>
              <w:t xml:space="preserve">atvirtintais Jurbarko r. Skirsnemunės Jurgio Baltrušaičio pagrindinės mokyklos nuostatais. Šis teisės aktas bus pripažintas netekusiu galios. </w:t>
            </w:r>
            <w:r w:rsidRPr="00D9262B">
              <w:rPr>
                <w:szCs w:val="24"/>
              </w:rPr>
              <w:t xml:space="preserve"> </w:t>
            </w:r>
          </w:p>
          <w:p w14:paraId="24576609" w14:textId="77777777" w:rsidR="0062132E" w:rsidRPr="000C69A2" w:rsidRDefault="0062132E" w:rsidP="00D31674">
            <w:pPr>
              <w:tabs>
                <w:tab w:val="left" w:pos="0"/>
              </w:tabs>
              <w:jc w:val="both"/>
              <w:rPr>
                <w:color w:val="000000"/>
              </w:rPr>
            </w:pPr>
            <w:r w:rsidRPr="000C69A2">
              <w:rPr>
                <w:color w:val="000000"/>
              </w:rPr>
              <w:t xml:space="preserve"> </w:t>
            </w:r>
            <w:r w:rsidRPr="000C69A2">
              <w:t xml:space="preserve"> </w:t>
            </w:r>
          </w:p>
        </w:tc>
      </w:tr>
      <w:tr w:rsidR="0062132E" w14:paraId="35C3058E" w14:textId="77777777" w:rsidTr="00F3552C">
        <w:tc>
          <w:tcPr>
            <w:tcW w:w="9854" w:type="dxa"/>
          </w:tcPr>
          <w:p w14:paraId="314E9CA6" w14:textId="77777777" w:rsidR="0062132E" w:rsidRPr="002D0920" w:rsidRDefault="0062132E" w:rsidP="00F3552C">
            <w:pPr>
              <w:tabs>
                <w:tab w:val="left" w:pos="0"/>
              </w:tabs>
              <w:jc w:val="both"/>
              <w:rPr>
                <w:b/>
                <w:bCs/>
                <w:i/>
                <w:iCs/>
                <w:szCs w:val="24"/>
              </w:rPr>
            </w:pPr>
            <w:r w:rsidRPr="002D0920">
              <w:rPr>
                <w:b/>
                <w:bCs/>
                <w:i/>
                <w:iCs/>
                <w:szCs w:val="24"/>
              </w:rPr>
              <w:t>6. Projekto rengimo metu gauti specialistų vertinimai ir išvados, ekonominiai apskaičiavimai (sąmatos), konkretūs finansavimo šaltiniai.</w:t>
            </w:r>
          </w:p>
          <w:p w14:paraId="2FDC695E" w14:textId="77777777" w:rsidR="0062132E" w:rsidRPr="00D97976" w:rsidRDefault="0062132E" w:rsidP="00D31674">
            <w:pPr>
              <w:tabs>
                <w:tab w:val="left" w:pos="0"/>
              </w:tabs>
              <w:jc w:val="both"/>
              <w:rPr>
                <w:bCs/>
                <w:iCs/>
                <w:szCs w:val="24"/>
              </w:rPr>
            </w:pPr>
            <w:r>
              <w:rPr>
                <w:bCs/>
                <w:iCs/>
                <w:szCs w:val="24"/>
              </w:rPr>
              <w:lastRenderedPageBreak/>
              <w:t xml:space="preserve">Patvirtinus naujus nuostatus papildomų lėšų </w:t>
            </w:r>
            <w:r w:rsidR="00D31674">
              <w:rPr>
                <w:bCs/>
                <w:iCs/>
                <w:szCs w:val="24"/>
              </w:rPr>
              <w:t xml:space="preserve">mokyklos </w:t>
            </w:r>
            <w:r>
              <w:rPr>
                <w:bCs/>
                <w:iCs/>
                <w:szCs w:val="24"/>
              </w:rPr>
              <w:t>veiklai organizuoti nereikės. Įstaigos nuostatuose bus įteisinta galimybė ir</w:t>
            </w:r>
            <w:r w:rsidR="00AE362E">
              <w:rPr>
                <w:bCs/>
                <w:iCs/>
                <w:szCs w:val="24"/>
              </w:rPr>
              <w:t xml:space="preserve"> teisė vykdyti nuotolinį mokymą.  </w:t>
            </w:r>
          </w:p>
        </w:tc>
      </w:tr>
      <w:tr w:rsidR="0062132E" w14:paraId="4C80C2C5" w14:textId="77777777" w:rsidTr="00F3552C">
        <w:tc>
          <w:tcPr>
            <w:tcW w:w="9854" w:type="dxa"/>
          </w:tcPr>
          <w:p w14:paraId="15B8DA3A" w14:textId="77777777" w:rsidR="0062132E" w:rsidRDefault="0062132E" w:rsidP="00F3552C">
            <w:pPr>
              <w:tabs>
                <w:tab w:val="left" w:pos="0"/>
              </w:tabs>
              <w:jc w:val="both"/>
              <w:rPr>
                <w:b/>
                <w:i/>
                <w:sz w:val="22"/>
              </w:rPr>
            </w:pPr>
            <w:r>
              <w:rPr>
                <w:b/>
                <w:i/>
                <w:sz w:val="22"/>
              </w:rPr>
              <w:lastRenderedPageBreak/>
              <w:t>7. Ar reikalingas projekto antikorupcinis vertinimas</w:t>
            </w:r>
          </w:p>
          <w:p w14:paraId="6F989B0A" w14:textId="77777777" w:rsidR="0062132E" w:rsidRDefault="0062132E" w:rsidP="00F3552C">
            <w:pPr>
              <w:tabs>
                <w:tab w:val="left" w:pos="0"/>
              </w:tabs>
              <w:jc w:val="both"/>
              <w:rPr>
                <w:sz w:val="22"/>
              </w:rPr>
            </w:pPr>
            <w:r w:rsidRPr="00EC3E4D">
              <w:rPr>
                <w:szCs w:val="24"/>
              </w:rPr>
              <w:t>Vertinimas nereikalingas</w:t>
            </w:r>
          </w:p>
        </w:tc>
      </w:tr>
      <w:tr w:rsidR="0062132E" w14:paraId="2512183E" w14:textId="77777777" w:rsidTr="00F3552C">
        <w:tc>
          <w:tcPr>
            <w:tcW w:w="9854" w:type="dxa"/>
          </w:tcPr>
          <w:p w14:paraId="02BCEE64" w14:textId="77777777" w:rsidR="0062132E" w:rsidRDefault="0062132E" w:rsidP="00F3552C">
            <w:pPr>
              <w:tabs>
                <w:tab w:val="left" w:pos="0"/>
              </w:tabs>
              <w:jc w:val="both"/>
              <w:rPr>
                <w:b/>
                <w:i/>
                <w:sz w:val="22"/>
              </w:rPr>
            </w:pPr>
            <w:r>
              <w:rPr>
                <w:b/>
                <w:i/>
                <w:sz w:val="22"/>
              </w:rPr>
              <w:t>8. Projekto iniciatorius, autorius ar autorių grupė.</w:t>
            </w:r>
          </w:p>
        </w:tc>
      </w:tr>
      <w:tr w:rsidR="0062132E" w14:paraId="19E68A69" w14:textId="77777777" w:rsidTr="00F3552C">
        <w:tc>
          <w:tcPr>
            <w:tcW w:w="9854" w:type="dxa"/>
          </w:tcPr>
          <w:p w14:paraId="4238D8EB" w14:textId="77777777" w:rsidR="0062132E" w:rsidRDefault="0062132E" w:rsidP="00F3552C">
            <w:pPr>
              <w:tabs>
                <w:tab w:val="left" w:pos="0"/>
              </w:tabs>
              <w:jc w:val="both"/>
              <w:rPr>
                <w:sz w:val="22"/>
              </w:rPr>
            </w:pPr>
            <w:r w:rsidRPr="00EC3E4D">
              <w:rPr>
                <w:szCs w:val="24"/>
              </w:rPr>
              <w:t>Sprendimo projektą parengė Švietimo, kultūros ir sporto skyri</w:t>
            </w:r>
            <w:r>
              <w:rPr>
                <w:szCs w:val="24"/>
              </w:rPr>
              <w:t xml:space="preserve">aus vedėja Jolita Jablonskienė. </w:t>
            </w:r>
          </w:p>
        </w:tc>
      </w:tr>
      <w:tr w:rsidR="0062132E" w14:paraId="47271CE6" w14:textId="77777777" w:rsidTr="00F3552C">
        <w:tc>
          <w:tcPr>
            <w:tcW w:w="9854" w:type="dxa"/>
          </w:tcPr>
          <w:p w14:paraId="3C58AC38" w14:textId="77777777" w:rsidR="0062132E" w:rsidRDefault="0062132E" w:rsidP="00F3552C">
            <w:pPr>
              <w:tabs>
                <w:tab w:val="left" w:pos="0"/>
              </w:tabs>
              <w:rPr>
                <w:b/>
                <w:bCs/>
                <w:i/>
                <w:iCs/>
                <w:sz w:val="22"/>
              </w:rPr>
            </w:pPr>
            <w:r>
              <w:rPr>
                <w:b/>
                <w:bCs/>
                <w:i/>
                <w:iCs/>
                <w:sz w:val="22"/>
              </w:rPr>
              <w:t>9. Kiti, autorių nuomone, reikalingi pagrindimai ir paaiškinimai.</w:t>
            </w:r>
          </w:p>
          <w:p w14:paraId="30D3C486" w14:textId="77777777" w:rsidR="0062132E" w:rsidRPr="0091311F" w:rsidRDefault="0062132E" w:rsidP="00F3552C">
            <w:pPr>
              <w:tabs>
                <w:tab w:val="left" w:pos="0"/>
              </w:tabs>
              <w:rPr>
                <w:sz w:val="22"/>
              </w:rPr>
            </w:pPr>
            <w:r w:rsidRPr="0091311F">
              <w:rPr>
                <w:sz w:val="22"/>
              </w:rPr>
              <w:t xml:space="preserve">Nėra </w:t>
            </w:r>
          </w:p>
        </w:tc>
      </w:tr>
      <w:tr w:rsidR="0062132E" w14:paraId="23A4D280" w14:textId="77777777" w:rsidTr="00F3552C">
        <w:tc>
          <w:tcPr>
            <w:tcW w:w="9854" w:type="dxa"/>
          </w:tcPr>
          <w:p w14:paraId="428C83B0" w14:textId="77777777" w:rsidR="0062132E" w:rsidRDefault="0062132E" w:rsidP="00F3552C">
            <w:pPr>
              <w:tabs>
                <w:tab w:val="left" w:pos="0"/>
              </w:tabs>
              <w:jc w:val="both"/>
              <w:rPr>
                <w:b/>
                <w:i/>
                <w:sz w:val="22"/>
              </w:rPr>
            </w:pPr>
            <w:r>
              <w:rPr>
                <w:b/>
                <w:i/>
                <w:sz w:val="22"/>
              </w:rPr>
              <w:t>10. Sprendimas įteikiamas (kam ir kiek egz.)</w:t>
            </w:r>
          </w:p>
        </w:tc>
      </w:tr>
      <w:tr w:rsidR="0062132E" w14:paraId="55B5643B" w14:textId="77777777" w:rsidTr="00F3552C">
        <w:tc>
          <w:tcPr>
            <w:tcW w:w="9854" w:type="dxa"/>
          </w:tcPr>
          <w:tbl>
            <w:tblPr>
              <w:tblW w:w="0" w:type="auto"/>
              <w:tblLook w:val="0000" w:firstRow="0" w:lastRow="0" w:firstColumn="0" w:lastColumn="0" w:noHBand="0" w:noVBand="0"/>
            </w:tblPr>
            <w:tblGrid>
              <w:gridCol w:w="9309"/>
            </w:tblGrid>
            <w:tr w:rsidR="0062132E" w:rsidRPr="00EC3E4D" w14:paraId="102BE79C" w14:textId="77777777" w:rsidTr="00F3552C">
              <w:tc>
                <w:tcPr>
                  <w:tcW w:w="9854" w:type="dxa"/>
                </w:tcPr>
                <w:p w14:paraId="052C50FF" w14:textId="77777777" w:rsidR="0062132E" w:rsidRPr="00EC3E4D" w:rsidRDefault="00D31674" w:rsidP="00D31674">
                  <w:pPr>
                    <w:tabs>
                      <w:tab w:val="left" w:pos="0"/>
                    </w:tabs>
                    <w:jc w:val="both"/>
                    <w:rPr>
                      <w:b/>
                      <w:i/>
                      <w:szCs w:val="24"/>
                    </w:rPr>
                  </w:pPr>
                  <w:r w:rsidRPr="0011764C">
                    <w:rPr>
                      <w:color w:val="000000"/>
                    </w:rPr>
                    <w:t xml:space="preserve">Jurbarko </w:t>
                  </w:r>
                  <w:r>
                    <w:rPr>
                      <w:color w:val="000000"/>
                    </w:rPr>
                    <w:t xml:space="preserve">r. Skirsnemunės Jurgio Baltrušaičio pagrindinės mokyklai </w:t>
                  </w:r>
                  <w:r w:rsidR="0062132E">
                    <w:rPr>
                      <w:color w:val="000000"/>
                    </w:rPr>
                    <w:t xml:space="preserve">– vienas </w:t>
                  </w:r>
                  <w:r w:rsidR="0062132E" w:rsidRPr="00EC3E4D">
                    <w:rPr>
                      <w:szCs w:val="24"/>
                    </w:rPr>
                    <w:t xml:space="preserve">sprendimo </w:t>
                  </w:r>
                  <w:r w:rsidR="0062132E">
                    <w:rPr>
                      <w:szCs w:val="24"/>
                    </w:rPr>
                    <w:t xml:space="preserve">egzempliorius, Teisės ir civilinės </w:t>
                  </w:r>
                  <w:r w:rsidR="0062132E" w:rsidRPr="00EC3E4D">
                    <w:rPr>
                      <w:szCs w:val="24"/>
                    </w:rPr>
                    <w:t>metrikacijos bei Švietimo, kultūros ir sporto skyriams – per DVS.</w:t>
                  </w:r>
                </w:p>
              </w:tc>
            </w:tr>
          </w:tbl>
          <w:p w14:paraId="7F60FC26" w14:textId="77777777" w:rsidR="0062132E" w:rsidRPr="00EC3E4D" w:rsidRDefault="0062132E" w:rsidP="00F3552C">
            <w:pPr>
              <w:rPr>
                <w:szCs w:val="24"/>
              </w:rPr>
            </w:pPr>
          </w:p>
          <w:p w14:paraId="46B62BA6" w14:textId="77777777" w:rsidR="0062132E" w:rsidRDefault="0062132E" w:rsidP="00F3552C">
            <w:pPr>
              <w:tabs>
                <w:tab w:val="left" w:pos="0"/>
              </w:tabs>
              <w:jc w:val="both"/>
              <w:rPr>
                <w:b/>
                <w:i/>
                <w:sz w:val="22"/>
              </w:rPr>
            </w:pPr>
          </w:p>
        </w:tc>
      </w:tr>
    </w:tbl>
    <w:p w14:paraId="2AD31EFA" w14:textId="77777777" w:rsidR="0062132E" w:rsidRDefault="0062132E" w:rsidP="0062132E"/>
    <w:p w14:paraId="005813BF" w14:textId="77777777" w:rsidR="0062132E" w:rsidRDefault="0062132E" w:rsidP="0062132E">
      <w:pPr>
        <w:tabs>
          <w:tab w:val="left" w:pos="567"/>
        </w:tabs>
      </w:pPr>
    </w:p>
    <w:p w14:paraId="4DFA3F55" w14:textId="77777777" w:rsidR="0062132E" w:rsidRDefault="0062132E" w:rsidP="0062132E">
      <w:pPr>
        <w:tabs>
          <w:tab w:val="left" w:pos="567"/>
        </w:tabs>
      </w:pPr>
    </w:p>
    <w:p w14:paraId="145C7B85" w14:textId="77777777" w:rsidR="0062132E" w:rsidRDefault="0062132E" w:rsidP="0062132E">
      <w:r>
        <w:t>Parengė</w:t>
      </w:r>
    </w:p>
    <w:p w14:paraId="3AFB64CC" w14:textId="77777777" w:rsidR="0062132E" w:rsidRDefault="0062132E" w:rsidP="0062132E"/>
    <w:p w14:paraId="5956CAE3" w14:textId="77777777" w:rsidR="0062132E" w:rsidRDefault="0062132E" w:rsidP="0062132E">
      <w:pPr>
        <w:pStyle w:val="Antrats"/>
        <w:tabs>
          <w:tab w:val="clear" w:pos="4153"/>
          <w:tab w:val="clear" w:pos="8306"/>
        </w:tabs>
        <w:rPr>
          <w:lang w:eastAsia="de-DE"/>
        </w:rPr>
      </w:pPr>
      <w:r>
        <w:rPr>
          <w:lang w:eastAsia="de-DE"/>
        </w:rPr>
        <w:fldChar w:fldCharType="begin">
          <w:ffData>
            <w:name w:val="CREATOR_SHOWS"/>
            <w:enabled/>
            <w:calcOnExit w:val="0"/>
            <w:textInput>
              <w:default w:val="{$CREATOR_SHOWS}"/>
            </w:textInput>
          </w:ffData>
        </w:fldChar>
      </w:r>
      <w:r>
        <w:rPr>
          <w:lang w:eastAsia="de-DE"/>
        </w:rPr>
        <w:instrText xml:space="preserve"> FORMTEXT </w:instrText>
      </w:r>
      <w:r>
        <w:rPr>
          <w:lang w:eastAsia="de-DE"/>
        </w:rPr>
      </w:r>
      <w:r>
        <w:rPr>
          <w:lang w:eastAsia="de-DE"/>
        </w:rPr>
        <w:fldChar w:fldCharType="separate"/>
      </w:r>
      <w:r>
        <w:rPr>
          <w:noProof/>
          <w:lang w:eastAsia="de-DE"/>
        </w:rPr>
        <w:t>Jolita Jablonskienė</w:t>
      </w:r>
      <w:r>
        <w:rPr>
          <w:lang w:eastAsia="de-DE"/>
        </w:rPr>
        <w:fldChar w:fldCharType="end"/>
      </w:r>
    </w:p>
    <w:p w14:paraId="71B24C11" w14:textId="77777777" w:rsidR="0062132E" w:rsidRDefault="0062132E" w:rsidP="0062132E">
      <w:pPr>
        <w:pStyle w:val="Antrats"/>
        <w:tabs>
          <w:tab w:val="clear" w:pos="4153"/>
          <w:tab w:val="clear" w:pos="8306"/>
        </w:tabs>
        <w:rPr>
          <w:lang w:eastAsia="de-DE"/>
        </w:rPr>
      </w:pPr>
    </w:p>
    <w:p w14:paraId="601D0DB4" w14:textId="77777777" w:rsidR="0062132E" w:rsidRDefault="0062132E" w:rsidP="0062132E">
      <w:pPr>
        <w:pStyle w:val="Antrats"/>
        <w:tabs>
          <w:tab w:val="clear" w:pos="4153"/>
          <w:tab w:val="clear" w:pos="8306"/>
        </w:tabs>
        <w:rPr>
          <w:noProof/>
        </w:rPr>
      </w:pPr>
      <w:r>
        <w:fldChar w:fldCharType="begin">
          <w:ffData>
            <w:name w:val="NOW_DATE1"/>
            <w:enabled/>
            <w:calcOnExit w:val="0"/>
            <w:textInput>
              <w:default w:val="{$NOW_DATE1}"/>
            </w:textInput>
          </w:ffData>
        </w:fldChar>
      </w:r>
      <w:r>
        <w:instrText xml:space="preserve"> FORMTEXT </w:instrText>
      </w:r>
      <w:r>
        <w:fldChar w:fldCharType="separate"/>
      </w:r>
      <w:r>
        <w:rPr>
          <w:noProof/>
        </w:rPr>
        <w:t>{$DATA}</w:t>
      </w:r>
      <w:r>
        <w:rPr>
          <w:noProof/>
        </w:rPr>
        <w:fldChar w:fldCharType="end"/>
      </w:r>
    </w:p>
    <w:p w14:paraId="55A39106" w14:textId="77777777" w:rsidR="0062132E" w:rsidRDefault="0062132E" w:rsidP="0062132E">
      <w:pPr>
        <w:pStyle w:val="Antrats"/>
        <w:tabs>
          <w:tab w:val="clear" w:pos="4153"/>
          <w:tab w:val="clear" w:pos="8306"/>
        </w:tabs>
        <w:rPr>
          <w:noProof/>
        </w:rPr>
      </w:pPr>
    </w:p>
    <w:p w14:paraId="7EFF7CD3" w14:textId="77777777" w:rsidR="0062132E" w:rsidRDefault="0062132E" w:rsidP="0062132E">
      <w:pPr>
        <w:pStyle w:val="Default"/>
        <w:jc w:val="both"/>
      </w:pPr>
    </w:p>
    <w:p w14:paraId="2A64AF34" w14:textId="77777777" w:rsidR="0062132E" w:rsidRDefault="0062132E" w:rsidP="00512358">
      <w:pPr>
        <w:jc w:val="both"/>
      </w:pPr>
    </w:p>
    <w:p w14:paraId="73A21DCD" w14:textId="77777777" w:rsidR="00512358" w:rsidRDefault="00512358" w:rsidP="00512358">
      <w:pPr>
        <w:jc w:val="both"/>
      </w:pPr>
    </w:p>
    <w:p w14:paraId="2D5E3F5B" w14:textId="77777777" w:rsidR="00512358" w:rsidRDefault="00512358" w:rsidP="00512358">
      <w:pPr>
        <w:jc w:val="both"/>
      </w:pPr>
    </w:p>
    <w:p w14:paraId="13B13F88" w14:textId="77777777" w:rsidR="00512358" w:rsidRDefault="00512358" w:rsidP="00512358">
      <w:pPr>
        <w:jc w:val="both"/>
      </w:pPr>
    </w:p>
    <w:p w14:paraId="11DF0419" w14:textId="77777777" w:rsidR="00F320CA" w:rsidRDefault="00F320CA"/>
    <w:sectPr w:rsidR="00F320CA" w:rsidSect="00FC1CD3">
      <w:headerReference w:type="even" r:id="rId7"/>
      <w:headerReference w:type="default" r:id="rId8"/>
      <w:pgSz w:w="11906" w:h="16838" w:code="9"/>
      <w:pgMar w:top="1134" w:right="680" w:bottom="1134"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6B743" w14:textId="77777777" w:rsidR="00E8037E" w:rsidRDefault="00E8037E">
      <w:r>
        <w:separator/>
      </w:r>
    </w:p>
  </w:endnote>
  <w:endnote w:type="continuationSeparator" w:id="0">
    <w:p w14:paraId="194EEED6" w14:textId="77777777" w:rsidR="00E8037E" w:rsidRDefault="00E8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E812" w14:textId="77777777" w:rsidR="00E8037E" w:rsidRDefault="00E8037E">
      <w:r>
        <w:separator/>
      </w:r>
    </w:p>
  </w:footnote>
  <w:footnote w:type="continuationSeparator" w:id="0">
    <w:p w14:paraId="2A0EC056" w14:textId="77777777" w:rsidR="00E8037E" w:rsidRDefault="00E80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4BAF" w14:textId="77777777" w:rsidR="007B1E2C" w:rsidRDefault="007B1E2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1E5FD4" w14:textId="77777777" w:rsidR="007B1E2C" w:rsidRDefault="007B1E2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8E87" w14:textId="77777777" w:rsidR="007B1E2C" w:rsidRDefault="007B1E2C">
    <w:pPr>
      <w:pStyle w:val="Antrats"/>
      <w:framePr w:wrap="around" w:vAnchor="text" w:hAnchor="margin" w:xAlign="center" w:y="1"/>
      <w:rPr>
        <w:rStyle w:val="Puslapionumeris"/>
      </w:rPr>
    </w:pPr>
  </w:p>
  <w:p w14:paraId="78E1BBF6" w14:textId="77777777" w:rsidR="007B1E2C" w:rsidRDefault="007B1E2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0876EE"/>
    <w:multiLevelType w:val="hybridMultilevel"/>
    <w:tmpl w:val="02B2C114"/>
    <w:lvl w:ilvl="0" w:tplc="DFE2976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08677A"/>
    <w:multiLevelType w:val="hybridMultilevel"/>
    <w:tmpl w:val="5D723E9C"/>
    <w:lvl w:ilvl="0" w:tplc="6B4836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3"/>
    <w:rsid w:val="0000008E"/>
    <w:rsid w:val="00003883"/>
    <w:rsid w:val="00005BF7"/>
    <w:rsid w:val="0001212D"/>
    <w:rsid w:val="00012906"/>
    <w:rsid w:val="00016BFC"/>
    <w:rsid w:val="00031B2B"/>
    <w:rsid w:val="00041FF2"/>
    <w:rsid w:val="00044898"/>
    <w:rsid w:val="000520D5"/>
    <w:rsid w:val="000615EE"/>
    <w:rsid w:val="00067DE9"/>
    <w:rsid w:val="00076A1D"/>
    <w:rsid w:val="00087072"/>
    <w:rsid w:val="00090406"/>
    <w:rsid w:val="000B0953"/>
    <w:rsid w:val="000B0DBD"/>
    <w:rsid w:val="000B1C96"/>
    <w:rsid w:val="000B1FDC"/>
    <w:rsid w:val="000B58D4"/>
    <w:rsid w:val="000C3A8A"/>
    <w:rsid w:val="000C69A2"/>
    <w:rsid w:val="000D7BB3"/>
    <w:rsid w:val="000E2BAC"/>
    <w:rsid w:val="000E6B72"/>
    <w:rsid w:val="00107C26"/>
    <w:rsid w:val="00115519"/>
    <w:rsid w:val="0012406B"/>
    <w:rsid w:val="0013261B"/>
    <w:rsid w:val="00137CE1"/>
    <w:rsid w:val="00162618"/>
    <w:rsid w:val="00166197"/>
    <w:rsid w:val="00186FB9"/>
    <w:rsid w:val="00196C9A"/>
    <w:rsid w:val="001A15BA"/>
    <w:rsid w:val="001A619A"/>
    <w:rsid w:val="001C21AE"/>
    <w:rsid w:val="001D05F7"/>
    <w:rsid w:val="001D2E82"/>
    <w:rsid w:val="001E7093"/>
    <w:rsid w:val="00226341"/>
    <w:rsid w:val="0024570E"/>
    <w:rsid w:val="00251454"/>
    <w:rsid w:val="002765DC"/>
    <w:rsid w:val="002768E6"/>
    <w:rsid w:val="002816E5"/>
    <w:rsid w:val="00281984"/>
    <w:rsid w:val="00284BAE"/>
    <w:rsid w:val="0029115F"/>
    <w:rsid w:val="002A6329"/>
    <w:rsid w:val="002C20BC"/>
    <w:rsid w:val="002D7F90"/>
    <w:rsid w:val="002E1F99"/>
    <w:rsid w:val="002F084E"/>
    <w:rsid w:val="002F1BCC"/>
    <w:rsid w:val="002F1F88"/>
    <w:rsid w:val="00315599"/>
    <w:rsid w:val="003156A6"/>
    <w:rsid w:val="003433C0"/>
    <w:rsid w:val="00344A06"/>
    <w:rsid w:val="00346CF4"/>
    <w:rsid w:val="00346E67"/>
    <w:rsid w:val="0037061D"/>
    <w:rsid w:val="00372033"/>
    <w:rsid w:val="003723C7"/>
    <w:rsid w:val="0037258B"/>
    <w:rsid w:val="003827D4"/>
    <w:rsid w:val="00394FD0"/>
    <w:rsid w:val="003A6384"/>
    <w:rsid w:val="003A6FE6"/>
    <w:rsid w:val="003B2523"/>
    <w:rsid w:val="003D36E7"/>
    <w:rsid w:val="003D4661"/>
    <w:rsid w:val="003E72FB"/>
    <w:rsid w:val="003F40BA"/>
    <w:rsid w:val="003F43DA"/>
    <w:rsid w:val="00412AE1"/>
    <w:rsid w:val="00433D3F"/>
    <w:rsid w:val="00464932"/>
    <w:rsid w:val="004736D3"/>
    <w:rsid w:val="00474027"/>
    <w:rsid w:val="00476168"/>
    <w:rsid w:val="00477C70"/>
    <w:rsid w:val="00494CCC"/>
    <w:rsid w:val="004B2369"/>
    <w:rsid w:val="004B776E"/>
    <w:rsid w:val="004C4D40"/>
    <w:rsid w:val="004D5726"/>
    <w:rsid w:val="004E7E03"/>
    <w:rsid w:val="00501A06"/>
    <w:rsid w:val="00501C69"/>
    <w:rsid w:val="005049D0"/>
    <w:rsid w:val="00512358"/>
    <w:rsid w:val="00531276"/>
    <w:rsid w:val="005328D2"/>
    <w:rsid w:val="0053777E"/>
    <w:rsid w:val="00542B92"/>
    <w:rsid w:val="00554E7E"/>
    <w:rsid w:val="005560FA"/>
    <w:rsid w:val="00583085"/>
    <w:rsid w:val="005B2122"/>
    <w:rsid w:val="005B5054"/>
    <w:rsid w:val="005B677E"/>
    <w:rsid w:val="005C4ED6"/>
    <w:rsid w:val="0060121E"/>
    <w:rsid w:val="006042B0"/>
    <w:rsid w:val="006046BD"/>
    <w:rsid w:val="0061124E"/>
    <w:rsid w:val="0062132E"/>
    <w:rsid w:val="00630FB4"/>
    <w:rsid w:val="0063466E"/>
    <w:rsid w:val="00641E12"/>
    <w:rsid w:val="0065250B"/>
    <w:rsid w:val="00654083"/>
    <w:rsid w:val="0067008E"/>
    <w:rsid w:val="00670AF8"/>
    <w:rsid w:val="00675B8A"/>
    <w:rsid w:val="00677192"/>
    <w:rsid w:val="006945B8"/>
    <w:rsid w:val="006A29E6"/>
    <w:rsid w:val="006A5260"/>
    <w:rsid w:val="006B194D"/>
    <w:rsid w:val="006C5112"/>
    <w:rsid w:val="006D2CDD"/>
    <w:rsid w:val="006F73C6"/>
    <w:rsid w:val="006F79BB"/>
    <w:rsid w:val="00707910"/>
    <w:rsid w:val="0071733F"/>
    <w:rsid w:val="007177EA"/>
    <w:rsid w:val="00733F0E"/>
    <w:rsid w:val="00734333"/>
    <w:rsid w:val="00734684"/>
    <w:rsid w:val="00740725"/>
    <w:rsid w:val="00771B77"/>
    <w:rsid w:val="007775D8"/>
    <w:rsid w:val="007860A8"/>
    <w:rsid w:val="007B1E2C"/>
    <w:rsid w:val="007B34D9"/>
    <w:rsid w:val="007B6CE7"/>
    <w:rsid w:val="007B7194"/>
    <w:rsid w:val="007B7D9C"/>
    <w:rsid w:val="007E0D94"/>
    <w:rsid w:val="007E13A9"/>
    <w:rsid w:val="007E162C"/>
    <w:rsid w:val="007E46FC"/>
    <w:rsid w:val="007E53C0"/>
    <w:rsid w:val="007F351E"/>
    <w:rsid w:val="00802CB6"/>
    <w:rsid w:val="008037D5"/>
    <w:rsid w:val="00815950"/>
    <w:rsid w:val="00834ECD"/>
    <w:rsid w:val="00854CEB"/>
    <w:rsid w:val="00863138"/>
    <w:rsid w:val="00863B80"/>
    <w:rsid w:val="00864A32"/>
    <w:rsid w:val="00865258"/>
    <w:rsid w:val="00867C4B"/>
    <w:rsid w:val="008758B4"/>
    <w:rsid w:val="0087771E"/>
    <w:rsid w:val="00880A78"/>
    <w:rsid w:val="0088250C"/>
    <w:rsid w:val="00886E2F"/>
    <w:rsid w:val="00892223"/>
    <w:rsid w:val="00894D72"/>
    <w:rsid w:val="008960BE"/>
    <w:rsid w:val="008962CF"/>
    <w:rsid w:val="008A4BEF"/>
    <w:rsid w:val="008A5DF1"/>
    <w:rsid w:val="008A7972"/>
    <w:rsid w:val="008B2A3E"/>
    <w:rsid w:val="008C0BFC"/>
    <w:rsid w:val="008C2222"/>
    <w:rsid w:val="008C4BDA"/>
    <w:rsid w:val="00931D64"/>
    <w:rsid w:val="00931DA5"/>
    <w:rsid w:val="00957A22"/>
    <w:rsid w:val="00962068"/>
    <w:rsid w:val="00976E3E"/>
    <w:rsid w:val="00983C68"/>
    <w:rsid w:val="009872D8"/>
    <w:rsid w:val="00992B19"/>
    <w:rsid w:val="009A22DA"/>
    <w:rsid w:val="009B1E06"/>
    <w:rsid w:val="009C146A"/>
    <w:rsid w:val="009E78A8"/>
    <w:rsid w:val="00A056C5"/>
    <w:rsid w:val="00A07C5C"/>
    <w:rsid w:val="00A10B04"/>
    <w:rsid w:val="00A135EA"/>
    <w:rsid w:val="00A151E4"/>
    <w:rsid w:val="00A15894"/>
    <w:rsid w:val="00A33321"/>
    <w:rsid w:val="00A35132"/>
    <w:rsid w:val="00A44FD0"/>
    <w:rsid w:val="00A519AD"/>
    <w:rsid w:val="00A531C7"/>
    <w:rsid w:val="00A62A13"/>
    <w:rsid w:val="00A64F5E"/>
    <w:rsid w:val="00A749F9"/>
    <w:rsid w:val="00A85052"/>
    <w:rsid w:val="00A87403"/>
    <w:rsid w:val="00A91AD8"/>
    <w:rsid w:val="00AB13EB"/>
    <w:rsid w:val="00AC0F3F"/>
    <w:rsid w:val="00AC19FF"/>
    <w:rsid w:val="00AC51B4"/>
    <w:rsid w:val="00AC5D4C"/>
    <w:rsid w:val="00AD7C4E"/>
    <w:rsid w:val="00AE362E"/>
    <w:rsid w:val="00B14102"/>
    <w:rsid w:val="00B27F26"/>
    <w:rsid w:val="00B341B4"/>
    <w:rsid w:val="00B345F6"/>
    <w:rsid w:val="00B40845"/>
    <w:rsid w:val="00B418C7"/>
    <w:rsid w:val="00B44E1A"/>
    <w:rsid w:val="00B537D5"/>
    <w:rsid w:val="00B64FCF"/>
    <w:rsid w:val="00B668F0"/>
    <w:rsid w:val="00B71091"/>
    <w:rsid w:val="00B82C13"/>
    <w:rsid w:val="00B86706"/>
    <w:rsid w:val="00B92C45"/>
    <w:rsid w:val="00B94C24"/>
    <w:rsid w:val="00B951B0"/>
    <w:rsid w:val="00BA04CC"/>
    <w:rsid w:val="00BC60C2"/>
    <w:rsid w:val="00BD0827"/>
    <w:rsid w:val="00BD1082"/>
    <w:rsid w:val="00BD4342"/>
    <w:rsid w:val="00BD5160"/>
    <w:rsid w:val="00BE234B"/>
    <w:rsid w:val="00BF0DEF"/>
    <w:rsid w:val="00BF28F5"/>
    <w:rsid w:val="00C0081B"/>
    <w:rsid w:val="00C02331"/>
    <w:rsid w:val="00C076B9"/>
    <w:rsid w:val="00C1630A"/>
    <w:rsid w:val="00C170DB"/>
    <w:rsid w:val="00C43EC0"/>
    <w:rsid w:val="00C55384"/>
    <w:rsid w:val="00C73F5B"/>
    <w:rsid w:val="00C83B36"/>
    <w:rsid w:val="00C950ED"/>
    <w:rsid w:val="00CB18F8"/>
    <w:rsid w:val="00CB7FF4"/>
    <w:rsid w:val="00CC7A57"/>
    <w:rsid w:val="00CD62B1"/>
    <w:rsid w:val="00D06133"/>
    <w:rsid w:val="00D1406C"/>
    <w:rsid w:val="00D27D0C"/>
    <w:rsid w:val="00D31674"/>
    <w:rsid w:val="00D34E4F"/>
    <w:rsid w:val="00D367C9"/>
    <w:rsid w:val="00D513AA"/>
    <w:rsid w:val="00D5517D"/>
    <w:rsid w:val="00D76AE6"/>
    <w:rsid w:val="00D82C9A"/>
    <w:rsid w:val="00D9262B"/>
    <w:rsid w:val="00D9313E"/>
    <w:rsid w:val="00D97375"/>
    <w:rsid w:val="00DA0178"/>
    <w:rsid w:val="00DB6221"/>
    <w:rsid w:val="00DD000C"/>
    <w:rsid w:val="00DE5D19"/>
    <w:rsid w:val="00DF359F"/>
    <w:rsid w:val="00DF4642"/>
    <w:rsid w:val="00E02EF8"/>
    <w:rsid w:val="00E22D46"/>
    <w:rsid w:val="00E24274"/>
    <w:rsid w:val="00E405C8"/>
    <w:rsid w:val="00E4661B"/>
    <w:rsid w:val="00E53280"/>
    <w:rsid w:val="00E57172"/>
    <w:rsid w:val="00E63C87"/>
    <w:rsid w:val="00E70F40"/>
    <w:rsid w:val="00E727C5"/>
    <w:rsid w:val="00E8037E"/>
    <w:rsid w:val="00E869DA"/>
    <w:rsid w:val="00E87E76"/>
    <w:rsid w:val="00EB3585"/>
    <w:rsid w:val="00EC249B"/>
    <w:rsid w:val="00EC77B8"/>
    <w:rsid w:val="00ED4D33"/>
    <w:rsid w:val="00EF04BB"/>
    <w:rsid w:val="00F06585"/>
    <w:rsid w:val="00F14674"/>
    <w:rsid w:val="00F20019"/>
    <w:rsid w:val="00F21C8B"/>
    <w:rsid w:val="00F243FE"/>
    <w:rsid w:val="00F27B18"/>
    <w:rsid w:val="00F320CA"/>
    <w:rsid w:val="00F3552C"/>
    <w:rsid w:val="00F45C3E"/>
    <w:rsid w:val="00F53592"/>
    <w:rsid w:val="00F53CED"/>
    <w:rsid w:val="00F6384B"/>
    <w:rsid w:val="00F76D9B"/>
    <w:rsid w:val="00F87249"/>
    <w:rsid w:val="00F94EEA"/>
    <w:rsid w:val="00F97026"/>
    <w:rsid w:val="00FC1CD3"/>
    <w:rsid w:val="00FC530C"/>
    <w:rsid w:val="00FC58BB"/>
    <w:rsid w:val="00FD2280"/>
    <w:rsid w:val="00FE4E08"/>
    <w:rsid w:val="00FF76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D5E6344"/>
  <w15:chartTrackingRefBased/>
  <w15:docId w15:val="{8BF13338-B176-4452-A5B8-FB7BADFC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 Char Char,Char Char"/>
    <w:basedOn w:val="prastasis"/>
    <w:link w:val="AntratsDiagrama"/>
    <w:uiPriority w:val="99"/>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link w:val="PagrindiniotekstotraukaDiagrama"/>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link w:val="Pagrindiniotekstotrauka2Diagrama"/>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aliases w:val="Char Char Char Diagrama,Char Char Diagrama"/>
    <w:link w:val="Antrats"/>
    <w:uiPriority w:val="99"/>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cs="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customStyle="1" w:styleId="PagrindiniotekstotraukaDiagrama">
    <w:name w:val="Pagrindinio teksto įtrauka Diagrama"/>
    <w:link w:val="Pagrindiniotekstotrauka"/>
    <w:rsid w:val="00983C68"/>
    <w:rPr>
      <w:sz w:val="24"/>
      <w:lang w:eastAsia="en-US"/>
    </w:rPr>
  </w:style>
  <w:style w:type="paragraph" w:styleId="Betarp">
    <w:name w:val="No Spacing"/>
    <w:qFormat/>
    <w:rsid w:val="00A33321"/>
    <w:rPr>
      <w:sz w:val="24"/>
      <w:lang w:eastAsia="en-US"/>
    </w:rPr>
  </w:style>
  <w:style w:type="character" w:customStyle="1" w:styleId="Pagrindiniotekstotrauka2Diagrama">
    <w:name w:val="Pagrindinio teksto įtrauka 2 Diagrama"/>
    <w:link w:val="Pagrindiniotekstotrauka2"/>
    <w:rsid w:val="00346CF4"/>
    <w:rPr>
      <w:sz w:val="24"/>
      <w:szCs w:val="24"/>
    </w:rPr>
  </w:style>
  <w:style w:type="paragraph" w:customStyle="1" w:styleId="tekstas">
    <w:name w:val="tekstas"/>
    <w:basedOn w:val="prastasis"/>
    <w:rsid w:val="00346CF4"/>
    <w:pPr>
      <w:spacing w:before="100" w:beforeAutospacing="1" w:after="100" w:afterAutospacing="1"/>
    </w:pPr>
    <w:rPr>
      <w:szCs w:val="24"/>
      <w:lang w:eastAsia="lt-LT"/>
    </w:rPr>
  </w:style>
  <w:style w:type="character" w:styleId="Komentaronuoroda">
    <w:name w:val="annotation reference"/>
    <w:rsid w:val="00476168"/>
    <w:rPr>
      <w:sz w:val="16"/>
      <w:szCs w:val="16"/>
    </w:rPr>
  </w:style>
  <w:style w:type="paragraph" w:styleId="Komentarotekstas">
    <w:name w:val="annotation text"/>
    <w:basedOn w:val="prastasis"/>
    <w:link w:val="KomentarotekstasDiagrama"/>
    <w:rsid w:val="00476168"/>
    <w:rPr>
      <w:sz w:val="20"/>
    </w:rPr>
  </w:style>
  <w:style w:type="character" w:customStyle="1" w:styleId="KomentarotekstasDiagrama">
    <w:name w:val="Komentaro tekstas Diagrama"/>
    <w:link w:val="Komentarotekstas"/>
    <w:rsid w:val="00476168"/>
    <w:rPr>
      <w:lang w:eastAsia="en-US"/>
    </w:rPr>
  </w:style>
  <w:style w:type="paragraph" w:styleId="Komentarotema">
    <w:name w:val="annotation subject"/>
    <w:basedOn w:val="Komentarotekstas"/>
    <w:next w:val="Komentarotekstas"/>
    <w:link w:val="KomentarotemaDiagrama"/>
    <w:rsid w:val="00476168"/>
    <w:rPr>
      <w:b/>
      <w:bCs/>
    </w:rPr>
  </w:style>
  <w:style w:type="character" w:customStyle="1" w:styleId="KomentarotemaDiagrama">
    <w:name w:val="Komentaro tema Diagrama"/>
    <w:link w:val="Komentarotema"/>
    <w:rsid w:val="0047616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 w:id="1464497148">
      <w:bodyDiv w:val="1"/>
      <w:marLeft w:val="0"/>
      <w:marRight w:val="0"/>
      <w:marTop w:val="0"/>
      <w:marBottom w:val="0"/>
      <w:divBdr>
        <w:top w:val="none" w:sz="0" w:space="0" w:color="auto"/>
        <w:left w:val="none" w:sz="0" w:space="0" w:color="auto"/>
        <w:bottom w:val="none" w:sz="0" w:space="0" w:color="auto"/>
        <w:right w:val="none" w:sz="0" w:space="0" w:color="auto"/>
      </w:divBdr>
      <w:divsChild>
        <w:div w:id="51014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15f9bce3b9641cf8c75afeffc50d0ab.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015f9bce3b9641cf8c75afeffc50d0ab</Template>
  <TotalTime>14</TotalTime>
  <Pages>12</Pages>
  <Words>21185</Words>
  <Characters>12077</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JURBARKO R. VADŽGIRIO PAGRINDINĖS MOKYKLOS REORGANIZAVIMO, PRIJUNGIANT JĄ PRIE JURBARKO RAJONO ERŽVILKO GIMNAZIJOS, REORGANIZAVIMO SĄLYGŲ APRAŠO IR JURBARKO R. ERŽVILKO GIMNAZIJOS NUOSTATŲ PATVIRTINIMO</vt:lpstr>
      <vt:lpstr>DĖL JURBARKO R. VADŽGIRIO PAGRINDINĖS MOKYKLOS REORGANIZAVIMO, PRIJUNGIANT JĄ PRIE JURBARKO RAJONO ERŽVILKO GIMNAZIJOS, REORGANIZAVIMO SĄLYGŲ APRAŠO IR JURBARKO R. ERŽVILKO GIMNAZIJOS NUOSTATŲ PATVIRTINIMO</vt:lpstr>
    </vt:vector>
  </TitlesOfParts>
  <Manager>2018-05-30</Manager>
  <Company>Sveikatos apsaugos ministerija</Company>
  <LinksUpToDate>false</LinksUpToDate>
  <CharactersWithSpaces>33196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JURBARKO R. VADŽGIRIO PAGRINDINĖS MOKYKLOS REORGANIZAVIMO, PRIJUNGIANT JĄ PRIE JURBARKO RAJONO ERŽVILKO GIMNAZIJOS, REORGANIZAVIMO SĄLYGŲ APRAŠO IR JURBARKO R. ERŽVILKO GIMNAZIJOS NUOSTATŲ PATVIRTINIMO</dc:title>
  <dc:subject>T2-144</dc:subject>
  <dc:creator>JURBARKO RAJONO SAVIVALDYBĖS TARYBA</dc:creator>
  <cp:keywords/>
  <dc:description/>
  <cp:lastModifiedBy>Jolita Jablonskiene</cp:lastModifiedBy>
  <cp:revision>4</cp:revision>
  <cp:lastPrinted>2012-07-30T14:30:00Z</cp:lastPrinted>
  <dcterms:created xsi:type="dcterms:W3CDTF">2021-03-16T12:43:00Z</dcterms:created>
  <dcterms:modified xsi:type="dcterms:W3CDTF">2021-03-16T13:11:00Z</dcterms:modified>
  <cp:category>SPRENDIMAS</cp:category>
</cp:coreProperties>
</file>