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0AFCB" w14:textId="77777777" w:rsidR="00FC1CD3" w:rsidRPr="00B2750E" w:rsidRDefault="00F320CA" w:rsidP="00F320CA">
      <w:pPr>
        <w:jc w:val="right"/>
        <w:rPr>
          <w:lang w:val="en-US"/>
        </w:rPr>
      </w:pPr>
      <w:r w:rsidRPr="00B2750E">
        <w:t>Projektas</w:t>
      </w:r>
    </w:p>
    <w:p w14:paraId="71D4B152" w14:textId="77777777" w:rsidR="00FC1CD3" w:rsidRPr="00B2750E" w:rsidRDefault="00FC1CD3">
      <w:pPr>
        <w:jc w:val="center"/>
        <w:rPr>
          <w:b/>
          <w:bCs/>
          <w:lang w:val="en-US"/>
        </w:rPr>
      </w:pPr>
    </w:p>
    <w:p w14:paraId="07A387EF" w14:textId="77777777" w:rsidR="00F320CA" w:rsidRPr="00B2750E" w:rsidRDefault="00F320CA">
      <w:pPr>
        <w:jc w:val="center"/>
        <w:rPr>
          <w:b/>
          <w:bCs/>
          <w:lang w:val="en-US"/>
        </w:rPr>
      </w:pPr>
    </w:p>
    <w:p w14:paraId="27A29A17" w14:textId="77777777" w:rsidR="00F320CA" w:rsidRPr="00B2750E" w:rsidRDefault="00F320CA">
      <w:pPr>
        <w:jc w:val="center"/>
        <w:rPr>
          <w:b/>
          <w:bCs/>
          <w:lang w:val="en-US"/>
        </w:rPr>
      </w:pPr>
    </w:p>
    <w:p w14:paraId="23FE3C06" w14:textId="77777777" w:rsidR="00FC1CD3" w:rsidRPr="00B2750E" w:rsidRDefault="00F20019">
      <w:pPr>
        <w:jc w:val="center"/>
        <w:rPr>
          <w:b/>
        </w:rPr>
      </w:pPr>
      <w:r w:rsidRPr="00B2750E">
        <w:rPr>
          <w:b/>
          <w:lang w:val="en-US"/>
        </w:rPr>
        <w:t xml:space="preserve">JURBARKO RAJONO </w:t>
      </w:r>
      <w:r w:rsidRPr="00B2750E">
        <w:rPr>
          <w:b/>
        </w:rPr>
        <w:t>SAVIVALDYBĖS TARYBA</w:t>
      </w:r>
    </w:p>
    <w:p w14:paraId="6B517996" w14:textId="77777777" w:rsidR="00FC1CD3" w:rsidRPr="00B2750E"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B2750E" w:rsidRPr="00B2750E" w14:paraId="664C6CB2" w14:textId="77777777">
        <w:trPr>
          <w:cantSplit/>
        </w:trPr>
        <w:tc>
          <w:tcPr>
            <w:tcW w:w="9654" w:type="dxa"/>
            <w:tcBorders>
              <w:top w:val="nil"/>
              <w:left w:val="nil"/>
              <w:bottom w:val="nil"/>
              <w:right w:val="nil"/>
            </w:tcBorders>
          </w:tcPr>
          <w:p w14:paraId="2FB24D4E" w14:textId="77777777" w:rsidR="00FC1CD3" w:rsidRPr="00B2750E" w:rsidRDefault="00F20019">
            <w:pPr>
              <w:pStyle w:val="Antrat1"/>
              <w:rPr>
                <w:caps/>
                <w:szCs w:val="24"/>
                <w:lang w:val="lt-LT"/>
              </w:rPr>
            </w:pPr>
            <w:r w:rsidRPr="00B2750E">
              <w:rPr>
                <w:szCs w:val="24"/>
                <w:lang w:val="lt-LT"/>
              </w:rPr>
              <w:t>SPRENDIMAS</w:t>
            </w:r>
          </w:p>
        </w:tc>
      </w:tr>
      <w:bookmarkStart w:id="0" w:name="DOC_DATA"/>
      <w:tr w:rsidR="00B2750E" w:rsidRPr="00B2750E" w14:paraId="29CEAD02" w14:textId="77777777">
        <w:trPr>
          <w:cantSplit/>
        </w:trPr>
        <w:tc>
          <w:tcPr>
            <w:tcW w:w="9654" w:type="dxa"/>
            <w:tcBorders>
              <w:top w:val="nil"/>
              <w:left w:val="nil"/>
              <w:bottom w:val="nil"/>
              <w:right w:val="nil"/>
            </w:tcBorders>
          </w:tcPr>
          <w:p w14:paraId="1CF2CDD2" w14:textId="77777777" w:rsidR="00FC1CD3" w:rsidRPr="00B2750E" w:rsidRDefault="00A25894" w:rsidP="00E30A25">
            <w:pPr>
              <w:jc w:val="center"/>
              <w:rPr>
                <w:b/>
                <w:caps/>
              </w:rPr>
            </w:pPr>
            <w:r w:rsidRPr="00B2750E">
              <w:rPr>
                <w:b/>
              </w:rPr>
              <w:fldChar w:fldCharType="begin">
                <w:ffData>
                  <w:name w:val="DOC_DATA"/>
                  <w:enabled/>
                  <w:calcOnExit w:val="0"/>
                  <w:textInput>
                    <w:default w:val="{$DOC_DATA}"/>
                  </w:textInput>
                </w:ffData>
              </w:fldChar>
            </w:r>
            <w:r w:rsidR="00F20019" w:rsidRPr="00B2750E">
              <w:rPr>
                <w:b/>
              </w:rPr>
              <w:instrText xml:space="preserve"> FORMTEXT </w:instrText>
            </w:r>
            <w:r w:rsidRPr="00B2750E">
              <w:rPr>
                <w:b/>
              </w:rPr>
            </w:r>
            <w:r w:rsidRPr="00B2750E">
              <w:rPr>
                <w:b/>
              </w:rPr>
              <w:fldChar w:fldCharType="separate"/>
            </w:r>
            <w:r w:rsidR="00F20019" w:rsidRPr="00B2750E">
              <w:rPr>
                <w:b/>
                <w:noProof/>
              </w:rPr>
              <w:t>DĖL ŽEMĖS SKLYPŲ, ESANČIŲ PASAKOS SODO 1-OJI G.</w:t>
            </w:r>
            <w:r w:rsidR="00C13A57" w:rsidRPr="00B2750E">
              <w:rPr>
                <w:b/>
                <w:noProof/>
              </w:rPr>
              <w:t xml:space="preserve"> 3 IR 5,</w:t>
            </w:r>
            <w:r w:rsidR="00F20019" w:rsidRPr="00B2750E">
              <w:rPr>
                <w:b/>
                <w:noProof/>
              </w:rPr>
              <w:t xml:space="preserve"> JURBARKO MIESTE, JURBARKO R. SAV., PASKIRTIES IR NAUDOJIMO BŪDO KEITIMO</w:t>
            </w:r>
            <w:r w:rsidRPr="00B2750E">
              <w:rPr>
                <w:b/>
              </w:rPr>
              <w:fldChar w:fldCharType="end"/>
            </w:r>
            <w:bookmarkEnd w:id="0"/>
            <w:r w:rsidRPr="00B2750E">
              <w:rPr>
                <w:b/>
              </w:rPr>
              <w:fldChar w:fldCharType="begin">
                <w:ffData>
                  <w:name w:val="DOC_DATA"/>
                  <w:enabled/>
                  <w:calcOnExit w:val="0"/>
                  <w:textInput>
                    <w:default w:val="{$DOC_DATA}"/>
                  </w:textInput>
                </w:ffData>
              </w:fldChar>
            </w:r>
            <w:r w:rsidR="00F20019" w:rsidRPr="00B2750E">
              <w:rPr>
                <w:b/>
              </w:rPr>
              <w:instrText xml:space="preserve"> FORMTEXT </w:instrText>
            </w:r>
            <w:r w:rsidR="008672DD">
              <w:rPr>
                <w:b/>
              </w:rPr>
            </w:r>
            <w:r w:rsidR="008672DD">
              <w:rPr>
                <w:b/>
              </w:rPr>
              <w:fldChar w:fldCharType="separate"/>
            </w:r>
            <w:r w:rsidRPr="00B2750E">
              <w:rPr>
                <w:b/>
              </w:rPr>
              <w:fldChar w:fldCharType="end"/>
            </w:r>
          </w:p>
        </w:tc>
      </w:tr>
      <w:tr w:rsidR="00B2750E" w:rsidRPr="00B2750E" w14:paraId="5D361EBC" w14:textId="77777777">
        <w:trPr>
          <w:cantSplit/>
        </w:trPr>
        <w:tc>
          <w:tcPr>
            <w:tcW w:w="9654" w:type="dxa"/>
            <w:tcBorders>
              <w:top w:val="nil"/>
              <w:left w:val="nil"/>
              <w:bottom w:val="nil"/>
              <w:right w:val="nil"/>
            </w:tcBorders>
          </w:tcPr>
          <w:p w14:paraId="78CFF6A5" w14:textId="77777777" w:rsidR="00FC1CD3" w:rsidRPr="00B2750E" w:rsidRDefault="00FC1CD3">
            <w:pPr>
              <w:pStyle w:val="Antrats"/>
              <w:tabs>
                <w:tab w:val="left" w:pos="1296"/>
              </w:tabs>
              <w:jc w:val="center"/>
              <w:rPr>
                <w:b/>
                <w:caps/>
              </w:rPr>
            </w:pPr>
          </w:p>
        </w:tc>
      </w:tr>
      <w:tr w:rsidR="00B2750E" w:rsidRPr="00B2750E" w14:paraId="19F3192D" w14:textId="77777777" w:rsidTr="00BA627E">
        <w:trPr>
          <w:cantSplit/>
          <w:trHeight w:val="359"/>
        </w:trPr>
        <w:tc>
          <w:tcPr>
            <w:tcW w:w="9654" w:type="dxa"/>
            <w:tcBorders>
              <w:top w:val="nil"/>
              <w:left w:val="nil"/>
              <w:bottom w:val="nil"/>
              <w:right w:val="nil"/>
            </w:tcBorders>
          </w:tcPr>
          <w:p w14:paraId="004609D0" w14:textId="77777777" w:rsidR="00FC1CD3" w:rsidRPr="00B2750E" w:rsidRDefault="00A25894" w:rsidP="004B0CB9">
            <w:pPr>
              <w:pStyle w:val="Antrats"/>
              <w:tabs>
                <w:tab w:val="left" w:pos="1296"/>
              </w:tabs>
              <w:jc w:val="center"/>
              <w:rPr>
                <w:b/>
                <w:caps/>
              </w:rPr>
            </w:pPr>
            <w:r w:rsidRPr="00B2750E">
              <w:fldChar w:fldCharType="begin">
                <w:ffData>
                  <w:name w:val="NOW_WORD_DATE"/>
                  <w:enabled/>
                  <w:calcOnExit w:val="0"/>
                  <w:textInput>
                    <w:default w:val="{$NOW_WORD_DATE}"/>
                  </w:textInput>
                </w:ffData>
              </w:fldChar>
            </w:r>
            <w:r w:rsidR="00001758" w:rsidRPr="00B2750E">
              <w:instrText xml:space="preserve"> FORMTEXT </w:instrText>
            </w:r>
            <w:r w:rsidRPr="00B2750E">
              <w:fldChar w:fldCharType="separate"/>
            </w:r>
            <w:r w:rsidR="00001758" w:rsidRPr="00B2750E">
              <w:rPr>
                <w:noProof/>
              </w:rPr>
              <w:t>2021 m. kovo 16 d.</w:t>
            </w:r>
            <w:r w:rsidRPr="00B2750E">
              <w:fldChar w:fldCharType="end"/>
            </w:r>
            <w:r w:rsidR="00FB6B02" w:rsidRPr="00B2750E">
              <w:t xml:space="preserve"> </w:t>
            </w:r>
            <w:r w:rsidR="00734333" w:rsidRPr="00B2750E">
              <w:t xml:space="preserve"> </w:t>
            </w:r>
            <w:r w:rsidR="00F20019" w:rsidRPr="00B2750E">
              <w:t xml:space="preserve">Nr. </w:t>
            </w:r>
            <w:r w:rsidRPr="00B2750E">
              <w:fldChar w:fldCharType="begin">
                <w:ffData>
                  <w:name w:val="SHOWS"/>
                  <w:enabled/>
                  <w:calcOnExit w:val="0"/>
                  <w:textInput>
                    <w:default w:val="{$SHOWS}"/>
                  </w:textInput>
                </w:ffData>
              </w:fldChar>
            </w:r>
            <w:r w:rsidR="00F20019" w:rsidRPr="00B2750E">
              <w:instrText xml:space="preserve"> FORMTEXT </w:instrText>
            </w:r>
            <w:r w:rsidRPr="00B2750E">
              <w:fldChar w:fldCharType="separate"/>
            </w:r>
            <w:r w:rsidR="00F20019" w:rsidRPr="00B2750E">
              <w:rPr>
                <w:noProof/>
              </w:rPr>
              <w:t>TSP-108</w:t>
            </w:r>
            <w:r w:rsidRPr="00B2750E">
              <w:fldChar w:fldCharType="end"/>
            </w:r>
          </w:p>
        </w:tc>
      </w:tr>
      <w:tr w:rsidR="00FC1CD3" w:rsidRPr="00B2750E" w14:paraId="56EB4EF2" w14:textId="77777777">
        <w:trPr>
          <w:cantSplit/>
        </w:trPr>
        <w:tc>
          <w:tcPr>
            <w:tcW w:w="9654" w:type="dxa"/>
            <w:tcBorders>
              <w:top w:val="nil"/>
              <w:left w:val="nil"/>
              <w:bottom w:val="nil"/>
              <w:right w:val="nil"/>
            </w:tcBorders>
          </w:tcPr>
          <w:p w14:paraId="1E199810" w14:textId="77777777" w:rsidR="00FC1CD3" w:rsidRPr="00B2750E" w:rsidRDefault="00F20019">
            <w:pPr>
              <w:jc w:val="center"/>
            </w:pPr>
            <w:r w:rsidRPr="00B2750E">
              <w:t>Jurbarkas</w:t>
            </w:r>
          </w:p>
        </w:tc>
      </w:tr>
    </w:tbl>
    <w:p w14:paraId="1C40819E" w14:textId="77777777" w:rsidR="00FC1CD3" w:rsidRPr="00B2750E" w:rsidRDefault="00FC1CD3"/>
    <w:p w14:paraId="71B94CDB" w14:textId="77777777" w:rsidR="00FC1CD3" w:rsidRPr="00B2750E" w:rsidRDefault="00FC1CD3"/>
    <w:p w14:paraId="6CC6722E" w14:textId="77777777" w:rsidR="00FC1CD3" w:rsidRPr="00B2750E" w:rsidRDefault="00FC1CD3">
      <w:pPr>
        <w:jc w:val="both"/>
      </w:pPr>
    </w:p>
    <w:p w14:paraId="14173C09" w14:textId="7B6CBDCC" w:rsidR="00C13A57" w:rsidRPr="00B2750E" w:rsidRDefault="00C13A57" w:rsidP="00C13A57">
      <w:pPr>
        <w:spacing w:line="276" w:lineRule="atLeast"/>
        <w:ind w:firstLine="709"/>
        <w:jc w:val="both"/>
        <w:rPr>
          <w:szCs w:val="24"/>
        </w:rPr>
      </w:pPr>
      <w:r w:rsidRPr="00B2750E">
        <w:rPr>
          <w:szCs w:val="24"/>
        </w:rPr>
        <w:t>Vadovaudamasi Lietuvos Respublikos vietos savivaldos įstatymo 16 straipsnio 3 dalies 8</w:t>
      </w:r>
      <w:r w:rsidRPr="00B2750E">
        <w:rPr>
          <w:szCs w:val="24"/>
          <w:vertAlign w:val="superscript"/>
        </w:rPr>
        <w:t>1</w:t>
      </w:r>
      <w:r w:rsidRPr="00B2750E">
        <w:rPr>
          <w:szCs w:val="24"/>
        </w:rPr>
        <w:t xml:space="preserve"> punktu, Lietuvos Respublikos žemės įstatymo 32 straipsnio 4 dalies 5 punktu, Pagrindinės žemės naudojimo paskirties ir būdo nustatymo ir keitimo tvarkos bei sąlygų aprašo, patvirtinto Lietuvos Respublikos Vyriausybės 1999 m. rugsėjo 29 d. nutarimu Nr. 1073 „Dėl pagrindinės žemės naudojimo paskirties ir būdo nustatymo ir keitimo tvarkos bei sąlygų aprašo patvirtinimo“ nuostatomis, Jurbarko rajono savivaldybės teritorijos bendruoju planu, patvirtintu Jurbarko rajono savivaldybės </w:t>
      </w:r>
      <w:r w:rsidR="00847ABA" w:rsidRPr="00B2750E">
        <w:rPr>
          <w:szCs w:val="24"/>
        </w:rPr>
        <w:t>t</w:t>
      </w:r>
      <w:r w:rsidRPr="00B2750E">
        <w:rPr>
          <w:szCs w:val="24"/>
        </w:rPr>
        <w:t xml:space="preserve">arybos 2008 m. kovo 27 d. sprendimu Nr. T2-81 „Dėl Jurbarko rajono savivaldybės teritorijos bendrojo plano patvirtinimo“, </w:t>
      </w:r>
      <w:r w:rsidR="00847ABA" w:rsidRPr="00B2750E">
        <w:rPr>
          <w:szCs w:val="24"/>
        </w:rPr>
        <w:t xml:space="preserve">ir atsižvelgdama </w:t>
      </w:r>
      <w:r w:rsidRPr="00B2750E">
        <w:rPr>
          <w:szCs w:val="24"/>
        </w:rPr>
        <w:t>į „Žemės sklypų (kadastro Nr.</w:t>
      </w:r>
      <w:r w:rsidR="00847ABA" w:rsidRPr="00B2750E">
        <w:rPr>
          <w:szCs w:val="24"/>
        </w:rPr>
        <w:t> </w:t>
      </w:r>
      <w:r w:rsidRPr="00B2750E">
        <w:rPr>
          <w:szCs w:val="24"/>
        </w:rPr>
        <w:t xml:space="preserve">9420/0017:0034 ir </w:t>
      </w:r>
      <w:r w:rsidR="00847ABA" w:rsidRPr="00B2750E">
        <w:rPr>
          <w:szCs w:val="24"/>
        </w:rPr>
        <w:t xml:space="preserve">Nr. </w:t>
      </w:r>
      <w:r w:rsidRPr="00B2750E">
        <w:rPr>
          <w:szCs w:val="24"/>
        </w:rPr>
        <w:t>9420/0017:0099)</w:t>
      </w:r>
      <w:r w:rsidR="00E30A25" w:rsidRPr="00B2750E">
        <w:rPr>
          <w:szCs w:val="24"/>
        </w:rPr>
        <w:t xml:space="preserve">, esančių Pasakos Sodo 1-oji g. </w:t>
      </w:r>
      <w:r w:rsidRPr="00B2750E">
        <w:rPr>
          <w:szCs w:val="24"/>
        </w:rPr>
        <w:t xml:space="preserve">3 ir 5, Jurbarko mieste, Jurbarko r. sav., formavimo ir pertvarkymo projektą“ (Nr. ZSFP-85090, toliau – Projektas) bei </w:t>
      </w:r>
      <w:r w:rsidR="006572C4" w:rsidRPr="006572C4">
        <w:rPr>
          <w:i/>
          <w:iCs/>
          <w:szCs w:val="24"/>
        </w:rPr>
        <w:t>(duomenys neskelbtini)</w:t>
      </w:r>
      <w:r w:rsidRPr="00B2750E">
        <w:rPr>
          <w:szCs w:val="24"/>
        </w:rPr>
        <w:t xml:space="preserve"> prašymą, Jurbarko rajono savivaldybės taryba  n u s p r e n d ž i a:</w:t>
      </w:r>
    </w:p>
    <w:p w14:paraId="5A66D958" w14:textId="77777777" w:rsidR="00C13A57" w:rsidRPr="00B2750E" w:rsidRDefault="00847ABA" w:rsidP="00847ABA">
      <w:pPr>
        <w:tabs>
          <w:tab w:val="left" w:pos="993"/>
        </w:tabs>
        <w:spacing w:line="276" w:lineRule="atLeast"/>
        <w:jc w:val="both"/>
        <w:rPr>
          <w:szCs w:val="24"/>
        </w:rPr>
      </w:pPr>
      <w:r w:rsidRPr="00B2750E">
        <w:rPr>
          <w:szCs w:val="24"/>
        </w:rPr>
        <w:tab/>
      </w:r>
      <w:r w:rsidR="00C13A57" w:rsidRPr="00B2750E">
        <w:rPr>
          <w:szCs w:val="24"/>
        </w:rPr>
        <w:t>Pakeisti</w:t>
      </w:r>
      <w:r w:rsidR="00C13A57" w:rsidRPr="00B2750E">
        <w:rPr>
          <w:spacing w:val="60"/>
          <w:szCs w:val="24"/>
        </w:rPr>
        <w:t xml:space="preserve"> </w:t>
      </w:r>
      <w:r w:rsidR="00C13A57" w:rsidRPr="00B2750E">
        <w:rPr>
          <w:szCs w:val="24"/>
        </w:rPr>
        <w:t xml:space="preserve"> pagal Projektą naujai suformuojamo</w:t>
      </w:r>
      <w:r w:rsidR="001F3F89" w:rsidRPr="00B2750E">
        <w:rPr>
          <w:szCs w:val="24"/>
        </w:rPr>
        <w:t xml:space="preserve"> </w:t>
      </w:r>
      <w:r w:rsidR="00C13A57" w:rsidRPr="00B2750E">
        <w:rPr>
          <w:szCs w:val="24"/>
        </w:rPr>
        <w:t>0,</w:t>
      </w:r>
      <w:r w:rsidR="001F3F89" w:rsidRPr="00B2750E">
        <w:rPr>
          <w:szCs w:val="24"/>
        </w:rPr>
        <w:t>1283</w:t>
      </w:r>
      <w:r w:rsidR="00C13A57" w:rsidRPr="00B2750E">
        <w:rPr>
          <w:szCs w:val="24"/>
        </w:rPr>
        <w:t xml:space="preserve"> ha ploto žemės sklyp</w:t>
      </w:r>
      <w:r w:rsidR="001F3F89" w:rsidRPr="00B2750E">
        <w:rPr>
          <w:szCs w:val="24"/>
        </w:rPr>
        <w:t>o (sujungiamo iš dviejų 0,0638 ha ir 0,0645 ha plot</w:t>
      </w:r>
      <w:r w:rsidR="00E30A25" w:rsidRPr="00B2750E">
        <w:rPr>
          <w:szCs w:val="24"/>
        </w:rPr>
        <w:t>ų</w:t>
      </w:r>
      <w:r w:rsidR="001F3F89" w:rsidRPr="00B2750E">
        <w:rPr>
          <w:szCs w:val="24"/>
        </w:rPr>
        <w:t>)</w:t>
      </w:r>
      <w:r w:rsidR="00C13A57" w:rsidRPr="00B2750E">
        <w:rPr>
          <w:szCs w:val="24"/>
        </w:rPr>
        <w:t xml:space="preserve"> tikslinę naudojimo paskirtį iš žemės ūkio į kitą naudojimo būdą – iš </w:t>
      </w:r>
      <w:r w:rsidR="001F3F89" w:rsidRPr="00B2750E">
        <w:rPr>
          <w:sz w:val="23"/>
          <w:szCs w:val="23"/>
        </w:rPr>
        <w:t xml:space="preserve">mėgėjų sodų žemės sklypų ir sodininkų bendrijų bendrojo naudojimo žemės sklypų </w:t>
      </w:r>
      <w:r w:rsidR="00C13A57" w:rsidRPr="00B2750E">
        <w:rPr>
          <w:szCs w:val="24"/>
        </w:rPr>
        <w:t xml:space="preserve">į </w:t>
      </w:r>
      <w:r w:rsidR="001F3F89" w:rsidRPr="00B2750E">
        <w:rPr>
          <w:sz w:val="23"/>
          <w:szCs w:val="23"/>
        </w:rPr>
        <w:t xml:space="preserve">vienbučių ir dvibučių gyvenamųjų pastatų </w:t>
      </w:r>
      <w:r w:rsidR="00C13A57" w:rsidRPr="00B2750E">
        <w:rPr>
          <w:szCs w:val="24"/>
        </w:rPr>
        <w:t>teritoriją</w:t>
      </w:r>
      <w:r w:rsidRPr="00B2750E">
        <w:rPr>
          <w:szCs w:val="24"/>
        </w:rPr>
        <w:t>.</w:t>
      </w:r>
    </w:p>
    <w:p w14:paraId="36ACE806" w14:textId="77777777" w:rsidR="00C13A57" w:rsidRPr="00B2750E" w:rsidRDefault="00C13A57" w:rsidP="00C13A57">
      <w:pPr>
        <w:ind w:firstLine="709"/>
        <w:jc w:val="both"/>
      </w:pPr>
      <w:r w:rsidRPr="00B2750E">
        <w:rPr>
          <w:szCs w:val="24"/>
        </w:rPr>
        <w:t>Šis įsakymas gali būti skundžiamas Lietuvos Respublikos administracinių bylų teisenos įstatymo nustatyta tvarka.</w:t>
      </w:r>
    </w:p>
    <w:p w14:paraId="224E0CF7" w14:textId="77777777" w:rsidR="00FC1CD3" w:rsidRPr="00B2750E" w:rsidRDefault="00FC1CD3">
      <w:pPr>
        <w:jc w:val="both"/>
      </w:pPr>
    </w:p>
    <w:p w14:paraId="275430F4" w14:textId="77777777" w:rsidR="001F3F89" w:rsidRPr="00B2750E" w:rsidRDefault="001F3F89">
      <w:pPr>
        <w:jc w:val="both"/>
      </w:pPr>
    </w:p>
    <w:p w14:paraId="63E6D695" w14:textId="77777777" w:rsidR="00FC1CD3" w:rsidRPr="00B2750E" w:rsidRDefault="00FC1CD3">
      <w:pPr>
        <w:jc w:val="both"/>
      </w:pPr>
    </w:p>
    <w:tbl>
      <w:tblPr>
        <w:tblW w:w="0" w:type="auto"/>
        <w:tblInd w:w="108" w:type="dxa"/>
        <w:tblLook w:val="0000" w:firstRow="0" w:lastRow="0" w:firstColumn="0" w:lastColumn="0" w:noHBand="0" w:noVBand="0"/>
      </w:tblPr>
      <w:tblGrid>
        <w:gridCol w:w="4410"/>
        <w:gridCol w:w="4410"/>
      </w:tblGrid>
      <w:tr w:rsidR="00FC1CD3" w:rsidRPr="00B2750E" w14:paraId="50404D75" w14:textId="77777777">
        <w:trPr>
          <w:trHeight w:val="180"/>
        </w:trPr>
        <w:tc>
          <w:tcPr>
            <w:tcW w:w="4410" w:type="dxa"/>
          </w:tcPr>
          <w:p w14:paraId="29C2F915" w14:textId="77777777" w:rsidR="00FC1CD3" w:rsidRPr="00B2750E" w:rsidRDefault="00F4316F">
            <w:r w:rsidRPr="00B2750E">
              <w:t>Savivaldybės meras</w:t>
            </w:r>
          </w:p>
        </w:tc>
        <w:tc>
          <w:tcPr>
            <w:tcW w:w="4410" w:type="dxa"/>
          </w:tcPr>
          <w:p w14:paraId="37DA6422" w14:textId="77777777" w:rsidR="00FC1CD3" w:rsidRPr="00B2750E" w:rsidRDefault="00FC1CD3">
            <w:pPr>
              <w:jc w:val="right"/>
            </w:pPr>
          </w:p>
        </w:tc>
      </w:tr>
    </w:tbl>
    <w:p w14:paraId="4DE86AED" w14:textId="77777777" w:rsidR="00FC1CD3" w:rsidRPr="00B2750E" w:rsidRDefault="00FC1CD3"/>
    <w:p w14:paraId="685AF5BD" w14:textId="77777777" w:rsidR="00F320CA" w:rsidRPr="00B2750E" w:rsidRDefault="00F320CA"/>
    <w:p w14:paraId="0492463B" w14:textId="77777777" w:rsidR="00F320CA" w:rsidRPr="00B2750E" w:rsidRDefault="00F320CA">
      <w:r w:rsidRPr="00B2750E">
        <w:t xml:space="preserve">Vizos: </w:t>
      </w:r>
    </w:p>
    <w:p w14:paraId="7A9CEE7E" w14:textId="77777777" w:rsidR="00190B66" w:rsidRPr="00B2750E" w:rsidRDefault="00190B66" w:rsidP="00190B66">
      <w:r w:rsidRPr="00B2750E">
        <w:t>Administracijos direktorius R. Bastys</w:t>
      </w:r>
    </w:p>
    <w:p w14:paraId="7176464A" w14:textId="77777777" w:rsidR="00190B66" w:rsidRDefault="00190B66" w:rsidP="00190B66">
      <w:r w:rsidRPr="00B2750E">
        <w:t>Teisės ir civilinės metrikacijos skyriaus vedėja R. Vančienė</w:t>
      </w:r>
    </w:p>
    <w:p w14:paraId="61738216" w14:textId="77777777" w:rsidR="00CD4C39" w:rsidRPr="00B2750E" w:rsidRDefault="00CD4C39" w:rsidP="00190B66">
      <w:r>
        <w:t>Infrastruktūros ir turto skyriaus vedėja Jolanta Šeflerienė</w:t>
      </w:r>
    </w:p>
    <w:p w14:paraId="275273EA" w14:textId="77777777" w:rsidR="00190B66" w:rsidRPr="00B2750E" w:rsidRDefault="00234B9B" w:rsidP="00190B66">
      <w:r w:rsidRPr="00B2750E">
        <w:t xml:space="preserve">Teisės ir civilinės metrikacijos skyriaus </w:t>
      </w:r>
      <w:r w:rsidR="00190B66" w:rsidRPr="00B2750E">
        <w:t>teisininkė A. Tamošaitytė</w:t>
      </w:r>
    </w:p>
    <w:p w14:paraId="21359D65" w14:textId="77777777" w:rsidR="00F27C80" w:rsidRPr="00B2750E" w:rsidRDefault="00190B66">
      <w:r w:rsidRPr="00B2750E">
        <w:t>Dokumentų ir viešųjų ryšių skyriaus vyr. specialistas A. Gvildys</w:t>
      </w:r>
    </w:p>
    <w:p w14:paraId="20E3E6D0" w14:textId="77777777" w:rsidR="001F3F89" w:rsidRPr="00B2750E" w:rsidRDefault="001F3F89"/>
    <w:p w14:paraId="621A791A" w14:textId="77777777" w:rsidR="00F320CA" w:rsidRPr="00B2750E" w:rsidRDefault="00F320CA" w:rsidP="00F320CA">
      <w:r w:rsidRPr="00B2750E">
        <w:t>Parengė</w:t>
      </w:r>
    </w:p>
    <w:p w14:paraId="2CA4B57C" w14:textId="77777777" w:rsidR="00F320CA" w:rsidRPr="00B2750E" w:rsidRDefault="00F320CA" w:rsidP="00F320CA"/>
    <w:p w14:paraId="45D3241F" w14:textId="77777777" w:rsidR="00F27C80" w:rsidRPr="00B2750E" w:rsidRDefault="00F27C80" w:rsidP="00F320CA"/>
    <w:bookmarkStart w:id="1" w:name="CREATOR_SHOWS"/>
    <w:p w14:paraId="501D9D71" w14:textId="77777777" w:rsidR="00B3497C" w:rsidRPr="00B2750E" w:rsidRDefault="00A25894" w:rsidP="00B3497C">
      <w:pPr>
        <w:pStyle w:val="Antrats"/>
        <w:tabs>
          <w:tab w:val="clear" w:pos="4153"/>
          <w:tab w:val="clear" w:pos="8306"/>
        </w:tabs>
        <w:rPr>
          <w:lang w:eastAsia="de-DE"/>
        </w:rPr>
      </w:pPr>
      <w:r w:rsidRPr="00B2750E">
        <w:rPr>
          <w:lang w:eastAsia="de-DE"/>
        </w:rPr>
        <w:fldChar w:fldCharType="begin">
          <w:ffData>
            <w:name w:val="CREATOR_SHOWS"/>
            <w:enabled/>
            <w:calcOnExit w:val="0"/>
            <w:textInput>
              <w:default w:val="{$CREATOR_SHOWS}"/>
            </w:textInput>
          </w:ffData>
        </w:fldChar>
      </w:r>
      <w:r w:rsidR="00B3497C" w:rsidRPr="00B2750E">
        <w:rPr>
          <w:lang w:eastAsia="de-DE"/>
        </w:rPr>
        <w:instrText xml:space="preserve"> FORMTEXT </w:instrText>
      </w:r>
      <w:r w:rsidRPr="00B2750E">
        <w:rPr>
          <w:lang w:eastAsia="de-DE"/>
        </w:rPr>
      </w:r>
      <w:r w:rsidRPr="00B2750E">
        <w:rPr>
          <w:lang w:eastAsia="de-DE"/>
        </w:rPr>
        <w:fldChar w:fldCharType="separate"/>
      </w:r>
      <w:r w:rsidR="00B3497C" w:rsidRPr="00B2750E">
        <w:rPr>
          <w:noProof/>
          <w:lang w:eastAsia="de-DE"/>
        </w:rPr>
        <w:t>Gražina Gadliauskienė</w:t>
      </w:r>
      <w:r w:rsidRPr="00B2750E">
        <w:rPr>
          <w:lang w:eastAsia="de-DE"/>
        </w:rPr>
        <w:fldChar w:fldCharType="end"/>
      </w:r>
      <w:bookmarkEnd w:id="1"/>
      <w:r w:rsidR="00B3497C" w:rsidRPr="00B2750E">
        <w:rPr>
          <w:lang w:eastAsia="de-DE"/>
        </w:rPr>
        <w:t xml:space="preserve">, tel. </w:t>
      </w:r>
      <w:bookmarkStart w:id="2" w:name="CREATOR_PHONE_FULL"/>
      <w:r w:rsidRPr="00B2750E">
        <w:rPr>
          <w:lang w:eastAsia="de-DE"/>
        </w:rPr>
        <w:fldChar w:fldCharType="begin">
          <w:ffData>
            <w:name w:val="CREATOR_PHONE_FULL"/>
            <w:enabled/>
            <w:calcOnExit w:val="0"/>
            <w:textInput>
              <w:default w:val="{$CREATOR_PHONE_FULL}"/>
            </w:textInput>
          </w:ffData>
        </w:fldChar>
      </w:r>
      <w:r w:rsidR="00B3497C" w:rsidRPr="00B2750E">
        <w:rPr>
          <w:lang w:eastAsia="de-DE"/>
        </w:rPr>
        <w:instrText xml:space="preserve"> FORMTEXT </w:instrText>
      </w:r>
      <w:r w:rsidRPr="00B2750E">
        <w:rPr>
          <w:lang w:eastAsia="de-DE"/>
        </w:rPr>
      </w:r>
      <w:r w:rsidRPr="00B2750E">
        <w:rPr>
          <w:lang w:eastAsia="de-DE"/>
        </w:rPr>
        <w:fldChar w:fldCharType="separate"/>
      </w:r>
      <w:r w:rsidR="00B3497C" w:rsidRPr="00B2750E">
        <w:rPr>
          <w:noProof/>
          <w:lang w:eastAsia="de-DE"/>
        </w:rPr>
        <w:t>(8 447) 70 174</w:t>
      </w:r>
      <w:r w:rsidRPr="00B2750E">
        <w:rPr>
          <w:lang w:eastAsia="de-DE"/>
        </w:rPr>
        <w:fldChar w:fldCharType="end"/>
      </w:r>
      <w:bookmarkEnd w:id="2"/>
      <w:r w:rsidR="00B3497C" w:rsidRPr="00B2750E">
        <w:rPr>
          <w:lang w:eastAsia="de-DE"/>
        </w:rPr>
        <w:t xml:space="preserve">,  el. p.  </w:t>
      </w:r>
      <w:bookmarkStart w:id="3" w:name="CREATOR_EMAIL"/>
      <w:r w:rsidRPr="00B2750E">
        <w:rPr>
          <w:lang w:eastAsia="de-DE"/>
        </w:rPr>
        <w:fldChar w:fldCharType="begin">
          <w:ffData>
            <w:name w:val="CREATOR_EMAIL"/>
            <w:enabled/>
            <w:calcOnExit w:val="0"/>
            <w:textInput>
              <w:default w:val="{$CREATOR_EMAIL}"/>
            </w:textInput>
          </w:ffData>
        </w:fldChar>
      </w:r>
      <w:r w:rsidR="00B3497C" w:rsidRPr="00B2750E">
        <w:rPr>
          <w:lang w:eastAsia="de-DE"/>
        </w:rPr>
        <w:instrText xml:space="preserve"> FORMTEXT </w:instrText>
      </w:r>
      <w:r w:rsidRPr="00B2750E">
        <w:rPr>
          <w:lang w:eastAsia="de-DE"/>
        </w:rPr>
      </w:r>
      <w:r w:rsidRPr="00B2750E">
        <w:rPr>
          <w:lang w:eastAsia="de-DE"/>
        </w:rPr>
        <w:fldChar w:fldCharType="separate"/>
      </w:r>
      <w:r w:rsidR="00B3497C" w:rsidRPr="00B2750E">
        <w:rPr>
          <w:noProof/>
          <w:lang w:eastAsia="de-DE"/>
        </w:rPr>
        <w:t>grazina.gadliauskiene@jurbarkas.lt</w:t>
      </w:r>
      <w:r w:rsidRPr="00B2750E">
        <w:rPr>
          <w:lang w:eastAsia="de-DE"/>
        </w:rPr>
        <w:fldChar w:fldCharType="end"/>
      </w:r>
      <w:bookmarkEnd w:id="3"/>
    </w:p>
    <w:p w14:paraId="1B2DCC46" w14:textId="77777777" w:rsidR="00F320CA" w:rsidRPr="00B2750E" w:rsidRDefault="00F320CA" w:rsidP="00F320CA">
      <w:pPr>
        <w:pStyle w:val="Antrats"/>
        <w:tabs>
          <w:tab w:val="clear" w:pos="4153"/>
          <w:tab w:val="clear" w:pos="8306"/>
        </w:tabs>
        <w:rPr>
          <w:lang w:eastAsia="de-DE"/>
        </w:rPr>
      </w:pPr>
    </w:p>
    <w:bookmarkStart w:id="4" w:name="NOW_DATE1"/>
    <w:p w14:paraId="47025333" w14:textId="0F520346" w:rsidR="001F3F89" w:rsidRDefault="00A25894" w:rsidP="002C6419">
      <w:pPr>
        <w:pStyle w:val="Antrats"/>
        <w:tabs>
          <w:tab w:val="clear" w:pos="4153"/>
          <w:tab w:val="clear" w:pos="8306"/>
        </w:tabs>
      </w:pPr>
      <w:r w:rsidRPr="00B2750E">
        <w:fldChar w:fldCharType="begin">
          <w:ffData>
            <w:name w:val="NOW_DATE1"/>
            <w:enabled/>
            <w:calcOnExit w:val="0"/>
            <w:textInput>
              <w:default w:val="{$NOW_DATE1}"/>
            </w:textInput>
          </w:ffData>
        </w:fldChar>
      </w:r>
      <w:r w:rsidR="00F320CA" w:rsidRPr="00B2750E">
        <w:instrText xml:space="preserve"> FORMTEXT </w:instrText>
      </w:r>
      <w:r w:rsidRPr="00B2750E">
        <w:fldChar w:fldCharType="separate"/>
      </w:r>
      <w:r w:rsidR="00F320CA" w:rsidRPr="00B2750E">
        <w:rPr>
          <w:noProof/>
        </w:rPr>
        <w:t>2021-03-16</w:t>
      </w:r>
      <w:r w:rsidRPr="00B2750E">
        <w:fldChar w:fldCharType="end"/>
      </w:r>
      <w:bookmarkEnd w:id="4"/>
      <w:r w:rsidR="00F7723D" w:rsidRPr="00B2750E">
        <w:t xml:space="preserve"> </w:t>
      </w:r>
    </w:p>
    <w:p w14:paraId="58544582" w14:textId="77777777" w:rsidR="006572C4" w:rsidRPr="00B2750E" w:rsidRDefault="006572C4" w:rsidP="002C6419">
      <w:pPr>
        <w:pStyle w:val="Antrats"/>
        <w:tabs>
          <w:tab w:val="clear" w:pos="4153"/>
          <w:tab w:val="clear" w:pos="8306"/>
        </w:tabs>
      </w:pPr>
    </w:p>
    <w:p w14:paraId="3F3EA717" w14:textId="77777777" w:rsidR="001F3F89" w:rsidRPr="00B2750E" w:rsidRDefault="001F3F89" w:rsidP="001F3F89">
      <w:pPr>
        <w:pStyle w:val="Pavadinimas"/>
        <w:pBdr>
          <w:bottom w:val="single" w:sz="12" w:space="1" w:color="auto"/>
        </w:pBdr>
      </w:pPr>
      <w:r w:rsidRPr="00B2750E">
        <w:t>JURBARKO RAJONO SAVIVALDYBĖS ADMINISTRACIJOS</w:t>
      </w:r>
    </w:p>
    <w:p w14:paraId="619CF5D8" w14:textId="77777777" w:rsidR="00B668F0" w:rsidRPr="00B2750E" w:rsidRDefault="001F3F89" w:rsidP="002C6419">
      <w:pPr>
        <w:pStyle w:val="Pavadinimas"/>
        <w:pBdr>
          <w:bottom w:val="single" w:sz="12" w:space="1" w:color="auto"/>
        </w:pBdr>
      </w:pPr>
      <w:r w:rsidRPr="00B2750E">
        <w:t>INFRASTRUKTŪROS IR TURTO SKYRIUS</w:t>
      </w:r>
    </w:p>
    <w:p w14:paraId="5D904D2A" w14:textId="77777777" w:rsidR="002E1F99" w:rsidRPr="00B2750E" w:rsidRDefault="002E1F99" w:rsidP="002E1F99">
      <w:pPr>
        <w:pStyle w:val="Paantrat"/>
      </w:pPr>
    </w:p>
    <w:p w14:paraId="03ED1B1B" w14:textId="77777777" w:rsidR="002E1F99" w:rsidRPr="00B2750E" w:rsidRDefault="002E1F99" w:rsidP="002C6419">
      <w:pPr>
        <w:pStyle w:val="Paantrat"/>
      </w:pPr>
      <w:r w:rsidRPr="00B2750E">
        <w:t>AIŠKINAMASIS RAŠTAS</w:t>
      </w:r>
    </w:p>
    <w:p w14:paraId="3A357BED" w14:textId="77777777" w:rsidR="002E1F99" w:rsidRPr="00B2750E" w:rsidRDefault="002E1F99" w:rsidP="002C6419">
      <w:pPr>
        <w:jc w:val="center"/>
        <w:rPr>
          <w:b/>
          <w:bCs/>
          <w:caps/>
        </w:rPr>
      </w:pPr>
      <w:r w:rsidRPr="00B2750E">
        <w:rPr>
          <w:b/>
          <w:bCs/>
          <w:caps/>
        </w:rPr>
        <w:t>PRIE JURBARKO RAJONO SAVIVALDYBĖS TARYBOS SPRENDIMO „</w:t>
      </w:r>
      <w:r w:rsidR="00A25894" w:rsidRPr="00B2750E">
        <w:rPr>
          <w:b/>
        </w:rPr>
        <w:fldChar w:fldCharType="begin">
          <w:ffData>
            <w:name w:val="DOC_DATA"/>
            <w:enabled/>
            <w:calcOnExit w:val="0"/>
            <w:textInput>
              <w:default w:val="{$DOC_DATA}"/>
            </w:textInput>
          </w:ffData>
        </w:fldChar>
      </w:r>
      <w:r w:rsidRPr="00B2750E">
        <w:rPr>
          <w:b/>
        </w:rPr>
        <w:instrText xml:space="preserve"> FORMTEXT </w:instrText>
      </w:r>
      <w:r w:rsidR="00A25894" w:rsidRPr="00B2750E">
        <w:rPr>
          <w:b/>
        </w:rPr>
      </w:r>
      <w:r w:rsidR="00A25894" w:rsidRPr="00B2750E">
        <w:rPr>
          <w:b/>
        </w:rPr>
        <w:fldChar w:fldCharType="separate"/>
      </w:r>
      <w:r w:rsidRPr="00B2750E">
        <w:rPr>
          <w:b/>
          <w:noProof/>
        </w:rPr>
        <w:t>DĖL ŽEMĖS SKLYPŲ, ESANČIŲ PASAKOS SODO 1-OJI G. JURBARKO MIESTE, JURBARKO R. SAV., PASKIRTIES IR NAUDOJIMO BŪDO KEITIMO</w:t>
      </w:r>
      <w:r w:rsidR="00A25894" w:rsidRPr="00B2750E">
        <w:rPr>
          <w:b/>
        </w:rPr>
        <w:fldChar w:fldCharType="end"/>
      </w:r>
      <w:r w:rsidRPr="00B2750E">
        <w:rPr>
          <w:b/>
          <w:szCs w:val="26"/>
        </w:rPr>
        <w:t>“</w:t>
      </w:r>
      <w:r w:rsidR="00031B2B" w:rsidRPr="00B2750E">
        <w:rPr>
          <w:b/>
          <w:szCs w:val="26"/>
        </w:rPr>
        <w:t xml:space="preserve">   </w:t>
      </w:r>
      <w:r w:rsidRPr="00B2750E">
        <w:rPr>
          <w:b/>
          <w:bCs/>
          <w:caps/>
        </w:rPr>
        <w:t>projekto</w:t>
      </w:r>
    </w:p>
    <w:p w14:paraId="30E017E1" w14:textId="77777777" w:rsidR="002E1F99" w:rsidRPr="00B2750E" w:rsidRDefault="002E1F99" w:rsidP="002E1F99">
      <w:pPr>
        <w:tabs>
          <w:tab w:val="left" w:pos="567"/>
        </w:tabs>
        <w:jc w:val="center"/>
      </w:pPr>
    </w:p>
    <w:p w14:paraId="2000D1FB" w14:textId="77777777" w:rsidR="00001758" w:rsidRPr="00B2750E" w:rsidRDefault="00A25894" w:rsidP="002E1F99">
      <w:pPr>
        <w:tabs>
          <w:tab w:val="left" w:pos="0"/>
        </w:tabs>
        <w:jc w:val="center"/>
      </w:pPr>
      <w:r w:rsidRPr="00B2750E">
        <w:fldChar w:fldCharType="begin">
          <w:ffData>
            <w:name w:val="NOW_WORD_DATE"/>
            <w:enabled/>
            <w:calcOnExit w:val="0"/>
            <w:textInput>
              <w:default w:val="{$NOW_WORD_DATE}"/>
            </w:textInput>
          </w:ffData>
        </w:fldChar>
      </w:r>
      <w:r w:rsidR="00001758" w:rsidRPr="00B2750E">
        <w:instrText xml:space="preserve"> FORMTEXT </w:instrText>
      </w:r>
      <w:r w:rsidRPr="00B2750E">
        <w:fldChar w:fldCharType="separate"/>
      </w:r>
      <w:r w:rsidR="00001758" w:rsidRPr="00B2750E">
        <w:rPr>
          <w:noProof/>
        </w:rPr>
        <w:t>2021 m. kovo 16 d.</w:t>
      </w:r>
      <w:r w:rsidRPr="00B2750E">
        <w:fldChar w:fldCharType="end"/>
      </w:r>
    </w:p>
    <w:p w14:paraId="5A844959" w14:textId="77777777" w:rsidR="002E1F99" w:rsidRPr="00B2750E" w:rsidRDefault="002E1F99" w:rsidP="002E1F99">
      <w:pPr>
        <w:tabs>
          <w:tab w:val="left" w:pos="0"/>
        </w:tabs>
        <w:jc w:val="center"/>
      </w:pPr>
      <w:r w:rsidRPr="00B2750E">
        <w:t>Jurbarkas</w:t>
      </w:r>
    </w:p>
    <w:p w14:paraId="1FFEB9E5" w14:textId="77777777" w:rsidR="002E1F99" w:rsidRPr="00B2750E" w:rsidRDefault="002E1F99" w:rsidP="002E1F99">
      <w:pPr>
        <w:tabs>
          <w:tab w:val="left" w:pos="0"/>
        </w:tabs>
        <w:jc w:val="center"/>
      </w:pPr>
    </w:p>
    <w:tbl>
      <w:tblPr>
        <w:tblW w:w="0" w:type="auto"/>
        <w:tblLook w:val="0000" w:firstRow="0" w:lastRow="0" w:firstColumn="0" w:lastColumn="0" w:noHBand="0" w:noVBand="0"/>
      </w:tblPr>
      <w:tblGrid>
        <w:gridCol w:w="9525"/>
      </w:tblGrid>
      <w:tr w:rsidR="00B2750E" w:rsidRPr="00B2750E" w14:paraId="2BBA5789" w14:textId="77777777" w:rsidTr="00690E3B">
        <w:tc>
          <w:tcPr>
            <w:tcW w:w="9854" w:type="dxa"/>
          </w:tcPr>
          <w:p w14:paraId="0A2E4283" w14:textId="6CE8DE36" w:rsidR="001F3F89" w:rsidRPr="00B2750E" w:rsidRDefault="001F3F89" w:rsidP="001F3F89">
            <w:pPr>
              <w:tabs>
                <w:tab w:val="left" w:pos="0"/>
              </w:tabs>
              <w:rPr>
                <w:b/>
                <w:bCs/>
                <w:sz w:val="22"/>
              </w:rPr>
            </w:pPr>
            <w:r w:rsidRPr="00B2750E">
              <w:rPr>
                <w:b/>
                <w:bCs/>
                <w:i/>
                <w:iCs/>
                <w:sz w:val="22"/>
              </w:rPr>
              <w:t xml:space="preserve">1. Parengto projekto tikslai ir uždaviniai. </w:t>
            </w:r>
            <w:r w:rsidR="00847ABA" w:rsidRPr="00B2750E">
              <w:rPr>
                <w:bCs/>
                <w:iCs/>
                <w:sz w:val="22"/>
              </w:rPr>
              <w:t>Atsižvelgti į</w:t>
            </w:r>
            <w:r w:rsidRPr="00B2750E">
              <w:rPr>
                <w:bCs/>
                <w:iCs/>
                <w:sz w:val="22"/>
              </w:rPr>
              <w:t xml:space="preserve"> </w:t>
            </w:r>
            <w:r w:rsidR="006572C4" w:rsidRPr="006572C4">
              <w:rPr>
                <w:i/>
                <w:iCs/>
                <w:szCs w:val="24"/>
              </w:rPr>
              <w:t>(duomenys neskelbtini)</w:t>
            </w:r>
            <w:r w:rsidR="006572C4" w:rsidRPr="00B2750E">
              <w:rPr>
                <w:szCs w:val="24"/>
              </w:rPr>
              <w:t xml:space="preserve"> </w:t>
            </w:r>
            <w:r w:rsidRPr="00B2750E">
              <w:rPr>
                <w:szCs w:val="24"/>
              </w:rPr>
              <w:t xml:space="preserve">prašymą </w:t>
            </w:r>
            <w:r w:rsidR="00847ABA" w:rsidRPr="00B2750E">
              <w:rPr>
                <w:szCs w:val="24"/>
              </w:rPr>
              <w:t xml:space="preserve">ir </w:t>
            </w:r>
            <w:r w:rsidRPr="00B2750E">
              <w:rPr>
                <w:szCs w:val="24"/>
              </w:rPr>
              <w:t xml:space="preserve">sujungti du žemės ūkio paskirties </w:t>
            </w:r>
            <w:r w:rsidRPr="00B2750E">
              <w:rPr>
                <w:sz w:val="23"/>
                <w:szCs w:val="23"/>
              </w:rPr>
              <w:t xml:space="preserve">mėgėjų sodų žemės sklypų ir sodininkų bendrijų bendrojo naudojimo žemės sklypus į vieną </w:t>
            </w:r>
            <w:r w:rsidRPr="00B2750E">
              <w:rPr>
                <w:szCs w:val="24"/>
              </w:rPr>
              <w:t>kitos paskirties</w:t>
            </w:r>
            <w:r w:rsidRPr="00B2750E">
              <w:rPr>
                <w:sz w:val="23"/>
                <w:szCs w:val="23"/>
              </w:rPr>
              <w:t xml:space="preserve"> vienbučių ir dvibučių gyvenamųjų pastatų </w:t>
            </w:r>
            <w:r w:rsidRPr="00B2750E">
              <w:rPr>
                <w:szCs w:val="24"/>
              </w:rPr>
              <w:t>teritorijos žemės sklypą.</w:t>
            </w:r>
          </w:p>
        </w:tc>
      </w:tr>
      <w:tr w:rsidR="00B2750E" w:rsidRPr="00B2750E" w14:paraId="373FEBDE" w14:textId="77777777" w:rsidTr="00690E3B">
        <w:tc>
          <w:tcPr>
            <w:tcW w:w="9854" w:type="dxa"/>
          </w:tcPr>
          <w:p w14:paraId="26BCE23C" w14:textId="77777777" w:rsidR="001F3F89" w:rsidRPr="00B2750E" w:rsidRDefault="001F3F89" w:rsidP="00690E3B">
            <w:pPr>
              <w:tabs>
                <w:tab w:val="left" w:pos="0"/>
              </w:tabs>
              <w:jc w:val="both"/>
              <w:rPr>
                <w:sz w:val="22"/>
              </w:rPr>
            </w:pPr>
          </w:p>
        </w:tc>
      </w:tr>
      <w:tr w:rsidR="00B2750E" w:rsidRPr="00B2750E" w14:paraId="38DDC346" w14:textId="77777777" w:rsidTr="00690E3B">
        <w:tc>
          <w:tcPr>
            <w:tcW w:w="9854" w:type="dxa"/>
          </w:tcPr>
          <w:p w14:paraId="2A4875D9" w14:textId="77777777" w:rsidR="001F3F89" w:rsidRPr="00B2750E" w:rsidRDefault="001F3F89" w:rsidP="00847ABA">
            <w:pPr>
              <w:tabs>
                <w:tab w:val="left" w:pos="0"/>
              </w:tabs>
              <w:jc w:val="both"/>
              <w:rPr>
                <w:b/>
                <w:bCs/>
                <w:sz w:val="22"/>
              </w:rPr>
            </w:pPr>
            <w:r w:rsidRPr="00B2750E">
              <w:rPr>
                <w:b/>
                <w:bCs/>
                <w:i/>
                <w:iCs/>
                <w:sz w:val="22"/>
              </w:rPr>
              <w:t xml:space="preserve">2. Kaip šiuo metu yra sureguliuoti projekte aptarti klausimai. </w:t>
            </w:r>
            <w:r w:rsidR="00847ABA" w:rsidRPr="00B2750E">
              <w:rPr>
                <w:bCs/>
                <w:iCs/>
                <w:szCs w:val="24"/>
              </w:rPr>
              <w:t>Projektą tvirtina administracijos direktorius, vadovaudamasis Žemės sklypų formavimo ir pertvarkymo projektų rengimo taisyklių 5 punktu. Žemės paskirtį ir naudojimo būdą keičia Savivaldybės taryba.</w:t>
            </w:r>
          </w:p>
        </w:tc>
      </w:tr>
      <w:tr w:rsidR="00B2750E" w:rsidRPr="00B2750E" w14:paraId="4540625C" w14:textId="77777777" w:rsidTr="00690E3B">
        <w:tc>
          <w:tcPr>
            <w:tcW w:w="9854" w:type="dxa"/>
          </w:tcPr>
          <w:p w14:paraId="2E992C2C" w14:textId="77777777" w:rsidR="001F3F89" w:rsidRPr="00B2750E" w:rsidRDefault="001F3F89" w:rsidP="00690E3B">
            <w:pPr>
              <w:jc w:val="both"/>
              <w:rPr>
                <w:sz w:val="22"/>
              </w:rPr>
            </w:pPr>
          </w:p>
        </w:tc>
      </w:tr>
      <w:tr w:rsidR="00B2750E" w:rsidRPr="00B2750E" w14:paraId="6DD74545" w14:textId="77777777" w:rsidTr="00690E3B">
        <w:tc>
          <w:tcPr>
            <w:tcW w:w="9854" w:type="dxa"/>
          </w:tcPr>
          <w:p w14:paraId="520A3D1C" w14:textId="77777777" w:rsidR="001F3F89" w:rsidRPr="00B2750E" w:rsidRDefault="001F3F89" w:rsidP="00847ABA">
            <w:pPr>
              <w:tabs>
                <w:tab w:val="left" w:pos="0"/>
              </w:tabs>
              <w:jc w:val="both"/>
              <w:rPr>
                <w:b/>
                <w:bCs/>
                <w:i/>
                <w:iCs/>
                <w:sz w:val="22"/>
              </w:rPr>
            </w:pPr>
            <w:r w:rsidRPr="00B2750E">
              <w:rPr>
                <w:b/>
                <w:bCs/>
                <w:i/>
                <w:iCs/>
                <w:sz w:val="22"/>
              </w:rPr>
              <w:t xml:space="preserve">3. Kokių pozityvių rezultatų laukiama. </w:t>
            </w:r>
            <w:r w:rsidR="00E30A25" w:rsidRPr="00B2750E">
              <w:rPr>
                <w:b/>
                <w:bCs/>
                <w:i/>
                <w:iCs/>
                <w:sz w:val="22"/>
              </w:rPr>
              <w:t xml:space="preserve"> </w:t>
            </w:r>
            <w:r w:rsidR="00847ABA" w:rsidRPr="00B2750E">
              <w:rPr>
                <w:bCs/>
                <w:iCs/>
                <w:szCs w:val="24"/>
              </w:rPr>
              <w:t>S</w:t>
            </w:r>
            <w:r w:rsidR="00E30A25" w:rsidRPr="00B2750E">
              <w:rPr>
                <w:bCs/>
                <w:iCs/>
                <w:szCs w:val="24"/>
              </w:rPr>
              <w:t xml:space="preserve">avininkai </w:t>
            </w:r>
            <w:r w:rsidR="00847ABA" w:rsidRPr="00B2750E">
              <w:rPr>
                <w:bCs/>
                <w:iCs/>
                <w:szCs w:val="24"/>
              </w:rPr>
              <w:t xml:space="preserve">žemės sklype </w:t>
            </w:r>
            <w:r w:rsidR="00E30A25" w:rsidRPr="00B2750E">
              <w:rPr>
                <w:bCs/>
                <w:iCs/>
                <w:szCs w:val="24"/>
              </w:rPr>
              <w:t>galės statyti gyvenamąjį namą</w:t>
            </w:r>
            <w:r w:rsidR="00847ABA" w:rsidRPr="00B2750E">
              <w:rPr>
                <w:bCs/>
                <w:iCs/>
                <w:szCs w:val="24"/>
              </w:rPr>
              <w:t>.</w:t>
            </w:r>
          </w:p>
        </w:tc>
      </w:tr>
      <w:tr w:rsidR="00B2750E" w:rsidRPr="00B2750E" w14:paraId="0BDD2595" w14:textId="77777777" w:rsidTr="00690E3B">
        <w:tc>
          <w:tcPr>
            <w:tcW w:w="9854" w:type="dxa"/>
          </w:tcPr>
          <w:p w14:paraId="768949B2" w14:textId="77777777" w:rsidR="001F3F89" w:rsidRPr="00B2750E" w:rsidRDefault="001F3F89" w:rsidP="00690E3B">
            <w:pPr>
              <w:tabs>
                <w:tab w:val="left" w:pos="0"/>
              </w:tabs>
              <w:jc w:val="both"/>
              <w:rPr>
                <w:sz w:val="22"/>
              </w:rPr>
            </w:pPr>
          </w:p>
        </w:tc>
      </w:tr>
      <w:tr w:rsidR="00B2750E" w:rsidRPr="00B2750E" w14:paraId="59DAA3FB" w14:textId="77777777" w:rsidTr="00690E3B">
        <w:tc>
          <w:tcPr>
            <w:tcW w:w="9854" w:type="dxa"/>
          </w:tcPr>
          <w:p w14:paraId="3DF7789B" w14:textId="77777777" w:rsidR="001F3F89" w:rsidRPr="00B2750E" w:rsidRDefault="001F3F89" w:rsidP="00690E3B">
            <w:pPr>
              <w:tabs>
                <w:tab w:val="left" w:pos="0"/>
              </w:tabs>
              <w:jc w:val="both"/>
              <w:rPr>
                <w:b/>
                <w:bCs/>
                <w:i/>
                <w:iCs/>
                <w:sz w:val="22"/>
              </w:rPr>
            </w:pPr>
            <w:r w:rsidRPr="00B2750E">
              <w:rPr>
                <w:b/>
                <w:bCs/>
                <w:i/>
                <w:iCs/>
                <w:sz w:val="22"/>
              </w:rPr>
              <w:t xml:space="preserve">4. Galimos neigiamos priimto projekto pasekmės ir kokių priemonių reikėtų imtis, kad tokių pasekmių būtų išvengta. </w:t>
            </w:r>
            <w:r w:rsidRPr="00B2750E">
              <w:rPr>
                <w:bCs/>
                <w:iCs/>
                <w:szCs w:val="24"/>
              </w:rPr>
              <w:t>Pailgėja procedūra dėl paskirties ir naudojimo būdo keitimo.</w:t>
            </w:r>
            <w:r w:rsidRPr="00B2750E">
              <w:rPr>
                <w:bCs/>
                <w:iCs/>
                <w:sz w:val="22"/>
              </w:rPr>
              <w:t xml:space="preserve"> </w:t>
            </w:r>
          </w:p>
        </w:tc>
      </w:tr>
      <w:tr w:rsidR="00B2750E" w:rsidRPr="00B2750E" w14:paraId="0DFCAEA2" w14:textId="77777777" w:rsidTr="00690E3B">
        <w:tc>
          <w:tcPr>
            <w:tcW w:w="9854" w:type="dxa"/>
          </w:tcPr>
          <w:p w14:paraId="33D1AD93" w14:textId="77777777" w:rsidR="001F3F89" w:rsidRPr="00B2750E" w:rsidRDefault="001F3F89" w:rsidP="00690E3B">
            <w:pPr>
              <w:tabs>
                <w:tab w:val="left" w:pos="0"/>
              </w:tabs>
              <w:jc w:val="both"/>
              <w:rPr>
                <w:sz w:val="20"/>
              </w:rPr>
            </w:pPr>
          </w:p>
        </w:tc>
      </w:tr>
      <w:tr w:rsidR="00B2750E" w:rsidRPr="00B2750E" w14:paraId="4C627080" w14:textId="77777777" w:rsidTr="00690E3B">
        <w:tc>
          <w:tcPr>
            <w:tcW w:w="9854" w:type="dxa"/>
          </w:tcPr>
          <w:p w14:paraId="31C4223E" w14:textId="77777777" w:rsidR="001F3F89" w:rsidRPr="00B2750E" w:rsidRDefault="001F3F89" w:rsidP="00690E3B">
            <w:pPr>
              <w:tabs>
                <w:tab w:val="left" w:pos="0"/>
              </w:tabs>
              <w:jc w:val="both"/>
              <w:rPr>
                <w:b/>
                <w:bCs/>
                <w:i/>
                <w:iCs/>
                <w:sz w:val="22"/>
              </w:rPr>
            </w:pPr>
            <w:r w:rsidRPr="00B2750E">
              <w:rPr>
                <w:b/>
                <w:bCs/>
                <w:i/>
                <w:iCs/>
                <w:sz w:val="22"/>
              </w:rPr>
              <w:t>5. Kokie šios srities aktai tebegalioja (pateikiamas aktų sąrašas) ir kokius galiojančius aktus būtina pakeisti ar panaikinti, priėmus teikiamą projektą.</w:t>
            </w:r>
            <w:r w:rsidRPr="00B2750E">
              <w:rPr>
                <w:szCs w:val="24"/>
              </w:rPr>
              <w:t xml:space="preserve"> Lietuvos Respublikos vietos savivaldos įstatymo 16</w:t>
            </w:r>
            <w:r w:rsidR="00847ABA" w:rsidRPr="00B2750E">
              <w:rPr>
                <w:szCs w:val="24"/>
              </w:rPr>
              <w:t> </w:t>
            </w:r>
            <w:r w:rsidRPr="00B2750E">
              <w:rPr>
                <w:szCs w:val="24"/>
              </w:rPr>
              <w:t>straipsnio 3 dalies 8</w:t>
            </w:r>
            <w:r w:rsidRPr="00B2750E">
              <w:rPr>
                <w:szCs w:val="24"/>
                <w:vertAlign w:val="superscript"/>
              </w:rPr>
              <w:t>1</w:t>
            </w:r>
            <w:r w:rsidRPr="00B2750E">
              <w:rPr>
                <w:szCs w:val="24"/>
              </w:rPr>
              <w:t> punktas, Lietuvos Respublikos žemės įstatymo 32 straipsnio 4 dalies 5</w:t>
            </w:r>
            <w:r w:rsidR="00847ABA" w:rsidRPr="00B2750E">
              <w:rPr>
                <w:szCs w:val="24"/>
              </w:rPr>
              <w:t> </w:t>
            </w:r>
            <w:r w:rsidRPr="00B2750E">
              <w:rPr>
                <w:szCs w:val="24"/>
              </w:rPr>
              <w:t xml:space="preserve">punktas, Pagrindinės žemės naudojimo paskirties ir būdo nustatymo ir keitimo tvarkos bei sąlygų aprašo, patvirtinto Lietuvos Respublikos Vyriausybės 1999 m. rugsėjo 29 d. nutarimu Nr. 1073 „Dėl pagrindinės žemės naudojimo paskirties ir būdo nustatymo ir keitimo tvarkos bei sąlygų aprašo patvirtinimo“ nuostatos, Jurbarko rajono savivaldybės teritorijos bendrasis planas, patvirtintas Jurbarko rajono savivaldybės </w:t>
            </w:r>
            <w:r w:rsidR="00847ABA" w:rsidRPr="00B2750E">
              <w:rPr>
                <w:szCs w:val="24"/>
              </w:rPr>
              <w:t>t</w:t>
            </w:r>
            <w:r w:rsidRPr="00B2750E">
              <w:rPr>
                <w:szCs w:val="24"/>
              </w:rPr>
              <w:t>arybos 2008 m. kovo 27 d. sprendimu Nr. T2-81 „Dėl Jurbarko rajono savivaldybės teritorijos bendrojo plano patvirtinimo“.</w:t>
            </w:r>
          </w:p>
        </w:tc>
      </w:tr>
      <w:tr w:rsidR="00B2750E" w:rsidRPr="00B2750E" w14:paraId="6DF4E71E" w14:textId="77777777" w:rsidTr="00690E3B">
        <w:tc>
          <w:tcPr>
            <w:tcW w:w="9854" w:type="dxa"/>
          </w:tcPr>
          <w:p w14:paraId="7782BF61" w14:textId="77777777" w:rsidR="001F3F89" w:rsidRPr="00B2750E" w:rsidRDefault="001F3F89" w:rsidP="00690E3B">
            <w:pPr>
              <w:tabs>
                <w:tab w:val="left" w:pos="0"/>
              </w:tabs>
              <w:jc w:val="both"/>
              <w:rPr>
                <w:sz w:val="22"/>
              </w:rPr>
            </w:pPr>
          </w:p>
        </w:tc>
      </w:tr>
      <w:tr w:rsidR="00B2750E" w:rsidRPr="00B2750E" w14:paraId="17A9C349" w14:textId="77777777" w:rsidTr="00690E3B">
        <w:tc>
          <w:tcPr>
            <w:tcW w:w="9854" w:type="dxa"/>
          </w:tcPr>
          <w:p w14:paraId="675365E7" w14:textId="77777777" w:rsidR="001F3F89" w:rsidRPr="00B2750E" w:rsidRDefault="001F3F89" w:rsidP="00690E3B">
            <w:pPr>
              <w:tabs>
                <w:tab w:val="left" w:pos="0"/>
              </w:tabs>
              <w:rPr>
                <w:b/>
                <w:bCs/>
                <w:i/>
                <w:iCs/>
                <w:szCs w:val="24"/>
              </w:rPr>
            </w:pPr>
            <w:r w:rsidRPr="00B2750E">
              <w:rPr>
                <w:b/>
                <w:bCs/>
                <w:i/>
                <w:iCs/>
                <w:sz w:val="22"/>
              </w:rPr>
              <w:t xml:space="preserve">6. Projekto rengimo metu gauti specialistų vertinimai ir išvados, ekonominiai apskaičiavimai (sąmatos), konkretūs finansavimo šaltiniai. </w:t>
            </w:r>
            <w:r w:rsidRPr="00B2750E">
              <w:rPr>
                <w:bCs/>
                <w:iCs/>
                <w:szCs w:val="24"/>
              </w:rPr>
              <w:t>Finansavimas – privačios lėšos.</w:t>
            </w:r>
          </w:p>
          <w:p w14:paraId="05794070" w14:textId="77777777" w:rsidR="001F3F89" w:rsidRPr="00B2750E" w:rsidRDefault="001F3F89" w:rsidP="00690E3B">
            <w:pPr>
              <w:tabs>
                <w:tab w:val="left" w:pos="0"/>
              </w:tabs>
              <w:rPr>
                <w:b/>
                <w:bCs/>
                <w:i/>
                <w:iCs/>
                <w:sz w:val="22"/>
              </w:rPr>
            </w:pPr>
          </w:p>
        </w:tc>
      </w:tr>
      <w:tr w:rsidR="00B2750E" w:rsidRPr="00B2750E" w14:paraId="2F6E7BAF" w14:textId="77777777" w:rsidTr="00690E3B">
        <w:tc>
          <w:tcPr>
            <w:tcW w:w="9854" w:type="dxa"/>
          </w:tcPr>
          <w:p w14:paraId="66B57CA4" w14:textId="77777777" w:rsidR="001F3F89" w:rsidRPr="00B2750E" w:rsidRDefault="001F3F89" w:rsidP="00690E3B">
            <w:pPr>
              <w:tabs>
                <w:tab w:val="left" w:pos="0"/>
              </w:tabs>
              <w:jc w:val="both"/>
              <w:rPr>
                <w:b/>
                <w:i/>
                <w:szCs w:val="24"/>
              </w:rPr>
            </w:pPr>
            <w:r w:rsidRPr="00B2750E">
              <w:rPr>
                <w:b/>
                <w:i/>
                <w:sz w:val="22"/>
              </w:rPr>
              <w:t xml:space="preserve">7. Ar reikalingas projekto antikorupcinis vertinimas. </w:t>
            </w:r>
            <w:r w:rsidRPr="00B2750E">
              <w:rPr>
                <w:szCs w:val="24"/>
              </w:rPr>
              <w:t>Reikalingas</w:t>
            </w:r>
          </w:p>
          <w:p w14:paraId="5B7B9776" w14:textId="77777777" w:rsidR="001F3F89" w:rsidRPr="00B2750E" w:rsidRDefault="001F3F89" w:rsidP="00690E3B">
            <w:pPr>
              <w:tabs>
                <w:tab w:val="left" w:pos="0"/>
              </w:tabs>
              <w:jc w:val="both"/>
              <w:rPr>
                <w:sz w:val="22"/>
              </w:rPr>
            </w:pPr>
          </w:p>
        </w:tc>
      </w:tr>
      <w:tr w:rsidR="00B2750E" w:rsidRPr="00B2750E" w14:paraId="582CD400" w14:textId="77777777" w:rsidTr="00690E3B">
        <w:tc>
          <w:tcPr>
            <w:tcW w:w="9854" w:type="dxa"/>
          </w:tcPr>
          <w:p w14:paraId="3C8BBF0B" w14:textId="7F162337" w:rsidR="001F3F89" w:rsidRPr="00B2750E" w:rsidRDefault="001F3F89" w:rsidP="001F3F89">
            <w:pPr>
              <w:tabs>
                <w:tab w:val="left" w:pos="0"/>
              </w:tabs>
              <w:jc w:val="both"/>
              <w:rPr>
                <w:b/>
                <w:i/>
                <w:sz w:val="22"/>
              </w:rPr>
            </w:pPr>
            <w:r w:rsidRPr="00B2750E">
              <w:rPr>
                <w:b/>
                <w:i/>
                <w:sz w:val="22"/>
              </w:rPr>
              <w:t>8. Projekto iniciatorius, autorius ar autorių grupė.</w:t>
            </w:r>
            <w:r w:rsidRPr="00B2750E">
              <w:rPr>
                <w:szCs w:val="24"/>
              </w:rPr>
              <w:t xml:space="preserve"> </w:t>
            </w:r>
            <w:r w:rsidR="006572C4" w:rsidRPr="006572C4">
              <w:rPr>
                <w:i/>
                <w:iCs/>
                <w:szCs w:val="24"/>
              </w:rPr>
              <w:t>(duomenys neskelbtini)</w:t>
            </w:r>
          </w:p>
        </w:tc>
      </w:tr>
      <w:tr w:rsidR="00B2750E" w:rsidRPr="00B2750E" w14:paraId="55BEBE8C" w14:textId="77777777" w:rsidTr="00690E3B">
        <w:tc>
          <w:tcPr>
            <w:tcW w:w="9854" w:type="dxa"/>
          </w:tcPr>
          <w:p w14:paraId="4ACDD705" w14:textId="77777777" w:rsidR="001F3F89" w:rsidRPr="00B2750E" w:rsidRDefault="001F3F89" w:rsidP="00690E3B">
            <w:pPr>
              <w:tabs>
                <w:tab w:val="left" w:pos="0"/>
              </w:tabs>
              <w:jc w:val="both"/>
              <w:rPr>
                <w:sz w:val="22"/>
              </w:rPr>
            </w:pPr>
          </w:p>
        </w:tc>
      </w:tr>
      <w:tr w:rsidR="00B2750E" w:rsidRPr="00B2750E" w14:paraId="79DB5DA5" w14:textId="77777777" w:rsidTr="00690E3B">
        <w:tc>
          <w:tcPr>
            <w:tcW w:w="9854" w:type="dxa"/>
          </w:tcPr>
          <w:p w14:paraId="11A0D1A3" w14:textId="77777777" w:rsidR="001F3F89" w:rsidRPr="00B2750E" w:rsidRDefault="001F3F89" w:rsidP="00690E3B">
            <w:pPr>
              <w:tabs>
                <w:tab w:val="left" w:pos="0"/>
              </w:tabs>
              <w:rPr>
                <w:b/>
                <w:bCs/>
                <w:i/>
                <w:iCs/>
                <w:sz w:val="22"/>
              </w:rPr>
            </w:pPr>
            <w:r w:rsidRPr="00B2750E">
              <w:rPr>
                <w:b/>
                <w:bCs/>
                <w:i/>
                <w:iCs/>
                <w:sz w:val="22"/>
              </w:rPr>
              <w:t>9. Kiti, autorių nuomone, reikalingi pagrindimai ir paaiškinimai.</w:t>
            </w:r>
          </w:p>
          <w:p w14:paraId="61970659" w14:textId="77777777" w:rsidR="001F3F89" w:rsidRPr="00B2750E" w:rsidRDefault="001F3F89" w:rsidP="00690E3B">
            <w:pPr>
              <w:tabs>
                <w:tab w:val="left" w:pos="0"/>
              </w:tabs>
              <w:rPr>
                <w:b/>
                <w:bCs/>
                <w:i/>
                <w:iCs/>
                <w:sz w:val="22"/>
              </w:rPr>
            </w:pPr>
          </w:p>
        </w:tc>
      </w:tr>
      <w:tr w:rsidR="001F3F89" w:rsidRPr="00B2750E" w14:paraId="127F1444" w14:textId="77777777" w:rsidTr="00690E3B">
        <w:tc>
          <w:tcPr>
            <w:tcW w:w="9854" w:type="dxa"/>
          </w:tcPr>
          <w:p w14:paraId="6FA4708F" w14:textId="77777777" w:rsidR="001F3F89" w:rsidRPr="00B2750E" w:rsidRDefault="001F3F89" w:rsidP="002C6419">
            <w:pPr>
              <w:tabs>
                <w:tab w:val="left" w:pos="0"/>
              </w:tabs>
              <w:jc w:val="both"/>
              <w:rPr>
                <w:b/>
                <w:i/>
                <w:szCs w:val="24"/>
              </w:rPr>
            </w:pPr>
            <w:r w:rsidRPr="00B2750E">
              <w:rPr>
                <w:b/>
                <w:i/>
                <w:szCs w:val="24"/>
              </w:rPr>
              <w:t>10. Sprendimas įteikiamas (kam ir kiek egz.).</w:t>
            </w:r>
            <w:r w:rsidR="00D769F6" w:rsidRPr="00B2750E">
              <w:rPr>
                <w:b/>
                <w:i/>
                <w:szCs w:val="24"/>
              </w:rPr>
              <w:t xml:space="preserve"> </w:t>
            </w:r>
            <w:r w:rsidR="00D769F6" w:rsidRPr="00B2750E">
              <w:rPr>
                <w:szCs w:val="24"/>
              </w:rPr>
              <w:t>Po</w:t>
            </w:r>
            <w:r w:rsidRPr="00B2750E">
              <w:rPr>
                <w:szCs w:val="24"/>
              </w:rPr>
              <w:t xml:space="preserve"> 1 egz. projekto iniciator</w:t>
            </w:r>
            <w:r w:rsidR="002C6419" w:rsidRPr="00B2750E">
              <w:rPr>
                <w:szCs w:val="24"/>
              </w:rPr>
              <w:t>iam</w:t>
            </w:r>
            <w:r w:rsidRPr="00B2750E">
              <w:rPr>
                <w:szCs w:val="24"/>
              </w:rPr>
              <w:t>s ir Infrastruktūros ir turto skyriui</w:t>
            </w:r>
          </w:p>
        </w:tc>
      </w:tr>
    </w:tbl>
    <w:p w14:paraId="303920FD" w14:textId="77777777" w:rsidR="002E1F99" w:rsidRPr="00B2750E" w:rsidRDefault="002E1F99" w:rsidP="002E1F99">
      <w:pPr>
        <w:tabs>
          <w:tab w:val="left" w:pos="567"/>
        </w:tabs>
        <w:rPr>
          <w:szCs w:val="24"/>
        </w:rPr>
      </w:pPr>
    </w:p>
    <w:p w14:paraId="1AB34ACD" w14:textId="77777777" w:rsidR="00B668F0" w:rsidRPr="00B2750E" w:rsidRDefault="00B668F0" w:rsidP="00B668F0">
      <w:r w:rsidRPr="00B2750E">
        <w:t>Parengė</w:t>
      </w:r>
    </w:p>
    <w:p w14:paraId="6B49597C" w14:textId="77777777" w:rsidR="00B668F0" w:rsidRPr="00B2750E" w:rsidRDefault="00B668F0" w:rsidP="00B668F0"/>
    <w:p w14:paraId="77FAE108" w14:textId="77777777" w:rsidR="00B668F0" w:rsidRPr="00B2750E" w:rsidRDefault="00A25894" w:rsidP="00B668F0">
      <w:pPr>
        <w:pStyle w:val="Antrats"/>
        <w:tabs>
          <w:tab w:val="clear" w:pos="4153"/>
          <w:tab w:val="clear" w:pos="8306"/>
        </w:tabs>
        <w:rPr>
          <w:lang w:eastAsia="de-DE"/>
        </w:rPr>
      </w:pPr>
      <w:r w:rsidRPr="00B2750E">
        <w:rPr>
          <w:lang w:eastAsia="de-DE"/>
        </w:rPr>
        <w:fldChar w:fldCharType="begin">
          <w:ffData>
            <w:name w:val="CREATOR_SHOWS"/>
            <w:enabled/>
            <w:calcOnExit w:val="0"/>
            <w:textInput>
              <w:default w:val="{$CREATOR_SHOWS}"/>
            </w:textInput>
          </w:ffData>
        </w:fldChar>
      </w:r>
      <w:r w:rsidR="00B668F0" w:rsidRPr="00B2750E">
        <w:rPr>
          <w:lang w:eastAsia="de-DE"/>
        </w:rPr>
        <w:instrText xml:space="preserve"> FORMTEXT </w:instrText>
      </w:r>
      <w:r w:rsidRPr="00B2750E">
        <w:rPr>
          <w:lang w:eastAsia="de-DE"/>
        </w:rPr>
      </w:r>
      <w:r w:rsidRPr="00B2750E">
        <w:rPr>
          <w:lang w:eastAsia="de-DE"/>
        </w:rPr>
        <w:fldChar w:fldCharType="separate"/>
      </w:r>
      <w:r w:rsidR="00B668F0" w:rsidRPr="00B2750E">
        <w:rPr>
          <w:noProof/>
          <w:lang w:eastAsia="de-DE"/>
        </w:rPr>
        <w:t>Gražina Gadliauskienė</w:t>
      </w:r>
      <w:r w:rsidRPr="00B2750E">
        <w:rPr>
          <w:lang w:eastAsia="de-DE"/>
        </w:rPr>
        <w:fldChar w:fldCharType="end"/>
      </w:r>
    </w:p>
    <w:p w14:paraId="6E97DAD4" w14:textId="77777777" w:rsidR="00B668F0" w:rsidRPr="00B2750E" w:rsidRDefault="00A25894" w:rsidP="00B668F0">
      <w:pPr>
        <w:pStyle w:val="Antrats"/>
        <w:tabs>
          <w:tab w:val="clear" w:pos="4153"/>
          <w:tab w:val="clear" w:pos="8306"/>
        </w:tabs>
      </w:pPr>
      <w:r w:rsidRPr="00B2750E">
        <w:fldChar w:fldCharType="begin">
          <w:ffData>
            <w:name w:val="NOW_DATE1"/>
            <w:enabled/>
            <w:calcOnExit w:val="0"/>
            <w:textInput>
              <w:default w:val="{$NOW_DATE1}"/>
            </w:textInput>
          </w:ffData>
        </w:fldChar>
      </w:r>
      <w:r w:rsidR="00A93FA4" w:rsidRPr="00B2750E">
        <w:instrText xml:space="preserve"> FORMTEXT </w:instrText>
      </w:r>
      <w:r w:rsidRPr="00B2750E">
        <w:fldChar w:fldCharType="separate"/>
      </w:r>
      <w:r w:rsidR="00B668F0" w:rsidRPr="00B2750E">
        <w:rPr>
          <w:noProof/>
        </w:rPr>
        <w:t>2021-03-16</w:t>
      </w:r>
      <w:r w:rsidRPr="00B2750E">
        <w:rPr>
          <w:noProof/>
        </w:rPr>
        <w:fldChar w:fldCharType="end"/>
      </w:r>
    </w:p>
    <w:sectPr w:rsidR="00B668F0" w:rsidRPr="00B2750E" w:rsidSect="00FC1CD3">
      <w:headerReference w:type="even" r:id="rId7"/>
      <w:headerReference w:type="default" r:id="rId8"/>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673C" w14:textId="77777777" w:rsidR="008672DD" w:rsidRDefault="008672DD">
      <w:r>
        <w:separator/>
      </w:r>
    </w:p>
  </w:endnote>
  <w:endnote w:type="continuationSeparator" w:id="0">
    <w:p w14:paraId="398FA4B6" w14:textId="77777777" w:rsidR="008672DD" w:rsidRDefault="0086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8C0CC" w14:textId="77777777" w:rsidR="008672DD" w:rsidRDefault="008672DD">
      <w:r>
        <w:separator/>
      </w:r>
    </w:p>
  </w:footnote>
  <w:footnote w:type="continuationSeparator" w:id="0">
    <w:p w14:paraId="0BB4E020" w14:textId="77777777" w:rsidR="008672DD" w:rsidRDefault="0086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EE0E" w14:textId="77777777" w:rsidR="00FC1CD3" w:rsidRDefault="00A25894">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45C14EDA"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F601" w14:textId="77777777" w:rsidR="00FC1CD3" w:rsidRDefault="00FC1CD3">
    <w:pPr>
      <w:pStyle w:val="Antrats"/>
      <w:framePr w:wrap="around" w:vAnchor="text" w:hAnchor="margin" w:xAlign="center" w:y="1"/>
      <w:rPr>
        <w:rStyle w:val="Puslapionumeris"/>
      </w:rPr>
    </w:pPr>
  </w:p>
  <w:p w14:paraId="688769AA"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90965"/>
    <w:multiLevelType w:val="hybridMultilevel"/>
    <w:tmpl w:val="94A8850E"/>
    <w:lvl w:ilvl="0" w:tplc="7446265A">
      <w:start w:val="1"/>
      <w:numFmt w:val="decimal"/>
      <w:lvlText w:val="%1."/>
      <w:lvlJc w:val="left"/>
      <w:pPr>
        <w:ind w:left="1080" w:hanging="360"/>
      </w:pPr>
      <w:rPr>
        <w:color w:val="auto"/>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7"/>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1758"/>
    <w:rsid w:val="00015722"/>
    <w:rsid w:val="000258A2"/>
    <w:rsid w:val="00031B2B"/>
    <w:rsid w:val="00033A70"/>
    <w:rsid w:val="0003441C"/>
    <w:rsid w:val="00073ECC"/>
    <w:rsid w:val="00076A1D"/>
    <w:rsid w:val="000773EB"/>
    <w:rsid w:val="00085739"/>
    <w:rsid w:val="000E1F44"/>
    <w:rsid w:val="00103398"/>
    <w:rsid w:val="00107C26"/>
    <w:rsid w:val="00117349"/>
    <w:rsid w:val="00124B53"/>
    <w:rsid w:val="0013367C"/>
    <w:rsid w:val="0015078A"/>
    <w:rsid w:val="00152F39"/>
    <w:rsid w:val="0016226A"/>
    <w:rsid w:val="00172D6E"/>
    <w:rsid w:val="00181E5E"/>
    <w:rsid w:val="00182224"/>
    <w:rsid w:val="00190B66"/>
    <w:rsid w:val="001952BC"/>
    <w:rsid w:val="001D4EA6"/>
    <w:rsid w:val="001F3F89"/>
    <w:rsid w:val="00203CFC"/>
    <w:rsid w:val="00207BCB"/>
    <w:rsid w:val="00226341"/>
    <w:rsid w:val="00234B9B"/>
    <w:rsid w:val="00251454"/>
    <w:rsid w:val="00281984"/>
    <w:rsid w:val="002C6419"/>
    <w:rsid w:val="002E1F99"/>
    <w:rsid w:val="002F084E"/>
    <w:rsid w:val="002F4A2B"/>
    <w:rsid w:val="002F7E49"/>
    <w:rsid w:val="00323FE1"/>
    <w:rsid w:val="00333FD4"/>
    <w:rsid w:val="003421EA"/>
    <w:rsid w:val="003459E5"/>
    <w:rsid w:val="00372033"/>
    <w:rsid w:val="00376143"/>
    <w:rsid w:val="003822CB"/>
    <w:rsid w:val="003859D7"/>
    <w:rsid w:val="00394FD0"/>
    <w:rsid w:val="003A7F59"/>
    <w:rsid w:val="003B2523"/>
    <w:rsid w:val="003B6994"/>
    <w:rsid w:val="003D484F"/>
    <w:rsid w:val="003E54A7"/>
    <w:rsid w:val="003F1305"/>
    <w:rsid w:val="004003BA"/>
    <w:rsid w:val="00433D3F"/>
    <w:rsid w:val="00435B30"/>
    <w:rsid w:val="00445CDE"/>
    <w:rsid w:val="00454723"/>
    <w:rsid w:val="00460718"/>
    <w:rsid w:val="004B0CB9"/>
    <w:rsid w:val="004B1E88"/>
    <w:rsid w:val="004B2369"/>
    <w:rsid w:val="004B3700"/>
    <w:rsid w:val="004B7BDB"/>
    <w:rsid w:val="00501C69"/>
    <w:rsid w:val="005209D1"/>
    <w:rsid w:val="005231DA"/>
    <w:rsid w:val="00542B92"/>
    <w:rsid w:val="00553547"/>
    <w:rsid w:val="00570AD7"/>
    <w:rsid w:val="00593FFF"/>
    <w:rsid w:val="005B2122"/>
    <w:rsid w:val="005C31CD"/>
    <w:rsid w:val="005D1F24"/>
    <w:rsid w:val="005D4F30"/>
    <w:rsid w:val="006046BD"/>
    <w:rsid w:val="00641E12"/>
    <w:rsid w:val="006572C4"/>
    <w:rsid w:val="006661C3"/>
    <w:rsid w:val="00673C21"/>
    <w:rsid w:val="00686E66"/>
    <w:rsid w:val="00697D48"/>
    <w:rsid w:val="006A29E6"/>
    <w:rsid w:val="006B72D3"/>
    <w:rsid w:val="006F35F0"/>
    <w:rsid w:val="0073170A"/>
    <w:rsid w:val="00732616"/>
    <w:rsid w:val="00734333"/>
    <w:rsid w:val="00744E20"/>
    <w:rsid w:val="00771DAD"/>
    <w:rsid w:val="007860A8"/>
    <w:rsid w:val="007E13A9"/>
    <w:rsid w:val="007E57D4"/>
    <w:rsid w:val="008030DA"/>
    <w:rsid w:val="00832B07"/>
    <w:rsid w:val="00847ABA"/>
    <w:rsid w:val="008554EA"/>
    <w:rsid w:val="00857A58"/>
    <w:rsid w:val="008672DD"/>
    <w:rsid w:val="008758B4"/>
    <w:rsid w:val="008770DC"/>
    <w:rsid w:val="00886BBC"/>
    <w:rsid w:val="00886E2F"/>
    <w:rsid w:val="00892223"/>
    <w:rsid w:val="008962CF"/>
    <w:rsid w:val="00896E6B"/>
    <w:rsid w:val="008A4BEF"/>
    <w:rsid w:val="008A7972"/>
    <w:rsid w:val="008B0D02"/>
    <w:rsid w:val="008B7173"/>
    <w:rsid w:val="008C2222"/>
    <w:rsid w:val="008C4BDA"/>
    <w:rsid w:val="008C7ADA"/>
    <w:rsid w:val="008E7416"/>
    <w:rsid w:val="00930BCB"/>
    <w:rsid w:val="00931D64"/>
    <w:rsid w:val="0096266A"/>
    <w:rsid w:val="0098095A"/>
    <w:rsid w:val="00992B19"/>
    <w:rsid w:val="009A6D33"/>
    <w:rsid w:val="009B5344"/>
    <w:rsid w:val="009C68F2"/>
    <w:rsid w:val="00A151E4"/>
    <w:rsid w:val="00A25894"/>
    <w:rsid w:val="00A31AA9"/>
    <w:rsid w:val="00A50EB5"/>
    <w:rsid w:val="00A85052"/>
    <w:rsid w:val="00A93FA4"/>
    <w:rsid w:val="00AA3BDF"/>
    <w:rsid w:val="00AD73BE"/>
    <w:rsid w:val="00AD7C4E"/>
    <w:rsid w:val="00AE072A"/>
    <w:rsid w:val="00AE1124"/>
    <w:rsid w:val="00AE1965"/>
    <w:rsid w:val="00AE4BED"/>
    <w:rsid w:val="00AE61D9"/>
    <w:rsid w:val="00B137E9"/>
    <w:rsid w:val="00B14102"/>
    <w:rsid w:val="00B2750E"/>
    <w:rsid w:val="00B3497C"/>
    <w:rsid w:val="00B418C7"/>
    <w:rsid w:val="00B42A07"/>
    <w:rsid w:val="00B54A3C"/>
    <w:rsid w:val="00B57A83"/>
    <w:rsid w:val="00B668F0"/>
    <w:rsid w:val="00B81EF2"/>
    <w:rsid w:val="00B82C13"/>
    <w:rsid w:val="00B8562E"/>
    <w:rsid w:val="00B92B25"/>
    <w:rsid w:val="00B951B0"/>
    <w:rsid w:val="00BA627E"/>
    <w:rsid w:val="00BA7260"/>
    <w:rsid w:val="00BA7D22"/>
    <w:rsid w:val="00BB0A0F"/>
    <w:rsid w:val="00BD0556"/>
    <w:rsid w:val="00BD0EF1"/>
    <w:rsid w:val="00BF582B"/>
    <w:rsid w:val="00C0081B"/>
    <w:rsid w:val="00C02331"/>
    <w:rsid w:val="00C13615"/>
    <w:rsid w:val="00C13A57"/>
    <w:rsid w:val="00C1630A"/>
    <w:rsid w:val="00C31AC9"/>
    <w:rsid w:val="00C42389"/>
    <w:rsid w:val="00C42BD3"/>
    <w:rsid w:val="00C43EC0"/>
    <w:rsid w:val="00C531AF"/>
    <w:rsid w:val="00C61D7C"/>
    <w:rsid w:val="00C7179E"/>
    <w:rsid w:val="00C76C50"/>
    <w:rsid w:val="00C800F0"/>
    <w:rsid w:val="00C83124"/>
    <w:rsid w:val="00C83B11"/>
    <w:rsid w:val="00CC0BB5"/>
    <w:rsid w:val="00CD4C39"/>
    <w:rsid w:val="00CE349F"/>
    <w:rsid w:val="00D513AA"/>
    <w:rsid w:val="00D52EF0"/>
    <w:rsid w:val="00D75F4B"/>
    <w:rsid w:val="00D769F6"/>
    <w:rsid w:val="00D82C9A"/>
    <w:rsid w:val="00DA0452"/>
    <w:rsid w:val="00DC38E8"/>
    <w:rsid w:val="00DC6117"/>
    <w:rsid w:val="00DD58E1"/>
    <w:rsid w:val="00DF4642"/>
    <w:rsid w:val="00E01F65"/>
    <w:rsid w:val="00E0742E"/>
    <w:rsid w:val="00E12D82"/>
    <w:rsid w:val="00E15F15"/>
    <w:rsid w:val="00E30A25"/>
    <w:rsid w:val="00E3136B"/>
    <w:rsid w:val="00E46E1F"/>
    <w:rsid w:val="00E72754"/>
    <w:rsid w:val="00E810E5"/>
    <w:rsid w:val="00E84AE7"/>
    <w:rsid w:val="00E87F5F"/>
    <w:rsid w:val="00EA6026"/>
    <w:rsid w:val="00EB4A11"/>
    <w:rsid w:val="00ED18C9"/>
    <w:rsid w:val="00F20019"/>
    <w:rsid w:val="00F27C80"/>
    <w:rsid w:val="00F320CA"/>
    <w:rsid w:val="00F40651"/>
    <w:rsid w:val="00F4093E"/>
    <w:rsid w:val="00F41A98"/>
    <w:rsid w:val="00F4316F"/>
    <w:rsid w:val="00F6384B"/>
    <w:rsid w:val="00F67640"/>
    <w:rsid w:val="00F75C89"/>
    <w:rsid w:val="00F7723D"/>
    <w:rsid w:val="00FB0BBB"/>
    <w:rsid w:val="00FB6B02"/>
    <w:rsid w:val="00FC1CD3"/>
    <w:rsid w:val="00FC58BB"/>
    <w:rsid w:val="00FC763D"/>
    <w:rsid w:val="00FD0852"/>
    <w:rsid w:val="00FD2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FDA9C"/>
  <w15:docId w15:val="{74C888B0-6799-4AF5-8E2C-0C57D96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styleId="Komentaronuoroda">
    <w:name w:val="annotation reference"/>
    <w:rsid w:val="00847ABA"/>
    <w:rPr>
      <w:sz w:val="16"/>
      <w:szCs w:val="16"/>
    </w:rPr>
  </w:style>
  <w:style w:type="paragraph" w:styleId="Komentarotekstas">
    <w:name w:val="annotation text"/>
    <w:basedOn w:val="prastasis"/>
    <w:link w:val="KomentarotekstasDiagrama"/>
    <w:rsid w:val="00847ABA"/>
    <w:rPr>
      <w:sz w:val="20"/>
    </w:rPr>
  </w:style>
  <w:style w:type="character" w:customStyle="1" w:styleId="KomentarotekstasDiagrama">
    <w:name w:val="Komentaro tekstas Diagrama"/>
    <w:basedOn w:val="Numatytasispastraiposriftas"/>
    <w:link w:val="Komentarotekstas"/>
    <w:rsid w:val="00847ABA"/>
  </w:style>
  <w:style w:type="paragraph" w:styleId="Komentarotema">
    <w:name w:val="annotation subject"/>
    <w:basedOn w:val="Komentarotekstas"/>
    <w:next w:val="Komentarotekstas"/>
    <w:link w:val="KomentarotemaDiagrama"/>
    <w:rsid w:val="00847ABA"/>
    <w:rPr>
      <w:b/>
      <w:bCs/>
    </w:rPr>
  </w:style>
  <w:style w:type="character" w:customStyle="1" w:styleId="KomentarotemaDiagrama">
    <w:name w:val="Komentaro tema Diagrama"/>
    <w:link w:val="Komentarotema"/>
    <w:rsid w:val="00847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0783096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2</TotalTime>
  <Pages>1</Pages>
  <Words>3089</Words>
  <Characters>1762</Characters>
  <Application>Microsoft Office Word</Application>
  <DocSecurity>0</DocSecurity>
  <Lines>14</Lines>
  <Paragraphs>9</Paragraphs>
  <ScaleCrop>false</ScaleCrop>
  <Company>Sveikatos apsaugos ministerija</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Augenija Tamosaityte</cp:lastModifiedBy>
  <cp:revision>3</cp:revision>
  <cp:lastPrinted>2019-11-12T07:11:00Z</cp:lastPrinted>
  <dcterms:created xsi:type="dcterms:W3CDTF">2021-03-16T09:59:00Z</dcterms:created>
  <dcterms:modified xsi:type="dcterms:W3CDTF">2021-03-16T10:50:00Z</dcterms:modified>
</cp:coreProperties>
</file>