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C" w:rsidRPr="00657C54" w:rsidRDefault="00ED010C" w:rsidP="00275D2C">
      <w:pPr>
        <w:pStyle w:val="Pavadinimas"/>
        <w:spacing w:after="20"/>
      </w:pPr>
      <w:r w:rsidRPr="00657C54"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2C" w:rsidRPr="007A7551" w:rsidRDefault="00275D2C" w:rsidP="00275D2C">
      <w:pPr>
        <w:pStyle w:val="Pavadinimas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w:rsidR="00275D2C" w:rsidRPr="00D41991" w:rsidRDefault="00275D2C" w:rsidP="00275D2C">
      <w:pPr>
        <w:spacing w:after="2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41991">
        <w:rPr>
          <w:rFonts w:ascii="Times New Roman" w:hAnsi="Times New Roman"/>
          <w:b/>
          <w:sz w:val="28"/>
          <w:szCs w:val="28"/>
          <w:lang w:val="lt-LT"/>
        </w:rPr>
        <w:t>LIETUVOS RESPUBLIKOS ŠVIETIMO IR MOKSLO MINISTERIJA</w:t>
      </w:r>
    </w:p>
    <w:p w:rsidR="00AA7A0E" w:rsidRPr="00AA7A0E" w:rsidRDefault="00AA7A0E" w:rsidP="00275D2C">
      <w:pPr>
        <w:spacing w:after="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A7A0E" w:rsidRPr="00AA7A0E" w:rsidRDefault="00AA7A0E" w:rsidP="00AA7A0E">
      <w:pPr>
        <w:spacing w:after="20"/>
        <w:jc w:val="center"/>
        <w:rPr>
          <w:rFonts w:ascii="Times New Roman" w:hAnsi="Times New Roman"/>
          <w:sz w:val="18"/>
          <w:szCs w:val="18"/>
          <w:lang w:val="lt-LT"/>
        </w:rPr>
      </w:pPr>
      <w:r w:rsidRPr="00AA7A0E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00AA7A0E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AA7A0E">
        <w:rPr>
          <w:rFonts w:ascii="Times New Roman" w:hAnsi="Times New Roman"/>
          <w:sz w:val="18"/>
          <w:szCs w:val="18"/>
          <w:lang w:val="lt-LT"/>
        </w:rPr>
        <w:t xml:space="preserve"> g. 2, 01516 </w:t>
      </w:r>
      <w:smartTag w:uri="urn:schemas-tilde-lv/tildestengine" w:element="firmas">
        <w:r w:rsidRPr="00AA7A0E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AA7A0E">
        <w:rPr>
          <w:rFonts w:ascii="Times New Roman" w:hAnsi="Times New Roman"/>
          <w:sz w:val="18"/>
          <w:szCs w:val="18"/>
          <w:lang w:val="lt-LT"/>
        </w:rPr>
        <w:t>, tel. (8 5) 219 1225/219 1152, faks. (8 5) 261 2077,</w:t>
      </w:r>
    </w:p>
    <w:p w:rsidR="00AA7A0E" w:rsidRPr="00AA7A0E" w:rsidRDefault="00AA7A0E" w:rsidP="00AA7A0E">
      <w:pPr>
        <w:spacing w:after="20"/>
        <w:jc w:val="center"/>
        <w:rPr>
          <w:rFonts w:ascii="Times New Roman" w:hAnsi="Times New Roman"/>
          <w:sz w:val="18"/>
          <w:szCs w:val="18"/>
          <w:lang w:val="lt-LT"/>
        </w:rPr>
      </w:pPr>
      <w:r w:rsidRPr="00AA7A0E">
        <w:rPr>
          <w:rFonts w:ascii="Times New Roman" w:hAnsi="Times New Roman"/>
          <w:sz w:val="18"/>
          <w:szCs w:val="18"/>
          <w:lang w:val="lt-LT"/>
        </w:rPr>
        <w:t xml:space="preserve">el. p. </w:t>
      </w:r>
      <w:proofErr w:type="spellStart"/>
      <w:r w:rsidRPr="00AA7A0E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AA7A0E">
        <w:rPr>
          <w:rFonts w:ascii="Times New Roman" w:hAnsi="Times New Roman"/>
          <w:sz w:val="18"/>
          <w:szCs w:val="18"/>
          <w:lang w:val="lt-LT"/>
        </w:rPr>
        <w:t>, http://www.smm.lt. Duomenys kaupiami ir saugomi Juridinių asmenų registre, kodas 188603091.</w:t>
      </w:r>
    </w:p>
    <w:p w:rsidR="00275D2C" w:rsidRPr="00AA7A0E" w:rsidRDefault="00AA7A0E" w:rsidP="00AA7A0E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  <w:r w:rsidRPr="00AA7A0E">
        <w:rPr>
          <w:rFonts w:ascii="Times New Roman" w:hAnsi="Times New Roman"/>
          <w:sz w:val="18"/>
          <w:szCs w:val="18"/>
          <w:lang w:val="lt-LT"/>
        </w:rPr>
        <w:t>Atsisk. sąsk. LT30 7300 0100 0245 7205 „Swedbank“, AB, kodas 73000</w:t>
      </w:r>
    </w:p>
    <w:p w:rsidR="00275D2C" w:rsidRPr="000A764D" w:rsidRDefault="00275D2C" w:rsidP="00275D2C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275D2C" w:rsidRPr="000A764D" w:rsidRDefault="00275D2C" w:rsidP="00275D2C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10705" w:type="dxa"/>
        <w:tblLayout w:type="fixed"/>
        <w:tblLook w:val="0000"/>
      </w:tblPr>
      <w:tblGrid>
        <w:gridCol w:w="4219"/>
        <w:gridCol w:w="1984"/>
        <w:gridCol w:w="4502"/>
      </w:tblGrid>
      <w:tr w:rsidR="00275D2C" w:rsidRPr="000A764D" w:rsidTr="00B016D1">
        <w:tc>
          <w:tcPr>
            <w:tcW w:w="4219" w:type="dxa"/>
          </w:tcPr>
          <w:p w:rsidR="00EC51F3" w:rsidRPr="000A764D" w:rsidRDefault="00550A7B" w:rsidP="00550A7B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Jurbarko </w:t>
            </w:r>
            <w:r w:rsidR="00394CD0">
              <w:rPr>
                <w:rFonts w:ascii="Times New Roman" w:hAnsi="Times New Roman"/>
                <w:sz w:val="24"/>
                <w:lang w:val="lt-LT"/>
              </w:rPr>
              <w:t>rajono</w:t>
            </w:r>
            <w:r w:rsidR="007749A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C015BA">
              <w:rPr>
                <w:rFonts w:ascii="Times New Roman" w:hAnsi="Times New Roman"/>
                <w:sz w:val="24"/>
                <w:lang w:val="lt-LT"/>
              </w:rPr>
              <w:t>savivaldyb</w:t>
            </w:r>
            <w:r w:rsidR="00457CB0">
              <w:rPr>
                <w:rFonts w:ascii="Times New Roman" w:hAnsi="Times New Roman"/>
                <w:sz w:val="24"/>
                <w:lang w:val="lt-LT"/>
              </w:rPr>
              <w:t>ės administracijai</w:t>
            </w:r>
            <w:r w:rsidR="00C015BA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:rsidR="00275D2C" w:rsidRPr="000A764D" w:rsidRDefault="00275D2C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0" w:name="Data"/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20</w:t>
            </w:r>
            <w:r w:rsidR="00203A76">
              <w:rPr>
                <w:rFonts w:ascii="Times New Roman" w:hAnsi="Times New Roman"/>
                <w:noProof/>
                <w:sz w:val="24"/>
                <w:lang w:val="lt-LT"/>
              </w:rPr>
              <w:t>1</w:t>
            </w:r>
            <w:r w:rsidR="008462F1">
              <w:rPr>
                <w:rFonts w:ascii="Times New Roman" w:hAnsi="Times New Roman"/>
                <w:noProof/>
                <w:sz w:val="24"/>
                <w:lang w:val="lt-LT"/>
              </w:rPr>
              <w:t>8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-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 </w:t>
            </w:r>
            <w:r>
              <w:rPr>
                <w:rFonts w:ascii="Times New Roman" w:hAnsi="Times New Roman"/>
                <w:sz w:val="24"/>
                <w:lang w:val="lt-LT"/>
              </w:rPr>
              <w:t> 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- 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8563CA"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</w:p>
          <w:p w:rsidR="00275D2C" w:rsidRPr="000A764D" w:rsidRDefault="00275D2C" w:rsidP="00181537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Į </w:t>
            </w:r>
            <w:r w:rsidR="00997A56">
              <w:rPr>
                <w:rFonts w:ascii="Times New Roman" w:hAnsi="Times New Roman"/>
                <w:sz w:val="24"/>
                <w:lang w:val="lt-LT"/>
              </w:rPr>
              <w:t>201</w:t>
            </w:r>
            <w:r w:rsidR="00F35516">
              <w:rPr>
                <w:rFonts w:ascii="Times New Roman" w:hAnsi="Times New Roman"/>
                <w:sz w:val="24"/>
                <w:lang w:val="lt-LT"/>
              </w:rPr>
              <w:t>8</w:t>
            </w:r>
            <w:r w:rsidR="0028312D">
              <w:rPr>
                <w:rFonts w:ascii="Times New Roman" w:hAnsi="Times New Roman"/>
                <w:sz w:val="24"/>
                <w:lang w:val="lt-LT"/>
              </w:rPr>
              <w:t>-</w:t>
            </w:r>
            <w:r w:rsidR="00735D0E">
              <w:rPr>
                <w:rFonts w:ascii="Times New Roman" w:hAnsi="Times New Roman"/>
                <w:sz w:val="24"/>
                <w:lang w:val="lt-LT"/>
              </w:rPr>
              <w:t>11</w:t>
            </w:r>
            <w:r w:rsidR="008D4FE8">
              <w:rPr>
                <w:rFonts w:ascii="Times New Roman" w:hAnsi="Times New Roman"/>
                <w:sz w:val="24"/>
                <w:lang w:val="lt-LT"/>
              </w:rPr>
              <w:t>-</w:t>
            </w:r>
            <w:r w:rsidR="00735D0E">
              <w:rPr>
                <w:rFonts w:ascii="Times New Roman" w:hAnsi="Times New Roman"/>
                <w:sz w:val="24"/>
                <w:lang w:val="lt-LT"/>
              </w:rPr>
              <w:t>28</w:t>
            </w:r>
            <w:r w:rsidR="00997A56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="00550A7B">
              <w:rPr>
                <w:rFonts w:ascii="Times New Roman" w:hAnsi="Times New Roman"/>
                <w:sz w:val="24"/>
                <w:lang w:val="lt-LT"/>
              </w:rPr>
              <w:t>R</w:t>
            </w:r>
            <w:r w:rsidR="00AF44A8">
              <w:rPr>
                <w:rFonts w:ascii="Times New Roman" w:hAnsi="Times New Roman"/>
                <w:sz w:val="24"/>
                <w:lang w:val="lt-LT"/>
              </w:rPr>
              <w:t>4</w:t>
            </w:r>
            <w:r w:rsidR="00550A7B">
              <w:rPr>
                <w:rFonts w:ascii="Times New Roman" w:hAnsi="Times New Roman"/>
                <w:sz w:val="24"/>
                <w:lang w:val="lt-LT"/>
              </w:rPr>
              <w:t>-24-</w:t>
            </w:r>
            <w:r w:rsidR="00735D0E">
              <w:rPr>
                <w:rFonts w:ascii="Times New Roman" w:hAnsi="Times New Roman"/>
                <w:sz w:val="24"/>
                <w:lang w:val="lt-LT"/>
              </w:rPr>
              <w:t>2077</w:t>
            </w:r>
          </w:p>
        </w:tc>
      </w:tr>
    </w:tbl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9855"/>
      </w:tblGrid>
      <w:tr w:rsidR="00275D2C" w:rsidRPr="000A764D" w:rsidTr="00B50EFA">
        <w:tc>
          <w:tcPr>
            <w:tcW w:w="9855" w:type="dxa"/>
          </w:tcPr>
          <w:p w:rsidR="00275D2C" w:rsidRPr="007252C5" w:rsidRDefault="00C015BA" w:rsidP="00457CB0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7252C5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457CB0">
              <w:rPr>
                <w:rFonts w:ascii="Times New Roman" w:hAnsi="Times New Roman"/>
                <w:b/>
                <w:sz w:val="24"/>
                <w:lang w:val="lt-LT"/>
              </w:rPr>
              <w:t xml:space="preserve">SUTIKIMO NURAŠYTI </w:t>
            </w:r>
            <w:r>
              <w:rPr>
                <w:rFonts w:ascii="Times New Roman" w:hAnsi="Times New Roman"/>
                <w:b/>
                <w:sz w:val="24"/>
                <w:lang w:val="lt-LT"/>
              </w:rPr>
              <w:t>VALSTYB</w:t>
            </w:r>
            <w:r w:rsidR="001D714F">
              <w:rPr>
                <w:rFonts w:ascii="Times New Roman" w:hAnsi="Times New Roman"/>
                <w:b/>
                <w:sz w:val="24"/>
                <w:lang w:val="lt-LT"/>
              </w:rPr>
              <w:t>ĖS TURT</w:t>
            </w:r>
            <w:r w:rsidR="00457CB0">
              <w:rPr>
                <w:rFonts w:ascii="Times New Roman" w:hAnsi="Times New Roman"/>
                <w:b/>
                <w:sz w:val="24"/>
                <w:lang w:val="lt-LT"/>
              </w:rPr>
              <w:t>Ą</w:t>
            </w:r>
          </w:p>
        </w:tc>
      </w:tr>
    </w:tbl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394CD0" w:rsidRDefault="00EC51F3" w:rsidP="00CA3B0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52C35">
        <w:rPr>
          <w:szCs w:val="24"/>
          <w:lang w:val="lt-LT"/>
        </w:rPr>
        <w:t xml:space="preserve">   </w:t>
      </w:r>
      <w:r w:rsidRPr="00CA3B02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F42A4E" w:rsidRPr="00CA3B02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141C3A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>Sutinkame, kad</w:t>
      </w:r>
      <w:r w:rsidR="00D41991" w:rsidRPr="00CA3B02">
        <w:rPr>
          <w:rFonts w:ascii="Times New Roman" w:hAnsi="Times New Roman"/>
          <w:sz w:val="24"/>
          <w:szCs w:val="24"/>
          <w:lang w:val="lt-LT"/>
        </w:rPr>
        <w:t>,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vadovaujantis Pripažinto nereikalingu arba netinkamu naudoti valstybės ir savivaldybių turto nurašymo, išardymo ir likvidavimo tvarkos aprašo, patvirtinto Lietuvos Respublikos Vyriausybės </w:t>
      </w:r>
      <w:smartTag w:uri="schemas-tilde-lv/tildestengine" w:element="metric2">
        <w:smartTagPr>
          <w:attr w:name="metric_value" w:val="2001"/>
          <w:attr w:name="metric_text" w:val="m"/>
        </w:smartTagPr>
        <w:r w:rsidR="00C015BA" w:rsidRPr="00CA3B02">
          <w:rPr>
            <w:rFonts w:ascii="Times New Roman" w:hAnsi="Times New Roman"/>
            <w:sz w:val="24"/>
            <w:szCs w:val="24"/>
            <w:lang w:val="lt-LT"/>
          </w:rPr>
          <w:t>2001 m</w:t>
        </w:r>
      </w:smartTag>
      <w:r w:rsidR="00C015BA" w:rsidRPr="00CA3B02">
        <w:rPr>
          <w:rFonts w:ascii="Times New Roman" w:hAnsi="Times New Roman"/>
          <w:sz w:val="24"/>
          <w:szCs w:val="24"/>
          <w:lang w:val="lt-LT"/>
        </w:rPr>
        <w:t>. spalio 19 d. nutarimu Nr. 1250</w:t>
      </w:r>
      <w:r w:rsidR="00AA7A0E" w:rsidRPr="00CA3B02">
        <w:rPr>
          <w:rFonts w:ascii="Times New Roman" w:hAnsi="Times New Roman"/>
          <w:sz w:val="24"/>
          <w:szCs w:val="24"/>
          <w:lang w:val="lt-LT"/>
        </w:rPr>
        <w:t>,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1</w:t>
      </w:r>
      <w:r w:rsidR="00A239C0" w:rsidRPr="00CA3B02">
        <w:rPr>
          <w:rFonts w:ascii="Times New Roman" w:hAnsi="Times New Roman"/>
          <w:sz w:val="24"/>
          <w:szCs w:val="24"/>
          <w:lang w:val="lt-LT"/>
        </w:rPr>
        <w:t>2.2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11A8">
        <w:rPr>
          <w:rFonts w:ascii="Times New Roman" w:hAnsi="Times New Roman"/>
          <w:sz w:val="24"/>
          <w:szCs w:val="24"/>
          <w:lang w:val="lt-LT"/>
        </w:rPr>
        <w:t>papunkčiu</w:t>
      </w:r>
      <w:r w:rsidR="00377577" w:rsidRPr="00CA3B02">
        <w:rPr>
          <w:rFonts w:ascii="Times New Roman" w:hAnsi="Times New Roman"/>
          <w:sz w:val="24"/>
          <w:szCs w:val="24"/>
          <w:lang w:val="lt-LT"/>
        </w:rPr>
        <w:t>,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143A" w:rsidRPr="00CA3B02">
        <w:rPr>
          <w:rFonts w:ascii="Times New Roman" w:hAnsi="Times New Roman"/>
          <w:sz w:val="24"/>
          <w:szCs w:val="24"/>
          <w:lang w:val="lt-LT"/>
        </w:rPr>
        <w:t>būtų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nurašytas </w:t>
      </w:r>
      <w:r w:rsidR="00550A7B">
        <w:rPr>
          <w:rFonts w:ascii="Times New Roman" w:hAnsi="Times New Roman"/>
          <w:sz w:val="24"/>
          <w:szCs w:val="24"/>
          <w:lang w:val="lt-LT"/>
        </w:rPr>
        <w:t>Jurbarko</w:t>
      </w:r>
      <w:r w:rsidR="00457CB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94CD0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>savivaldybės administracijai</w:t>
      </w:r>
      <w:r w:rsidR="00CA3B02" w:rsidRPr="00CA3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E7A75">
        <w:rPr>
          <w:rFonts w:ascii="Times New Roman" w:hAnsi="Times New Roman"/>
          <w:sz w:val="24"/>
          <w:szCs w:val="24"/>
          <w:lang w:val="lt-LT"/>
        </w:rPr>
        <w:t>Lietuvos Respublikos</w:t>
      </w:r>
      <w:r w:rsidR="00B016D1">
        <w:rPr>
          <w:rFonts w:ascii="Times New Roman" w:hAnsi="Times New Roman"/>
          <w:sz w:val="24"/>
          <w:szCs w:val="24"/>
          <w:lang w:val="lt-LT"/>
        </w:rPr>
        <w:t xml:space="preserve"> Vyriausybės </w:t>
      </w:r>
      <w:r w:rsidR="00550A7B">
        <w:rPr>
          <w:rFonts w:ascii="Times New Roman" w:hAnsi="Times New Roman"/>
          <w:sz w:val="24"/>
          <w:szCs w:val="24"/>
          <w:lang w:val="lt-LT"/>
        </w:rPr>
        <w:t>200</w:t>
      </w:r>
      <w:r w:rsidR="00735D0E">
        <w:rPr>
          <w:rFonts w:ascii="Times New Roman" w:hAnsi="Times New Roman"/>
          <w:sz w:val="24"/>
          <w:szCs w:val="24"/>
          <w:lang w:val="lt-LT"/>
        </w:rPr>
        <w:t>8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735D0E">
        <w:rPr>
          <w:rFonts w:ascii="Times New Roman" w:hAnsi="Times New Roman"/>
          <w:sz w:val="24"/>
          <w:szCs w:val="24"/>
          <w:lang w:val="lt-LT"/>
        </w:rPr>
        <w:t>balandžio 9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B016D1">
        <w:rPr>
          <w:rFonts w:ascii="Times New Roman" w:hAnsi="Times New Roman"/>
          <w:sz w:val="24"/>
          <w:szCs w:val="24"/>
          <w:lang w:val="lt-LT"/>
        </w:rPr>
        <w:t>nutarim</w:t>
      </w:r>
      <w:r w:rsidR="00F35516">
        <w:rPr>
          <w:rFonts w:ascii="Times New Roman" w:hAnsi="Times New Roman"/>
          <w:sz w:val="24"/>
          <w:szCs w:val="24"/>
          <w:lang w:val="lt-LT"/>
        </w:rPr>
        <w:t>u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735D0E">
        <w:rPr>
          <w:rFonts w:ascii="Times New Roman" w:hAnsi="Times New Roman"/>
          <w:sz w:val="24"/>
          <w:szCs w:val="24"/>
          <w:lang w:val="lt-LT"/>
        </w:rPr>
        <w:t>340</w:t>
      </w:r>
      <w:r w:rsidR="00057513">
        <w:rPr>
          <w:rFonts w:ascii="Times New Roman" w:hAnsi="Times New Roman"/>
          <w:sz w:val="24"/>
          <w:szCs w:val="24"/>
          <w:lang w:val="lt-LT"/>
        </w:rPr>
        <w:t>,</w:t>
      </w:r>
      <w:r w:rsidR="00AA27C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7513">
        <w:rPr>
          <w:rFonts w:ascii="Times New Roman" w:hAnsi="Times New Roman"/>
          <w:sz w:val="24"/>
          <w:szCs w:val="24"/>
          <w:lang w:val="lt-LT"/>
        </w:rPr>
        <w:t>Š</w:t>
      </w:r>
      <w:r w:rsidR="00F432A1">
        <w:rPr>
          <w:rFonts w:ascii="Times New Roman" w:hAnsi="Times New Roman"/>
          <w:sz w:val="24"/>
          <w:szCs w:val="24"/>
          <w:lang w:val="lt-LT"/>
        </w:rPr>
        <w:t>vietimo ir mokslo ministro</w:t>
      </w:r>
      <w:r w:rsidR="00C1529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5516">
        <w:rPr>
          <w:rFonts w:ascii="Times New Roman" w:hAnsi="Times New Roman"/>
          <w:sz w:val="24"/>
          <w:szCs w:val="24"/>
          <w:lang w:val="lt-LT"/>
        </w:rPr>
        <w:t>2002 m. gegužės 16 d.</w:t>
      </w:r>
      <w:r w:rsidR="007309BC" w:rsidRPr="000575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432A1" w:rsidRPr="00057513">
        <w:rPr>
          <w:rFonts w:ascii="Times New Roman" w:hAnsi="Times New Roman"/>
          <w:sz w:val="24"/>
          <w:szCs w:val="24"/>
          <w:lang w:val="lt-LT"/>
        </w:rPr>
        <w:t>įsakym</w:t>
      </w:r>
      <w:r w:rsidR="00963952">
        <w:rPr>
          <w:rFonts w:ascii="Times New Roman" w:hAnsi="Times New Roman"/>
          <w:sz w:val="24"/>
          <w:szCs w:val="24"/>
          <w:lang w:val="lt-LT"/>
        </w:rPr>
        <w:t>u</w:t>
      </w:r>
      <w:r w:rsidR="00075B12">
        <w:rPr>
          <w:rFonts w:ascii="Times New Roman" w:hAnsi="Times New Roman"/>
          <w:sz w:val="24"/>
          <w:szCs w:val="24"/>
          <w:lang w:val="lt-LT"/>
        </w:rPr>
        <w:t xml:space="preserve"> Nr. 870</w:t>
      </w:r>
      <w:r w:rsidR="007309BC" w:rsidRPr="000575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3B02" w:rsidRPr="00057513">
        <w:rPr>
          <w:rFonts w:ascii="Times New Roman" w:hAnsi="Times New Roman"/>
          <w:sz w:val="24"/>
          <w:szCs w:val="24"/>
          <w:lang w:val="lt-LT"/>
        </w:rPr>
        <w:t>perduotas valstybei</w:t>
      </w:r>
      <w:r w:rsidR="00CA3B02" w:rsidRPr="00CA3B02">
        <w:rPr>
          <w:rFonts w:ascii="Times New Roman" w:hAnsi="Times New Roman"/>
          <w:sz w:val="24"/>
          <w:szCs w:val="24"/>
          <w:lang w:val="lt-LT"/>
        </w:rPr>
        <w:t xml:space="preserve"> nuosavybės teise priklausantis turtas</w:t>
      </w:r>
      <w:r w:rsidR="00131B51">
        <w:rPr>
          <w:rFonts w:ascii="Times New Roman" w:hAnsi="Times New Roman"/>
          <w:sz w:val="24"/>
          <w:szCs w:val="24"/>
          <w:lang w:val="lt-LT"/>
        </w:rPr>
        <w:t>, nurodytas</w:t>
      </w:r>
      <w:r w:rsidR="001D338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Jurbarko </w:t>
      </w:r>
      <w:r w:rsidR="00C15297">
        <w:rPr>
          <w:rFonts w:ascii="Times New Roman" w:hAnsi="Times New Roman"/>
          <w:sz w:val="24"/>
          <w:szCs w:val="24"/>
          <w:lang w:val="lt-LT"/>
        </w:rPr>
        <w:t>r</w:t>
      </w:r>
      <w:r w:rsidR="00131B51">
        <w:rPr>
          <w:rFonts w:ascii="Times New Roman" w:hAnsi="Times New Roman"/>
          <w:sz w:val="24"/>
          <w:lang w:val="lt-LT"/>
        </w:rPr>
        <w:t>ajono savivaldybės</w:t>
      </w:r>
      <w:r w:rsidR="00550A7B">
        <w:rPr>
          <w:rFonts w:ascii="Times New Roman" w:hAnsi="Times New Roman"/>
          <w:sz w:val="24"/>
          <w:lang w:val="lt-LT"/>
        </w:rPr>
        <w:t xml:space="preserve"> administracijos</w:t>
      </w:r>
      <w:r w:rsidR="003B223A">
        <w:rPr>
          <w:rFonts w:ascii="Times New Roman" w:hAnsi="Times New Roman"/>
          <w:sz w:val="24"/>
          <w:lang w:val="lt-LT"/>
        </w:rPr>
        <w:t xml:space="preserve"> direktoriaus</w:t>
      </w:r>
      <w:r w:rsidR="00131B51">
        <w:rPr>
          <w:rFonts w:ascii="Times New Roman" w:hAnsi="Times New Roman"/>
          <w:sz w:val="24"/>
          <w:lang w:val="lt-LT"/>
        </w:rPr>
        <w:t xml:space="preserve"> 201</w:t>
      </w:r>
      <w:r w:rsidR="00075B12">
        <w:rPr>
          <w:rFonts w:ascii="Times New Roman" w:hAnsi="Times New Roman"/>
          <w:sz w:val="24"/>
          <w:lang w:val="lt-LT"/>
        </w:rPr>
        <w:t>8</w:t>
      </w:r>
      <w:r w:rsidR="00131B51">
        <w:rPr>
          <w:rFonts w:ascii="Times New Roman" w:hAnsi="Times New Roman"/>
          <w:sz w:val="24"/>
          <w:lang w:val="lt-LT"/>
        </w:rPr>
        <w:t xml:space="preserve"> m. </w:t>
      </w:r>
      <w:r w:rsidR="00963952">
        <w:rPr>
          <w:rFonts w:ascii="Times New Roman" w:hAnsi="Times New Roman"/>
          <w:sz w:val="24"/>
          <w:lang w:val="lt-LT"/>
        </w:rPr>
        <w:t>lapkričio 23</w:t>
      </w:r>
      <w:r w:rsidR="00131B51">
        <w:rPr>
          <w:rFonts w:ascii="Times New Roman" w:hAnsi="Times New Roman"/>
          <w:sz w:val="24"/>
          <w:lang w:val="lt-LT"/>
        </w:rPr>
        <w:t xml:space="preserve"> d. </w:t>
      </w:r>
      <w:r w:rsidR="003B223A">
        <w:rPr>
          <w:rFonts w:ascii="Times New Roman" w:hAnsi="Times New Roman"/>
          <w:sz w:val="24"/>
          <w:lang w:val="lt-LT"/>
        </w:rPr>
        <w:t>įsakymo</w:t>
      </w:r>
      <w:r w:rsidR="00131B51">
        <w:rPr>
          <w:rFonts w:ascii="Times New Roman" w:hAnsi="Times New Roman"/>
          <w:sz w:val="24"/>
          <w:lang w:val="lt-LT"/>
        </w:rPr>
        <w:t xml:space="preserve"> Nr. </w:t>
      </w:r>
      <w:r w:rsidR="003B223A">
        <w:rPr>
          <w:rFonts w:ascii="Times New Roman" w:hAnsi="Times New Roman"/>
          <w:sz w:val="24"/>
          <w:lang w:val="lt-LT"/>
        </w:rPr>
        <w:t>O1-</w:t>
      </w:r>
      <w:r w:rsidR="00963952">
        <w:rPr>
          <w:rFonts w:ascii="Times New Roman" w:hAnsi="Times New Roman"/>
          <w:sz w:val="24"/>
          <w:lang w:val="lt-LT"/>
        </w:rPr>
        <w:t>1265</w:t>
      </w:r>
      <w:r w:rsidR="003B223A">
        <w:rPr>
          <w:rFonts w:ascii="Times New Roman" w:hAnsi="Times New Roman"/>
          <w:sz w:val="24"/>
          <w:lang w:val="lt-LT"/>
        </w:rPr>
        <w:t xml:space="preserve"> priedo (Gauta iš Švietimo ir mokslo ministerijos) 1-</w:t>
      </w:r>
      <w:r w:rsidR="00963952">
        <w:rPr>
          <w:rFonts w:ascii="Times New Roman" w:hAnsi="Times New Roman"/>
          <w:sz w:val="24"/>
          <w:lang w:val="lt-LT"/>
        </w:rPr>
        <w:t>3</w:t>
      </w:r>
      <w:r w:rsidR="003B223A">
        <w:rPr>
          <w:rFonts w:ascii="Times New Roman" w:hAnsi="Times New Roman"/>
          <w:sz w:val="24"/>
          <w:lang w:val="lt-LT"/>
        </w:rPr>
        <w:t xml:space="preserve"> pozicijos</w:t>
      </w:r>
      <w:r w:rsidR="00FC4344">
        <w:rPr>
          <w:rFonts w:ascii="Times New Roman" w:hAnsi="Times New Roman"/>
          <w:sz w:val="24"/>
          <w:lang w:val="lt-LT"/>
        </w:rPr>
        <w:t>e</w:t>
      </w:r>
      <w:r w:rsidR="00CD4B6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09BC">
        <w:rPr>
          <w:rFonts w:ascii="Times New Roman" w:hAnsi="Times New Roman"/>
          <w:sz w:val="24"/>
          <w:szCs w:val="24"/>
          <w:lang w:val="lt-LT"/>
        </w:rPr>
        <w:t>(</w:t>
      </w:r>
      <w:r w:rsidR="00075B12">
        <w:rPr>
          <w:rFonts w:ascii="Times New Roman" w:hAnsi="Times New Roman"/>
          <w:sz w:val="24"/>
          <w:szCs w:val="24"/>
          <w:lang w:val="lt-LT"/>
        </w:rPr>
        <w:t>200</w:t>
      </w:r>
      <w:r w:rsidR="00963952">
        <w:rPr>
          <w:rFonts w:ascii="Times New Roman" w:hAnsi="Times New Roman"/>
          <w:sz w:val="24"/>
          <w:szCs w:val="24"/>
          <w:lang w:val="lt-LT"/>
        </w:rPr>
        <w:t>8</w:t>
      </w:r>
      <w:r w:rsidR="00075B12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963952">
        <w:rPr>
          <w:rFonts w:ascii="Times New Roman" w:hAnsi="Times New Roman"/>
          <w:sz w:val="24"/>
          <w:szCs w:val="24"/>
          <w:lang w:val="lt-LT"/>
        </w:rPr>
        <w:t>balandžio 29 d. perdavimo ir priėmimo aktas Nr. (22-15) TVS2-146A).</w:t>
      </w:r>
    </w:p>
    <w:p w:rsidR="00233689" w:rsidRDefault="00233689" w:rsidP="00233689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AF44A8" w:rsidRDefault="00AF44A8" w:rsidP="00233689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33689" w:rsidRDefault="00233689" w:rsidP="00CA3B0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F44A8" w:rsidRDefault="00075B12" w:rsidP="00AF44A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="00AF44A8">
        <w:rPr>
          <w:rFonts w:ascii="Times New Roman" w:hAnsi="Times New Roman"/>
          <w:sz w:val="24"/>
          <w:szCs w:val="24"/>
          <w:lang w:val="lt-LT"/>
        </w:rPr>
        <w:t xml:space="preserve">inisterijos kancleris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Tomas Daukantas</w:t>
      </w:r>
    </w:p>
    <w:p w:rsidR="002112E7" w:rsidRDefault="001541A3" w:rsidP="00275D2C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EC51F3" w:rsidRDefault="00EC51F3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8312D" w:rsidRDefault="0028312D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150BE" w:rsidRDefault="003150BE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6837F9" w:rsidRDefault="006837F9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6837F9" w:rsidRDefault="006837F9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6837F9" w:rsidRDefault="006837F9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457CB0" w:rsidRDefault="004A7B1E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075B12" w:rsidRDefault="00075B12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075B12" w:rsidRDefault="00075B12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AF44A8" w:rsidRDefault="00AF44A8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EC51F3" w:rsidRPr="00D8078D" w:rsidRDefault="00ED010C" w:rsidP="00763998">
      <w:pPr>
        <w:spacing w:after="2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lt-LT"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4503420</wp:posOffset>
            </wp:positionH>
            <wp:positionV relativeFrom="margin">
              <wp:posOffset>8272780</wp:posOffset>
            </wp:positionV>
            <wp:extent cx="1621790" cy="696595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2E7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22C8E" w:rsidRPr="00615CAD">
        <w:rPr>
          <w:rFonts w:ascii="Times New Roman" w:hAnsi="Times New Roman"/>
          <w:sz w:val="22"/>
          <w:szCs w:val="22"/>
          <w:lang w:val="lt-LT"/>
        </w:rPr>
        <w:t>Danutė Kirsnienė, tel. (8 5) 219 124</w:t>
      </w:r>
      <w:r w:rsidR="00963952">
        <w:rPr>
          <w:rFonts w:ascii="Times New Roman" w:hAnsi="Times New Roman"/>
          <w:sz w:val="22"/>
          <w:szCs w:val="22"/>
          <w:lang w:val="lt-LT"/>
        </w:rPr>
        <w:t>3</w:t>
      </w:r>
      <w:r w:rsidR="00122C8E" w:rsidRPr="00615CAD">
        <w:rPr>
          <w:rFonts w:ascii="Times New Roman" w:hAnsi="Times New Roman"/>
          <w:sz w:val="22"/>
          <w:szCs w:val="22"/>
          <w:lang w:val="lt-LT"/>
        </w:rPr>
        <w:t xml:space="preserve">, el. p. </w:t>
      </w:r>
      <w:hyperlink r:id="rId11" w:history="1">
        <w:r w:rsidR="008D4FE8" w:rsidRPr="00D8078D">
          <w:rPr>
            <w:rStyle w:val="Hipersaitas"/>
            <w:rFonts w:ascii="Times New Roman" w:hAnsi="Times New Roman"/>
            <w:color w:val="000000"/>
            <w:sz w:val="22"/>
            <w:szCs w:val="22"/>
            <w:u w:val="none"/>
            <w:lang w:val="lt-LT"/>
          </w:rPr>
          <w:t>Danute.Kirsniene</w:t>
        </w:r>
        <w:r w:rsidR="008D4FE8" w:rsidRPr="00D8078D">
          <w:rPr>
            <w:rStyle w:val="Hipersaitas"/>
            <w:rFonts w:ascii="Times New Roman" w:hAnsi="Times New Roman"/>
            <w:color w:val="000000"/>
            <w:sz w:val="22"/>
            <w:szCs w:val="22"/>
            <w:u w:val="none"/>
            <w:lang w:val="en-US"/>
          </w:rPr>
          <w:t>@smm.lt</w:t>
        </w:r>
      </w:hyperlink>
    </w:p>
    <w:p w:rsidR="008D4FE8" w:rsidRDefault="008D4FE8" w:rsidP="00763998">
      <w:pPr>
        <w:spacing w:after="2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8D4FE8" w:rsidRPr="00615CAD" w:rsidRDefault="008D4FE8" w:rsidP="00763998">
      <w:pPr>
        <w:spacing w:after="20"/>
        <w:jc w:val="both"/>
        <w:rPr>
          <w:sz w:val="22"/>
          <w:szCs w:val="22"/>
        </w:rPr>
      </w:pPr>
    </w:p>
    <w:sectPr w:rsidR="008D4FE8" w:rsidRPr="00615CAD" w:rsidSect="008D4FE8">
      <w:footerReference w:type="even" r:id="rId12"/>
      <w:footerReference w:type="default" r:id="rId13"/>
      <w:footerReference w:type="first" r:id="rId14"/>
      <w:pgSz w:w="11907" w:h="16840" w:code="9"/>
      <w:pgMar w:top="1138" w:right="562" w:bottom="0" w:left="1699" w:header="28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04" w:rsidRDefault="00DE7104">
      <w:r>
        <w:separator/>
      </w:r>
    </w:p>
  </w:endnote>
  <w:endnote w:type="continuationSeparator" w:id="0">
    <w:p w:rsidR="00DE7104" w:rsidRDefault="00DE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81" w:rsidRDefault="008563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BA108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1081" w:rsidRDefault="00BA1081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81" w:rsidRPr="00B721BB" w:rsidRDefault="008563CA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="00BA1081" w:rsidRPr="00B721BB">
      <w:rPr>
        <w:rStyle w:val="Puslapionumeris"/>
        <w:rFonts w:ascii="Times New Roman" w:hAnsi="Times New Roman"/>
        <w:sz w:val="16"/>
        <w:szCs w:val="16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963952">
      <w:rPr>
        <w:rStyle w:val="Puslapionumeris"/>
        <w:rFonts w:ascii="Times New Roman" w:hAnsi="Times New Roman"/>
        <w:noProof/>
        <w:sz w:val="16"/>
        <w:szCs w:val="16"/>
      </w:rPr>
      <w:t>del sutikimo Jurbarko r. sav. 2018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BA1081" w:rsidRPr="00B721BB" w:rsidRDefault="00BA1081">
    <w:pPr>
      <w:pStyle w:val="Porat"/>
      <w:ind w:right="360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D6" w:rsidRDefault="001349D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04" w:rsidRDefault="00DE7104">
      <w:r>
        <w:separator/>
      </w:r>
    </w:p>
  </w:footnote>
  <w:footnote w:type="continuationSeparator" w:id="0">
    <w:p w:rsidR="00DE7104" w:rsidRDefault="00DE7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9B5A27"/>
    <w:rsid w:val="00004BD2"/>
    <w:rsid w:val="00011FF4"/>
    <w:rsid w:val="00012885"/>
    <w:rsid w:val="00027271"/>
    <w:rsid w:val="00057513"/>
    <w:rsid w:val="00060042"/>
    <w:rsid w:val="00075B12"/>
    <w:rsid w:val="0008504D"/>
    <w:rsid w:val="00090010"/>
    <w:rsid w:val="00091D35"/>
    <w:rsid w:val="00093476"/>
    <w:rsid w:val="000A764D"/>
    <w:rsid w:val="000B5787"/>
    <w:rsid w:val="000C00BD"/>
    <w:rsid w:val="000D2B50"/>
    <w:rsid w:val="000E3D7C"/>
    <w:rsid w:val="000E620F"/>
    <w:rsid w:val="000E7A75"/>
    <w:rsid w:val="000F6DF5"/>
    <w:rsid w:val="00112756"/>
    <w:rsid w:val="00115059"/>
    <w:rsid w:val="001221B7"/>
    <w:rsid w:val="00122C8E"/>
    <w:rsid w:val="00131B51"/>
    <w:rsid w:val="001349D6"/>
    <w:rsid w:val="001410FC"/>
    <w:rsid w:val="00141C3A"/>
    <w:rsid w:val="001541A3"/>
    <w:rsid w:val="001557AC"/>
    <w:rsid w:val="00156D2B"/>
    <w:rsid w:val="001572EA"/>
    <w:rsid w:val="00171F7B"/>
    <w:rsid w:val="00181537"/>
    <w:rsid w:val="00192D4F"/>
    <w:rsid w:val="001972D6"/>
    <w:rsid w:val="001974E0"/>
    <w:rsid w:val="001A16CB"/>
    <w:rsid w:val="001A2BBC"/>
    <w:rsid w:val="001A3A4E"/>
    <w:rsid w:val="001A7E51"/>
    <w:rsid w:val="001C3CE7"/>
    <w:rsid w:val="001D22EA"/>
    <w:rsid w:val="001D338E"/>
    <w:rsid w:val="001D714F"/>
    <w:rsid w:val="001E17C7"/>
    <w:rsid w:val="001F0F86"/>
    <w:rsid w:val="00203A76"/>
    <w:rsid w:val="0020712A"/>
    <w:rsid w:val="002112E7"/>
    <w:rsid w:val="002120AE"/>
    <w:rsid w:val="00233689"/>
    <w:rsid w:val="00236786"/>
    <w:rsid w:val="00236E50"/>
    <w:rsid w:val="00243BC5"/>
    <w:rsid w:val="002502BB"/>
    <w:rsid w:val="00267DAC"/>
    <w:rsid w:val="00273E27"/>
    <w:rsid w:val="00275D2C"/>
    <w:rsid w:val="002816EC"/>
    <w:rsid w:val="0028312D"/>
    <w:rsid w:val="00293B0B"/>
    <w:rsid w:val="00297E4D"/>
    <w:rsid w:val="002A4F4C"/>
    <w:rsid w:val="002C0067"/>
    <w:rsid w:val="002F3D9D"/>
    <w:rsid w:val="00312FCD"/>
    <w:rsid w:val="003150BE"/>
    <w:rsid w:val="003324BD"/>
    <w:rsid w:val="00333B1B"/>
    <w:rsid w:val="00341127"/>
    <w:rsid w:val="00360B0F"/>
    <w:rsid w:val="00377577"/>
    <w:rsid w:val="00385D08"/>
    <w:rsid w:val="00386581"/>
    <w:rsid w:val="00394CD0"/>
    <w:rsid w:val="00394F53"/>
    <w:rsid w:val="003A2BDC"/>
    <w:rsid w:val="003A438B"/>
    <w:rsid w:val="003B223A"/>
    <w:rsid w:val="003D72D2"/>
    <w:rsid w:val="003E4D49"/>
    <w:rsid w:val="003E4F79"/>
    <w:rsid w:val="003E783F"/>
    <w:rsid w:val="003F30B4"/>
    <w:rsid w:val="003F7AFE"/>
    <w:rsid w:val="004054AA"/>
    <w:rsid w:val="00407A48"/>
    <w:rsid w:val="004115BB"/>
    <w:rsid w:val="004134A2"/>
    <w:rsid w:val="00416E55"/>
    <w:rsid w:val="004235D9"/>
    <w:rsid w:val="004308EE"/>
    <w:rsid w:val="004315E3"/>
    <w:rsid w:val="00432083"/>
    <w:rsid w:val="004367D7"/>
    <w:rsid w:val="0043741E"/>
    <w:rsid w:val="004413D9"/>
    <w:rsid w:val="00447389"/>
    <w:rsid w:val="00457CB0"/>
    <w:rsid w:val="00467669"/>
    <w:rsid w:val="00484D81"/>
    <w:rsid w:val="004863BA"/>
    <w:rsid w:val="004937E4"/>
    <w:rsid w:val="00497B75"/>
    <w:rsid w:val="004A7B1E"/>
    <w:rsid w:val="004B046B"/>
    <w:rsid w:val="004B08BB"/>
    <w:rsid w:val="004C16ED"/>
    <w:rsid w:val="004D6ADD"/>
    <w:rsid w:val="004E3E02"/>
    <w:rsid w:val="004E439D"/>
    <w:rsid w:val="004E5B96"/>
    <w:rsid w:val="00516268"/>
    <w:rsid w:val="0052110C"/>
    <w:rsid w:val="00525365"/>
    <w:rsid w:val="00533DF5"/>
    <w:rsid w:val="005347B2"/>
    <w:rsid w:val="00550A7B"/>
    <w:rsid w:val="0057433E"/>
    <w:rsid w:val="005819F3"/>
    <w:rsid w:val="00581FD0"/>
    <w:rsid w:val="00582696"/>
    <w:rsid w:val="005A0960"/>
    <w:rsid w:val="005A11A8"/>
    <w:rsid w:val="005A731A"/>
    <w:rsid w:val="005C56F0"/>
    <w:rsid w:val="005D66B1"/>
    <w:rsid w:val="005F095B"/>
    <w:rsid w:val="005F3F21"/>
    <w:rsid w:val="005F7041"/>
    <w:rsid w:val="006157D9"/>
    <w:rsid w:val="00615CAD"/>
    <w:rsid w:val="006235B2"/>
    <w:rsid w:val="00627581"/>
    <w:rsid w:val="006419A8"/>
    <w:rsid w:val="00646966"/>
    <w:rsid w:val="00647834"/>
    <w:rsid w:val="006654FD"/>
    <w:rsid w:val="0067438E"/>
    <w:rsid w:val="006837F9"/>
    <w:rsid w:val="00697EF8"/>
    <w:rsid w:val="00702A2E"/>
    <w:rsid w:val="007164CC"/>
    <w:rsid w:val="007252C5"/>
    <w:rsid w:val="007309BC"/>
    <w:rsid w:val="007341EB"/>
    <w:rsid w:val="00735D0E"/>
    <w:rsid w:val="007360FD"/>
    <w:rsid w:val="00740FEB"/>
    <w:rsid w:val="00741BD9"/>
    <w:rsid w:val="00750C1D"/>
    <w:rsid w:val="00752FAD"/>
    <w:rsid w:val="00754A5B"/>
    <w:rsid w:val="00763998"/>
    <w:rsid w:val="00767072"/>
    <w:rsid w:val="007749A3"/>
    <w:rsid w:val="00785A69"/>
    <w:rsid w:val="00794283"/>
    <w:rsid w:val="007A64DC"/>
    <w:rsid w:val="007E29E3"/>
    <w:rsid w:val="0080492D"/>
    <w:rsid w:val="00815924"/>
    <w:rsid w:val="008162EC"/>
    <w:rsid w:val="00816746"/>
    <w:rsid w:val="00827BD0"/>
    <w:rsid w:val="008462F1"/>
    <w:rsid w:val="00851E31"/>
    <w:rsid w:val="00852C35"/>
    <w:rsid w:val="0085639F"/>
    <w:rsid w:val="008563CA"/>
    <w:rsid w:val="008635F1"/>
    <w:rsid w:val="00874073"/>
    <w:rsid w:val="008A0345"/>
    <w:rsid w:val="008A2DD9"/>
    <w:rsid w:val="008C07C0"/>
    <w:rsid w:val="008D0EA2"/>
    <w:rsid w:val="008D39D5"/>
    <w:rsid w:val="008D4FE8"/>
    <w:rsid w:val="00903008"/>
    <w:rsid w:val="009040E5"/>
    <w:rsid w:val="00906862"/>
    <w:rsid w:val="00915323"/>
    <w:rsid w:val="009418F9"/>
    <w:rsid w:val="00963952"/>
    <w:rsid w:val="0096618E"/>
    <w:rsid w:val="00973D74"/>
    <w:rsid w:val="00982427"/>
    <w:rsid w:val="00985DC2"/>
    <w:rsid w:val="00997A56"/>
    <w:rsid w:val="009B5A27"/>
    <w:rsid w:val="00A06503"/>
    <w:rsid w:val="00A06BCD"/>
    <w:rsid w:val="00A239C0"/>
    <w:rsid w:val="00A267FB"/>
    <w:rsid w:val="00A3344C"/>
    <w:rsid w:val="00A503ED"/>
    <w:rsid w:val="00A55F97"/>
    <w:rsid w:val="00A72692"/>
    <w:rsid w:val="00A95904"/>
    <w:rsid w:val="00AA27CD"/>
    <w:rsid w:val="00AA57E5"/>
    <w:rsid w:val="00AA7A0E"/>
    <w:rsid w:val="00AB274B"/>
    <w:rsid w:val="00AC11FD"/>
    <w:rsid w:val="00AC5DA3"/>
    <w:rsid w:val="00AF3CEA"/>
    <w:rsid w:val="00AF3D2F"/>
    <w:rsid w:val="00AF44A8"/>
    <w:rsid w:val="00B016D1"/>
    <w:rsid w:val="00B1060B"/>
    <w:rsid w:val="00B107A4"/>
    <w:rsid w:val="00B22EBC"/>
    <w:rsid w:val="00B2759D"/>
    <w:rsid w:val="00B31735"/>
    <w:rsid w:val="00B33C69"/>
    <w:rsid w:val="00B34CF0"/>
    <w:rsid w:val="00B50EFA"/>
    <w:rsid w:val="00B61E3D"/>
    <w:rsid w:val="00B66E0A"/>
    <w:rsid w:val="00B721BB"/>
    <w:rsid w:val="00B772AC"/>
    <w:rsid w:val="00B85536"/>
    <w:rsid w:val="00B925AC"/>
    <w:rsid w:val="00BA1081"/>
    <w:rsid w:val="00BE0D14"/>
    <w:rsid w:val="00BE6719"/>
    <w:rsid w:val="00C015BA"/>
    <w:rsid w:val="00C1143A"/>
    <w:rsid w:val="00C15297"/>
    <w:rsid w:val="00C17826"/>
    <w:rsid w:val="00C20736"/>
    <w:rsid w:val="00C23990"/>
    <w:rsid w:val="00C42816"/>
    <w:rsid w:val="00C4737C"/>
    <w:rsid w:val="00C526C0"/>
    <w:rsid w:val="00C60208"/>
    <w:rsid w:val="00C62A51"/>
    <w:rsid w:val="00C62C60"/>
    <w:rsid w:val="00C83482"/>
    <w:rsid w:val="00C86EC8"/>
    <w:rsid w:val="00CA044C"/>
    <w:rsid w:val="00CA187E"/>
    <w:rsid w:val="00CA3B02"/>
    <w:rsid w:val="00CA567B"/>
    <w:rsid w:val="00CA5FC4"/>
    <w:rsid w:val="00CB015D"/>
    <w:rsid w:val="00CB4C61"/>
    <w:rsid w:val="00CC13DE"/>
    <w:rsid w:val="00CC50AA"/>
    <w:rsid w:val="00CD4B6B"/>
    <w:rsid w:val="00CE2BF1"/>
    <w:rsid w:val="00CE6E1D"/>
    <w:rsid w:val="00CF51D3"/>
    <w:rsid w:val="00D00229"/>
    <w:rsid w:val="00D20B37"/>
    <w:rsid w:val="00D34212"/>
    <w:rsid w:val="00D41991"/>
    <w:rsid w:val="00D42CB1"/>
    <w:rsid w:val="00D43559"/>
    <w:rsid w:val="00D44997"/>
    <w:rsid w:val="00D668C7"/>
    <w:rsid w:val="00D7265B"/>
    <w:rsid w:val="00D8078D"/>
    <w:rsid w:val="00D80C8E"/>
    <w:rsid w:val="00D8486C"/>
    <w:rsid w:val="00DA4683"/>
    <w:rsid w:val="00DC1DA1"/>
    <w:rsid w:val="00DE3142"/>
    <w:rsid w:val="00DE3C20"/>
    <w:rsid w:val="00DE7104"/>
    <w:rsid w:val="00DF68BA"/>
    <w:rsid w:val="00E52DE3"/>
    <w:rsid w:val="00E644B2"/>
    <w:rsid w:val="00E65605"/>
    <w:rsid w:val="00E73E21"/>
    <w:rsid w:val="00E9791F"/>
    <w:rsid w:val="00EB5C75"/>
    <w:rsid w:val="00EC4FCF"/>
    <w:rsid w:val="00EC51F3"/>
    <w:rsid w:val="00ED010C"/>
    <w:rsid w:val="00ED72DD"/>
    <w:rsid w:val="00ED7ADE"/>
    <w:rsid w:val="00F07144"/>
    <w:rsid w:val="00F35516"/>
    <w:rsid w:val="00F35E73"/>
    <w:rsid w:val="00F37A97"/>
    <w:rsid w:val="00F42A4E"/>
    <w:rsid w:val="00F432A1"/>
    <w:rsid w:val="00F6162E"/>
    <w:rsid w:val="00F818B1"/>
    <w:rsid w:val="00F919CD"/>
    <w:rsid w:val="00F92E2D"/>
    <w:rsid w:val="00F94A03"/>
    <w:rsid w:val="00FC4344"/>
    <w:rsid w:val="00FD0CC8"/>
    <w:rsid w:val="00F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tilde-lv/tildestengine" w:name="firma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563CA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8563CA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8563CA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8563CA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8563C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rsid w:val="008563CA"/>
    <w:pPr>
      <w:tabs>
        <w:tab w:val="center" w:pos="4819"/>
        <w:tab w:val="right" w:pos="9071"/>
      </w:tabs>
    </w:pPr>
  </w:style>
  <w:style w:type="character" w:styleId="Hipersaitas">
    <w:name w:val="Hyperlink"/>
    <w:rsid w:val="008563CA"/>
    <w:rPr>
      <w:color w:val="0000FF"/>
      <w:u w:val="single"/>
    </w:rPr>
  </w:style>
  <w:style w:type="paragraph" w:styleId="Pavadinimas">
    <w:name w:val="Title"/>
    <w:basedOn w:val="prastasis"/>
    <w:qFormat/>
    <w:rsid w:val="008563C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rsid w:val="008563CA"/>
    <w:pPr>
      <w:jc w:val="center"/>
    </w:pPr>
    <w:rPr>
      <w:b/>
      <w:bCs/>
    </w:rPr>
  </w:style>
  <w:style w:type="character" w:styleId="Komentaronuoroda">
    <w:name w:val="annotation reference"/>
    <w:semiHidden/>
    <w:rsid w:val="008563CA"/>
    <w:rPr>
      <w:sz w:val="16"/>
      <w:szCs w:val="16"/>
    </w:rPr>
  </w:style>
  <w:style w:type="paragraph" w:styleId="Komentarotekstas">
    <w:name w:val="annotation text"/>
    <w:basedOn w:val="prastasis"/>
    <w:semiHidden/>
    <w:rsid w:val="008563CA"/>
  </w:style>
  <w:style w:type="character" w:styleId="Puslapionumeris">
    <w:name w:val="page number"/>
    <w:basedOn w:val="Numatytasispastraiposriftas"/>
    <w:rsid w:val="008563CA"/>
  </w:style>
  <w:style w:type="character" w:styleId="Perirtashipersaitas">
    <w:name w:val="FollowedHyperlink"/>
    <w:rsid w:val="008563CA"/>
    <w:rPr>
      <w:color w:val="800080"/>
      <w:u w:val="single"/>
    </w:rPr>
  </w:style>
  <w:style w:type="paragraph" w:styleId="Pagrindinistekstas">
    <w:name w:val="Body Text"/>
    <w:basedOn w:val="prastasis"/>
    <w:rsid w:val="00EC51F3"/>
    <w:pPr>
      <w:spacing w:after="20"/>
      <w:jc w:val="both"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semiHidden/>
    <w:rsid w:val="00EC51F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E78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ute.Kirsniene@smm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as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8EF3F-1FF2-4D2A-80F6-5F3D1899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E3AD1-BFBA-41EE-9D2C-63266F51C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EF493-60F8-49CA-816D-17D828B39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1710</CharactersWithSpaces>
  <SharedDoc>false</SharedDoc>
  <HLinks>
    <vt:vector size="6" baseType="variant">
      <vt:variant>
        <vt:i4>5767230</vt:i4>
      </vt:variant>
      <vt:variant>
        <vt:i4>12</vt:i4>
      </vt:variant>
      <vt:variant>
        <vt:i4>0</vt:i4>
      </vt:variant>
      <vt:variant>
        <vt:i4>5</vt:i4>
      </vt:variant>
      <vt:variant>
        <vt:lpwstr>mailto:Danute.Kirsniene@smm.lt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865abd8e-77a9-45c4-908c-e7ee2913794b</dc:title>
  <dc:creator>dkirsniene</dc:creator>
  <cp:lastModifiedBy>Jurbarkas2</cp:lastModifiedBy>
  <cp:revision>2</cp:revision>
  <cp:lastPrinted>2018-12-06T09:18:00Z</cp:lastPrinted>
  <dcterms:created xsi:type="dcterms:W3CDTF">2018-12-11T13:46:00Z</dcterms:created>
  <dcterms:modified xsi:type="dcterms:W3CDTF">2018-12-11T13:46:00Z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0x010100D8ECFFBDDA118244861569856C5AC6C3</vt:lpwstr>
  </property>
</Properties>
</file>