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3" w:rsidRDefault="002139A3" w:rsidP="005E46DB">
      <w:pPr>
        <w:ind w:left="5760" w:firstLine="720"/>
        <w:rPr>
          <w:szCs w:val="24"/>
          <w:lang w:eastAsia="lt-LT"/>
        </w:rPr>
      </w:pPr>
    </w:p>
    <w:p w:rsidR="00B12CC1" w:rsidRPr="005E46DB" w:rsidRDefault="003B713B" w:rsidP="002139A3">
      <w:pPr>
        <w:ind w:left="576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Triukšmo šaltinių valdytojų,</w:t>
      </w:r>
      <w:r w:rsidR="005E46DB">
        <w:rPr>
          <w:rFonts w:eastAsia="Calibri"/>
          <w:color w:val="000000"/>
          <w:szCs w:val="24"/>
          <w:lang w:eastAsia="lt-LT"/>
        </w:rPr>
        <w:t xml:space="preserve"> kurie nėra ūkio subjektai, </w:t>
      </w:r>
      <w:r w:rsidR="00B12CC1" w:rsidRPr="00E64F8C">
        <w:rPr>
          <w:rFonts w:eastAsia="Calibri"/>
          <w:color w:val="000000"/>
          <w:szCs w:val="24"/>
          <w:lang w:eastAsia="lt-LT"/>
        </w:rPr>
        <w:t>planinių patikrinimų taisyklių</w:t>
      </w:r>
      <w:r w:rsidR="005E46DB">
        <w:rPr>
          <w:rFonts w:eastAsia="Calibri"/>
          <w:color w:val="000000"/>
          <w:szCs w:val="24"/>
          <w:lang w:eastAsia="lt-LT"/>
        </w:rPr>
        <w:t xml:space="preserve"> </w:t>
      </w:r>
      <w:r w:rsidR="00B12CC1" w:rsidRPr="00E64F8C">
        <w:rPr>
          <w:rFonts w:eastAsia="Calibri"/>
          <w:szCs w:val="24"/>
          <w:lang w:eastAsia="lt-LT"/>
        </w:rPr>
        <w:t>priedas</w:t>
      </w:r>
    </w:p>
    <w:p w:rsidR="00B12CC1" w:rsidRPr="008A2149" w:rsidRDefault="00B12CC1" w:rsidP="00B12CC1">
      <w:pPr>
        <w:ind w:left="3888" w:hanging="60"/>
        <w:jc w:val="both"/>
        <w:rPr>
          <w:rFonts w:eastAsia="Calibri"/>
          <w:szCs w:val="24"/>
          <w:lang w:eastAsia="lt-LT"/>
        </w:rPr>
      </w:pPr>
      <w:r w:rsidRPr="00E64F8C">
        <w:rPr>
          <w:rFonts w:eastAsia="Calibri"/>
          <w:caps/>
          <w:color w:val="000000"/>
          <w:szCs w:val="24"/>
          <w:lang w:eastAsia="lt-LT"/>
        </w:rPr>
        <w:t> 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____</w:t>
      </w:r>
      <w:r w:rsidRPr="00E64F8C">
        <w:rPr>
          <w:rFonts w:eastAsia="Calibri"/>
          <w:szCs w:val="24"/>
          <w:lang w:eastAsia="lt-LT"/>
        </w:rPr>
        <w:t>_________________________________________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20"/>
          <w:lang w:eastAsia="lt-LT"/>
        </w:rPr>
        <w:t>(Juridinio asmens pavadinimas arba fizinio asmens vardas, pavardė)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16"/>
          <w:szCs w:val="16"/>
          <w:lang w:eastAsia="lt-LT"/>
        </w:rPr>
        <w:t> 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_________________________________________________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20"/>
          <w:lang w:eastAsia="lt-LT"/>
        </w:rPr>
        <w:t>(Buveinės arba gyvenamosios vietos adresas)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16"/>
          <w:szCs w:val="16"/>
          <w:lang w:eastAsia="lt-LT"/>
        </w:rPr>
        <w:t> 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_________________________________________________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20"/>
          <w:lang w:eastAsia="lt-LT"/>
        </w:rPr>
        <w:t>(Telefono numeris)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16"/>
          <w:szCs w:val="16"/>
          <w:lang w:eastAsia="lt-LT"/>
        </w:rPr>
        <w:t> 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_________________________________________________</w:t>
      </w:r>
    </w:p>
    <w:p w:rsidR="00B12CC1" w:rsidRPr="00E64F8C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20"/>
          <w:lang w:eastAsia="lt-LT"/>
        </w:rPr>
        <w:t>(El. pašto adresas)</w:t>
      </w:r>
    </w:p>
    <w:p w:rsidR="00B12CC1" w:rsidRPr="00E64F8C" w:rsidRDefault="00B12CC1" w:rsidP="00B12CC1">
      <w:pPr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 </w:t>
      </w:r>
    </w:p>
    <w:p w:rsidR="00B12CC1" w:rsidRPr="00E64F8C" w:rsidRDefault="0056758F" w:rsidP="00B12CC1">
      <w:pPr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Jurbarko</w:t>
      </w:r>
      <w:r w:rsidR="00B12CC1" w:rsidRPr="00E64F8C">
        <w:rPr>
          <w:rFonts w:eastAsia="Calibri"/>
          <w:szCs w:val="24"/>
          <w:lang w:eastAsia="lt-LT"/>
        </w:rPr>
        <w:t xml:space="preserve"> savivaldybės administracijai</w:t>
      </w:r>
    </w:p>
    <w:p w:rsidR="00B12CC1" w:rsidRPr="00E64F8C" w:rsidRDefault="00B12CC1" w:rsidP="00B12CC1">
      <w:pPr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 </w:t>
      </w:r>
    </w:p>
    <w:p w:rsidR="00B12CC1" w:rsidRPr="00E64F8C" w:rsidRDefault="00B12CC1" w:rsidP="00B12CC1">
      <w:pPr>
        <w:spacing w:line="360" w:lineRule="auto"/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b/>
          <w:bCs/>
          <w:caps/>
          <w:szCs w:val="24"/>
          <w:lang w:eastAsia="lt-LT"/>
        </w:rPr>
        <w:t>Pranešimas</w:t>
      </w:r>
    </w:p>
    <w:p w:rsidR="00B12CC1" w:rsidRPr="00E64F8C" w:rsidRDefault="00B12CC1" w:rsidP="002139A3">
      <w:pPr>
        <w:spacing w:line="360" w:lineRule="auto"/>
        <w:jc w:val="center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____ - ____</w:t>
      </w:r>
    </w:p>
    <w:p w:rsidR="00B12CC1" w:rsidRPr="00E64F8C" w:rsidRDefault="00B12CC1" w:rsidP="00B12CC1">
      <w:pPr>
        <w:spacing w:line="360" w:lineRule="auto"/>
        <w:jc w:val="center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Jurbarkas</w:t>
      </w:r>
    </w:p>
    <w:p w:rsidR="00B12CC1" w:rsidRPr="00E64F8C" w:rsidRDefault="00B12CC1" w:rsidP="00B12CC1">
      <w:pPr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 </w:t>
      </w:r>
    </w:p>
    <w:p w:rsidR="00B12CC1" w:rsidRPr="00E64F8C" w:rsidRDefault="00B12CC1" w:rsidP="00B12CC1">
      <w:pPr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 Atsižvelgiant į Lietuvos Respublikos triukšmo valdymo įstatymo 14 straipsnio 2 dalį, teikiu šią informaciją:</w:t>
      </w:r>
    </w:p>
    <w:p w:rsidR="00B12CC1" w:rsidRPr="00E64F8C" w:rsidRDefault="002139A3" w:rsidP="00B12CC1">
      <w:pPr>
        <w:ind w:firstLine="851"/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 xml:space="preserve">1. ________________ </w:t>
      </w:r>
      <w:r w:rsidR="00B12CC1" w:rsidRPr="00E64F8C">
        <w:rPr>
          <w:rFonts w:eastAsia="Calibri"/>
          <w:szCs w:val="24"/>
          <w:lang w:eastAsia="lt-LT"/>
        </w:rPr>
        <w:t xml:space="preserve"> planuoju pradėti _______________________________________ </w:t>
      </w:r>
    </w:p>
    <w:p w:rsidR="00B12CC1" w:rsidRPr="00E64F8C" w:rsidRDefault="00B12CC1" w:rsidP="00B12CC1">
      <w:pPr>
        <w:ind w:firstLine="1701"/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20"/>
          <w:lang w:eastAsia="lt-LT"/>
        </w:rPr>
        <w:t>(data)                                                                             (statybos, remonto, montavimo)</w:t>
      </w:r>
    </w:p>
    <w:p w:rsidR="00B12CC1" w:rsidRPr="00E64F8C" w:rsidRDefault="00B12CC1" w:rsidP="00B12CC1">
      <w:pPr>
        <w:spacing w:line="360" w:lineRule="auto"/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darbus gyvenamojoje vietovėje _____________________________________________________ ;</w:t>
      </w:r>
    </w:p>
    <w:p w:rsidR="00B12CC1" w:rsidRPr="00E64F8C" w:rsidRDefault="00B12CC1" w:rsidP="00B12CC1">
      <w:pPr>
        <w:spacing w:line="360" w:lineRule="auto"/>
        <w:ind w:firstLine="851"/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2. Planuojamas triukšmo lygis _______________________________________________ ;</w:t>
      </w:r>
    </w:p>
    <w:p w:rsidR="00B12CC1" w:rsidRPr="00E64F8C" w:rsidRDefault="00B12CC1" w:rsidP="00B12CC1">
      <w:pPr>
        <w:spacing w:line="360" w:lineRule="auto"/>
        <w:ind w:firstLine="851"/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3. Planuojama triukšmo trukmė per parą _______________________________________ ;</w:t>
      </w:r>
    </w:p>
    <w:p w:rsidR="00B12CC1" w:rsidRPr="00E64F8C" w:rsidRDefault="002139A3" w:rsidP="002139A3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 xml:space="preserve">4. Bus </w:t>
      </w:r>
      <w:r w:rsidR="00B12CC1" w:rsidRPr="00E64F8C">
        <w:rPr>
          <w:rFonts w:eastAsia="Calibri"/>
          <w:szCs w:val="24"/>
          <w:lang w:eastAsia="lt-LT"/>
        </w:rPr>
        <w:t>įgyvendintos šios triukšmo mažinimo priemonės: _____________________________________________________________________</w:t>
      </w:r>
      <w:r w:rsidR="00B12CC1">
        <w:rPr>
          <w:rFonts w:eastAsia="Calibri"/>
          <w:szCs w:val="24"/>
          <w:lang w:eastAsia="lt-LT"/>
        </w:rPr>
        <w:t>_____________________________</w:t>
      </w:r>
      <w:r w:rsidR="00B12CC1" w:rsidRPr="00E64F8C">
        <w:rPr>
          <w:rFonts w:eastAsia="Calibri"/>
          <w:szCs w:val="24"/>
          <w:lang w:eastAsia="lt-LT"/>
        </w:rPr>
        <w:t xml:space="preserve">;                </w:t>
      </w:r>
    </w:p>
    <w:p w:rsidR="00B12CC1" w:rsidRPr="00E64F8C" w:rsidRDefault="00B12CC1" w:rsidP="00B12CC1">
      <w:pPr>
        <w:ind w:firstLine="851"/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5. Galimas naudojamų medžiagų ar išmetamų į aplinką teršalų neigiamas poveikis aplinkai</w:t>
      </w:r>
    </w:p>
    <w:p w:rsidR="00B12CC1" w:rsidRPr="00E64F8C" w:rsidRDefault="00B12CC1" w:rsidP="00B12CC1">
      <w:pPr>
        <w:spacing w:line="360" w:lineRule="auto"/>
        <w:ind w:firstLine="868"/>
        <w:jc w:val="both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________________________________________________________________________.    Prašome nurodyti kokiu būdu norėtumėte gauti informaciją:</w:t>
      </w:r>
    </w:p>
    <w:p w:rsidR="00B12CC1" w:rsidRPr="00E64F8C" w:rsidRDefault="00B12CC1" w:rsidP="00B12CC1">
      <w:pPr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> </w:t>
      </w:r>
    </w:p>
    <w:p w:rsidR="00B12CC1" w:rsidRPr="00E64F8C" w:rsidRDefault="00B12CC1" w:rsidP="00B12CC1">
      <w:pPr>
        <w:ind w:firstLine="3544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Cs w:val="24"/>
          <w:lang w:eastAsia="lt-LT"/>
        </w:rPr>
        <w:t xml:space="preserve">_____________                        </w:t>
      </w:r>
      <w:r>
        <w:rPr>
          <w:rFonts w:eastAsia="Calibri"/>
          <w:szCs w:val="24"/>
          <w:lang w:eastAsia="lt-LT"/>
        </w:rPr>
        <w:t>_______________________</w:t>
      </w:r>
      <w:r w:rsidRPr="00E64F8C">
        <w:rPr>
          <w:rFonts w:eastAsia="Calibri"/>
          <w:szCs w:val="24"/>
          <w:lang w:eastAsia="lt-LT"/>
        </w:rPr>
        <w:t>_</w:t>
      </w:r>
    </w:p>
    <w:p w:rsidR="00B12CC1" w:rsidRPr="00B12CC1" w:rsidRDefault="00B12CC1" w:rsidP="00B12CC1">
      <w:pPr>
        <w:ind w:firstLine="3969"/>
        <w:rPr>
          <w:rFonts w:eastAsia="Calibri"/>
          <w:szCs w:val="24"/>
          <w:lang w:val="en-US" w:eastAsia="lt-LT"/>
        </w:rPr>
      </w:pPr>
      <w:r w:rsidRPr="00E64F8C">
        <w:rPr>
          <w:rFonts w:eastAsia="Calibri"/>
          <w:sz w:val="20"/>
          <w:lang w:eastAsia="lt-LT"/>
        </w:rPr>
        <w:t>(parašas)                                                        (vardas ir pavardė)</w:t>
      </w:r>
    </w:p>
    <w:tbl>
      <w:tblPr>
        <w:tblW w:w="0" w:type="auto"/>
        <w:tblInd w:w="108" w:type="dxa"/>
        <w:tblLook w:val="0000"/>
      </w:tblPr>
      <w:tblGrid>
        <w:gridCol w:w="4410"/>
      </w:tblGrid>
      <w:tr w:rsidR="003B713B" w:rsidRPr="00E64F8C" w:rsidTr="000C2AC5">
        <w:trPr>
          <w:trHeight w:val="180"/>
        </w:trPr>
        <w:tc>
          <w:tcPr>
            <w:tcW w:w="4410" w:type="dxa"/>
          </w:tcPr>
          <w:p w:rsidR="003B713B" w:rsidRPr="00E64F8C" w:rsidRDefault="003B713B" w:rsidP="003B713B"/>
        </w:tc>
      </w:tr>
    </w:tbl>
    <w:p w:rsidR="00B12CC1" w:rsidRDefault="00B12CC1" w:rsidP="005E46DB">
      <w:pPr>
        <w:pStyle w:val="Antrats"/>
        <w:tabs>
          <w:tab w:val="clear" w:pos="4153"/>
          <w:tab w:val="clear" w:pos="8306"/>
        </w:tabs>
      </w:pPr>
    </w:p>
    <w:sectPr w:rsidR="00B12CC1" w:rsidSect="00C11E71">
      <w:headerReference w:type="even" r:id="rId7"/>
      <w:headerReference w:type="default" r:id="rId8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B6" w:rsidRDefault="009E30B6">
      <w:r>
        <w:separator/>
      </w:r>
    </w:p>
  </w:endnote>
  <w:endnote w:type="continuationSeparator" w:id="0">
    <w:p w:rsidR="009E30B6" w:rsidRDefault="009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B6" w:rsidRDefault="009E30B6">
      <w:r>
        <w:separator/>
      </w:r>
    </w:p>
  </w:footnote>
  <w:footnote w:type="continuationSeparator" w:id="0">
    <w:p w:rsidR="009E30B6" w:rsidRDefault="009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1" w:rsidRDefault="00CC15D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B8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1E71" w:rsidRDefault="00C11E71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1" w:rsidRDefault="00C11E71">
    <w:pPr>
      <w:pStyle w:val="Antrats"/>
      <w:framePr w:wrap="around" w:vAnchor="text" w:hAnchor="margin" w:xAlign="center" w:y="1"/>
      <w:rPr>
        <w:rStyle w:val="Puslapionumeris"/>
      </w:rPr>
    </w:pPr>
  </w:p>
  <w:p w:rsidR="00C11E71" w:rsidRDefault="00C11E71" w:rsidP="005E46D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41D11"/>
    <w:multiLevelType w:val="hybridMultilevel"/>
    <w:tmpl w:val="06788540"/>
    <w:lvl w:ilvl="0" w:tplc="DD524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D529F"/>
    <w:multiLevelType w:val="multilevel"/>
    <w:tmpl w:val="C556E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11E71"/>
    <w:rsid w:val="00016857"/>
    <w:rsid w:val="000D17D6"/>
    <w:rsid w:val="00164C0E"/>
    <w:rsid w:val="002139A3"/>
    <w:rsid w:val="00221662"/>
    <w:rsid w:val="003B713B"/>
    <w:rsid w:val="003C07B1"/>
    <w:rsid w:val="004B44A3"/>
    <w:rsid w:val="00514323"/>
    <w:rsid w:val="0056758F"/>
    <w:rsid w:val="005E46DB"/>
    <w:rsid w:val="00667058"/>
    <w:rsid w:val="006F19D7"/>
    <w:rsid w:val="008A2149"/>
    <w:rsid w:val="00913FBE"/>
    <w:rsid w:val="00950EDC"/>
    <w:rsid w:val="009E30B6"/>
    <w:rsid w:val="00AA6CE2"/>
    <w:rsid w:val="00B12CC1"/>
    <w:rsid w:val="00C11E71"/>
    <w:rsid w:val="00CC15DB"/>
    <w:rsid w:val="00D456A6"/>
    <w:rsid w:val="00D810D4"/>
    <w:rsid w:val="00E3505B"/>
    <w:rsid w:val="00E60B8A"/>
    <w:rsid w:val="00E7782C"/>
    <w:rsid w:val="00E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styleId="Sraopastraipa">
    <w:name w:val="List Paragraph"/>
    <w:basedOn w:val="prastasis"/>
    <w:qFormat/>
    <w:rsid w:val="00B12C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A21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A21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Vartotojas</cp:lastModifiedBy>
  <cp:revision>3</cp:revision>
  <cp:lastPrinted>2004-06-03T13:25:00Z</cp:lastPrinted>
  <dcterms:created xsi:type="dcterms:W3CDTF">2017-02-01T08:47:00Z</dcterms:created>
  <dcterms:modified xsi:type="dcterms:W3CDTF">2017-11-08T13:32:00Z</dcterms:modified>
</cp:coreProperties>
</file>